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5B252" w14:textId="6FFB6DFB" w:rsidR="000176A4" w:rsidRPr="009920A1" w:rsidRDefault="000176A4" w:rsidP="00CE2D69">
      <w:pPr>
        <w:pStyle w:val="Affiliation"/>
      </w:pPr>
      <w:r w:rsidRPr="009920A1">
        <w:t>Brand Personality in Higher Education: Anthropomorphised University Marketing Communications</w:t>
      </w:r>
      <w:r w:rsidRPr="009920A1" w:rsidDel="001922F3">
        <w:rPr>
          <w:sz w:val="44"/>
        </w:rPr>
        <w:t xml:space="preserve"> </w:t>
      </w:r>
    </w:p>
    <w:p w14:paraId="7446B7BF" w14:textId="7A5E09BD" w:rsidR="000176A4" w:rsidRPr="00AA5CE3" w:rsidRDefault="000176A4" w:rsidP="00E96F94">
      <w:pPr>
        <w:pStyle w:val="Abstract"/>
        <w:spacing w:line="480" w:lineRule="auto"/>
        <w:rPr>
          <w:color w:val="000000" w:themeColor="text1"/>
        </w:rPr>
      </w:pPr>
      <w:r w:rsidRPr="00AA5CE3">
        <w:rPr>
          <w:color w:val="000000" w:themeColor="text1"/>
        </w:rPr>
        <w:t xml:space="preserve">While the university prospectus is recognized as an important marketing communication tool for higher education recruitment strategies, it has become overlooked as many researchers have focused on other communication channels, such as social media and websites. </w:t>
      </w:r>
      <w:r w:rsidR="00A55C02">
        <w:rPr>
          <w:color w:val="000000" w:themeColor="text1"/>
        </w:rPr>
        <w:t>Although</w:t>
      </w:r>
      <w:r w:rsidRPr="00AA5CE3">
        <w:rPr>
          <w:color w:val="000000" w:themeColor="text1"/>
        </w:rPr>
        <w:t xml:space="preserve"> focus has been placed upon Higher Education Institution (HEI) brand differentiation, little is known about the </w:t>
      </w:r>
      <w:r w:rsidR="00207DDF" w:rsidRPr="00AA5CE3">
        <w:rPr>
          <w:color w:val="000000" w:themeColor="text1"/>
        </w:rPr>
        <w:t xml:space="preserve">similarities and </w:t>
      </w:r>
      <w:r w:rsidRPr="00AA5CE3">
        <w:rPr>
          <w:color w:val="000000" w:themeColor="text1"/>
        </w:rPr>
        <w:t>differences among institutional marketing communications utilized to build their brands. This research seeks to explore and analyse</w:t>
      </w:r>
      <w:r w:rsidR="00412003">
        <w:rPr>
          <w:color w:val="000000" w:themeColor="text1"/>
        </w:rPr>
        <w:t xml:space="preserve"> the prospectuses of the ten top H</w:t>
      </w:r>
      <w:r w:rsidRPr="00AA5CE3">
        <w:rPr>
          <w:color w:val="000000" w:themeColor="text1"/>
        </w:rPr>
        <w:t xml:space="preserve">EIs in the UK and to draw comparison between their relative positions using a brand personality lens. While the brand </w:t>
      </w:r>
      <w:r w:rsidRPr="004F53C2">
        <w:t>personality</w:t>
      </w:r>
      <w:r w:rsidRPr="00AA5CE3">
        <w:rPr>
          <w:color w:val="000000" w:themeColor="text1"/>
        </w:rPr>
        <w:t xml:space="preserve"> trait of sincerity was </w:t>
      </w:r>
      <w:r w:rsidR="00A55C02">
        <w:rPr>
          <w:color w:val="000000" w:themeColor="text1"/>
        </w:rPr>
        <w:t>common for all of the HEI</w:t>
      </w:r>
      <w:r w:rsidRPr="00AA5CE3">
        <w:rPr>
          <w:color w:val="000000" w:themeColor="text1"/>
        </w:rPr>
        <w:t xml:space="preserve">s, there was clear differentiation on the </w:t>
      </w:r>
      <w:r w:rsidR="00A55C02">
        <w:rPr>
          <w:color w:val="000000" w:themeColor="text1"/>
        </w:rPr>
        <w:t>basis of other</w:t>
      </w:r>
      <w:r w:rsidRPr="00AA5CE3">
        <w:rPr>
          <w:color w:val="000000" w:themeColor="text1"/>
        </w:rPr>
        <w:t xml:space="preserve"> traits</w:t>
      </w:r>
      <w:r w:rsidR="00A55C02">
        <w:rPr>
          <w:color w:val="000000" w:themeColor="text1"/>
        </w:rPr>
        <w:t>,</w:t>
      </w:r>
      <w:r w:rsidRPr="00AA5CE3">
        <w:rPr>
          <w:color w:val="000000" w:themeColor="text1"/>
        </w:rPr>
        <w:t xml:space="preserve"> demonstrating that brand personality deepens our understanding of HEI positioning.</w:t>
      </w:r>
      <w:r w:rsidR="005D0BE9" w:rsidRPr="00AA5CE3">
        <w:rPr>
          <w:color w:val="000000" w:themeColor="text1"/>
        </w:rPr>
        <w:t xml:space="preserve"> </w:t>
      </w:r>
      <w:r w:rsidR="004F53C2">
        <w:rPr>
          <w:color w:val="000000" w:themeColor="text1"/>
        </w:rPr>
        <w:t xml:space="preserve"> </w:t>
      </w:r>
      <w:r w:rsidR="00A55C02">
        <w:rPr>
          <w:color w:val="000000" w:themeColor="text1"/>
        </w:rPr>
        <w:t>T</w:t>
      </w:r>
      <w:r w:rsidR="00E02F66" w:rsidRPr="00AA5CE3">
        <w:rPr>
          <w:color w:val="000000" w:themeColor="text1"/>
        </w:rPr>
        <w:t>wo main brand</w:t>
      </w:r>
      <w:r w:rsidRPr="00AA5CE3">
        <w:rPr>
          <w:color w:val="000000" w:themeColor="text1"/>
        </w:rPr>
        <w:t xml:space="preserve"> personality groupings we</w:t>
      </w:r>
      <w:r w:rsidR="004F53C2">
        <w:rPr>
          <w:color w:val="000000" w:themeColor="text1"/>
        </w:rPr>
        <w:t>re evident among the ten top</w:t>
      </w:r>
      <w:r w:rsidRPr="00AA5CE3">
        <w:rPr>
          <w:color w:val="000000" w:themeColor="text1"/>
        </w:rPr>
        <w:t xml:space="preserve"> institutions</w:t>
      </w:r>
      <w:r w:rsidR="00A55C02">
        <w:rPr>
          <w:color w:val="000000" w:themeColor="text1"/>
        </w:rPr>
        <w:t xml:space="preserve">: </w:t>
      </w:r>
      <w:r w:rsidRPr="00AA5CE3">
        <w:rPr>
          <w:color w:val="000000" w:themeColor="text1"/>
        </w:rPr>
        <w:t xml:space="preserve">excitement </w:t>
      </w:r>
      <w:r w:rsidR="00A55C02">
        <w:rPr>
          <w:color w:val="000000" w:themeColor="text1"/>
        </w:rPr>
        <w:t>and</w:t>
      </w:r>
      <w:r w:rsidRPr="00AA5CE3">
        <w:rPr>
          <w:color w:val="000000" w:themeColor="text1"/>
        </w:rPr>
        <w:t xml:space="preserve"> competence. </w:t>
      </w:r>
    </w:p>
    <w:p w14:paraId="580410EC" w14:textId="77777777" w:rsidR="000176A4" w:rsidRPr="009920A1" w:rsidRDefault="000176A4" w:rsidP="00E96F94">
      <w:pPr>
        <w:pStyle w:val="Keywords"/>
        <w:spacing w:line="480" w:lineRule="auto"/>
        <w:rPr>
          <w:sz w:val="24"/>
        </w:rPr>
      </w:pPr>
      <w:r w:rsidRPr="009920A1">
        <w:rPr>
          <w:b/>
        </w:rPr>
        <w:t>Keywords:</w:t>
      </w:r>
      <w:r w:rsidRPr="009920A1">
        <w:t xml:space="preserve"> UK higher education; university brand management; university branding; university marketing communications; brand personality</w:t>
      </w:r>
    </w:p>
    <w:p w14:paraId="2F0A155D" w14:textId="77777777" w:rsidR="000176A4" w:rsidRPr="009920A1" w:rsidRDefault="000176A4">
      <w:pPr>
        <w:spacing w:line="240" w:lineRule="auto"/>
      </w:pPr>
      <w:r w:rsidRPr="009920A1">
        <w:br w:type="page"/>
      </w:r>
    </w:p>
    <w:p w14:paraId="30E24C48" w14:textId="77777777" w:rsidR="000176A4" w:rsidRPr="009920A1" w:rsidRDefault="000176A4" w:rsidP="000176A4">
      <w:pPr>
        <w:pStyle w:val="Heading1"/>
      </w:pPr>
      <w:r w:rsidRPr="009920A1">
        <w:lastRenderedPageBreak/>
        <w:t>Introduction</w:t>
      </w:r>
    </w:p>
    <w:p w14:paraId="284E8232" w14:textId="505A68AC" w:rsidR="008C0B16" w:rsidRPr="009920A1" w:rsidRDefault="003361A1" w:rsidP="008C0B16">
      <w:pPr>
        <w:pStyle w:val="Paragraph"/>
      </w:pPr>
      <w:r w:rsidRPr="009920A1">
        <w:t xml:space="preserve">Increasingly, students are viewing their higher education experience as a commercial transaction with a financial return expected in the future </w:t>
      </w:r>
      <w:r w:rsidRPr="009920A1">
        <w:fldChar w:fldCharType="begin"/>
      </w:r>
      <w:r w:rsidRPr="009920A1">
        <w:instrText xml:space="preserve"> ADDIN EN.CITE &lt;EndNote&gt;&lt;Cite&gt;&lt;Author&gt;Palfreyman&lt;/Author&gt;&lt;Year&gt;2012&lt;/Year&gt;&lt;RecNum&gt;618&lt;/RecNum&gt;&lt;DisplayText&gt;(Palfreyman, 2012)&lt;/DisplayText&gt;&lt;record&gt;&lt;rec-number&gt;618&lt;/rec-number&gt;&lt;foreign-keys&gt;&lt;key app="EN" db-id="wexxsrdpu9a5rgeaxxn5rw2dv5s9wrtvpsfe" timestamp="0"&gt;618&lt;/key&gt;&lt;/foreign-keys&gt;&lt;ref-type name="Journal Article"&gt;17&lt;/ref-type&gt;&lt;contributors&gt;&lt;authors&gt;&lt;author&gt;Palfreyman, D.&lt;/author&gt;&lt;/authors&gt;&lt;/contributors&gt;&lt;titles&gt;&lt;title&gt;Why Does College Cost So Much?&lt;/title&gt;&lt;secondary-title&gt;Perspectives: Policy and Practice in Higher Education&lt;/secondary-title&gt;&lt;/titles&gt;&lt;pages&gt;34-36&lt;/pages&gt;&lt;volume&gt;16&lt;/volume&gt;&lt;number&gt;1&lt;/number&gt;&lt;dates&gt;&lt;year&gt;2012&lt;/year&gt;&lt;/dates&gt;&lt;isbn&gt;1360-3108&lt;/isbn&gt;&lt;urls&gt;&lt;/urls&gt;&lt;/record&gt;&lt;/Cite&gt;&lt;/EndNote&gt;</w:instrText>
      </w:r>
      <w:r w:rsidRPr="009920A1">
        <w:fldChar w:fldCharType="separate"/>
      </w:r>
      <w:r w:rsidRPr="009920A1">
        <w:rPr>
          <w:noProof/>
        </w:rPr>
        <w:t>(Palfreyman, 2012)</w:t>
      </w:r>
      <w:r w:rsidRPr="009920A1">
        <w:fldChar w:fldCharType="end"/>
      </w:r>
      <w:r w:rsidRPr="009920A1">
        <w:t xml:space="preserve">. </w:t>
      </w:r>
      <w:r w:rsidR="00C465AF" w:rsidRPr="009920A1">
        <w:t>In the UK, for example, this expectation is accentuated with the introduction of tuition fees</w:t>
      </w:r>
      <w:r w:rsidR="00186BBF" w:rsidRPr="009920A1">
        <w:t xml:space="preserve"> as institutions respond to a tightening of traditional financial resources</w:t>
      </w:r>
      <w:r w:rsidR="00C465AF" w:rsidRPr="009920A1">
        <w:t xml:space="preserve">.  </w:t>
      </w:r>
      <w:r w:rsidR="00186BBF" w:rsidRPr="009920A1">
        <w:t>At the same time, universities offer many of the same degree programs meaning that program offerings are diminished as a potential differentiator when a university is striving to attract students</w:t>
      </w:r>
      <w:r w:rsidR="002D196F" w:rsidRPr="009920A1">
        <w:t xml:space="preserve"> in a cluttered market space</w:t>
      </w:r>
      <w:r w:rsidR="00186BBF" w:rsidRPr="009920A1">
        <w:t xml:space="preserve">.  </w:t>
      </w:r>
      <w:r w:rsidR="00CC195D">
        <w:t>Similar to consumer confusion in a cluttered marketplace</w:t>
      </w:r>
      <w:r w:rsidR="00CC195D" w:rsidRPr="009920A1">
        <w:t xml:space="preserve"> </w:t>
      </w:r>
      <w:r w:rsidR="00CC195D" w:rsidRPr="009920A1">
        <w:fldChar w:fldCharType="begin"/>
      </w:r>
      <w:r w:rsidR="00CC195D" w:rsidRPr="009920A1">
        <w:instrText xml:space="preserve"> ADDIN EN.CITE &lt;EndNote&gt;&lt;Cite&gt;&lt;Author&gt;Walsh&lt;/Author&gt;&lt;Year&gt;2010&lt;/Year&gt;&lt;RecNum&gt;983&lt;/RecNum&gt;&lt;DisplayText&gt;(Walsh &amp;amp; Mitchell, 2010)&lt;/DisplayText&gt;&lt;record&gt;&lt;rec-number&gt;983&lt;/rec-number&gt;&lt;foreign-keys&gt;&lt;key app="EN" db-id="wexxsrdpu9a5rgeaxxn5rw2dv5s9wrtvpsfe" timestamp="0"&gt;983&lt;/key&gt;&lt;/foreign-keys&gt;&lt;ref-type name="Journal Article"&gt;17&lt;/ref-type&gt;&lt;contributors&gt;&lt;authors&gt;&lt;author&gt;Walsh, Gianfranco&lt;/author&gt;&lt;author&gt;Mitchell, Vincent-Wayne&lt;/author&gt;&lt;/authors&gt;&lt;/contributors&gt;&lt;titles&gt;&lt;title&gt;The effect of consumer confusion proneness on word of mouth, trust, and customer satisfaction&lt;/title&gt;&lt;secondary-title&gt;European Journal of Marketing&lt;/secondary-title&gt;&lt;/titles&gt;&lt;pages&gt;838-859&lt;/pages&gt;&lt;volume&gt;44&lt;/volume&gt;&lt;number&gt;6&lt;/number&gt;&lt;dates&gt;&lt;year&gt;2010&lt;/year&gt;&lt;/dates&gt;&lt;isbn&gt;0309-0566&lt;/isbn&gt;&lt;urls&gt;&lt;/urls&gt;&lt;/record&gt;&lt;/Cite&gt;&lt;/EndNote&gt;</w:instrText>
      </w:r>
      <w:r w:rsidR="00CC195D" w:rsidRPr="009920A1">
        <w:fldChar w:fldCharType="separate"/>
      </w:r>
      <w:r w:rsidR="00CC195D" w:rsidRPr="009920A1">
        <w:t>(Walsh &amp; Mitchell, 2010)</w:t>
      </w:r>
      <w:r w:rsidR="00CC195D" w:rsidRPr="009920A1">
        <w:fldChar w:fldCharType="end"/>
      </w:r>
      <w:r w:rsidR="00CC195D">
        <w:t>, prospective student</w:t>
      </w:r>
      <w:r w:rsidR="00977C57">
        <w:t>s</w:t>
      </w:r>
      <w:r w:rsidR="00CC195D">
        <w:t xml:space="preserve"> may </w:t>
      </w:r>
      <w:r w:rsidR="00CC195D" w:rsidRPr="009920A1">
        <w:t xml:space="preserve">find the </w:t>
      </w:r>
      <w:r w:rsidR="00CC195D">
        <w:t xml:space="preserve">decision making </w:t>
      </w:r>
      <w:r w:rsidR="00CC195D" w:rsidRPr="009920A1">
        <w:t xml:space="preserve">process of </w:t>
      </w:r>
      <w:r w:rsidR="00CC195D">
        <w:t xml:space="preserve">selecting a university </w:t>
      </w:r>
      <w:r w:rsidR="00CC195D" w:rsidRPr="009920A1">
        <w:t>confusing</w:t>
      </w:r>
      <w:r w:rsidR="00CC195D">
        <w:t>.</w:t>
      </w:r>
    </w:p>
    <w:p w14:paraId="423D0AAF" w14:textId="4ED23316" w:rsidR="002D196F" w:rsidRPr="009920A1" w:rsidRDefault="00C465AF" w:rsidP="002D196F">
      <w:pPr>
        <w:pStyle w:val="Paragraph"/>
      </w:pPr>
      <w:r w:rsidRPr="009920A1">
        <w:t xml:space="preserve">In this context, </w:t>
      </w:r>
      <w:r w:rsidR="003361A1" w:rsidRPr="009920A1">
        <w:t xml:space="preserve">Twitchell </w:t>
      </w:r>
      <w:r w:rsidR="003361A1" w:rsidRPr="009920A1">
        <w:fldChar w:fldCharType="begin"/>
      </w:r>
      <w:r w:rsidR="003361A1" w:rsidRPr="009920A1">
        <w:instrText xml:space="preserve"> ADDIN EN.CITE &lt;EndNote&gt;&lt;Cite ExcludeAuth="1"&gt;&lt;Year&gt;2004&lt;/Year&gt;&lt;RecNum&gt;617&lt;/RecNum&gt;&lt;DisplayText&gt;(2004)&lt;/DisplayText&gt;&lt;record&gt;&lt;rec-number&gt;617&lt;/rec-number&gt;&lt;foreign-keys&gt;&lt;key app="EN" db-id="wexxsrdpu9a5rgeaxxn5rw2dv5s9wrtvpsfe" timestamp="0"&gt;617&lt;/key&gt;&lt;/foreign-keys&gt;&lt;ref-type name="Book"&gt;6&lt;/ref-type&gt;&lt;contributors&gt;&lt;authors&gt;&lt;author&gt;Twitchell, J.B.&lt;/author&gt;&lt;/authors&gt;&lt;/contributors&gt;&lt;titles&gt;&lt;title&gt;Branded nation: the marketing of megachurch, college, inc., and museumworld&lt;/title&gt;&lt;/titles&gt;&lt;dates&gt;&lt;year&gt;2004&lt;/year&gt;&lt;/dates&gt;&lt;publisher&gt;Simon &amp;amp; Schuster&lt;/publisher&gt;&lt;isbn&gt;9780743243469&lt;/isbn&gt;&lt;urls&gt;&lt;related-urls&gt;&lt;url&gt;http://books.google.co.uk/books?id=K-LtAAAAMAAJ&lt;/url&gt;&lt;/related-urls&gt;&lt;/urls&gt;&lt;/record&gt;&lt;/Cite&gt;&lt;/EndNote&gt;</w:instrText>
      </w:r>
      <w:r w:rsidR="003361A1" w:rsidRPr="009920A1">
        <w:fldChar w:fldCharType="separate"/>
      </w:r>
      <w:r w:rsidR="003361A1" w:rsidRPr="009920A1">
        <w:rPr>
          <w:noProof/>
        </w:rPr>
        <w:t>(2004)</w:t>
      </w:r>
      <w:r w:rsidR="003361A1" w:rsidRPr="009920A1">
        <w:fldChar w:fldCharType="end"/>
      </w:r>
      <w:r w:rsidR="003361A1" w:rsidRPr="009920A1">
        <w:t xml:space="preserve"> argues that universities should be managing their brands</w:t>
      </w:r>
      <w:r w:rsidRPr="009920A1">
        <w:t xml:space="preserve"> more proactively</w:t>
      </w:r>
      <w:r w:rsidR="003361A1" w:rsidRPr="009920A1">
        <w:t xml:space="preserve">. </w:t>
      </w:r>
      <w:r w:rsidR="00CC195D">
        <w:t>Brands not only help managers achieve success in product-based organizations</w:t>
      </w:r>
      <w:r w:rsidR="00977C57">
        <w:t>,</w:t>
      </w:r>
      <w:r w:rsidR="00CC195D">
        <w:t xml:space="preserve"> but also in service-based organizations </w:t>
      </w:r>
      <w:r w:rsidR="00CC195D" w:rsidRPr="009920A1">
        <w:fldChar w:fldCharType="begin"/>
      </w:r>
      <w:r w:rsidR="005704ED">
        <w:instrText xml:space="preserve"> ADDIN EN.CITE &lt;EndNote&gt;&lt;Cite&gt;&lt;Author&gt;Berry&lt;/Author&gt;&lt;Year&gt;2000&lt;/Year&gt;&lt;RecNum&gt;757&lt;/RecNum&gt;&lt;DisplayText&gt;(Berry, 2000)&lt;/DisplayText&gt;&lt;record&gt;&lt;rec-number&gt;757&lt;/rec-number&gt;&lt;foreign-keys&gt;&lt;key app="EN" db-id="wexxsrdpu9a5rgeaxxn5rw2dv5s9wrtvpsfe" timestamp="0"&gt;757&lt;/key&gt;&lt;/foreign-keys&gt;&lt;ref-type name="Journal Article"&gt;17&lt;/ref-type&gt;&lt;contributors&gt;&lt;authors&gt;&lt;author&gt;Berry, L.L.&lt;/author&gt;&lt;/authors&gt;&lt;/contributors&gt;&lt;titles&gt;&lt;title&gt;Cultivating service brand equity&lt;/title&gt;&lt;secondary-title&gt;Journal of the Academy of Marketing Science&lt;/secondary-title&gt;&lt;/titles&gt;&lt;periodical&gt;&lt;full-title&gt;Journal of the Academy of Marketing Science&lt;/full-title&gt;&lt;/periodical&gt;&lt;pages&gt;128-137&lt;/pages&gt;&lt;volume&gt;28&lt;/volume&gt;&lt;number&gt;1&lt;/number&gt;&lt;dates&gt;&lt;year&gt;2000&lt;/year&gt;&lt;/dates&gt;&lt;isbn&gt;0092-0703&lt;/isbn&gt;&lt;urls&gt;&lt;/urls&gt;&lt;/record&gt;&lt;/Cite&gt;&lt;/EndNote&gt;</w:instrText>
      </w:r>
      <w:r w:rsidR="00CC195D" w:rsidRPr="009920A1">
        <w:fldChar w:fldCharType="separate"/>
      </w:r>
      <w:r w:rsidR="00CC195D" w:rsidRPr="009920A1">
        <w:rPr>
          <w:noProof/>
        </w:rPr>
        <w:t>(Berry, 2000)</w:t>
      </w:r>
      <w:r w:rsidR="00CC195D" w:rsidRPr="009920A1">
        <w:fldChar w:fldCharType="end"/>
      </w:r>
      <w:r w:rsidR="00CC195D" w:rsidRPr="009920A1">
        <w:t xml:space="preserve">. </w:t>
      </w:r>
      <w:r w:rsidR="00CC195D">
        <w:t xml:space="preserve"> </w:t>
      </w:r>
      <w:r w:rsidR="00A55C02">
        <w:t>T</w:t>
      </w:r>
      <w:r w:rsidR="008C0B16" w:rsidRPr="009920A1">
        <w:t xml:space="preserve">here is much that can </w:t>
      </w:r>
      <w:r w:rsidR="00A55C02">
        <w:t xml:space="preserve">be </w:t>
      </w:r>
      <w:r w:rsidR="008C0B16" w:rsidRPr="009920A1">
        <w:t>learn</w:t>
      </w:r>
      <w:r w:rsidR="00A55C02">
        <w:t>t</w:t>
      </w:r>
      <w:r w:rsidR="008C0B16" w:rsidRPr="009920A1">
        <w:t xml:space="preserve"> from the branding literature to deepen understanding of marketing in higher education</w:t>
      </w:r>
      <w:r w:rsidR="00A55C02">
        <w:t>,</w:t>
      </w:r>
      <w:r w:rsidR="00186BBF" w:rsidRPr="009920A1">
        <w:t xml:space="preserve"> and brand management </w:t>
      </w:r>
      <w:r w:rsidR="00A55C02">
        <w:t xml:space="preserve">is </w:t>
      </w:r>
      <w:r w:rsidR="00186BBF" w:rsidRPr="009920A1">
        <w:t>alr</w:t>
      </w:r>
      <w:r w:rsidR="00A55C02">
        <w:t xml:space="preserve">eady </w:t>
      </w:r>
      <w:r w:rsidR="00186BBF" w:rsidRPr="009920A1">
        <w:t xml:space="preserve">applied in </w:t>
      </w:r>
      <w:r w:rsidR="002D196F" w:rsidRPr="009920A1">
        <w:t xml:space="preserve">the </w:t>
      </w:r>
      <w:r w:rsidR="008C0B16" w:rsidRPr="009920A1">
        <w:t>higher education</w:t>
      </w:r>
      <w:r w:rsidR="00A55C02">
        <w:t xml:space="preserve"> sector</w:t>
      </w:r>
      <w:r w:rsidR="008C0B16" w:rsidRPr="009920A1">
        <w:t xml:space="preserve">. For example, </w:t>
      </w:r>
      <w:r w:rsidR="00186BBF" w:rsidRPr="009920A1">
        <w:t xml:space="preserve">at the macro level, </w:t>
      </w:r>
      <w:r w:rsidR="008C0B16" w:rsidRPr="009920A1">
        <w:t xml:space="preserve">the UK government launched a global branding campaign in 2000 aimed at reinforcing the concept of a “British Education.” </w:t>
      </w:r>
      <w:r w:rsidR="00186BBF" w:rsidRPr="009920A1">
        <w:t xml:space="preserve">At the micro level, individual universities </w:t>
      </w:r>
      <w:r w:rsidR="00A55C02">
        <w:t>are</w:t>
      </w:r>
      <w:r w:rsidR="00186BBF" w:rsidRPr="009920A1">
        <w:t xml:space="preserve"> allocating more resources to improving their marketing communications to potential students and other stakeholders and to developing their brands </w:t>
      </w:r>
      <w:r w:rsidR="00186BBF" w:rsidRPr="009920A1">
        <w:fldChar w:fldCharType="begin"/>
      </w:r>
      <w:r w:rsidR="00186BBF" w:rsidRPr="009920A1">
        <w:instrText xml:space="preserve"> ADDIN EN.CITE &lt;EndNote&gt;&lt;Cite&gt;&lt;Author&gt;Chapleo&lt;/Author&gt;&lt;Year&gt;2010&lt;/Year&gt;&lt;RecNum&gt;329&lt;/RecNum&gt;&lt;DisplayText&gt;(Chapleo, 2010)&lt;/DisplayText&gt;&lt;record&gt;&lt;rec-number&gt;329&lt;/rec-number&gt;&lt;foreign-keys&gt;&lt;key app="EN" db-id="wexxsrdpu9a5rgeaxxn5rw2dv5s9wrtvpsfe" timestamp="0"&gt;329&lt;/key&gt;&lt;/foreign-keys&gt;&lt;ref-type name="Journal Article"&gt;17&lt;/ref-type&gt;&lt;contributors&gt;&lt;authors&gt;&lt;author&gt;Chapleo, Chris&lt;/author&gt;&lt;/authors&gt;&lt;/contributors&gt;&lt;titles&gt;&lt;title&gt;What defines “successful” university brands?&lt;/title&gt;&lt;secondary-title&gt;International Journal of Public Sector Management&lt;/secondary-title&gt;&lt;/titles&gt;&lt;pages&gt;169-183&lt;/pages&gt;&lt;volume&gt;23&lt;/volume&gt;&lt;number&gt;2&lt;/number&gt;&lt;dates&gt;&lt;year&gt;2010&lt;/year&gt;&lt;/dates&gt;&lt;isbn&gt;0951-3558&lt;/isbn&gt;&lt;urls&gt;&lt;/urls&gt;&lt;/record&gt;&lt;/Cite&gt;&lt;/EndNote&gt;</w:instrText>
      </w:r>
      <w:r w:rsidR="00186BBF" w:rsidRPr="009920A1">
        <w:fldChar w:fldCharType="separate"/>
      </w:r>
      <w:r w:rsidR="00186BBF" w:rsidRPr="009920A1">
        <w:rPr>
          <w:noProof/>
        </w:rPr>
        <w:t>(Chapleo, 2010)</w:t>
      </w:r>
      <w:r w:rsidR="00186BBF" w:rsidRPr="009920A1">
        <w:fldChar w:fldCharType="end"/>
      </w:r>
      <w:r w:rsidR="00186BBF" w:rsidRPr="009920A1">
        <w:t>.</w:t>
      </w:r>
      <w:r w:rsidR="002D196F" w:rsidRPr="009920A1">
        <w:t xml:space="preserve"> This allocation of resources seems to be working as university brands have already been recognised as a highly differentiating factor </w:t>
      </w:r>
      <w:r w:rsidR="002D196F" w:rsidRPr="009920A1">
        <w:fldChar w:fldCharType="begin"/>
      </w:r>
      <w:r w:rsidR="002D196F" w:rsidRPr="009920A1">
        <w:instrText xml:space="preserve"> ADDIN EN.CITE &lt;EndNote&gt;&lt;Cite&gt;&lt;Author&gt;Qian&lt;/Author&gt;&lt;Year&gt;2009&lt;/Year&gt;&lt;RecNum&gt;667&lt;/RecNum&gt;&lt;DisplayText&gt;(Qian, 2009)&lt;/DisplayText&gt;&lt;record&gt;&lt;rec-number&gt;667&lt;/rec-number&gt;&lt;foreign-keys&gt;&lt;key app="EN" db-id="wexxsrdpu9a5rgeaxxn5rw2dv5s9wrtvpsfe" timestamp="0"&gt;667&lt;/key&gt;&lt;/foreign-keys&gt;&lt;ref-type name="Journal Article"&gt;17&lt;/ref-type&gt;&lt;contributors&gt;&lt;authors&gt;&lt;author&gt;Qian, D.&lt;/author&gt;&lt;/authors&gt;&lt;/contributors&gt;&lt;titles&gt;&lt;title&gt;Research into brand characteristics of brand majors in higher learning institutions [J]&lt;/title&gt;&lt;secondary-title&gt;Journal of Chongqing Technology and Business University (Social Science Edition)&lt;/secondary-title&gt;&lt;/titles&gt;&lt;volume&gt;2&lt;/volume&gt;&lt;dates&gt;&lt;year&gt;2009&lt;/year&gt;&lt;/dates&gt;&lt;urls&gt;&lt;/urls&gt;&lt;/record&gt;&lt;/Cite&gt;&lt;/EndNote&gt;</w:instrText>
      </w:r>
      <w:r w:rsidR="002D196F" w:rsidRPr="009920A1">
        <w:fldChar w:fldCharType="separate"/>
      </w:r>
      <w:r w:rsidR="002D196F" w:rsidRPr="009920A1">
        <w:rPr>
          <w:noProof/>
        </w:rPr>
        <w:t>(Qian, 2009)</w:t>
      </w:r>
      <w:r w:rsidR="002D196F" w:rsidRPr="009920A1">
        <w:fldChar w:fldCharType="end"/>
      </w:r>
      <w:r w:rsidR="002D196F" w:rsidRPr="009920A1">
        <w:t xml:space="preserve"> in terms of recruitment and retention of the best students </w:t>
      </w:r>
      <w:r w:rsidR="00A55C02">
        <w:t>and</w:t>
      </w:r>
      <w:r w:rsidR="002D196F" w:rsidRPr="009920A1">
        <w:t xml:space="preserve"> staff members </w:t>
      </w:r>
      <w:r w:rsidR="002D196F" w:rsidRPr="009920A1">
        <w:fldChar w:fldCharType="begin"/>
      </w:r>
      <w:r w:rsidR="002D196F" w:rsidRPr="009920A1">
        <w:instrText xml:space="preserve"> ADDIN EN.CITE &lt;EndNote&gt;&lt;Cite&gt;&lt;Author&gt;FLOREA&lt;/Author&gt;&lt;Year&gt;2011&lt;/Year&gt;&lt;RecNum&gt;327&lt;/RecNum&gt;&lt;DisplayText&gt;(Florea, 2011)&lt;/DisplayText&gt;&lt;record&gt;&lt;rec-number&gt;327&lt;/rec-number&gt;&lt;foreign-keys&gt;&lt;key app="EN" db-id="wexxsrdpu9a5rgeaxxn5rw2dv5s9wrtvpsfe" timestamp="0"&gt;327&lt;/key&gt;&lt;/foreign-keys&gt;&lt;ref-type name="Journal Article"&gt;17&lt;/ref-type&gt;&lt;contributors&gt;&lt;authors&gt;&lt;author&gt;Florea, N.V.&lt;/author&gt;&lt;/authors&gt;&lt;/contributors&gt;&lt;titles&gt;&lt;title&gt;Using Branding To Attract, Recruit, And Retain Talented Staff&lt;/title&gt;&lt;secondary-title&gt;Management and Marketing Journal&lt;/secondary-title&gt;&lt;/titles&gt;&lt;pages&gt;283-297&lt;/pages&gt;&lt;volume&gt;9&lt;/volume&gt;&lt;number&gt;2&lt;/number&gt;&lt;dates&gt;&lt;year&gt;2011&lt;/year&gt;&lt;/dates&gt;&lt;urls&gt;&lt;/urls&gt;&lt;/record&gt;&lt;/Cite&gt;&lt;/EndNote&gt;</w:instrText>
      </w:r>
      <w:r w:rsidR="002D196F" w:rsidRPr="009920A1">
        <w:fldChar w:fldCharType="separate"/>
      </w:r>
      <w:r w:rsidR="002D196F" w:rsidRPr="009920A1">
        <w:rPr>
          <w:noProof/>
        </w:rPr>
        <w:t>(Florea, 2011)</w:t>
      </w:r>
      <w:r w:rsidR="002D196F" w:rsidRPr="009920A1">
        <w:fldChar w:fldCharType="end"/>
      </w:r>
      <w:r w:rsidR="002D196F" w:rsidRPr="009920A1">
        <w:t xml:space="preserve">. </w:t>
      </w:r>
    </w:p>
    <w:p w14:paraId="37855A11" w14:textId="76EE2564" w:rsidR="002D196F" w:rsidRPr="009920A1" w:rsidRDefault="002D196F" w:rsidP="002D196F">
      <w:pPr>
        <w:pStyle w:val="Paragraph"/>
      </w:pPr>
      <w:r w:rsidRPr="009920A1">
        <w:t xml:space="preserve">Brands can play a vital role in influencing perceptions, and especially those of a major </w:t>
      </w:r>
      <w:r w:rsidRPr="009920A1">
        <w:lastRenderedPageBreak/>
        <w:t xml:space="preserve">stakeholder group, </w:t>
      </w:r>
      <w:r w:rsidR="00977C57">
        <w:t>such as a university’s</w:t>
      </w:r>
      <w:r w:rsidRPr="009920A1">
        <w:t xml:space="preserve"> prospective and current students. Brand management techniques are used to develop strong and loyal relationships </w:t>
      </w:r>
      <w:r w:rsidRPr="009920A1">
        <w:fldChar w:fldCharType="begin"/>
      </w:r>
      <w:r w:rsidRPr="009920A1">
        <w:instrText xml:space="preserve"> ADDIN EN.CITE &lt;EndNote&gt;&lt;Cite&gt;&lt;Author&gt;Freling&lt;/Author&gt;&lt;Year&gt;2005&lt;/Year&gt;&lt;RecNum&gt;291&lt;/RecNum&gt;&lt;Suffix&gt;`, p.406&lt;/Suffix&gt;&lt;DisplayText&gt;(Freling &amp;amp; Forbes, 2005, p.406; Keller, 2001)&lt;/DisplayText&gt;&lt;record&gt;&lt;rec-number&gt;291&lt;/rec-number&gt;&lt;foreign-keys&gt;&lt;key app="EN" db-id="wexxsrdpu9a5rgeaxxn5rw2dv5s9wrtvpsfe" timestamp="0"&gt;291&lt;/key&gt;&lt;/foreign-keys&gt;&lt;ref-type name="Journal Article"&gt;17&lt;/ref-type&gt;&lt;contributors&gt;&lt;authors&gt;&lt;author&gt;Freling, T.H.&lt;/author&gt;&lt;author&gt;Forbes, L.P.&lt;/author&gt;&lt;/authors&gt;&lt;/contributors&gt;&lt;titles&gt;&lt;title&gt;An empirical analysis of the brand personality effect&lt;/title&gt;&lt;secondary-title&gt;Journal of Product &amp;amp; Brand Management&lt;/secondary-title&gt;&lt;/titles&gt;&lt;periodical&gt;&lt;full-title&gt;Journal of Product &amp;amp; Brand Management&lt;/full-title&gt;&lt;/periodical&gt;&lt;pages&gt;404-413&lt;/pages&gt;&lt;volume&gt;14&lt;/volume&gt;&lt;number&gt;7&lt;/number&gt;&lt;dates&gt;&lt;year&gt;2005&lt;/year&gt;&lt;/dates&gt;&lt;publisher&gt;Emerald Group Publishing Limited&lt;/publisher&gt;&lt;isbn&gt;1061-0421&lt;/isbn&gt;&lt;urls&gt;&lt;/urls&gt;&lt;/record&gt;&lt;/Cite&gt;&lt;Cite&gt;&lt;Author&gt;Keller&lt;/Author&gt;&lt;Year&gt;2001&lt;/Year&gt;&lt;RecNum&gt;758&lt;/RecNum&gt;&lt;record&gt;&lt;rec-number&gt;758&lt;/rec-number&gt;&lt;foreign-keys&gt;&lt;key app="EN" db-id="wexxsrdpu9a5rgeaxxn5rw2dv5s9wrtvpsfe" timestamp="0"&gt;758&lt;/key&gt;&lt;/foreign-keys&gt;&lt;ref-type name="Book"&gt;6&lt;/ref-type&gt;&lt;contributors&gt;&lt;authors&gt;&lt;author&gt;Keller, K.L.&lt;/author&gt;&lt;/authors&gt;&lt;/contributors&gt;&lt;titles&gt;&lt;title&gt;Building customer-based brand equity: A blueprint for creating strong brands&lt;/title&gt;&lt;/titles&gt;&lt;dates&gt;&lt;year&gt;2001&lt;/year&gt;&lt;/dates&gt;&lt;publisher&gt;Marketing Science Institute&lt;/publisher&gt;&lt;urls&gt;&lt;/urls&gt;&lt;/record&gt;&lt;/Cite&gt;&lt;/EndNote&gt;</w:instrText>
      </w:r>
      <w:r w:rsidRPr="009920A1">
        <w:fldChar w:fldCharType="separate"/>
      </w:r>
      <w:r w:rsidRPr="009920A1">
        <w:rPr>
          <w:noProof/>
        </w:rPr>
        <w:t>(Freling &amp; Forbes, 2005, p.406; Keller, 2001)</w:t>
      </w:r>
      <w:r w:rsidRPr="009920A1">
        <w:fldChar w:fldCharType="end"/>
      </w:r>
      <w:r w:rsidR="00A55C02">
        <w:t xml:space="preserve"> </w:t>
      </w:r>
      <w:r w:rsidR="00977C57">
        <w:t>to distinguish organisations and their product offers</w:t>
      </w:r>
      <w:r w:rsidRPr="009920A1">
        <w:t xml:space="preserve"> from competitors and </w:t>
      </w:r>
      <w:r w:rsidR="00977C57">
        <w:t xml:space="preserve">to </w:t>
      </w:r>
      <w:r w:rsidR="003E1600" w:rsidRPr="009920A1">
        <w:t>enhanc</w:t>
      </w:r>
      <w:r w:rsidR="00977C57">
        <w:t>e</w:t>
      </w:r>
      <w:r w:rsidRPr="009920A1">
        <w:t xml:space="preserve"> performance </w:t>
      </w:r>
      <w:r w:rsidRPr="009920A1">
        <w:fldChar w:fldCharType="begin"/>
      </w:r>
      <w:r w:rsidR="007B24CD" w:rsidRPr="009920A1">
        <w:instrText xml:space="preserve"> ADDIN EN.CITE &lt;EndNote&gt;&lt;Cite&gt;&lt;Author&gt;Hoeffler&lt;/Author&gt;&lt;Year&gt;2003&lt;/Year&gt;&lt;RecNum&gt;356&lt;/RecNum&gt;&lt;DisplayText&gt;(Hoeffler &amp;amp; Keller, 2003)&lt;/DisplayText&gt;&lt;record&gt;&lt;rec-number&gt;356&lt;/rec-number&gt;&lt;foreign-keys&gt;&lt;key app="EN" db-id="wexxsrdpu9a5rgeaxxn5rw2dv5s9wrtvpsfe" timestamp="0"&gt;356&lt;/key&gt;&lt;/foreign-keys&gt;&lt;ref-type name="Journal Article"&gt;17&lt;/ref-type&gt;&lt;contributors&gt;&lt;authors&gt;&lt;author&gt;Hoeffler, S.&lt;/author&gt;&lt;author&gt;Keller, K.L.&lt;/author&gt;&lt;/authors&gt;&lt;/contributors&gt;&lt;titles&gt;&lt;title&gt;The marketing advantages of strong brands&lt;/title&gt;&lt;secondary-title&gt;The Journal of Brand Management&lt;/secondary-title&gt;&lt;/titles&gt;&lt;periodical&gt;&lt;full-title&gt;The Journal of Brand Management&lt;/full-title&gt;&lt;/periodical&gt;&lt;pages&gt;421-445&lt;/pages&gt;&lt;volume&gt;10&lt;/volume&gt;&lt;number&gt;6&lt;/number&gt;&lt;dates&gt;&lt;year&gt;2003&lt;/year&gt;&lt;/dates&gt;&lt;isbn&gt;1350-231X&lt;/isbn&gt;&lt;urls&gt;&lt;/urls&gt;&lt;/record&gt;&lt;/Cite&gt;&lt;/EndNote&gt;</w:instrText>
      </w:r>
      <w:r w:rsidRPr="009920A1">
        <w:fldChar w:fldCharType="separate"/>
      </w:r>
      <w:r w:rsidRPr="009920A1">
        <w:rPr>
          <w:noProof/>
        </w:rPr>
        <w:t>(Hoeffler &amp; Keller, 2003)</w:t>
      </w:r>
      <w:r w:rsidRPr="009920A1">
        <w:fldChar w:fldCharType="end"/>
      </w:r>
      <w:r w:rsidRPr="009920A1">
        <w:t xml:space="preserve">. A university’s brand has become a crucial element in student decision making, especially as the service </w:t>
      </w:r>
      <w:r w:rsidR="00977C57">
        <w:t>choice tends to be</w:t>
      </w:r>
      <w:r w:rsidRPr="009920A1">
        <w:t xml:space="preserve"> complex and as competition between universities intensifies </w:t>
      </w:r>
      <w:r w:rsidRPr="009920A1">
        <w:fldChar w:fldCharType="begin"/>
      </w:r>
      <w:r w:rsidRPr="009920A1">
        <w:instrText xml:space="preserve"> ADDIN EN.CITE &lt;EndNote&gt;&lt;Cite&gt;&lt;Author&gt;Teh&lt;/Author&gt;&lt;Year&gt;2011&lt;/Year&gt;&lt;RecNum&gt;613&lt;/RecNum&gt;&lt;DisplayText&gt;(Teh &amp;amp; Salleh, 2011)&lt;/DisplayText&gt;&lt;record&gt;&lt;rec-number&gt;613&lt;/rec-number&gt;&lt;foreign-keys&gt;&lt;key app="EN" db-id="wexxsrdpu9a5rgeaxxn5rw2dv5s9wrtvpsfe" timestamp="0"&gt;613&lt;/key&gt;&lt;/foreign-keys&gt;&lt;ref-type name="Journal Article"&gt;17&lt;/ref-type&gt;&lt;contributors&gt;&lt;authors&gt;&lt;author&gt;Teh, G.M.&lt;/author&gt;&lt;author&gt;Salleh, A.H.M.&lt;/author&gt;&lt;/authors&gt;&lt;/contributors&gt;&lt;titles&gt;&lt;title&gt;Impact of Brand Meaning on Brand Equity Of Higher Educational Institutions in Malaysia&lt;/title&gt;&lt;secondary-title&gt;World&lt;/secondary-title&gt;&lt;/titles&gt;&lt;pages&gt;218-228&lt;/pages&gt;&lt;volume&gt;3&lt;/volume&gt;&lt;number&gt;2&lt;/number&gt;&lt;dates&gt;&lt;year&gt;2011&lt;/year&gt;&lt;/dates&gt;&lt;urls&gt;&lt;/urls&gt;&lt;/record&gt;&lt;/Cite&gt;&lt;/EndNote&gt;</w:instrText>
      </w:r>
      <w:r w:rsidRPr="009920A1">
        <w:fldChar w:fldCharType="separate"/>
      </w:r>
      <w:r w:rsidRPr="009920A1">
        <w:rPr>
          <w:noProof/>
        </w:rPr>
        <w:t>(Teh &amp; Salleh, 2011)</w:t>
      </w:r>
      <w:r w:rsidRPr="009920A1">
        <w:fldChar w:fldCharType="end"/>
      </w:r>
      <w:r w:rsidRPr="009920A1">
        <w:t xml:space="preserve">. The student’s decision is influenced by their perception of specific institutions, and therefore strong brands have been argued to be positively linked to recruitment performance </w:t>
      </w:r>
      <w:r w:rsidRPr="009920A1">
        <w:fldChar w:fldCharType="begin"/>
      </w:r>
      <w:r w:rsidRPr="009920A1">
        <w:instrText xml:space="preserve"> ADDIN EN.CITE &lt;EndNote&gt;&lt;Cite&gt;&lt;Author&gt;Salleh&lt;/Author&gt;&lt;Year&gt;2009&lt;/Year&gt;&lt;RecNum&gt;696&lt;/RecNum&gt;&lt;DisplayText&gt;(Salleh, 2009)&lt;/DisplayText&gt;&lt;record&gt;&lt;rec-number&gt;696&lt;/rec-number&gt;&lt;foreign-keys&gt;&lt;key app="EN" db-id="wexxsrdpu9a5rgeaxxn5rw2dv5s9wrtvpsfe" timestamp="0"&gt;696&lt;/key&gt;&lt;/foreign-keys&gt;&lt;ref-type name="Book"&gt;6&lt;/ref-type&gt;&lt;contributors&gt;&lt;authors&gt;&lt;author&gt;Salleh, A.H.M.&lt;/author&gt;&lt;/authors&gt;&lt;/contributors&gt;&lt;titles&gt;&lt;title&gt;Services Management and Marketing: Studies in Malaysia&lt;/title&gt;&lt;/titles&gt;&lt;dates&gt;&lt;year&gt;2009&lt;/year&gt;&lt;/dates&gt;&lt;isbn&gt;9789834480035&lt;/isbn&gt;&lt;urls&gt;&lt;related-urls&gt;&lt;url&gt;http://books.google.co.uk/books?id=VMjnZwEACAAJ&lt;/url&gt;&lt;/related-urls&gt;&lt;/urls&gt;&lt;/record&gt;&lt;/Cite&gt;&lt;/EndNote&gt;</w:instrText>
      </w:r>
      <w:r w:rsidRPr="009920A1">
        <w:fldChar w:fldCharType="separate"/>
      </w:r>
      <w:r w:rsidRPr="009920A1">
        <w:rPr>
          <w:noProof/>
        </w:rPr>
        <w:t>(Salleh, 2009)</w:t>
      </w:r>
      <w:r w:rsidRPr="009920A1">
        <w:fldChar w:fldCharType="end"/>
      </w:r>
      <w:r w:rsidRPr="009920A1">
        <w:t xml:space="preserve">. </w:t>
      </w:r>
    </w:p>
    <w:p w14:paraId="00DEC5B9" w14:textId="1788F91E" w:rsidR="00275709" w:rsidRPr="009920A1" w:rsidRDefault="007149DD" w:rsidP="003E4392">
      <w:pPr>
        <w:pStyle w:val="Paragraph"/>
      </w:pPr>
      <w:r w:rsidRPr="009920A1">
        <w:t>While</w:t>
      </w:r>
      <w:r w:rsidR="000176A4" w:rsidRPr="009920A1">
        <w:t xml:space="preserve"> higher education marketing research was </w:t>
      </w:r>
      <w:r w:rsidRPr="009920A1">
        <w:t xml:space="preserve">previously </w:t>
      </w:r>
      <w:r w:rsidR="000176A4" w:rsidRPr="009920A1">
        <w:t xml:space="preserve">recognised as underdeveloped </w:t>
      </w:r>
      <w:r w:rsidR="000176A4" w:rsidRPr="009920A1">
        <w:fldChar w:fldCharType="begin"/>
      </w:r>
      <w:r w:rsidR="00F17031" w:rsidRPr="009920A1">
        <w:instrText xml:space="preserve"> ADDIN EN.CITE &lt;EndNote&gt;&lt;Cite&gt;&lt;Author&gt;Hankinson&lt;/Author&gt;&lt;Year&gt;2004&lt;/Year&gt;&lt;RecNum&gt;608&lt;/RecNum&gt;&lt;DisplayText&gt;(Hankinson, 2004)&lt;/DisplayText&gt;&lt;record&gt;&lt;rec-number&gt;608&lt;/rec-number&gt;&lt;foreign-keys&gt;&lt;key app="EN" db-id="wexxsrdpu9a5rgeaxxn5rw2dv5s9wrtvpsfe" timestamp="0"&gt;608&lt;/key&gt;&lt;/foreign-keys&gt;&lt;ref-type name="Journal Article"&gt;17&lt;/ref-type&gt;&lt;contributors&gt;&lt;authors&gt;&lt;author&gt;Hankinson, G.&lt;/author&gt;&lt;/authors&gt;&lt;/contributors&gt;&lt;titles&gt;&lt;title&gt;The brand images of tourism destinations: a study of the saliency of organic images&lt;/title&gt;&lt;secondary-title&gt;Journal of Product &amp;amp; Brand Management&lt;/secondary-title&gt;&lt;/titles&gt;&lt;periodical&gt;&lt;full-title&gt;Journal of Product &amp;amp; Brand Management&lt;/full-title&gt;&lt;/periodical&gt;&lt;pages&gt;6-14&lt;/pages&gt;&lt;volume&gt;13&lt;/volume&gt;&lt;number&gt;1&lt;/number&gt;&lt;dates&gt;&lt;year&gt;2004&lt;/year&gt;&lt;/dates&gt;&lt;isbn&gt;1061-0421&lt;/isbn&gt;&lt;urls&gt;&lt;/urls&gt;&lt;/record&gt;&lt;/Cite&gt;&lt;/EndNote&gt;</w:instrText>
      </w:r>
      <w:r w:rsidR="000176A4" w:rsidRPr="009920A1">
        <w:fldChar w:fldCharType="separate"/>
      </w:r>
      <w:r w:rsidR="00F17031" w:rsidRPr="009920A1">
        <w:rPr>
          <w:noProof/>
        </w:rPr>
        <w:t>(Hankinson, 2004)</w:t>
      </w:r>
      <w:r w:rsidR="000176A4" w:rsidRPr="009920A1">
        <w:fldChar w:fldCharType="end"/>
      </w:r>
      <w:r w:rsidRPr="009920A1">
        <w:t xml:space="preserve">, </w:t>
      </w:r>
      <w:r w:rsidR="000176A4" w:rsidRPr="009920A1">
        <w:t xml:space="preserve">more advanced branding concepts </w:t>
      </w:r>
      <w:r w:rsidR="00E72723" w:rsidRPr="009920A1">
        <w:t>have been</w:t>
      </w:r>
      <w:r w:rsidR="000176A4" w:rsidRPr="009920A1">
        <w:t xml:space="preserve"> explored within the sector </w:t>
      </w:r>
      <w:r w:rsidR="000176A4" w:rsidRPr="009920A1">
        <w:fldChar w:fldCharType="begin"/>
      </w:r>
      <w:r w:rsidR="00F17031" w:rsidRPr="009920A1">
        <w:instrText xml:space="preserve"> ADDIN EN.CITE &lt;EndNote&gt;&lt;Cite&gt;&lt;Author&gt;Ali-Choudhury&lt;/Author&gt;&lt;Year&gt;2009&lt;/Year&gt;&lt;RecNum&gt;609&lt;/RecNum&gt;&lt;DisplayText&gt;(Ali-Choudhury, Bennett, &amp;amp; Savani, 2009)&lt;/DisplayText&gt;&lt;record&gt;&lt;rec-number&gt;609&lt;/rec-number&gt;&lt;foreign-keys&gt;&lt;key app="EN" db-id="wexxsrdpu9a5rgeaxxn5rw2dv5s9wrtvpsfe" timestamp="0"&gt;609&lt;/key&gt;&lt;/foreign-keys&gt;&lt;ref-type name="Journal Article"&gt;17&lt;/ref-type&gt;&lt;contributors&gt;&lt;authors&gt;&lt;author&gt;Ali-Choudhury, R.&lt;/author&gt;&lt;author&gt;Bennett, R.&lt;/author&gt;&lt;author&gt;Savani, S.&lt;/author&gt;&lt;/authors&gt;&lt;/contributors&gt;&lt;titles&gt;&lt;title&gt;University marketing directors’ views on the components of a university brand&lt;/title&gt;&lt;secondary-title&gt;International Review on Public and Nonprofit Marketing&lt;/secondary-title&gt;&lt;/titles&gt;&lt;pages&gt;11-33&lt;/pages&gt;&lt;volume&gt;6&lt;/volume&gt;&lt;number&gt;1&lt;/number&gt;&lt;dates&gt;&lt;year&gt;2009&lt;/year&gt;&lt;/dates&gt;&lt;isbn&gt;1865-1984&lt;/isbn&gt;&lt;urls&gt;&lt;/urls&gt;&lt;/record&gt;&lt;/Cite&gt;&lt;/EndNote&gt;</w:instrText>
      </w:r>
      <w:r w:rsidR="000176A4" w:rsidRPr="009920A1">
        <w:fldChar w:fldCharType="separate"/>
      </w:r>
      <w:r w:rsidR="00F17031" w:rsidRPr="009920A1">
        <w:rPr>
          <w:noProof/>
        </w:rPr>
        <w:t>(Ali-Choudhury, Bennett, &amp; Savani, 2009)</w:t>
      </w:r>
      <w:r w:rsidR="000176A4" w:rsidRPr="009920A1">
        <w:fldChar w:fldCharType="end"/>
      </w:r>
      <w:r w:rsidR="000176A4" w:rsidRPr="009920A1">
        <w:t xml:space="preserve">, including: brand as a logo </w:t>
      </w:r>
      <w:r w:rsidR="000176A4" w:rsidRPr="009920A1">
        <w:fldChar w:fldCharType="begin"/>
      </w:r>
      <w:r w:rsidR="00D80282">
        <w:instrText xml:space="preserve"> ADDIN EN.CITE &lt;EndNote&gt;&lt;Cite&gt;&lt;Author&gt;Alessandri&lt;/Author&gt;&lt;Year&gt;2006&lt;/Year&gt;&lt;RecNum&gt;610&lt;/RecNum&gt;&lt;DisplayText&gt;(Alessandri, Yang, &amp;amp; Kinsey, 2006)&lt;/DisplayText&gt;&lt;record&gt;&lt;rec-number&gt;610&lt;/rec-number&gt;&lt;foreign-keys&gt;&lt;key app="EN" db-id="wexxsrdpu9a5rgeaxxn5rw2dv5s9wrtvpsfe" timestamp="0"&gt;610&lt;/key&gt;&lt;/foreign-keys&gt;&lt;ref-type name="Journal Article"&gt;17&lt;/ref-type&gt;&lt;contributors&gt;&lt;authors&gt;&lt;author&gt;Alessandri, S.W.&lt;/author&gt;&lt;author&gt;Yang, S.U.&lt;/author&gt;&lt;author&gt;Kinsey, D.F.&lt;/author&gt;&lt;/authors&gt;&lt;/contributors&gt;&lt;titles&gt;&lt;title&gt;An integrative approach to university visual identity and reputation&lt;/title&gt;&lt;secondary-title&gt;Corporate Reputation Review&lt;/secondary-title&gt;&lt;/titles&gt;&lt;periodical&gt;&lt;full-title&gt;Corporate Reputation Review&lt;/full-title&gt;&lt;/periodical&gt;&lt;pages&gt;258-270&lt;/pages&gt;&lt;volume&gt;9&lt;/volume&gt;&lt;number&gt;4&lt;/number&gt;&lt;dates&gt;&lt;year&gt;2006&lt;/year&gt;&lt;/dates&gt;&lt;isbn&gt;1363-3589&lt;/isbn&gt;&lt;urls&gt;&lt;/urls&gt;&lt;/record&gt;&lt;/Cite&gt;&lt;/EndNote&gt;</w:instrText>
      </w:r>
      <w:r w:rsidR="000176A4" w:rsidRPr="009920A1">
        <w:fldChar w:fldCharType="separate"/>
      </w:r>
      <w:r w:rsidR="00F17031" w:rsidRPr="009920A1">
        <w:rPr>
          <w:noProof/>
        </w:rPr>
        <w:t>(Alessandri, Yang, &amp; Kinsey, 2006)</w:t>
      </w:r>
      <w:r w:rsidR="000176A4" w:rsidRPr="009920A1">
        <w:fldChar w:fldCharType="end"/>
      </w:r>
      <w:r w:rsidR="000176A4" w:rsidRPr="009920A1">
        <w:t xml:space="preserve">, as an image </w:t>
      </w:r>
      <w:r w:rsidR="000176A4" w:rsidRPr="009920A1">
        <w:fldChar w:fldCharType="begin"/>
      </w:r>
      <w:r w:rsidR="00BF0A12" w:rsidRPr="009920A1">
        <w:instrText xml:space="preserve"> ADDIN EN.CITE &lt;EndNote&gt;&lt;Cite&gt;&lt;Author&gt;Chapleo&lt;/Author&gt;&lt;Year&gt;2007&lt;/Year&gt;&lt;RecNum&gt;611&lt;/RecNum&gt;&lt;DisplayText&gt;(Chapleo, 2007)&lt;/DisplayText&gt;&lt;record&gt;&lt;rec-number&gt;611&lt;/rec-number&gt;&lt;foreign-keys&gt;&lt;key app="EN" db-id="wexxsrdpu9a5rgeaxxn5rw2dv5s9wrtvpsfe" timestamp="0"&gt;611&lt;/key&gt;&lt;/foreign-keys&gt;&lt;ref-type name="Journal Article"&gt;17&lt;/ref-type&gt;&lt;contributors&gt;&lt;authors&gt;&lt;author&gt;Chapleo, Chris&lt;/author&gt;&lt;/authors&gt;&lt;/contributors&gt;&lt;titles&gt;&lt;title&gt;Barriers to brand building in UK universities?&lt;/title&gt;&lt;secondary-title&gt;International Journal of Nonprofit and Voluntary Sector Marketing&lt;/secondary-title&gt;&lt;/titles&gt;&lt;pages&gt;23-32&lt;/pages&gt;&lt;volume&gt;12&lt;/volume&gt;&lt;number&gt;1&lt;/number&gt;&lt;dates&gt;&lt;year&gt;2007&lt;/year&gt;&lt;/dates&gt;&lt;isbn&gt;1479-103X&lt;/isbn&gt;&lt;urls&gt;&lt;/urls&gt;&lt;/record&gt;&lt;/Cite&gt;&lt;/EndNote&gt;</w:instrText>
      </w:r>
      <w:r w:rsidR="000176A4" w:rsidRPr="009920A1">
        <w:fldChar w:fldCharType="separate"/>
      </w:r>
      <w:r w:rsidR="00BF0A12" w:rsidRPr="009920A1">
        <w:rPr>
          <w:noProof/>
        </w:rPr>
        <w:t>(Chapleo, 2007)</w:t>
      </w:r>
      <w:r w:rsidR="000176A4" w:rsidRPr="009920A1">
        <w:fldChar w:fldCharType="end"/>
      </w:r>
      <w:r w:rsidR="000176A4" w:rsidRPr="009920A1">
        <w:t xml:space="preserve">, brand awareness and brand identity </w:t>
      </w:r>
      <w:r w:rsidR="000176A4" w:rsidRPr="009920A1">
        <w:fldChar w:fldCharType="begin"/>
      </w:r>
      <w:r w:rsidR="00F17031" w:rsidRPr="009920A1">
        <w:instrText xml:space="preserve"> ADDIN EN.CITE &lt;EndNote&gt;&lt;Cite&gt;&lt;Author&gt;Lynch&lt;/Author&gt;&lt;Year&gt;2006&lt;/Year&gt;&lt;RecNum&gt;704&lt;/RecNum&gt;&lt;DisplayText&gt;(Lynch, 2006)&lt;/DisplayText&gt;&lt;record&gt;&lt;rec-number&gt;704&lt;/rec-number&gt;&lt;foreign-keys&gt;&lt;key app="EN" db-id="wexxsrdpu9a5rgeaxxn5rw2dv5s9wrtvpsfe" timestamp="0"&gt;704&lt;/key&gt;&lt;/foreign-keys&gt;&lt;ref-type name="Journal Article"&gt;17&lt;/ref-type&gt;&lt;contributors&gt;&lt;authors&gt;&lt;author&gt;Lynch, Andy.&lt;/author&gt;&lt;/authors&gt;&lt;/contributors&gt;&lt;titles&gt;&lt;title&gt;University Brand Identity: A Content Analysis Of Four-Year U.S. Higher Education Web Site Home Pages&lt;/title&gt;&lt;secondary-title&gt;Publication of the International Academy of Business Disciplines&lt;/secondary-title&gt;&lt;/titles&gt;&lt;pages&gt;81-87&lt;/pages&gt;&lt;volume&gt;XIII&lt;/volume&gt;&lt;dates&gt;&lt;year&gt;2006&lt;/year&gt;&lt;/dates&gt;&lt;urls&gt;&lt;/urls&gt;&lt;/record&gt;&lt;/Cite&gt;&lt;/EndNote&gt;</w:instrText>
      </w:r>
      <w:r w:rsidR="000176A4" w:rsidRPr="009920A1">
        <w:fldChar w:fldCharType="separate"/>
      </w:r>
      <w:r w:rsidR="00F17031" w:rsidRPr="009920A1">
        <w:rPr>
          <w:noProof/>
        </w:rPr>
        <w:t>(Lynch, 2006)</w:t>
      </w:r>
      <w:r w:rsidR="000176A4" w:rsidRPr="009920A1">
        <w:fldChar w:fldCharType="end"/>
      </w:r>
      <w:r w:rsidR="000176A4" w:rsidRPr="009920A1">
        <w:t xml:space="preserve">, </w:t>
      </w:r>
      <w:r w:rsidR="00140266" w:rsidRPr="009920A1">
        <w:t xml:space="preserve">brand image differentiation </w:t>
      </w:r>
      <w:r w:rsidR="00140266" w:rsidRPr="009920A1">
        <w:fldChar w:fldCharType="begin"/>
      </w:r>
      <w:r w:rsidR="00140266" w:rsidRPr="009920A1">
        <w:instrText xml:space="preserve"> ADDIN EN.CITE &lt;EndNote&gt;&lt;Cite&gt;&lt;Author&gt;Heslop&lt;/Author&gt;&lt;Year&gt;2010&lt;/Year&gt;&lt;RecNum&gt;1552&lt;/RecNum&gt;&lt;DisplayText&gt;(Heslop &amp;amp; Nadeau, 2010)&lt;/DisplayText&gt;&lt;record&gt;&lt;rec-number&gt;1552&lt;/rec-number&gt;&lt;foreign-keys&gt;&lt;key app="EN" db-id="wexxsrdpu9a5rgeaxxn5rw2dv5s9wrtvpsfe" timestamp="1437487162"&gt;1552&lt;/key&gt;&lt;/foreign-keys&gt;&lt;ref-type name="Journal Article"&gt;17&lt;/ref-type&gt;&lt;contributors&gt;&lt;authors&gt;&lt;author&gt;Heslop, Louise A.&lt;/author&gt;&lt;author&gt;Nadeau, John&lt;/author&gt;&lt;/authors&gt;&lt;/contributors&gt;&lt;titles&gt;&lt;title&gt;Branding MBA programs: The use of target market desired outcomes for effective brand positioning&lt;/title&gt;&lt;secondary-title&gt;Journal of Marketing for Higher Education&lt;/secondary-title&gt;&lt;/titles&gt;&lt;periodical&gt;&lt;full-title&gt;Journal of Marketing for Higher Education&lt;/full-title&gt;&lt;/periodical&gt;&lt;pages&gt;85-117&lt;/pages&gt;&lt;volume&gt;20&lt;/volume&gt;&lt;number&gt;1&lt;/number&gt;&lt;dates&gt;&lt;year&gt;2010&lt;/year&gt;&lt;/dates&gt;&lt;isbn&gt;0884-1241&lt;/isbn&gt;&lt;urls&gt;&lt;/urls&gt;&lt;/record&gt;&lt;/Cite&gt;&lt;/EndNote&gt;</w:instrText>
      </w:r>
      <w:r w:rsidR="00140266" w:rsidRPr="009920A1">
        <w:fldChar w:fldCharType="separate"/>
      </w:r>
      <w:r w:rsidR="00140266" w:rsidRPr="009920A1">
        <w:rPr>
          <w:noProof/>
        </w:rPr>
        <w:t>(Heslop &amp; Nadeau, 2010)</w:t>
      </w:r>
      <w:r w:rsidR="00140266" w:rsidRPr="009920A1">
        <w:fldChar w:fldCharType="end"/>
      </w:r>
      <w:r w:rsidR="00140266" w:rsidRPr="009920A1">
        <w:t xml:space="preserve">, </w:t>
      </w:r>
      <w:r w:rsidR="000176A4" w:rsidRPr="009920A1">
        <w:t xml:space="preserve">brand meaning </w:t>
      </w:r>
      <w:r w:rsidR="000176A4" w:rsidRPr="009920A1">
        <w:fldChar w:fldCharType="begin"/>
      </w:r>
      <w:r w:rsidR="00F17031" w:rsidRPr="009920A1">
        <w:instrText xml:space="preserve"> ADDIN EN.CITE &lt;EndNote&gt;&lt;Cite&gt;&lt;Author&gt;Teh&lt;/Author&gt;&lt;Year&gt;2011&lt;/Year&gt;&lt;RecNum&gt;613&lt;/RecNum&gt;&lt;DisplayText&gt;(Teh &amp;amp; Salleh, 2011)&lt;/DisplayText&gt;&lt;record&gt;&lt;rec-number&gt;613&lt;/rec-number&gt;&lt;foreign-keys&gt;&lt;key app="EN" db-id="wexxsrdpu9a5rgeaxxn5rw2dv5s9wrtvpsfe" timestamp="0"&gt;613&lt;/key&gt;&lt;/foreign-keys&gt;&lt;ref-type name="Journal Article"&gt;17&lt;/ref-type&gt;&lt;contributors&gt;&lt;authors&gt;&lt;author&gt;Teh, G.M.&lt;/author&gt;&lt;author&gt;Salleh, A.H.M.&lt;/author&gt;&lt;/authors&gt;&lt;/contributors&gt;&lt;titles&gt;&lt;title&gt;Impact of Brand Meaning on Brand Equity Of Higher Educational Institutions in Malaysia&lt;/title&gt;&lt;secondary-title&gt;World&lt;/secondary-title&gt;&lt;/titles&gt;&lt;pages&gt;218-228&lt;/pages&gt;&lt;volume&gt;3&lt;/volume&gt;&lt;number&gt;2&lt;/number&gt;&lt;dates&gt;&lt;year&gt;2011&lt;/year&gt;&lt;/dates&gt;&lt;urls&gt;&lt;/urls&gt;&lt;/record&gt;&lt;/Cite&gt;&lt;/EndNote&gt;</w:instrText>
      </w:r>
      <w:r w:rsidR="000176A4" w:rsidRPr="009920A1">
        <w:fldChar w:fldCharType="separate"/>
      </w:r>
      <w:r w:rsidR="00F17031" w:rsidRPr="009920A1">
        <w:rPr>
          <w:noProof/>
        </w:rPr>
        <w:t>(Teh &amp; Salleh, 2011)</w:t>
      </w:r>
      <w:r w:rsidR="000176A4" w:rsidRPr="009920A1">
        <w:fldChar w:fldCharType="end"/>
      </w:r>
      <w:r w:rsidR="000176A4" w:rsidRPr="009920A1">
        <w:t xml:space="preserve">, brand </w:t>
      </w:r>
      <w:r w:rsidR="00747685" w:rsidRPr="009920A1">
        <w:t>strength impact on satisfaction</w:t>
      </w:r>
      <w:r w:rsidR="007B24CD" w:rsidRPr="009920A1">
        <w:t xml:space="preserve"> </w:t>
      </w:r>
      <w:r w:rsidR="007B24CD" w:rsidRPr="009920A1">
        <w:fldChar w:fldCharType="begin"/>
      </w:r>
      <w:r w:rsidR="007B24CD" w:rsidRPr="009920A1">
        <w:instrText xml:space="preserve"> ADDIN EN.CITE &lt;EndNote&gt;&lt;Cite&gt;&lt;Author&gt;Casidy&lt;/Author&gt;&lt;Year&gt;2015&lt;/Year&gt;&lt;RecNum&gt;1572&lt;/RecNum&gt;&lt;DisplayText&gt;(Casidy &amp;amp; Wymer, 2015)&lt;/DisplayText&gt;&lt;record&gt;&lt;rec-number&gt;1572&lt;/rec-number&gt;&lt;foreign-keys&gt;&lt;key app="EN" db-id="wexxsrdpu9a5rgeaxxn5rw2dv5s9wrtvpsfe" timestamp="1439194849"&gt;1572&lt;/key&gt;&lt;/foreign-keys&gt;&lt;ref-type name="Journal Article"&gt;17&lt;/ref-type&gt;&lt;contributors&gt;&lt;authors&gt;&lt;author&gt;Casidy, Riza&lt;/author&gt;&lt;author&gt;Wymer, Walter&lt;/author&gt;&lt;/authors&gt;&lt;/contributors&gt;&lt;titles&gt;&lt;title&gt;The impact of brand strength on satisfaction, loyalty and WOM: An empirical examination in the higher education sector&lt;/title&gt;&lt;secondary-title&gt;Journal of Brand Management&lt;/secondary-title&gt;&lt;/titles&gt;&lt;periodical&gt;&lt;full-title&gt;Journal of Brand Management&lt;/full-title&gt;&lt;/periodical&gt;&lt;pages&gt;117-135&lt;/pages&gt;&lt;volume&gt;22&lt;/volume&gt;&lt;number&gt;2&lt;/number&gt;&lt;dates&gt;&lt;year&gt;2015&lt;/year&gt;&lt;/dates&gt;&lt;isbn&gt;1350-231X&lt;/isbn&gt;&lt;urls&gt;&lt;/urls&gt;&lt;/record&gt;&lt;/Cite&gt;&lt;/EndNote&gt;</w:instrText>
      </w:r>
      <w:r w:rsidR="007B24CD" w:rsidRPr="009920A1">
        <w:fldChar w:fldCharType="separate"/>
      </w:r>
      <w:r w:rsidR="007B24CD" w:rsidRPr="009920A1">
        <w:rPr>
          <w:noProof/>
        </w:rPr>
        <w:t>(Casidy &amp; Wymer, 2015)</w:t>
      </w:r>
      <w:r w:rsidR="007B24CD" w:rsidRPr="009920A1">
        <w:fldChar w:fldCharType="end"/>
      </w:r>
      <w:r w:rsidR="000176A4" w:rsidRPr="009920A1">
        <w:t>,</w:t>
      </w:r>
      <w:r w:rsidR="005D0BE9" w:rsidRPr="009920A1">
        <w:t xml:space="preserve"> </w:t>
      </w:r>
      <w:r w:rsidR="000176A4" w:rsidRPr="009920A1">
        <w:t xml:space="preserve">brand consistency </w:t>
      </w:r>
      <w:r w:rsidR="007B24CD" w:rsidRPr="009920A1">
        <w:fldChar w:fldCharType="begin"/>
      </w:r>
      <w:r w:rsidR="00D80282">
        <w:instrText xml:space="preserve"> ADDIN EN.CITE &lt;EndNote&gt;&lt;Cite&gt;&lt;Author&gt;Casey&lt;/Author&gt;&lt;Year&gt;2012&lt;/Year&gt;&lt;RecNum&gt;1571&lt;/RecNum&gt;&lt;DisplayText&gt;(Alessandri et al., 2006; Casey &amp;amp; Llewellyn, 2012)&lt;/DisplayText&gt;&lt;record&gt;&lt;rec-number&gt;1571&lt;/rec-number&gt;&lt;foreign-keys&gt;&lt;key app="EN" db-id="wexxsrdpu9a5rgeaxxn5rw2dv5s9wrtvpsfe" timestamp="1439194764"&gt;1571&lt;/key&gt;&lt;/foreign-keys&gt;&lt;ref-type name="Journal Article"&gt;17&lt;/ref-type&gt;&lt;contributors&gt;&lt;authors&gt;&lt;author&gt;Casey, Russell&lt;/author&gt;&lt;author&gt;Llewellyn, Lauren Peretti&lt;/author&gt;&lt;/authors&gt;&lt;/contributors&gt;&lt;titles&gt;&lt;title&gt;Brand Consistency in Social Media: WVU&amp;apos;s Eberly Works Toward a Conceptual Framework of Integrated Marketing Communications&lt;/title&gt;&lt;secondary-title&gt;International Journal of Integrated Marketing Communications&lt;/secondary-title&gt;&lt;/titles&gt;&lt;periodical&gt;&lt;full-title&gt;International Journal of Integrated Marketing Communications&lt;/full-title&gt;&lt;/periodical&gt;&lt;volume&gt;4&lt;/volume&gt;&lt;number&gt;2&lt;/number&gt;&lt;dates&gt;&lt;year&gt;2012&lt;/year&gt;&lt;/dates&gt;&lt;isbn&gt;1943-3735&lt;/isbn&gt;&lt;urls&gt;&lt;/urls&gt;&lt;/record&gt;&lt;/Cite&gt;&lt;Cite&gt;&lt;Author&gt;Alessandri&lt;/Author&gt;&lt;Year&gt;2006&lt;/Year&gt;&lt;RecNum&gt;610&lt;/RecNum&gt;&lt;record&gt;&lt;rec-number&gt;610&lt;/rec-number&gt;&lt;foreign-keys&gt;&lt;key app="EN" db-id="wexxsrdpu9a5rgeaxxn5rw2dv5s9wrtvpsfe" timestamp="0"&gt;610&lt;/key&gt;&lt;/foreign-keys&gt;&lt;ref-type name="Journal Article"&gt;17&lt;/ref-type&gt;&lt;contributors&gt;&lt;authors&gt;&lt;author&gt;Alessandri, S.W.&lt;/author&gt;&lt;author&gt;Yang, S.U.&lt;/author&gt;&lt;author&gt;Kinsey, D.F.&lt;/author&gt;&lt;/authors&gt;&lt;/contributors&gt;&lt;titles&gt;&lt;title&gt;An integrative approach to university visual identity and reputation&lt;/title&gt;&lt;secondary-title&gt;Corporate Reputation Review&lt;/secondary-title&gt;&lt;/titles&gt;&lt;periodical&gt;&lt;full-title&gt;Corporate Reputation Review&lt;/full-title&gt;&lt;/periodical&gt;&lt;pages&gt;258-270&lt;/pages&gt;&lt;volume&gt;9&lt;/volume&gt;&lt;number&gt;4&lt;/number&gt;&lt;dates&gt;&lt;year&gt;2006&lt;/year&gt;&lt;/dates&gt;&lt;isbn&gt;1363-3589&lt;/isbn&gt;&lt;urls&gt;&lt;/urls&gt;&lt;/record&gt;&lt;/Cite&gt;&lt;/EndNote&gt;</w:instrText>
      </w:r>
      <w:r w:rsidR="007B24CD" w:rsidRPr="009920A1">
        <w:fldChar w:fldCharType="separate"/>
      </w:r>
      <w:r w:rsidR="007B24CD" w:rsidRPr="009920A1">
        <w:rPr>
          <w:noProof/>
        </w:rPr>
        <w:t>(Alessandri et al., 2006; Casey &amp; Llewellyn, 2012)</w:t>
      </w:r>
      <w:r w:rsidR="007B24CD" w:rsidRPr="009920A1">
        <w:fldChar w:fldCharType="end"/>
      </w:r>
      <w:r w:rsidR="00747685" w:rsidRPr="009920A1">
        <w:t xml:space="preserve">, brand reputation </w:t>
      </w:r>
      <w:r w:rsidR="007B24CD" w:rsidRPr="009920A1">
        <w:t xml:space="preserve"> </w:t>
      </w:r>
      <w:r w:rsidR="007B24CD" w:rsidRPr="009920A1">
        <w:fldChar w:fldCharType="begin"/>
      </w:r>
      <w:r w:rsidR="007B24CD" w:rsidRPr="009920A1">
        <w:instrText xml:space="preserve"> ADDIN EN.CITE &lt;EndNote&gt;&lt;Cite&gt;&lt;Author&gt;Finch&lt;/Author&gt;&lt;Year&gt;2013&lt;/Year&gt;&lt;RecNum&gt;1573&lt;/RecNum&gt;&lt;DisplayText&gt;(Finch, McDonald, &amp;amp; Staple, 2013; Suomi, 2014)&lt;/DisplayText&gt;&lt;record&gt;&lt;rec-number&gt;1573&lt;/rec-number&gt;&lt;foreign-keys&gt;&lt;key app="EN" db-id="wexxsrdpu9a5rgeaxxn5rw2dv5s9wrtvpsfe" timestamp="1439194896"&gt;1573&lt;/key&gt;&lt;/foreign-keys&gt;&lt;ref-type name="Journal Article"&gt;17&lt;/ref-type&gt;&lt;contributors&gt;&lt;authors&gt;&lt;author&gt;Finch, David&lt;/author&gt;&lt;author&gt;McDonald, Sarah&lt;/author&gt;&lt;author&gt;Staple, Julie&lt;/author&gt;&lt;/authors&gt;&lt;/contributors&gt;&lt;titles&gt;&lt;title&gt;Reputational interdependence: an examination of category reputation in higher education&lt;/title&gt;&lt;secondary-title&gt;Journal of Marketing for Higher Education&lt;/secondary-title&gt;&lt;/titles&gt;&lt;periodical&gt;&lt;full-title&gt;Journal of Marketing for Higher Education&lt;/full-title&gt;&lt;/periodical&gt;&lt;pages&gt;34-61&lt;/pages&gt;&lt;volume&gt;23&lt;/volume&gt;&lt;number&gt;1&lt;/number&gt;&lt;dates&gt;&lt;year&gt;2013&lt;/year&gt;&lt;/dates&gt;&lt;isbn&gt;0884-1241&lt;/isbn&gt;&lt;urls&gt;&lt;/urls&gt;&lt;/record&gt;&lt;/Cite&gt;&lt;Cite&gt;&lt;Author&gt;Suomi&lt;/Author&gt;&lt;Year&gt;2014&lt;/Year&gt;&lt;RecNum&gt;1574&lt;/RecNum&gt;&lt;record&gt;&lt;rec-number&gt;1574&lt;/rec-number&gt;&lt;foreign-keys&gt;&lt;key app="EN" db-id="wexxsrdpu9a5rgeaxxn5rw2dv5s9wrtvpsfe" timestamp="1439194931"&gt;1574&lt;/key&gt;&lt;/foreign-keys&gt;&lt;ref-type name="Journal Article"&gt;17&lt;/ref-type&gt;&lt;contributors&gt;&lt;authors&gt;&lt;author&gt;Suomi, Kati&lt;/author&gt;&lt;/authors&gt;&lt;/contributors&gt;&lt;titles&gt;&lt;title&gt;Exploring the dimensions of brand reputation in higher education–a case study of a Finnish master’s degree programme&lt;/title&gt;&lt;secondary-title&gt;Journal of Higher Education Policy and Management&lt;/secondary-title&gt;&lt;/titles&gt;&lt;periodical&gt;&lt;full-title&gt;Journal of Higher Education Policy and Management&lt;/full-title&gt;&lt;/periodical&gt;&lt;pages&gt;646-660&lt;/pages&gt;&lt;volume&gt;36&lt;/volume&gt;&lt;number&gt;6&lt;/number&gt;&lt;dates&gt;&lt;year&gt;2014&lt;/year&gt;&lt;/dates&gt;&lt;isbn&gt;1360-080X&lt;/isbn&gt;&lt;urls&gt;&lt;/urls&gt;&lt;/record&gt;&lt;/Cite&gt;&lt;/EndNote&gt;</w:instrText>
      </w:r>
      <w:r w:rsidR="007B24CD" w:rsidRPr="009920A1">
        <w:fldChar w:fldCharType="separate"/>
      </w:r>
      <w:r w:rsidR="007B24CD" w:rsidRPr="009920A1">
        <w:rPr>
          <w:noProof/>
        </w:rPr>
        <w:t>(Finch, McDonald, &amp; Staple, 2013; Suomi, 2014)</w:t>
      </w:r>
      <w:r w:rsidR="007B24CD" w:rsidRPr="009920A1">
        <w:fldChar w:fldCharType="end"/>
      </w:r>
      <w:r w:rsidR="00747685" w:rsidRPr="009920A1">
        <w:t xml:space="preserve">, </w:t>
      </w:r>
      <w:r w:rsidR="00140266" w:rsidRPr="009920A1">
        <w:t>points of brand interaction</w:t>
      </w:r>
      <w:r w:rsidR="007B24CD" w:rsidRPr="009920A1">
        <w:t xml:space="preserve"> </w:t>
      </w:r>
      <w:r w:rsidR="007B24CD" w:rsidRPr="009920A1">
        <w:fldChar w:fldCharType="begin"/>
      </w:r>
      <w:r w:rsidR="007B24CD" w:rsidRPr="009920A1">
        <w:instrText xml:space="preserve"> ADDIN EN.CITE &lt;EndNote&gt;&lt;Cite&gt;&lt;Author&gt;Khanna&lt;/Author&gt;&lt;Year&gt;2014&lt;/Year&gt;&lt;RecNum&gt;1575&lt;/RecNum&gt;&lt;DisplayText&gt;(Khanna, Jacob, &amp;amp; Yadav, 2014)&lt;/DisplayText&gt;&lt;record&gt;&lt;rec-number&gt;1575&lt;/rec-number&gt;&lt;foreign-keys&gt;&lt;key app="EN" db-id="wexxsrdpu9a5rgeaxxn5rw2dv5s9wrtvpsfe" timestamp="1439194976"&gt;1575&lt;/key&gt;&lt;/foreign-keys&gt;&lt;ref-type name="Journal Article"&gt;17&lt;/ref-type&gt;&lt;contributors&gt;&lt;authors&gt;&lt;author&gt;Khanna, Monica&lt;/author&gt;&lt;author&gt;Jacob, Isaac&lt;/author&gt;&lt;author&gt;Yadav, Neha&lt;/author&gt;&lt;/authors&gt;&lt;/contributors&gt;&lt;titles&gt;&lt;title&gt;Identifying and analyzing touchpoints for building a higher education brand&lt;/title&gt;&lt;secondary-title&gt;Journal of Marketing for Higher Education&lt;/secondary-title&gt;&lt;/titles&gt;&lt;periodical&gt;&lt;full-title&gt;Journal of Marketing for Higher Education&lt;/full-title&gt;&lt;/periodical&gt;&lt;pages&gt;122-143&lt;/pages&gt;&lt;volume&gt;24&lt;/volume&gt;&lt;number&gt;1&lt;/number&gt;&lt;dates&gt;&lt;year&gt;2014&lt;/year&gt;&lt;/dates&gt;&lt;isbn&gt;0884-1241&lt;/isbn&gt;&lt;urls&gt;&lt;/urls&gt;&lt;/record&gt;&lt;/Cite&gt;&lt;/EndNote&gt;</w:instrText>
      </w:r>
      <w:r w:rsidR="007B24CD" w:rsidRPr="009920A1">
        <w:fldChar w:fldCharType="separate"/>
      </w:r>
      <w:r w:rsidR="007B24CD" w:rsidRPr="009920A1">
        <w:rPr>
          <w:noProof/>
        </w:rPr>
        <w:t>(Khanna, Jacob, &amp; Yadav, 2014)</w:t>
      </w:r>
      <w:r w:rsidR="007B24CD" w:rsidRPr="009920A1">
        <w:fldChar w:fldCharType="end"/>
      </w:r>
      <w:r w:rsidR="00140266" w:rsidRPr="009920A1">
        <w:t xml:space="preserve"> </w:t>
      </w:r>
      <w:r w:rsidR="00747685" w:rsidRPr="009920A1">
        <w:t xml:space="preserve">and branding challenges in higher education </w:t>
      </w:r>
      <w:r w:rsidR="007B24CD" w:rsidRPr="009920A1">
        <w:fldChar w:fldCharType="begin"/>
      </w:r>
      <w:r w:rsidR="007B24CD" w:rsidRPr="009920A1">
        <w:instrText xml:space="preserve"> ADDIN EN.CITE &lt;EndNote&gt;&lt;Cite&gt;&lt;Author&gt;Chapleo&lt;/Author&gt;&lt;Year&gt;2015&lt;/Year&gt;&lt;RecNum&gt;1576&lt;/RecNum&gt;&lt;DisplayText&gt;(Chapleo, 2015)&lt;/DisplayText&gt;&lt;record&gt;&lt;rec-number&gt;1576&lt;/rec-number&gt;&lt;foreign-keys&gt;&lt;key app="EN" db-id="wexxsrdpu9a5rgeaxxn5rw2dv5s9wrtvpsfe" timestamp="1439195043"&gt;1576&lt;/key&gt;&lt;/foreign-keys&gt;&lt;ref-type name="Journal Article"&gt;17&lt;/ref-type&gt;&lt;contributors&gt;&lt;authors&gt;&lt;author&gt;Chapleo, Chris&lt;/author&gt;&lt;/authors&gt;&lt;/contributors&gt;&lt;titles&gt;&lt;title&gt;Brands in Higher Education: Challenges and Potential Strategies&lt;/title&gt;&lt;secondary-title&gt;International Studies of Management &amp;amp; Organization&lt;/secondary-title&gt;&lt;/titles&gt;&lt;periodical&gt;&lt;full-title&gt;International Studies of Management &amp;amp; Organization&lt;/full-title&gt;&lt;/periodical&gt;&lt;pages&gt;150-163&lt;/pages&gt;&lt;volume&gt;45&lt;/volume&gt;&lt;number&gt;2&lt;/number&gt;&lt;dates&gt;&lt;year&gt;2015&lt;/year&gt;&lt;/dates&gt;&lt;isbn&gt;0020-8825&lt;/isbn&gt;&lt;urls&gt;&lt;/urls&gt;&lt;/record&gt;&lt;/Cite&gt;&lt;/EndNote&gt;</w:instrText>
      </w:r>
      <w:r w:rsidR="007B24CD" w:rsidRPr="009920A1">
        <w:fldChar w:fldCharType="separate"/>
      </w:r>
      <w:r w:rsidR="007B24CD" w:rsidRPr="009920A1">
        <w:rPr>
          <w:noProof/>
        </w:rPr>
        <w:t>(Chapleo, 2015)</w:t>
      </w:r>
      <w:r w:rsidR="007B24CD" w:rsidRPr="009920A1">
        <w:fldChar w:fldCharType="end"/>
      </w:r>
      <w:r w:rsidR="000176A4" w:rsidRPr="009920A1">
        <w:t>.</w:t>
      </w:r>
      <w:r w:rsidR="005D0BE9" w:rsidRPr="009920A1">
        <w:t xml:space="preserve"> </w:t>
      </w:r>
    </w:p>
    <w:p w14:paraId="499F02E1" w14:textId="7F6B2645" w:rsidR="000176A4" w:rsidRPr="009920A1" w:rsidRDefault="000176A4" w:rsidP="003E4392">
      <w:pPr>
        <w:pStyle w:val="Paragraph"/>
      </w:pPr>
      <w:r w:rsidRPr="009920A1">
        <w:t xml:space="preserve">An emerging stream of higher education research is </w:t>
      </w:r>
      <w:r w:rsidR="00977C57">
        <w:t xml:space="preserve">on </w:t>
      </w:r>
      <w:r w:rsidRPr="009920A1">
        <w:t>brand personality</w:t>
      </w:r>
      <w:r w:rsidR="00FA3F2B" w:rsidRPr="009920A1">
        <w:t xml:space="preserve"> </w:t>
      </w:r>
      <w:r w:rsidRPr="009920A1">
        <w:fldChar w:fldCharType="begin"/>
      </w:r>
      <w:r w:rsidR="00FA3F2B" w:rsidRPr="009920A1">
        <w:instrText xml:space="preserve"> ADDIN EN.CITE &lt;EndNote&gt;&lt;Cite&gt;&lt;Author&gt;Opoku&lt;/Author&gt;&lt;Year&gt;2005&lt;/Year&gt;&lt;RecNum&gt;970&lt;/RecNum&gt;&lt;DisplayText&gt;(Opoku, 2005)&lt;/DisplayText&gt;&lt;record&gt;&lt;rec-number&gt;970&lt;/rec-number&gt;&lt;foreign-keys&gt;&lt;key app="EN" db-id="wexxsrdpu9a5rgeaxxn5rw2dv5s9wrtvpsfe" timestamp="0"&gt;970&lt;/key&gt;&lt;/foreign-keys&gt;&lt;ref-type name="Journal Article"&gt;17&lt;/ref-type&gt;&lt;contributors&gt;&lt;authors&gt;&lt;author&gt;Opoku, Robert&lt;/author&gt;&lt;/authors&gt;&lt;/contributors&gt;&lt;titles&gt;&lt;title&gt;Communication of brand personality by some top business schools online&lt;/title&gt;&lt;secondary-title&gt;Licentiate Thesis, Lulea University of Technology, ISSN&lt;/secondary-title&gt;&lt;/titles&gt;&lt;pages&gt;1402-1757&lt;/pages&gt;&lt;dates&gt;&lt;year&gt;2005&lt;/year&gt;&lt;/dates&gt;&lt;urls&gt;&lt;/urls&gt;&lt;/record&gt;&lt;/Cite&gt;&lt;/EndNote&gt;</w:instrText>
      </w:r>
      <w:r w:rsidRPr="009920A1">
        <w:fldChar w:fldCharType="separate"/>
      </w:r>
      <w:r w:rsidR="00FA3F2B" w:rsidRPr="009920A1">
        <w:rPr>
          <w:noProof/>
        </w:rPr>
        <w:t>(Opoku, 2005)</w:t>
      </w:r>
      <w:r w:rsidRPr="009920A1">
        <w:fldChar w:fldCharType="end"/>
      </w:r>
      <w:r w:rsidR="00275709" w:rsidRPr="009920A1">
        <w:t xml:space="preserve"> and it may represent a powerful basis for differentiation among the many universities vying for student recruits.  </w:t>
      </w:r>
      <w:r w:rsidR="004A5089" w:rsidRPr="009920A1">
        <w:t xml:space="preserve">However, research </w:t>
      </w:r>
      <w:r w:rsidR="00977C57">
        <w:t>has not</w:t>
      </w:r>
      <w:r w:rsidR="004A5089" w:rsidRPr="009920A1">
        <w:t xml:space="preserve"> explored brand personality </w:t>
      </w:r>
      <w:r w:rsidR="00746D04" w:rsidRPr="009920A1">
        <w:t xml:space="preserve">specifically </w:t>
      </w:r>
      <w:r w:rsidR="004A5089" w:rsidRPr="009920A1">
        <w:t>in traditional media</w:t>
      </w:r>
      <w:r w:rsidR="00746D04" w:rsidRPr="009920A1">
        <w:t xml:space="preserve"> and in the written text which comprises th</w:t>
      </w:r>
      <w:r w:rsidR="00977C57">
        <w:t>is</w:t>
      </w:r>
      <w:r w:rsidR="00746D04" w:rsidRPr="009920A1">
        <w:t xml:space="preserve"> promotional communication</w:t>
      </w:r>
      <w:r w:rsidR="004A5089" w:rsidRPr="009920A1">
        <w:t>.</w:t>
      </w:r>
      <w:r w:rsidR="008A60AD" w:rsidRPr="009920A1">
        <w:fldChar w:fldCharType="begin"/>
      </w:r>
      <w:r w:rsidR="00BF0A12" w:rsidRPr="009920A1">
        <w:instrText xml:space="preserve"> ADDIN EN.CITE &lt;EndNote&gt;&lt;Cite Hidden="1"&gt;&lt;Author&gt;Opoku&lt;/Author&gt;&lt;Year&gt;2006&lt;/Year&gt;&lt;RecNum&gt;51&lt;/RecNum&gt;&lt;record&gt;&lt;rec-number&gt;51&lt;/rec-number&gt;&lt;foreign-keys&gt;&lt;key app="EN" db-id="wexxsrdpu9a5rgeaxxn5rw2dv5s9wrtvpsfe" timestamp="0"&gt;51&lt;/key&gt;&lt;/foreign-keys&gt;&lt;ref-type name="Thesis"&gt;32&lt;/ref-type&gt;&lt;contributors&gt;&lt;authors&gt;&lt;author&gt;Opoku, R&lt;/author&gt;&lt;/authors&gt;&lt;/contributors&gt;&lt;titles&gt;&lt;title&gt;Towards a methodological design for evaluating online brand positioning&lt;/title&gt;&lt;/titles&gt;&lt;dates&gt;&lt;year&gt;2006&lt;/year&gt;&lt;/dates&gt;&lt;publisher&gt;Industrial Marketing and e-Commerce Research Group, Luleå University of Technology&lt;/publisher&gt;&lt;urls&gt;&lt;/urls&gt;&lt;/record&gt;&lt;/Cite&gt;&lt;/EndNote&gt;</w:instrText>
      </w:r>
      <w:r w:rsidR="008A60AD" w:rsidRPr="009920A1">
        <w:fldChar w:fldCharType="end"/>
      </w:r>
      <w:r w:rsidR="00BF2211" w:rsidRPr="009920A1">
        <w:rPr>
          <w:color w:val="000000" w:themeColor="text1"/>
        </w:rPr>
        <w:t xml:space="preserve"> At the same time, t</w:t>
      </w:r>
      <w:r w:rsidRPr="009920A1">
        <w:rPr>
          <w:color w:val="000000" w:themeColor="text1"/>
        </w:rPr>
        <w:t xml:space="preserve">he importance of </w:t>
      </w:r>
      <w:r w:rsidR="00D65E4F" w:rsidRPr="009920A1">
        <w:rPr>
          <w:color w:val="000000" w:themeColor="text1"/>
        </w:rPr>
        <w:t>traditional media</w:t>
      </w:r>
      <w:r w:rsidR="00C26201" w:rsidRPr="009920A1">
        <w:rPr>
          <w:color w:val="000000" w:themeColor="text1"/>
        </w:rPr>
        <w:t>,</w:t>
      </w:r>
      <w:r w:rsidR="00D65E4F" w:rsidRPr="009920A1">
        <w:rPr>
          <w:color w:val="000000" w:themeColor="text1"/>
        </w:rPr>
        <w:t xml:space="preserve"> like </w:t>
      </w:r>
      <w:r w:rsidRPr="009920A1">
        <w:rPr>
          <w:color w:val="000000" w:themeColor="text1"/>
        </w:rPr>
        <w:t>the university prospectus</w:t>
      </w:r>
      <w:r w:rsidR="00C26201" w:rsidRPr="009920A1">
        <w:rPr>
          <w:color w:val="000000" w:themeColor="text1"/>
        </w:rPr>
        <w:t>,</w:t>
      </w:r>
      <w:r w:rsidRPr="009920A1">
        <w:rPr>
          <w:color w:val="000000" w:themeColor="text1"/>
        </w:rPr>
        <w:t xml:space="preserve"> to </w:t>
      </w:r>
      <w:r w:rsidR="00C26201" w:rsidRPr="009920A1">
        <w:rPr>
          <w:color w:val="000000" w:themeColor="text1"/>
        </w:rPr>
        <w:t xml:space="preserve">the promotional plans of Higher Education Institutions </w:t>
      </w:r>
      <w:r w:rsidR="00C26201" w:rsidRPr="009920A1">
        <w:rPr>
          <w:color w:val="000000" w:themeColor="text1"/>
        </w:rPr>
        <w:lastRenderedPageBreak/>
        <w:t>(HEIs)</w:t>
      </w:r>
      <w:r w:rsidRPr="009920A1">
        <w:rPr>
          <w:color w:val="000000" w:themeColor="text1"/>
        </w:rPr>
        <w:t xml:space="preserve"> </w:t>
      </w:r>
      <w:r w:rsidR="00C26201" w:rsidRPr="009920A1">
        <w:rPr>
          <w:color w:val="000000" w:themeColor="text1"/>
        </w:rPr>
        <w:t xml:space="preserve">are </w:t>
      </w:r>
      <w:r w:rsidRPr="009920A1">
        <w:rPr>
          <w:color w:val="000000" w:themeColor="text1"/>
        </w:rPr>
        <w:t>clear</w:t>
      </w:r>
      <w:r w:rsidR="005704ED">
        <w:rPr>
          <w:color w:val="000000" w:themeColor="text1"/>
        </w:rPr>
        <w:t xml:space="preserve"> </w:t>
      </w:r>
      <w:r w:rsidR="005704ED">
        <w:rPr>
          <w:color w:val="000000" w:themeColor="text1"/>
        </w:rPr>
        <w:fldChar w:fldCharType="begin"/>
      </w:r>
      <w:r w:rsidR="005704ED">
        <w:rPr>
          <w:color w:val="000000" w:themeColor="text1"/>
        </w:rPr>
        <w:instrText xml:space="preserve"> ADDIN EN.CITE &lt;EndNote&gt;&lt;Cite&gt;&lt;Author&gt;Bradley&lt;/Author&gt;&lt;Year&gt;2013&lt;/Year&gt;&lt;RecNum&gt;1280&lt;/RecNum&gt;&lt;DisplayText&gt;(Bradley, 2013; Graham, 2013)&lt;/DisplayText&gt;&lt;record&gt;&lt;rec-number&gt;1280&lt;/rec-number&gt;&lt;foreign-keys&gt;&lt;key app="EN" db-id="wexxsrdpu9a5rgeaxxn5rw2dv5s9wrtvpsfe" timestamp="0"&gt;1280&lt;/key&gt;&lt;/foreign-keys&gt;&lt;ref-type name="Journal Article"&gt;17&lt;/ref-type&gt;&lt;contributors&gt;&lt;authors&gt;&lt;author&gt;Bradley, John&lt;/author&gt;&lt;/authors&gt;&lt;/contributors&gt;&lt;titles&gt;&lt;title&gt;Integrity in higher education marketing? A typology of misleading data-based claims in the university prospectus&lt;/title&gt;&lt;secondary-title&gt;International Journal for Educational Integrity&lt;/secondary-title&gt;&lt;/titles&gt;&lt;volume&gt;9&lt;/volume&gt;&lt;number&gt;2&lt;/number&gt;&lt;dates&gt;&lt;year&gt;2013&lt;/year&gt;&lt;/dates&gt;&lt;isbn&gt;1833-2595&lt;/isbn&gt;&lt;urls&gt;&lt;/urls&gt;&lt;/record&gt;&lt;/Cite&gt;&lt;Cite&gt;&lt;Author&gt;Graham&lt;/Author&gt;&lt;Year&gt;2013&lt;/Year&gt;&lt;RecNum&gt;1040&lt;/RecNum&gt;&lt;record&gt;&lt;rec-number&gt;1040&lt;/rec-number&gt;&lt;foreign-keys&gt;&lt;key app="EN" db-id="wexxsrdpu9a5rgeaxxn5rw2dv5s9wrtvpsfe" timestamp="0"&gt;1040&lt;/key&gt;&lt;/foreign-keys&gt;&lt;ref-type name="Journal Article"&gt;17&lt;/ref-type&gt;&lt;contributors&gt;&lt;authors&gt;&lt;author&gt;Graham, Claire&lt;/author&gt;&lt;/authors&gt;&lt;/contributors&gt;&lt;titles&gt;&lt;title&gt;Discourses of widening participation in the prospectus documents and websites of six English higher education institutions&lt;/title&gt;&lt;secondary-title&gt;British Journal of Sociology of Education&lt;/secondary-title&gt;&lt;/titles&gt;&lt;pages&gt;76-93&lt;/pages&gt;&lt;volume&gt;34&lt;/volume&gt;&lt;number&gt;1&lt;/number&gt;&lt;dates&gt;&lt;year&gt;2013&lt;/year&gt;&lt;/dates&gt;&lt;isbn&gt;0142-5692&lt;/isbn&gt;&lt;urls&gt;&lt;/urls&gt;&lt;/record&gt;&lt;/Cite&gt;&lt;/EndNote&gt;</w:instrText>
      </w:r>
      <w:r w:rsidR="005704ED">
        <w:rPr>
          <w:color w:val="000000" w:themeColor="text1"/>
        </w:rPr>
        <w:fldChar w:fldCharType="separate"/>
      </w:r>
      <w:r w:rsidR="005704ED">
        <w:rPr>
          <w:noProof/>
          <w:color w:val="000000" w:themeColor="text1"/>
        </w:rPr>
        <w:t>(Bradley, 2013; Graham, 2013)</w:t>
      </w:r>
      <w:r w:rsidR="005704ED">
        <w:rPr>
          <w:color w:val="000000" w:themeColor="text1"/>
        </w:rPr>
        <w:fldChar w:fldCharType="end"/>
      </w:r>
      <w:r w:rsidR="000E2F0F" w:rsidRPr="009920A1">
        <w:rPr>
          <w:color w:val="000000" w:themeColor="text1"/>
        </w:rPr>
        <w:t xml:space="preserve">. </w:t>
      </w:r>
      <w:r w:rsidR="00275709" w:rsidRPr="009920A1">
        <w:rPr>
          <w:color w:val="000000" w:themeColor="text1"/>
        </w:rPr>
        <w:t>There is a current opportunity to leverage the analytical approaches embraced in the study of new media to understand the potential for brand personality differentiation in traditional media for higher education institutions.  New</w:t>
      </w:r>
      <w:r w:rsidRPr="009920A1">
        <w:rPr>
          <w:color w:val="000000" w:themeColor="text1"/>
        </w:rPr>
        <w:t xml:space="preserve"> media </w:t>
      </w:r>
      <w:r w:rsidR="00275709" w:rsidRPr="009920A1">
        <w:rPr>
          <w:color w:val="000000" w:themeColor="text1"/>
        </w:rPr>
        <w:t xml:space="preserve">studies have </w:t>
      </w:r>
      <w:r w:rsidRPr="009920A1">
        <w:rPr>
          <w:color w:val="000000" w:themeColor="text1"/>
        </w:rPr>
        <w:t>analyse</w:t>
      </w:r>
      <w:r w:rsidR="00275709" w:rsidRPr="009920A1">
        <w:rPr>
          <w:color w:val="000000" w:themeColor="text1"/>
        </w:rPr>
        <w:t>d</w:t>
      </w:r>
      <w:r w:rsidRPr="009920A1">
        <w:rPr>
          <w:color w:val="000000" w:themeColor="text1"/>
        </w:rPr>
        <w:t xml:space="preserve"> brand personality communicated through written text online</w:t>
      </w:r>
      <w:r w:rsidR="00F717D1" w:rsidRPr="009920A1">
        <w:rPr>
          <w:color w:val="000000" w:themeColor="text1"/>
        </w:rPr>
        <w:t xml:space="preserve"> </w:t>
      </w:r>
      <w:r w:rsidR="00F717D1" w:rsidRPr="009920A1">
        <w:rPr>
          <w:color w:val="000000" w:themeColor="text1"/>
        </w:rPr>
        <w:fldChar w:fldCharType="begin"/>
      </w:r>
      <w:r w:rsidR="00746CFB">
        <w:rPr>
          <w:color w:val="000000" w:themeColor="text1"/>
        </w:rPr>
        <w:instrText xml:space="preserve"> ADDIN EN.CITE &lt;EndNote&gt;&lt;Cite&gt;&lt;Author&gt;Rutter&lt;/Author&gt;&lt;Year&gt;2015&lt;/Year&gt;&lt;RecNum&gt;1558&lt;/RecNum&gt;&lt;DisplayText&gt;(Rutter, Hanretty, &amp;amp; Lettice, 2015)&lt;/DisplayText&gt;&lt;record&gt;&lt;rec-number&gt;1558&lt;/rec-number&gt;&lt;foreign-keys&gt;&lt;key app="EN" db-id="wexxsrdpu9a5rgeaxxn5rw2dv5s9wrtvpsfe" timestamp="1437817554"&gt;1558&lt;/key&gt;&lt;/foreign-keys&gt;&lt;ref-type name="Journal Article"&gt;17&lt;/ref-type&gt;&lt;contributors&gt;&lt;authors&gt;&lt;author&gt;Rutter, R&lt;/author&gt;&lt;author&gt;Hanretty, C&lt;/author&gt;&lt;author&gt;Lettice, F&lt;/author&gt;&lt;/authors&gt;&lt;/contributors&gt;&lt;titles&gt;&lt;title&gt;Political Brands: Can Parties Be Distinguished by Their Online Brand Personality?&lt;/title&gt;&lt;secondary-title&gt;Journal of Political Marketing&lt;/secondary-title&gt;&lt;/titles&gt;&lt;periodical&gt;&lt;full-title&gt;Journal of Political Marketing&lt;/full-title&gt;&lt;/periodical&gt;&lt;pages&gt;1-20&lt;/pages&gt;&lt;dates&gt;&lt;year&gt;2015&lt;/year&gt;&lt;/dates&gt;&lt;publisher&gt;Routledge&lt;/publisher&gt;&lt;isbn&gt;1537-7857&lt;/isbn&gt;&lt;urls&gt;&lt;/urls&gt;&lt;electronic-resource-num&gt;10.1080/15377857.2015.1022631&lt;/electronic-resource-num&gt;&lt;access-date&gt;2015/07/25&lt;/access-date&gt;&lt;/record&gt;&lt;/Cite&gt;&lt;/EndNote&gt;</w:instrText>
      </w:r>
      <w:r w:rsidR="00F717D1" w:rsidRPr="009920A1">
        <w:rPr>
          <w:color w:val="000000" w:themeColor="text1"/>
        </w:rPr>
        <w:fldChar w:fldCharType="separate"/>
      </w:r>
      <w:r w:rsidR="00746CFB">
        <w:rPr>
          <w:noProof/>
          <w:color w:val="000000" w:themeColor="text1"/>
        </w:rPr>
        <w:t>(Rutter, Hanretty, &amp; Lettice, 2015)</w:t>
      </w:r>
      <w:r w:rsidR="00F717D1" w:rsidRPr="009920A1">
        <w:rPr>
          <w:color w:val="000000" w:themeColor="text1"/>
        </w:rPr>
        <w:fldChar w:fldCharType="end"/>
      </w:r>
      <w:r w:rsidRPr="009920A1">
        <w:rPr>
          <w:color w:val="000000" w:themeColor="text1"/>
        </w:rPr>
        <w:t xml:space="preserve">. </w:t>
      </w:r>
      <w:r w:rsidR="00275709" w:rsidRPr="009920A1">
        <w:rPr>
          <w:color w:val="000000" w:themeColor="text1"/>
        </w:rPr>
        <w:t xml:space="preserve">This </w:t>
      </w:r>
      <w:r w:rsidRPr="009920A1">
        <w:rPr>
          <w:color w:val="000000" w:themeColor="text1"/>
        </w:rPr>
        <w:t xml:space="preserve">method </w:t>
      </w:r>
      <w:r w:rsidR="00275709" w:rsidRPr="009920A1">
        <w:rPr>
          <w:color w:val="000000" w:themeColor="text1"/>
        </w:rPr>
        <w:t>can be</w:t>
      </w:r>
      <w:r w:rsidRPr="009920A1">
        <w:rPr>
          <w:color w:val="000000" w:themeColor="text1"/>
        </w:rPr>
        <w:t xml:space="preserve"> applied in the same way to traditional higher education marketing media.</w:t>
      </w:r>
      <w:r w:rsidR="005D0BE9" w:rsidRPr="009920A1">
        <w:rPr>
          <w:color w:val="000000" w:themeColor="text1"/>
        </w:rPr>
        <w:t xml:space="preserve"> </w:t>
      </w:r>
      <w:r w:rsidRPr="009920A1">
        <w:rPr>
          <w:color w:val="000000" w:themeColor="text1"/>
        </w:rPr>
        <w:t xml:space="preserve">Therefore, </w:t>
      </w:r>
      <w:r w:rsidRPr="009920A1">
        <w:t xml:space="preserve">this paper utilizes a </w:t>
      </w:r>
      <w:r w:rsidR="000E1A48" w:rsidRPr="009920A1">
        <w:t xml:space="preserve">lexical </w:t>
      </w:r>
      <w:r w:rsidRPr="009920A1">
        <w:t xml:space="preserve">analysis of HEIs’ </w:t>
      </w:r>
      <w:r w:rsidR="001D6710">
        <w:t>communications from the</w:t>
      </w:r>
      <w:r w:rsidR="000E1A48" w:rsidRPr="009920A1">
        <w:t xml:space="preserve"> textual content of the </w:t>
      </w:r>
      <w:r w:rsidRPr="009920A1">
        <w:t>prospectus to analyse the differences in the brand personalities communicated by the top 10 universities in the UK.</w:t>
      </w:r>
      <w:r w:rsidR="005D0BE9" w:rsidRPr="009920A1">
        <w:t xml:space="preserve"> </w:t>
      </w:r>
    </w:p>
    <w:p w14:paraId="15DD7351" w14:textId="4CA80F77" w:rsidR="000176A4" w:rsidRPr="009920A1" w:rsidRDefault="00596238" w:rsidP="003E4392">
      <w:pPr>
        <w:pStyle w:val="Paragraph"/>
      </w:pPr>
      <w:r w:rsidRPr="009920A1">
        <w:t>A</w:t>
      </w:r>
      <w:r w:rsidR="000176A4" w:rsidRPr="009920A1">
        <w:t xml:space="preserve"> key aim and contribution of this paper is to investigate the brand personality being communicated by a higher education institution, using Aaker’s (1997) brand personality framework and Opoku’s (2006) dictionary based brand personality tool.</w:t>
      </w:r>
      <w:r w:rsidR="005D0BE9" w:rsidRPr="009920A1">
        <w:t xml:space="preserve"> </w:t>
      </w:r>
      <w:r w:rsidR="000176A4" w:rsidRPr="009920A1">
        <w:t xml:space="preserve">From this, we can assess </w:t>
      </w:r>
      <w:r w:rsidRPr="009920A1">
        <w:t xml:space="preserve">similarities and differences in the communication of </w:t>
      </w:r>
      <w:r w:rsidR="005A175B" w:rsidRPr="009920A1">
        <w:t xml:space="preserve">HEIs </w:t>
      </w:r>
      <w:r w:rsidR="00D941F2" w:rsidRPr="009920A1">
        <w:t>via</w:t>
      </w:r>
      <w:r w:rsidR="000176A4" w:rsidRPr="009920A1">
        <w:t xml:space="preserve"> </w:t>
      </w:r>
      <w:r w:rsidR="001D6710">
        <w:t xml:space="preserve">the </w:t>
      </w:r>
      <w:r w:rsidR="000176A4" w:rsidRPr="009920A1">
        <w:t xml:space="preserve">brand personality traits communicated </w:t>
      </w:r>
      <w:r w:rsidRPr="009920A1">
        <w:t xml:space="preserve">in </w:t>
      </w:r>
      <w:r w:rsidR="00C26201" w:rsidRPr="009920A1">
        <w:t xml:space="preserve">this </w:t>
      </w:r>
      <w:r w:rsidR="000176A4" w:rsidRPr="009920A1">
        <w:t>key marketing channel</w:t>
      </w:r>
      <w:r w:rsidR="005A175B" w:rsidRPr="009920A1">
        <w:t>.</w:t>
      </w:r>
      <w:r w:rsidR="008F0379" w:rsidRPr="009920A1">
        <w:t xml:space="preserve"> </w:t>
      </w:r>
      <w:r w:rsidR="00A8557C" w:rsidRPr="009920A1">
        <w:t xml:space="preserve">A second contribution is to provide </w:t>
      </w:r>
      <w:r w:rsidR="004664A8" w:rsidRPr="009920A1">
        <w:t xml:space="preserve">greater </w:t>
      </w:r>
      <w:r w:rsidR="00A8557C" w:rsidRPr="009920A1">
        <w:t>insight into</w:t>
      </w:r>
      <w:r w:rsidR="004664A8" w:rsidRPr="009920A1">
        <w:t xml:space="preserve"> </w:t>
      </w:r>
      <w:r w:rsidRPr="009920A1">
        <w:t>how</w:t>
      </w:r>
      <w:r w:rsidR="004664A8" w:rsidRPr="009920A1">
        <w:t xml:space="preserve"> </w:t>
      </w:r>
      <w:r w:rsidR="00A8557C" w:rsidRPr="009920A1">
        <w:t>HEIs</w:t>
      </w:r>
      <w:r w:rsidR="008F0379" w:rsidRPr="009920A1">
        <w:t xml:space="preserve"> are forming their </w:t>
      </w:r>
      <w:r w:rsidR="004664A8" w:rsidRPr="009920A1">
        <w:t xml:space="preserve">brand personality </w:t>
      </w:r>
      <w:r w:rsidRPr="009920A1">
        <w:t xml:space="preserve">through </w:t>
      </w:r>
      <w:r w:rsidR="004664A8" w:rsidRPr="009920A1">
        <w:t>the language and context communicated.</w:t>
      </w:r>
      <w:r w:rsidR="00DE2BB6">
        <w:t xml:space="preserve"> </w:t>
      </w:r>
    </w:p>
    <w:p w14:paraId="6B9DBAAC" w14:textId="29B0B2D3" w:rsidR="000176A4" w:rsidRPr="009920A1" w:rsidRDefault="000176A4" w:rsidP="000176A4">
      <w:pPr>
        <w:pStyle w:val="Heading1"/>
      </w:pPr>
      <w:r w:rsidRPr="009920A1">
        <w:t>Literature</w:t>
      </w:r>
      <w:r w:rsidR="003361A1" w:rsidRPr="009920A1">
        <w:t xml:space="preserve"> Review</w:t>
      </w:r>
      <w:r w:rsidRPr="009920A1">
        <w:t xml:space="preserve"> </w:t>
      </w:r>
    </w:p>
    <w:p w14:paraId="256D4B4E" w14:textId="13D199B1" w:rsidR="00616FF6" w:rsidRPr="009920A1" w:rsidRDefault="004A0DBC" w:rsidP="006E3AAB">
      <w:pPr>
        <w:pStyle w:val="Paragraph"/>
      </w:pPr>
      <w:r w:rsidRPr="009920A1">
        <w:t>The study of brand personality in the communication</w:t>
      </w:r>
      <w:r w:rsidR="00977C57">
        <w:t>s</w:t>
      </w:r>
      <w:r w:rsidRPr="009920A1">
        <w:t xml:space="preserve"> of higher education institutions necessitates the review of existing literature on the notion of brand personality and communication in the sector.  </w:t>
      </w:r>
      <w:r w:rsidR="00956C93" w:rsidRPr="009920A1">
        <w:t xml:space="preserve">Certainly, higher education branding is now considered </w:t>
      </w:r>
      <w:r w:rsidR="00977C57">
        <w:t>a key</w:t>
      </w:r>
      <w:r w:rsidR="00956C93" w:rsidRPr="009920A1">
        <w:t xml:space="preserve"> factor for success </w:t>
      </w:r>
      <w:r w:rsidR="00956C93" w:rsidRPr="009920A1">
        <w:fldChar w:fldCharType="begin"/>
      </w:r>
      <w:r w:rsidR="00956C93" w:rsidRPr="009920A1">
        <w:instrText xml:space="preserve"> ADDIN EN.CITE &lt;EndNote&gt;&lt;Cite&gt;&lt;Author&gt;Almadhoun&lt;/Author&gt;&lt;Year&gt;2011&lt;/Year&gt;&lt;RecNum&gt;606&lt;/RecNum&gt;&lt;DisplayText&gt;(Almadhoun, Dominic, &amp;amp; Woon, 2011; Teh &amp;amp; Salleh, 2011)&lt;/DisplayText&gt;&lt;record&gt;&lt;rec-number&gt;606&lt;/rec-number&gt;&lt;foreign-keys&gt;&lt;key app="EN" db-id="wexxsrdpu9a5rgeaxxn5rw2dv5s9wrtvpsfe" timestamp="0"&gt;606&lt;/key&gt;&lt;/foreign-keys&gt;&lt;ref-type name="Conference Proceedings"&gt;10&lt;/ref-type&gt;&lt;contributors&gt;&lt;authors&gt;&lt;author&gt;Almadhoun, N.M.&lt;/author&gt;&lt;author&gt;Dominic, P.&lt;/author&gt;&lt;author&gt;Woon, L.F.&lt;/author&gt;&lt;/authors&gt;&lt;/contributors&gt;&lt;titles&gt;&lt;title&gt;Social media as a promotional tool in higher education in Malaysia&lt;/title&gt;&lt;/titles&gt;&lt;pages&gt;1-7&lt;/pages&gt;&lt;dates&gt;&lt;year&gt;2011&lt;/year&gt;&lt;/dates&gt;&lt;publisher&gt;IEEE&lt;/publisher&gt;&lt;isbn&gt;1457718820&lt;/isbn&gt;&lt;urls&gt;&lt;/urls&gt;&lt;/record&gt;&lt;/Cite&gt;&lt;Cite&gt;&lt;Author&gt;Teh&lt;/Author&gt;&lt;Year&gt;2011&lt;/Year&gt;&lt;RecNum&gt;613&lt;/RecNum&gt;&lt;record&gt;&lt;rec-number&gt;613&lt;/rec-number&gt;&lt;foreign-keys&gt;&lt;key app="EN" db-id="wexxsrdpu9a5rgeaxxn5rw2dv5s9wrtvpsfe" timestamp="0"&gt;613&lt;/key&gt;&lt;/foreign-keys&gt;&lt;ref-type name="Journal Article"&gt;17&lt;/ref-type&gt;&lt;contributors&gt;&lt;authors&gt;&lt;author&gt;Teh, G.M.&lt;/author&gt;&lt;author&gt;Salleh, A.H.M.&lt;/author&gt;&lt;/authors&gt;&lt;/contributors&gt;&lt;titles&gt;&lt;title&gt;Impact of Brand Meaning on Brand Equity Of Higher Educational Institutions in Malaysia&lt;/title&gt;&lt;secondary-title&gt;World&lt;/secondary-title&gt;&lt;/titles&gt;&lt;pages&gt;218-228&lt;/pages&gt;&lt;volume&gt;3&lt;/volume&gt;&lt;number&gt;2&lt;/number&gt;&lt;dates&gt;&lt;year&gt;2011&lt;/year&gt;&lt;/dates&gt;&lt;urls&gt;&lt;/urls&gt;&lt;/record&gt;&lt;/Cite&gt;&lt;/EndNote&gt;</w:instrText>
      </w:r>
      <w:r w:rsidR="00956C93" w:rsidRPr="009920A1">
        <w:fldChar w:fldCharType="separate"/>
      </w:r>
      <w:r w:rsidR="00956C93" w:rsidRPr="009920A1">
        <w:rPr>
          <w:noProof/>
        </w:rPr>
        <w:t>(Almadhoun, Dominic, &amp; Woon, 2011; Teh &amp; Salleh, 2011</w:t>
      </w:r>
      <w:r w:rsidR="0063634B">
        <w:rPr>
          <w:noProof/>
        </w:rPr>
        <w:t>; Rutter, Roper &amp; Lettice, 2016</w:t>
      </w:r>
      <w:r w:rsidR="00956C93" w:rsidRPr="009920A1">
        <w:rPr>
          <w:noProof/>
        </w:rPr>
        <w:t>)</w:t>
      </w:r>
      <w:r w:rsidR="00956C93" w:rsidRPr="009920A1">
        <w:fldChar w:fldCharType="end"/>
      </w:r>
      <w:r w:rsidR="00956C93" w:rsidRPr="009920A1">
        <w:t xml:space="preserve">. Within the context of higher education, a brand has been defined as the “commodification” of a university’s qualities as differentiators, or its unique selling point </w:t>
      </w:r>
      <w:r w:rsidR="00956C93" w:rsidRPr="009920A1">
        <w:fldChar w:fldCharType="begin"/>
      </w:r>
      <w:r w:rsidR="00956C93" w:rsidRPr="009920A1">
        <w:instrText xml:space="preserve"> ADDIN EN.CITE &lt;EndNote&gt;&lt;Cite&gt;&lt;Author&gt;Molesworth&lt;/Author&gt;&lt;Year&gt;2011&lt;/Year&gt;&lt;RecNum&gt;562&lt;/RecNum&gt;&lt;Suffix&gt;`, p.80&lt;/Suffix&gt;&lt;DisplayText&gt;(Iqbal, Rasli, &amp;amp; Hassan, 2012; Molesworth, Scullion, &amp;amp; Nixon, 2011, p.80)&lt;/DisplayText&gt;&lt;record&gt;&lt;rec-number&gt;562&lt;/rec-number&gt;&lt;foreign-keys&gt;&lt;key app="EN" db-id="wexxsrdpu9a5rgeaxxn5rw2dv5s9wrtvpsfe" timestamp="0"&gt;562&lt;/key&gt;&lt;/foreign-keys&gt;&lt;ref-type name="Book"&gt;6&lt;/ref-type&gt;&lt;contributors&gt;&lt;authors&gt;&lt;author&gt;Molesworth, M.&lt;/author&gt;&lt;author&gt;Scullion, R.&lt;/author&gt;&lt;author&gt;Nixon, E.&lt;/author&gt;&lt;/authors&gt;&lt;/contributors&gt;&lt;titles&gt;&lt;title&gt;The Marketisation of Higher Education and the Student as Consumer&lt;/title&gt;&lt;/titles&gt;&lt;dates&gt;&lt;year&gt;2011&lt;/year&gt;&lt;/dates&gt;&lt;publisher&gt;Routledge&lt;/publisher&gt;&lt;isbn&gt;9780415584470&lt;/isbn&gt;&lt;urls&gt;&lt;related-urls&gt;&lt;url&gt;http://books.google.co.uk/books?id=YzscQwAACAAJ&lt;/url&gt;&lt;/related-urls&gt;&lt;/urls&gt;&lt;/record&gt;&lt;/Cite&gt;&lt;Cite&gt;&lt;Author&gt;Iqbal&lt;/Author&gt;&lt;Year&gt;2012&lt;/Year&gt;&lt;RecNum&gt;721&lt;/RecNum&gt;&lt;record&gt;&lt;rec-number&gt;721&lt;/rec-number&gt;&lt;foreign-keys&gt;&lt;key app="EN" db-id="wexxsrdpu9a5rgeaxxn5rw2dv5s9wrtvpsfe" timestamp="0"&gt;721&lt;/key&gt;&lt;/foreign-keys&gt;&lt;ref-type name="Journal Article"&gt;17&lt;/ref-type&gt;&lt;contributors&gt;&lt;authors&gt;&lt;author&gt;Iqbal, M.J.&lt;/author&gt;&lt;author&gt;Rasli, A.B.M.&lt;/author&gt;&lt;author&gt;Hassan, I.&lt;/author&gt;&lt;/authors&gt;&lt;/contributors&gt;&lt;titles&gt;&lt;title&gt;University Branding: A Myth or a Reality&lt;/title&gt;&lt;secondary-title&gt;Pakistan Journal of Commerce and Social Sciences&lt;/secondary-title&gt;&lt;/titles&gt;&lt;volume&gt;6&lt;/volume&gt;&lt;dates&gt;&lt;year&gt;2012&lt;/year&gt;&lt;/dates&gt;&lt;isbn&gt;1997-8553&lt;/isbn&gt;&lt;urls&gt;&lt;/urls&gt;&lt;/record&gt;&lt;/Cite&gt;&lt;/EndNote&gt;</w:instrText>
      </w:r>
      <w:r w:rsidR="00956C93" w:rsidRPr="009920A1">
        <w:fldChar w:fldCharType="separate"/>
      </w:r>
      <w:r w:rsidR="00956C93" w:rsidRPr="009920A1">
        <w:rPr>
          <w:noProof/>
        </w:rPr>
        <w:t xml:space="preserve">(Iqbal, Rasli, &amp; Hassan, 2012; Molesworth, Scullion, &amp; Nixon, </w:t>
      </w:r>
      <w:r w:rsidR="00956C93" w:rsidRPr="009920A1">
        <w:rPr>
          <w:noProof/>
        </w:rPr>
        <w:lastRenderedPageBreak/>
        <w:t>2011, p.80)</w:t>
      </w:r>
      <w:r w:rsidR="00956C93" w:rsidRPr="009920A1">
        <w:fldChar w:fldCharType="end"/>
      </w:r>
      <w:r w:rsidR="00956C93" w:rsidRPr="009920A1">
        <w:t xml:space="preserve">. </w:t>
      </w:r>
      <w:r w:rsidR="00956C93" w:rsidRPr="009920A1">
        <w:rPr>
          <w:color w:val="000000" w:themeColor="text1"/>
        </w:rPr>
        <w:t xml:space="preserve">In practical terms, a business management degree programme </w:t>
      </w:r>
      <w:r w:rsidR="00977C57">
        <w:rPr>
          <w:color w:val="000000" w:themeColor="text1"/>
        </w:rPr>
        <w:t xml:space="preserve">in a prospectus </w:t>
      </w:r>
      <w:r w:rsidR="00956C93" w:rsidRPr="009920A1">
        <w:rPr>
          <w:color w:val="000000" w:themeColor="text1"/>
        </w:rPr>
        <w:t>can seem indistinguishable between institutions, in which case students look to other indicators of quality (for example</w:t>
      </w:r>
      <w:r w:rsidR="00977C57">
        <w:rPr>
          <w:color w:val="000000" w:themeColor="text1"/>
        </w:rPr>
        <w:t>,</w:t>
      </w:r>
      <w:r w:rsidR="00956C93" w:rsidRPr="009920A1">
        <w:rPr>
          <w:color w:val="000000" w:themeColor="text1"/>
        </w:rPr>
        <w:t xml:space="preserve"> ranking</w:t>
      </w:r>
      <w:r w:rsidR="007B74D7">
        <w:rPr>
          <w:color w:val="000000" w:themeColor="text1"/>
        </w:rPr>
        <w:t xml:space="preserve"> or location</w:t>
      </w:r>
      <w:r w:rsidR="00956C93" w:rsidRPr="009920A1">
        <w:rPr>
          <w:color w:val="000000" w:themeColor="text1"/>
        </w:rPr>
        <w:t>) to differentiat</w:t>
      </w:r>
      <w:r w:rsidR="00977C57">
        <w:rPr>
          <w:color w:val="000000" w:themeColor="text1"/>
        </w:rPr>
        <w:t>e</w:t>
      </w:r>
      <w:r w:rsidR="00956C93" w:rsidRPr="009920A1">
        <w:rPr>
          <w:color w:val="000000" w:themeColor="text1"/>
        </w:rPr>
        <w:t xml:space="preserve"> among the offerings.</w:t>
      </w:r>
      <w:r w:rsidR="00956C93" w:rsidRPr="009920A1">
        <w:rPr>
          <w:color w:val="FF0000"/>
        </w:rPr>
        <w:t xml:space="preserve"> </w:t>
      </w:r>
      <w:r w:rsidR="007B74D7">
        <w:rPr>
          <w:color w:val="FF0000"/>
        </w:rPr>
        <w:t xml:space="preserve"> </w:t>
      </w:r>
      <w:r w:rsidR="001D6710" w:rsidRPr="001D6710">
        <w:t>T</w:t>
      </w:r>
      <w:r w:rsidR="007B74D7">
        <w:rPr>
          <w:color w:val="000000" w:themeColor="text1"/>
        </w:rPr>
        <w:t xml:space="preserve">he location </w:t>
      </w:r>
      <w:r w:rsidR="001D6710">
        <w:rPr>
          <w:color w:val="000000" w:themeColor="text1"/>
        </w:rPr>
        <w:t>of an HEI has been shown to</w:t>
      </w:r>
      <w:r w:rsidR="007B74D7">
        <w:rPr>
          <w:color w:val="000000" w:themeColor="text1"/>
        </w:rPr>
        <w:t xml:space="preserve"> influence the brand personality of the institution </w:t>
      </w:r>
      <w:r w:rsidR="007B74D7" w:rsidRPr="009920A1">
        <w:rPr>
          <w:color w:val="000000" w:themeColor="text1"/>
        </w:rPr>
        <w:fldChar w:fldCharType="begin"/>
      </w:r>
      <w:r w:rsidR="007B74D7">
        <w:rPr>
          <w:color w:val="000000" w:themeColor="text1"/>
        </w:rPr>
        <w:instrText xml:space="preserve"> ADDIN EN.CITE &lt;EndNote&gt;&lt;Cite&gt;&lt;Author&gt;Dholakia&lt;/Author&gt;&lt;Year&gt;2014&lt;/Year&gt;&lt;RecNum&gt;1583&lt;/RecNum&gt;&lt;DisplayText&gt;(Dholakia &amp;amp; Acciardo, 2014)&lt;/DisplayText&gt;&lt;record&gt;&lt;rec-number&gt;1583&lt;/rec-number&gt;&lt;foreign-keys&gt;&lt;key app="EN" db-id="wexxsrdpu9a5rgeaxxn5rw2dv5s9wrtvpsfe" timestamp="1439218236"&gt;1583&lt;/key&gt;&lt;/foreign-keys&gt;&lt;ref-type name="Journal Article"&gt;17&lt;/ref-type&gt;&lt;contributors&gt;&lt;authors&gt;&lt;author&gt;Dholakia, Ruby Roy&lt;/author&gt;&lt;author&gt;Acciardo, Linda A.&lt;/author&gt;&lt;/authors&gt;&lt;/contributors&gt;&lt;titles&gt;&lt;title&gt;Branding a state university: doing it right&lt;/title&gt;&lt;secondary-title&gt;Journal of Marketing for Higher Education&lt;/secondary-title&gt;&lt;/titles&gt;&lt;periodical&gt;&lt;full-title&gt;Journal of Marketing for Higher Education&lt;/full-title&gt;&lt;/periodical&gt;&lt;pages&gt;144-163&lt;/pages&gt;&lt;volume&gt;24&lt;/volume&gt;&lt;number&gt;1&lt;/number&gt;&lt;dates&gt;&lt;year&gt;2014&lt;/year&gt;&lt;/dates&gt;&lt;isbn&gt;0884-1241&lt;/isbn&gt;&lt;urls&gt;&lt;/urls&gt;&lt;/record&gt;&lt;/Cite&gt;&lt;/EndNote&gt;</w:instrText>
      </w:r>
      <w:r w:rsidR="007B74D7" w:rsidRPr="009920A1">
        <w:rPr>
          <w:color w:val="000000" w:themeColor="text1"/>
        </w:rPr>
        <w:fldChar w:fldCharType="separate"/>
      </w:r>
      <w:r w:rsidR="007B74D7">
        <w:rPr>
          <w:noProof/>
          <w:color w:val="000000" w:themeColor="text1"/>
        </w:rPr>
        <w:t>(Dholakia &amp; Acciardo, 2014)</w:t>
      </w:r>
      <w:r w:rsidR="007B74D7" w:rsidRPr="009920A1">
        <w:rPr>
          <w:color w:val="000000" w:themeColor="text1"/>
        </w:rPr>
        <w:fldChar w:fldCharType="end"/>
      </w:r>
      <w:r w:rsidR="007B74D7">
        <w:rPr>
          <w:color w:val="000000" w:themeColor="text1"/>
        </w:rPr>
        <w:t xml:space="preserve">.  </w:t>
      </w:r>
      <w:r w:rsidR="001D6710">
        <w:rPr>
          <w:color w:val="000000" w:themeColor="text1"/>
        </w:rPr>
        <w:t>B</w:t>
      </w:r>
      <w:r w:rsidR="00782AA6" w:rsidRPr="009920A1">
        <w:t xml:space="preserve">rand personality may </w:t>
      </w:r>
      <w:r w:rsidR="001D6710">
        <w:t xml:space="preserve">therefore </w:t>
      </w:r>
      <w:r w:rsidR="00782AA6" w:rsidRPr="009920A1">
        <w:t xml:space="preserve">provide </w:t>
      </w:r>
      <w:r w:rsidR="00977C57">
        <w:t>a sound</w:t>
      </w:r>
      <w:r w:rsidR="00782AA6" w:rsidRPr="009920A1">
        <w:t xml:space="preserve"> basis for differentiating a university from its competitors.  </w:t>
      </w:r>
      <w:r w:rsidR="001D6710">
        <w:t>T</w:t>
      </w:r>
      <w:r w:rsidR="00782AA6" w:rsidRPr="009920A1">
        <w:t xml:space="preserve">he image of the university can change as demonstrated in a study which explored the effects of a shift in management strategy on the institution’s image </w:t>
      </w:r>
      <w:r w:rsidR="00782AA6" w:rsidRPr="009920A1">
        <w:fldChar w:fldCharType="begin"/>
      </w:r>
      <w:r w:rsidR="00782AA6" w:rsidRPr="009920A1">
        <w:instrText xml:space="preserve"> ADDIN EN.CITE &lt;EndNote&gt;&lt;Cite&gt;&lt;Author&gt;Melewar&lt;/Author&gt;&lt;Year&gt;2005&lt;/Year&gt;&lt;RecNum&gt;1553&lt;/RecNum&gt;&lt;DisplayText&gt;(Melewar &amp;amp; Akel, 2005)&lt;/DisplayText&gt;&lt;record&gt;&lt;rec-number&gt;1553&lt;/rec-number&gt;&lt;foreign-keys&gt;&lt;key app="EN" db-id="wexxsrdpu9a5rgeaxxn5rw2dv5s9wrtvpsfe" timestamp="1437487214"&gt;1553&lt;/key&gt;&lt;/foreign-keys&gt;&lt;ref-type name="Journal Article"&gt;17&lt;/ref-type&gt;&lt;contributors&gt;&lt;authors&gt;&lt;author&gt;Melewar, T. C.&lt;/author&gt;&lt;author&gt;Akel, Sibel&lt;/author&gt;&lt;/authors&gt;&lt;/contributors&gt;&lt;titles&gt;&lt;title&gt;The role of corporate identity in the higher education sector: A case study&lt;/title&gt;&lt;secondary-title&gt;Corporate Communications: An International Journal&lt;/secondary-title&gt;&lt;/titles&gt;&lt;periodical&gt;&lt;full-title&gt;Corporate Communications: An International Journal&lt;/full-title&gt;&lt;/periodical&gt;&lt;pages&gt;41-57&lt;/pages&gt;&lt;volume&gt;10&lt;/volume&gt;&lt;number&gt;1&lt;/number&gt;&lt;dates&gt;&lt;year&gt;2005&lt;/year&gt;&lt;/dates&gt;&lt;isbn&gt;1356-3289&lt;/isbn&gt;&lt;urls&gt;&lt;/urls&gt;&lt;/record&gt;&lt;/Cite&gt;&lt;/EndNote&gt;</w:instrText>
      </w:r>
      <w:r w:rsidR="00782AA6" w:rsidRPr="009920A1">
        <w:fldChar w:fldCharType="separate"/>
      </w:r>
      <w:r w:rsidR="00782AA6" w:rsidRPr="009920A1">
        <w:rPr>
          <w:noProof/>
        </w:rPr>
        <w:t>(Melewar &amp; Akel, 2005)</w:t>
      </w:r>
      <w:r w:rsidR="00782AA6" w:rsidRPr="009920A1">
        <w:fldChar w:fldCharType="end"/>
      </w:r>
      <w:r w:rsidR="00782AA6" w:rsidRPr="009920A1">
        <w:t xml:space="preserve">. So, communications play an important role in establishing and changing the perceived brand image of the university.  </w:t>
      </w:r>
      <w:r w:rsidRPr="009920A1">
        <w:t xml:space="preserve">While an argument has been made that brand differentiation is good for the higher education sector </w:t>
      </w:r>
      <w:r w:rsidRPr="009920A1">
        <w:fldChar w:fldCharType="begin"/>
      </w:r>
      <w:r w:rsidRPr="009920A1">
        <w:instrText xml:space="preserve"> ADDIN EN.CITE &lt;EndNote&gt;&lt;Cite&gt;&lt;Author&gt;Chapleo&lt;/Author&gt;&lt;Year&gt;2005&lt;/Year&gt;&lt;RecNum&gt;745&lt;/RecNum&gt;&lt;DisplayText&gt;(Chapleo, 2005)&lt;/DisplayText&gt;&lt;record&gt;&lt;rec-number&gt;745&lt;/rec-number&gt;&lt;foreign-keys&gt;&lt;key app="EN" db-id="wexxsrdpu9a5rgeaxxn5rw2dv5s9wrtvpsfe" timestamp="0"&gt;745&lt;/key&gt;&lt;/foreign-keys&gt;&lt;ref-type name="Journal Article"&gt;17&lt;/ref-type&gt;&lt;contributors&gt;&lt;authors&gt;&lt;author&gt;Chapleo, Chris&lt;/author&gt;&lt;/authors&gt;&lt;/contributors&gt;&lt;titles&gt;&lt;title&gt;Do Universities have successful brands?&lt;/title&gt;&lt;secondary-title&gt;International Journal of Educational Advancement&lt;/secondary-title&gt;&lt;/titles&gt;&lt;pages&gt;54-64&lt;/pages&gt;&lt;volume&gt;6&lt;/volume&gt;&lt;number&gt;1&lt;/number&gt;&lt;dates&gt;&lt;year&gt;2005&lt;/year&gt;&lt;/dates&gt;&lt;isbn&gt;1744-6503&lt;/isbn&gt;&lt;urls&gt;&lt;/urls&gt;&lt;/record&gt;&lt;/Cite&gt;&lt;/EndNote&gt;</w:instrText>
      </w:r>
      <w:r w:rsidRPr="009920A1">
        <w:fldChar w:fldCharType="separate"/>
      </w:r>
      <w:r w:rsidRPr="009920A1">
        <w:rPr>
          <w:noProof/>
        </w:rPr>
        <w:t>(Chapleo, 2005)</w:t>
      </w:r>
      <w:r w:rsidRPr="009920A1">
        <w:fldChar w:fldCharType="end"/>
      </w:r>
      <w:r w:rsidRPr="009920A1">
        <w:t xml:space="preserve">, there has been no clear consensus on the dimensional basis for this differentiation </w:t>
      </w:r>
      <w:r w:rsidRPr="009920A1">
        <w:fldChar w:fldCharType="begin"/>
      </w:r>
      <w:r w:rsidRPr="009920A1">
        <w:instrText xml:space="preserve"> ADDIN EN.CITE &lt;EndNote&gt;&lt;Cite&gt;&lt;Author&gt;Heslop&lt;/Author&gt;&lt;Year&gt;2010&lt;/Year&gt;&lt;RecNum&gt;1552&lt;/RecNum&gt;&lt;DisplayText&gt;(Heslop &amp;amp; Nadeau, 2010)&lt;/DisplayText&gt;&lt;record&gt;&lt;rec-number&gt;1552&lt;/rec-number&gt;&lt;foreign-keys&gt;&lt;key app="EN" db-id="wexxsrdpu9a5rgeaxxn5rw2dv5s9wrtvpsfe" timestamp="1437487162"&gt;1552&lt;/key&gt;&lt;/foreign-keys&gt;&lt;ref-type name="Journal Article"&gt;17&lt;/ref-type&gt;&lt;contributors&gt;&lt;authors&gt;&lt;author&gt;Heslop, Louise A.&lt;/author&gt;&lt;author&gt;Nadeau, John&lt;/author&gt;&lt;/authors&gt;&lt;/contributors&gt;&lt;titles&gt;&lt;title&gt;Branding MBA programs: The use of target market desired outcomes for effective brand positioning&lt;/title&gt;&lt;secondary-title&gt;Journal of Marketing for Higher Education&lt;/secondary-title&gt;&lt;/titles&gt;&lt;periodical&gt;&lt;full-title&gt;Journal of Marketing for Higher Education&lt;/full-title&gt;&lt;/periodical&gt;&lt;pages&gt;85-117&lt;/pages&gt;&lt;volume&gt;20&lt;/volume&gt;&lt;number&gt;1&lt;/number&gt;&lt;dates&gt;&lt;year&gt;2010&lt;/year&gt;&lt;/dates&gt;&lt;isbn&gt;0884-1241&lt;/isbn&gt;&lt;urls&gt;&lt;/urls&gt;&lt;/record&gt;&lt;/Cite&gt;&lt;/EndNote&gt;</w:instrText>
      </w:r>
      <w:r w:rsidRPr="009920A1">
        <w:fldChar w:fldCharType="separate"/>
      </w:r>
      <w:r w:rsidRPr="009920A1">
        <w:rPr>
          <w:noProof/>
        </w:rPr>
        <w:t>(Heslop &amp; Nadeau, 2010)</w:t>
      </w:r>
      <w:r w:rsidRPr="009920A1">
        <w:fldChar w:fldCharType="end"/>
      </w:r>
      <w:r w:rsidRPr="009920A1">
        <w:t xml:space="preserve">. </w:t>
      </w:r>
      <w:r w:rsidR="0062147C" w:rsidRPr="009920A1">
        <w:t xml:space="preserve">Indeed, there is pressure on </w:t>
      </w:r>
      <w:r w:rsidR="00971E4D">
        <w:t>organizations</w:t>
      </w:r>
      <w:r w:rsidR="00971E4D" w:rsidRPr="009920A1">
        <w:t xml:space="preserve"> </w:t>
      </w:r>
      <w:r w:rsidR="0062147C" w:rsidRPr="009920A1">
        <w:t>to also share a basis of sim</w:t>
      </w:r>
      <w:r w:rsidR="006E3AAB" w:rsidRPr="009920A1">
        <w:t>ilarity with others in the same</w:t>
      </w:r>
      <w:r w:rsidR="0062147C" w:rsidRPr="009920A1">
        <w:t xml:space="preserve"> market space.  </w:t>
      </w:r>
      <w:r w:rsidR="00971E4D">
        <w:t xml:space="preserve">This force has been theorized as isomorphism and has been found to influence perceptions of legitimacy </w:t>
      </w:r>
      <w:r w:rsidR="00860A95">
        <w:fldChar w:fldCharType="begin"/>
      </w:r>
      <w:r w:rsidR="00860A95">
        <w:instrText xml:space="preserve"> ADDIN EN.CITE &lt;EndNote&gt;&lt;Cite&gt;&lt;Author&gt;Deephouse&lt;/Author&gt;&lt;Year&gt;1996&lt;/Year&gt;&lt;RecNum&gt;1671&lt;/RecNum&gt;&lt;DisplayText&gt;(Deephouse, 1996)&lt;/DisplayText&gt;&lt;record&gt;&lt;rec-number&gt;1671&lt;/rec-number&gt;&lt;foreign-keys&gt;&lt;key app="EN" db-id="wexxsrdpu9a5rgeaxxn5rw2dv5s9wrtvpsfe" timestamp="1455783286"&gt;1671&lt;/key&gt;&lt;/foreign-keys&gt;&lt;ref-type name="Journal Article"&gt;17&lt;/ref-type&gt;&lt;contributors&gt;&lt;authors&gt;&lt;author&gt;Deephouse, David L&lt;/author&gt;&lt;/authors&gt;&lt;/contributors&gt;&lt;titles&gt;&lt;title&gt;Does isomorphism legitimate?&lt;/title&gt;&lt;secondary-title&gt;Academy of management journal&lt;/secondary-title&gt;&lt;/titles&gt;&lt;periodical&gt;&lt;full-title&gt;Academy of management journal&lt;/full-title&gt;&lt;/periodical&gt;&lt;pages&gt;1024-1039&lt;/pages&gt;&lt;volume&gt;39&lt;/volume&gt;&lt;number&gt;4&lt;/number&gt;&lt;dates&gt;&lt;year&gt;1996&lt;/year&gt;&lt;/dates&gt;&lt;isbn&gt;0001-4273&lt;/isbn&gt;&lt;urls&gt;&lt;/urls&gt;&lt;/record&gt;&lt;/Cite&gt;&lt;/EndNote&gt;</w:instrText>
      </w:r>
      <w:r w:rsidR="00860A95">
        <w:fldChar w:fldCharType="separate"/>
      </w:r>
      <w:r w:rsidR="00860A95">
        <w:rPr>
          <w:noProof/>
        </w:rPr>
        <w:t>(Deephouse, 1996)</w:t>
      </w:r>
      <w:r w:rsidR="00860A95">
        <w:fldChar w:fldCharType="end"/>
      </w:r>
      <w:r w:rsidR="00971E4D">
        <w:t>.  Therefore, b</w:t>
      </w:r>
      <w:r w:rsidR="006133F4" w:rsidRPr="009920A1">
        <w:t xml:space="preserve">rands </w:t>
      </w:r>
      <w:r w:rsidR="00977C57">
        <w:t xml:space="preserve">try </w:t>
      </w:r>
      <w:r w:rsidR="006133F4" w:rsidRPr="009920A1">
        <w:t xml:space="preserve">to demonstrate that they belong </w:t>
      </w:r>
      <w:r w:rsidR="006E3AAB" w:rsidRPr="009920A1">
        <w:t xml:space="preserve">within the </w:t>
      </w:r>
      <w:r w:rsidR="006133F4" w:rsidRPr="009920A1">
        <w:t xml:space="preserve">specific market and </w:t>
      </w:r>
      <w:r w:rsidR="00977C57">
        <w:t xml:space="preserve">this </w:t>
      </w:r>
      <w:r w:rsidR="006E3AAB" w:rsidRPr="009920A1">
        <w:t xml:space="preserve">is </w:t>
      </w:r>
      <w:r w:rsidR="00131730">
        <w:t>accomplished</w:t>
      </w:r>
      <w:r w:rsidR="00131730" w:rsidRPr="009920A1">
        <w:t xml:space="preserve"> </w:t>
      </w:r>
      <w:r w:rsidR="006133F4" w:rsidRPr="009920A1">
        <w:t xml:space="preserve">by demonstrating that they comply with a minimum set of standards typical </w:t>
      </w:r>
      <w:r w:rsidR="006E3AAB" w:rsidRPr="009920A1">
        <w:t xml:space="preserve">of a </w:t>
      </w:r>
      <w:r w:rsidR="006133F4" w:rsidRPr="009920A1">
        <w:t xml:space="preserve">provider </w:t>
      </w:r>
      <w:r w:rsidR="00D80282">
        <w:fldChar w:fldCharType="begin"/>
      </w:r>
      <w:r w:rsidR="00746CFB">
        <w:instrText xml:space="preserve"> ADDIN EN.CITE &lt;EndNote&gt;&lt;Cite&gt;&lt;Author&gt;King&lt;/Author&gt;&lt;Year&gt;2008&lt;/Year&gt;&lt;RecNum&gt;1615&lt;/RecNum&gt;&lt;DisplayText&gt;(B. King &amp;amp; Whetten, 2008)&lt;/DisplayText&gt;&lt;record&gt;&lt;rec-number&gt;1615&lt;/rec-number&gt;&lt;foreign-keys&gt;&lt;key app="EN" db-id="wexxsrdpu9a5rgeaxxn5rw2dv5s9wrtvpsfe" timestamp="1452497308"&gt;1615&lt;/key&gt;&lt;/foreign-keys&gt;&lt;ref-type name="Journal Article"&gt;17&lt;/ref-type&gt;&lt;contributors&gt;&lt;authors&gt;&lt;author&gt;King, B&lt;/author&gt;&lt;author&gt;Whetten, D&lt;/author&gt;&lt;/authors&gt;&lt;/contributors&gt;&lt;titles&gt;&lt;title&gt;Rethinking the relationship between reputation and legitimacy: A social actor conceptualization&lt;/title&gt;&lt;secondary-title&gt;Corporate Reputation Review&lt;/secondary-title&gt;&lt;/titles&gt;&lt;periodical&gt;&lt;full-title&gt;Corporate Reputation Review&lt;/full-title&gt;&lt;/periodical&gt;&lt;pages&gt;192-207&lt;/pages&gt;&lt;volume&gt;11&lt;/volume&gt;&lt;number&gt;3&lt;/number&gt;&lt;dates&gt;&lt;year&gt;2008&lt;/year&gt;&lt;/dates&gt;&lt;isbn&gt;1363-3589&lt;/isbn&gt;&lt;urls&gt;&lt;/urls&gt;&lt;/record&gt;&lt;/Cite&gt;&lt;/EndNote&gt;</w:instrText>
      </w:r>
      <w:r w:rsidR="00D80282">
        <w:fldChar w:fldCharType="separate"/>
      </w:r>
      <w:r w:rsidR="0063634B">
        <w:rPr>
          <w:noProof/>
        </w:rPr>
        <w:t>(</w:t>
      </w:r>
      <w:r w:rsidR="00746CFB">
        <w:rPr>
          <w:noProof/>
        </w:rPr>
        <w:t>King &amp; Whetten, 2008)</w:t>
      </w:r>
      <w:r w:rsidR="00D80282">
        <w:fldChar w:fldCharType="end"/>
      </w:r>
      <w:r w:rsidR="006133F4" w:rsidRPr="009920A1">
        <w:t>.</w:t>
      </w:r>
      <w:r w:rsidR="006E3AAB" w:rsidRPr="009920A1">
        <w:t xml:space="preserve">  </w:t>
      </w:r>
      <w:r w:rsidR="00971E4D">
        <w:t xml:space="preserve">This results in </w:t>
      </w:r>
      <w:r w:rsidR="0062147C" w:rsidRPr="009920A1">
        <w:t xml:space="preserve">a tension, or a balance, between the need to differentiate to compete and the need to reflect some shared meaning </w:t>
      </w:r>
      <w:r w:rsidR="00971E4D">
        <w:t xml:space="preserve">through isomorphism </w:t>
      </w:r>
      <w:r w:rsidR="0062147C" w:rsidRPr="009920A1">
        <w:t xml:space="preserve">to portray legitimacy.  </w:t>
      </w:r>
      <w:r w:rsidR="00971E4D">
        <w:t>Therefore, o</w:t>
      </w:r>
      <w:r w:rsidR="00616FF6" w:rsidRPr="009920A1">
        <w:t xml:space="preserve">rganizations should strive to </w:t>
      </w:r>
      <w:r w:rsidR="0062147C" w:rsidRPr="009920A1">
        <w:t>communicate images which are</w:t>
      </w:r>
      <w:r w:rsidR="00616FF6" w:rsidRPr="009920A1">
        <w:t xml:space="preserve"> “as different as legitimately possible</w:t>
      </w:r>
      <w:r w:rsidR="0010357B" w:rsidRPr="009920A1">
        <w:t>”</w:t>
      </w:r>
      <w:r w:rsidR="00616FF6" w:rsidRPr="009920A1">
        <w:t xml:space="preserve"> </w:t>
      </w:r>
      <w:r w:rsidR="00D80282">
        <w:fldChar w:fldCharType="begin"/>
      </w:r>
      <w:r w:rsidR="00D80282">
        <w:instrText xml:space="preserve"> ADDIN EN.CITE &lt;EndNote&gt;&lt;Cite&gt;&lt;Author&gt;Deephouse&lt;/Author&gt;&lt;Year&gt;1999&lt;/Year&gt;&lt;RecNum&gt;1616&lt;/RecNum&gt;&lt;Suffix&gt;`, p.148&lt;/Suffix&gt;&lt;DisplayText&gt;(Deephouse, 1999, p.148)&lt;/DisplayText&gt;&lt;record&gt;&lt;rec-number&gt;1616&lt;/rec-number&gt;&lt;foreign-keys&gt;&lt;key app="EN" db-id="wexxsrdpu9a5rgeaxxn5rw2dv5s9wrtvpsfe" timestamp="1452497398"&gt;1616&lt;/key&gt;&lt;/foreign-keys&gt;&lt;ref-type name="Journal Article"&gt;17&lt;/ref-type&gt;&lt;contributors&gt;&lt;authors&gt;&lt;author&gt;Deephouse, David L&lt;/author&gt;&lt;/authors&gt;&lt;/contributors&gt;&lt;titles&gt;&lt;title&gt;To be different, or to be the same? It’sa question (and theory) of strategic balance&lt;/title&gt;&lt;secondary-title&gt;Strategic management journal&lt;/secondary-title&gt;&lt;/titles&gt;&lt;periodical&gt;&lt;full-title&gt;Strategic management journal&lt;/full-title&gt;&lt;/periodical&gt;&lt;pages&gt;147-166&lt;/pages&gt;&lt;volume&gt;20&lt;/volume&gt;&lt;number&gt;2&lt;/number&gt;&lt;dates&gt;&lt;year&gt;1999&lt;/year&gt;&lt;/dates&gt;&lt;isbn&gt;1097-0266&lt;/isbn&gt;&lt;urls&gt;&lt;/urls&gt;&lt;/record&gt;&lt;/Cite&gt;&lt;/EndNote&gt;</w:instrText>
      </w:r>
      <w:r w:rsidR="00D80282">
        <w:fldChar w:fldCharType="separate"/>
      </w:r>
      <w:r w:rsidR="00D80282">
        <w:rPr>
          <w:noProof/>
        </w:rPr>
        <w:t>(Deephouse, 1999, p.148)</w:t>
      </w:r>
      <w:r w:rsidR="00D80282">
        <w:fldChar w:fldCharType="end"/>
      </w:r>
      <w:r w:rsidR="0010357B" w:rsidRPr="009920A1">
        <w:t>.  In the context of HEI</w:t>
      </w:r>
      <w:r w:rsidR="00977C57">
        <w:t>s</w:t>
      </w:r>
      <w:r w:rsidR="0010357B" w:rsidRPr="009920A1">
        <w:t xml:space="preserve">, this may lead to the communication of some common attributes to demonstrate </w:t>
      </w:r>
      <w:r w:rsidR="00977C57">
        <w:t>belonging</w:t>
      </w:r>
      <w:r w:rsidR="0010357B" w:rsidRPr="009920A1">
        <w:t xml:space="preserve"> in the space and these common attributes may influence the portrayal of brand personality. </w:t>
      </w:r>
    </w:p>
    <w:p w14:paraId="7F80D6B6" w14:textId="66C7AB89" w:rsidR="000176A4" w:rsidRPr="009920A1" w:rsidRDefault="00EC7051" w:rsidP="003E4392">
      <w:pPr>
        <w:pStyle w:val="Paragraph"/>
      </w:pPr>
      <w:r>
        <w:t>B</w:t>
      </w:r>
      <w:r w:rsidR="00782AA6" w:rsidRPr="009920A1">
        <w:t xml:space="preserve">efore </w:t>
      </w:r>
      <w:r>
        <w:t xml:space="preserve">discussing </w:t>
      </w:r>
      <w:r w:rsidR="00782AA6" w:rsidRPr="009920A1">
        <w:t xml:space="preserve">the anthropomorphisation of HEIs in </w:t>
      </w:r>
      <w:r>
        <w:t>their</w:t>
      </w:r>
      <w:r w:rsidRPr="009920A1">
        <w:t xml:space="preserve"> </w:t>
      </w:r>
      <w:r w:rsidR="00782AA6" w:rsidRPr="009920A1">
        <w:t>communication activit</w:t>
      </w:r>
      <w:r>
        <w:t>ies</w:t>
      </w:r>
      <w:r w:rsidR="00782AA6" w:rsidRPr="009920A1">
        <w:t xml:space="preserve">, </w:t>
      </w:r>
      <w:r w:rsidR="00FA131D" w:rsidRPr="009920A1">
        <w:lastRenderedPageBreak/>
        <w:t>it is important to understand the context of higher education.</w:t>
      </w:r>
    </w:p>
    <w:p w14:paraId="6F95BB6C" w14:textId="1B1EE4AC" w:rsidR="00FA131D" w:rsidRPr="009920A1" w:rsidRDefault="00FA131D" w:rsidP="002E7FAA">
      <w:pPr>
        <w:pStyle w:val="Heading2"/>
      </w:pPr>
      <w:r w:rsidRPr="009920A1">
        <w:t>Higher Education</w:t>
      </w:r>
    </w:p>
    <w:p w14:paraId="0DB0730A" w14:textId="106ABA60" w:rsidR="002E7FAA" w:rsidRPr="009920A1" w:rsidRDefault="00105438" w:rsidP="002E7FAA">
      <w:pPr>
        <w:pStyle w:val="Paragraph"/>
      </w:pPr>
      <w:r w:rsidRPr="009920A1">
        <w:t xml:space="preserve">Higher education </w:t>
      </w:r>
      <w:r w:rsidR="003E1600" w:rsidRPr="009920A1">
        <w:t xml:space="preserve">(“HE”) </w:t>
      </w:r>
      <w:r w:rsidRPr="009920A1">
        <w:t xml:space="preserve">is generally referred to as the educational experience following graduation from the K-12 system </w:t>
      </w:r>
      <w:r w:rsidR="002E7FAA" w:rsidRPr="009920A1">
        <w:t xml:space="preserve">in the United States and Canada or secondary education in the United Kingdom, </w:t>
      </w:r>
      <w:r w:rsidRPr="009920A1">
        <w:t xml:space="preserve">which </w:t>
      </w:r>
      <w:r w:rsidR="00EC7051">
        <w:t>is delivered by</w:t>
      </w:r>
      <w:r w:rsidR="00EC7051" w:rsidRPr="009920A1">
        <w:t xml:space="preserve"> </w:t>
      </w:r>
      <w:r w:rsidRPr="009920A1">
        <w:t xml:space="preserve">both colleges and universities </w:t>
      </w:r>
      <w:r w:rsidR="00877937" w:rsidRPr="009920A1">
        <w:fldChar w:fldCharType="begin"/>
      </w:r>
      <w:r w:rsidR="00877937" w:rsidRPr="009920A1">
        <w:instrText xml:space="preserve"> ADDIN EN.CITE &lt;EndNote&gt;&lt;Cite&gt;&lt;Author&gt;Saunders&lt;/Author&gt;&lt;Year&gt;2014&lt;/Year&gt;&lt;RecNum&gt;1578&lt;/RecNum&gt;&lt;DisplayText&gt;(Saunders, 2014)&lt;/DisplayText&gt;&lt;record&gt;&lt;rec-number&gt;1578&lt;/rec-number&gt;&lt;foreign-keys&gt;&lt;key app="EN" db-id="wexxsrdpu9a5rgeaxxn5rw2dv5s9wrtvpsfe" timestamp="1439195337"&gt;1578&lt;/key&gt;&lt;/foreign-keys&gt;&lt;ref-type name="Journal Article"&gt;17&lt;/ref-type&gt;&lt;contributors&gt;&lt;authors&gt;&lt;author&gt;Saunders, Daniel B.&lt;/author&gt;&lt;/authors&gt;&lt;/contributors&gt;&lt;titles&gt;&lt;title&gt;They do not buy it: exploring the extent to which entering first-year students view themselves as customers&lt;/title&gt;&lt;secondary-title&gt;Journal of Marketing for Higher Education&lt;/secondary-title&gt;&lt;/titles&gt;&lt;periodical&gt;&lt;full-title&gt;Journal of Marketing for Higher Education&lt;/full-title&gt;&lt;/periodical&gt;&lt;pages&gt;1-24&lt;/pages&gt;&lt;number&gt;ahead-of-print&lt;/number&gt;&lt;dates&gt;&lt;year&gt;2014&lt;/year&gt;&lt;/dates&gt;&lt;isbn&gt;0884-1241&lt;/isbn&gt;&lt;urls&gt;&lt;/urls&gt;&lt;/record&gt;&lt;/Cite&gt;&lt;/EndNote&gt;</w:instrText>
      </w:r>
      <w:r w:rsidR="00877937" w:rsidRPr="009920A1">
        <w:fldChar w:fldCharType="separate"/>
      </w:r>
      <w:r w:rsidR="00877937" w:rsidRPr="009920A1">
        <w:rPr>
          <w:noProof/>
        </w:rPr>
        <w:t>(Saunders, 2014)</w:t>
      </w:r>
      <w:r w:rsidR="00877937" w:rsidRPr="009920A1">
        <w:fldChar w:fldCharType="end"/>
      </w:r>
      <w:r w:rsidRPr="009920A1">
        <w:t xml:space="preserve">.  </w:t>
      </w:r>
      <w:r w:rsidR="00EC7051">
        <w:t>HE</w:t>
      </w:r>
      <w:r w:rsidRPr="009920A1">
        <w:t xml:space="preserve"> is complex</w:t>
      </w:r>
      <w:r w:rsidR="00EC7051">
        <w:t>,</w:t>
      </w:r>
      <w:r w:rsidRPr="009920A1">
        <w:t xml:space="preserve"> </w:t>
      </w:r>
      <w:r w:rsidR="000374F5" w:rsidRPr="009920A1">
        <w:t xml:space="preserve">with 11 different types of experiences including student feedback, graduation, curriculum design, communication with service staff, rigor, grading, classroom behavior, classroom studies, individual studies, teaching methods and course design </w:t>
      </w:r>
      <w:r w:rsidR="007B24CD" w:rsidRPr="009920A1">
        <w:fldChar w:fldCharType="begin"/>
      </w:r>
      <w:r w:rsidR="007B24CD" w:rsidRPr="009920A1">
        <w:instrText xml:space="preserve"> ADDIN EN.CITE &lt;EndNote&gt;&lt;Cite&gt;&lt;Author&gt;Koris&lt;/Author&gt;&lt;Year&gt;2014&lt;/Year&gt;&lt;RecNum&gt;1577&lt;/RecNum&gt;&lt;DisplayText&gt;(Koris, Örtenblad, Kerem, &amp;amp; Ojala, 2014)&lt;/DisplayText&gt;&lt;record&gt;&lt;rec-number&gt;1577&lt;/rec-number&gt;&lt;foreign-keys&gt;&lt;key app="EN" db-id="wexxsrdpu9a5rgeaxxn5rw2dv5s9wrtvpsfe" timestamp="1439195253"&gt;1577&lt;/key&gt;&lt;/foreign-keys&gt;&lt;ref-type name="Journal Article"&gt;17&lt;/ref-type&gt;&lt;contributors&gt;&lt;authors&gt;&lt;author&gt;Koris, Riina&lt;/author&gt;&lt;author&gt;Örtenblad, Anders&lt;/author&gt;&lt;author&gt;Kerem, Katri&lt;/author&gt;&lt;author&gt;Ojala, Triinu&lt;/author&gt;&lt;/authors&gt;&lt;/contributors&gt;&lt;titles&gt;&lt;title&gt;Student-customer orientation at a higher education institution: the perspective of undergraduate business students&lt;/title&gt;&lt;secondary-title&gt;Journal of Marketing for Higher Education&lt;/secondary-title&gt;&lt;/titles&gt;&lt;periodical&gt;&lt;full-title&gt;Journal of Marketing for Higher Education&lt;/full-title&gt;&lt;/periodical&gt;&lt;pages&gt;1-16&lt;/pages&gt;&lt;number&gt;ahead-of-print&lt;/number&gt;&lt;dates&gt;&lt;year&gt;2014&lt;/year&gt;&lt;/dates&gt;&lt;isbn&gt;0884-1241&lt;/isbn&gt;&lt;urls&gt;&lt;/urls&gt;&lt;/record&gt;&lt;/Cite&gt;&lt;/EndNote&gt;</w:instrText>
      </w:r>
      <w:r w:rsidR="007B24CD" w:rsidRPr="009920A1">
        <w:fldChar w:fldCharType="separate"/>
      </w:r>
      <w:r w:rsidR="007B24CD" w:rsidRPr="009920A1">
        <w:rPr>
          <w:noProof/>
        </w:rPr>
        <w:t>(Koris, Örtenblad, Kerem, &amp; Ojala, 2014)</w:t>
      </w:r>
      <w:r w:rsidR="007B24CD" w:rsidRPr="009920A1">
        <w:fldChar w:fldCharType="end"/>
      </w:r>
      <w:r w:rsidR="000374F5" w:rsidRPr="009920A1">
        <w:t xml:space="preserve">.  </w:t>
      </w:r>
      <w:r w:rsidR="00EC7051">
        <w:t>T</w:t>
      </w:r>
      <w:r w:rsidR="00EC7051" w:rsidRPr="009920A1">
        <w:rPr>
          <w:color w:val="000000" w:themeColor="text1"/>
        </w:rPr>
        <w:t xml:space="preserve">he location of </w:t>
      </w:r>
      <w:r w:rsidR="00EC7051">
        <w:rPr>
          <w:color w:val="000000" w:themeColor="text1"/>
        </w:rPr>
        <w:t>the institution</w:t>
      </w:r>
      <w:r w:rsidR="00EC7051" w:rsidRPr="009920A1">
        <w:rPr>
          <w:color w:val="000000" w:themeColor="text1"/>
        </w:rPr>
        <w:t xml:space="preserve"> </w:t>
      </w:r>
      <w:r w:rsidR="00EC7051">
        <w:rPr>
          <w:color w:val="000000" w:themeColor="text1"/>
        </w:rPr>
        <w:t xml:space="preserve">relative to a prospective student’s home is also quite important </w:t>
      </w:r>
      <w:r w:rsidR="00EC7051" w:rsidRPr="009920A1">
        <w:rPr>
          <w:color w:val="000000" w:themeColor="text1"/>
        </w:rPr>
        <w:fldChar w:fldCharType="begin"/>
      </w:r>
      <w:r w:rsidR="00EC7051" w:rsidRPr="009920A1">
        <w:rPr>
          <w:color w:val="000000" w:themeColor="text1"/>
        </w:rPr>
        <w:instrText xml:space="preserve"> ADDIN EN.CITE &lt;EndNote&gt;&lt;Cite&gt;&lt;Author&gt;Briggs&lt;/Author&gt;&lt;Year&gt;2006&lt;/Year&gt;&lt;RecNum&gt;1584&lt;/RecNum&gt;&lt;DisplayText&gt;(Briggs, 2006; Vrontis, Thrassou, &amp;amp; Melanthiou, 2007)&lt;/DisplayText&gt;&lt;record&gt;&lt;rec-number&gt;1584&lt;/rec-number&gt;&lt;foreign-keys&gt;&lt;key app="EN" db-id="wexxsrdpu9a5rgeaxxn5rw2dv5s9wrtvpsfe" timestamp="1439395322"&gt;1584&lt;/key&gt;&lt;/foreign-keys&gt;&lt;ref-type name="Journal Article"&gt;17&lt;/ref-type&gt;&lt;contributors&gt;&lt;authors&gt;&lt;author&gt;Briggs, Senga&lt;/author&gt;&lt;/authors&gt;&lt;/contributors&gt;&lt;titles&gt;&lt;title&gt;An exploratory study of the factors influencing undergraduate student choice: the case of higher education in Scotland&lt;/title&gt;&lt;secondary-title&gt;Studies in Higher Education&lt;/secondary-title&gt;&lt;/titles&gt;&lt;periodical&gt;&lt;full-title&gt;Studies in Higher Education&lt;/full-title&gt;&lt;/periodical&gt;&lt;pages&gt;705-722&lt;/pages&gt;&lt;volume&gt;31&lt;/volume&gt;&lt;number&gt;6&lt;/number&gt;&lt;dates&gt;&lt;year&gt;2006&lt;/year&gt;&lt;/dates&gt;&lt;isbn&gt;0307-5079&lt;/isbn&gt;&lt;urls&gt;&lt;/urls&gt;&lt;/record&gt;&lt;/Cite&gt;&lt;Cite&gt;&lt;Author&gt;Vrontis&lt;/Author&gt;&lt;Year&gt;2007&lt;/Year&gt;&lt;RecNum&gt;1585&lt;/RecNum&gt;&lt;record&gt;&lt;rec-number&gt;1585&lt;/rec-number&gt;&lt;foreign-keys&gt;&lt;key app="EN" db-id="wexxsrdpu9a5rgeaxxn5rw2dv5s9wrtvpsfe" timestamp="1439395369"&gt;1585&lt;/key&gt;&lt;/foreign-keys&gt;&lt;ref-type name="Journal Article"&gt;17&lt;/ref-type&gt;&lt;contributors&gt;&lt;authors&gt;&lt;author&gt;Vrontis, Demetris&lt;/author&gt;&lt;author&gt;Thrassou, Alkis&lt;/author&gt;&lt;author&gt;Melanthiou, Yioula&lt;/author&gt;&lt;/authors&gt;&lt;/contributors&gt;&lt;titles&gt;&lt;title&gt;A contemporary higher education student-choice model for developed countries&lt;/title&gt;&lt;secondary-title&gt;Journal of Business Research&lt;/secondary-title&gt;&lt;/titles&gt;&lt;periodical&gt;&lt;full-title&gt;Journal of Business Research&lt;/full-title&gt;&lt;/periodical&gt;&lt;pages&gt;979-989&lt;/pages&gt;&lt;volume&gt;60&lt;/volume&gt;&lt;number&gt;9&lt;/number&gt;&lt;dates&gt;&lt;year&gt;2007&lt;/year&gt;&lt;/dates&gt;&lt;isbn&gt;0148-2963&lt;/isbn&gt;&lt;urls&gt;&lt;/urls&gt;&lt;/record&gt;&lt;/Cite&gt;&lt;/EndNote&gt;</w:instrText>
      </w:r>
      <w:r w:rsidR="00EC7051" w:rsidRPr="009920A1">
        <w:rPr>
          <w:color w:val="000000" w:themeColor="text1"/>
        </w:rPr>
        <w:fldChar w:fldCharType="separate"/>
      </w:r>
      <w:r w:rsidR="00EC7051" w:rsidRPr="009920A1">
        <w:rPr>
          <w:noProof/>
          <w:color w:val="000000" w:themeColor="text1"/>
        </w:rPr>
        <w:t>(Briggs, 2006; Vrontis, Thrassou, &amp; Melanthiou, 2007)</w:t>
      </w:r>
      <w:r w:rsidR="00EC7051" w:rsidRPr="009920A1">
        <w:rPr>
          <w:color w:val="000000" w:themeColor="text1"/>
        </w:rPr>
        <w:fldChar w:fldCharType="end"/>
      </w:r>
      <w:r w:rsidR="00EC7051">
        <w:rPr>
          <w:color w:val="000000" w:themeColor="text1"/>
        </w:rPr>
        <w:t xml:space="preserve">.  </w:t>
      </w:r>
      <w:r w:rsidR="00EC7051">
        <w:t>Complexity can also extend to</w:t>
      </w:r>
      <w:r w:rsidR="000374F5" w:rsidRPr="009920A1">
        <w:t xml:space="preserve"> the community-based experience of being a student on a particular campus (i.e. networking</w:t>
      </w:r>
      <w:r w:rsidR="00EC7051">
        <w:t xml:space="preserve"> and</w:t>
      </w:r>
      <w:r w:rsidR="000374F5" w:rsidRPr="009920A1">
        <w:t xml:space="preserve"> friendships or the enterta</w:t>
      </w:r>
      <w:r w:rsidR="0063634B">
        <w:t>inment value of watching university</w:t>
      </w:r>
      <w:r w:rsidR="000374F5" w:rsidRPr="009920A1">
        <w:t xml:space="preserve"> sports</w:t>
      </w:r>
      <w:r w:rsidR="0063634B">
        <w:t xml:space="preserve"> teams</w:t>
      </w:r>
      <w:r w:rsidR="00EC7051">
        <w:t>)</w:t>
      </w:r>
      <w:r w:rsidR="000374F5" w:rsidRPr="009920A1">
        <w:t xml:space="preserve">.  </w:t>
      </w:r>
      <w:r w:rsidR="0063634B">
        <w:t>S</w:t>
      </w:r>
      <w:r w:rsidR="000374F5" w:rsidRPr="009920A1">
        <w:t>tudents are not simply purchasing a degree</w:t>
      </w:r>
      <w:r w:rsidR="00EC7051">
        <w:t>,</w:t>
      </w:r>
      <w:r w:rsidR="000374F5" w:rsidRPr="009920A1">
        <w:t xml:space="preserve"> but are engaging in a complex </w:t>
      </w:r>
      <w:r w:rsidR="00EC7051">
        <w:t xml:space="preserve">educational and social </w:t>
      </w:r>
      <w:r w:rsidR="000374F5" w:rsidRPr="009920A1">
        <w:t>system.</w:t>
      </w:r>
    </w:p>
    <w:p w14:paraId="72A9A5DE" w14:textId="580BA7F5" w:rsidR="002E7FAA" w:rsidRPr="009920A1" w:rsidRDefault="00EC7051" w:rsidP="002E7FAA">
      <w:pPr>
        <w:pStyle w:val="Paragraph"/>
      </w:pPr>
      <w:r>
        <w:t>T</w:t>
      </w:r>
      <w:r w:rsidR="00FB44F3" w:rsidRPr="009920A1">
        <w:t>he notion of a s</w:t>
      </w:r>
      <w:r w:rsidR="00701CEA" w:rsidRPr="009920A1">
        <w:t xml:space="preserve">tudent as </w:t>
      </w:r>
      <w:r w:rsidR="00FB44F3" w:rsidRPr="009920A1">
        <w:t xml:space="preserve">a </w:t>
      </w:r>
      <w:r w:rsidR="00701CEA" w:rsidRPr="009920A1">
        <w:t>consumer</w:t>
      </w:r>
      <w:r w:rsidR="00FB44F3" w:rsidRPr="009920A1">
        <w:t xml:space="preserve"> or </w:t>
      </w:r>
      <w:r w:rsidR="00701CEA" w:rsidRPr="009920A1">
        <w:t>customer</w:t>
      </w:r>
      <w:r w:rsidR="00C87E52" w:rsidRPr="009920A1">
        <w:t xml:space="preserve"> </w:t>
      </w:r>
      <w:r w:rsidR="00FB44F3" w:rsidRPr="009920A1">
        <w:t xml:space="preserve">of higher education is </w:t>
      </w:r>
      <w:r>
        <w:t>contentious</w:t>
      </w:r>
      <w:r w:rsidR="00FB44F3" w:rsidRPr="009920A1">
        <w:t xml:space="preserve">.  </w:t>
      </w:r>
      <w:r w:rsidR="00877937" w:rsidRPr="009920A1">
        <w:fldChar w:fldCharType="begin"/>
      </w:r>
      <w:r w:rsidR="00877937" w:rsidRPr="009920A1">
        <w:instrText xml:space="preserve"> ADDIN EN.CITE &lt;EndNote&gt;&lt;Cite AuthorYear="1"&gt;&lt;Author&gt;Saunders&lt;/Author&gt;&lt;Year&gt;2014&lt;/Year&gt;&lt;RecNum&gt;1578&lt;/RecNum&gt;&lt;DisplayText&gt;Saunders (2014)&lt;/DisplayText&gt;&lt;record&gt;&lt;rec-number&gt;1578&lt;/rec-number&gt;&lt;foreign-keys&gt;&lt;key app="EN" db-id="wexxsrdpu9a5rgeaxxn5rw2dv5s9wrtvpsfe" timestamp="1439195337"&gt;1578&lt;/key&gt;&lt;/foreign-keys&gt;&lt;ref-type name="Journal Article"&gt;17&lt;/ref-type&gt;&lt;contributors&gt;&lt;authors&gt;&lt;author&gt;Saunders, Daniel B.&lt;/author&gt;&lt;/authors&gt;&lt;/contributors&gt;&lt;titles&gt;&lt;title&gt;They do not buy it: exploring the extent to which entering first-year students view themselves as customers&lt;/title&gt;&lt;secondary-title&gt;Journal of Marketing for Higher Education&lt;/secondary-title&gt;&lt;/titles&gt;&lt;periodical&gt;&lt;full-title&gt;Journal of Marketing for Higher Education&lt;/full-title&gt;&lt;/periodical&gt;&lt;pages&gt;1-24&lt;/pages&gt;&lt;number&gt;ahead-of-print&lt;/number&gt;&lt;dates&gt;&lt;year&gt;2014&lt;/year&gt;&lt;/dates&gt;&lt;isbn&gt;0884-1241&lt;/isbn&gt;&lt;urls&gt;&lt;/urls&gt;&lt;/record&gt;&lt;/Cite&gt;&lt;/EndNote&gt;</w:instrText>
      </w:r>
      <w:r w:rsidR="00877937" w:rsidRPr="009920A1">
        <w:fldChar w:fldCharType="separate"/>
      </w:r>
      <w:r w:rsidR="00877937" w:rsidRPr="009920A1">
        <w:rPr>
          <w:noProof/>
        </w:rPr>
        <w:t>Saunders (2014)</w:t>
      </w:r>
      <w:r w:rsidR="00877937" w:rsidRPr="009920A1">
        <w:fldChar w:fldCharType="end"/>
      </w:r>
      <w:r w:rsidR="00FB44F3" w:rsidRPr="009920A1">
        <w:t xml:space="preserve"> argues that scholars need to re-examine this underlying assumption in higher education research</w:t>
      </w:r>
      <w:r>
        <w:t>,</w:t>
      </w:r>
      <w:r w:rsidR="00FB44F3" w:rsidRPr="009920A1">
        <w:t xml:space="preserve"> based on finding that only a minority of students hold views consistent with a consumer orientation.  However, </w:t>
      </w:r>
      <w:r w:rsidR="007B24CD" w:rsidRPr="009920A1">
        <w:fldChar w:fldCharType="begin"/>
      </w:r>
      <w:r w:rsidR="007B24CD" w:rsidRPr="009920A1">
        <w:instrText xml:space="preserve"> ADDIN EN.CITE &lt;EndNote&gt;&lt;Cite AuthorYear="1"&gt;&lt;Author&gt;Koris&lt;/Author&gt;&lt;Year&gt;2014&lt;/Year&gt;&lt;RecNum&gt;1577&lt;/RecNum&gt;&lt;DisplayText&gt;Koris et al. (2014)&lt;/DisplayText&gt;&lt;record&gt;&lt;rec-number&gt;1577&lt;/rec-number&gt;&lt;foreign-keys&gt;&lt;key app="EN" db-id="wexxsrdpu9a5rgeaxxn5rw2dv5s9wrtvpsfe" timestamp="1439195253"&gt;1577&lt;/key&gt;&lt;/foreign-keys&gt;&lt;ref-type name="Journal Article"&gt;17&lt;/ref-type&gt;&lt;contributors&gt;&lt;authors&gt;&lt;author&gt;Koris, Riina&lt;/author&gt;&lt;author&gt;Örtenblad, Anders&lt;/author&gt;&lt;author&gt;Kerem, Katri&lt;/author&gt;&lt;author&gt;Ojala, Triinu&lt;/author&gt;&lt;/authors&gt;&lt;/contributors&gt;&lt;titles&gt;&lt;title&gt;Student-customer orientation at a higher education institution: the perspective of undergraduate business students&lt;/title&gt;&lt;secondary-title&gt;Journal of Marketing for Higher Education&lt;/secondary-title&gt;&lt;/titles&gt;&lt;periodical&gt;&lt;full-title&gt;Journal of Marketing for Higher Education&lt;/full-title&gt;&lt;/periodical&gt;&lt;pages&gt;1-16&lt;/pages&gt;&lt;number&gt;ahead-of-print&lt;/number&gt;&lt;dates&gt;&lt;year&gt;2014&lt;/year&gt;&lt;/dates&gt;&lt;isbn&gt;0884-1241&lt;/isbn&gt;&lt;urls&gt;&lt;/urls&gt;&lt;/record&gt;&lt;/Cite&gt;&lt;/EndNote&gt;</w:instrText>
      </w:r>
      <w:r w:rsidR="007B24CD" w:rsidRPr="009920A1">
        <w:fldChar w:fldCharType="separate"/>
      </w:r>
      <w:r w:rsidR="007B24CD" w:rsidRPr="009920A1">
        <w:rPr>
          <w:noProof/>
        </w:rPr>
        <w:t>Koris et al. (2014)</w:t>
      </w:r>
      <w:r w:rsidR="007B24CD" w:rsidRPr="009920A1">
        <w:fldChar w:fldCharType="end"/>
      </w:r>
      <w:r w:rsidR="00105438" w:rsidRPr="009920A1">
        <w:t xml:space="preserve"> </w:t>
      </w:r>
      <w:r w:rsidR="000374F5" w:rsidRPr="009920A1">
        <w:t xml:space="preserve">did find that students held some expectation of being treated as a consumer for some aspects of the HE experience, in particular, as it pertains to student feedback and classroom studies.  </w:t>
      </w:r>
      <w:r>
        <w:t>Either way</w:t>
      </w:r>
      <w:r w:rsidR="00FB44F3" w:rsidRPr="009920A1">
        <w:t xml:space="preserve">, prospective students need to make a choice about </w:t>
      </w:r>
      <w:r w:rsidR="000374F5" w:rsidRPr="009920A1">
        <w:t xml:space="preserve">which universities to submit applications </w:t>
      </w:r>
      <w:r>
        <w:t xml:space="preserve">to </w:t>
      </w:r>
      <w:r w:rsidR="000374F5" w:rsidRPr="009920A1">
        <w:t xml:space="preserve">and </w:t>
      </w:r>
      <w:r>
        <w:t>to select their preferred university or college to attend</w:t>
      </w:r>
      <w:r w:rsidR="00FB44F3" w:rsidRPr="009920A1">
        <w:t>.  The brand management knowledge developed in the marketing field</w:t>
      </w:r>
      <w:r w:rsidR="007B74D7">
        <w:t xml:space="preserve"> across a range of </w:t>
      </w:r>
      <w:r w:rsidR="007B74D7">
        <w:lastRenderedPageBreak/>
        <w:t>corporate sectors</w:t>
      </w:r>
      <w:r w:rsidR="00FB44F3" w:rsidRPr="009920A1">
        <w:t xml:space="preserve"> can help us to understand how choices are made</w:t>
      </w:r>
      <w:r w:rsidR="000374F5" w:rsidRPr="009920A1">
        <w:t xml:space="preserve"> </w:t>
      </w:r>
      <w:r>
        <w:t>within the</w:t>
      </w:r>
      <w:r w:rsidR="000374F5" w:rsidRPr="009920A1">
        <w:t xml:space="preserve"> higher education </w:t>
      </w:r>
      <w:r>
        <w:t>sector</w:t>
      </w:r>
      <w:r w:rsidR="00FB44F3" w:rsidRPr="009920A1">
        <w:t>.</w:t>
      </w:r>
      <w:r w:rsidR="00CC195D" w:rsidRPr="00CC195D">
        <w:rPr>
          <w:color w:val="000000" w:themeColor="text1"/>
        </w:rPr>
        <w:t xml:space="preserve"> </w:t>
      </w:r>
    </w:p>
    <w:p w14:paraId="0CBA0AEB" w14:textId="714D31BA" w:rsidR="000176A4" w:rsidRPr="009920A1" w:rsidRDefault="000176A4" w:rsidP="002E7FAA">
      <w:pPr>
        <w:pStyle w:val="Heading2"/>
      </w:pPr>
      <w:r w:rsidRPr="009920A1">
        <w:t>Brand Personality</w:t>
      </w:r>
    </w:p>
    <w:p w14:paraId="58418427" w14:textId="7F619C3E" w:rsidR="000176A4" w:rsidRPr="009920A1" w:rsidRDefault="00D30857" w:rsidP="003E4392">
      <w:pPr>
        <w:pStyle w:val="Paragraph"/>
      </w:pPr>
      <w:r w:rsidRPr="009920A1">
        <w:t xml:space="preserve">Since </w:t>
      </w:r>
      <w:r w:rsidRPr="009920A1">
        <w:fldChar w:fldCharType="begin"/>
      </w:r>
      <w:r w:rsidR="00D80282">
        <w:instrText xml:space="preserve"> ADDIN EN.CITE &lt;EndNote&gt;&lt;Cite AuthorYear="1"&gt;&lt;Author&gt;King&lt;/Author&gt;&lt;Year&gt;1970&lt;/Year&gt;&lt;RecNum&gt;103&lt;/RecNum&gt;&lt;DisplayText&gt;S. King (1970)&lt;/DisplayText&gt;&lt;record&gt;&lt;rec-number&gt;103&lt;/rec-number&gt;&lt;foreign-keys&gt;&lt;key app="EN" db-id="wexxsrdpu9a5rgeaxxn5rw2dv5s9wrtvpsfe" timestamp="0"&gt;103&lt;/key&gt;&lt;/foreign-keys&gt;&lt;ref-type name="Journal Article"&gt;17&lt;/ref-type&gt;&lt;contributors&gt;&lt;authors&gt;&lt;author&gt;King, S&lt;/author&gt;&lt;/authors&gt;&lt;/contributors&gt;&lt;titles&gt;&lt;title&gt;What is a Brand&lt;/title&gt;&lt;secondary-title&gt;J. Walter Thompson, London&lt;/secondary-title&gt;&lt;/titles&gt;&lt;dates&gt;&lt;year&gt;1970&lt;/year&gt;&lt;/dates&gt;&lt;urls&gt;&lt;/urls&gt;&lt;/record&gt;&lt;/Cite&gt;&lt;/EndNote&gt;</w:instrText>
      </w:r>
      <w:r w:rsidRPr="009920A1">
        <w:fldChar w:fldCharType="separate"/>
      </w:r>
      <w:r w:rsidR="00D80282">
        <w:rPr>
          <w:noProof/>
        </w:rPr>
        <w:t>King (1970)</w:t>
      </w:r>
      <w:r w:rsidRPr="009920A1">
        <w:fldChar w:fldCharType="end"/>
      </w:r>
      <w:r w:rsidR="000176A4" w:rsidRPr="009920A1">
        <w:t xml:space="preserve"> stated “people choose their brands the same way they choose their friends.</w:t>
      </w:r>
      <w:r w:rsidR="005D0BE9" w:rsidRPr="009920A1">
        <w:t xml:space="preserve"> </w:t>
      </w:r>
      <w:r w:rsidR="000176A4" w:rsidRPr="009920A1">
        <w:t xml:space="preserve">In addition to the skills and physical characteristics, they simply like them as people” (p.14), there has been increasing interest in brands as anthropomorphic entities </w:t>
      </w:r>
      <w:r w:rsidR="000176A4" w:rsidRPr="009920A1">
        <w:fldChar w:fldCharType="begin"/>
      </w:r>
      <w:r w:rsidR="005704ED">
        <w:instrText xml:space="preserve"> ADDIN EN.CITE &lt;EndNote&gt;&lt;Cite&gt;&lt;Author&gt;Patterson&lt;/Author&gt;&lt;Year&gt;2013&lt;/Year&gt;&lt;RecNum&gt;948&lt;/RecNum&gt;&lt;DisplayText&gt;(Patterson, Khogeer, &amp;amp; Hodgson, 2013)&lt;/DisplayText&gt;&lt;record&gt;&lt;rec-number&gt;948&lt;/rec-number&gt;&lt;foreign-keys&gt;&lt;key app="EN" db-id="wexxsrdpu9a5rgeaxxn5rw2dv5s9wrtvpsfe" timestamp="0"&gt;948&lt;/key&gt;&lt;/foreign-keys&gt;&lt;ref-type name="Journal Article"&gt;17&lt;/ref-type&gt;&lt;contributors&gt;&lt;authors&gt;&lt;author&gt;Patterson, A.&lt;/author&gt;&lt;author&gt;Khogeer, Y. &lt;/author&gt;&lt;author&gt;Hodgson, J.&lt;/author&gt;&lt;/authors&gt;&lt;/contributors&gt;&lt;titles&gt;&lt;title&gt;How to Create an Influential Anthropomorphic Mascot: Literary Musings on Marketing, Make-believe and Meerkats&lt;/title&gt;&lt;secondary-title&gt;Journal of Marketing Management&lt;/secondary-title&gt;&lt;/titles&gt;&lt;periodical&gt;&lt;full-title&gt;Journal of Marketing Management&lt;/full-title&gt;&lt;/periodical&gt;&lt;volume&gt;29&lt;/volume&gt;&lt;number&gt;issue 1-2 (Forthcoming)&lt;/number&gt;&lt;dates&gt;&lt;year&gt;2013&lt;/year&gt;&lt;/dates&gt;&lt;urls&gt;&lt;/urls&gt;&lt;/record&gt;&lt;/Cite&gt;&lt;/EndNote&gt;</w:instrText>
      </w:r>
      <w:r w:rsidR="000176A4" w:rsidRPr="009920A1">
        <w:fldChar w:fldCharType="separate"/>
      </w:r>
      <w:r w:rsidR="005704ED">
        <w:rPr>
          <w:noProof/>
        </w:rPr>
        <w:t>(Patterson, Khogeer, &amp; Hodgson, 2013)</w:t>
      </w:r>
      <w:r w:rsidR="000176A4" w:rsidRPr="009920A1">
        <w:fldChar w:fldCharType="end"/>
      </w:r>
      <w:r w:rsidR="000176A4" w:rsidRPr="009920A1">
        <w:t>.</w:t>
      </w:r>
      <w:r w:rsidR="005D0BE9" w:rsidRPr="009920A1">
        <w:t xml:space="preserve"> </w:t>
      </w:r>
      <w:r w:rsidR="00B94A42" w:rsidRPr="009920A1">
        <w:t xml:space="preserve">Anthropomorphised brands enable easier recognition and interaction, which catalyses a relationship </w:t>
      </w:r>
      <w:r w:rsidR="00B94A42" w:rsidRPr="009920A1">
        <w:fldChar w:fldCharType="begin"/>
      </w:r>
      <w:r w:rsidR="00B94A42" w:rsidRPr="009920A1">
        <w:instrText xml:space="preserve"> ADDIN EN.CITE &lt;EndNote&gt;&lt;Cite&gt;&lt;Author&gt;Aaker&lt;/Author&gt;&lt;Year&gt;2004&lt;/Year&gt;&lt;RecNum&gt;61&lt;/RecNum&gt;&lt;DisplayText&gt;(Aaker, Fournier, &amp;amp; Brasel, 2004)&lt;/DisplayText&gt;&lt;record&gt;&lt;rec-number&gt;61&lt;/rec-number&gt;&lt;foreign-keys&gt;&lt;key app="EN" db-id="wexxsrdpu9a5rgeaxxn5rw2dv5s9wrtvpsfe" timestamp="0"&gt;61&lt;/key&gt;&lt;/foreign-keys&gt;&lt;ref-type name="Journal Article"&gt;17&lt;/ref-type&gt;&lt;contributors&gt;&lt;authors&gt;&lt;author&gt;Aaker, J&lt;/author&gt;&lt;author&gt;Fournier, S&lt;/author&gt;&lt;author&gt;Brasel, SA&lt;/author&gt;&lt;/authors&gt;&lt;/contributors&gt;&lt;titles&gt;&lt;title&gt;When good brands do bad&lt;/title&gt;&lt;secondary-title&gt;Journal of Consumer Research&lt;/secondary-title&gt;&lt;/titles&gt;&lt;periodical&gt;&lt;full-title&gt;Journal of consumer research&lt;/full-title&gt;&lt;/periodical&gt;&lt;pages&gt;1-16&lt;/pages&gt;&lt;volume&gt;31&lt;/volume&gt;&lt;number&gt;1&lt;/number&gt;&lt;dates&gt;&lt;year&gt;2004&lt;/year&gt;&lt;/dates&gt;&lt;publisher&gt;UChicago Press&lt;/publisher&gt;&lt;urls&gt;&lt;/urls&gt;&lt;/record&gt;&lt;/Cite&gt;&lt;/EndNote&gt;</w:instrText>
      </w:r>
      <w:r w:rsidR="00B94A42" w:rsidRPr="009920A1">
        <w:fldChar w:fldCharType="separate"/>
      </w:r>
      <w:r w:rsidR="00B94A42" w:rsidRPr="009920A1">
        <w:rPr>
          <w:noProof/>
        </w:rPr>
        <w:t>(Aaker, Fournier, &amp; Brasel, 2004)</w:t>
      </w:r>
      <w:r w:rsidR="00B94A42" w:rsidRPr="009920A1">
        <w:fldChar w:fldCharType="end"/>
      </w:r>
      <w:r w:rsidR="00B94A42" w:rsidRPr="009920A1">
        <w:t>. For example, prospective students recognise a university, interact with</w:t>
      </w:r>
      <w:r w:rsidR="007B74D7">
        <w:t xml:space="preserve"> the</w:t>
      </w:r>
      <w:r w:rsidR="00B94A42" w:rsidRPr="009920A1">
        <w:t xml:space="preserve"> admissions </w:t>
      </w:r>
      <w:r w:rsidR="007B74D7">
        <w:t xml:space="preserve">process </w:t>
      </w:r>
      <w:r w:rsidR="00B94A42" w:rsidRPr="009920A1">
        <w:t>and then enrol. A strong brand personality</w:t>
      </w:r>
      <w:r w:rsidR="0063634B">
        <w:t>, conveyed through different media,</w:t>
      </w:r>
      <w:r w:rsidR="00B94A42" w:rsidRPr="009920A1">
        <w:t xml:space="preserve"> can increase brand equity and organisational performance </w:t>
      </w:r>
      <w:r w:rsidR="00B94A42" w:rsidRPr="009920A1">
        <w:fldChar w:fldCharType="begin"/>
      </w:r>
      <w:r w:rsidR="00B94A42" w:rsidRPr="009920A1">
        <w:instrText xml:space="preserve"> ADDIN EN.CITE &lt;EndNote&gt;&lt;Cite&gt;&lt;Author&gt;Opoku&lt;/Author&gt;&lt;Year&gt;2006&lt;/Year&gt;&lt;RecNum&gt;51&lt;/RecNum&gt;&lt;DisplayText&gt;(Opoku, 2006)&lt;/DisplayText&gt;&lt;record&gt;&lt;rec-number&gt;51&lt;/rec-number&gt;&lt;foreign-keys&gt;&lt;key app="EN" db-id="wexxsrdpu9a5rgeaxxn5rw2dv5s9wrtvpsfe" timestamp="0"&gt;51&lt;/key&gt;&lt;/foreign-keys&gt;&lt;ref-type name="Thesis"&gt;32&lt;/ref-type&gt;&lt;contributors&gt;&lt;authors&gt;&lt;author&gt;Opoku, R&lt;/author&gt;&lt;/authors&gt;&lt;/contributors&gt;&lt;titles&gt;&lt;title&gt;Towards a methodological design for evaluating online brand positioning&lt;/title&gt;&lt;/titles&gt;&lt;dates&gt;&lt;year&gt;2006&lt;/year&gt;&lt;/dates&gt;&lt;publisher&gt;Industrial Marketing and e-Commerce Research Group, Luleå University of Technology&lt;/publisher&gt;&lt;urls&gt;&lt;/urls&gt;&lt;/record&gt;&lt;/Cite&gt;&lt;/EndNote&gt;</w:instrText>
      </w:r>
      <w:r w:rsidR="00B94A42" w:rsidRPr="009920A1">
        <w:fldChar w:fldCharType="separate"/>
      </w:r>
      <w:r w:rsidR="00B94A42" w:rsidRPr="009920A1">
        <w:rPr>
          <w:noProof/>
        </w:rPr>
        <w:t>(Opoku, 2006</w:t>
      </w:r>
      <w:r w:rsidR="0063634B">
        <w:rPr>
          <w:noProof/>
        </w:rPr>
        <w:t xml:space="preserve">; </w:t>
      </w:r>
      <w:r w:rsidR="0063634B">
        <w:fldChar w:fldCharType="begin"/>
      </w:r>
      <w:r w:rsidR="0063634B">
        <w:instrText xml:space="preserve"> ADDIN EN.CITE &lt;EndNote&gt;&lt;Cite&gt;&lt;Author&gt;Rutter&lt;/Author&gt;&lt;Year&gt;2016&lt;/Year&gt;&lt;RecNum&gt;1618&lt;/RecNum&gt;&lt;DisplayText&gt;(Rutter, Roper, &amp;amp; Lettice, 2016)&lt;/DisplayText&gt;&lt;record&gt;&lt;rec-number&gt;1618&lt;/rec-number&gt;&lt;foreign-keys&gt;&lt;key app="EN" db-id="wexxsrdpu9a5rgeaxxn5rw2dv5s9wrtvpsfe" timestamp="1452761178"&gt;1618&lt;/key&gt;&lt;/foreign-keys&gt;&lt;ref-type name="Journal Article"&gt;17&lt;/ref-type&gt;&lt;contributors&gt;&lt;authors&gt;&lt;author&gt;Rutter, R&lt;/author&gt;&lt;author&gt;Roper, S&lt;/author&gt;&lt;author&gt;Lettice, F&lt;/author&gt;&lt;/authors&gt;&lt;/contributors&gt;&lt;titles&gt;&lt;title&gt;Social Media Interaction, the University Brand and Recruitment Performance&lt;/title&gt;&lt;secondary-title&gt;Journal of Business Research&lt;/secondary-title&gt;&lt;/titles&gt;&lt;periodical&gt;&lt;full-title&gt;Journal of Business Research&lt;/full-title&gt;&lt;/periodical&gt;&lt;pages&gt;forthcoming&lt;/pages&gt;&lt;dates&gt;&lt;year&gt;2016&lt;/year&gt;&lt;/dates&gt;&lt;urls&gt;&lt;/urls&gt;&lt;/record&gt;&lt;/Cite&gt;&lt;/EndNote&gt;</w:instrText>
      </w:r>
      <w:r w:rsidR="0063634B">
        <w:fldChar w:fldCharType="separate"/>
      </w:r>
      <w:r w:rsidR="0063634B">
        <w:rPr>
          <w:noProof/>
        </w:rPr>
        <w:t>Rutter, Roper, &amp; Lettice, 2016</w:t>
      </w:r>
      <w:r w:rsidR="0063634B">
        <w:fldChar w:fldCharType="end"/>
      </w:r>
      <w:r w:rsidR="00B94A42" w:rsidRPr="009920A1">
        <w:rPr>
          <w:noProof/>
        </w:rPr>
        <w:t>)</w:t>
      </w:r>
      <w:r w:rsidR="00B94A42" w:rsidRPr="009920A1">
        <w:fldChar w:fldCharType="end"/>
      </w:r>
      <w:r w:rsidR="00B94A42" w:rsidRPr="009920A1">
        <w:t xml:space="preserve">.  </w:t>
      </w:r>
      <w:r w:rsidR="000176A4" w:rsidRPr="009920A1">
        <w:fldChar w:fldCharType="begin"/>
      </w:r>
      <w:r w:rsidR="000176A4" w:rsidRPr="009920A1">
        <w:instrText xml:space="preserve"> ADDIN EN.CITE &lt;EndNote&gt;&lt;Cite AuthorYear="1"&gt;&lt;Author&gt;Malhotra&lt;/Author&gt;&lt;Year&gt;1981&lt;/Year&gt;&lt;RecNum&gt;409&lt;/RecNum&gt;&lt;DisplayText&gt;Malhotra (1981)&lt;/DisplayText&gt;&lt;record&gt;&lt;rec-number&gt;409&lt;/rec-number&gt;&lt;foreign-keys&gt;&lt;key app="EN" db-id="wexxsrdpu9a5rgeaxxn5rw2dv5s9wrtvpsfe" timestamp="0"&gt;409&lt;/key&gt;&lt;/foreign-keys&gt;&lt;ref-type name="Journal Article"&gt;17&lt;/ref-type&gt;&lt;contributors&gt;&lt;authors&gt;&lt;author&gt;Malhotra, N.K.&lt;/author&gt;&lt;/authors&gt;&lt;/contributors&gt;&lt;titles&gt;&lt;title&gt;A scale to measure self-concepts, person concepts, and product concepts&lt;/title&gt;&lt;secondary-title&gt;Journal of Marketing Research&lt;/secondary-title&gt;&lt;/titles&gt;&lt;pages&gt;456-464&lt;/pages&gt;&lt;dates&gt;&lt;year&gt;1981&lt;/year&gt;&lt;/dates&gt;&lt;isbn&gt;0022-2437&lt;/isbn&gt;&lt;urls&gt;&lt;/urls&gt;&lt;/record&gt;&lt;/Cite&gt;&lt;/EndNote&gt;</w:instrText>
      </w:r>
      <w:r w:rsidR="000176A4" w:rsidRPr="009920A1">
        <w:fldChar w:fldCharType="separate"/>
      </w:r>
      <w:r w:rsidR="000176A4" w:rsidRPr="009920A1">
        <w:rPr>
          <w:noProof/>
        </w:rPr>
        <w:t>Malhotra (1981)</w:t>
      </w:r>
      <w:r w:rsidR="000176A4" w:rsidRPr="009920A1">
        <w:fldChar w:fldCharType="end"/>
      </w:r>
      <w:r w:rsidR="000176A4" w:rsidRPr="009920A1">
        <w:t xml:space="preserve"> built on earlier studies of consumer identity and products to advocate the need for brand personality scales, paving the way for Aaker’s </w:t>
      </w:r>
      <w:r w:rsidR="000176A4" w:rsidRPr="009920A1">
        <w:fldChar w:fldCharType="begin"/>
      </w:r>
      <w:r w:rsidR="00BF0A12" w:rsidRPr="009920A1">
        <w:instrText xml:space="preserve"> ADDIN EN.CITE &lt;EndNote&gt;&lt;Cite ExcludeAuth="1"&gt;&lt;Author&gt;Aaker&lt;/Author&gt;&lt;Year&gt;1997&lt;/Year&gt;&lt;RecNum&gt;4&lt;/RecNum&gt;&lt;DisplayText&gt;(1997)&lt;/DisplayText&gt;&lt;record&gt;&lt;rec-number&gt;4&lt;/rec-number&gt;&lt;foreign-keys&gt;&lt;key app="EN" db-id="wexxsrdpu9a5rgeaxxn5rw2dv5s9wrtvpsfe" timestamp="0"&gt;4&lt;/key&gt;&lt;/foreign-keys&gt;&lt;ref-type name="Journal Article"&gt;17&lt;/ref-type&gt;&lt;contributors&gt;&lt;authors&gt;&lt;author&gt;Aaker, J&lt;/author&gt;&lt;/authors&gt;&lt;/contributors&gt;&lt;titles&gt;&lt;title&gt;Dimensions of brand personality&lt;/title&gt;&lt;secondary-title&gt;Journal of marketing research&lt;/secondary-title&gt;&lt;/titles&gt;&lt;pages&gt;347-356&lt;/pages&gt;&lt;volume&gt;34&lt;/volume&gt;&lt;number&gt;3&lt;/number&gt;&lt;dates&gt;&lt;year&gt;1997&lt;/year&gt;&lt;/dates&gt;&lt;urls&gt;&lt;/urls&gt;&lt;/record&gt;&lt;/Cite&gt;&lt;/EndNote&gt;</w:instrText>
      </w:r>
      <w:r w:rsidR="000176A4" w:rsidRPr="009920A1">
        <w:fldChar w:fldCharType="separate"/>
      </w:r>
      <w:r w:rsidR="000176A4" w:rsidRPr="009920A1">
        <w:rPr>
          <w:noProof/>
        </w:rPr>
        <w:t>(1997)</w:t>
      </w:r>
      <w:r w:rsidR="000176A4" w:rsidRPr="009920A1">
        <w:fldChar w:fldCharType="end"/>
      </w:r>
      <w:r w:rsidR="000176A4" w:rsidRPr="009920A1">
        <w:t xml:space="preserve"> seminal work on brand personality. Aaker (1997) defined brand personality as the set of human characteristics associated with a brand</w:t>
      </w:r>
      <w:r w:rsidR="007B74D7">
        <w:t>,</w:t>
      </w:r>
      <w:r w:rsidR="000176A4" w:rsidRPr="009920A1">
        <w:t xml:space="preserve"> a</w:t>
      </w:r>
      <w:r w:rsidR="007B74D7">
        <w:t>nd</w:t>
      </w:r>
      <w:r w:rsidR="000176A4" w:rsidRPr="009920A1">
        <w:t xml:space="preserve"> a framework of brand personality was constructed using human dimensions of personality and </w:t>
      </w:r>
      <w:r w:rsidR="007B74D7">
        <w:t xml:space="preserve">by </w:t>
      </w:r>
      <w:r w:rsidR="000176A4" w:rsidRPr="009920A1">
        <w:t>combin</w:t>
      </w:r>
      <w:r w:rsidR="007B74D7">
        <w:t>ing</w:t>
      </w:r>
      <w:r w:rsidR="000176A4" w:rsidRPr="009920A1">
        <w:t xml:space="preserve"> the</w:t>
      </w:r>
      <w:r w:rsidR="007B74D7">
        <w:t>se</w:t>
      </w:r>
      <w:r w:rsidR="000176A4" w:rsidRPr="009920A1">
        <w:t xml:space="preserve"> measurement items with existing marketing scales.</w:t>
      </w:r>
      <w:r w:rsidR="005D0BE9" w:rsidRPr="009920A1">
        <w:t xml:space="preserve"> </w:t>
      </w:r>
      <w:r w:rsidR="000176A4" w:rsidRPr="009920A1">
        <w:t xml:space="preserve">This research distilled and analysed a range of traits to determine five brand personality dimensions: sincerity, excitement, competence, sophistication and ruggedness. </w:t>
      </w:r>
    </w:p>
    <w:p w14:paraId="2905B927" w14:textId="5A4D19B1" w:rsidR="0005412A" w:rsidRPr="009920A1" w:rsidRDefault="0005412A" w:rsidP="0005412A">
      <w:pPr>
        <w:pStyle w:val="Paragraph"/>
      </w:pPr>
      <w:r w:rsidRPr="009920A1">
        <w:t>Aaker (1997) identified measures organized by facets for each of the five traits.  Sincerity included four facets which reflect similar items, namely, down-to-earth (</w:t>
      </w:r>
      <w:r w:rsidR="005677C1" w:rsidRPr="009920A1">
        <w:t>down-to-earth, family oriented, small-town</w:t>
      </w:r>
      <w:r w:rsidRPr="009920A1">
        <w:t>), honest (</w:t>
      </w:r>
      <w:r w:rsidR="005677C1" w:rsidRPr="009920A1">
        <w:t>honest, sincere, real</w:t>
      </w:r>
      <w:r w:rsidRPr="009920A1">
        <w:t>), wholesome (</w:t>
      </w:r>
      <w:r w:rsidR="005677C1" w:rsidRPr="009920A1">
        <w:t>wholesome, original</w:t>
      </w:r>
      <w:r w:rsidRPr="009920A1">
        <w:t>), and cheerful (</w:t>
      </w:r>
      <w:r w:rsidR="005677C1" w:rsidRPr="009920A1">
        <w:t>cheerful, sentimental, friendly</w:t>
      </w:r>
      <w:r w:rsidRPr="009920A1">
        <w:t>). Excitement also included four facets identified as daring (</w:t>
      </w:r>
      <w:r w:rsidR="005677C1" w:rsidRPr="009920A1">
        <w:t>daring, trendy, exciting</w:t>
      </w:r>
      <w:r w:rsidRPr="009920A1">
        <w:t>), spirited (</w:t>
      </w:r>
      <w:r w:rsidR="005677C1" w:rsidRPr="009920A1">
        <w:t xml:space="preserve">spirited, </w:t>
      </w:r>
      <w:r w:rsidR="005677C1" w:rsidRPr="009920A1">
        <w:lastRenderedPageBreak/>
        <w:t>cool, young</w:t>
      </w:r>
      <w:r w:rsidRPr="009920A1">
        <w:t>), imaginative (</w:t>
      </w:r>
      <w:r w:rsidR="005677C1" w:rsidRPr="009920A1">
        <w:t>imaginative, unique</w:t>
      </w:r>
      <w:r w:rsidRPr="009920A1">
        <w:t>), and up-to-date (</w:t>
      </w:r>
      <w:r w:rsidR="005677C1" w:rsidRPr="009920A1">
        <w:t>up-to-date, independent, contemporary</w:t>
      </w:r>
      <w:r w:rsidRPr="009920A1">
        <w:t>).  Competence has three facet groupings of measurement items including reliable (</w:t>
      </w:r>
      <w:r w:rsidR="005677C1" w:rsidRPr="009920A1">
        <w:t>reliable, hard working, secure</w:t>
      </w:r>
      <w:r w:rsidRPr="009920A1">
        <w:t>), intelligent (</w:t>
      </w:r>
      <w:r w:rsidR="005677C1" w:rsidRPr="009920A1">
        <w:t>intelligent, technical, corporate</w:t>
      </w:r>
      <w:r w:rsidRPr="009920A1">
        <w:t>), and successful (</w:t>
      </w:r>
      <w:r w:rsidR="005677C1" w:rsidRPr="009920A1">
        <w:t>successful, leader, confident</w:t>
      </w:r>
      <w:r w:rsidRPr="009920A1">
        <w:t>).  Sophistication had two facet groupings including upper class (</w:t>
      </w:r>
      <w:r w:rsidR="005677C1" w:rsidRPr="009920A1">
        <w:t>upper class, glamorous, good looking</w:t>
      </w:r>
      <w:r w:rsidRPr="009920A1">
        <w:t>) and charming (</w:t>
      </w:r>
      <w:r w:rsidR="005677C1" w:rsidRPr="009920A1">
        <w:t>charming, feminine, smooth</w:t>
      </w:r>
      <w:r w:rsidRPr="009920A1">
        <w:t>).  The final brand personality trait ruggedness ha</w:t>
      </w:r>
      <w:r w:rsidR="007B74D7">
        <w:t>s</w:t>
      </w:r>
      <w:r w:rsidRPr="009920A1">
        <w:t xml:space="preserve"> two facets for the measurement items, namely, outdoorsy (</w:t>
      </w:r>
      <w:r w:rsidR="005677C1" w:rsidRPr="009920A1">
        <w:t>outdoorsy, masculine, Western</w:t>
      </w:r>
      <w:r w:rsidRPr="009920A1">
        <w:t>) and tough (</w:t>
      </w:r>
      <w:r w:rsidR="005677C1" w:rsidRPr="009920A1">
        <w:t>tough, rugged</w:t>
      </w:r>
      <w:r w:rsidRPr="009920A1">
        <w:t>).</w:t>
      </w:r>
    </w:p>
    <w:p w14:paraId="6477C181" w14:textId="67C9A36C" w:rsidR="000176A4" w:rsidRPr="009920A1" w:rsidRDefault="000176A4" w:rsidP="003E4392">
      <w:pPr>
        <w:pStyle w:val="Paragraph"/>
      </w:pPr>
      <w:r w:rsidRPr="009920A1">
        <w:t>Practitioners of branding are paying increasing attention to brand personality and its use as a strategic differentiator.</w:t>
      </w:r>
      <w:r w:rsidR="005D0BE9" w:rsidRPr="009920A1">
        <w:t xml:space="preserve"> </w:t>
      </w:r>
      <w:r w:rsidRPr="009920A1">
        <w:rPr>
          <w:szCs w:val="20"/>
        </w:rPr>
        <w:t xml:space="preserve">Brand personality </w:t>
      </w:r>
      <w:r w:rsidR="006500E9" w:rsidRPr="009920A1">
        <w:rPr>
          <w:szCs w:val="20"/>
        </w:rPr>
        <w:t>characterizes</w:t>
      </w:r>
      <w:r w:rsidRPr="009920A1">
        <w:rPr>
          <w:szCs w:val="20"/>
        </w:rPr>
        <w:t xml:space="preserve"> the brand as if it were a person </w:t>
      </w:r>
      <w:r w:rsidRPr="009920A1">
        <w:rPr>
          <w:szCs w:val="20"/>
        </w:rPr>
        <w:fldChar w:fldCharType="begin">
          <w:fldData xml:space="preserve">PEVuZE5vdGU+PENpdGU+PEF1dGhvcj5QaGF1PC9BdXRob3I+PFllYXI+MjAwMTwvWWVhcj48UmVj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</w:fldData>
        </w:fldChar>
      </w:r>
      <w:r w:rsidR="007B24CD" w:rsidRPr="009920A1">
        <w:rPr>
          <w:szCs w:val="20"/>
        </w:rPr>
        <w:instrText xml:space="preserve"> ADDIN EN.CITE </w:instrText>
      </w:r>
      <w:r w:rsidR="007B24CD" w:rsidRPr="009920A1">
        <w:rPr>
          <w:szCs w:val="20"/>
        </w:rPr>
        <w:fldChar w:fldCharType="begin">
          <w:fldData xml:space="preserve">PEVuZE5vdGU+PENpdGU+PEF1dGhvcj5QaGF1PC9BdXRob3I+PFllYXI+MjAwMTwvWWVhcj48UmVj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</w:fldData>
        </w:fldChar>
      </w:r>
      <w:r w:rsidR="007B24CD" w:rsidRPr="009920A1">
        <w:rPr>
          <w:szCs w:val="20"/>
        </w:rPr>
        <w:instrText xml:space="preserve"> ADDIN EN.CITE.DATA </w:instrText>
      </w:r>
      <w:r w:rsidR="007B24CD" w:rsidRPr="009920A1">
        <w:rPr>
          <w:szCs w:val="20"/>
        </w:rPr>
      </w:r>
      <w:r w:rsidR="007B24CD" w:rsidRPr="009920A1">
        <w:rPr>
          <w:szCs w:val="20"/>
        </w:rPr>
        <w:fldChar w:fldCharType="end"/>
      </w:r>
      <w:r w:rsidRPr="009920A1">
        <w:rPr>
          <w:szCs w:val="20"/>
        </w:rPr>
      </w:r>
      <w:r w:rsidRPr="009920A1">
        <w:rPr>
          <w:szCs w:val="20"/>
        </w:rPr>
        <w:fldChar w:fldCharType="separate"/>
      </w:r>
      <w:r w:rsidR="00BF0A12" w:rsidRPr="009920A1">
        <w:rPr>
          <w:noProof/>
          <w:szCs w:val="20"/>
        </w:rPr>
        <w:t>(Aaker, 1997; Cappara, Barbaranelli, &amp; Guido, 2001; Grohmann, 2009; Phau &amp; Lau, 2001)</w:t>
      </w:r>
      <w:r w:rsidRPr="009920A1">
        <w:rPr>
          <w:szCs w:val="20"/>
        </w:rPr>
        <w:fldChar w:fldCharType="end"/>
      </w:r>
      <w:r w:rsidRPr="009920A1">
        <w:rPr>
          <w:szCs w:val="20"/>
        </w:rPr>
        <w:t xml:space="preserve">, and </w:t>
      </w:r>
      <w:r w:rsidRPr="009920A1">
        <w:t xml:space="preserve">is a way to </w:t>
      </w:r>
      <w:r w:rsidR="006500E9" w:rsidRPr="009920A1">
        <w:t>maintain</w:t>
      </w:r>
      <w:r w:rsidRPr="009920A1">
        <w:t xml:space="preserve"> uniqueness by emphasising psychological values beyond </w:t>
      </w:r>
      <w:r w:rsidR="006500E9" w:rsidRPr="009920A1">
        <w:t>function</w:t>
      </w:r>
      <w:r w:rsidRPr="009920A1">
        <w:t xml:space="preserve">. Brand personality is communicated through the way the organisation speaks and behaves </w:t>
      </w:r>
      <w:r w:rsidRPr="009920A1">
        <w:fldChar w:fldCharType="begin"/>
      </w:r>
      <w:r w:rsidR="00860A95">
        <w:instrText xml:space="preserve"> ADDIN EN.CITE &lt;EndNote&gt;&lt;Cite&gt;&lt;Author&gt;Malär&lt;/Author&gt;&lt;Year&gt;2011&lt;/Year&gt;&lt;RecNum&gt;398&lt;/RecNum&gt;&lt;DisplayText&gt;(Malär, Nyffenegger, Krohmer, &amp;amp; Hoyer, 2011)&lt;/DisplayText&gt;&lt;record&gt;&lt;rec-number&gt;398&lt;/rec-number&gt;&lt;foreign-keys&gt;&lt;key app="EN" db-id="wexxsrdpu9a5rgeaxxn5rw2dv5s9wrtvpsfe" timestamp="0"&gt;398&lt;/key&gt;&lt;/foreign-keys&gt;&lt;ref-type name="Journal Article"&gt;17&lt;/ref-type&gt;&lt;contributors&gt;&lt;authors&gt;&lt;author&gt;Malär, L.&lt;/author&gt;&lt;author&gt;Nyffenegger, B.&lt;/author&gt;&lt;author&gt;Krohmer, H.&lt;/author&gt;&lt;author&gt;Hoyer, W.D.&lt;/author&gt;&lt;/authors&gt;&lt;/contributors&gt;&lt;titles&gt;&lt;title&gt;Implementing an intended brand personality: a dyadic perspective&lt;/title&gt;&lt;secondary-title&gt;Journal of the Academy of Marketing Science&lt;/secondary-title&gt;&lt;/titles&gt;&lt;periodical&gt;&lt;full-title&gt;Journal of the Academy of Marketing Science&lt;/full-title&gt;&lt;/periodical&gt;&lt;pages&gt;1-17&lt;/pages&gt;&lt;dates&gt;&lt;year&gt;2011&lt;/year&gt;&lt;/dates&gt;&lt;isbn&gt;0092-0703&lt;/isbn&gt;&lt;urls&gt;&lt;/urls&gt;&lt;/record&gt;&lt;/Cite&gt;&lt;/EndNote&gt;</w:instrText>
      </w:r>
      <w:r w:rsidRPr="009920A1">
        <w:fldChar w:fldCharType="separate"/>
      </w:r>
      <w:r w:rsidR="00860A95">
        <w:rPr>
          <w:noProof/>
        </w:rPr>
        <w:t>(Malär, Nyffenegger, Krohmer, &amp; Hoyer, 2011)</w:t>
      </w:r>
      <w:r w:rsidRPr="009920A1">
        <w:fldChar w:fldCharType="end"/>
      </w:r>
      <w:r w:rsidRPr="009920A1">
        <w:t xml:space="preserve"> and through the messages delivered through various marketing channels.</w:t>
      </w:r>
      <w:r w:rsidR="005D0BE9" w:rsidRPr="009920A1">
        <w:t xml:space="preserve"> </w:t>
      </w:r>
      <w:r w:rsidR="007B74D7">
        <w:t>B</w:t>
      </w:r>
      <w:r w:rsidRPr="009920A1">
        <w:t>rand personality can be an important link to other brand concepts such as brand trust and authenticity.</w:t>
      </w:r>
      <w:r w:rsidR="005D0BE9" w:rsidRPr="009920A1">
        <w:t xml:space="preserve"> </w:t>
      </w:r>
      <w:r w:rsidR="00D30857" w:rsidRPr="009920A1">
        <w:fldChar w:fldCharType="begin"/>
      </w:r>
      <w:r w:rsidR="00D30857" w:rsidRPr="009920A1">
        <w:instrText xml:space="preserve"> ADDIN EN.CITE &lt;EndNote&gt;&lt;Cite AuthorYear="1"&gt;&lt;Author&gt;Sung&lt;/Author&gt;&lt;Year&gt;2010&lt;/Year&gt;&lt;RecNum&gt;1033&lt;/RecNum&gt;&lt;DisplayText&gt;Sung and Kim (2010)&lt;/DisplayText&gt;&lt;record&gt;&lt;rec-number&gt;1033&lt;/rec-number&gt;&lt;foreign-keys&gt;&lt;key app="EN" db-id="wexxsrdpu9a5rgeaxxn5rw2dv5s9wrtvpsfe" timestamp="0"&gt;1033&lt;/key&gt;&lt;/foreign-keys&gt;&lt;ref-type name="Journal Article"&gt;17&lt;/ref-type&gt;&lt;contributors&gt;&lt;authors&gt;&lt;author&gt;Sung, Yongjun&lt;/author&gt;&lt;author&gt;Kim, Jooyoung&lt;/author&gt;&lt;/authors&gt;&lt;/contributors&gt;&lt;titles&gt;&lt;title&gt;Effects of brand personality on brand trust and brand affect&lt;/title&gt;&lt;secondary-title&gt;Psychology &amp;amp; Marketing&lt;/secondary-title&gt;&lt;/titles&gt;&lt;pages&gt;639-661&lt;/pages&gt;&lt;volume&gt;27&lt;/volume&gt;&lt;number&gt;7&lt;/number&gt;&lt;dates&gt;&lt;year&gt;2010&lt;/year&gt;&lt;/dates&gt;&lt;isbn&gt;1520-6793&lt;/isbn&gt;&lt;urls&gt;&lt;/urls&gt;&lt;/record&gt;&lt;/Cite&gt;&lt;/EndNote&gt;</w:instrText>
      </w:r>
      <w:r w:rsidR="00D30857" w:rsidRPr="009920A1">
        <w:fldChar w:fldCharType="separate"/>
      </w:r>
      <w:r w:rsidR="00D30857" w:rsidRPr="009920A1">
        <w:rPr>
          <w:noProof/>
        </w:rPr>
        <w:t>Sung and Kim (2010)</w:t>
      </w:r>
      <w:r w:rsidR="00D30857" w:rsidRPr="009920A1">
        <w:fldChar w:fldCharType="end"/>
      </w:r>
      <w:r w:rsidRPr="009920A1">
        <w:t xml:space="preserve"> argued that the sincerity dimension of brand per</w:t>
      </w:r>
      <w:r w:rsidR="005C70DC">
        <w:t>sonality is a means to capture</w:t>
      </w:r>
      <w:r w:rsidRPr="009920A1">
        <w:t xml:space="preserve"> the perceived level of trust in a brand while </w:t>
      </w:r>
      <w:r w:rsidR="00D30857" w:rsidRPr="009920A1">
        <w:fldChar w:fldCharType="begin"/>
      </w:r>
      <w:r w:rsidR="00D30857" w:rsidRPr="009920A1">
        <w:instrText xml:space="preserve"> ADDIN EN.CITE &lt;EndNote&gt;&lt;Cite AuthorYear="1"&gt;&lt;Author&gt;Godin&lt;/Author&gt;&lt;Year&gt;2005&lt;/Year&gt;&lt;RecNum&gt;1014&lt;/RecNum&gt;&lt;DisplayText&gt;Godin (2005)&lt;/DisplayText&gt;&lt;record&gt;&lt;rec-number&gt;1014&lt;/rec-number&gt;&lt;foreign-keys&gt;&lt;key app="EN" db-id="wexxsrdpu9a5rgeaxxn5rw2dv5s9wrtvpsfe" timestamp="0"&gt;1014&lt;/key&gt;&lt;/foreign-keys&gt;&lt;ref-type name="Book"&gt;6&lt;/ref-type&gt;&lt;contributors&gt;&lt;authors&gt;&lt;author&gt;Godin, Seth&lt;/author&gt;&lt;/authors&gt;&lt;/contributors&gt;&lt;titles&gt;&lt;title&gt;All marketers are liars: The power of telling authentic stories in a low-trust world&lt;/title&gt;&lt;/titles&gt;&lt;dates&gt;&lt;year&gt;2005&lt;/year&gt;&lt;/dates&gt;&lt;publisher&gt;Penguin&lt;/publisher&gt;&lt;isbn&gt;1591841003&lt;/isbn&gt;&lt;urls&gt;&lt;/urls&gt;&lt;/record&gt;&lt;/Cite&gt;&lt;/EndNote&gt;</w:instrText>
      </w:r>
      <w:r w:rsidR="00D30857" w:rsidRPr="009920A1">
        <w:fldChar w:fldCharType="separate"/>
      </w:r>
      <w:r w:rsidR="00D30857" w:rsidRPr="009920A1">
        <w:rPr>
          <w:noProof/>
        </w:rPr>
        <w:t>Godin (2005)</w:t>
      </w:r>
      <w:r w:rsidR="00D30857" w:rsidRPr="009920A1">
        <w:fldChar w:fldCharType="end"/>
      </w:r>
      <w:r w:rsidRPr="009920A1">
        <w:t xml:space="preserve"> suggested </w:t>
      </w:r>
      <w:r w:rsidR="007B74D7">
        <w:t xml:space="preserve">that </w:t>
      </w:r>
      <w:r w:rsidRPr="009920A1">
        <w:t xml:space="preserve">the dimension is foundational where authenticity is critical for brands. </w:t>
      </w:r>
      <w:r w:rsidR="007B74D7">
        <w:t>B</w:t>
      </w:r>
      <w:r w:rsidR="00FF4CD2">
        <w:t xml:space="preserve">rand trust can be eroded if there are poor perceptions around </w:t>
      </w:r>
      <w:r w:rsidR="00FF4CD2" w:rsidRPr="009920A1">
        <w:t>authentic</w:t>
      </w:r>
      <w:r w:rsidR="00FF4CD2">
        <w:t>ity</w:t>
      </w:r>
      <w:r w:rsidR="00FF4CD2" w:rsidRPr="009920A1">
        <w:t xml:space="preserve"> </w:t>
      </w:r>
      <w:r w:rsidR="00FF4CD2" w:rsidRPr="009920A1">
        <w:fldChar w:fldCharType="begin"/>
      </w:r>
      <w:r w:rsidR="00FF4CD2" w:rsidRPr="009920A1">
        <w:instrText xml:space="preserve"> ADDIN EN.CITE &lt;EndNote&gt;&lt;Cite&gt;&lt;Author&gt;Beverland&lt;/Author&gt;&lt;Year&gt;2009&lt;/Year&gt;&lt;RecNum&gt;716&lt;/RecNum&gt;&lt;DisplayText&gt;(Beverland, 2009; Eggers, O’Dwyer, Kraus, Vallaster, &amp;amp; Güldenberg, 2012)&lt;/DisplayText&gt;&lt;record&gt;&lt;rec-number&gt;716&lt;/rec-number&gt;&lt;foreign-keys&gt;&lt;key app="EN" db-id="wexxsrdpu9a5rgeaxxn5rw2dv5s9wrtvpsfe" timestamp="0"&gt;716&lt;/key&gt;&lt;/foreign-keys&gt;&lt;ref-type name="Book"&gt;6&lt;/ref-type&gt;&lt;contributors&gt;&lt;authors&gt;&lt;author&gt;Beverland, M.&lt;/author&gt;&lt;/authors&gt;&lt;/contributors&gt;&lt;titles&gt;&lt;title&gt;Building Brand Authenticity: 7 Habits of Iconic Brands&lt;/title&gt;&lt;/titles&gt;&lt;dates&gt;&lt;year&gt;2009&lt;/year&gt;&lt;/dates&gt;&lt;publisher&gt;Palgrave Macmillan&lt;/publisher&gt;&lt;isbn&gt;9780230580312&lt;/isbn&gt;&lt;urls&gt;&lt;related-urls&gt;&lt;url&gt;http://books.google.co.uk/books?id=SBzRiXcwLh8C&lt;/url&gt;&lt;/related-urls&gt;&lt;/urls&gt;&lt;/record&gt;&lt;/Cite&gt;&lt;Cite&gt;&lt;Author&gt;Eggers&lt;/Author&gt;&lt;Year&gt;2012&lt;/Year&gt;&lt;RecNum&gt;764&lt;/RecNum&gt;&lt;record&gt;&lt;rec-number&gt;764&lt;/rec-number&gt;&lt;foreign-keys&gt;&lt;key app="EN" db-id="wexxsrdpu9a5rgeaxxn5rw2dv5s9wrtvpsfe" timestamp="0"&gt;764&lt;/key&gt;&lt;/foreign-keys&gt;&lt;ref-type name="Journal Article"&gt;17&lt;/ref-type&gt;&lt;contributors&gt;&lt;authors&gt;&lt;author&gt;Eggers, F.&lt;/author&gt;&lt;author&gt;O’Dwyer, M.&lt;/author&gt;&lt;author&gt;Kraus, S.&lt;/author&gt;&lt;author&gt;Vallaster, C.&lt;/author&gt;&lt;author&gt;Güldenberg, S.&lt;/author&gt;&lt;/authors&gt;&lt;/contributors&gt;&lt;titles&gt;&lt;title&gt;The impact of brand authenticity on brand trust and SME growth: A CEO perspective&lt;/title&gt;&lt;secondary-title&gt;Journal of World Business&lt;/secondary-title&gt;&lt;/titles&gt;&lt;dates&gt;&lt;year&gt;2012&lt;/year&gt;&lt;/dates&gt;&lt;isbn&gt;1090-9516&lt;/isbn&gt;&lt;urls&gt;&lt;/urls&gt;&lt;/record&gt;&lt;/Cite&gt;&lt;/EndNote&gt;</w:instrText>
      </w:r>
      <w:r w:rsidR="00FF4CD2" w:rsidRPr="009920A1">
        <w:fldChar w:fldCharType="separate"/>
      </w:r>
      <w:r w:rsidR="00FF4CD2" w:rsidRPr="009920A1">
        <w:rPr>
          <w:noProof/>
        </w:rPr>
        <w:t>(Beverland, 2009; Eggers, O’Dwyer, Kraus, Vallaster, &amp; Güldenberg, 2012)</w:t>
      </w:r>
      <w:r w:rsidR="00FF4CD2" w:rsidRPr="009920A1">
        <w:fldChar w:fldCharType="end"/>
      </w:r>
      <w:r w:rsidR="00FF4CD2" w:rsidRPr="009920A1">
        <w:t>.</w:t>
      </w:r>
    </w:p>
    <w:p w14:paraId="2C3D9023" w14:textId="6095A666" w:rsidR="0007648E" w:rsidRPr="009920A1" w:rsidRDefault="00417AB2" w:rsidP="00DC5763">
      <w:pPr>
        <w:pStyle w:val="Paragraph"/>
      </w:pPr>
      <w:r w:rsidRPr="009920A1">
        <w:t>In the higher education area, b</w:t>
      </w:r>
      <w:r w:rsidR="0005412A" w:rsidRPr="009920A1">
        <w:t xml:space="preserve">rand personality </w:t>
      </w:r>
      <w:r w:rsidR="007B74D7">
        <w:t>research is emerging</w:t>
      </w:r>
      <w:r w:rsidRPr="009920A1">
        <w:t xml:space="preserve"> to </w:t>
      </w:r>
      <w:r w:rsidR="005C70DC">
        <w:t xml:space="preserve">better </w:t>
      </w:r>
      <w:r w:rsidRPr="009920A1">
        <w:t xml:space="preserve">understand </w:t>
      </w:r>
      <w:r w:rsidR="005C70DC">
        <w:t xml:space="preserve">the </w:t>
      </w:r>
      <w:r w:rsidRPr="009920A1">
        <w:t>p</w:t>
      </w:r>
      <w:r w:rsidR="00BD14CA" w:rsidRPr="009920A1">
        <w:t xml:space="preserve">ositions of </w:t>
      </w:r>
      <w:r w:rsidR="00B37E6F" w:rsidRPr="009920A1">
        <w:t>institutions</w:t>
      </w:r>
      <w:r w:rsidR="00BD14CA" w:rsidRPr="009920A1">
        <w:t xml:space="preserve"> in their competitive context.  </w:t>
      </w:r>
      <w:r w:rsidR="0007648E" w:rsidRPr="009920A1">
        <w:t>Among the important findings is that</w:t>
      </w:r>
      <w:r w:rsidR="007325BC" w:rsidRPr="009920A1">
        <w:t xml:space="preserve"> brand personality is important.  A study of business schools and their corporate brands found that brand personality was as important as their perceived service or </w:t>
      </w:r>
      <w:r w:rsidR="007325BC" w:rsidRPr="009920A1">
        <w:lastRenderedPageBreak/>
        <w:t xml:space="preserve">educational attributes </w:t>
      </w:r>
      <w:r w:rsidR="000C4AFF" w:rsidRPr="009920A1">
        <w:fldChar w:fldCharType="begin"/>
      </w:r>
      <w:r w:rsidR="000C4AFF" w:rsidRPr="009920A1">
        <w:instrText xml:space="preserve"> ADDIN EN.CITE &lt;EndNote&gt;&lt;Cite&gt;&lt;Author&gt;Alwi&lt;/Author&gt;&lt;Year&gt;2014&lt;/Year&gt;&lt;RecNum&gt;1579&lt;/RecNum&gt;&lt;DisplayText&gt;(Alwi &amp;amp; Kitchen, 2014)&lt;/DisplayText&gt;&lt;record&gt;&lt;rec-number&gt;1579&lt;/rec-number&gt;&lt;foreign-keys&gt;&lt;key app="EN" db-id="wexxsrdpu9a5rgeaxxn5rw2dv5s9wrtvpsfe" timestamp="1439196085"&gt;1579&lt;/key&gt;&lt;/foreign-keys&gt;&lt;ref-type name="Journal Article"&gt;17&lt;/ref-type&gt;&lt;contributors&gt;&lt;authors&gt;&lt;author&gt;Alwi, Sharifah Faridah Syed&lt;/author&gt;&lt;author&gt;Kitchen, Philip J.&lt;/author&gt;&lt;/authors&gt;&lt;/contributors&gt;&lt;titles&gt;&lt;title&gt;Projecting corporate brand image and behavioral response in business schools: Cognitive or affective brand attributes?&lt;/title&gt;&lt;secondary-title&gt;Journal of Business Research&lt;/secondary-title&gt;&lt;/titles&gt;&lt;periodical&gt;&lt;full-title&gt;Journal of Business Research&lt;/full-title&gt;&lt;/periodical&gt;&lt;pages&gt;2324-2336&lt;/pages&gt;&lt;volume&gt;67&lt;/volume&gt;&lt;number&gt;11&lt;/number&gt;&lt;dates&gt;&lt;year&gt;2014&lt;/year&gt;&lt;/dates&gt;&lt;isbn&gt;0148-2963&lt;/isbn&gt;&lt;urls&gt;&lt;/urls&gt;&lt;/record&gt;&lt;/Cite&gt;&lt;/EndNote&gt;</w:instrText>
      </w:r>
      <w:r w:rsidR="000C4AFF" w:rsidRPr="009920A1">
        <w:fldChar w:fldCharType="separate"/>
      </w:r>
      <w:r w:rsidR="000C4AFF" w:rsidRPr="009920A1">
        <w:rPr>
          <w:noProof/>
        </w:rPr>
        <w:t>(Alwi &amp; Kitchen, 2014)</w:t>
      </w:r>
      <w:r w:rsidR="000C4AFF" w:rsidRPr="009920A1">
        <w:fldChar w:fldCharType="end"/>
      </w:r>
      <w:r w:rsidR="007325BC" w:rsidRPr="009920A1">
        <w:t>.  However, there appears to be</w:t>
      </w:r>
      <w:r w:rsidR="005C70DC">
        <w:t xml:space="preserve"> an</w:t>
      </w:r>
      <w:r w:rsidR="007325BC" w:rsidRPr="009920A1">
        <w:t xml:space="preserve"> inconsistent application of brand personalities among universities.  An investigation of online brand communication found that some universities clearly position their brand personalities in the marketplace while other universities do not </w:t>
      </w:r>
      <w:r w:rsidR="000C4AFF" w:rsidRPr="009920A1">
        <w:fldChar w:fldCharType="begin"/>
      </w:r>
      <w:r w:rsidR="005C5391" w:rsidRPr="009920A1">
        <w:instrText xml:space="preserve"> ADDIN EN.CITE &lt;EndNote&gt;&lt;Cite&gt;&lt;Author&gt;Opoku&lt;/Author&gt;&lt;Year&gt;2008&lt;/Year&gt;&lt;RecNum&gt;1580&lt;/RecNum&gt;&lt;DisplayText&gt;(Opoku, Hultman, &amp;amp; Saheli-Sangari, 2008)&lt;/DisplayText&gt;&lt;record&gt;&lt;rec-number&gt;1580&lt;/rec-number&gt;&lt;foreign-keys&gt;&lt;key app="EN" db-id="wexxsrdpu9a5rgeaxxn5rw2dv5s9wrtvpsfe" timestamp="1439196268"&gt;1580&lt;/key&gt;&lt;/foreign-keys&gt;&lt;ref-type name="Journal Article"&gt;17&lt;/ref-type&gt;&lt;contributors&gt;&lt;authors&gt;&lt;author&gt;Opoku, R&lt;/author&gt;&lt;author&gt;Hultman, M&lt;/author&gt;&lt;author&gt;Saheli-Sangari, E&lt;/author&gt;&lt;/authors&gt;&lt;/contributors&gt;&lt;titles&gt;&lt;title&gt;Positioning in market space: the evaluation of Swedish universities&amp;apos; online brand personalities&lt;/title&gt;&lt;secondary-title&gt;Journal of Marketing for Higher Education&lt;/secondary-title&gt;&lt;/titles&gt;&lt;periodical&gt;&lt;full-title&gt;Journal of Marketing for Higher Education&lt;/full-title&gt;&lt;/periodical&gt;&lt;pages&gt;124-144&lt;/pages&gt;&lt;volume&gt;18&lt;/volume&gt;&lt;number&gt;1&lt;/number&gt;&lt;dates&gt;&lt;year&gt;2008&lt;/year&gt;&lt;/dates&gt;&lt;isbn&gt;0884-1241&lt;/isbn&gt;&lt;urls&gt;&lt;/urls&gt;&lt;/record&gt;&lt;/Cite&gt;&lt;/EndNote&gt;</w:instrText>
      </w:r>
      <w:r w:rsidR="000C4AFF" w:rsidRPr="009920A1">
        <w:fldChar w:fldCharType="separate"/>
      </w:r>
      <w:r w:rsidR="005C5391" w:rsidRPr="009920A1">
        <w:rPr>
          <w:noProof/>
        </w:rPr>
        <w:t>(Opoku, Hultman, &amp; Saheli-Sangari, 2008)</w:t>
      </w:r>
      <w:r w:rsidR="000C4AFF" w:rsidRPr="009920A1">
        <w:fldChar w:fldCharType="end"/>
      </w:r>
      <w:r w:rsidR="007325BC" w:rsidRPr="009920A1">
        <w:t xml:space="preserve">.  At the same time, there does appear to be a dominant personality trait as conveyed by university logos.  </w:t>
      </w:r>
      <w:r w:rsidR="0007648E" w:rsidRPr="009920A1">
        <w:t xml:space="preserve">Research </w:t>
      </w:r>
      <w:r w:rsidR="007325BC" w:rsidRPr="009920A1">
        <w:t>show</w:t>
      </w:r>
      <w:r w:rsidR="007B74D7">
        <w:t>s</w:t>
      </w:r>
      <w:r w:rsidR="007325BC" w:rsidRPr="009920A1">
        <w:t xml:space="preserve"> </w:t>
      </w:r>
      <w:r w:rsidR="007B74D7">
        <w:t>that the</w:t>
      </w:r>
      <w:r w:rsidR="0007648E" w:rsidRPr="009920A1">
        <w:t xml:space="preserve"> brand personality competence dimension </w:t>
      </w:r>
      <w:r w:rsidR="007B74D7">
        <w:t xml:space="preserve"> is </w:t>
      </w:r>
      <w:r w:rsidR="0007648E" w:rsidRPr="009920A1">
        <w:t xml:space="preserve">most </w:t>
      </w:r>
      <w:r w:rsidR="007B74D7">
        <w:t xml:space="preserve">closely </w:t>
      </w:r>
      <w:r w:rsidR="0007648E" w:rsidRPr="009920A1">
        <w:t xml:space="preserve">associated with the academic logo </w:t>
      </w:r>
      <w:r w:rsidR="005C5391" w:rsidRPr="009920A1">
        <w:fldChar w:fldCharType="begin"/>
      </w:r>
      <w:r w:rsidR="005C5391" w:rsidRPr="009920A1">
        <w:instrText xml:space="preserve"> ADDIN EN.CITE &lt;EndNote&gt;&lt;Cite&gt;&lt;Author&gt;Watkins&lt;/Author&gt;&lt;Year&gt;2013&lt;/Year&gt;&lt;RecNum&gt;1581&lt;/RecNum&gt;&lt;DisplayText&gt;(Watkins &amp;amp; Gonzenbach, 2013)&lt;/DisplayText&gt;&lt;record&gt;&lt;rec-number&gt;1581&lt;/rec-number&gt;&lt;foreign-keys&gt;&lt;key app="EN" db-id="wexxsrdpu9a5rgeaxxn5rw2dv5s9wrtvpsfe" timestamp="1439197736"&gt;1581&lt;/key&gt;&lt;/foreign-keys&gt;&lt;ref-type name="Journal Article"&gt;17&lt;/ref-type&gt;&lt;contributors&gt;&lt;authors&gt;&lt;author&gt;Watkins, Brandi A.&lt;/author&gt;&lt;author&gt;Gonzenbach, William J.&lt;/author&gt;&lt;/authors&gt;&lt;/contributors&gt;&lt;titles&gt;&lt;title&gt;Assessing university brand personality through logos: an analysis of the use of academics and athletics in university branding&lt;/title&gt;&lt;secondary-title&gt;Journal of Marketing for Higher Education&lt;/secondary-title&gt;&lt;/titles&gt;&lt;periodical&gt;&lt;full-title&gt;Journal of Marketing for Higher Education&lt;/full-title&gt;&lt;/periodical&gt;&lt;pages&gt;15-33&lt;/pages&gt;&lt;volume&gt;23&lt;/volume&gt;&lt;number&gt;1&lt;/number&gt;&lt;dates&gt;&lt;year&gt;2013&lt;/year&gt;&lt;/dates&gt;&lt;isbn&gt;0884-1241&lt;/isbn&gt;&lt;urls&gt;&lt;/urls&gt;&lt;/record&gt;&lt;/Cite&gt;&lt;/EndNote&gt;</w:instrText>
      </w:r>
      <w:r w:rsidR="005C5391" w:rsidRPr="009920A1">
        <w:fldChar w:fldCharType="separate"/>
      </w:r>
      <w:r w:rsidR="005C5391" w:rsidRPr="009920A1">
        <w:rPr>
          <w:noProof/>
        </w:rPr>
        <w:t>(Watkins &amp; Gonzenbach, 2013)</w:t>
      </w:r>
      <w:r w:rsidR="005C5391" w:rsidRPr="009920A1">
        <w:fldChar w:fldCharType="end"/>
      </w:r>
      <w:r w:rsidR="0007648E" w:rsidRPr="009920A1">
        <w:t xml:space="preserve">.  However, research </w:t>
      </w:r>
      <w:r w:rsidR="00E76E84" w:rsidRPr="009920A1">
        <w:t xml:space="preserve">is still limited and </w:t>
      </w:r>
      <w:r w:rsidR="0007648E" w:rsidRPr="009920A1">
        <w:t>does not appear to have examined whether brand personality is being portrayed in traditional media including the prospectuses sent out to prospective students.</w:t>
      </w:r>
    </w:p>
    <w:p w14:paraId="61475CEF" w14:textId="77777777" w:rsidR="000176A4" w:rsidRPr="009920A1" w:rsidRDefault="000176A4" w:rsidP="000176A4">
      <w:pPr>
        <w:pStyle w:val="Heading2"/>
      </w:pPr>
      <w:r w:rsidRPr="009920A1">
        <w:t>Brand Communication</w:t>
      </w:r>
    </w:p>
    <w:p w14:paraId="6BF1F31C" w14:textId="77777777" w:rsidR="0029559F" w:rsidRDefault="004A0DBC" w:rsidP="003E4392">
      <w:pPr>
        <w:pStyle w:val="Paragraph"/>
      </w:pPr>
      <w:r w:rsidRPr="009920A1">
        <w:t xml:space="preserve">The way a university manages their brand communications is an important element of the student experience, and signifies the level of brand promise fulfilment </w:t>
      </w:r>
      <w:r w:rsidR="005C5391" w:rsidRPr="009920A1">
        <w:fldChar w:fldCharType="begin"/>
      </w:r>
      <w:r w:rsidR="005C5391" w:rsidRPr="009920A1">
        <w:instrText xml:space="preserve"> ADDIN EN.CITE &lt;EndNote&gt;&lt;Cite&gt;&lt;Author&gt;Douglas&lt;/Author&gt;&lt;Year&gt;2008&lt;/Year&gt;&lt;RecNum&gt;597&lt;/RecNum&gt;&lt;DisplayText&gt;(Douglas, McClelland, &amp;amp; Davies, 2008)&lt;/DisplayText&gt;&lt;record&gt;&lt;rec-number&gt;597&lt;/rec-number&gt;&lt;foreign-keys&gt;&lt;key app="EN" db-id="wexxsrdpu9a5rgeaxxn5rw2dv5s9wrtvpsfe" timestamp="0"&gt;597&lt;/key&gt;&lt;/foreign-keys&gt;&lt;ref-type name="Journal Article"&gt;17&lt;/ref-type&gt;&lt;contributors&gt;&lt;authors&gt;&lt;author&gt;Douglas, J.&lt;/author&gt;&lt;author&gt;McClelland, R.&lt;/author&gt;&lt;author&gt;Davies, J.&lt;/author&gt;&lt;/authors&gt;&lt;/contributors&gt;&lt;titles&gt;&lt;title&gt;The development of a conceptual model of student satisfaction with their experience in higher education&lt;/title&gt;&lt;secondary-title&gt;Quality Assurance in Education&lt;/secondary-title&gt;&lt;/titles&gt;&lt;pages&gt;19-35&lt;/pages&gt;&lt;volume&gt;16&lt;/volume&gt;&lt;number&gt;1&lt;/number&gt;&lt;dates&gt;&lt;year&gt;2008&lt;/year&gt;&lt;/dates&gt;&lt;isbn&gt;0968-4883&lt;/isbn&gt;&lt;urls&gt;&lt;/urls&gt;&lt;/record&gt;&lt;/Cite&gt;&lt;/EndNote&gt;</w:instrText>
      </w:r>
      <w:r w:rsidR="005C5391" w:rsidRPr="009920A1">
        <w:fldChar w:fldCharType="separate"/>
      </w:r>
      <w:r w:rsidR="005C5391" w:rsidRPr="009920A1">
        <w:rPr>
          <w:noProof/>
        </w:rPr>
        <w:t>(Douglas, McClelland, &amp; Davies, 2008)</w:t>
      </w:r>
      <w:r w:rsidR="005C5391" w:rsidRPr="009920A1">
        <w:fldChar w:fldCharType="end"/>
      </w:r>
      <w:r w:rsidRPr="009920A1">
        <w:t xml:space="preserve">. </w:t>
      </w:r>
      <w:r w:rsidR="00AD1047">
        <w:t xml:space="preserve">In particular, </w:t>
      </w:r>
      <w:r w:rsidRPr="009920A1">
        <w:t xml:space="preserve">Ivy </w:t>
      </w:r>
      <w:r w:rsidRPr="009920A1">
        <w:fldChar w:fldCharType="begin"/>
      </w:r>
      <w:r w:rsidRPr="009920A1">
        <w:instrText xml:space="preserve"> ADDIN EN.CITE &lt;EndNote&gt;&lt;Cite ExcludeAuth="1"&gt;&lt;Year&gt;2008&lt;/Year&gt;&lt;RecNum&gt;331&lt;/RecNum&gt;&lt;DisplayText&gt;(2008)&lt;/DisplayText&gt;&lt;record&gt;&lt;rec-number&gt;331&lt;/rec-number&gt;&lt;foreign-keys&gt;&lt;key app="EN" db-id="wexxsrdpu9a5rgeaxxn5rw2dv5s9wrtvpsfe" timestamp="0"&gt;331&lt;/key&gt;&lt;/foreign-keys&gt;&lt;ref-type name="Journal Article"&gt;17&lt;/ref-type&gt;&lt;contributors&gt;&lt;authors&gt;&lt;author&gt;Ivy, J.&lt;/author&gt;&lt;/authors&gt;&lt;/contributors&gt;&lt;titles&gt;&lt;title&gt;A new higher education marketing mix: the 7Ps for MBA marketing&lt;/title&gt;&lt;secondary-title&gt;International Journal of Educational Management&lt;/secondary-title&gt;&lt;/titles&gt;&lt;pages&gt;288-299&lt;/pages&gt;&lt;volume&gt;22&lt;/volume&gt;&lt;number&gt;4&lt;/number&gt;&lt;dates&gt;&lt;year&gt;2008&lt;/year&gt;&lt;/dates&gt;&lt;isbn&gt;0951-354X&lt;/isbn&gt;&lt;urls&gt;&lt;/urls&gt;&lt;/record&gt;&lt;/Cite&gt;&lt;/EndNote&gt;</w:instrText>
      </w:r>
      <w:r w:rsidRPr="009920A1">
        <w:fldChar w:fldCharType="separate"/>
      </w:r>
      <w:r w:rsidRPr="009920A1">
        <w:rPr>
          <w:noProof/>
        </w:rPr>
        <w:t>(2008)</w:t>
      </w:r>
      <w:r w:rsidRPr="009920A1">
        <w:fldChar w:fldCharType="end"/>
      </w:r>
      <w:r w:rsidR="007B74D7">
        <w:t xml:space="preserve"> </w:t>
      </w:r>
      <w:r w:rsidRPr="009920A1">
        <w:t xml:space="preserve">found that a strong brand image is of significant importance </w:t>
      </w:r>
      <w:r w:rsidR="007B74D7">
        <w:t>to</w:t>
      </w:r>
      <w:r w:rsidRPr="009920A1">
        <w:t xml:space="preserve"> student recruitment performance.</w:t>
      </w:r>
      <w:r w:rsidR="00AD1047">
        <w:t xml:space="preserve">  Signalling theory helps to explain how universities communicate messa</w:t>
      </w:r>
      <w:r w:rsidR="00043A3A">
        <w:t>ges</w:t>
      </w:r>
      <w:r w:rsidR="00AD1047">
        <w:t xml:space="preserve"> to establish legitimacy or brand differentiation</w:t>
      </w:r>
      <w:r w:rsidR="00AC0947">
        <w:t xml:space="preserve"> to attract students</w:t>
      </w:r>
      <w:r w:rsidR="00AD1047">
        <w:t xml:space="preserve">.   This theory focuses on </w:t>
      </w:r>
      <w:r w:rsidR="00043A3A">
        <w:t xml:space="preserve">three important aspects: </w:t>
      </w:r>
      <w:r w:rsidR="00AD1047">
        <w:t xml:space="preserve">the sender (source of the message), the receiver (the intended target of the message) and the </w:t>
      </w:r>
      <w:r w:rsidR="00043A3A">
        <w:t xml:space="preserve">signal (message encoding) </w:t>
      </w:r>
      <w:r w:rsidR="00860A95">
        <w:fldChar w:fldCharType="begin"/>
      </w:r>
      <w:r w:rsidR="00860A95">
        <w:instrText xml:space="preserve"> ADDIN EN.CITE &lt;EndNote&gt;&lt;Cite&gt;&lt;Author&gt;Connelly&lt;/Author&gt;&lt;Year&gt;2011&lt;/Year&gt;&lt;RecNum&gt;1672&lt;/RecNum&gt;&lt;DisplayText&gt;(Connelly, Certo, Ireland, &amp;amp; Reutzel, 2011)&lt;/DisplayText&gt;&lt;record&gt;&lt;rec-number&gt;1672&lt;/rec-number&gt;&lt;foreign-keys&gt;&lt;key app="EN" db-id="wexxsrdpu9a5rgeaxxn5rw2dv5s9wrtvpsfe" timestamp="1455783392"&gt;1672&lt;/key&gt;&lt;/foreign-keys&gt;&lt;ref-type name="Journal Article"&gt;17&lt;/ref-type&gt;&lt;contributors&gt;&lt;authors&gt;&lt;author&gt;Connelly, Brian L&lt;/author&gt;&lt;author&gt;Certo, S Trevis&lt;/author&gt;&lt;author&gt;Ireland, R Duane&lt;/author&gt;&lt;author&gt;Reutzel, Christopher R&lt;/author&gt;&lt;/authors&gt;&lt;/contributors&gt;&lt;titles&gt;&lt;title&gt;Signaling theory: A review and assessment&lt;/title&gt;&lt;secondary-title&gt;Journal of Management&lt;/secondary-title&gt;&lt;/titles&gt;&lt;periodical&gt;&lt;full-title&gt;Journal of Management&lt;/full-title&gt;&lt;/periodical&gt;&lt;pages&gt;39-67&lt;/pages&gt;&lt;volume&gt;37&lt;/volume&gt;&lt;number&gt;1&lt;/number&gt;&lt;dates&gt;&lt;year&gt;2011&lt;/year&gt;&lt;/dates&gt;&lt;isbn&gt;0149-2063&lt;/isbn&gt;&lt;urls&gt;&lt;/urls&gt;&lt;/record&gt;&lt;/Cite&gt;&lt;/EndNote&gt;</w:instrText>
      </w:r>
      <w:r w:rsidR="00860A95">
        <w:fldChar w:fldCharType="separate"/>
      </w:r>
      <w:r w:rsidR="00860A95">
        <w:rPr>
          <w:noProof/>
        </w:rPr>
        <w:t>(Connelly, Certo, Ireland, &amp; Reutzel, 2011)</w:t>
      </w:r>
      <w:r w:rsidR="00860A95">
        <w:fldChar w:fldCharType="end"/>
      </w:r>
      <w:r w:rsidR="00043A3A">
        <w:t xml:space="preserve">.  </w:t>
      </w:r>
      <w:r w:rsidR="00AC0947">
        <w:t xml:space="preserve">Receivers evaluate signals and process their meaning which can diverge from the original intention of the sender </w:t>
      </w:r>
      <w:r w:rsidR="00860A95">
        <w:fldChar w:fldCharType="begin"/>
      </w:r>
      <w:r w:rsidR="00860A95">
        <w:instrText xml:space="preserve"> ADDIN EN.CITE &lt;EndNote&gt;&lt;Cite&gt;&lt;Author&gt;Connelly&lt;/Author&gt;&lt;Year&gt;2011&lt;/Year&gt;&lt;RecNum&gt;1672&lt;/RecNum&gt;&lt;DisplayText&gt;(Connelly et al., 2011)&lt;/DisplayText&gt;&lt;record&gt;&lt;rec-number&gt;1672&lt;/rec-number&gt;&lt;foreign-keys&gt;&lt;key app="EN" db-id="wexxsrdpu9a5rgeaxxn5rw2dv5s9wrtvpsfe" timestamp="1455783392"&gt;1672&lt;/key&gt;&lt;/foreign-keys&gt;&lt;ref-type name="Journal Article"&gt;17&lt;/ref-type&gt;&lt;contributors&gt;&lt;authors&gt;&lt;author&gt;Connelly, Brian L&lt;/author&gt;&lt;author&gt;Certo, S Trevis&lt;/author&gt;&lt;author&gt;Ireland, R Duane&lt;/author&gt;&lt;author&gt;Reutzel, Christopher R&lt;/author&gt;&lt;/authors&gt;&lt;/contributors&gt;&lt;titles&gt;&lt;title&gt;Signaling theory: A review and assessment&lt;/title&gt;&lt;secondary-title&gt;Journal of Management&lt;/secondary-title&gt;&lt;/titles&gt;&lt;periodical&gt;&lt;full-title&gt;Journal of Management&lt;/full-title&gt;&lt;/periodical&gt;&lt;pages&gt;39-67&lt;/pages&gt;&lt;volume&gt;37&lt;/volume&gt;&lt;number&gt;1&lt;/number&gt;&lt;dates&gt;&lt;year&gt;2011&lt;/year&gt;&lt;/dates&gt;&lt;isbn&gt;0149-2063&lt;/isbn&gt;&lt;urls&gt;&lt;/urls&gt;&lt;/record&gt;&lt;/Cite&gt;&lt;/EndNote&gt;</w:instrText>
      </w:r>
      <w:r w:rsidR="00860A95">
        <w:fldChar w:fldCharType="separate"/>
      </w:r>
      <w:r w:rsidR="00860A95">
        <w:rPr>
          <w:noProof/>
        </w:rPr>
        <w:t>(Connelly et al., 2011)</w:t>
      </w:r>
      <w:r w:rsidR="00860A95">
        <w:fldChar w:fldCharType="end"/>
      </w:r>
      <w:r w:rsidR="00AC0947" w:rsidRPr="0077181D">
        <w:rPr>
          <w:lang w:val="en-US"/>
        </w:rPr>
        <w:t>.</w:t>
      </w:r>
      <w:r w:rsidR="00AC0947" w:rsidRPr="00AC0947">
        <w:t xml:space="preserve"> </w:t>
      </w:r>
      <w:r w:rsidR="00AC0947">
        <w:t xml:space="preserve"> Therefore, receivers of the signal indicate to the sender whether the signal was understood or not </w:t>
      </w:r>
      <w:r w:rsidR="00860A95">
        <w:fldChar w:fldCharType="begin"/>
      </w:r>
      <w:r w:rsidR="00860A95">
        <w:instrText xml:space="preserve"> ADDIN EN.CITE &lt;EndNote&gt;&lt;Cite&gt;&lt;Author&gt;Gulati&lt;/Author&gt;&lt;Year&gt;2003&lt;/Year&gt;&lt;RecNum&gt;1673&lt;/RecNum&gt;&lt;DisplayText&gt;(Gulati &amp;amp; Higgins, 2003)&lt;/DisplayText&gt;&lt;record&gt;&lt;rec-number&gt;1673&lt;/rec-number&gt;&lt;foreign-keys&gt;&lt;key app="EN" db-id="wexxsrdpu9a5rgeaxxn5rw2dv5s9wrtvpsfe" timestamp="1455783505"&gt;1673&lt;/key&gt;&lt;/foreign-keys&gt;&lt;ref-type name="Journal Article"&gt;17&lt;/ref-type&gt;&lt;contributors&gt;&lt;authors&gt;&lt;author&gt;Gulati, Ranjay&lt;/author&gt;&lt;author&gt;Higgins, Monica C&lt;/author&gt;&lt;/authors&gt;&lt;/contributors&gt;&lt;titles&gt;&lt;title&gt;Which ties matter when? The contingent effects of interorganizational partnerships on IPO success&lt;/title&gt;&lt;secondary-title&gt;Strategic Management Journal&lt;/secondary-title&gt;&lt;/titles&gt;&lt;periodical&gt;&lt;full-title&gt;Strategic management journal&lt;/full-title&gt;&lt;/periodical&gt;&lt;pages&gt;127-144&lt;/pages&gt;&lt;volume&gt;24&lt;/volume&gt;&lt;number&gt;2&lt;/number&gt;&lt;dates&gt;&lt;year&gt;2003&lt;/year&gt;&lt;/dates&gt;&lt;isbn&gt;1097-0266&lt;/isbn&gt;&lt;urls&gt;&lt;/urls&gt;&lt;/record&gt;&lt;/Cite&gt;&lt;/EndNote&gt;</w:instrText>
      </w:r>
      <w:r w:rsidR="00860A95">
        <w:fldChar w:fldCharType="separate"/>
      </w:r>
      <w:r w:rsidR="00860A95">
        <w:rPr>
          <w:noProof/>
        </w:rPr>
        <w:t>(Gulati &amp; Higgins, 2003)</w:t>
      </w:r>
      <w:r w:rsidR="00860A95">
        <w:fldChar w:fldCharType="end"/>
      </w:r>
      <w:r w:rsidR="00AC0947">
        <w:t xml:space="preserve">.  The sender can re-evaluate the message construction and decide if a change is needed.  In the university setting, this feedback can come indirectly through student choice statistics or through a more direct dialogue with potential students. </w:t>
      </w:r>
    </w:p>
    <w:p w14:paraId="09C52C52" w14:textId="3C086C1D" w:rsidR="000176A4" w:rsidRPr="009920A1" w:rsidRDefault="000176A4" w:rsidP="003E4392">
      <w:pPr>
        <w:pStyle w:val="Paragraph"/>
      </w:pPr>
      <w:r w:rsidRPr="009920A1">
        <w:lastRenderedPageBreak/>
        <w:t xml:space="preserve">Previous studies suggest that stakeholders who experience one or more university brand messages </w:t>
      </w:r>
      <w:r w:rsidRPr="009920A1">
        <w:fldChar w:fldCharType="begin"/>
      </w:r>
      <w:r w:rsidR="00F17031" w:rsidRPr="009920A1">
        <w:instrText xml:space="preserve"> ADDIN EN.CITE &lt;EndNote&gt;&lt;Cite&gt;&lt;Author&gt;Lynch&lt;/Author&gt;&lt;Year&gt;2006&lt;/Year&gt;&lt;RecNum&gt;704&lt;/RecNum&gt;&lt;DisplayText&gt;(Lynch, 2006)&lt;/DisplayText&gt;&lt;record&gt;&lt;rec-number&gt;704&lt;/rec-number&gt;&lt;foreign-keys&gt;&lt;key app="EN" db-id="wexxsrdpu9a5rgeaxxn5rw2dv5s9wrtvpsfe" timestamp="0"&gt;704&lt;/key&gt;&lt;/foreign-keys&gt;&lt;ref-type name="Journal Article"&gt;17&lt;/ref-type&gt;&lt;contributors&gt;&lt;authors&gt;&lt;author&gt;Lynch, Andy.&lt;/author&gt;&lt;/authors&gt;&lt;/contributors&gt;&lt;titles&gt;&lt;title&gt;University Brand Identity: A Content Analysis Of Four-Year U.S. Higher Education Web Site Home Pages&lt;/title&gt;&lt;secondary-title&gt;Publication of the International Academy of Business Disciplines&lt;/secondary-title&gt;&lt;/titles&gt;&lt;pages&gt;81-87&lt;/pages&gt;&lt;volume&gt;XIII&lt;/volume&gt;&lt;dates&gt;&lt;year&gt;2006&lt;/year&gt;&lt;/dates&gt;&lt;urls&gt;&lt;/urls&gt;&lt;/record&gt;&lt;/Cite&gt;&lt;/EndNote&gt;</w:instrText>
      </w:r>
      <w:r w:rsidRPr="009920A1">
        <w:fldChar w:fldCharType="separate"/>
      </w:r>
      <w:r w:rsidR="00F17031" w:rsidRPr="009920A1">
        <w:rPr>
          <w:noProof/>
        </w:rPr>
        <w:t>(Lynch, 2006)</w:t>
      </w:r>
      <w:r w:rsidRPr="009920A1">
        <w:fldChar w:fldCharType="end"/>
      </w:r>
      <w:r w:rsidRPr="009920A1">
        <w:t xml:space="preserve"> form images of that university, regardless of whether this process is </w:t>
      </w:r>
      <w:r w:rsidR="00C47516" w:rsidRPr="009920A1">
        <w:t xml:space="preserve">actively </w:t>
      </w:r>
      <w:r w:rsidRPr="009920A1">
        <w:t xml:space="preserve">managed by universities. University brand communication literature centres on how the brand markets itself through communications both internally and externally </w:t>
      </w:r>
      <w:r w:rsidRPr="009920A1">
        <w:fldChar w:fldCharType="begin"/>
      </w:r>
      <w:r w:rsidR="00BF0A12" w:rsidRPr="009920A1">
        <w:instrText xml:space="preserve"> ADDIN EN.CITE &lt;EndNote&gt;&lt;Cite&gt;&lt;Author&gt;Chapleo&lt;/Author&gt;&lt;Year&gt;2008&lt;/Year&gt;&lt;RecNum&gt;705&lt;/RecNum&gt;&lt;DisplayText&gt;(Chapleo, 2008)&lt;/DisplayText&gt;&lt;record&gt;&lt;rec-number&gt;705&lt;/rec-number&gt;&lt;foreign-keys&gt;&lt;key app="EN" db-id="wexxsrdpu9a5rgeaxxn5rw2dv5s9wrtvpsfe" timestamp="0"&gt;705&lt;/key&gt;&lt;/foreign-keys&gt;&lt;ref-type name="Journal Article"&gt;17&lt;/ref-type&gt;&lt;contributors&gt;&lt;authors&gt;&lt;author&gt;Chapleo, Chris&lt;/author&gt;&lt;/authors&gt;&lt;/contributors&gt;&lt;titles&gt;&lt;title&gt;External perceptions of successful university brands&lt;/title&gt;&lt;secondary-title&gt;International Journal of Educational Advancement&lt;/secondary-title&gt;&lt;/titles&gt;&lt;pages&gt;126-135&lt;/pages&gt;&lt;volume&gt;8&lt;/volume&gt;&lt;number&gt;3&lt;/number&gt;&lt;dates&gt;&lt;year&gt;2008&lt;/year&gt;&lt;/dates&gt;&lt;isbn&gt;1744-6503&lt;/isbn&gt;&lt;urls&gt;&lt;/urls&gt;&lt;/record&gt;&lt;/Cite&gt;&lt;/EndNote&gt;</w:instrText>
      </w:r>
      <w:r w:rsidRPr="009920A1">
        <w:fldChar w:fldCharType="separate"/>
      </w:r>
      <w:r w:rsidR="00BF0A12" w:rsidRPr="009920A1">
        <w:rPr>
          <w:noProof/>
        </w:rPr>
        <w:t>(Chapleo, 2008)</w:t>
      </w:r>
      <w:r w:rsidRPr="009920A1">
        <w:fldChar w:fldCharType="end"/>
      </w:r>
      <w:r w:rsidRPr="009920A1">
        <w:t xml:space="preserve">. Some research suggests that university brand communications take the form of “relationship marketing”, and that institutions are not marketing their products, but rather the brand associations that will be made </w:t>
      </w:r>
      <w:r w:rsidRPr="009920A1">
        <w:fldChar w:fldCharType="begin"/>
      </w:r>
      <w:r w:rsidR="00F17031" w:rsidRPr="009920A1">
        <w:instrText xml:space="preserve"> ADDIN EN.CITE &lt;EndNote&gt;&lt;Cite&gt;&lt;Author&gt;Shaw&lt;/Author&gt;&lt;Year&gt;2007&lt;/Year&gt;&lt;RecNum&gt;636&lt;/RecNum&gt;&lt;DisplayText&gt;(Shaw, Brain, Bridger, Foreman, &amp;amp; Reid, 2007)&lt;/DisplayText&gt;&lt;record&gt;&lt;rec-number&gt;636&lt;/rec-number&gt;&lt;foreign-keys&gt;&lt;key app="EN" db-id="wexxsrdpu9a5rgeaxxn5rw2dv5s9wrtvpsfe" timestamp="0"&gt;636&lt;/key&gt;&lt;/foreign-keys&gt;&lt;ref-type name="Journal Article"&gt;17&lt;/ref-type&gt;&lt;contributors&gt;&lt;authors&gt;&lt;author&gt;Shaw, J.&lt;/author&gt;&lt;author&gt;Brain, K.&lt;/author&gt;&lt;author&gt;Bridger, K.&lt;/author&gt;&lt;author&gt;Foreman, J.&lt;/author&gt;&lt;author&gt;Reid, I.&lt;/author&gt;&lt;/authors&gt;&lt;/contributors&gt;&lt;titles&gt;&lt;title&gt;Embedding widening participation and promoting student diversity&lt;/title&gt;&lt;secondary-title&gt;What can be learned from a business case approach&lt;/secondary-title&gt;&lt;/titles&gt;&lt;dates&gt;&lt;year&gt;2007&lt;/year&gt;&lt;/dates&gt;&lt;urls&gt;&lt;/urls&gt;&lt;/record&gt;&lt;/Cite&gt;&lt;/EndNote&gt;</w:instrText>
      </w:r>
      <w:r w:rsidRPr="009920A1">
        <w:fldChar w:fldCharType="separate"/>
      </w:r>
      <w:r w:rsidR="00F17031" w:rsidRPr="009920A1">
        <w:rPr>
          <w:noProof/>
        </w:rPr>
        <w:t>(Shaw, Brain, Bridger, Foreman, &amp; Reid, 2007)</w:t>
      </w:r>
      <w:r w:rsidRPr="009920A1">
        <w:fldChar w:fldCharType="end"/>
      </w:r>
      <w:r w:rsidRPr="009920A1">
        <w:t>. The brand promise, as communicated through marketing media, must be delivered to stakeholders in terms of values which they recognise in order for the brand to be successful. Universities communicate their brand through a multitude of marketing channels such as open days</w:t>
      </w:r>
      <w:r w:rsidR="007B74D7">
        <w:t xml:space="preserve"> and </w:t>
      </w:r>
      <w:r w:rsidRPr="009920A1">
        <w:t xml:space="preserve">face to face communications </w:t>
      </w:r>
      <w:r w:rsidRPr="009920A1">
        <w:fldChar w:fldCharType="begin"/>
      </w:r>
      <w:r w:rsidR="00F17031" w:rsidRPr="009920A1">
        <w:instrText xml:space="preserve"> ADDIN EN.CITE &lt;EndNote&gt;&lt;Cite&gt;&lt;Author&gt;Ivy&lt;/Author&gt;&lt;Year&gt;2008&lt;/Year&gt;&lt;RecNum&gt;331&lt;/RecNum&gt;&lt;DisplayText&gt;(Ivy, 2008)&lt;/DisplayText&gt;&lt;record&gt;&lt;rec-number&gt;331&lt;/rec-number&gt;&lt;foreign-keys&gt;&lt;key app="EN" db-id="wexxsrdpu9a5rgeaxxn5rw2dv5s9wrtvpsfe" timestamp="0"&gt;331&lt;/key&gt;&lt;/foreign-keys&gt;&lt;ref-type name="Journal Article"&gt;17&lt;/ref-type&gt;&lt;contributors&gt;&lt;authors&gt;&lt;author&gt;Ivy, J.&lt;/author&gt;&lt;/authors&gt;&lt;/contributors&gt;&lt;titles&gt;&lt;title&gt;A new higher education marketing mix: the 7Ps for MBA marketing&lt;/title&gt;&lt;secondary-title&gt;International Journal of Educational Management&lt;/secondary-title&gt;&lt;/titles&gt;&lt;pages&gt;288-299&lt;/pages&gt;&lt;volume&gt;22&lt;/volume&gt;&lt;number&gt;4&lt;/number&gt;&lt;dates&gt;&lt;year&gt;2008&lt;/year&gt;&lt;/dates&gt;&lt;isbn&gt;0951-354X&lt;/isbn&gt;&lt;urls&gt;&lt;/urls&gt;&lt;/record&gt;&lt;/Cite&gt;&lt;/EndNote&gt;</w:instrText>
      </w:r>
      <w:r w:rsidRPr="009920A1">
        <w:fldChar w:fldCharType="separate"/>
      </w:r>
      <w:r w:rsidR="00F17031" w:rsidRPr="009920A1">
        <w:rPr>
          <w:noProof/>
        </w:rPr>
        <w:t>(Ivy, 2008)</w:t>
      </w:r>
      <w:r w:rsidRPr="009920A1">
        <w:fldChar w:fldCharType="end"/>
      </w:r>
      <w:r w:rsidRPr="009920A1">
        <w:t xml:space="preserve">, the perception of their varsity sports/league table positions </w:t>
      </w:r>
      <w:r w:rsidRPr="009920A1">
        <w:fldChar w:fldCharType="begin"/>
      </w:r>
      <w:r w:rsidR="00F17031" w:rsidRPr="009920A1">
        <w:instrText xml:space="preserve"> ADDIN EN.CITE &lt;EndNote&gt;&lt;Cite&gt;&lt;Author&gt;Hazelkorn&lt;/Author&gt;&lt;Year&gt;2008&lt;/Year&gt;&lt;RecNum&gt;693&lt;/RecNum&gt;&lt;DisplayText&gt;(Hazelkorn, 2008)&lt;/DisplayText&gt;&lt;record&gt;&lt;rec-number&gt;693&lt;/rec-number&gt;&lt;foreign-keys&gt;&lt;key app="EN" db-id="wexxsrdpu9a5rgeaxxn5rw2dv5s9wrtvpsfe" timestamp="0"&gt;693&lt;/key&gt;&lt;/foreign-keys&gt;&lt;ref-type name="Journal Article"&gt;17&lt;/ref-type&gt;&lt;contributors&gt;&lt;authors&gt;&lt;author&gt;Hazelkorn, E.&lt;/author&gt;&lt;/authors&gt;&lt;/contributors&gt;&lt;titles&gt;&lt;title&gt;Learning to live with league tables and ranking: The experience of institutional leaders&lt;/title&gt;&lt;secondary-title&gt;Higher Education Policy&lt;/secondary-title&gt;&lt;/titles&gt;&lt;pages&gt;193-215&lt;/pages&gt;&lt;volume&gt;21&lt;/volume&gt;&lt;number&gt;2&lt;/number&gt;&lt;dates&gt;&lt;year&gt;2008&lt;/year&gt;&lt;/dates&gt;&lt;isbn&gt;0952-8733&lt;/isbn&gt;&lt;urls&gt;&lt;/urls&gt;&lt;/record&gt;&lt;/Cite&gt;&lt;/EndNote&gt;</w:instrText>
      </w:r>
      <w:r w:rsidRPr="009920A1">
        <w:fldChar w:fldCharType="separate"/>
      </w:r>
      <w:r w:rsidR="00F17031" w:rsidRPr="009920A1">
        <w:rPr>
          <w:noProof/>
        </w:rPr>
        <w:t>(Hazelkorn, 2008)</w:t>
      </w:r>
      <w:r w:rsidRPr="009920A1">
        <w:fldChar w:fldCharType="end"/>
      </w:r>
      <w:r w:rsidRPr="009920A1">
        <w:t xml:space="preserve">, the prospectus and newer channels such as the website and social media </w:t>
      </w:r>
      <w:r w:rsidRPr="009920A1">
        <w:fldChar w:fldCharType="begin"/>
      </w:r>
      <w:r w:rsidR="00F17031" w:rsidRPr="009920A1">
        <w:instrText xml:space="preserve"> ADDIN EN.CITE &lt;EndNote&gt;&lt;Cite&gt;&lt;Author&gt;Zailskaite-Jakste&lt;/Author&gt;&lt;Year&gt;2012&lt;/Year&gt;&lt;RecNum&gt;653&lt;/RecNum&gt;&lt;DisplayText&gt;(Zailskaite-Jakste &amp;amp; Kuvykaite, 2012)&lt;/DisplayText&gt;&lt;record&gt;&lt;rec-number&gt;653&lt;/rec-number&gt;&lt;foreign-keys&gt;&lt;key app="EN" db-id="wexxsrdpu9a5rgeaxxn5rw2dv5s9wrtvpsfe" timestamp="0"&gt;653&lt;/key&gt;&lt;/foreign-keys&gt;&lt;ref-type name="Journal Article"&gt;17&lt;/ref-type&gt;&lt;contributors&gt;&lt;authors&gt;&lt;author&gt;Zailskaite-Jakste, L.&lt;/author&gt;&lt;author&gt;Kuvykaite, R.&lt;/author&gt;&lt;/authors&gt;&lt;/contributors&gt;&lt;titles&gt;&lt;title&gt;Implementation of Communication in Social Media by Promoting Studies at Higher Education Institutions&lt;/title&gt;&lt;secondary-title&gt;Engineering Economics&lt;/secondary-title&gt;&lt;/titles&gt;&lt;pages&gt;174-188&lt;/pages&gt;&lt;volume&gt;23&lt;/volume&gt;&lt;number&gt;2&lt;/number&gt;&lt;dates&gt;&lt;year&gt;2012&lt;/year&gt;&lt;/dates&gt;&lt;isbn&gt;2029-5839&lt;/isbn&gt;&lt;urls&gt;&lt;/urls&gt;&lt;/record&gt;&lt;/Cite&gt;&lt;/EndNote&gt;</w:instrText>
      </w:r>
      <w:r w:rsidRPr="009920A1">
        <w:fldChar w:fldCharType="separate"/>
      </w:r>
      <w:r w:rsidR="00F17031" w:rsidRPr="009920A1">
        <w:rPr>
          <w:noProof/>
        </w:rPr>
        <w:t>(Zailskaite-Jakste &amp; Kuvykaite, 2012)</w:t>
      </w:r>
      <w:r w:rsidRPr="009920A1">
        <w:fldChar w:fldCharType="end"/>
      </w:r>
      <w:r w:rsidRPr="009920A1">
        <w:t>.</w:t>
      </w:r>
      <w:r w:rsidR="005D0BE9" w:rsidRPr="009920A1">
        <w:t xml:space="preserve"> </w:t>
      </w:r>
    </w:p>
    <w:p w14:paraId="144B520C" w14:textId="21DB1362" w:rsidR="003E1600" w:rsidRPr="009920A1" w:rsidRDefault="000176A4" w:rsidP="003E4392">
      <w:pPr>
        <w:pStyle w:val="Paragraph"/>
      </w:pPr>
      <w:r w:rsidRPr="009920A1">
        <w:t>Research which measure</w:t>
      </w:r>
      <w:r w:rsidR="00043DE0">
        <w:t>s</w:t>
      </w:r>
      <w:r w:rsidRPr="009920A1">
        <w:t xml:space="preserve"> basic university brand communications often examine</w:t>
      </w:r>
      <w:r w:rsidR="00043DE0">
        <w:t>s</w:t>
      </w:r>
      <w:r w:rsidRPr="009920A1">
        <w:t xml:space="preserve"> universit</w:t>
      </w:r>
      <w:r w:rsidR="00043DE0">
        <w:t>ie</w:t>
      </w:r>
      <w:r w:rsidRPr="009920A1">
        <w:t>s</w:t>
      </w:r>
      <w:r w:rsidR="00043DE0">
        <w:t>’</w:t>
      </w:r>
      <w:r w:rsidRPr="009920A1">
        <w:t xml:space="preserve"> mission statement</w:t>
      </w:r>
      <w:r w:rsidR="00043DE0">
        <w:t>s</w:t>
      </w:r>
      <w:r w:rsidRPr="009920A1">
        <w:t xml:space="preserve"> or slogan</w:t>
      </w:r>
      <w:r w:rsidR="00043DE0">
        <w:t>s</w:t>
      </w:r>
      <w:r w:rsidRPr="009920A1">
        <w:t xml:space="preserve"> </w:t>
      </w:r>
      <w:r w:rsidRPr="009920A1">
        <w:fldChar w:fldCharType="begin"/>
      </w:r>
      <w:r w:rsidR="00F17031" w:rsidRPr="009920A1">
        <w:instrText xml:space="preserve"> ADDIN EN.CITE &lt;EndNote&gt;&lt;Cite&gt;&lt;Author&gt;Molesworth&lt;/Author&gt;&lt;Year&gt;2011&lt;/Year&gt;&lt;RecNum&gt;562&lt;/RecNum&gt;&lt;DisplayText&gt;(Molesworth et al., 2011)&lt;/DisplayText&gt;&lt;record&gt;&lt;rec-number&gt;562&lt;/rec-number&gt;&lt;foreign-keys&gt;&lt;key app="EN" db-id="wexxsrdpu9a5rgeaxxn5rw2dv5s9wrtvpsfe" timestamp="0"&gt;562&lt;/key&gt;&lt;/foreign-keys&gt;&lt;ref-type name="Book"&gt;6&lt;/ref-type&gt;&lt;contributors&gt;&lt;authors&gt;&lt;author&gt;Molesworth, M.&lt;/author&gt;&lt;author&gt;Scullion, R.&lt;/author&gt;&lt;author&gt;Nixon, E.&lt;/author&gt;&lt;/authors&gt;&lt;/contributors&gt;&lt;titles&gt;&lt;title&gt;The Marketisation of Higher Education and the Student as Consumer&lt;/title&gt;&lt;/titles&gt;&lt;dates&gt;&lt;year&gt;2011&lt;/year&gt;&lt;/dates&gt;&lt;publisher&gt;Routledge&lt;/publisher&gt;&lt;isbn&gt;9780415584470&lt;/isbn&gt;&lt;urls&gt;&lt;related-urls&gt;&lt;url&gt;http://books.google.co.uk/books?id=YzscQwAACAAJ&lt;/url&gt;&lt;/related-urls&gt;&lt;/urls&gt;&lt;/record&gt;&lt;/Cite&gt;&lt;/EndNote&gt;</w:instrText>
      </w:r>
      <w:r w:rsidRPr="009920A1">
        <w:fldChar w:fldCharType="separate"/>
      </w:r>
      <w:r w:rsidR="00F17031" w:rsidRPr="009920A1">
        <w:rPr>
          <w:noProof/>
        </w:rPr>
        <w:t>(Molesworth et al., 2011)</w:t>
      </w:r>
      <w:r w:rsidRPr="009920A1">
        <w:fldChar w:fldCharType="end"/>
      </w:r>
      <w:r w:rsidRPr="009920A1">
        <w:t>.</w:t>
      </w:r>
      <w:r w:rsidR="005D0BE9" w:rsidRPr="009920A1">
        <w:t xml:space="preserve"> </w:t>
      </w:r>
      <w:r w:rsidRPr="009920A1">
        <w:fldChar w:fldCharType="begin"/>
      </w:r>
      <w:r w:rsidR="00F17031" w:rsidRPr="009920A1">
        <w:instrText xml:space="preserve"> ADDIN EN.CITE &lt;EndNote&gt;&lt;Cite AuthorYear="1"&gt;&lt;Year&gt;2011&lt;/Year&gt;&lt;RecNum&gt;562&lt;/RecNum&gt;&lt;DisplayText&gt;Molesworth et al. (2011)&lt;/DisplayText&gt;&lt;record&gt;&lt;rec-number&gt;562&lt;/rec-number&gt;&lt;foreign-keys&gt;&lt;key app="EN" db-id="wexxsrdpu9a5rgeaxxn5rw2dv5s9wrtvpsfe" timestamp="0"&gt;562&lt;/key&gt;&lt;/foreign-keys&gt;&lt;ref-type name="Book"&gt;6&lt;/ref-type&gt;&lt;contributors&gt;&lt;authors&gt;&lt;author&gt;Molesworth, M.&lt;/author&gt;&lt;author&gt;Scullion, R.&lt;/author&gt;&lt;author&gt;Nixon, E.&lt;/author&gt;&lt;/authors&gt;&lt;/contributors&gt;&lt;titles&gt;&lt;title&gt;The Marketisation of Higher Education and the Student as Consumer&lt;/title&gt;&lt;/titles&gt;&lt;dates&gt;&lt;year&gt;2011&lt;/year&gt;&lt;/dates&gt;&lt;publisher&gt;Routledge&lt;/publisher&gt;&lt;isbn&gt;9780415584470&lt;/isbn&gt;&lt;urls&gt;&lt;related-urls&gt;&lt;url&gt;http://books.google.co.uk/books?id=YzscQwAACAAJ&lt;/url&gt;&lt;/related-urls&gt;&lt;/urls&gt;&lt;/record&gt;&lt;/Cite&gt;&lt;/EndNote&gt;</w:instrText>
      </w:r>
      <w:r w:rsidRPr="009920A1">
        <w:fldChar w:fldCharType="separate"/>
      </w:r>
      <w:r w:rsidR="00F17031" w:rsidRPr="009920A1">
        <w:rPr>
          <w:noProof/>
        </w:rPr>
        <w:t>Molesworth et al. (2011)</w:t>
      </w:r>
      <w:r w:rsidRPr="009920A1">
        <w:fldChar w:fldCharType="end"/>
      </w:r>
      <w:r w:rsidRPr="009920A1">
        <w:t xml:space="preserve"> summarised university brand communication as the effort to maintain a coherent and consistent message throughout the brand, in order to communicate to stakeholders what the institution stands for.</w:t>
      </w:r>
      <w:r w:rsidR="005D0BE9" w:rsidRPr="009920A1">
        <w:t xml:space="preserve"> </w:t>
      </w:r>
      <w:r w:rsidR="00043DE0">
        <w:t>R</w:t>
      </w:r>
      <w:r w:rsidR="00CC195D">
        <w:t>esearch on the perceived meaning of logos indicated that those perceived as more</w:t>
      </w:r>
      <w:r w:rsidR="00CC195D" w:rsidRPr="009920A1">
        <w:t xml:space="preserve"> “academic” were </w:t>
      </w:r>
      <w:r w:rsidR="00CC195D">
        <w:t xml:space="preserve">associated with competence </w:t>
      </w:r>
      <w:r w:rsidR="00CC195D" w:rsidRPr="009920A1">
        <w:fldChar w:fldCharType="begin"/>
      </w:r>
      <w:r w:rsidR="00CC195D" w:rsidRPr="009920A1">
        <w:instrText xml:space="preserve"> ADDIN EN.CITE &lt;EndNote&gt;&lt;Cite&gt;&lt;Author&gt;Watkins&lt;/Author&gt;&lt;Year&gt;2013&lt;/Year&gt;&lt;RecNum&gt;1581&lt;/RecNum&gt;&lt;DisplayText&gt;(Watkins &amp;amp; Gonzenbach, 2013)&lt;/DisplayText&gt;&lt;record&gt;&lt;rec-number&gt;1581&lt;/rec-number&gt;&lt;foreign-keys&gt;&lt;key app="EN" db-id="wexxsrdpu9a5rgeaxxn5rw2dv5s9wrtvpsfe" timestamp="1439197736"&gt;1581&lt;/key&gt;&lt;/foreign-keys&gt;&lt;ref-type name="Journal Article"&gt;17&lt;/ref-type&gt;&lt;contributors&gt;&lt;authors&gt;&lt;author&gt;Watkins, Brandi A.&lt;/author&gt;&lt;author&gt;Gonzenbach, William J.&lt;/author&gt;&lt;/authors&gt;&lt;/contributors&gt;&lt;titles&gt;&lt;title&gt;Assessing university brand personality through logos: an analysis of the use of academics and athletics in university branding&lt;/title&gt;&lt;secondary-title&gt;Journal of Marketing for Higher Education&lt;/secondary-title&gt;&lt;/titles&gt;&lt;periodical&gt;&lt;full-title&gt;Journal of Marketing for Higher Education&lt;/full-title&gt;&lt;/periodical&gt;&lt;pages&gt;15-33&lt;/pages&gt;&lt;volume&gt;23&lt;/volume&gt;&lt;number&gt;1&lt;/number&gt;&lt;dates&gt;&lt;year&gt;2013&lt;/year&gt;&lt;/dates&gt;&lt;isbn&gt;0884-1241&lt;/isbn&gt;&lt;urls&gt;&lt;/urls&gt;&lt;/record&gt;&lt;/Cite&gt;&lt;/EndNote&gt;</w:instrText>
      </w:r>
      <w:r w:rsidR="00CC195D" w:rsidRPr="009920A1">
        <w:fldChar w:fldCharType="separate"/>
      </w:r>
      <w:r w:rsidR="00CC195D" w:rsidRPr="009920A1">
        <w:rPr>
          <w:noProof/>
        </w:rPr>
        <w:t>(Watkins &amp; Gonzenbach, 2013)</w:t>
      </w:r>
      <w:r w:rsidR="00CC195D" w:rsidRPr="009920A1">
        <w:fldChar w:fldCharType="end"/>
      </w:r>
      <w:r w:rsidR="00CC195D">
        <w:t xml:space="preserve">.  </w:t>
      </w:r>
      <w:r w:rsidR="00043DE0">
        <w:t xml:space="preserve">Researchers concur that </w:t>
      </w:r>
      <w:r w:rsidRPr="009920A1">
        <w:t xml:space="preserve">universities </w:t>
      </w:r>
      <w:r w:rsidR="00043DE0">
        <w:t xml:space="preserve">need to </w:t>
      </w:r>
      <w:r w:rsidRPr="009920A1">
        <w:t xml:space="preserve">ensure that their prospective students receive brand communications which are harmonious with the overall brand of the university. </w:t>
      </w:r>
    </w:p>
    <w:p w14:paraId="3BA264C1" w14:textId="28975A19" w:rsidR="000176A4" w:rsidRPr="009920A1" w:rsidRDefault="000B288F" w:rsidP="003E4392">
      <w:pPr>
        <w:pStyle w:val="Paragraph"/>
      </w:pPr>
      <w:r w:rsidRPr="009920A1">
        <w:t>The</w:t>
      </w:r>
      <w:r w:rsidR="000176A4" w:rsidRPr="009920A1">
        <w:t xml:space="preserve"> importance of physical marketing media has diminished as more emphasis has been placed on online </w:t>
      </w:r>
      <w:r w:rsidRPr="009920A1">
        <w:t>communication sources</w:t>
      </w:r>
      <w:r w:rsidR="00D000AB" w:rsidRPr="009920A1">
        <w:t xml:space="preserve"> </w:t>
      </w:r>
      <w:r w:rsidR="00DC5763" w:rsidRPr="009920A1">
        <w:fldChar w:fldCharType="begin"/>
      </w:r>
      <w:r w:rsidR="00DC5763" w:rsidRPr="009920A1">
        <w:instrText xml:space="preserve"> ADDIN EN.CITE &lt;EndNote&gt;&lt;Cite&gt;&lt;Author&gt;Dimmick&lt;/Author&gt;&lt;Year&gt;2004&lt;/Year&gt;&lt;RecNum&gt;1582&lt;/RecNum&gt;&lt;DisplayText&gt;(Dimmick, Chen, &amp;amp; Li, 2004)&lt;/DisplayText&gt;&lt;record&gt;&lt;rec-number&gt;1582&lt;/rec-number&gt;&lt;foreign-keys&gt;&lt;key app="EN" db-id="wexxsrdpu9a5rgeaxxn5rw2dv5s9wrtvpsfe" timestamp="1439198163"&gt;1582&lt;/key&gt;&lt;/foreign-keys&gt;&lt;ref-type name="Journal Article"&gt;17&lt;/ref-type&gt;&lt;contributors&gt;&lt;authors&gt;&lt;author&gt;Dimmick, John&lt;/author&gt;&lt;author&gt;Chen, Yan&lt;/author&gt;&lt;author&gt;Li, Zhan&lt;/author&gt;&lt;/authors&gt;&lt;/contributors&gt;&lt;titles&gt;&lt;title&gt;Competition between the Internet and traditional news media: The gratification-opportunities niche dimension&lt;/title&gt;&lt;secondary-title&gt;The Journal of Media Economics&lt;/secondary-title&gt;&lt;/titles&gt;&lt;periodical&gt;&lt;full-title&gt;The Journal of Media Economics&lt;/full-title&gt;&lt;/periodical&gt;&lt;pages&gt;19-33&lt;/pages&gt;&lt;volume&gt;17&lt;/volume&gt;&lt;number&gt;1&lt;/number&gt;&lt;dates&gt;&lt;year&gt;2004&lt;/year&gt;&lt;/dates&gt;&lt;isbn&gt;0899-7764&lt;/isbn&gt;&lt;urls&gt;&lt;/urls&gt;&lt;/record&gt;&lt;/Cite&gt;&lt;/EndNote&gt;</w:instrText>
      </w:r>
      <w:r w:rsidR="00DC5763" w:rsidRPr="009920A1">
        <w:fldChar w:fldCharType="separate"/>
      </w:r>
      <w:r w:rsidR="00DC5763" w:rsidRPr="009920A1">
        <w:rPr>
          <w:noProof/>
        </w:rPr>
        <w:t>(Dimmick, Chen, &amp; Li, 2004)</w:t>
      </w:r>
      <w:r w:rsidR="00DC5763" w:rsidRPr="009920A1">
        <w:fldChar w:fldCharType="end"/>
      </w:r>
      <w:r w:rsidR="000176A4" w:rsidRPr="009920A1">
        <w:t xml:space="preserve">. However, </w:t>
      </w:r>
      <w:r w:rsidR="000176A4" w:rsidRPr="009920A1">
        <w:lastRenderedPageBreak/>
        <w:t>within the context of higher education</w:t>
      </w:r>
      <w:r w:rsidRPr="009920A1">
        <w:t xml:space="preserve"> marketing</w:t>
      </w:r>
      <w:r w:rsidR="000176A4" w:rsidRPr="009920A1">
        <w:t xml:space="preserve">, the change appears less pronounced. While a prospectus is often present in a digital version or represents content found on a university website, the university prospectus is still a very important communication medium in its own right </w:t>
      </w:r>
      <w:r w:rsidR="000176A4" w:rsidRPr="009920A1">
        <w:fldChar w:fldCharType="begin">
          <w:fldData xml:space="preserve">PEVuZE5vdGU+PENpdGU+PEF1dGhvcj5Kb2huc29uPC9BdXRob3I+PFllYXI+MjAwMTwvWWVhcj48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</w:fldData>
        </w:fldChar>
      </w:r>
      <w:r w:rsidR="00F17031" w:rsidRPr="009920A1">
        <w:instrText xml:space="preserve"> ADDIN EN.CITE </w:instrText>
      </w:r>
      <w:r w:rsidR="00F17031" w:rsidRPr="009920A1">
        <w:fldChar w:fldCharType="begin">
          <w:fldData xml:space="preserve">PEVuZE5vdGU+PENpdGU+PEF1dGhvcj5Kb2huc29uPC9BdXRob3I+PFllYXI+MjAwMTwvWWVhcj48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</w:fldData>
        </w:fldChar>
      </w:r>
      <w:r w:rsidR="00F17031" w:rsidRPr="009920A1">
        <w:instrText xml:space="preserve"> ADDIN EN.CITE.DATA </w:instrText>
      </w:r>
      <w:r w:rsidR="00F17031" w:rsidRPr="009920A1">
        <w:fldChar w:fldCharType="end"/>
      </w:r>
      <w:r w:rsidR="000176A4" w:rsidRPr="009920A1">
        <w:fldChar w:fldCharType="separate"/>
      </w:r>
      <w:r w:rsidR="00F17031" w:rsidRPr="009920A1">
        <w:rPr>
          <w:noProof/>
        </w:rPr>
        <w:t>(Brown &amp; Sen, 2010; Ivy, 2008; Johnson, 2001)</w:t>
      </w:r>
      <w:r w:rsidR="000176A4" w:rsidRPr="009920A1">
        <w:fldChar w:fldCharType="end"/>
      </w:r>
      <w:r w:rsidR="000176A4" w:rsidRPr="009920A1">
        <w:t xml:space="preserve"> used by students and their parents to choose between universities.</w:t>
      </w:r>
      <w:r w:rsidR="005D0BE9" w:rsidRPr="009920A1">
        <w:t xml:space="preserve"> </w:t>
      </w:r>
      <w:r w:rsidR="000176A4" w:rsidRPr="009920A1">
        <w:t xml:space="preserve">Some studies indicate that for some groups of students, the prospectus will be their only source of information </w:t>
      </w:r>
      <w:r w:rsidR="000176A4" w:rsidRPr="009920A1">
        <w:fldChar w:fldCharType="begin"/>
      </w:r>
      <w:r w:rsidR="00F17031" w:rsidRPr="009920A1">
        <w:instrText xml:space="preserve"> ADDIN EN.CITE &lt;EndNote&gt;&lt;Cite&gt;&lt;Year&gt;2005&lt;/Year&gt;&lt;RecNum&gt;641&lt;/RecNum&gt;&lt;DisplayText&gt;(Reay, David, &amp;amp; Ball, 2005)&lt;/DisplayText&gt;&lt;record&gt;&lt;rec-number&gt;641&lt;/rec-number&gt;&lt;foreign-keys&gt;&lt;key app="EN" db-id="wexxsrdpu9a5rgeaxxn5rw2dv5s9wrtvpsfe" timestamp="0"&gt;641&lt;/key&gt;&lt;/foreign-keys&gt;&lt;ref-type name="Book"&gt;6&lt;/ref-type&gt;&lt;contributors&gt;&lt;authors&gt;&lt;author&gt;Reay, D.&lt;/author&gt;&lt;author&gt;David, M.E.&lt;/author&gt;&lt;author&gt;Ball, S.J.&lt;/author&gt;&lt;/authors&gt;&lt;/contributors&gt;&lt;titles&gt;&lt;title&gt;Degrees of Choice: Class, Race, Gender and Higher Education&lt;/title&gt;&lt;/titles&gt;&lt;dates&gt;&lt;year&gt;2005&lt;/year&gt;&lt;/dates&gt;&lt;publisher&gt;Trentham&lt;/publisher&gt;&lt;isbn&gt;9781858563305&lt;/isbn&gt;&lt;urls&gt;&lt;related-urls&gt;&lt;url&gt;http://books.google.co.uk/books?id=eMUOq0qgcOMC&lt;/url&gt;&lt;/related-urls&gt;&lt;/urls&gt;&lt;/record&gt;&lt;/Cite&gt;&lt;/EndNote&gt;</w:instrText>
      </w:r>
      <w:r w:rsidR="000176A4" w:rsidRPr="009920A1">
        <w:fldChar w:fldCharType="separate"/>
      </w:r>
      <w:r w:rsidR="00F17031" w:rsidRPr="009920A1">
        <w:rPr>
          <w:noProof/>
        </w:rPr>
        <w:t>(Reay, David, &amp; Ball, 2005)</w:t>
      </w:r>
      <w:r w:rsidR="000176A4" w:rsidRPr="009920A1">
        <w:fldChar w:fldCharType="end"/>
      </w:r>
      <w:r w:rsidR="000176A4" w:rsidRPr="009920A1">
        <w:t xml:space="preserve">, and this has been found to be so especially within the European higher education sector </w:t>
      </w:r>
      <w:r w:rsidR="000176A4" w:rsidRPr="009920A1">
        <w:fldChar w:fldCharType="begin"/>
      </w:r>
      <w:r w:rsidR="00F17031" w:rsidRPr="009920A1">
        <w:instrText xml:space="preserve"> ADDIN EN.CITE &lt;EndNote&gt;&lt;Cite&gt;&lt;Author&gt;Atfield&lt;/Author&gt;&lt;Year&gt;2009&lt;/Year&gt;&lt;RecNum&gt;642&lt;/RecNum&gt;&lt;DisplayText&gt;(Atfield &amp;amp; Purcell, 2009)&lt;/DisplayText&gt;&lt;record&gt;&lt;rec-number&gt;642&lt;/rec-number&gt;&lt;foreign-keys&gt;&lt;key app="EN" db-id="wexxsrdpu9a5rgeaxxn5rw2dv5s9wrtvpsfe" timestamp="0"&gt;642&lt;/key&gt;&lt;/foreign-keys&gt;&lt;ref-type name="Journal Article"&gt;17&lt;/ref-type&gt;&lt;contributors&gt;&lt;authors&gt;&lt;author&gt;Atfield, G.&lt;/author&gt;&lt;author&gt;Purcell, K.&lt;/author&gt;&lt;/authors&gt;&lt;/contributors&gt;&lt;titles&gt;&lt;title&gt;Northern Ireland’s students: key findings from the Futuretrack Stage 1 survey&lt;/title&gt;&lt;secondary-title&gt;Labour Market Bulletin&lt;/secondary-title&gt;&lt;/titles&gt;&lt;pages&gt;117-132&lt;/pages&gt;&lt;number&gt;22&lt;/number&gt;&lt;dates&gt;&lt;year&gt;2009&lt;/year&gt;&lt;/dates&gt;&lt;isbn&gt;1351-4504&lt;/isbn&gt;&lt;urls&gt;&lt;/urls&gt;&lt;/record&gt;&lt;/Cite&gt;&lt;/EndNote&gt;</w:instrText>
      </w:r>
      <w:r w:rsidR="000176A4" w:rsidRPr="009920A1">
        <w:fldChar w:fldCharType="separate"/>
      </w:r>
      <w:r w:rsidR="00F17031" w:rsidRPr="009920A1">
        <w:rPr>
          <w:noProof/>
        </w:rPr>
        <w:t>(Atfield &amp; Purcell, 2009)</w:t>
      </w:r>
      <w:r w:rsidR="000176A4" w:rsidRPr="009920A1">
        <w:fldChar w:fldCharType="end"/>
      </w:r>
      <w:r w:rsidR="000176A4" w:rsidRPr="009920A1">
        <w:t xml:space="preserve">. A recent UK study suggests that the hardcopy prospectus was more important than an institution’s online brand </w:t>
      </w:r>
      <w:r w:rsidR="000176A4" w:rsidRPr="009920A1">
        <w:fldChar w:fldCharType="begin"/>
      </w:r>
      <w:r w:rsidR="00F17031" w:rsidRPr="009920A1">
        <w:instrText xml:space="preserve"> ADDIN EN.CITE &lt;EndNote&gt;&lt;Cite&gt;&lt;Author&gt;Justin&lt;/Author&gt;&lt;Year&gt;2013&lt;/Year&gt;&lt;RecNum&gt;1024&lt;/RecNum&gt;&lt;DisplayText&gt;(Justin, 2013)&lt;/DisplayText&gt;&lt;record&gt;&lt;rec-number&gt;1024&lt;/rec-number&gt;&lt;foreign-keys&gt;&lt;key app="EN" db-id="wexxsrdpu9a5rgeaxxn5rw2dv5s9wrtvpsfe" timestamp="0"&gt;1024&lt;/key&gt;&lt;/foreign-keys&gt;&lt;ref-type name="Web Page"&gt;12&lt;/ref-type&gt;&lt;contributors&gt;&lt;authors&gt;&lt;author&gt;Justin, Shaw.&lt;/author&gt;&lt;/authors&gt;&lt;/contributors&gt;&lt;titles&gt;&lt;title&gt;University recruitment: one fifth of students say social media doesn&amp;apos;t work&lt;/title&gt;&lt;/titles&gt;&lt;volume&gt;2013&lt;/volume&gt;&lt;number&gt;30th June&lt;/number&gt;&lt;dates&gt;&lt;year&gt;2013&lt;/year&gt;&lt;/dates&gt;&lt;publisher&gt;The Guardian&lt;/publisher&gt;&lt;urls&gt;&lt;related-urls&gt;&lt;url&gt;http://www.guardian.co.uk/higher-education-network/blog/2013/apr/17/university-student-recruitment-social-media&lt;/url&gt;&lt;/related-urls&gt;&lt;/urls&gt;&lt;/record&gt;&lt;/Cite&gt;&lt;/EndNote&gt;</w:instrText>
      </w:r>
      <w:r w:rsidR="000176A4" w:rsidRPr="009920A1">
        <w:fldChar w:fldCharType="separate"/>
      </w:r>
      <w:r w:rsidR="00F17031" w:rsidRPr="009920A1">
        <w:rPr>
          <w:noProof/>
        </w:rPr>
        <w:t>(Justin, 2013)</w:t>
      </w:r>
      <w:r w:rsidR="000176A4" w:rsidRPr="009920A1">
        <w:fldChar w:fldCharType="end"/>
      </w:r>
      <w:r w:rsidR="000176A4" w:rsidRPr="009920A1">
        <w:t>.</w:t>
      </w:r>
      <w:r w:rsidR="000176A4" w:rsidRPr="009920A1">
        <w:rPr>
          <w:color w:val="FF0000"/>
        </w:rPr>
        <w:t xml:space="preserve"> </w:t>
      </w:r>
      <w:r w:rsidR="000176A4" w:rsidRPr="009920A1">
        <w:t xml:space="preserve">Within the prospectus, brand content is communicated within the welcome text, course content, location information, requirements, and social, accommodation and general facilities </w:t>
      </w:r>
      <w:r w:rsidR="000176A4" w:rsidRPr="009920A1">
        <w:fldChar w:fldCharType="begin"/>
      </w:r>
      <w:r w:rsidR="00F17031" w:rsidRPr="009920A1">
        <w:instrText xml:space="preserve"> ADDIN EN.CITE &lt;EndNote&gt;&lt;Cite&gt;&lt;Author&gt;Whitby&lt;/Author&gt;&lt;Year&gt;1992&lt;/Year&gt;&lt;RecNum&gt;643&lt;/RecNum&gt;&lt;DisplayText&gt;(Whitby, 1992)&lt;/DisplayText&gt;&lt;record&gt;&lt;rec-number&gt;643&lt;/rec-number&gt;&lt;foreign-keys&gt;&lt;key app="EN" db-id="wexxsrdpu9a5rgeaxxn5rw2dv5s9wrtvpsfe" timestamp="0"&gt;643&lt;/key&gt;&lt;/foreign-keys&gt;&lt;ref-type name="Book"&gt;6&lt;/ref-type&gt;&lt;contributors&gt;&lt;authors&gt;&lt;author&gt;Whitby, Z.&lt;/author&gt;&lt;/authors&gt;&lt;/contributors&gt;&lt;titles&gt;&lt;title&gt;Promotional Publications: A Guide for Editors&lt;/title&gt;&lt;/titles&gt;&lt;dates&gt;&lt;year&gt;1992&lt;/year&gt;&lt;/dates&gt;&lt;publisher&gt;Heist&lt;/publisher&gt;&lt;isbn&gt;9780951280348&lt;/isbn&gt;&lt;urls&gt;&lt;related-urls&gt;&lt;url&gt;http://books.google.co.uk/books?id=RGtxOQAACAAJ&lt;/url&gt;&lt;/related-urls&gt;&lt;/urls&gt;&lt;/record&gt;&lt;/Cite&gt;&lt;/EndNote&gt;</w:instrText>
      </w:r>
      <w:r w:rsidR="000176A4" w:rsidRPr="009920A1">
        <w:fldChar w:fldCharType="separate"/>
      </w:r>
      <w:r w:rsidR="00F17031" w:rsidRPr="009920A1">
        <w:rPr>
          <w:noProof/>
        </w:rPr>
        <w:t>(Whitby, 1992)</w:t>
      </w:r>
      <w:r w:rsidR="000176A4" w:rsidRPr="009920A1">
        <w:fldChar w:fldCharType="end"/>
      </w:r>
      <w:r w:rsidR="000176A4" w:rsidRPr="009920A1">
        <w:t xml:space="preserve">. The prospectus represents a risk reducer, and the text and vocabulary used reinforces culture and brand meaning </w:t>
      </w:r>
      <w:r w:rsidR="000176A4" w:rsidRPr="009920A1">
        <w:fldChar w:fldCharType="begin"/>
      </w:r>
      <w:r w:rsidR="00F17031" w:rsidRPr="009920A1">
        <w:instrText xml:space="preserve"> ADDIN EN.CITE &lt;EndNote&gt;&lt;Cite&gt;&lt;Author&gt;Johnson&lt;/Author&gt;&lt;Year&gt;2001&lt;/Year&gt;&lt;RecNum&gt;639&lt;/RecNum&gt;&lt;DisplayText&gt;(Johnson, 2001)&lt;/DisplayText&gt;&lt;record&gt;&lt;rec-number&gt;639&lt;/rec-number&gt;&lt;foreign-keys&gt;&lt;key app="EN" db-id="wexxsrdpu9a5rgeaxxn5rw2dv5s9wrtvpsfe" timestamp="0"&gt;639&lt;/key&gt;&lt;/foreign-keys&gt;&lt;ref-type name="Journal Article"&gt;17&lt;/ref-type&gt;&lt;contributors&gt;&lt;authors&gt;&lt;author&gt;Johnson, H.&lt;/author&gt;&lt;/authors&gt;&lt;/contributors&gt;&lt;titles&gt;&lt;title&gt;Neutral, Colluding or Subversive?&lt;/title&gt;&lt;secondary-title&gt;Educational Management Administration &amp;amp; Leadership&lt;/secondary-title&gt;&lt;/titles&gt;&lt;pages&gt;261-274&lt;/pages&gt;&lt;volume&gt;29&lt;/volume&gt;&lt;number&gt;3&lt;/number&gt;&lt;dates&gt;&lt;year&gt;2001&lt;/year&gt;&lt;/dates&gt;&lt;isbn&gt;1741-1432&lt;/isbn&gt;&lt;urls&gt;&lt;/urls&gt;&lt;/record&gt;&lt;/Cite&gt;&lt;/EndNote&gt;</w:instrText>
      </w:r>
      <w:r w:rsidR="000176A4" w:rsidRPr="009920A1">
        <w:fldChar w:fldCharType="separate"/>
      </w:r>
      <w:r w:rsidR="00F17031" w:rsidRPr="009920A1">
        <w:rPr>
          <w:noProof/>
        </w:rPr>
        <w:t>(Johnson, 2001)</w:t>
      </w:r>
      <w:r w:rsidR="000176A4" w:rsidRPr="009920A1">
        <w:fldChar w:fldCharType="end"/>
      </w:r>
      <w:r w:rsidR="000176A4" w:rsidRPr="009920A1">
        <w:t>.</w:t>
      </w:r>
    </w:p>
    <w:p w14:paraId="600007AB" w14:textId="31A754E2" w:rsidR="000176A4" w:rsidRPr="009920A1" w:rsidRDefault="000176A4" w:rsidP="003E4392">
      <w:pPr>
        <w:pStyle w:val="Paragraph"/>
      </w:pPr>
      <w:r w:rsidRPr="009920A1">
        <w:fldChar w:fldCharType="begin"/>
      </w:r>
      <w:r w:rsidR="007D1514" w:rsidRPr="009920A1">
        <w:instrText xml:space="preserve"> ADDIN EN.CITE &lt;EndNote&gt;&lt;Cite AuthorYear="1"&gt;&lt;Year&gt;2003&lt;/Year&gt;&lt;RecNum&gt;644&lt;/RecNum&gt;&lt;DisplayText&gt;Read, Archer, and Leathwood (2003)&lt;/DisplayText&gt;&lt;record&gt;&lt;rec-number&gt;644&lt;/rec-number&gt;&lt;foreign-keys&gt;&lt;key app="EN" db-id="wexxsrdpu9a5rgeaxxn5rw2dv5s9wrtvpsfe" timestamp="0"&gt;644&lt;/key&gt;&lt;/foreign-keys&gt;&lt;ref-type name="Journal Article"&gt;17&lt;/ref-type&gt;&lt;contributors&gt;&lt;authors&gt;&lt;author&gt;Read, B.&lt;/author&gt;&lt;author&gt;Archer, L.&lt;/author&gt;&lt;author&gt;Leathwood, C.&lt;/author&gt;&lt;/authors&gt;&lt;/contributors&gt;&lt;titles&gt;&lt;title&gt;Challenging cultures? Student conceptions of&amp;apos;belonging&amp;apos;and&amp;apos;isolation&amp;apos;at a post-1992 university&lt;/title&gt;&lt;secondary-title&gt;Studies in Higher Education&lt;/secondary-title&gt;&lt;/titles&gt;&lt;periodical&gt;&lt;full-title&gt;Studies in Higher Education&lt;/full-title&gt;&lt;/periodical&gt;&lt;pages&gt;261-277&lt;/pages&gt;&lt;volume&gt;28&lt;/volume&gt;&lt;number&gt;3&lt;/number&gt;&lt;dates&gt;&lt;year&gt;2003&lt;/year&gt;&lt;/dates&gt;&lt;isbn&gt;0307-5079&lt;/isbn&gt;&lt;urls&gt;&lt;/urls&gt;&lt;/record&gt;&lt;/Cite&gt;&lt;/EndNote&gt;</w:instrText>
      </w:r>
      <w:r w:rsidRPr="009920A1">
        <w:fldChar w:fldCharType="separate"/>
      </w:r>
      <w:r w:rsidR="00F17031" w:rsidRPr="009920A1">
        <w:rPr>
          <w:noProof/>
        </w:rPr>
        <w:t>Read, Archer, and Leathwood (2003)</w:t>
      </w:r>
      <w:r w:rsidRPr="009920A1">
        <w:fldChar w:fldCharType="end"/>
      </w:r>
      <w:r w:rsidRPr="009920A1">
        <w:t xml:space="preserve"> examined the sense of belonging students felt after they had read university prospectuses. This was based upon looking at imagery and textual information, with the results concluding that young middle class white males are the most represented within an institutional prospectus. International and mature students tended to feel that their needs were less provided for. Research by </w:t>
      </w:r>
      <w:r w:rsidR="00F17031" w:rsidRPr="009920A1">
        <w:fldChar w:fldCharType="begin"/>
      </w:r>
      <w:r w:rsidR="00F17031" w:rsidRPr="009920A1">
        <w:instrText xml:space="preserve"> ADDIN EN.CITE &lt;EndNote&gt;&lt;Cite AuthorYear="1"&gt;&lt;Author&gt;Graham&lt;/Author&gt;&lt;Year&gt;2013&lt;/Year&gt;&lt;RecNum&gt;1040&lt;/RecNum&gt;&lt;DisplayText&gt;Graham (2013)&lt;/DisplayText&gt;&lt;record&gt;&lt;rec-number&gt;1040&lt;/rec-number&gt;&lt;foreign-keys&gt;&lt;key app="EN" db-id="wexxsrdpu9a5rgeaxxn5rw2dv5s9wrtvpsfe" timestamp="0"&gt;1040&lt;/key&gt;&lt;/foreign-keys&gt;&lt;ref-type name="Journal Article"&gt;17&lt;/ref-type&gt;&lt;contributors&gt;&lt;authors&gt;&lt;author&gt;Graham, Claire&lt;/author&gt;&lt;/authors&gt;&lt;/contributors&gt;&lt;titles&gt;&lt;title&gt;Discourses of widening participation in the prospectus documents and websites of six English higher education institutions&lt;/title&gt;&lt;secondary-title&gt;British Journal of Sociology of Education&lt;/secondary-title&gt;&lt;/titles&gt;&lt;pages&gt;76-93&lt;/pages&gt;&lt;volume&gt;34&lt;/volume&gt;&lt;number&gt;1&lt;/number&gt;&lt;dates&gt;&lt;year&gt;2013&lt;/year&gt;&lt;/dates&gt;&lt;isbn&gt;0142-5692&lt;/isbn&gt;&lt;urls&gt;&lt;/urls&gt;&lt;/record&gt;&lt;/Cite&gt;&lt;/EndNote&gt;</w:instrText>
      </w:r>
      <w:r w:rsidR="00F17031" w:rsidRPr="009920A1">
        <w:fldChar w:fldCharType="separate"/>
      </w:r>
      <w:r w:rsidR="00F17031" w:rsidRPr="009920A1">
        <w:rPr>
          <w:noProof/>
        </w:rPr>
        <w:t>Graham (2013)</w:t>
      </w:r>
      <w:r w:rsidR="00F17031" w:rsidRPr="009920A1">
        <w:fldChar w:fldCharType="end"/>
      </w:r>
      <w:r w:rsidR="00F17031" w:rsidRPr="009920A1">
        <w:t xml:space="preserve"> </w:t>
      </w:r>
      <w:r w:rsidRPr="009920A1">
        <w:t>attempted to measure changes over time within prospectus and website communications, concentrating on language used and tone communicated. It was concluded that universities communicated either a theme of “elitism and quality” o</w:t>
      </w:r>
      <w:r w:rsidR="0035522D" w:rsidRPr="009920A1">
        <w:t>r</w:t>
      </w:r>
      <w:r w:rsidR="00F17031" w:rsidRPr="009920A1">
        <w:t xml:space="preserve"> a theme of “accessibility.” She</w:t>
      </w:r>
      <w:r w:rsidRPr="009920A1">
        <w:t xml:space="preserve"> also showed that there had been a shift in emphasis within these communications between 2007 and 2011, with institutions shifting to an emphasis on “quality” over “accessibility”. </w:t>
      </w:r>
      <w:r w:rsidR="00043DE0">
        <w:t xml:space="preserve">These studies indicate </w:t>
      </w:r>
      <w:r w:rsidR="00055AA7" w:rsidRPr="009920A1">
        <w:t xml:space="preserve">that </w:t>
      </w:r>
      <w:r w:rsidR="00043DE0">
        <w:t xml:space="preserve">there are </w:t>
      </w:r>
      <w:r w:rsidR="00D02B58" w:rsidRPr="009920A1">
        <w:t xml:space="preserve">both </w:t>
      </w:r>
      <w:r w:rsidR="00055AA7" w:rsidRPr="009920A1">
        <w:t>similarities</w:t>
      </w:r>
      <w:r w:rsidR="00D02B58" w:rsidRPr="009920A1">
        <w:t xml:space="preserve"> and differences in the communication activities of HEIs.</w:t>
      </w:r>
    </w:p>
    <w:p w14:paraId="7C3316DD" w14:textId="7B70326C" w:rsidR="000176A4" w:rsidRPr="009920A1" w:rsidRDefault="000176A4" w:rsidP="003E4392">
      <w:pPr>
        <w:pStyle w:val="Paragraph"/>
      </w:pPr>
      <w:r w:rsidRPr="009920A1">
        <w:lastRenderedPageBreak/>
        <w:t xml:space="preserve">Although it is recognised that the prospectus communicates a substantial brand position </w:t>
      </w:r>
      <w:r w:rsidRPr="009920A1">
        <w:fldChar w:fldCharType="begin">
          <w:fldData xml:space="preserve">PEVuZE5vdGU+PENpdGU+PEF1dGhvcj5IZW1zbGV5LUJyb3duPC9BdXRob3I+PFllYXI+MjAwNjwv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</w:fldData>
        </w:fldChar>
      </w:r>
      <w:r w:rsidR="00F17031" w:rsidRPr="009920A1">
        <w:instrText xml:space="preserve"> ADDIN EN.CITE </w:instrText>
      </w:r>
      <w:r w:rsidR="00F17031" w:rsidRPr="009920A1">
        <w:fldChar w:fldCharType="begin">
          <w:fldData xml:space="preserve">PEVuZE5vdGU+PENpdGU+PEF1dGhvcj5IZW1zbGV5LUJyb3duPC9BdXRob3I+PFllYXI+MjAwNjwv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</w:fldData>
        </w:fldChar>
      </w:r>
      <w:r w:rsidR="00F17031" w:rsidRPr="009920A1">
        <w:instrText xml:space="preserve"> ADDIN EN.CITE.DATA </w:instrText>
      </w:r>
      <w:r w:rsidR="00F17031" w:rsidRPr="009920A1">
        <w:fldChar w:fldCharType="end"/>
      </w:r>
      <w:r w:rsidRPr="009920A1">
        <w:fldChar w:fldCharType="separate"/>
      </w:r>
      <w:r w:rsidR="00F17031" w:rsidRPr="009920A1">
        <w:rPr>
          <w:noProof/>
        </w:rPr>
        <w:t>(Hammond, Harmon, &amp; Webster, 2007; Hayes, 2007; Hemsley-Brown &amp; Oplatka, 2006)</w:t>
      </w:r>
      <w:r w:rsidRPr="009920A1">
        <w:fldChar w:fldCharType="end"/>
      </w:r>
      <w:r w:rsidRPr="009920A1">
        <w:t>, there has been little research to investigate what a prospectus is communicating in terms of a university’s brand and brand personality.</w:t>
      </w:r>
      <w:r w:rsidR="005D0BE9" w:rsidRPr="009920A1">
        <w:t xml:space="preserve"> </w:t>
      </w:r>
      <w:r w:rsidRPr="009920A1">
        <w:t>This research therefore aims to bridge this gap by studying and comparing the brand personality being communicated within ten university prospectuses.</w:t>
      </w:r>
      <w:r w:rsidR="005D0BE9" w:rsidRPr="009920A1">
        <w:t xml:space="preserve"> </w:t>
      </w:r>
      <w:r w:rsidRPr="009920A1">
        <w:t xml:space="preserve">This will provide a key contribution to higher education research on branding, by considering the brand beyond the university’s logo and mission statements. </w:t>
      </w:r>
      <w:r w:rsidR="00D02B58" w:rsidRPr="009920A1">
        <w:t xml:space="preserve"> Specifically, this work seeks to answer three research questions – (1) </w:t>
      </w:r>
      <w:r w:rsidR="00D02B58" w:rsidRPr="005704ED">
        <w:rPr>
          <w:i/>
        </w:rPr>
        <w:t>what brand personality words are used?</w:t>
      </w:r>
      <w:r w:rsidR="00D02B58" w:rsidRPr="009920A1">
        <w:t xml:space="preserve"> (2) </w:t>
      </w:r>
      <w:r w:rsidR="00D02B58" w:rsidRPr="005704ED">
        <w:rPr>
          <w:i/>
        </w:rPr>
        <w:t>how do universities compare to each other in terms of the personalities portrayed?</w:t>
      </w:r>
      <w:r w:rsidR="00D02B58" w:rsidRPr="009920A1">
        <w:t xml:space="preserve"> (3) </w:t>
      </w:r>
      <w:r w:rsidR="00D02B58" w:rsidRPr="005704ED">
        <w:rPr>
          <w:i/>
        </w:rPr>
        <w:t>what language is used to distinguish themselves from other universities?</w:t>
      </w:r>
    </w:p>
    <w:p w14:paraId="6E271BB5" w14:textId="6A2AA546" w:rsidR="00637CD0" w:rsidRPr="009920A1" w:rsidRDefault="00637CD0" w:rsidP="00637CD0">
      <w:pPr>
        <w:pStyle w:val="Heading1"/>
      </w:pPr>
      <w:r w:rsidRPr="009920A1">
        <w:t>Method</w:t>
      </w:r>
    </w:p>
    <w:p w14:paraId="43C2A364" w14:textId="422EC77B" w:rsidR="00A85CE6" w:rsidRPr="009920A1" w:rsidRDefault="00CC7662" w:rsidP="00A85CE6">
      <w:pPr>
        <w:pStyle w:val="Paragraph"/>
      </w:pPr>
      <w:r w:rsidRPr="009920A1">
        <w:t>The aim of this research is</w:t>
      </w:r>
      <w:r w:rsidR="00EA442F" w:rsidRPr="009920A1">
        <w:t xml:space="preserve"> to explore whether distinct brand personalities are being projected through the university prospectus.  </w:t>
      </w:r>
      <w:r w:rsidR="00043DE0">
        <w:t>We</w:t>
      </w:r>
      <w:r w:rsidR="00621632" w:rsidRPr="009920A1">
        <w:t xml:space="preserve"> analyse</w:t>
      </w:r>
      <w:r w:rsidRPr="009920A1">
        <w:t>d</w:t>
      </w:r>
      <w:r w:rsidR="00621632" w:rsidRPr="009920A1">
        <w:t xml:space="preserve"> and compare</w:t>
      </w:r>
      <w:r w:rsidRPr="009920A1">
        <w:t>d</w:t>
      </w:r>
      <w:r w:rsidR="00621632" w:rsidRPr="009920A1">
        <w:t xml:space="preserve"> the brand personalities of ten UK universities, as communicated within their prospectuses. First, q</w:t>
      </w:r>
      <w:r w:rsidR="00EA442F" w:rsidRPr="009920A1">
        <w:t>uantita</w:t>
      </w:r>
      <w:r w:rsidR="00621632" w:rsidRPr="009920A1">
        <w:t>ti</w:t>
      </w:r>
      <w:r w:rsidR="00EA442F" w:rsidRPr="009920A1">
        <w:t xml:space="preserve">ve content analysis was used to count the </w:t>
      </w:r>
      <w:r w:rsidR="00621632" w:rsidRPr="009920A1">
        <w:t>frequency of brand personality words</w:t>
      </w:r>
      <w:r w:rsidR="00F811B3">
        <w:t xml:space="preserve"> used</w:t>
      </w:r>
      <w:r w:rsidR="00043DE0">
        <w:t xml:space="preserve"> to answer our first research question</w:t>
      </w:r>
      <w:r w:rsidR="00F811B3">
        <w:t xml:space="preserve"> (RQ1)</w:t>
      </w:r>
      <w:r w:rsidR="00621632" w:rsidRPr="009920A1">
        <w:t>. Second, data were</w:t>
      </w:r>
      <w:r w:rsidR="00EA442F" w:rsidRPr="009920A1">
        <w:t xml:space="preserve"> </w:t>
      </w:r>
      <w:r w:rsidR="00621632" w:rsidRPr="009920A1">
        <w:t>analysed using multiple correspondence analysis and plotted visually to demonstrate the relative position and relationships between HEIs</w:t>
      </w:r>
      <w:r w:rsidR="00F811B3">
        <w:t xml:space="preserve"> (RQ2)</w:t>
      </w:r>
      <w:r w:rsidR="00621632" w:rsidRPr="009920A1">
        <w:t xml:space="preserve">. Third, </w:t>
      </w:r>
      <w:r w:rsidR="00A85CE6" w:rsidRPr="009920A1">
        <w:t xml:space="preserve">a qualitative analysis of </w:t>
      </w:r>
      <w:r w:rsidR="00621632" w:rsidRPr="009920A1">
        <w:t xml:space="preserve">the </w:t>
      </w:r>
      <w:r w:rsidR="00A85CE6" w:rsidRPr="009920A1">
        <w:t>words and their context was used to explore a HEI</w:t>
      </w:r>
      <w:r w:rsidR="00043DE0">
        <w:t>’</w:t>
      </w:r>
      <w:r w:rsidR="00A85CE6" w:rsidRPr="009920A1">
        <w:t>s position and</w:t>
      </w:r>
      <w:r w:rsidR="00621632" w:rsidRPr="009920A1">
        <w:t xml:space="preserve"> develop </w:t>
      </w:r>
      <w:r w:rsidR="00043DE0">
        <w:t xml:space="preserve">a </w:t>
      </w:r>
      <w:r w:rsidR="00621632" w:rsidRPr="009920A1">
        <w:t>theor</w:t>
      </w:r>
      <w:r w:rsidR="00A85CE6" w:rsidRPr="009920A1">
        <w:t xml:space="preserve">etical understanding of how HEIs </w:t>
      </w:r>
      <w:r w:rsidR="00043DE0">
        <w:t>are</w:t>
      </w:r>
      <w:r w:rsidR="00A85CE6" w:rsidRPr="009920A1">
        <w:t xml:space="preserve"> able to distinguish themselves</w:t>
      </w:r>
      <w:r w:rsidR="00F811B3">
        <w:t xml:space="preserve"> (RQ3)</w:t>
      </w:r>
      <w:r w:rsidR="00A85CE6" w:rsidRPr="009920A1">
        <w:t xml:space="preserve">. </w:t>
      </w:r>
    </w:p>
    <w:p w14:paraId="69A6B0ED" w14:textId="0AD4F003" w:rsidR="00637CD0" w:rsidRPr="009920A1" w:rsidRDefault="00637CD0" w:rsidP="00637CD0">
      <w:pPr>
        <w:pStyle w:val="Heading2"/>
      </w:pPr>
      <w:r w:rsidRPr="009920A1">
        <w:t xml:space="preserve">Sample </w:t>
      </w:r>
    </w:p>
    <w:p w14:paraId="40499D13" w14:textId="681D90BC" w:rsidR="00CC6165" w:rsidRDefault="00637CD0" w:rsidP="00637CD0">
      <w:pPr>
        <w:pStyle w:val="Paragraph"/>
        <w:rPr>
          <w:b/>
        </w:rPr>
      </w:pPr>
      <w:r w:rsidRPr="009920A1">
        <w:t xml:space="preserve">High-ranking HEIs were chosen </w:t>
      </w:r>
      <w:r w:rsidR="00043DE0">
        <w:t>to try to minimise</w:t>
      </w:r>
      <w:r w:rsidRPr="009920A1">
        <w:t xml:space="preserve"> performance difference, given that they would </w:t>
      </w:r>
      <w:r w:rsidR="00043DE0">
        <w:t xml:space="preserve">then </w:t>
      </w:r>
      <w:r w:rsidRPr="009920A1">
        <w:t xml:space="preserve">need to compete by differentiating themselves through their brand and </w:t>
      </w:r>
      <w:r w:rsidR="005C70DC">
        <w:lastRenderedPageBreak/>
        <w:t xml:space="preserve">brand </w:t>
      </w:r>
      <w:r w:rsidRPr="009920A1">
        <w:t>personality. Using research performance data from the UK Research</w:t>
      </w:r>
      <w:r w:rsidR="0010772E">
        <w:t xml:space="preserve"> Assessment Exercise </w:t>
      </w:r>
      <w:r w:rsidR="0010772E">
        <w:fldChar w:fldCharType="begin"/>
      </w:r>
      <w:r w:rsidR="0010772E">
        <w:instrText xml:space="preserve"> ADDIN EN.CITE &lt;EndNote&gt;&lt;Cite&gt;&lt;Author&gt;RAE&lt;/Author&gt;&lt;Year&gt;2008&lt;/Year&gt;&lt;RecNum&gt;1496&lt;/RecNum&gt;&lt;DisplayText&gt;(RAE, 2008)&lt;/DisplayText&gt;&lt;record&gt;&lt;rec-number&gt;1496&lt;/rec-number&gt;&lt;foreign-keys&gt;&lt;key app="EN" db-id="wexxsrdpu9a5rgeaxxn5rw2dv5s9wrtvpsfe" timestamp="0"&gt;1496&lt;/key&gt;&lt;/foreign-keys&gt;&lt;ref-type name="Web Page"&gt;12&lt;/ref-type&gt;&lt;contributors&gt;&lt;authors&gt;&lt;author&gt;RAE&lt;/author&gt;&lt;/authors&gt;&lt;/contributors&gt;&lt;titles&gt;&lt;title&gt;Research Assessment Exercise (RAE)&lt;/title&gt;&lt;/titles&gt;&lt;volume&gt;2015&lt;/volume&gt;&lt;number&gt;5th January&lt;/number&gt;&lt;dates&gt;&lt;year&gt;2008&lt;/year&gt;&lt;/dates&gt;&lt;urls&gt;&lt;related-urls&gt;&lt;url&gt;http://www.rae.ac.uk/&lt;/url&gt;&lt;/related-urls&gt;&lt;/urls&gt;&lt;/record&gt;&lt;/Cite&gt;&lt;/EndNote&gt;</w:instrText>
      </w:r>
      <w:r w:rsidR="0010772E">
        <w:fldChar w:fldCharType="separate"/>
      </w:r>
      <w:r w:rsidR="0010772E">
        <w:rPr>
          <w:noProof/>
        </w:rPr>
        <w:t>(RAE, 2008)</w:t>
      </w:r>
      <w:r w:rsidR="0010772E">
        <w:fldChar w:fldCharType="end"/>
      </w:r>
      <w:r w:rsidRPr="009920A1">
        <w:t>, the top ten UK universities were se</w:t>
      </w:r>
      <w:r w:rsidR="00B12AFD">
        <w:t xml:space="preserve">lected to be used in the study shown in </w:t>
      </w:r>
      <w:r w:rsidR="00B12AFD" w:rsidRPr="00B12AFD">
        <w:t>Table 1</w:t>
      </w:r>
      <w:r w:rsidR="00B12AFD" w:rsidRPr="00B12AFD">
        <w:rPr>
          <w:b/>
        </w:rPr>
        <w:t>.</w:t>
      </w:r>
    </w:p>
    <w:p w14:paraId="3EE9C6E0" w14:textId="77777777" w:rsidR="003E44EA" w:rsidRPr="00B12AFD" w:rsidRDefault="003E44EA" w:rsidP="003E44EA">
      <w:pPr>
        <w:pStyle w:val="Heading2"/>
      </w:pPr>
      <w:r>
        <w:rPr>
          <w:i w:val="0"/>
        </w:rPr>
        <w:t>Table 1</w:t>
      </w:r>
      <w:r w:rsidRPr="00B12AFD">
        <w:rPr>
          <w:i w:val="0"/>
        </w:rPr>
        <w:t>:</w:t>
      </w:r>
      <w:r>
        <w:t xml:space="preserve"> </w:t>
      </w:r>
      <w:r>
        <w:rPr>
          <w:b w:val="0"/>
          <w:i w:val="0"/>
        </w:rPr>
        <w:t xml:space="preserve">The </w:t>
      </w:r>
      <w:r w:rsidRPr="00B12AFD">
        <w:rPr>
          <w:b w:val="0"/>
          <w:i w:val="0"/>
        </w:rPr>
        <w:t>sample of HEIs used in this research</w:t>
      </w:r>
    </w:p>
    <w:tbl>
      <w:tblPr>
        <w:tblStyle w:val="TableGrid"/>
        <w:tblW w:w="0" w:type="auto"/>
        <w:tblInd w:w="108" w:type="dxa"/>
        <w:tblLook w:val="04A0" w:firstRow="1" w:lastRow="0" w:firstColumn="1" w:lastColumn="0" w:noHBand="0" w:noVBand="1"/>
      </w:tblPr>
      <w:tblGrid>
        <w:gridCol w:w="777"/>
        <w:gridCol w:w="3782"/>
      </w:tblGrid>
      <w:tr w:rsidR="003E44EA" w14:paraId="12D7512B" w14:textId="77777777" w:rsidTr="003E44EA">
        <w:trPr>
          <w:trHeight w:hRule="exact" w:val="397"/>
        </w:trPr>
        <w:tc>
          <w:tcPr>
            <w:tcW w:w="777" w:type="dxa"/>
          </w:tcPr>
          <w:p w14:paraId="297F5458" w14:textId="77777777" w:rsidR="003E44EA" w:rsidRPr="00B12AFD" w:rsidRDefault="003E44EA" w:rsidP="003E44EA">
            <w:pPr>
              <w:rPr>
                <w:rFonts w:asciiTheme="minorHAnsi" w:hAnsiTheme="minorHAnsi"/>
                <w:b/>
                <w:sz w:val="21"/>
              </w:rPr>
            </w:pPr>
            <w:r w:rsidRPr="00B12AFD">
              <w:rPr>
                <w:rFonts w:asciiTheme="minorHAnsi" w:hAnsiTheme="minorHAnsi"/>
                <w:b/>
                <w:sz w:val="21"/>
              </w:rPr>
              <w:t>Rank</w:t>
            </w:r>
          </w:p>
        </w:tc>
        <w:tc>
          <w:tcPr>
            <w:tcW w:w="3782" w:type="dxa"/>
          </w:tcPr>
          <w:p w14:paraId="14D38D10" w14:textId="77777777" w:rsidR="003E44EA" w:rsidRPr="00B12AFD" w:rsidRDefault="003E44EA" w:rsidP="003E44EA">
            <w:pPr>
              <w:rPr>
                <w:rFonts w:asciiTheme="minorHAnsi" w:hAnsiTheme="minorHAnsi"/>
                <w:b/>
                <w:sz w:val="21"/>
              </w:rPr>
            </w:pPr>
            <w:r w:rsidRPr="00B12AFD">
              <w:rPr>
                <w:rFonts w:asciiTheme="minorHAnsi" w:hAnsiTheme="minorHAnsi"/>
                <w:b/>
                <w:sz w:val="21"/>
              </w:rPr>
              <w:t>HEI</w:t>
            </w:r>
          </w:p>
        </w:tc>
      </w:tr>
      <w:tr w:rsidR="003E44EA" w14:paraId="0630F402" w14:textId="77777777" w:rsidTr="003E44EA">
        <w:trPr>
          <w:trHeight w:hRule="exact" w:val="397"/>
        </w:trPr>
        <w:tc>
          <w:tcPr>
            <w:tcW w:w="777" w:type="dxa"/>
          </w:tcPr>
          <w:p w14:paraId="6951947E" w14:textId="77777777" w:rsidR="003E44EA" w:rsidRPr="00B12AFD" w:rsidRDefault="003E44EA" w:rsidP="003E44EA">
            <w:pPr>
              <w:rPr>
                <w:rFonts w:asciiTheme="minorHAnsi" w:hAnsiTheme="minorHAnsi"/>
                <w:sz w:val="21"/>
              </w:rPr>
            </w:pPr>
            <w:r w:rsidRPr="00B12AFD">
              <w:rPr>
                <w:rFonts w:asciiTheme="minorHAnsi" w:hAnsiTheme="minorHAnsi"/>
                <w:sz w:val="21"/>
              </w:rPr>
              <w:t>1</w:t>
            </w:r>
          </w:p>
        </w:tc>
        <w:tc>
          <w:tcPr>
            <w:tcW w:w="3782" w:type="dxa"/>
          </w:tcPr>
          <w:p w14:paraId="79BA969D" w14:textId="77777777" w:rsidR="003E44EA" w:rsidRPr="00B12AFD" w:rsidRDefault="003E44EA" w:rsidP="003E44EA">
            <w:pPr>
              <w:rPr>
                <w:rFonts w:asciiTheme="minorHAnsi" w:hAnsiTheme="minorHAnsi"/>
                <w:sz w:val="21"/>
              </w:rPr>
            </w:pPr>
            <w:r w:rsidRPr="00B12AFD">
              <w:rPr>
                <w:rFonts w:asciiTheme="minorHAnsi" w:hAnsiTheme="minorHAnsi"/>
                <w:sz w:val="21"/>
              </w:rPr>
              <w:t>Cambridge</w:t>
            </w:r>
          </w:p>
        </w:tc>
      </w:tr>
      <w:tr w:rsidR="003E44EA" w14:paraId="6637590B" w14:textId="77777777" w:rsidTr="003E44EA">
        <w:trPr>
          <w:trHeight w:hRule="exact" w:val="397"/>
        </w:trPr>
        <w:tc>
          <w:tcPr>
            <w:tcW w:w="777" w:type="dxa"/>
          </w:tcPr>
          <w:p w14:paraId="1F0DA4A7" w14:textId="77777777" w:rsidR="003E44EA" w:rsidRPr="00B12AFD" w:rsidRDefault="003E44EA" w:rsidP="003E44EA">
            <w:pPr>
              <w:rPr>
                <w:rFonts w:asciiTheme="minorHAnsi" w:hAnsiTheme="minorHAnsi"/>
                <w:sz w:val="21"/>
              </w:rPr>
            </w:pPr>
            <w:r w:rsidRPr="00B12AFD">
              <w:rPr>
                <w:rFonts w:asciiTheme="minorHAnsi" w:hAnsiTheme="minorHAnsi"/>
                <w:sz w:val="21"/>
              </w:rPr>
              <w:t>2</w:t>
            </w:r>
          </w:p>
        </w:tc>
        <w:tc>
          <w:tcPr>
            <w:tcW w:w="3782" w:type="dxa"/>
          </w:tcPr>
          <w:p w14:paraId="69726FC9" w14:textId="77777777" w:rsidR="003E44EA" w:rsidRPr="00B12AFD" w:rsidRDefault="003E44EA" w:rsidP="003E44EA">
            <w:pPr>
              <w:rPr>
                <w:rFonts w:asciiTheme="minorHAnsi" w:hAnsiTheme="minorHAnsi"/>
                <w:sz w:val="21"/>
              </w:rPr>
            </w:pPr>
            <w:r w:rsidRPr="00B12AFD">
              <w:rPr>
                <w:rFonts w:asciiTheme="minorHAnsi" w:hAnsiTheme="minorHAnsi"/>
                <w:sz w:val="21"/>
              </w:rPr>
              <w:t>London School of Economics</w:t>
            </w:r>
          </w:p>
        </w:tc>
      </w:tr>
      <w:tr w:rsidR="003E44EA" w14:paraId="2350BAA9" w14:textId="77777777" w:rsidTr="003E44EA">
        <w:trPr>
          <w:trHeight w:hRule="exact" w:val="397"/>
        </w:trPr>
        <w:tc>
          <w:tcPr>
            <w:tcW w:w="777" w:type="dxa"/>
          </w:tcPr>
          <w:p w14:paraId="745FF1D4" w14:textId="77777777" w:rsidR="003E44EA" w:rsidRPr="00B12AFD" w:rsidRDefault="003E44EA" w:rsidP="003E44EA">
            <w:pPr>
              <w:rPr>
                <w:rFonts w:asciiTheme="minorHAnsi" w:hAnsiTheme="minorHAnsi"/>
                <w:sz w:val="21"/>
              </w:rPr>
            </w:pPr>
            <w:r w:rsidRPr="00B12AFD">
              <w:rPr>
                <w:rFonts w:asciiTheme="minorHAnsi" w:hAnsiTheme="minorHAnsi"/>
                <w:sz w:val="21"/>
              </w:rPr>
              <w:t>3</w:t>
            </w:r>
          </w:p>
        </w:tc>
        <w:tc>
          <w:tcPr>
            <w:tcW w:w="3782" w:type="dxa"/>
          </w:tcPr>
          <w:p w14:paraId="1FCD555E" w14:textId="77777777" w:rsidR="003E44EA" w:rsidRPr="00B12AFD" w:rsidRDefault="003E44EA" w:rsidP="003E44EA">
            <w:pPr>
              <w:rPr>
                <w:rFonts w:asciiTheme="minorHAnsi" w:hAnsiTheme="minorHAnsi"/>
                <w:sz w:val="21"/>
              </w:rPr>
            </w:pPr>
            <w:r w:rsidRPr="00B12AFD">
              <w:rPr>
                <w:rFonts w:asciiTheme="minorHAnsi" w:hAnsiTheme="minorHAnsi"/>
                <w:sz w:val="21"/>
              </w:rPr>
              <w:t>Oxford University</w:t>
            </w:r>
          </w:p>
        </w:tc>
      </w:tr>
      <w:tr w:rsidR="003E44EA" w14:paraId="6FB89C31" w14:textId="77777777" w:rsidTr="003E44EA">
        <w:trPr>
          <w:trHeight w:hRule="exact" w:val="397"/>
        </w:trPr>
        <w:tc>
          <w:tcPr>
            <w:tcW w:w="777" w:type="dxa"/>
          </w:tcPr>
          <w:p w14:paraId="6B15B21E" w14:textId="77777777" w:rsidR="003E44EA" w:rsidRPr="00B12AFD" w:rsidRDefault="003E44EA" w:rsidP="003E44EA">
            <w:pPr>
              <w:rPr>
                <w:rFonts w:asciiTheme="minorHAnsi" w:hAnsiTheme="minorHAnsi"/>
                <w:sz w:val="21"/>
              </w:rPr>
            </w:pPr>
            <w:r w:rsidRPr="00B12AFD">
              <w:rPr>
                <w:rFonts w:asciiTheme="minorHAnsi" w:hAnsiTheme="minorHAnsi"/>
                <w:sz w:val="21"/>
              </w:rPr>
              <w:t>4</w:t>
            </w:r>
          </w:p>
        </w:tc>
        <w:tc>
          <w:tcPr>
            <w:tcW w:w="3782" w:type="dxa"/>
          </w:tcPr>
          <w:p w14:paraId="3A5F291A" w14:textId="77777777" w:rsidR="003E44EA" w:rsidRPr="00B12AFD" w:rsidRDefault="003E44EA" w:rsidP="003E44EA">
            <w:pPr>
              <w:rPr>
                <w:rFonts w:asciiTheme="minorHAnsi" w:hAnsiTheme="minorHAnsi"/>
                <w:sz w:val="21"/>
              </w:rPr>
            </w:pPr>
            <w:r w:rsidRPr="00B12AFD">
              <w:rPr>
                <w:rFonts w:asciiTheme="minorHAnsi" w:hAnsiTheme="minorHAnsi"/>
                <w:sz w:val="21"/>
              </w:rPr>
              <w:t>Imperial College London</w:t>
            </w:r>
          </w:p>
        </w:tc>
      </w:tr>
      <w:tr w:rsidR="003E44EA" w14:paraId="352062DF" w14:textId="77777777" w:rsidTr="003E44EA">
        <w:trPr>
          <w:trHeight w:hRule="exact" w:val="397"/>
        </w:trPr>
        <w:tc>
          <w:tcPr>
            <w:tcW w:w="777" w:type="dxa"/>
          </w:tcPr>
          <w:p w14:paraId="184CE429" w14:textId="77777777" w:rsidR="003E44EA" w:rsidRPr="00B12AFD" w:rsidRDefault="003E44EA" w:rsidP="003E44EA">
            <w:pPr>
              <w:rPr>
                <w:rFonts w:asciiTheme="minorHAnsi" w:hAnsiTheme="minorHAnsi"/>
                <w:sz w:val="21"/>
              </w:rPr>
            </w:pPr>
            <w:r w:rsidRPr="00B12AFD">
              <w:rPr>
                <w:rFonts w:asciiTheme="minorHAnsi" w:hAnsiTheme="minorHAnsi"/>
                <w:sz w:val="21"/>
              </w:rPr>
              <w:t>5</w:t>
            </w:r>
          </w:p>
        </w:tc>
        <w:tc>
          <w:tcPr>
            <w:tcW w:w="3782" w:type="dxa"/>
          </w:tcPr>
          <w:p w14:paraId="58D9C326" w14:textId="77777777" w:rsidR="003E44EA" w:rsidRPr="00B12AFD" w:rsidRDefault="003E44EA" w:rsidP="003E44EA">
            <w:pPr>
              <w:rPr>
                <w:rFonts w:asciiTheme="minorHAnsi" w:hAnsiTheme="minorHAnsi"/>
                <w:sz w:val="21"/>
              </w:rPr>
            </w:pPr>
            <w:r w:rsidRPr="00B12AFD">
              <w:rPr>
                <w:rFonts w:asciiTheme="minorHAnsi" w:hAnsiTheme="minorHAnsi"/>
                <w:sz w:val="21"/>
              </w:rPr>
              <w:t>University College London</w:t>
            </w:r>
          </w:p>
        </w:tc>
      </w:tr>
      <w:tr w:rsidR="003E44EA" w14:paraId="40C4016E" w14:textId="77777777" w:rsidTr="003E44EA">
        <w:trPr>
          <w:trHeight w:hRule="exact" w:val="397"/>
        </w:trPr>
        <w:tc>
          <w:tcPr>
            <w:tcW w:w="777" w:type="dxa"/>
          </w:tcPr>
          <w:p w14:paraId="367DC53A" w14:textId="77777777" w:rsidR="003E44EA" w:rsidRPr="00B12AFD" w:rsidRDefault="003E44EA" w:rsidP="003E44EA">
            <w:pPr>
              <w:rPr>
                <w:rFonts w:asciiTheme="minorHAnsi" w:hAnsiTheme="minorHAnsi"/>
                <w:sz w:val="21"/>
              </w:rPr>
            </w:pPr>
            <w:r w:rsidRPr="00B12AFD">
              <w:rPr>
                <w:rFonts w:asciiTheme="minorHAnsi" w:hAnsiTheme="minorHAnsi"/>
                <w:sz w:val="21"/>
              </w:rPr>
              <w:t>6</w:t>
            </w:r>
          </w:p>
        </w:tc>
        <w:tc>
          <w:tcPr>
            <w:tcW w:w="3782" w:type="dxa"/>
          </w:tcPr>
          <w:p w14:paraId="12040F1A" w14:textId="77777777" w:rsidR="003E44EA" w:rsidRPr="00B12AFD" w:rsidRDefault="003E44EA" w:rsidP="003E44EA">
            <w:pPr>
              <w:rPr>
                <w:rFonts w:asciiTheme="minorHAnsi" w:hAnsiTheme="minorHAnsi"/>
                <w:sz w:val="21"/>
              </w:rPr>
            </w:pPr>
            <w:r w:rsidRPr="00B12AFD">
              <w:rPr>
                <w:rFonts w:asciiTheme="minorHAnsi" w:hAnsiTheme="minorHAnsi"/>
                <w:sz w:val="21"/>
              </w:rPr>
              <w:t>Manchester</w:t>
            </w:r>
          </w:p>
        </w:tc>
      </w:tr>
      <w:tr w:rsidR="003E44EA" w14:paraId="5919FAD2" w14:textId="77777777" w:rsidTr="003E44EA">
        <w:trPr>
          <w:trHeight w:hRule="exact" w:val="397"/>
        </w:trPr>
        <w:tc>
          <w:tcPr>
            <w:tcW w:w="777" w:type="dxa"/>
          </w:tcPr>
          <w:p w14:paraId="3A77C083" w14:textId="77777777" w:rsidR="003E44EA" w:rsidRPr="00B12AFD" w:rsidRDefault="003E44EA" w:rsidP="003E44EA">
            <w:pPr>
              <w:rPr>
                <w:rFonts w:asciiTheme="minorHAnsi" w:hAnsiTheme="minorHAnsi"/>
                <w:sz w:val="21"/>
              </w:rPr>
            </w:pPr>
            <w:r w:rsidRPr="00B12AFD">
              <w:rPr>
                <w:rFonts w:asciiTheme="minorHAnsi" w:hAnsiTheme="minorHAnsi"/>
                <w:sz w:val="21"/>
              </w:rPr>
              <w:t>7</w:t>
            </w:r>
          </w:p>
        </w:tc>
        <w:tc>
          <w:tcPr>
            <w:tcW w:w="3782" w:type="dxa"/>
          </w:tcPr>
          <w:p w14:paraId="1F213C7B" w14:textId="77777777" w:rsidR="003E44EA" w:rsidRPr="00B12AFD" w:rsidRDefault="003E44EA" w:rsidP="003E44EA">
            <w:pPr>
              <w:rPr>
                <w:rFonts w:asciiTheme="minorHAnsi" w:hAnsiTheme="minorHAnsi"/>
                <w:sz w:val="21"/>
              </w:rPr>
            </w:pPr>
            <w:r w:rsidRPr="00B12AFD">
              <w:rPr>
                <w:rFonts w:asciiTheme="minorHAnsi" w:hAnsiTheme="minorHAnsi"/>
                <w:sz w:val="21"/>
              </w:rPr>
              <w:t>Warwick</w:t>
            </w:r>
          </w:p>
        </w:tc>
      </w:tr>
      <w:tr w:rsidR="003E44EA" w14:paraId="3AEADCAB" w14:textId="77777777" w:rsidTr="003E44EA">
        <w:trPr>
          <w:trHeight w:hRule="exact" w:val="397"/>
        </w:trPr>
        <w:tc>
          <w:tcPr>
            <w:tcW w:w="777" w:type="dxa"/>
          </w:tcPr>
          <w:p w14:paraId="54B836B6" w14:textId="77777777" w:rsidR="003E44EA" w:rsidRPr="00B12AFD" w:rsidRDefault="003E44EA" w:rsidP="003E44EA">
            <w:pPr>
              <w:rPr>
                <w:rFonts w:asciiTheme="minorHAnsi" w:hAnsiTheme="minorHAnsi"/>
                <w:sz w:val="21"/>
              </w:rPr>
            </w:pPr>
            <w:r w:rsidRPr="00B12AFD">
              <w:rPr>
                <w:rFonts w:asciiTheme="minorHAnsi" w:hAnsiTheme="minorHAnsi"/>
                <w:sz w:val="21"/>
              </w:rPr>
              <w:t>8</w:t>
            </w:r>
          </w:p>
        </w:tc>
        <w:tc>
          <w:tcPr>
            <w:tcW w:w="3782" w:type="dxa"/>
          </w:tcPr>
          <w:p w14:paraId="3A17B797" w14:textId="77777777" w:rsidR="003E44EA" w:rsidRPr="00B12AFD" w:rsidRDefault="003E44EA" w:rsidP="003E44EA">
            <w:pPr>
              <w:rPr>
                <w:rFonts w:asciiTheme="minorHAnsi" w:hAnsiTheme="minorHAnsi"/>
                <w:sz w:val="21"/>
              </w:rPr>
            </w:pPr>
            <w:r w:rsidRPr="00B12AFD">
              <w:rPr>
                <w:rFonts w:asciiTheme="minorHAnsi" w:hAnsiTheme="minorHAnsi"/>
                <w:sz w:val="21"/>
              </w:rPr>
              <w:t>York</w:t>
            </w:r>
          </w:p>
        </w:tc>
      </w:tr>
      <w:tr w:rsidR="003E44EA" w14:paraId="18DC745B" w14:textId="77777777" w:rsidTr="003E44EA">
        <w:trPr>
          <w:trHeight w:hRule="exact" w:val="397"/>
        </w:trPr>
        <w:tc>
          <w:tcPr>
            <w:tcW w:w="777" w:type="dxa"/>
          </w:tcPr>
          <w:p w14:paraId="5F206A87" w14:textId="77777777" w:rsidR="003E44EA" w:rsidRPr="00B12AFD" w:rsidRDefault="003E44EA" w:rsidP="003E44EA">
            <w:pPr>
              <w:rPr>
                <w:rFonts w:asciiTheme="minorHAnsi" w:hAnsiTheme="minorHAnsi"/>
                <w:sz w:val="21"/>
              </w:rPr>
            </w:pPr>
            <w:r w:rsidRPr="00B12AFD">
              <w:rPr>
                <w:rFonts w:asciiTheme="minorHAnsi" w:hAnsiTheme="minorHAnsi"/>
                <w:sz w:val="21"/>
              </w:rPr>
              <w:t>9</w:t>
            </w:r>
          </w:p>
        </w:tc>
        <w:tc>
          <w:tcPr>
            <w:tcW w:w="3782" w:type="dxa"/>
          </w:tcPr>
          <w:p w14:paraId="79A3B826" w14:textId="77777777" w:rsidR="003E44EA" w:rsidRPr="00B12AFD" w:rsidRDefault="003E44EA" w:rsidP="003E44EA">
            <w:pPr>
              <w:rPr>
                <w:rFonts w:asciiTheme="minorHAnsi" w:hAnsiTheme="minorHAnsi"/>
                <w:sz w:val="21"/>
              </w:rPr>
            </w:pPr>
            <w:r w:rsidRPr="00B12AFD">
              <w:rPr>
                <w:rFonts w:asciiTheme="minorHAnsi" w:hAnsiTheme="minorHAnsi"/>
                <w:sz w:val="21"/>
              </w:rPr>
              <w:t>Essex</w:t>
            </w:r>
          </w:p>
        </w:tc>
      </w:tr>
      <w:tr w:rsidR="003E44EA" w14:paraId="1959C6D3" w14:textId="77777777" w:rsidTr="003E44EA">
        <w:trPr>
          <w:trHeight w:hRule="exact" w:val="397"/>
        </w:trPr>
        <w:tc>
          <w:tcPr>
            <w:tcW w:w="777" w:type="dxa"/>
          </w:tcPr>
          <w:p w14:paraId="5C6885EC" w14:textId="77777777" w:rsidR="003E44EA" w:rsidRPr="00B12AFD" w:rsidRDefault="003E44EA" w:rsidP="003E44EA">
            <w:pPr>
              <w:rPr>
                <w:rFonts w:asciiTheme="minorHAnsi" w:hAnsiTheme="minorHAnsi"/>
                <w:sz w:val="21"/>
              </w:rPr>
            </w:pPr>
            <w:r w:rsidRPr="00B12AFD">
              <w:rPr>
                <w:rFonts w:asciiTheme="minorHAnsi" w:hAnsiTheme="minorHAnsi"/>
                <w:sz w:val="21"/>
              </w:rPr>
              <w:t>10</w:t>
            </w:r>
          </w:p>
        </w:tc>
        <w:tc>
          <w:tcPr>
            <w:tcW w:w="3782" w:type="dxa"/>
          </w:tcPr>
          <w:p w14:paraId="30E697C9" w14:textId="77777777" w:rsidR="003E44EA" w:rsidRPr="00B12AFD" w:rsidRDefault="003E44EA" w:rsidP="003E44EA">
            <w:pPr>
              <w:rPr>
                <w:rFonts w:asciiTheme="minorHAnsi" w:hAnsiTheme="minorHAnsi"/>
                <w:sz w:val="21"/>
              </w:rPr>
            </w:pPr>
            <w:r w:rsidRPr="00B12AFD">
              <w:rPr>
                <w:rFonts w:asciiTheme="minorHAnsi" w:hAnsiTheme="minorHAnsi"/>
                <w:sz w:val="21"/>
              </w:rPr>
              <w:t>Edinburgh</w:t>
            </w:r>
          </w:p>
        </w:tc>
      </w:tr>
    </w:tbl>
    <w:p w14:paraId="242D4719" w14:textId="77777777" w:rsidR="003E44EA" w:rsidRPr="00B12AFD" w:rsidRDefault="003E44EA" w:rsidP="003E44EA"/>
    <w:p w14:paraId="0246097A" w14:textId="1C8A9077" w:rsidR="00637CD0" w:rsidRPr="009920A1" w:rsidRDefault="001F190A" w:rsidP="00637CD0">
      <w:pPr>
        <w:pStyle w:val="Heading2"/>
      </w:pPr>
      <w:r w:rsidRPr="009920A1">
        <w:t>Data Collection</w:t>
      </w:r>
    </w:p>
    <w:p w14:paraId="53E646A4" w14:textId="3047DF06" w:rsidR="00637CD0" w:rsidRPr="009920A1" w:rsidRDefault="00C40B55" w:rsidP="00637CD0">
      <w:pPr>
        <w:pStyle w:val="Paragraph"/>
      </w:pPr>
      <w:r w:rsidRPr="009920A1">
        <w:t xml:space="preserve">The undergraduate prospectus was the </w:t>
      </w:r>
      <w:r w:rsidR="00043DE0">
        <w:t>focus</w:t>
      </w:r>
      <w:r w:rsidRPr="009920A1">
        <w:t xml:space="preserve"> in this research, as it </w:t>
      </w:r>
      <w:r w:rsidR="00313C4D" w:rsidRPr="009920A1">
        <w:t xml:space="preserve">communicates a substantial brand position </w:t>
      </w:r>
      <w:r w:rsidR="00313C4D" w:rsidRPr="009920A1">
        <w:fldChar w:fldCharType="begin">
          <w:fldData xml:space="preserve">PEVuZE5vdGU+PENpdGU+PEF1dGhvcj5IZW1zbGV5LUJyb3duPC9BdXRob3I+PFllYXI+MjAwNjwv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</w:fldData>
        </w:fldChar>
      </w:r>
      <w:r w:rsidR="00A66CF6" w:rsidRPr="009920A1">
        <w:instrText xml:space="preserve"> ADDIN EN.CITE </w:instrText>
      </w:r>
      <w:r w:rsidR="00A66CF6" w:rsidRPr="009920A1">
        <w:fldChar w:fldCharType="begin">
          <w:fldData xml:space="preserve">PEVuZE5vdGU+PENpdGU+PEF1dGhvcj5IZW1zbGV5LUJyb3duPC9BdXRob3I+PFllYXI+MjAwNjwv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</w:fldData>
        </w:fldChar>
      </w:r>
      <w:r w:rsidR="00A66CF6" w:rsidRPr="009920A1">
        <w:instrText xml:space="preserve"> ADDIN EN.CITE.DATA </w:instrText>
      </w:r>
      <w:r w:rsidR="00A66CF6" w:rsidRPr="009920A1">
        <w:fldChar w:fldCharType="end"/>
      </w:r>
      <w:r w:rsidR="00313C4D" w:rsidRPr="009920A1">
        <w:fldChar w:fldCharType="separate"/>
      </w:r>
      <w:r w:rsidR="00A66CF6" w:rsidRPr="009920A1">
        <w:rPr>
          <w:noProof/>
        </w:rPr>
        <w:t>(Hammond et al., 2007; Hayes, 2007; Hemsley-Brown &amp; Oplatka, 2006)</w:t>
      </w:r>
      <w:r w:rsidR="00313C4D" w:rsidRPr="009920A1">
        <w:fldChar w:fldCharType="end"/>
      </w:r>
      <w:r w:rsidR="00AC7DCB" w:rsidRPr="009920A1">
        <w:t xml:space="preserve"> and is used by prospective students to compare and contrast institutional offerings.</w:t>
      </w:r>
      <w:r w:rsidRPr="009920A1">
        <w:t xml:space="preserve"> </w:t>
      </w:r>
      <w:r w:rsidR="00AC7DCB" w:rsidRPr="009920A1">
        <w:t>Therefore, e</w:t>
      </w:r>
      <w:r w:rsidR="00637CD0" w:rsidRPr="009920A1">
        <w:t xml:space="preserve">ach university was telephoned to request their most up to date prospectus, relating to student entry in the 2011/2012 academic year. Upon arrival, each prospectus was digitally converted using an OCR (Optical Character Recognition) scanner. The OCR scanner was able to convert 60-70% of the prospectus documents into a digital format. </w:t>
      </w:r>
      <w:r w:rsidR="00AC7DCB" w:rsidRPr="009920A1">
        <w:t>Next,</w:t>
      </w:r>
      <w:r w:rsidR="00637CD0" w:rsidRPr="009920A1">
        <w:t xml:space="preserve"> each page of each document was compared to the original text by hand, and the remaining 30-40% of data was entered manually. This task was carried out between June and December 2011.</w:t>
      </w:r>
      <w:r w:rsidR="00637CD0" w:rsidRPr="009920A1">
        <w:rPr>
          <w:color w:val="FF0000"/>
        </w:rPr>
        <w:t xml:space="preserve"> </w:t>
      </w:r>
    </w:p>
    <w:p w14:paraId="0371BAB5" w14:textId="77777777" w:rsidR="003E44EA" w:rsidRPr="009920A1" w:rsidRDefault="003E44EA" w:rsidP="003E44EA">
      <w:pPr>
        <w:pStyle w:val="Tabletitle"/>
        <w:rPr>
          <w:sz w:val="32"/>
        </w:rPr>
      </w:pPr>
      <w:r>
        <w:rPr>
          <w:b/>
        </w:rPr>
        <w:lastRenderedPageBreak/>
        <w:t>Table 2</w:t>
      </w:r>
      <w:r w:rsidRPr="009920A1">
        <w:rPr>
          <w:b/>
        </w:rPr>
        <w:t>:</w:t>
      </w:r>
      <w:r w:rsidRPr="009920A1">
        <w:t xml:space="preserve"> Select words from Opoku's brand personality dictionary</w:t>
      </w:r>
    </w:p>
    <w:tbl>
      <w:tblPr>
        <w:tblW w:w="765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01"/>
        <w:gridCol w:w="5954"/>
      </w:tblGrid>
      <w:tr w:rsidR="003E44EA" w:rsidRPr="009920A1" w14:paraId="15664813" w14:textId="77777777" w:rsidTr="003E44EA">
        <w:tc>
          <w:tcPr>
            <w:tcW w:w="1701" w:type="dxa"/>
            <w:shd w:val="clear" w:color="auto" w:fill="auto"/>
          </w:tcPr>
          <w:p w14:paraId="3D1464A1" w14:textId="77777777" w:rsidR="003E44EA" w:rsidRPr="009920A1" w:rsidRDefault="003E44EA" w:rsidP="003E44EA">
            <w:pPr>
              <w:rPr>
                <w:rFonts w:asciiTheme="minorHAnsi" w:hAnsiTheme="minorHAnsi"/>
                <w:b/>
                <w:sz w:val="20"/>
              </w:rPr>
            </w:pPr>
            <w:r w:rsidRPr="009920A1">
              <w:rPr>
                <w:rFonts w:asciiTheme="minorHAnsi" w:hAnsiTheme="minorHAnsi"/>
                <w:b/>
                <w:sz w:val="20"/>
              </w:rPr>
              <w:t>Dimension</w:t>
            </w:r>
          </w:p>
        </w:tc>
        <w:tc>
          <w:tcPr>
            <w:tcW w:w="5954" w:type="dxa"/>
            <w:shd w:val="clear" w:color="auto" w:fill="auto"/>
          </w:tcPr>
          <w:p w14:paraId="52655B24" w14:textId="77777777" w:rsidR="003E44EA" w:rsidRPr="009920A1" w:rsidRDefault="003E44EA" w:rsidP="003E44EA">
            <w:pPr>
              <w:rPr>
                <w:rFonts w:asciiTheme="minorHAnsi" w:hAnsiTheme="minorHAnsi"/>
                <w:sz w:val="20"/>
              </w:rPr>
            </w:pPr>
            <w:r w:rsidRPr="009920A1">
              <w:rPr>
                <w:rFonts w:asciiTheme="minorHAnsi" w:hAnsiTheme="minorHAnsi"/>
                <w:b/>
                <w:sz w:val="20"/>
              </w:rPr>
              <w:t>Selected words</w:t>
            </w:r>
          </w:p>
        </w:tc>
      </w:tr>
      <w:tr w:rsidR="003E44EA" w:rsidRPr="009920A1" w14:paraId="697CE95F" w14:textId="77777777" w:rsidTr="003E44EA">
        <w:tc>
          <w:tcPr>
            <w:tcW w:w="1701" w:type="dxa"/>
            <w:shd w:val="clear" w:color="auto" w:fill="auto"/>
          </w:tcPr>
          <w:p w14:paraId="0FE7CC22" w14:textId="77777777" w:rsidR="003E44EA" w:rsidRPr="009920A1" w:rsidRDefault="003E44EA" w:rsidP="003E44EA">
            <w:pPr>
              <w:rPr>
                <w:rFonts w:asciiTheme="minorHAnsi" w:hAnsiTheme="minorHAnsi"/>
                <w:sz w:val="20"/>
                <w:szCs w:val="20"/>
              </w:rPr>
            </w:pPr>
            <w:r w:rsidRPr="009920A1">
              <w:rPr>
                <w:rFonts w:asciiTheme="minorHAnsi" w:hAnsiTheme="minorHAnsi"/>
                <w:b/>
                <w:sz w:val="20"/>
                <w:szCs w:val="20"/>
              </w:rPr>
              <w:t>Competence</w:t>
            </w:r>
          </w:p>
        </w:tc>
        <w:tc>
          <w:tcPr>
            <w:tcW w:w="5954" w:type="dxa"/>
            <w:shd w:val="clear" w:color="auto" w:fill="auto"/>
          </w:tcPr>
          <w:p w14:paraId="4A8EF5EA" w14:textId="77777777" w:rsidR="003E44EA" w:rsidRPr="009920A1" w:rsidRDefault="003E44EA" w:rsidP="003E44EA">
            <w:pPr>
              <w:rPr>
                <w:rFonts w:ascii="Calibri" w:hAnsi="Calibri"/>
                <w:i/>
                <w:sz w:val="20"/>
                <w:szCs w:val="20"/>
              </w:rPr>
            </w:pPr>
            <w:r w:rsidRPr="009920A1">
              <w:rPr>
                <w:rFonts w:ascii="Calibri" w:hAnsi="Calibri"/>
                <w:i/>
                <w:sz w:val="20"/>
                <w:szCs w:val="20"/>
              </w:rPr>
              <w:t xml:space="preserve">Competent, outstanding, scientific, staunch, thorough, unfaltering </w:t>
            </w:r>
          </w:p>
        </w:tc>
      </w:tr>
      <w:tr w:rsidR="003E44EA" w:rsidRPr="009920A1" w14:paraId="20E40826" w14:textId="77777777" w:rsidTr="003E44EA">
        <w:tc>
          <w:tcPr>
            <w:tcW w:w="1701" w:type="dxa"/>
            <w:shd w:val="clear" w:color="auto" w:fill="auto"/>
          </w:tcPr>
          <w:p w14:paraId="7811D9C5" w14:textId="77777777" w:rsidR="003E44EA" w:rsidRPr="009920A1" w:rsidRDefault="003E44EA" w:rsidP="003E44EA">
            <w:pPr>
              <w:rPr>
                <w:rFonts w:asciiTheme="minorHAnsi" w:hAnsiTheme="minorHAnsi"/>
                <w:b/>
                <w:sz w:val="20"/>
                <w:szCs w:val="20"/>
              </w:rPr>
            </w:pPr>
            <w:r w:rsidRPr="009920A1">
              <w:rPr>
                <w:rFonts w:asciiTheme="minorHAnsi" w:hAnsiTheme="minorHAnsi"/>
                <w:b/>
                <w:sz w:val="20"/>
              </w:rPr>
              <w:t>Excitement</w:t>
            </w:r>
          </w:p>
        </w:tc>
        <w:tc>
          <w:tcPr>
            <w:tcW w:w="5954" w:type="dxa"/>
            <w:shd w:val="clear" w:color="auto" w:fill="auto"/>
          </w:tcPr>
          <w:p w14:paraId="5FDC48DC" w14:textId="77777777" w:rsidR="003E44EA" w:rsidRPr="009920A1" w:rsidRDefault="003E44EA" w:rsidP="003E44EA">
            <w:pPr>
              <w:rPr>
                <w:rFonts w:ascii="Calibri" w:hAnsi="Calibri"/>
                <w:i/>
                <w:sz w:val="20"/>
                <w:szCs w:val="20"/>
              </w:rPr>
            </w:pPr>
            <w:r w:rsidRPr="009920A1">
              <w:rPr>
                <w:rFonts w:ascii="Calibri" w:hAnsi="Calibri"/>
                <w:i/>
                <w:sz w:val="20"/>
                <w:szCs w:val="20"/>
              </w:rPr>
              <w:t xml:space="preserve">Energising, exciting, fresh, inventive, risky, young </w:t>
            </w:r>
          </w:p>
        </w:tc>
      </w:tr>
      <w:tr w:rsidR="003E44EA" w:rsidRPr="009920A1" w14:paraId="0EB69B58" w14:textId="77777777" w:rsidTr="003E44EA">
        <w:tc>
          <w:tcPr>
            <w:tcW w:w="1701" w:type="dxa"/>
            <w:shd w:val="clear" w:color="auto" w:fill="auto"/>
          </w:tcPr>
          <w:p w14:paraId="671966AE" w14:textId="77777777" w:rsidR="003E44EA" w:rsidRPr="009920A1" w:rsidRDefault="003E44EA" w:rsidP="003E44EA">
            <w:pPr>
              <w:rPr>
                <w:rFonts w:asciiTheme="minorHAnsi" w:hAnsiTheme="minorHAnsi"/>
                <w:b/>
                <w:sz w:val="20"/>
              </w:rPr>
            </w:pPr>
            <w:r w:rsidRPr="009920A1">
              <w:rPr>
                <w:rFonts w:asciiTheme="minorHAnsi" w:hAnsiTheme="minorHAnsi"/>
                <w:b/>
                <w:sz w:val="20"/>
              </w:rPr>
              <w:t>Ruggedness</w:t>
            </w:r>
          </w:p>
        </w:tc>
        <w:tc>
          <w:tcPr>
            <w:tcW w:w="5954" w:type="dxa"/>
            <w:shd w:val="clear" w:color="auto" w:fill="auto"/>
          </w:tcPr>
          <w:p w14:paraId="548508FC" w14:textId="77777777" w:rsidR="003E44EA" w:rsidRPr="009920A1" w:rsidRDefault="003E44EA" w:rsidP="003E44EA">
            <w:pPr>
              <w:rPr>
                <w:rFonts w:ascii="Calibri" w:hAnsi="Calibri"/>
                <w:i/>
                <w:sz w:val="20"/>
                <w:szCs w:val="20"/>
              </w:rPr>
            </w:pPr>
            <w:r w:rsidRPr="009920A1">
              <w:rPr>
                <w:rFonts w:ascii="Calibri" w:hAnsi="Calibri"/>
                <w:i/>
                <w:sz w:val="20"/>
                <w:szCs w:val="20"/>
              </w:rPr>
              <w:t>Challenge, dangerous, difficult, rigorous, tricky, unrestrained</w:t>
            </w:r>
          </w:p>
        </w:tc>
      </w:tr>
      <w:tr w:rsidR="003E44EA" w:rsidRPr="009920A1" w14:paraId="12E3F9F3" w14:textId="77777777" w:rsidTr="003E44EA">
        <w:tc>
          <w:tcPr>
            <w:tcW w:w="1701" w:type="dxa"/>
            <w:shd w:val="clear" w:color="auto" w:fill="auto"/>
          </w:tcPr>
          <w:p w14:paraId="0E7232BF" w14:textId="77777777" w:rsidR="003E44EA" w:rsidRPr="009920A1" w:rsidRDefault="003E44EA" w:rsidP="003E44EA">
            <w:pPr>
              <w:rPr>
                <w:rFonts w:asciiTheme="minorHAnsi" w:hAnsiTheme="minorHAnsi"/>
                <w:sz w:val="20"/>
              </w:rPr>
            </w:pPr>
            <w:r w:rsidRPr="009920A1">
              <w:rPr>
                <w:rFonts w:asciiTheme="minorHAnsi" w:hAnsiTheme="minorHAnsi"/>
                <w:b/>
                <w:sz w:val="20"/>
              </w:rPr>
              <w:t>Sincerity</w:t>
            </w:r>
          </w:p>
        </w:tc>
        <w:tc>
          <w:tcPr>
            <w:tcW w:w="5954" w:type="dxa"/>
            <w:shd w:val="clear" w:color="auto" w:fill="auto"/>
          </w:tcPr>
          <w:p w14:paraId="4E119091" w14:textId="77777777" w:rsidR="003E44EA" w:rsidRPr="009920A1" w:rsidRDefault="003E44EA" w:rsidP="003E44EA">
            <w:pPr>
              <w:rPr>
                <w:rFonts w:ascii="Calibri" w:hAnsi="Calibri"/>
                <w:i/>
                <w:sz w:val="20"/>
                <w:szCs w:val="20"/>
              </w:rPr>
            </w:pPr>
            <w:r w:rsidRPr="009920A1">
              <w:rPr>
                <w:rFonts w:ascii="Calibri" w:hAnsi="Calibri"/>
                <w:i/>
                <w:sz w:val="20"/>
                <w:szCs w:val="20"/>
              </w:rPr>
              <w:t>Accurate, authentic, compassion, decent, modest, realistic</w:t>
            </w:r>
          </w:p>
        </w:tc>
      </w:tr>
      <w:tr w:rsidR="003E44EA" w:rsidRPr="009920A1" w14:paraId="77356C2B" w14:textId="77777777" w:rsidTr="003E44EA">
        <w:tc>
          <w:tcPr>
            <w:tcW w:w="1701" w:type="dxa"/>
            <w:shd w:val="clear" w:color="auto" w:fill="auto"/>
          </w:tcPr>
          <w:p w14:paraId="4EF888A3" w14:textId="77777777" w:rsidR="003E44EA" w:rsidRPr="009920A1" w:rsidRDefault="003E44EA" w:rsidP="003E44EA">
            <w:pPr>
              <w:rPr>
                <w:rFonts w:asciiTheme="minorHAnsi" w:hAnsiTheme="minorHAnsi"/>
                <w:sz w:val="20"/>
              </w:rPr>
            </w:pPr>
            <w:r w:rsidRPr="009920A1">
              <w:rPr>
                <w:rFonts w:asciiTheme="minorHAnsi" w:hAnsiTheme="minorHAnsi"/>
                <w:b/>
                <w:sz w:val="20"/>
              </w:rPr>
              <w:t>Sophistication</w:t>
            </w:r>
          </w:p>
        </w:tc>
        <w:tc>
          <w:tcPr>
            <w:tcW w:w="5954" w:type="dxa"/>
            <w:shd w:val="clear" w:color="auto" w:fill="auto"/>
          </w:tcPr>
          <w:p w14:paraId="2F9EB93F" w14:textId="77777777" w:rsidR="003E44EA" w:rsidRPr="009920A1" w:rsidRDefault="003E44EA" w:rsidP="003E44EA">
            <w:pPr>
              <w:rPr>
                <w:rFonts w:ascii="Calibri" w:hAnsi="Calibri"/>
                <w:i/>
                <w:sz w:val="20"/>
                <w:szCs w:val="20"/>
              </w:rPr>
            </w:pPr>
            <w:r w:rsidRPr="009920A1">
              <w:rPr>
                <w:rFonts w:ascii="Calibri" w:hAnsi="Calibri"/>
                <w:i/>
                <w:sz w:val="20"/>
                <w:szCs w:val="20"/>
              </w:rPr>
              <w:t xml:space="preserve">Charismatic, distinguished, graceful, magnificent </w:t>
            </w:r>
          </w:p>
        </w:tc>
      </w:tr>
    </w:tbl>
    <w:p w14:paraId="37DC910D" w14:textId="77777777" w:rsidR="003E44EA" w:rsidRDefault="003E44EA" w:rsidP="00637CD0">
      <w:pPr>
        <w:pStyle w:val="Heading2"/>
      </w:pPr>
    </w:p>
    <w:p w14:paraId="2653E476" w14:textId="77777777" w:rsidR="00637CD0" w:rsidRPr="009920A1" w:rsidRDefault="00637CD0" w:rsidP="00637CD0">
      <w:pPr>
        <w:pStyle w:val="Heading2"/>
      </w:pPr>
      <w:r w:rsidRPr="009920A1">
        <w:t>Data Analysis</w:t>
      </w:r>
    </w:p>
    <w:p w14:paraId="388123C5" w14:textId="24C3EF1C" w:rsidR="008B0243" w:rsidRPr="009920A1" w:rsidRDefault="005B1E3B" w:rsidP="00637CD0">
      <w:pPr>
        <w:pStyle w:val="Paragraph"/>
      </w:pPr>
      <w:r w:rsidRPr="009920A1">
        <w:t xml:space="preserve">Content analysis </w:t>
      </w:r>
      <w:r w:rsidR="008B0243" w:rsidRPr="009920A1">
        <w:t>in the study of university</w:t>
      </w:r>
      <w:r w:rsidRPr="009920A1">
        <w:t xml:space="preserve"> brands</w:t>
      </w:r>
      <w:r w:rsidR="008A6BA3" w:rsidRPr="009920A1">
        <w:t xml:space="preserve"> has become common</w:t>
      </w:r>
      <w:r w:rsidRPr="009920A1">
        <w:t>, particularly as a tool to analyse positioning statements</w:t>
      </w:r>
      <w:r w:rsidR="00A66CF6" w:rsidRPr="009920A1">
        <w:t xml:space="preserve"> </w:t>
      </w:r>
      <w:r w:rsidR="00A66CF6" w:rsidRPr="009920A1">
        <w:fldChar w:fldCharType="begin"/>
      </w:r>
      <w:r w:rsidR="00A66CF6" w:rsidRPr="009920A1">
        <w:instrText xml:space="preserve"> ADDIN EN.CITE &lt;EndNote&gt;&lt;Cite&gt;&lt;Author&gt;Morphew&lt;/Author&gt;&lt;Year&gt;2006&lt;/Year&gt;&lt;RecNum&gt;1586&lt;/RecNum&gt;&lt;DisplayText&gt;(Morphew &amp;amp; Hartley, 2006)&lt;/DisplayText&gt;&lt;record&gt;&lt;rec-number&gt;1586&lt;/rec-number&gt;&lt;foreign-keys&gt;&lt;key app="EN" db-id="wexxsrdpu9a5rgeaxxn5rw2dv5s9wrtvpsfe" timestamp="1439463646"&gt;1586&lt;/key&gt;&lt;/foreign-keys&gt;&lt;ref-type name="Journal Article"&gt;17&lt;/ref-type&gt;&lt;contributors&gt;&lt;authors&gt;&lt;author&gt;Morphew, Christopher C.&lt;/author&gt;&lt;author&gt;Hartley, Matthew&lt;/author&gt;&lt;/authors&gt;&lt;/contributors&gt;&lt;titles&gt;&lt;title&gt;Mission statements: A thematic analysis of rhetoric across institutional type&lt;/title&gt;&lt;secondary-title&gt;The Journal of Higher Education&lt;/secondary-title&gt;&lt;/titles&gt;&lt;periodical&gt;&lt;full-title&gt;The Journal of Higher Education&lt;/full-title&gt;&lt;/periodical&gt;&lt;pages&gt;456-471&lt;/pages&gt;&lt;volume&gt;77&lt;/volume&gt;&lt;number&gt;3&lt;/number&gt;&lt;dates&gt;&lt;year&gt;2006&lt;/year&gt;&lt;/dates&gt;&lt;isbn&gt;1538-4640&lt;/isbn&gt;&lt;urls&gt;&lt;/urls&gt;&lt;/record&gt;&lt;/Cite&gt;&lt;/EndNote&gt;</w:instrText>
      </w:r>
      <w:r w:rsidR="00A66CF6" w:rsidRPr="009920A1">
        <w:fldChar w:fldCharType="separate"/>
      </w:r>
      <w:r w:rsidR="00A66CF6" w:rsidRPr="009920A1">
        <w:rPr>
          <w:noProof/>
        </w:rPr>
        <w:t>(Morphew &amp; Hartley, 2006)</w:t>
      </w:r>
      <w:r w:rsidR="00A66CF6" w:rsidRPr="009920A1">
        <w:fldChar w:fldCharType="end"/>
      </w:r>
      <w:r w:rsidR="008A6BA3" w:rsidRPr="009920A1">
        <w:t xml:space="preserve"> and</w:t>
      </w:r>
      <w:r w:rsidR="00A66CF6" w:rsidRPr="009920A1">
        <w:t xml:space="preserve"> words used </w:t>
      </w:r>
      <w:r w:rsidR="00A66CF6" w:rsidRPr="009920A1">
        <w:fldChar w:fldCharType="begin"/>
      </w:r>
      <w:r w:rsidR="00A66CF6" w:rsidRPr="009920A1">
        <w:instrText xml:space="preserve"> ADDIN EN.CITE &lt;EndNote&gt;&lt;Cite&gt;&lt;Author&gt;Chapleo&lt;/Author&gt;&lt;Year&gt;2011&lt;/Year&gt;&lt;RecNum&gt;324&lt;/RecNum&gt;&lt;DisplayText&gt;(Chapleo, Durán, &amp;amp; Díaz, 2011)&lt;/DisplayText&gt;&lt;record&gt;&lt;rec-number&gt;324&lt;/rec-number&gt;&lt;foreign-keys&gt;&lt;key app="EN" db-id="wexxsrdpu9a5rgeaxxn5rw2dv5s9wrtvpsfe" timestamp="0"&gt;324&lt;/key&gt;&lt;/foreign-keys&gt;&lt;ref-type name="Journal Article"&gt;17&lt;/ref-type&gt;&lt;contributors&gt;&lt;authors&gt;&lt;author&gt;Chapleo, Chris&lt;/author&gt;&lt;author&gt;Durán, M&lt;/author&gt;&lt;author&gt;Díaz, A&lt;/author&gt;&lt;/authors&gt;&lt;/contributors&gt;&lt;titles&gt;&lt;title&gt;Do UK universities communicate their brands effectively through their websites?&lt;/title&gt;&lt;secondary-title&gt;Journal of Marketing for Higher Education&lt;/secondary-title&gt;&lt;/titles&gt;&lt;periodical&gt;&lt;full-title&gt;Journal of Marketing for Higher Education&lt;/full-title&gt;&lt;/periodical&gt;&lt;pages&gt;25-46&lt;/pages&gt;&lt;volume&gt;21&lt;/volume&gt;&lt;number&gt;1&lt;/number&gt;&lt;dates&gt;&lt;year&gt;2011&lt;/year&gt;&lt;/dates&gt;&lt;publisher&gt;Taylor &amp;amp; Francis&lt;/publisher&gt;&lt;isbn&gt;0884-1241&lt;/isbn&gt;&lt;urls&gt;&lt;/urls&gt;&lt;/record&gt;&lt;/Cite&gt;&lt;/EndNote&gt;</w:instrText>
      </w:r>
      <w:r w:rsidR="00A66CF6" w:rsidRPr="009920A1">
        <w:fldChar w:fldCharType="separate"/>
      </w:r>
      <w:r w:rsidR="00A66CF6" w:rsidRPr="009920A1">
        <w:rPr>
          <w:noProof/>
        </w:rPr>
        <w:t>(Chapleo, Durán, &amp; Díaz, 2011)</w:t>
      </w:r>
      <w:r w:rsidR="00A66CF6" w:rsidRPr="009920A1">
        <w:fldChar w:fldCharType="end"/>
      </w:r>
      <w:r w:rsidR="00A66CF6" w:rsidRPr="009920A1">
        <w:t xml:space="preserve">. </w:t>
      </w:r>
      <w:r w:rsidR="0010772E">
        <w:fldChar w:fldCharType="begin"/>
      </w:r>
      <w:r w:rsidR="0010772E">
        <w:instrText xml:space="preserve"> ADDIN EN.CITE &lt;EndNote&gt;&lt;Cite AuthorYear="1"&gt;&lt;Author&gt;Opoku&lt;/Author&gt;&lt;Year&gt;2006&lt;/Year&gt;&lt;RecNum&gt;987&lt;/RecNum&gt;&lt;DisplayText&gt;Opoku, Abratt, and Pitt (2006)&lt;/DisplayText&gt;&lt;record&gt;&lt;rec-number&gt;987&lt;/rec-number&gt;&lt;foreign-keys&gt;&lt;key app="EN" db-id="wexxsrdpu9a5rgeaxxn5rw2dv5s9wrtvpsfe" timestamp="0"&gt;987&lt;/key&gt;&lt;/foreign-keys&gt;&lt;ref-type name="Journal Article"&gt;17&lt;/ref-type&gt;&lt;contributors&gt;&lt;authors&gt;&lt;author&gt;Opoku, Robert&lt;/author&gt;&lt;author&gt;Abratt, Russell&lt;/author&gt;&lt;author&gt;Pitt, Leyland&lt;/author&gt;&lt;/authors&gt;&lt;/contributors&gt;&lt;titles&gt;&lt;title&gt;Communicating brand personality: are the websites doing the talking for the top South African business schools?&lt;/title&gt;&lt;secondary-title&gt;Journal of Brand Management&lt;/secondary-title&gt;&lt;/titles&gt;&lt;periodical&gt;&lt;full-title&gt;Journal of Brand Management&lt;/full-title&gt;&lt;/periodical&gt;&lt;pages&gt;20-39&lt;/pages&gt;&lt;volume&gt;14&lt;/volume&gt;&lt;number&gt;1&lt;/number&gt;&lt;dates&gt;&lt;year&gt;2006&lt;/year&gt;&lt;/dates&gt;&lt;isbn&gt;1350-231X&lt;/isbn&gt;&lt;urls&gt;&lt;/urls&gt;&lt;/record&gt;&lt;/Cite&gt;&lt;/EndNote&gt;</w:instrText>
      </w:r>
      <w:r w:rsidR="0010772E">
        <w:fldChar w:fldCharType="separate"/>
      </w:r>
      <w:r w:rsidR="0010772E">
        <w:rPr>
          <w:noProof/>
        </w:rPr>
        <w:t>Opoku, Abratt, and Pitt (2006)</w:t>
      </w:r>
      <w:r w:rsidR="0010772E">
        <w:fldChar w:fldCharType="end"/>
      </w:r>
      <w:r w:rsidR="0010772E">
        <w:t xml:space="preserve"> </w:t>
      </w:r>
      <w:r w:rsidR="008B0243" w:rsidRPr="009920A1">
        <w:t xml:space="preserve">created a dictionary of synonyms, based on Aaker’s (1997) five dimensions of brand personality. The dictionary </w:t>
      </w:r>
      <w:r w:rsidR="00457EC3" w:rsidRPr="009920A1">
        <w:t>is comprised</w:t>
      </w:r>
      <w:r w:rsidR="008B0243" w:rsidRPr="009920A1">
        <w:t xml:space="preserve"> </w:t>
      </w:r>
      <w:r w:rsidR="00457EC3" w:rsidRPr="009920A1">
        <w:t>of 1625 words, each dimension containing a similar number of</w:t>
      </w:r>
      <w:r w:rsidR="008B0243" w:rsidRPr="009920A1">
        <w:t xml:space="preserve"> synonyms. </w:t>
      </w:r>
      <w:r w:rsidR="00457EC3" w:rsidRPr="009920A1">
        <w:t xml:space="preserve">As it stands, Aaker’s model </w:t>
      </w:r>
      <w:r w:rsidR="008A6BA3" w:rsidRPr="009920A1">
        <w:t>of five dimensions</w:t>
      </w:r>
      <w:r w:rsidR="00457EC3" w:rsidRPr="009920A1">
        <w:t xml:space="preserve"> can only be quantifiably measured using </w:t>
      </w:r>
      <w:r w:rsidR="008B0243" w:rsidRPr="009920A1">
        <w:t>Opoku’s brand personality dictionary</w:t>
      </w:r>
      <w:r w:rsidR="008A6BA3" w:rsidRPr="009920A1">
        <w:t xml:space="preserve"> when assessing textual data</w:t>
      </w:r>
      <w:r w:rsidR="008B0243" w:rsidRPr="009920A1">
        <w:t xml:space="preserve">. Examples of </w:t>
      </w:r>
      <w:r w:rsidR="003D54B6" w:rsidRPr="009920A1">
        <w:t xml:space="preserve">frequently found words relating </w:t>
      </w:r>
      <w:r w:rsidR="008B0243" w:rsidRPr="009920A1">
        <w:t xml:space="preserve">to </w:t>
      </w:r>
      <w:r w:rsidR="003D54B6" w:rsidRPr="009920A1">
        <w:t xml:space="preserve">each of Aaker’s five dimensions from Opoku’s dictionary </w:t>
      </w:r>
      <w:r w:rsidR="008B0243" w:rsidRPr="009920A1">
        <w:t xml:space="preserve">are </w:t>
      </w:r>
      <w:r w:rsidR="003D54B6" w:rsidRPr="009920A1">
        <w:t>highlighted</w:t>
      </w:r>
      <w:r w:rsidR="00B12AFD">
        <w:t xml:space="preserve"> in Table 2</w:t>
      </w:r>
      <w:r w:rsidR="008B0243" w:rsidRPr="009920A1">
        <w:t xml:space="preserve">. </w:t>
      </w:r>
    </w:p>
    <w:p w14:paraId="25C9FFDE" w14:textId="77777777" w:rsidR="003E44EA" w:rsidRDefault="00AC7DCB" w:rsidP="003E44EA">
      <w:pPr>
        <w:pStyle w:val="Paragraph"/>
        <w:rPr>
          <w:color w:val="000000" w:themeColor="text1"/>
        </w:rPr>
      </w:pPr>
      <w:r w:rsidRPr="009920A1">
        <w:t>C</w:t>
      </w:r>
      <w:r w:rsidR="00637CD0" w:rsidRPr="009920A1">
        <w:t xml:space="preserve">ontent analysis was deployed on the corpora of textual data </w:t>
      </w:r>
      <w:r w:rsidR="00637CD0" w:rsidRPr="009920A1">
        <w:fldChar w:fldCharType="begin"/>
      </w:r>
      <w:r w:rsidR="00637CD0" w:rsidRPr="009920A1">
        <w:instrText xml:space="preserve"> ADDIN EN.CITE &lt;EndNote&gt;&lt;Cite&gt;&lt;Author&gt;Krippendorff&lt;/Author&gt;&lt;Year&gt;2004&lt;/Year&gt;&lt;RecNum&gt;84&lt;/RecNum&gt;&lt;DisplayText&gt;(Krippendorff, 2004)&lt;/DisplayText&gt;&lt;record&gt;&lt;rec-number&gt;84&lt;/rec-number&gt;&lt;foreign-keys&gt;&lt;key app="EN" db-id="wexxsrdpu9a5rgeaxxn5rw2dv5s9wrtvpsfe" timestamp="0"&gt;84&lt;/key&gt;&lt;/foreign-keys&gt;&lt;ref-type name="Book"&gt;6&lt;/ref-type&gt;&lt;contributors&gt;&lt;authors&gt;&lt;author&gt;Krippendorff, K&lt;/author&gt;&lt;/authors&gt;&lt;/contributors&gt;&lt;titles&gt;&lt;title&gt;Content analysis: An introduction to its methodology&lt;/title&gt;&lt;/titles&gt;&lt;dates&gt;&lt;year&gt;2004&lt;/year&gt;&lt;/dates&gt;&lt;publisher&gt;Sage Publications, Inc&lt;/publisher&gt;&lt;urls&gt;&lt;/urls&gt;&lt;/record&gt;&lt;/Cite&gt;&lt;/EndNote&gt;</w:instrText>
      </w:r>
      <w:r w:rsidR="00637CD0" w:rsidRPr="009920A1">
        <w:fldChar w:fldCharType="separate"/>
      </w:r>
      <w:r w:rsidR="00637CD0" w:rsidRPr="009920A1">
        <w:rPr>
          <w:noProof/>
        </w:rPr>
        <w:t>(Krippendorff, 2004)</w:t>
      </w:r>
      <w:r w:rsidR="00637CD0" w:rsidRPr="009920A1">
        <w:fldChar w:fldCharType="end"/>
      </w:r>
      <w:r w:rsidR="008B0243" w:rsidRPr="009920A1">
        <w:t xml:space="preserve"> and the brand pers</w:t>
      </w:r>
      <w:r w:rsidR="003E1600" w:rsidRPr="009920A1">
        <w:t>onality words were counted.</w:t>
      </w:r>
      <w:r w:rsidR="008B0243" w:rsidRPr="009920A1">
        <w:t xml:space="preserve"> </w:t>
      </w:r>
      <w:r w:rsidR="00B12AFD">
        <w:t>Table 3</w:t>
      </w:r>
      <w:r w:rsidR="00747CC7">
        <w:t>(a)</w:t>
      </w:r>
      <w:r w:rsidR="00637CD0" w:rsidRPr="009920A1">
        <w:t xml:space="preserve"> shows the word counts for each university by brand personality dimension and the individual prospectus word counts by university. The 10 prospectuses provided a total of 788,383 words for analysis, with a standard deviation </w:t>
      </w:r>
      <w:r w:rsidR="00B12AFD">
        <w:t>of 27,041. Table 3</w:t>
      </w:r>
      <w:r w:rsidR="00F564A7">
        <w:t>(b)</w:t>
      </w:r>
      <w:r w:rsidR="00637CD0" w:rsidRPr="009920A1">
        <w:t xml:space="preserve"> shows the percentage of words for each university by brand personality </w:t>
      </w:r>
      <w:r w:rsidR="00637CD0" w:rsidRPr="00AA5CE3">
        <w:rPr>
          <w:color w:val="000000" w:themeColor="text1"/>
        </w:rPr>
        <w:t>dimension.</w:t>
      </w:r>
      <w:r w:rsidR="002005B9" w:rsidRPr="00AA5CE3">
        <w:rPr>
          <w:color w:val="000000" w:themeColor="text1"/>
        </w:rPr>
        <w:t xml:space="preserve"> A chi-square test (χ2=500.264; df=36; p&lt;0.0001) shows that the row (i.e., the brand personality dimensions) and the column </w:t>
      </w:r>
      <w:r w:rsidR="002005B9" w:rsidRPr="00AA5CE3">
        <w:rPr>
          <w:color w:val="000000" w:themeColor="text1"/>
        </w:rPr>
        <w:lastRenderedPageBreak/>
        <w:t>(i.e., websites) variables are related.</w:t>
      </w:r>
    </w:p>
    <w:p w14:paraId="45863A1A" w14:textId="5169AD2F" w:rsidR="003E44EA" w:rsidRPr="009920A1" w:rsidRDefault="003E44EA" w:rsidP="003E44EA">
      <w:pPr>
        <w:pStyle w:val="Paragraph"/>
      </w:pPr>
      <w:r>
        <w:rPr>
          <w:b/>
        </w:rPr>
        <w:t>Table 3(a)</w:t>
      </w:r>
      <w:r w:rsidRPr="009920A1">
        <w:rPr>
          <w:b/>
        </w:rPr>
        <w:t>:</w:t>
      </w:r>
      <w:r w:rsidRPr="009920A1">
        <w:t xml:space="preserve"> Word count by brand personality dimension</w:t>
      </w:r>
    </w:p>
    <w:tbl>
      <w:tblPr>
        <w:tblW w:w="8676" w:type="dxa"/>
        <w:tblInd w:w="108" w:type="dxa"/>
        <w:tblLayout w:type="fixed"/>
        <w:tblLook w:val="04A0" w:firstRow="1" w:lastRow="0" w:firstColumn="1" w:lastColumn="0" w:noHBand="0" w:noVBand="1"/>
      </w:tblPr>
      <w:tblGrid>
        <w:gridCol w:w="1276"/>
        <w:gridCol w:w="1305"/>
        <w:gridCol w:w="1275"/>
        <w:gridCol w:w="1276"/>
        <w:gridCol w:w="992"/>
        <w:gridCol w:w="1418"/>
        <w:gridCol w:w="1134"/>
      </w:tblGrid>
      <w:tr w:rsidR="003E44EA" w:rsidRPr="009920A1" w14:paraId="221FA3E6" w14:textId="77777777" w:rsidTr="003E44EA">
        <w:trPr>
          <w:trHeight w:val="576"/>
        </w:trPr>
        <w:tc>
          <w:tcPr>
            <w:tcW w:w="1276" w:type="dxa"/>
            <w:tcBorders>
              <w:top w:val="single" w:sz="4" w:space="0" w:color="auto"/>
              <w:left w:val="single" w:sz="4" w:space="0" w:color="auto"/>
              <w:bottom w:val="single" w:sz="4" w:space="0" w:color="auto"/>
              <w:right w:val="single" w:sz="4" w:space="0" w:color="auto"/>
            </w:tcBorders>
          </w:tcPr>
          <w:p w14:paraId="496FBE7A" w14:textId="77777777" w:rsidR="003E44EA" w:rsidRPr="003E44EA" w:rsidRDefault="003E44EA" w:rsidP="003E44EA">
            <w:pPr>
              <w:rPr>
                <w:rFonts w:asciiTheme="minorHAnsi" w:hAnsiTheme="minorHAnsi"/>
                <w:b/>
                <w:sz w:val="18"/>
                <w:szCs w:val="18"/>
              </w:rPr>
            </w:pPr>
            <w:r w:rsidRPr="003E44EA">
              <w:rPr>
                <w:rFonts w:asciiTheme="minorHAnsi" w:hAnsiTheme="minorHAnsi"/>
                <w:b/>
                <w:sz w:val="18"/>
                <w:szCs w:val="18"/>
              </w:rPr>
              <w:t>Name</w:t>
            </w:r>
          </w:p>
        </w:tc>
        <w:tc>
          <w:tcPr>
            <w:tcW w:w="1305" w:type="dxa"/>
            <w:tcBorders>
              <w:top w:val="single" w:sz="4" w:space="0" w:color="auto"/>
              <w:left w:val="single" w:sz="4" w:space="0" w:color="auto"/>
              <w:bottom w:val="single" w:sz="4" w:space="0" w:color="auto"/>
              <w:right w:val="single" w:sz="4" w:space="0" w:color="auto"/>
            </w:tcBorders>
          </w:tcPr>
          <w:p w14:paraId="5EEB2FA7" w14:textId="77777777" w:rsidR="003E44EA" w:rsidRPr="003E44EA" w:rsidRDefault="003E44EA" w:rsidP="003E44EA">
            <w:pPr>
              <w:rPr>
                <w:rFonts w:asciiTheme="minorHAnsi" w:hAnsiTheme="minorHAnsi"/>
                <w:b/>
                <w:sz w:val="18"/>
                <w:szCs w:val="18"/>
              </w:rPr>
            </w:pPr>
            <w:r w:rsidRPr="003E44EA">
              <w:rPr>
                <w:rFonts w:asciiTheme="minorHAnsi" w:hAnsiTheme="minorHAnsi"/>
                <w:b/>
                <w:sz w:val="18"/>
                <w:szCs w:val="18"/>
              </w:rPr>
              <w:t>Competence</w:t>
            </w:r>
          </w:p>
        </w:tc>
        <w:tc>
          <w:tcPr>
            <w:tcW w:w="1275" w:type="dxa"/>
            <w:tcBorders>
              <w:top w:val="single" w:sz="4" w:space="0" w:color="auto"/>
              <w:left w:val="single" w:sz="4" w:space="0" w:color="auto"/>
              <w:bottom w:val="single" w:sz="4" w:space="0" w:color="auto"/>
              <w:right w:val="single" w:sz="4" w:space="0" w:color="auto"/>
            </w:tcBorders>
          </w:tcPr>
          <w:p w14:paraId="7F8FF1A1" w14:textId="77777777" w:rsidR="003E44EA" w:rsidRPr="003E44EA" w:rsidRDefault="003E44EA" w:rsidP="003E44EA">
            <w:pPr>
              <w:rPr>
                <w:rFonts w:asciiTheme="minorHAnsi" w:hAnsiTheme="minorHAnsi"/>
                <w:b/>
                <w:sz w:val="18"/>
                <w:szCs w:val="18"/>
              </w:rPr>
            </w:pPr>
            <w:r w:rsidRPr="003E44EA">
              <w:rPr>
                <w:rFonts w:asciiTheme="minorHAnsi" w:hAnsiTheme="minorHAnsi"/>
                <w:b/>
                <w:sz w:val="18"/>
                <w:szCs w:val="18"/>
              </w:rPr>
              <w:t>Excitement</w:t>
            </w:r>
          </w:p>
        </w:tc>
        <w:tc>
          <w:tcPr>
            <w:tcW w:w="1276" w:type="dxa"/>
            <w:tcBorders>
              <w:top w:val="single" w:sz="4" w:space="0" w:color="auto"/>
              <w:left w:val="single" w:sz="4" w:space="0" w:color="auto"/>
              <w:bottom w:val="single" w:sz="4" w:space="0" w:color="auto"/>
              <w:right w:val="single" w:sz="4" w:space="0" w:color="auto"/>
            </w:tcBorders>
          </w:tcPr>
          <w:p w14:paraId="5035B722" w14:textId="77777777" w:rsidR="003E44EA" w:rsidRPr="003E44EA" w:rsidRDefault="003E44EA" w:rsidP="003E44EA">
            <w:pPr>
              <w:rPr>
                <w:rFonts w:asciiTheme="minorHAnsi" w:hAnsiTheme="minorHAnsi"/>
                <w:b/>
                <w:sz w:val="18"/>
                <w:szCs w:val="18"/>
              </w:rPr>
            </w:pPr>
            <w:r w:rsidRPr="003E44EA">
              <w:rPr>
                <w:rFonts w:asciiTheme="minorHAnsi" w:hAnsiTheme="minorHAnsi"/>
                <w:b/>
                <w:sz w:val="18"/>
                <w:szCs w:val="18"/>
              </w:rPr>
              <w:t>Ruggedness</w:t>
            </w:r>
          </w:p>
        </w:tc>
        <w:tc>
          <w:tcPr>
            <w:tcW w:w="992" w:type="dxa"/>
            <w:tcBorders>
              <w:top w:val="single" w:sz="4" w:space="0" w:color="auto"/>
              <w:left w:val="single" w:sz="4" w:space="0" w:color="auto"/>
              <w:bottom w:val="single" w:sz="4" w:space="0" w:color="auto"/>
              <w:right w:val="single" w:sz="4" w:space="0" w:color="auto"/>
            </w:tcBorders>
          </w:tcPr>
          <w:p w14:paraId="37BF60C1" w14:textId="77777777" w:rsidR="003E44EA" w:rsidRPr="003E44EA" w:rsidRDefault="003E44EA" w:rsidP="003E44EA">
            <w:pPr>
              <w:rPr>
                <w:rFonts w:asciiTheme="minorHAnsi" w:hAnsiTheme="minorHAnsi"/>
                <w:b/>
                <w:sz w:val="18"/>
                <w:szCs w:val="18"/>
                <w:lang w:eastAsia="zh-CN"/>
              </w:rPr>
            </w:pPr>
            <w:r w:rsidRPr="003E44EA">
              <w:rPr>
                <w:rFonts w:asciiTheme="minorHAnsi" w:hAnsiTheme="minorHAnsi"/>
                <w:b/>
                <w:sz w:val="18"/>
                <w:szCs w:val="18"/>
              </w:rPr>
              <w:t>Sincerity</w:t>
            </w:r>
          </w:p>
        </w:tc>
        <w:tc>
          <w:tcPr>
            <w:tcW w:w="1418" w:type="dxa"/>
            <w:tcBorders>
              <w:top w:val="single" w:sz="4" w:space="0" w:color="auto"/>
              <w:left w:val="single" w:sz="4" w:space="0" w:color="auto"/>
              <w:bottom w:val="single" w:sz="4" w:space="0" w:color="auto"/>
              <w:right w:val="single" w:sz="4" w:space="0" w:color="auto"/>
            </w:tcBorders>
            <w:noWrap/>
          </w:tcPr>
          <w:p w14:paraId="43EF97F1" w14:textId="77777777" w:rsidR="003E44EA" w:rsidRPr="003E44EA" w:rsidRDefault="003E44EA" w:rsidP="003E44EA">
            <w:pPr>
              <w:rPr>
                <w:rFonts w:asciiTheme="minorHAnsi" w:hAnsiTheme="minorHAnsi"/>
                <w:b/>
                <w:sz w:val="18"/>
                <w:szCs w:val="18"/>
                <w:lang w:eastAsia="zh-CN"/>
              </w:rPr>
            </w:pPr>
            <w:r w:rsidRPr="003E44EA">
              <w:rPr>
                <w:rFonts w:asciiTheme="minorHAnsi" w:hAnsiTheme="minorHAnsi"/>
                <w:b/>
                <w:sz w:val="18"/>
                <w:szCs w:val="18"/>
              </w:rPr>
              <w:t xml:space="preserve">Sophistication </w:t>
            </w:r>
          </w:p>
        </w:tc>
        <w:tc>
          <w:tcPr>
            <w:tcW w:w="1134" w:type="dxa"/>
            <w:tcBorders>
              <w:top w:val="single" w:sz="4" w:space="0" w:color="auto"/>
              <w:left w:val="nil"/>
              <w:bottom w:val="single" w:sz="4" w:space="0" w:color="auto"/>
              <w:right w:val="single" w:sz="4" w:space="0" w:color="auto"/>
            </w:tcBorders>
            <w:hideMark/>
          </w:tcPr>
          <w:p w14:paraId="59A4CB7F" w14:textId="77777777" w:rsidR="003E44EA" w:rsidRPr="003E44EA" w:rsidRDefault="003E44EA" w:rsidP="003E44EA">
            <w:pPr>
              <w:rPr>
                <w:rFonts w:asciiTheme="minorHAnsi" w:hAnsiTheme="minorHAnsi"/>
                <w:b/>
                <w:sz w:val="18"/>
                <w:szCs w:val="18"/>
                <w:lang w:eastAsia="zh-CN"/>
              </w:rPr>
            </w:pPr>
            <w:r w:rsidRPr="003E44EA">
              <w:rPr>
                <w:rFonts w:asciiTheme="minorHAnsi" w:hAnsiTheme="minorHAnsi"/>
                <w:b/>
                <w:sz w:val="18"/>
                <w:szCs w:val="18"/>
              </w:rPr>
              <w:t>Total Word Count</w:t>
            </w:r>
          </w:p>
        </w:tc>
      </w:tr>
      <w:tr w:rsidR="003E44EA" w:rsidRPr="009920A1" w14:paraId="06D2F3C5" w14:textId="77777777" w:rsidTr="003E44EA">
        <w:trPr>
          <w:trHeight w:val="288"/>
        </w:trPr>
        <w:tc>
          <w:tcPr>
            <w:tcW w:w="1276" w:type="dxa"/>
            <w:tcBorders>
              <w:top w:val="single" w:sz="4" w:space="0" w:color="auto"/>
              <w:left w:val="single" w:sz="4" w:space="0" w:color="auto"/>
              <w:bottom w:val="single" w:sz="4" w:space="0" w:color="auto"/>
              <w:right w:val="single" w:sz="4" w:space="0" w:color="auto"/>
            </w:tcBorders>
            <w:vAlign w:val="bottom"/>
          </w:tcPr>
          <w:p w14:paraId="32DF8373"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Cambridge </w:t>
            </w:r>
          </w:p>
        </w:tc>
        <w:tc>
          <w:tcPr>
            <w:tcW w:w="1305" w:type="dxa"/>
            <w:tcBorders>
              <w:top w:val="single" w:sz="4" w:space="0" w:color="auto"/>
              <w:left w:val="single" w:sz="4" w:space="0" w:color="auto"/>
              <w:bottom w:val="single" w:sz="4" w:space="0" w:color="auto"/>
              <w:right w:val="single" w:sz="4" w:space="0" w:color="auto"/>
            </w:tcBorders>
            <w:vAlign w:val="bottom"/>
          </w:tcPr>
          <w:p w14:paraId="43C2A4E6"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14:paraId="1D3CE865"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570</w:t>
            </w:r>
          </w:p>
        </w:tc>
        <w:tc>
          <w:tcPr>
            <w:tcW w:w="1276" w:type="dxa"/>
            <w:tcBorders>
              <w:top w:val="single" w:sz="4" w:space="0" w:color="auto"/>
              <w:left w:val="single" w:sz="4" w:space="0" w:color="auto"/>
              <w:bottom w:val="single" w:sz="4" w:space="0" w:color="auto"/>
              <w:right w:val="single" w:sz="4" w:space="0" w:color="auto"/>
            </w:tcBorders>
            <w:vAlign w:val="bottom"/>
          </w:tcPr>
          <w:p w14:paraId="44AC2031"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272</w:t>
            </w:r>
          </w:p>
        </w:tc>
        <w:tc>
          <w:tcPr>
            <w:tcW w:w="992" w:type="dxa"/>
            <w:tcBorders>
              <w:top w:val="single" w:sz="4" w:space="0" w:color="auto"/>
              <w:left w:val="single" w:sz="4" w:space="0" w:color="auto"/>
              <w:bottom w:val="single" w:sz="4" w:space="0" w:color="auto"/>
              <w:right w:val="single" w:sz="4" w:space="0" w:color="auto"/>
            </w:tcBorders>
            <w:vAlign w:val="bottom"/>
          </w:tcPr>
          <w:p w14:paraId="1A5BC5CE"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1,065</w:t>
            </w:r>
          </w:p>
        </w:tc>
        <w:tc>
          <w:tcPr>
            <w:tcW w:w="1418" w:type="dxa"/>
            <w:tcBorders>
              <w:top w:val="single" w:sz="4" w:space="0" w:color="auto"/>
              <w:left w:val="single" w:sz="4" w:space="0" w:color="auto"/>
              <w:bottom w:val="single" w:sz="4" w:space="0" w:color="auto"/>
              <w:right w:val="single" w:sz="4" w:space="0" w:color="auto"/>
            </w:tcBorders>
            <w:noWrap/>
            <w:vAlign w:val="bottom"/>
          </w:tcPr>
          <w:p w14:paraId="4DC026AF"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164</w:t>
            </w:r>
          </w:p>
        </w:tc>
        <w:tc>
          <w:tcPr>
            <w:tcW w:w="1134" w:type="dxa"/>
            <w:tcBorders>
              <w:top w:val="nil"/>
              <w:left w:val="nil"/>
              <w:bottom w:val="single" w:sz="4" w:space="0" w:color="auto"/>
              <w:right w:val="single" w:sz="4" w:space="0" w:color="auto"/>
            </w:tcBorders>
            <w:noWrap/>
            <w:vAlign w:val="center"/>
            <w:hideMark/>
          </w:tcPr>
          <w:p w14:paraId="5F98DFEA"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sz w:val="18"/>
                <w:szCs w:val="18"/>
              </w:rPr>
              <w:t>98,596</w:t>
            </w:r>
          </w:p>
        </w:tc>
      </w:tr>
      <w:tr w:rsidR="003E44EA" w:rsidRPr="009920A1" w14:paraId="3415FC55" w14:textId="77777777" w:rsidTr="003E44EA">
        <w:trPr>
          <w:trHeight w:val="288"/>
        </w:trPr>
        <w:tc>
          <w:tcPr>
            <w:tcW w:w="1276" w:type="dxa"/>
            <w:tcBorders>
              <w:top w:val="single" w:sz="4" w:space="0" w:color="auto"/>
              <w:left w:val="single" w:sz="4" w:space="0" w:color="auto"/>
              <w:bottom w:val="single" w:sz="4" w:space="0" w:color="auto"/>
              <w:right w:val="single" w:sz="4" w:space="0" w:color="auto"/>
            </w:tcBorders>
            <w:vAlign w:val="bottom"/>
          </w:tcPr>
          <w:p w14:paraId="65DE8549"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LSE</w:t>
            </w:r>
          </w:p>
        </w:tc>
        <w:tc>
          <w:tcPr>
            <w:tcW w:w="1305" w:type="dxa"/>
            <w:tcBorders>
              <w:top w:val="single" w:sz="4" w:space="0" w:color="auto"/>
              <w:left w:val="single" w:sz="4" w:space="0" w:color="auto"/>
              <w:bottom w:val="single" w:sz="4" w:space="0" w:color="auto"/>
              <w:right w:val="single" w:sz="4" w:space="0" w:color="auto"/>
            </w:tcBorders>
            <w:vAlign w:val="bottom"/>
          </w:tcPr>
          <w:p w14:paraId="24AC2E9E"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270</w:t>
            </w:r>
          </w:p>
        </w:tc>
        <w:tc>
          <w:tcPr>
            <w:tcW w:w="1275" w:type="dxa"/>
            <w:tcBorders>
              <w:top w:val="single" w:sz="4" w:space="0" w:color="auto"/>
              <w:left w:val="single" w:sz="4" w:space="0" w:color="auto"/>
              <w:bottom w:val="single" w:sz="4" w:space="0" w:color="auto"/>
              <w:right w:val="single" w:sz="4" w:space="0" w:color="auto"/>
            </w:tcBorders>
            <w:vAlign w:val="bottom"/>
          </w:tcPr>
          <w:p w14:paraId="7C8528DB"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318</w:t>
            </w:r>
          </w:p>
        </w:tc>
        <w:tc>
          <w:tcPr>
            <w:tcW w:w="1276" w:type="dxa"/>
            <w:tcBorders>
              <w:top w:val="single" w:sz="4" w:space="0" w:color="auto"/>
              <w:left w:val="single" w:sz="4" w:space="0" w:color="auto"/>
              <w:bottom w:val="single" w:sz="4" w:space="0" w:color="auto"/>
              <w:right w:val="single" w:sz="4" w:space="0" w:color="auto"/>
            </w:tcBorders>
            <w:vAlign w:val="bottom"/>
          </w:tcPr>
          <w:p w14:paraId="1B7D4203"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147</w:t>
            </w:r>
          </w:p>
        </w:tc>
        <w:tc>
          <w:tcPr>
            <w:tcW w:w="992" w:type="dxa"/>
            <w:tcBorders>
              <w:top w:val="single" w:sz="4" w:space="0" w:color="auto"/>
              <w:left w:val="single" w:sz="4" w:space="0" w:color="auto"/>
              <w:bottom w:val="single" w:sz="4" w:space="0" w:color="auto"/>
              <w:right w:val="single" w:sz="4" w:space="0" w:color="auto"/>
            </w:tcBorders>
            <w:vAlign w:val="bottom"/>
          </w:tcPr>
          <w:p w14:paraId="2F5A28A9"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407</w:t>
            </w:r>
          </w:p>
        </w:tc>
        <w:tc>
          <w:tcPr>
            <w:tcW w:w="1418" w:type="dxa"/>
            <w:tcBorders>
              <w:top w:val="single" w:sz="4" w:space="0" w:color="auto"/>
              <w:left w:val="single" w:sz="4" w:space="0" w:color="auto"/>
              <w:bottom w:val="single" w:sz="4" w:space="0" w:color="auto"/>
              <w:right w:val="single" w:sz="4" w:space="0" w:color="auto"/>
            </w:tcBorders>
            <w:noWrap/>
            <w:vAlign w:val="bottom"/>
          </w:tcPr>
          <w:p w14:paraId="30D69E62"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44</w:t>
            </w:r>
          </w:p>
        </w:tc>
        <w:tc>
          <w:tcPr>
            <w:tcW w:w="1134" w:type="dxa"/>
            <w:tcBorders>
              <w:top w:val="nil"/>
              <w:left w:val="nil"/>
              <w:bottom w:val="single" w:sz="4" w:space="0" w:color="auto"/>
              <w:right w:val="single" w:sz="4" w:space="0" w:color="auto"/>
            </w:tcBorders>
            <w:noWrap/>
            <w:vAlign w:val="center"/>
            <w:hideMark/>
          </w:tcPr>
          <w:p w14:paraId="3486D7EA"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sz w:val="18"/>
                <w:szCs w:val="18"/>
              </w:rPr>
              <w:t>52,817</w:t>
            </w:r>
          </w:p>
        </w:tc>
      </w:tr>
      <w:tr w:rsidR="003E44EA" w:rsidRPr="009920A1" w14:paraId="7E2E8992" w14:textId="77777777" w:rsidTr="003E44EA">
        <w:trPr>
          <w:trHeight w:val="288"/>
        </w:trPr>
        <w:tc>
          <w:tcPr>
            <w:tcW w:w="1276" w:type="dxa"/>
            <w:tcBorders>
              <w:top w:val="single" w:sz="4" w:space="0" w:color="auto"/>
              <w:left w:val="single" w:sz="4" w:space="0" w:color="auto"/>
              <w:bottom w:val="single" w:sz="4" w:space="0" w:color="auto"/>
              <w:right w:val="single" w:sz="4" w:space="0" w:color="auto"/>
            </w:tcBorders>
            <w:vAlign w:val="bottom"/>
          </w:tcPr>
          <w:p w14:paraId="4A7E17EE"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Oxford </w:t>
            </w:r>
          </w:p>
        </w:tc>
        <w:tc>
          <w:tcPr>
            <w:tcW w:w="1305" w:type="dxa"/>
            <w:tcBorders>
              <w:top w:val="single" w:sz="4" w:space="0" w:color="auto"/>
              <w:left w:val="single" w:sz="4" w:space="0" w:color="auto"/>
              <w:bottom w:val="single" w:sz="4" w:space="0" w:color="auto"/>
              <w:right w:val="single" w:sz="4" w:space="0" w:color="auto"/>
            </w:tcBorders>
            <w:vAlign w:val="bottom"/>
          </w:tcPr>
          <w:p w14:paraId="6268D123"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552</w:t>
            </w:r>
          </w:p>
        </w:tc>
        <w:tc>
          <w:tcPr>
            <w:tcW w:w="1275" w:type="dxa"/>
            <w:tcBorders>
              <w:top w:val="single" w:sz="4" w:space="0" w:color="auto"/>
              <w:left w:val="single" w:sz="4" w:space="0" w:color="auto"/>
              <w:bottom w:val="single" w:sz="4" w:space="0" w:color="auto"/>
              <w:right w:val="single" w:sz="4" w:space="0" w:color="auto"/>
            </w:tcBorders>
            <w:vAlign w:val="bottom"/>
          </w:tcPr>
          <w:p w14:paraId="6A2C1716"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782</w:t>
            </w:r>
          </w:p>
        </w:tc>
        <w:tc>
          <w:tcPr>
            <w:tcW w:w="1276" w:type="dxa"/>
            <w:tcBorders>
              <w:top w:val="single" w:sz="4" w:space="0" w:color="auto"/>
              <w:left w:val="single" w:sz="4" w:space="0" w:color="auto"/>
              <w:bottom w:val="single" w:sz="4" w:space="0" w:color="auto"/>
              <w:right w:val="single" w:sz="4" w:space="0" w:color="auto"/>
            </w:tcBorders>
            <w:vAlign w:val="bottom"/>
          </w:tcPr>
          <w:p w14:paraId="387E8BFF"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151</w:t>
            </w:r>
          </w:p>
        </w:tc>
        <w:tc>
          <w:tcPr>
            <w:tcW w:w="992" w:type="dxa"/>
            <w:tcBorders>
              <w:top w:val="single" w:sz="4" w:space="0" w:color="auto"/>
              <w:left w:val="single" w:sz="4" w:space="0" w:color="auto"/>
              <w:bottom w:val="single" w:sz="4" w:space="0" w:color="auto"/>
              <w:right w:val="single" w:sz="4" w:space="0" w:color="auto"/>
            </w:tcBorders>
            <w:vAlign w:val="bottom"/>
          </w:tcPr>
          <w:p w14:paraId="69CD89C7"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955</w:t>
            </w:r>
          </w:p>
        </w:tc>
        <w:tc>
          <w:tcPr>
            <w:tcW w:w="1418" w:type="dxa"/>
            <w:tcBorders>
              <w:top w:val="single" w:sz="4" w:space="0" w:color="auto"/>
              <w:left w:val="single" w:sz="4" w:space="0" w:color="auto"/>
              <w:bottom w:val="single" w:sz="4" w:space="0" w:color="auto"/>
              <w:right w:val="single" w:sz="4" w:space="0" w:color="auto"/>
            </w:tcBorders>
            <w:noWrap/>
            <w:vAlign w:val="bottom"/>
          </w:tcPr>
          <w:p w14:paraId="0D2B96D3"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127</w:t>
            </w:r>
          </w:p>
        </w:tc>
        <w:tc>
          <w:tcPr>
            <w:tcW w:w="1134" w:type="dxa"/>
            <w:tcBorders>
              <w:top w:val="nil"/>
              <w:left w:val="nil"/>
              <w:bottom w:val="single" w:sz="4" w:space="0" w:color="auto"/>
              <w:right w:val="single" w:sz="4" w:space="0" w:color="auto"/>
            </w:tcBorders>
            <w:noWrap/>
            <w:vAlign w:val="center"/>
            <w:hideMark/>
          </w:tcPr>
          <w:p w14:paraId="5C45D5F9"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sz w:val="18"/>
                <w:szCs w:val="18"/>
              </w:rPr>
              <w:t>114,738</w:t>
            </w:r>
          </w:p>
        </w:tc>
      </w:tr>
      <w:tr w:rsidR="003E44EA" w:rsidRPr="009920A1" w14:paraId="7B009A06" w14:textId="77777777" w:rsidTr="003E44EA">
        <w:trPr>
          <w:trHeight w:val="288"/>
        </w:trPr>
        <w:tc>
          <w:tcPr>
            <w:tcW w:w="1276" w:type="dxa"/>
            <w:tcBorders>
              <w:top w:val="single" w:sz="4" w:space="0" w:color="auto"/>
              <w:left w:val="single" w:sz="4" w:space="0" w:color="auto"/>
              <w:bottom w:val="single" w:sz="4" w:space="0" w:color="auto"/>
              <w:right w:val="single" w:sz="4" w:space="0" w:color="auto"/>
            </w:tcBorders>
            <w:vAlign w:val="bottom"/>
          </w:tcPr>
          <w:p w14:paraId="5A609741"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Imperial </w:t>
            </w:r>
          </w:p>
        </w:tc>
        <w:tc>
          <w:tcPr>
            <w:tcW w:w="1305" w:type="dxa"/>
            <w:tcBorders>
              <w:top w:val="single" w:sz="4" w:space="0" w:color="auto"/>
              <w:left w:val="single" w:sz="4" w:space="0" w:color="auto"/>
              <w:bottom w:val="single" w:sz="4" w:space="0" w:color="auto"/>
              <w:right w:val="single" w:sz="4" w:space="0" w:color="auto"/>
            </w:tcBorders>
            <w:vAlign w:val="bottom"/>
          </w:tcPr>
          <w:p w14:paraId="46978423"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231</w:t>
            </w:r>
          </w:p>
        </w:tc>
        <w:tc>
          <w:tcPr>
            <w:tcW w:w="1275" w:type="dxa"/>
            <w:tcBorders>
              <w:top w:val="single" w:sz="4" w:space="0" w:color="auto"/>
              <w:left w:val="single" w:sz="4" w:space="0" w:color="auto"/>
              <w:bottom w:val="single" w:sz="4" w:space="0" w:color="auto"/>
              <w:right w:val="single" w:sz="4" w:space="0" w:color="auto"/>
            </w:tcBorders>
            <w:vAlign w:val="bottom"/>
          </w:tcPr>
          <w:p w14:paraId="3DB4FF4B"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165</w:t>
            </w:r>
          </w:p>
        </w:tc>
        <w:tc>
          <w:tcPr>
            <w:tcW w:w="1276" w:type="dxa"/>
            <w:tcBorders>
              <w:top w:val="single" w:sz="4" w:space="0" w:color="auto"/>
              <w:left w:val="single" w:sz="4" w:space="0" w:color="auto"/>
              <w:bottom w:val="single" w:sz="4" w:space="0" w:color="auto"/>
              <w:right w:val="single" w:sz="4" w:space="0" w:color="auto"/>
            </w:tcBorders>
            <w:vAlign w:val="bottom"/>
          </w:tcPr>
          <w:p w14:paraId="63B2AC26"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41</w:t>
            </w:r>
          </w:p>
        </w:tc>
        <w:tc>
          <w:tcPr>
            <w:tcW w:w="992" w:type="dxa"/>
            <w:tcBorders>
              <w:top w:val="single" w:sz="4" w:space="0" w:color="auto"/>
              <w:left w:val="single" w:sz="4" w:space="0" w:color="auto"/>
              <w:bottom w:val="single" w:sz="4" w:space="0" w:color="auto"/>
              <w:right w:val="single" w:sz="4" w:space="0" w:color="auto"/>
            </w:tcBorders>
            <w:vAlign w:val="bottom"/>
          </w:tcPr>
          <w:p w14:paraId="588307B8"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196</w:t>
            </w:r>
          </w:p>
        </w:tc>
        <w:tc>
          <w:tcPr>
            <w:tcW w:w="1418" w:type="dxa"/>
            <w:tcBorders>
              <w:top w:val="single" w:sz="4" w:space="0" w:color="auto"/>
              <w:left w:val="single" w:sz="4" w:space="0" w:color="auto"/>
              <w:bottom w:val="single" w:sz="4" w:space="0" w:color="auto"/>
              <w:right w:val="single" w:sz="4" w:space="0" w:color="auto"/>
            </w:tcBorders>
            <w:noWrap/>
            <w:vAlign w:val="bottom"/>
          </w:tcPr>
          <w:p w14:paraId="35CBF67C"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67</w:t>
            </w:r>
          </w:p>
        </w:tc>
        <w:tc>
          <w:tcPr>
            <w:tcW w:w="1134" w:type="dxa"/>
            <w:tcBorders>
              <w:top w:val="nil"/>
              <w:left w:val="nil"/>
              <w:bottom w:val="single" w:sz="4" w:space="0" w:color="auto"/>
              <w:right w:val="single" w:sz="4" w:space="0" w:color="auto"/>
            </w:tcBorders>
            <w:noWrap/>
            <w:vAlign w:val="center"/>
            <w:hideMark/>
          </w:tcPr>
          <w:p w14:paraId="6CBBC850"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sz w:val="18"/>
                <w:szCs w:val="18"/>
              </w:rPr>
              <w:t>29,935</w:t>
            </w:r>
          </w:p>
        </w:tc>
      </w:tr>
      <w:tr w:rsidR="003E44EA" w:rsidRPr="009920A1" w14:paraId="0540BB8B" w14:textId="77777777" w:rsidTr="003E44EA">
        <w:trPr>
          <w:trHeight w:val="288"/>
        </w:trPr>
        <w:tc>
          <w:tcPr>
            <w:tcW w:w="1276" w:type="dxa"/>
            <w:tcBorders>
              <w:top w:val="single" w:sz="4" w:space="0" w:color="auto"/>
              <w:left w:val="single" w:sz="4" w:space="0" w:color="auto"/>
              <w:bottom w:val="single" w:sz="4" w:space="0" w:color="auto"/>
              <w:right w:val="single" w:sz="4" w:space="0" w:color="auto"/>
            </w:tcBorders>
            <w:vAlign w:val="bottom"/>
          </w:tcPr>
          <w:p w14:paraId="6121C6D9"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UCL </w:t>
            </w:r>
          </w:p>
        </w:tc>
        <w:tc>
          <w:tcPr>
            <w:tcW w:w="1305" w:type="dxa"/>
            <w:tcBorders>
              <w:top w:val="single" w:sz="4" w:space="0" w:color="auto"/>
              <w:left w:val="single" w:sz="4" w:space="0" w:color="auto"/>
              <w:bottom w:val="single" w:sz="4" w:space="0" w:color="auto"/>
              <w:right w:val="single" w:sz="4" w:space="0" w:color="auto"/>
            </w:tcBorders>
            <w:vAlign w:val="bottom"/>
          </w:tcPr>
          <w:p w14:paraId="67D6579C"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328</w:t>
            </w:r>
          </w:p>
        </w:tc>
        <w:tc>
          <w:tcPr>
            <w:tcW w:w="1275" w:type="dxa"/>
            <w:tcBorders>
              <w:top w:val="single" w:sz="4" w:space="0" w:color="auto"/>
              <w:left w:val="single" w:sz="4" w:space="0" w:color="auto"/>
              <w:bottom w:val="single" w:sz="4" w:space="0" w:color="auto"/>
              <w:right w:val="single" w:sz="4" w:space="0" w:color="auto"/>
            </w:tcBorders>
            <w:vAlign w:val="bottom"/>
          </w:tcPr>
          <w:p w14:paraId="24EBE147"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450</w:t>
            </w:r>
          </w:p>
        </w:tc>
        <w:tc>
          <w:tcPr>
            <w:tcW w:w="1276" w:type="dxa"/>
            <w:tcBorders>
              <w:top w:val="single" w:sz="4" w:space="0" w:color="auto"/>
              <w:left w:val="single" w:sz="4" w:space="0" w:color="auto"/>
              <w:bottom w:val="single" w:sz="4" w:space="0" w:color="auto"/>
              <w:right w:val="single" w:sz="4" w:space="0" w:color="auto"/>
            </w:tcBorders>
            <w:vAlign w:val="bottom"/>
          </w:tcPr>
          <w:p w14:paraId="082E1FF6"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vAlign w:val="bottom"/>
          </w:tcPr>
          <w:p w14:paraId="6C8CD890"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471</w:t>
            </w:r>
          </w:p>
        </w:tc>
        <w:tc>
          <w:tcPr>
            <w:tcW w:w="1418" w:type="dxa"/>
            <w:tcBorders>
              <w:top w:val="single" w:sz="4" w:space="0" w:color="auto"/>
              <w:left w:val="single" w:sz="4" w:space="0" w:color="auto"/>
              <w:bottom w:val="single" w:sz="4" w:space="0" w:color="auto"/>
              <w:right w:val="single" w:sz="4" w:space="0" w:color="auto"/>
            </w:tcBorders>
            <w:noWrap/>
            <w:vAlign w:val="bottom"/>
          </w:tcPr>
          <w:p w14:paraId="725CEEFE"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120</w:t>
            </w:r>
          </w:p>
        </w:tc>
        <w:tc>
          <w:tcPr>
            <w:tcW w:w="1134" w:type="dxa"/>
            <w:tcBorders>
              <w:top w:val="nil"/>
              <w:left w:val="nil"/>
              <w:bottom w:val="single" w:sz="4" w:space="0" w:color="auto"/>
              <w:right w:val="single" w:sz="4" w:space="0" w:color="auto"/>
            </w:tcBorders>
            <w:noWrap/>
            <w:vAlign w:val="center"/>
            <w:hideMark/>
          </w:tcPr>
          <w:p w14:paraId="724968A7"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sz w:val="18"/>
                <w:szCs w:val="18"/>
              </w:rPr>
              <w:t>66,217</w:t>
            </w:r>
          </w:p>
        </w:tc>
      </w:tr>
      <w:tr w:rsidR="003E44EA" w:rsidRPr="009920A1" w14:paraId="14501BC2" w14:textId="77777777" w:rsidTr="003E44EA">
        <w:trPr>
          <w:trHeight w:val="300"/>
        </w:trPr>
        <w:tc>
          <w:tcPr>
            <w:tcW w:w="1276" w:type="dxa"/>
            <w:tcBorders>
              <w:top w:val="single" w:sz="4" w:space="0" w:color="auto"/>
              <w:left w:val="single" w:sz="4" w:space="0" w:color="auto"/>
              <w:bottom w:val="single" w:sz="4" w:space="0" w:color="auto"/>
              <w:right w:val="single" w:sz="4" w:space="0" w:color="auto"/>
            </w:tcBorders>
            <w:vAlign w:val="bottom"/>
          </w:tcPr>
          <w:p w14:paraId="1F677420"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Manchester </w:t>
            </w:r>
          </w:p>
        </w:tc>
        <w:tc>
          <w:tcPr>
            <w:tcW w:w="1305" w:type="dxa"/>
            <w:tcBorders>
              <w:top w:val="single" w:sz="4" w:space="0" w:color="auto"/>
              <w:left w:val="single" w:sz="4" w:space="0" w:color="auto"/>
              <w:bottom w:val="single" w:sz="4" w:space="0" w:color="auto"/>
              <w:right w:val="single" w:sz="4" w:space="0" w:color="auto"/>
            </w:tcBorders>
            <w:vAlign w:val="bottom"/>
          </w:tcPr>
          <w:p w14:paraId="5EDEC50B"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652</w:t>
            </w:r>
          </w:p>
        </w:tc>
        <w:tc>
          <w:tcPr>
            <w:tcW w:w="1275" w:type="dxa"/>
            <w:tcBorders>
              <w:top w:val="single" w:sz="4" w:space="0" w:color="auto"/>
              <w:left w:val="single" w:sz="4" w:space="0" w:color="auto"/>
              <w:bottom w:val="single" w:sz="4" w:space="0" w:color="auto"/>
              <w:right w:val="single" w:sz="4" w:space="0" w:color="auto"/>
            </w:tcBorders>
            <w:vAlign w:val="bottom"/>
          </w:tcPr>
          <w:p w14:paraId="233A1389"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643</w:t>
            </w:r>
          </w:p>
        </w:tc>
        <w:tc>
          <w:tcPr>
            <w:tcW w:w="1276" w:type="dxa"/>
            <w:tcBorders>
              <w:top w:val="single" w:sz="4" w:space="0" w:color="auto"/>
              <w:left w:val="single" w:sz="4" w:space="0" w:color="auto"/>
              <w:bottom w:val="single" w:sz="4" w:space="0" w:color="auto"/>
              <w:right w:val="single" w:sz="4" w:space="0" w:color="auto"/>
            </w:tcBorders>
            <w:vAlign w:val="bottom"/>
          </w:tcPr>
          <w:p w14:paraId="060C2EC3"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93</w:t>
            </w:r>
          </w:p>
        </w:tc>
        <w:tc>
          <w:tcPr>
            <w:tcW w:w="992" w:type="dxa"/>
            <w:tcBorders>
              <w:top w:val="single" w:sz="4" w:space="0" w:color="auto"/>
              <w:left w:val="single" w:sz="4" w:space="0" w:color="auto"/>
              <w:bottom w:val="single" w:sz="4" w:space="0" w:color="auto"/>
              <w:right w:val="single" w:sz="4" w:space="0" w:color="auto"/>
            </w:tcBorders>
            <w:vAlign w:val="bottom"/>
          </w:tcPr>
          <w:p w14:paraId="1C6AA6F7"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681</w:t>
            </w:r>
          </w:p>
        </w:tc>
        <w:tc>
          <w:tcPr>
            <w:tcW w:w="1418" w:type="dxa"/>
            <w:tcBorders>
              <w:top w:val="single" w:sz="4" w:space="0" w:color="auto"/>
              <w:left w:val="single" w:sz="4" w:space="0" w:color="auto"/>
              <w:bottom w:val="single" w:sz="4" w:space="0" w:color="auto"/>
              <w:right w:val="single" w:sz="4" w:space="0" w:color="auto"/>
            </w:tcBorders>
            <w:noWrap/>
            <w:vAlign w:val="bottom"/>
          </w:tcPr>
          <w:p w14:paraId="42940714"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125</w:t>
            </w:r>
          </w:p>
        </w:tc>
        <w:tc>
          <w:tcPr>
            <w:tcW w:w="1134" w:type="dxa"/>
            <w:tcBorders>
              <w:top w:val="nil"/>
              <w:left w:val="nil"/>
              <w:bottom w:val="single" w:sz="4" w:space="0" w:color="auto"/>
              <w:right w:val="single" w:sz="4" w:space="0" w:color="auto"/>
            </w:tcBorders>
            <w:noWrap/>
            <w:vAlign w:val="center"/>
            <w:hideMark/>
          </w:tcPr>
          <w:p w14:paraId="43E070B1"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sz w:val="18"/>
                <w:szCs w:val="18"/>
              </w:rPr>
              <w:t>80,522</w:t>
            </w:r>
          </w:p>
        </w:tc>
      </w:tr>
      <w:tr w:rsidR="003E44EA" w:rsidRPr="009920A1" w14:paraId="7AC66DBA" w14:textId="77777777" w:rsidTr="003E44EA">
        <w:trPr>
          <w:trHeight w:val="330"/>
        </w:trPr>
        <w:tc>
          <w:tcPr>
            <w:tcW w:w="1276" w:type="dxa"/>
            <w:tcBorders>
              <w:top w:val="single" w:sz="4" w:space="0" w:color="auto"/>
              <w:left w:val="single" w:sz="4" w:space="0" w:color="auto"/>
              <w:bottom w:val="single" w:sz="4" w:space="0" w:color="auto"/>
              <w:right w:val="single" w:sz="4" w:space="0" w:color="auto"/>
            </w:tcBorders>
            <w:vAlign w:val="bottom"/>
          </w:tcPr>
          <w:p w14:paraId="604592B4"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Warwick </w:t>
            </w:r>
          </w:p>
        </w:tc>
        <w:tc>
          <w:tcPr>
            <w:tcW w:w="1305" w:type="dxa"/>
            <w:tcBorders>
              <w:top w:val="single" w:sz="4" w:space="0" w:color="auto"/>
              <w:left w:val="single" w:sz="4" w:space="0" w:color="auto"/>
              <w:bottom w:val="single" w:sz="4" w:space="0" w:color="auto"/>
              <w:right w:val="single" w:sz="4" w:space="0" w:color="auto"/>
            </w:tcBorders>
            <w:vAlign w:val="bottom"/>
          </w:tcPr>
          <w:p w14:paraId="6819EA31"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341</w:t>
            </w:r>
          </w:p>
        </w:tc>
        <w:tc>
          <w:tcPr>
            <w:tcW w:w="1275" w:type="dxa"/>
            <w:tcBorders>
              <w:top w:val="single" w:sz="4" w:space="0" w:color="auto"/>
              <w:left w:val="single" w:sz="4" w:space="0" w:color="auto"/>
              <w:bottom w:val="single" w:sz="4" w:space="0" w:color="auto"/>
              <w:right w:val="single" w:sz="4" w:space="0" w:color="auto"/>
            </w:tcBorders>
            <w:vAlign w:val="bottom"/>
          </w:tcPr>
          <w:p w14:paraId="453A3BBB"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405</w:t>
            </w:r>
          </w:p>
        </w:tc>
        <w:tc>
          <w:tcPr>
            <w:tcW w:w="1276" w:type="dxa"/>
            <w:tcBorders>
              <w:top w:val="single" w:sz="4" w:space="0" w:color="auto"/>
              <w:left w:val="single" w:sz="4" w:space="0" w:color="auto"/>
              <w:bottom w:val="single" w:sz="4" w:space="0" w:color="auto"/>
              <w:right w:val="single" w:sz="4" w:space="0" w:color="auto"/>
            </w:tcBorders>
            <w:vAlign w:val="bottom"/>
          </w:tcPr>
          <w:p w14:paraId="66125E48"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69</w:t>
            </w:r>
          </w:p>
        </w:tc>
        <w:tc>
          <w:tcPr>
            <w:tcW w:w="992" w:type="dxa"/>
            <w:tcBorders>
              <w:top w:val="single" w:sz="4" w:space="0" w:color="auto"/>
              <w:left w:val="single" w:sz="4" w:space="0" w:color="auto"/>
              <w:bottom w:val="single" w:sz="4" w:space="0" w:color="auto"/>
              <w:right w:val="single" w:sz="4" w:space="0" w:color="auto"/>
            </w:tcBorders>
            <w:vAlign w:val="bottom"/>
          </w:tcPr>
          <w:p w14:paraId="69B7D8D4"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467</w:t>
            </w:r>
          </w:p>
        </w:tc>
        <w:tc>
          <w:tcPr>
            <w:tcW w:w="1418" w:type="dxa"/>
            <w:tcBorders>
              <w:top w:val="single" w:sz="4" w:space="0" w:color="auto"/>
              <w:left w:val="single" w:sz="4" w:space="0" w:color="auto"/>
              <w:bottom w:val="single" w:sz="4" w:space="0" w:color="auto"/>
              <w:right w:val="single" w:sz="4" w:space="0" w:color="auto"/>
            </w:tcBorders>
            <w:noWrap/>
            <w:vAlign w:val="bottom"/>
          </w:tcPr>
          <w:p w14:paraId="4D0633B4"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114</w:t>
            </w:r>
          </w:p>
        </w:tc>
        <w:tc>
          <w:tcPr>
            <w:tcW w:w="1134" w:type="dxa"/>
            <w:tcBorders>
              <w:top w:val="nil"/>
              <w:left w:val="nil"/>
              <w:bottom w:val="single" w:sz="4" w:space="0" w:color="auto"/>
              <w:right w:val="single" w:sz="4" w:space="0" w:color="auto"/>
            </w:tcBorders>
            <w:noWrap/>
            <w:vAlign w:val="center"/>
            <w:hideMark/>
          </w:tcPr>
          <w:p w14:paraId="01FA4F72"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sz w:val="18"/>
                <w:szCs w:val="18"/>
              </w:rPr>
              <w:t>59,799</w:t>
            </w:r>
          </w:p>
        </w:tc>
      </w:tr>
      <w:tr w:rsidR="003E44EA" w:rsidRPr="009920A1" w14:paraId="68F7D671" w14:textId="77777777" w:rsidTr="003E44EA">
        <w:trPr>
          <w:trHeight w:val="315"/>
        </w:trPr>
        <w:tc>
          <w:tcPr>
            <w:tcW w:w="1276" w:type="dxa"/>
            <w:tcBorders>
              <w:top w:val="single" w:sz="4" w:space="0" w:color="auto"/>
              <w:left w:val="single" w:sz="4" w:space="0" w:color="auto"/>
              <w:bottom w:val="single" w:sz="4" w:space="0" w:color="auto"/>
              <w:right w:val="single" w:sz="4" w:space="0" w:color="auto"/>
            </w:tcBorders>
            <w:vAlign w:val="bottom"/>
          </w:tcPr>
          <w:p w14:paraId="296C63F2"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York </w:t>
            </w:r>
          </w:p>
        </w:tc>
        <w:tc>
          <w:tcPr>
            <w:tcW w:w="1305" w:type="dxa"/>
            <w:tcBorders>
              <w:top w:val="single" w:sz="4" w:space="0" w:color="auto"/>
              <w:left w:val="single" w:sz="4" w:space="0" w:color="auto"/>
              <w:bottom w:val="single" w:sz="4" w:space="0" w:color="auto"/>
              <w:right w:val="single" w:sz="4" w:space="0" w:color="auto"/>
            </w:tcBorders>
            <w:vAlign w:val="bottom"/>
          </w:tcPr>
          <w:p w14:paraId="3E43108F"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570</w:t>
            </w:r>
          </w:p>
        </w:tc>
        <w:tc>
          <w:tcPr>
            <w:tcW w:w="1275" w:type="dxa"/>
            <w:tcBorders>
              <w:top w:val="single" w:sz="4" w:space="0" w:color="auto"/>
              <w:left w:val="single" w:sz="4" w:space="0" w:color="auto"/>
              <w:bottom w:val="single" w:sz="4" w:space="0" w:color="auto"/>
              <w:right w:val="single" w:sz="4" w:space="0" w:color="auto"/>
            </w:tcBorders>
            <w:vAlign w:val="bottom"/>
          </w:tcPr>
          <w:p w14:paraId="2DDF0907"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595</w:t>
            </w:r>
          </w:p>
        </w:tc>
        <w:tc>
          <w:tcPr>
            <w:tcW w:w="1276" w:type="dxa"/>
            <w:tcBorders>
              <w:top w:val="single" w:sz="4" w:space="0" w:color="auto"/>
              <w:left w:val="single" w:sz="4" w:space="0" w:color="auto"/>
              <w:bottom w:val="single" w:sz="4" w:space="0" w:color="auto"/>
              <w:right w:val="single" w:sz="4" w:space="0" w:color="auto"/>
            </w:tcBorders>
            <w:vAlign w:val="bottom"/>
          </w:tcPr>
          <w:p w14:paraId="606A2B88"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117</w:t>
            </w:r>
          </w:p>
        </w:tc>
        <w:tc>
          <w:tcPr>
            <w:tcW w:w="992" w:type="dxa"/>
            <w:tcBorders>
              <w:top w:val="single" w:sz="4" w:space="0" w:color="auto"/>
              <w:left w:val="single" w:sz="4" w:space="0" w:color="auto"/>
              <w:bottom w:val="single" w:sz="4" w:space="0" w:color="auto"/>
              <w:right w:val="single" w:sz="4" w:space="0" w:color="auto"/>
            </w:tcBorders>
            <w:vAlign w:val="bottom"/>
          </w:tcPr>
          <w:p w14:paraId="6414E003"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770</w:t>
            </w:r>
          </w:p>
        </w:tc>
        <w:tc>
          <w:tcPr>
            <w:tcW w:w="1418" w:type="dxa"/>
            <w:tcBorders>
              <w:top w:val="single" w:sz="4" w:space="0" w:color="auto"/>
              <w:left w:val="single" w:sz="4" w:space="0" w:color="auto"/>
              <w:bottom w:val="single" w:sz="4" w:space="0" w:color="auto"/>
              <w:right w:val="single" w:sz="4" w:space="0" w:color="auto"/>
            </w:tcBorders>
            <w:noWrap/>
            <w:vAlign w:val="bottom"/>
          </w:tcPr>
          <w:p w14:paraId="0FE2CA9B"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97</w:t>
            </w:r>
          </w:p>
        </w:tc>
        <w:tc>
          <w:tcPr>
            <w:tcW w:w="1134" w:type="dxa"/>
            <w:tcBorders>
              <w:top w:val="nil"/>
              <w:left w:val="nil"/>
              <w:bottom w:val="single" w:sz="4" w:space="0" w:color="auto"/>
              <w:right w:val="single" w:sz="4" w:space="0" w:color="auto"/>
            </w:tcBorders>
            <w:noWrap/>
            <w:vAlign w:val="center"/>
            <w:hideMark/>
          </w:tcPr>
          <w:p w14:paraId="0A8344EC"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sz w:val="18"/>
                <w:szCs w:val="18"/>
              </w:rPr>
              <w:t>95,245</w:t>
            </w:r>
          </w:p>
        </w:tc>
      </w:tr>
      <w:tr w:rsidR="003E44EA" w:rsidRPr="009920A1" w14:paraId="0E0DCFD4" w14:textId="77777777" w:rsidTr="003E44EA">
        <w:trPr>
          <w:trHeight w:val="330"/>
        </w:trPr>
        <w:tc>
          <w:tcPr>
            <w:tcW w:w="1276" w:type="dxa"/>
            <w:tcBorders>
              <w:top w:val="single" w:sz="4" w:space="0" w:color="auto"/>
              <w:left w:val="single" w:sz="4" w:space="0" w:color="auto"/>
              <w:bottom w:val="single" w:sz="4" w:space="0" w:color="auto"/>
              <w:right w:val="single" w:sz="4" w:space="0" w:color="auto"/>
            </w:tcBorders>
            <w:vAlign w:val="bottom"/>
          </w:tcPr>
          <w:p w14:paraId="06EA9C8C"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Essex </w:t>
            </w:r>
          </w:p>
        </w:tc>
        <w:tc>
          <w:tcPr>
            <w:tcW w:w="1305" w:type="dxa"/>
            <w:tcBorders>
              <w:top w:val="single" w:sz="4" w:space="0" w:color="auto"/>
              <w:left w:val="single" w:sz="4" w:space="0" w:color="auto"/>
              <w:bottom w:val="single" w:sz="4" w:space="0" w:color="auto"/>
              <w:right w:val="single" w:sz="4" w:space="0" w:color="auto"/>
            </w:tcBorders>
            <w:vAlign w:val="bottom"/>
          </w:tcPr>
          <w:p w14:paraId="7184651F"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538</w:t>
            </w:r>
          </w:p>
        </w:tc>
        <w:tc>
          <w:tcPr>
            <w:tcW w:w="1275" w:type="dxa"/>
            <w:tcBorders>
              <w:top w:val="single" w:sz="4" w:space="0" w:color="auto"/>
              <w:left w:val="single" w:sz="4" w:space="0" w:color="auto"/>
              <w:bottom w:val="single" w:sz="4" w:space="0" w:color="auto"/>
              <w:right w:val="single" w:sz="4" w:space="0" w:color="auto"/>
            </w:tcBorders>
            <w:vAlign w:val="bottom"/>
          </w:tcPr>
          <w:p w14:paraId="7F28544A"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950</w:t>
            </w:r>
          </w:p>
        </w:tc>
        <w:tc>
          <w:tcPr>
            <w:tcW w:w="1276" w:type="dxa"/>
            <w:tcBorders>
              <w:top w:val="single" w:sz="4" w:space="0" w:color="auto"/>
              <w:left w:val="single" w:sz="4" w:space="0" w:color="auto"/>
              <w:bottom w:val="single" w:sz="4" w:space="0" w:color="auto"/>
              <w:right w:val="single" w:sz="4" w:space="0" w:color="auto"/>
            </w:tcBorders>
            <w:vAlign w:val="bottom"/>
          </w:tcPr>
          <w:p w14:paraId="493688CD"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204</w:t>
            </w:r>
          </w:p>
        </w:tc>
        <w:tc>
          <w:tcPr>
            <w:tcW w:w="992" w:type="dxa"/>
            <w:tcBorders>
              <w:top w:val="single" w:sz="4" w:space="0" w:color="auto"/>
              <w:left w:val="single" w:sz="4" w:space="0" w:color="auto"/>
              <w:bottom w:val="single" w:sz="4" w:space="0" w:color="auto"/>
              <w:right w:val="single" w:sz="4" w:space="0" w:color="auto"/>
            </w:tcBorders>
            <w:vAlign w:val="bottom"/>
          </w:tcPr>
          <w:p w14:paraId="4C2B0C4B"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881</w:t>
            </w:r>
          </w:p>
        </w:tc>
        <w:tc>
          <w:tcPr>
            <w:tcW w:w="1418" w:type="dxa"/>
            <w:tcBorders>
              <w:top w:val="single" w:sz="4" w:space="0" w:color="auto"/>
              <w:left w:val="single" w:sz="4" w:space="0" w:color="auto"/>
              <w:bottom w:val="single" w:sz="4" w:space="0" w:color="auto"/>
              <w:right w:val="single" w:sz="4" w:space="0" w:color="auto"/>
            </w:tcBorders>
            <w:noWrap/>
            <w:vAlign w:val="bottom"/>
          </w:tcPr>
          <w:p w14:paraId="2A8381B3"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135</w:t>
            </w:r>
          </w:p>
        </w:tc>
        <w:tc>
          <w:tcPr>
            <w:tcW w:w="1134" w:type="dxa"/>
            <w:tcBorders>
              <w:top w:val="nil"/>
              <w:left w:val="nil"/>
              <w:bottom w:val="single" w:sz="4" w:space="0" w:color="auto"/>
              <w:right w:val="single" w:sz="4" w:space="0" w:color="auto"/>
            </w:tcBorders>
            <w:noWrap/>
            <w:vAlign w:val="center"/>
            <w:hideMark/>
          </w:tcPr>
          <w:p w14:paraId="12136B73"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sz w:val="18"/>
                <w:szCs w:val="18"/>
              </w:rPr>
              <w:t>111,070</w:t>
            </w:r>
          </w:p>
        </w:tc>
      </w:tr>
      <w:tr w:rsidR="003E44EA" w:rsidRPr="009920A1" w14:paraId="7DF82D0E" w14:textId="77777777" w:rsidTr="003E44EA">
        <w:trPr>
          <w:trHeight w:val="288"/>
        </w:trPr>
        <w:tc>
          <w:tcPr>
            <w:tcW w:w="1276" w:type="dxa"/>
            <w:tcBorders>
              <w:top w:val="single" w:sz="4" w:space="0" w:color="auto"/>
              <w:left w:val="single" w:sz="4" w:space="0" w:color="auto"/>
              <w:bottom w:val="single" w:sz="4" w:space="0" w:color="auto"/>
              <w:right w:val="single" w:sz="4" w:space="0" w:color="auto"/>
            </w:tcBorders>
            <w:vAlign w:val="bottom"/>
          </w:tcPr>
          <w:p w14:paraId="42EAC292"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Edinburgh </w:t>
            </w:r>
          </w:p>
        </w:tc>
        <w:tc>
          <w:tcPr>
            <w:tcW w:w="1305" w:type="dxa"/>
            <w:tcBorders>
              <w:top w:val="single" w:sz="4" w:space="0" w:color="auto"/>
              <w:left w:val="single" w:sz="4" w:space="0" w:color="auto"/>
              <w:bottom w:val="single" w:sz="4" w:space="0" w:color="auto"/>
              <w:right w:val="single" w:sz="4" w:space="0" w:color="auto"/>
            </w:tcBorders>
            <w:vAlign w:val="bottom"/>
          </w:tcPr>
          <w:p w14:paraId="43372A9D"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392</w:t>
            </w:r>
          </w:p>
        </w:tc>
        <w:tc>
          <w:tcPr>
            <w:tcW w:w="1275" w:type="dxa"/>
            <w:tcBorders>
              <w:top w:val="single" w:sz="4" w:space="0" w:color="auto"/>
              <w:left w:val="single" w:sz="4" w:space="0" w:color="auto"/>
              <w:bottom w:val="single" w:sz="4" w:space="0" w:color="auto"/>
              <w:right w:val="single" w:sz="4" w:space="0" w:color="auto"/>
            </w:tcBorders>
            <w:vAlign w:val="bottom"/>
          </w:tcPr>
          <w:p w14:paraId="366A9F21"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441</w:t>
            </w:r>
          </w:p>
        </w:tc>
        <w:tc>
          <w:tcPr>
            <w:tcW w:w="1276" w:type="dxa"/>
            <w:tcBorders>
              <w:top w:val="single" w:sz="4" w:space="0" w:color="auto"/>
              <w:left w:val="single" w:sz="4" w:space="0" w:color="auto"/>
              <w:bottom w:val="single" w:sz="4" w:space="0" w:color="auto"/>
              <w:right w:val="single" w:sz="4" w:space="0" w:color="auto"/>
            </w:tcBorders>
            <w:vAlign w:val="bottom"/>
          </w:tcPr>
          <w:p w14:paraId="33678384" w14:textId="77777777" w:rsidR="003E44EA" w:rsidRPr="003E44EA" w:rsidRDefault="003E44EA" w:rsidP="003E44EA">
            <w:pPr>
              <w:rPr>
                <w:rFonts w:asciiTheme="minorHAnsi" w:hAnsiTheme="minorHAnsi"/>
                <w:sz w:val="18"/>
                <w:szCs w:val="18"/>
              </w:rPr>
            </w:pPr>
            <w:r w:rsidRPr="003E44EA">
              <w:rPr>
                <w:rFonts w:asciiTheme="minorHAnsi" w:hAnsiTheme="minorHAnsi"/>
                <w:color w:val="000000"/>
                <w:sz w:val="18"/>
                <w:szCs w:val="18"/>
              </w:rPr>
              <w:t>155</w:t>
            </w:r>
          </w:p>
        </w:tc>
        <w:tc>
          <w:tcPr>
            <w:tcW w:w="992" w:type="dxa"/>
            <w:tcBorders>
              <w:top w:val="single" w:sz="4" w:space="0" w:color="auto"/>
              <w:left w:val="single" w:sz="4" w:space="0" w:color="auto"/>
              <w:bottom w:val="single" w:sz="4" w:space="0" w:color="auto"/>
              <w:right w:val="single" w:sz="4" w:space="0" w:color="auto"/>
            </w:tcBorders>
            <w:vAlign w:val="bottom"/>
          </w:tcPr>
          <w:p w14:paraId="252D2038"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603</w:t>
            </w:r>
          </w:p>
        </w:tc>
        <w:tc>
          <w:tcPr>
            <w:tcW w:w="1418" w:type="dxa"/>
            <w:tcBorders>
              <w:top w:val="single" w:sz="4" w:space="0" w:color="auto"/>
              <w:left w:val="single" w:sz="4" w:space="0" w:color="auto"/>
              <w:bottom w:val="single" w:sz="4" w:space="0" w:color="auto"/>
              <w:right w:val="single" w:sz="4" w:space="0" w:color="auto"/>
            </w:tcBorders>
            <w:noWrap/>
            <w:vAlign w:val="bottom"/>
          </w:tcPr>
          <w:p w14:paraId="4F39BFD6"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color w:val="000000"/>
                <w:sz w:val="18"/>
                <w:szCs w:val="18"/>
              </w:rPr>
              <w:t>110</w:t>
            </w:r>
          </w:p>
        </w:tc>
        <w:tc>
          <w:tcPr>
            <w:tcW w:w="1134" w:type="dxa"/>
            <w:tcBorders>
              <w:top w:val="nil"/>
              <w:left w:val="nil"/>
              <w:bottom w:val="single" w:sz="4" w:space="0" w:color="auto"/>
              <w:right w:val="single" w:sz="4" w:space="0" w:color="auto"/>
            </w:tcBorders>
            <w:noWrap/>
            <w:vAlign w:val="center"/>
            <w:hideMark/>
          </w:tcPr>
          <w:p w14:paraId="7581571F" w14:textId="77777777" w:rsidR="003E44EA" w:rsidRPr="003E44EA" w:rsidRDefault="003E44EA" w:rsidP="003E44EA">
            <w:pPr>
              <w:rPr>
                <w:rFonts w:asciiTheme="minorHAnsi" w:hAnsiTheme="minorHAnsi"/>
                <w:sz w:val="18"/>
                <w:szCs w:val="18"/>
                <w:lang w:eastAsia="zh-CN"/>
              </w:rPr>
            </w:pPr>
            <w:r w:rsidRPr="003E44EA">
              <w:rPr>
                <w:rFonts w:asciiTheme="minorHAnsi" w:hAnsiTheme="minorHAnsi"/>
                <w:sz w:val="18"/>
                <w:szCs w:val="18"/>
              </w:rPr>
              <w:t>79,444</w:t>
            </w:r>
          </w:p>
        </w:tc>
      </w:tr>
    </w:tbl>
    <w:p w14:paraId="1E463148" w14:textId="77777777" w:rsidR="003E44EA" w:rsidRPr="009920A1" w:rsidRDefault="003E44EA" w:rsidP="003E44EA">
      <w:pPr>
        <w:pStyle w:val="Tabletitle"/>
      </w:pPr>
      <w:r>
        <w:rPr>
          <w:b/>
        </w:rPr>
        <w:t>Table 3(b)</w:t>
      </w:r>
      <w:r w:rsidRPr="009920A1">
        <w:rPr>
          <w:b/>
        </w:rPr>
        <w:t>:</w:t>
      </w:r>
      <w:r w:rsidRPr="009920A1">
        <w:t xml:space="preserve"> Word Percentage by brand personality dimension </w:t>
      </w:r>
    </w:p>
    <w:tbl>
      <w:tblPr>
        <w:tblW w:w="8676" w:type="dxa"/>
        <w:tblInd w:w="108" w:type="dxa"/>
        <w:tblLayout w:type="fixed"/>
        <w:tblLook w:val="04A0" w:firstRow="1" w:lastRow="0" w:firstColumn="1" w:lastColumn="0" w:noHBand="0" w:noVBand="1"/>
      </w:tblPr>
      <w:tblGrid>
        <w:gridCol w:w="1276"/>
        <w:gridCol w:w="1305"/>
        <w:gridCol w:w="1275"/>
        <w:gridCol w:w="1276"/>
        <w:gridCol w:w="992"/>
        <w:gridCol w:w="1418"/>
        <w:gridCol w:w="1134"/>
      </w:tblGrid>
      <w:tr w:rsidR="003E44EA" w:rsidRPr="009920A1" w14:paraId="7E6C5B25" w14:textId="77777777" w:rsidTr="003E44EA">
        <w:trPr>
          <w:trHeight w:val="576"/>
        </w:trPr>
        <w:tc>
          <w:tcPr>
            <w:tcW w:w="1276" w:type="dxa"/>
            <w:tcBorders>
              <w:top w:val="single" w:sz="4" w:space="0" w:color="auto"/>
              <w:left w:val="single" w:sz="4" w:space="0" w:color="auto"/>
              <w:bottom w:val="single" w:sz="4" w:space="0" w:color="auto"/>
              <w:right w:val="single" w:sz="4" w:space="0" w:color="auto"/>
            </w:tcBorders>
          </w:tcPr>
          <w:p w14:paraId="05DD562D" w14:textId="77777777" w:rsidR="003E44EA" w:rsidRPr="003E44EA" w:rsidRDefault="003E44EA" w:rsidP="003E44EA">
            <w:pPr>
              <w:rPr>
                <w:rFonts w:asciiTheme="minorHAnsi" w:hAnsiTheme="minorHAnsi"/>
                <w:b/>
                <w:sz w:val="18"/>
                <w:szCs w:val="18"/>
              </w:rPr>
            </w:pPr>
            <w:r w:rsidRPr="003E44EA">
              <w:rPr>
                <w:rFonts w:asciiTheme="minorHAnsi" w:hAnsiTheme="minorHAnsi"/>
                <w:b/>
                <w:sz w:val="18"/>
                <w:szCs w:val="18"/>
              </w:rPr>
              <w:t>Name</w:t>
            </w:r>
          </w:p>
        </w:tc>
        <w:tc>
          <w:tcPr>
            <w:tcW w:w="1305" w:type="dxa"/>
            <w:tcBorders>
              <w:top w:val="single" w:sz="4" w:space="0" w:color="auto"/>
              <w:left w:val="single" w:sz="4" w:space="0" w:color="auto"/>
              <w:bottom w:val="single" w:sz="4" w:space="0" w:color="auto"/>
              <w:right w:val="single" w:sz="4" w:space="0" w:color="auto"/>
            </w:tcBorders>
          </w:tcPr>
          <w:p w14:paraId="173FA69C" w14:textId="77777777" w:rsidR="003E44EA" w:rsidRPr="003E44EA" w:rsidRDefault="003E44EA" w:rsidP="003E44EA">
            <w:pPr>
              <w:rPr>
                <w:rFonts w:asciiTheme="minorHAnsi" w:hAnsiTheme="minorHAnsi"/>
                <w:b/>
                <w:sz w:val="18"/>
                <w:szCs w:val="18"/>
              </w:rPr>
            </w:pPr>
            <w:r w:rsidRPr="003E44EA">
              <w:rPr>
                <w:rFonts w:asciiTheme="minorHAnsi" w:hAnsiTheme="minorHAnsi"/>
                <w:b/>
                <w:sz w:val="18"/>
                <w:szCs w:val="18"/>
              </w:rPr>
              <w:t>Competence</w:t>
            </w:r>
          </w:p>
        </w:tc>
        <w:tc>
          <w:tcPr>
            <w:tcW w:w="1275" w:type="dxa"/>
            <w:tcBorders>
              <w:top w:val="single" w:sz="4" w:space="0" w:color="auto"/>
              <w:left w:val="single" w:sz="4" w:space="0" w:color="auto"/>
              <w:bottom w:val="single" w:sz="4" w:space="0" w:color="auto"/>
              <w:right w:val="single" w:sz="4" w:space="0" w:color="auto"/>
            </w:tcBorders>
          </w:tcPr>
          <w:p w14:paraId="7FE7733A" w14:textId="77777777" w:rsidR="003E44EA" w:rsidRPr="003E44EA" w:rsidRDefault="003E44EA" w:rsidP="003E44EA">
            <w:pPr>
              <w:rPr>
                <w:rFonts w:asciiTheme="minorHAnsi" w:hAnsiTheme="minorHAnsi"/>
                <w:b/>
                <w:sz w:val="18"/>
                <w:szCs w:val="18"/>
              </w:rPr>
            </w:pPr>
            <w:r w:rsidRPr="003E44EA">
              <w:rPr>
                <w:rFonts w:asciiTheme="minorHAnsi" w:hAnsiTheme="minorHAnsi"/>
                <w:b/>
                <w:sz w:val="18"/>
                <w:szCs w:val="18"/>
              </w:rPr>
              <w:t>Excitement</w:t>
            </w:r>
          </w:p>
        </w:tc>
        <w:tc>
          <w:tcPr>
            <w:tcW w:w="1276" w:type="dxa"/>
            <w:tcBorders>
              <w:top w:val="single" w:sz="4" w:space="0" w:color="auto"/>
              <w:left w:val="single" w:sz="4" w:space="0" w:color="auto"/>
              <w:bottom w:val="single" w:sz="4" w:space="0" w:color="auto"/>
              <w:right w:val="single" w:sz="4" w:space="0" w:color="auto"/>
            </w:tcBorders>
          </w:tcPr>
          <w:p w14:paraId="6D3C7FFD" w14:textId="77777777" w:rsidR="003E44EA" w:rsidRPr="003E44EA" w:rsidRDefault="003E44EA" w:rsidP="003E44EA">
            <w:pPr>
              <w:rPr>
                <w:rFonts w:asciiTheme="minorHAnsi" w:hAnsiTheme="minorHAnsi"/>
                <w:b/>
                <w:sz w:val="18"/>
                <w:szCs w:val="18"/>
              </w:rPr>
            </w:pPr>
            <w:r w:rsidRPr="003E44EA">
              <w:rPr>
                <w:rFonts w:asciiTheme="minorHAnsi" w:hAnsiTheme="minorHAnsi"/>
                <w:b/>
                <w:sz w:val="18"/>
                <w:szCs w:val="18"/>
              </w:rPr>
              <w:t>Ruggedness</w:t>
            </w:r>
          </w:p>
        </w:tc>
        <w:tc>
          <w:tcPr>
            <w:tcW w:w="992" w:type="dxa"/>
            <w:tcBorders>
              <w:top w:val="single" w:sz="4" w:space="0" w:color="auto"/>
              <w:left w:val="single" w:sz="4" w:space="0" w:color="auto"/>
              <w:bottom w:val="single" w:sz="4" w:space="0" w:color="auto"/>
              <w:right w:val="single" w:sz="4" w:space="0" w:color="auto"/>
            </w:tcBorders>
          </w:tcPr>
          <w:p w14:paraId="4506F9EE" w14:textId="77777777" w:rsidR="003E44EA" w:rsidRPr="003E44EA" w:rsidRDefault="003E44EA" w:rsidP="003E44EA">
            <w:pPr>
              <w:rPr>
                <w:rFonts w:asciiTheme="minorHAnsi" w:hAnsiTheme="minorHAnsi"/>
                <w:b/>
                <w:sz w:val="18"/>
                <w:szCs w:val="18"/>
                <w:lang w:eastAsia="zh-CN"/>
              </w:rPr>
            </w:pPr>
            <w:r w:rsidRPr="003E44EA">
              <w:rPr>
                <w:rFonts w:asciiTheme="minorHAnsi" w:hAnsiTheme="minorHAnsi"/>
                <w:b/>
                <w:sz w:val="18"/>
                <w:szCs w:val="18"/>
              </w:rPr>
              <w:t>Sincerity</w:t>
            </w:r>
          </w:p>
        </w:tc>
        <w:tc>
          <w:tcPr>
            <w:tcW w:w="1418" w:type="dxa"/>
            <w:tcBorders>
              <w:top w:val="single" w:sz="4" w:space="0" w:color="auto"/>
              <w:left w:val="single" w:sz="4" w:space="0" w:color="auto"/>
              <w:bottom w:val="single" w:sz="4" w:space="0" w:color="auto"/>
              <w:right w:val="single" w:sz="4" w:space="0" w:color="auto"/>
            </w:tcBorders>
          </w:tcPr>
          <w:p w14:paraId="37AF0464" w14:textId="77777777" w:rsidR="003E44EA" w:rsidRPr="003E44EA" w:rsidRDefault="003E44EA" w:rsidP="003E44EA">
            <w:pPr>
              <w:rPr>
                <w:rFonts w:asciiTheme="minorHAnsi" w:hAnsiTheme="minorHAnsi"/>
                <w:b/>
                <w:sz w:val="18"/>
                <w:szCs w:val="18"/>
              </w:rPr>
            </w:pPr>
            <w:r w:rsidRPr="003E44EA">
              <w:rPr>
                <w:rFonts w:asciiTheme="minorHAnsi" w:hAnsiTheme="minorHAnsi"/>
                <w:b/>
                <w:sz w:val="18"/>
                <w:szCs w:val="18"/>
              </w:rPr>
              <w:t xml:space="preserve">Sophistication </w:t>
            </w:r>
          </w:p>
        </w:tc>
        <w:tc>
          <w:tcPr>
            <w:tcW w:w="1134" w:type="dxa"/>
            <w:tcBorders>
              <w:top w:val="single" w:sz="4" w:space="0" w:color="auto"/>
              <w:left w:val="single" w:sz="4" w:space="0" w:color="auto"/>
              <w:bottom w:val="single" w:sz="4" w:space="0" w:color="auto"/>
              <w:right w:val="single" w:sz="4" w:space="0" w:color="auto"/>
            </w:tcBorders>
          </w:tcPr>
          <w:p w14:paraId="50483D81" w14:textId="77777777" w:rsidR="003E44EA" w:rsidRPr="003E44EA" w:rsidRDefault="003E44EA" w:rsidP="003E44EA">
            <w:pPr>
              <w:rPr>
                <w:rFonts w:asciiTheme="minorHAnsi" w:hAnsiTheme="minorHAnsi"/>
                <w:b/>
                <w:sz w:val="18"/>
                <w:szCs w:val="18"/>
              </w:rPr>
            </w:pPr>
            <w:r w:rsidRPr="003E44EA">
              <w:rPr>
                <w:rFonts w:asciiTheme="minorHAnsi" w:hAnsiTheme="minorHAnsi"/>
                <w:b/>
                <w:sz w:val="18"/>
                <w:szCs w:val="18"/>
              </w:rPr>
              <w:t>% BP words of total</w:t>
            </w:r>
          </w:p>
        </w:tc>
      </w:tr>
      <w:tr w:rsidR="003E44EA" w:rsidRPr="009920A1" w14:paraId="04731755" w14:textId="77777777" w:rsidTr="003E44EA">
        <w:trPr>
          <w:trHeight w:val="288"/>
        </w:trPr>
        <w:tc>
          <w:tcPr>
            <w:tcW w:w="1276" w:type="dxa"/>
            <w:tcBorders>
              <w:top w:val="single" w:sz="4" w:space="0" w:color="auto"/>
              <w:left w:val="single" w:sz="4" w:space="0" w:color="auto"/>
              <w:bottom w:val="single" w:sz="4" w:space="0" w:color="auto"/>
              <w:right w:val="single" w:sz="4" w:space="0" w:color="auto"/>
            </w:tcBorders>
            <w:vAlign w:val="bottom"/>
          </w:tcPr>
          <w:p w14:paraId="1DF1A01E"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Cambridge </w:t>
            </w:r>
          </w:p>
        </w:tc>
        <w:tc>
          <w:tcPr>
            <w:tcW w:w="1305" w:type="dxa"/>
            <w:tcBorders>
              <w:top w:val="single" w:sz="4" w:space="0" w:color="auto"/>
              <w:left w:val="single" w:sz="4" w:space="0" w:color="auto"/>
              <w:bottom w:val="single" w:sz="4" w:space="0" w:color="auto"/>
              <w:right w:val="single" w:sz="4" w:space="0" w:color="auto"/>
            </w:tcBorders>
            <w:vAlign w:val="bottom"/>
          </w:tcPr>
          <w:p w14:paraId="5998542C" w14:textId="77777777" w:rsidR="003E44EA" w:rsidRPr="003E44EA" w:rsidRDefault="003E44EA" w:rsidP="003E44EA">
            <w:pPr>
              <w:rPr>
                <w:rFonts w:ascii="Calibri" w:hAnsi="Calibri"/>
                <w:sz w:val="18"/>
                <w:szCs w:val="18"/>
              </w:rPr>
            </w:pPr>
            <w:r w:rsidRPr="003E44EA">
              <w:rPr>
                <w:rFonts w:ascii="Calibri" w:hAnsi="Calibri"/>
                <w:color w:val="000000"/>
                <w:sz w:val="18"/>
                <w:szCs w:val="18"/>
              </w:rPr>
              <w:t>18.30%</w:t>
            </w:r>
          </w:p>
        </w:tc>
        <w:tc>
          <w:tcPr>
            <w:tcW w:w="1275" w:type="dxa"/>
            <w:tcBorders>
              <w:top w:val="single" w:sz="4" w:space="0" w:color="auto"/>
              <w:left w:val="single" w:sz="4" w:space="0" w:color="auto"/>
              <w:bottom w:val="single" w:sz="4" w:space="0" w:color="auto"/>
              <w:right w:val="single" w:sz="4" w:space="0" w:color="auto"/>
            </w:tcBorders>
            <w:vAlign w:val="bottom"/>
          </w:tcPr>
          <w:p w14:paraId="43E1FB71" w14:textId="77777777" w:rsidR="003E44EA" w:rsidRPr="003E44EA" w:rsidRDefault="003E44EA" w:rsidP="003E44EA">
            <w:pPr>
              <w:rPr>
                <w:rFonts w:ascii="Calibri" w:hAnsi="Calibri"/>
                <w:sz w:val="18"/>
                <w:szCs w:val="18"/>
              </w:rPr>
            </w:pPr>
            <w:r w:rsidRPr="003E44EA">
              <w:rPr>
                <w:rFonts w:ascii="Calibri" w:hAnsi="Calibri"/>
                <w:color w:val="000000"/>
                <w:sz w:val="18"/>
                <w:szCs w:val="18"/>
              </w:rPr>
              <w:t>22.49%</w:t>
            </w:r>
          </w:p>
        </w:tc>
        <w:tc>
          <w:tcPr>
            <w:tcW w:w="1276" w:type="dxa"/>
            <w:tcBorders>
              <w:top w:val="single" w:sz="4" w:space="0" w:color="auto"/>
              <w:left w:val="single" w:sz="4" w:space="0" w:color="auto"/>
              <w:bottom w:val="single" w:sz="4" w:space="0" w:color="auto"/>
              <w:right w:val="single" w:sz="4" w:space="0" w:color="auto"/>
            </w:tcBorders>
            <w:vAlign w:val="bottom"/>
          </w:tcPr>
          <w:p w14:paraId="4F7807A0" w14:textId="77777777" w:rsidR="003E44EA" w:rsidRPr="003E44EA" w:rsidRDefault="003E44EA" w:rsidP="003E44EA">
            <w:pPr>
              <w:rPr>
                <w:rFonts w:ascii="Calibri" w:hAnsi="Calibri"/>
                <w:sz w:val="18"/>
                <w:szCs w:val="18"/>
              </w:rPr>
            </w:pPr>
            <w:r w:rsidRPr="003E44EA">
              <w:rPr>
                <w:rFonts w:ascii="Calibri" w:hAnsi="Calibri"/>
                <w:color w:val="000000"/>
                <w:sz w:val="18"/>
                <w:szCs w:val="18"/>
              </w:rPr>
              <w:t>10.73%</w:t>
            </w:r>
          </w:p>
        </w:tc>
        <w:tc>
          <w:tcPr>
            <w:tcW w:w="992" w:type="dxa"/>
            <w:tcBorders>
              <w:top w:val="single" w:sz="4" w:space="0" w:color="auto"/>
              <w:left w:val="single" w:sz="4" w:space="0" w:color="auto"/>
              <w:bottom w:val="single" w:sz="4" w:space="0" w:color="auto"/>
              <w:right w:val="single" w:sz="4" w:space="0" w:color="auto"/>
            </w:tcBorders>
            <w:vAlign w:val="bottom"/>
          </w:tcPr>
          <w:p w14:paraId="4AC95C57" w14:textId="77777777" w:rsidR="003E44EA" w:rsidRPr="003E44EA" w:rsidRDefault="003E44EA" w:rsidP="003E44EA">
            <w:pPr>
              <w:rPr>
                <w:rFonts w:ascii="Calibri" w:hAnsi="Calibri"/>
                <w:sz w:val="18"/>
                <w:szCs w:val="18"/>
                <w:lang w:eastAsia="zh-CN"/>
              </w:rPr>
            </w:pPr>
            <w:r w:rsidRPr="003E44EA">
              <w:rPr>
                <w:rFonts w:ascii="Calibri" w:hAnsi="Calibri"/>
                <w:color w:val="000000"/>
                <w:sz w:val="18"/>
                <w:szCs w:val="18"/>
              </w:rPr>
              <w:t>42.01%</w:t>
            </w:r>
          </w:p>
        </w:tc>
        <w:tc>
          <w:tcPr>
            <w:tcW w:w="1418" w:type="dxa"/>
            <w:tcBorders>
              <w:top w:val="single" w:sz="4" w:space="0" w:color="auto"/>
              <w:left w:val="single" w:sz="4" w:space="0" w:color="auto"/>
              <w:bottom w:val="single" w:sz="4" w:space="0" w:color="auto"/>
              <w:right w:val="single" w:sz="4" w:space="0" w:color="auto"/>
            </w:tcBorders>
            <w:vAlign w:val="bottom"/>
          </w:tcPr>
          <w:p w14:paraId="29E85FEE"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6.47%</w:t>
            </w:r>
          </w:p>
        </w:tc>
        <w:tc>
          <w:tcPr>
            <w:tcW w:w="1134" w:type="dxa"/>
            <w:tcBorders>
              <w:top w:val="single" w:sz="4" w:space="0" w:color="auto"/>
              <w:left w:val="single" w:sz="4" w:space="0" w:color="auto"/>
              <w:bottom w:val="single" w:sz="4" w:space="0" w:color="auto"/>
              <w:right w:val="single" w:sz="4" w:space="0" w:color="auto"/>
            </w:tcBorders>
            <w:vAlign w:val="bottom"/>
          </w:tcPr>
          <w:p w14:paraId="52B4FDA2"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2.57%</w:t>
            </w:r>
          </w:p>
        </w:tc>
      </w:tr>
      <w:tr w:rsidR="003E44EA" w:rsidRPr="009920A1" w14:paraId="6D71E425" w14:textId="77777777" w:rsidTr="003E44EA">
        <w:trPr>
          <w:trHeight w:val="288"/>
        </w:trPr>
        <w:tc>
          <w:tcPr>
            <w:tcW w:w="1276" w:type="dxa"/>
            <w:tcBorders>
              <w:top w:val="single" w:sz="4" w:space="0" w:color="auto"/>
              <w:left w:val="single" w:sz="4" w:space="0" w:color="auto"/>
              <w:bottom w:val="single" w:sz="4" w:space="0" w:color="auto"/>
              <w:right w:val="single" w:sz="4" w:space="0" w:color="auto"/>
            </w:tcBorders>
            <w:vAlign w:val="bottom"/>
          </w:tcPr>
          <w:p w14:paraId="4E52C56F"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LSE</w:t>
            </w:r>
          </w:p>
        </w:tc>
        <w:tc>
          <w:tcPr>
            <w:tcW w:w="1305" w:type="dxa"/>
            <w:tcBorders>
              <w:top w:val="single" w:sz="4" w:space="0" w:color="auto"/>
              <w:left w:val="single" w:sz="4" w:space="0" w:color="auto"/>
              <w:bottom w:val="single" w:sz="4" w:space="0" w:color="auto"/>
              <w:right w:val="single" w:sz="4" w:space="0" w:color="auto"/>
            </w:tcBorders>
            <w:vAlign w:val="bottom"/>
          </w:tcPr>
          <w:p w14:paraId="586D1DF2" w14:textId="77777777" w:rsidR="003E44EA" w:rsidRPr="003E44EA" w:rsidRDefault="003E44EA" w:rsidP="003E44EA">
            <w:pPr>
              <w:rPr>
                <w:rFonts w:ascii="Calibri" w:hAnsi="Calibri"/>
                <w:sz w:val="18"/>
                <w:szCs w:val="18"/>
              </w:rPr>
            </w:pPr>
            <w:r w:rsidRPr="003E44EA">
              <w:rPr>
                <w:rFonts w:ascii="Calibri" w:hAnsi="Calibri"/>
                <w:color w:val="000000"/>
                <w:sz w:val="18"/>
                <w:szCs w:val="18"/>
              </w:rPr>
              <w:t>22.77%</w:t>
            </w:r>
          </w:p>
        </w:tc>
        <w:tc>
          <w:tcPr>
            <w:tcW w:w="1275" w:type="dxa"/>
            <w:tcBorders>
              <w:top w:val="single" w:sz="4" w:space="0" w:color="auto"/>
              <w:left w:val="single" w:sz="4" w:space="0" w:color="auto"/>
              <w:bottom w:val="single" w:sz="4" w:space="0" w:color="auto"/>
              <w:right w:val="single" w:sz="4" w:space="0" w:color="auto"/>
            </w:tcBorders>
            <w:vAlign w:val="bottom"/>
          </w:tcPr>
          <w:p w14:paraId="6D22B8F5" w14:textId="77777777" w:rsidR="003E44EA" w:rsidRPr="003E44EA" w:rsidRDefault="003E44EA" w:rsidP="003E44EA">
            <w:pPr>
              <w:rPr>
                <w:rFonts w:ascii="Calibri" w:hAnsi="Calibri"/>
                <w:sz w:val="18"/>
                <w:szCs w:val="18"/>
              </w:rPr>
            </w:pPr>
            <w:r w:rsidRPr="003E44EA">
              <w:rPr>
                <w:rFonts w:ascii="Calibri" w:hAnsi="Calibri"/>
                <w:color w:val="000000"/>
                <w:sz w:val="18"/>
                <w:szCs w:val="18"/>
              </w:rPr>
              <w:t>26.81%</w:t>
            </w:r>
          </w:p>
        </w:tc>
        <w:tc>
          <w:tcPr>
            <w:tcW w:w="1276" w:type="dxa"/>
            <w:tcBorders>
              <w:top w:val="single" w:sz="4" w:space="0" w:color="auto"/>
              <w:left w:val="single" w:sz="4" w:space="0" w:color="auto"/>
              <w:bottom w:val="single" w:sz="4" w:space="0" w:color="auto"/>
              <w:right w:val="single" w:sz="4" w:space="0" w:color="auto"/>
            </w:tcBorders>
            <w:vAlign w:val="bottom"/>
          </w:tcPr>
          <w:p w14:paraId="681E8C5B" w14:textId="77777777" w:rsidR="003E44EA" w:rsidRPr="003E44EA" w:rsidRDefault="003E44EA" w:rsidP="003E44EA">
            <w:pPr>
              <w:rPr>
                <w:rFonts w:ascii="Calibri" w:hAnsi="Calibri"/>
                <w:sz w:val="18"/>
                <w:szCs w:val="18"/>
              </w:rPr>
            </w:pPr>
            <w:r w:rsidRPr="003E44EA">
              <w:rPr>
                <w:rFonts w:ascii="Calibri" w:hAnsi="Calibri"/>
                <w:color w:val="000000"/>
                <w:sz w:val="18"/>
                <w:szCs w:val="18"/>
              </w:rPr>
              <w:t>12.39%</w:t>
            </w:r>
          </w:p>
        </w:tc>
        <w:tc>
          <w:tcPr>
            <w:tcW w:w="992" w:type="dxa"/>
            <w:tcBorders>
              <w:top w:val="single" w:sz="4" w:space="0" w:color="auto"/>
              <w:left w:val="single" w:sz="4" w:space="0" w:color="auto"/>
              <w:bottom w:val="single" w:sz="4" w:space="0" w:color="auto"/>
              <w:right w:val="single" w:sz="4" w:space="0" w:color="auto"/>
            </w:tcBorders>
            <w:vAlign w:val="bottom"/>
          </w:tcPr>
          <w:p w14:paraId="76FB7AE9" w14:textId="77777777" w:rsidR="003E44EA" w:rsidRPr="003E44EA" w:rsidRDefault="003E44EA" w:rsidP="003E44EA">
            <w:pPr>
              <w:rPr>
                <w:rFonts w:ascii="Calibri" w:hAnsi="Calibri"/>
                <w:sz w:val="18"/>
                <w:szCs w:val="18"/>
                <w:lang w:eastAsia="zh-CN"/>
              </w:rPr>
            </w:pPr>
            <w:r w:rsidRPr="003E44EA">
              <w:rPr>
                <w:rFonts w:ascii="Calibri" w:hAnsi="Calibri"/>
                <w:color w:val="000000"/>
                <w:sz w:val="18"/>
                <w:szCs w:val="18"/>
              </w:rPr>
              <w:t>34.32%</w:t>
            </w:r>
          </w:p>
        </w:tc>
        <w:tc>
          <w:tcPr>
            <w:tcW w:w="1418" w:type="dxa"/>
            <w:tcBorders>
              <w:top w:val="single" w:sz="4" w:space="0" w:color="auto"/>
              <w:left w:val="single" w:sz="4" w:space="0" w:color="auto"/>
              <w:bottom w:val="single" w:sz="4" w:space="0" w:color="auto"/>
              <w:right w:val="single" w:sz="4" w:space="0" w:color="auto"/>
            </w:tcBorders>
            <w:vAlign w:val="bottom"/>
          </w:tcPr>
          <w:p w14:paraId="28A74684"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3.71%</w:t>
            </w:r>
          </w:p>
        </w:tc>
        <w:tc>
          <w:tcPr>
            <w:tcW w:w="1134" w:type="dxa"/>
            <w:tcBorders>
              <w:top w:val="single" w:sz="4" w:space="0" w:color="auto"/>
              <w:left w:val="single" w:sz="4" w:space="0" w:color="auto"/>
              <w:bottom w:val="single" w:sz="4" w:space="0" w:color="auto"/>
              <w:right w:val="single" w:sz="4" w:space="0" w:color="auto"/>
            </w:tcBorders>
            <w:vAlign w:val="bottom"/>
          </w:tcPr>
          <w:p w14:paraId="3448F1D2"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2.25%</w:t>
            </w:r>
          </w:p>
        </w:tc>
      </w:tr>
      <w:tr w:rsidR="003E44EA" w:rsidRPr="009920A1" w14:paraId="473C4D16" w14:textId="77777777" w:rsidTr="003E44EA">
        <w:trPr>
          <w:trHeight w:val="288"/>
        </w:trPr>
        <w:tc>
          <w:tcPr>
            <w:tcW w:w="1276" w:type="dxa"/>
            <w:tcBorders>
              <w:top w:val="single" w:sz="4" w:space="0" w:color="auto"/>
              <w:left w:val="single" w:sz="4" w:space="0" w:color="auto"/>
              <w:bottom w:val="single" w:sz="4" w:space="0" w:color="auto"/>
              <w:right w:val="single" w:sz="4" w:space="0" w:color="auto"/>
            </w:tcBorders>
            <w:vAlign w:val="bottom"/>
          </w:tcPr>
          <w:p w14:paraId="454A5DFF"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Oxford </w:t>
            </w:r>
          </w:p>
        </w:tc>
        <w:tc>
          <w:tcPr>
            <w:tcW w:w="1305" w:type="dxa"/>
            <w:tcBorders>
              <w:top w:val="single" w:sz="4" w:space="0" w:color="auto"/>
              <w:left w:val="single" w:sz="4" w:space="0" w:color="auto"/>
              <w:bottom w:val="single" w:sz="4" w:space="0" w:color="auto"/>
              <w:right w:val="single" w:sz="4" w:space="0" w:color="auto"/>
            </w:tcBorders>
            <w:vAlign w:val="bottom"/>
          </w:tcPr>
          <w:p w14:paraId="5104D188" w14:textId="77777777" w:rsidR="003E44EA" w:rsidRPr="003E44EA" w:rsidRDefault="003E44EA" w:rsidP="003E44EA">
            <w:pPr>
              <w:rPr>
                <w:rFonts w:ascii="Calibri" w:hAnsi="Calibri"/>
                <w:sz w:val="18"/>
                <w:szCs w:val="18"/>
              </w:rPr>
            </w:pPr>
            <w:r w:rsidRPr="003E44EA">
              <w:rPr>
                <w:rFonts w:ascii="Calibri" w:hAnsi="Calibri"/>
                <w:color w:val="000000"/>
                <w:sz w:val="18"/>
                <w:szCs w:val="18"/>
              </w:rPr>
              <w:t>21.50%</w:t>
            </w:r>
          </w:p>
        </w:tc>
        <w:tc>
          <w:tcPr>
            <w:tcW w:w="1275" w:type="dxa"/>
            <w:tcBorders>
              <w:top w:val="single" w:sz="4" w:space="0" w:color="auto"/>
              <w:left w:val="single" w:sz="4" w:space="0" w:color="auto"/>
              <w:bottom w:val="single" w:sz="4" w:space="0" w:color="auto"/>
              <w:right w:val="single" w:sz="4" w:space="0" w:color="auto"/>
            </w:tcBorders>
            <w:vAlign w:val="bottom"/>
          </w:tcPr>
          <w:p w14:paraId="40E73CB3" w14:textId="77777777" w:rsidR="003E44EA" w:rsidRPr="003E44EA" w:rsidRDefault="003E44EA" w:rsidP="003E44EA">
            <w:pPr>
              <w:rPr>
                <w:rFonts w:ascii="Calibri" w:hAnsi="Calibri"/>
                <w:sz w:val="18"/>
                <w:szCs w:val="18"/>
              </w:rPr>
            </w:pPr>
            <w:r w:rsidRPr="003E44EA">
              <w:rPr>
                <w:rFonts w:ascii="Calibri" w:hAnsi="Calibri"/>
                <w:color w:val="000000"/>
                <w:sz w:val="18"/>
                <w:szCs w:val="18"/>
              </w:rPr>
              <w:t>30.46%</w:t>
            </w:r>
          </w:p>
        </w:tc>
        <w:tc>
          <w:tcPr>
            <w:tcW w:w="1276" w:type="dxa"/>
            <w:tcBorders>
              <w:top w:val="single" w:sz="4" w:space="0" w:color="auto"/>
              <w:left w:val="single" w:sz="4" w:space="0" w:color="auto"/>
              <w:bottom w:val="single" w:sz="4" w:space="0" w:color="auto"/>
              <w:right w:val="single" w:sz="4" w:space="0" w:color="auto"/>
            </w:tcBorders>
            <w:vAlign w:val="bottom"/>
          </w:tcPr>
          <w:p w14:paraId="02108742" w14:textId="77777777" w:rsidR="003E44EA" w:rsidRPr="003E44EA" w:rsidRDefault="003E44EA" w:rsidP="003E44EA">
            <w:pPr>
              <w:rPr>
                <w:rFonts w:ascii="Calibri" w:hAnsi="Calibri"/>
                <w:sz w:val="18"/>
                <w:szCs w:val="18"/>
              </w:rPr>
            </w:pPr>
            <w:r w:rsidRPr="003E44EA">
              <w:rPr>
                <w:rFonts w:ascii="Calibri" w:hAnsi="Calibri"/>
                <w:color w:val="000000"/>
                <w:sz w:val="18"/>
                <w:szCs w:val="18"/>
              </w:rPr>
              <w:t>5.88%</w:t>
            </w:r>
          </w:p>
        </w:tc>
        <w:tc>
          <w:tcPr>
            <w:tcW w:w="992" w:type="dxa"/>
            <w:tcBorders>
              <w:top w:val="single" w:sz="4" w:space="0" w:color="auto"/>
              <w:left w:val="single" w:sz="4" w:space="0" w:color="auto"/>
              <w:bottom w:val="single" w:sz="4" w:space="0" w:color="auto"/>
              <w:right w:val="single" w:sz="4" w:space="0" w:color="auto"/>
            </w:tcBorders>
            <w:vAlign w:val="bottom"/>
          </w:tcPr>
          <w:p w14:paraId="4F21957D" w14:textId="77777777" w:rsidR="003E44EA" w:rsidRPr="003E44EA" w:rsidRDefault="003E44EA" w:rsidP="003E44EA">
            <w:pPr>
              <w:rPr>
                <w:rFonts w:ascii="Calibri" w:hAnsi="Calibri"/>
                <w:sz w:val="18"/>
                <w:szCs w:val="18"/>
                <w:lang w:eastAsia="zh-CN"/>
              </w:rPr>
            </w:pPr>
            <w:r w:rsidRPr="003E44EA">
              <w:rPr>
                <w:rFonts w:ascii="Calibri" w:hAnsi="Calibri"/>
                <w:color w:val="000000"/>
                <w:sz w:val="18"/>
                <w:szCs w:val="18"/>
              </w:rPr>
              <w:t>37.20%</w:t>
            </w:r>
          </w:p>
        </w:tc>
        <w:tc>
          <w:tcPr>
            <w:tcW w:w="1418" w:type="dxa"/>
            <w:tcBorders>
              <w:top w:val="single" w:sz="4" w:space="0" w:color="auto"/>
              <w:left w:val="single" w:sz="4" w:space="0" w:color="auto"/>
              <w:bottom w:val="single" w:sz="4" w:space="0" w:color="auto"/>
              <w:right w:val="single" w:sz="4" w:space="0" w:color="auto"/>
            </w:tcBorders>
            <w:vAlign w:val="bottom"/>
          </w:tcPr>
          <w:p w14:paraId="5670C430"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4.95%</w:t>
            </w:r>
          </w:p>
        </w:tc>
        <w:tc>
          <w:tcPr>
            <w:tcW w:w="1134" w:type="dxa"/>
            <w:tcBorders>
              <w:top w:val="single" w:sz="4" w:space="0" w:color="auto"/>
              <w:left w:val="single" w:sz="4" w:space="0" w:color="auto"/>
              <w:bottom w:val="single" w:sz="4" w:space="0" w:color="auto"/>
              <w:right w:val="single" w:sz="4" w:space="0" w:color="auto"/>
            </w:tcBorders>
            <w:vAlign w:val="bottom"/>
          </w:tcPr>
          <w:p w14:paraId="3F2345DF"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2.24%</w:t>
            </w:r>
          </w:p>
        </w:tc>
      </w:tr>
      <w:tr w:rsidR="003E44EA" w:rsidRPr="009920A1" w14:paraId="3FC1AC2E" w14:textId="77777777" w:rsidTr="003E44EA">
        <w:trPr>
          <w:trHeight w:val="288"/>
        </w:trPr>
        <w:tc>
          <w:tcPr>
            <w:tcW w:w="1276" w:type="dxa"/>
            <w:tcBorders>
              <w:top w:val="single" w:sz="4" w:space="0" w:color="auto"/>
              <w:left w:val="single" w:sz="4" w:space="0" w:color="auto"/>
              <w:bottom w:val="single" w:sz="4" w:space="0" w:color="auto"/>
              <w:right w:val="single" w:sz="4" w:space="0" w:color="auto"/>
            </w:tcBorders>
            <w:vAlign w:val="bottom"/>
          </w:tcPr>
          <w:p w14:paraId="6F660CFF"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Imperial </w:t>
            </w:r>
          </w:p>
        </w:tc>
        <w:tc>
          <w:tcPr>
            <w:tcW w:w="1305" w:type="dxa"/>
            <w:tcBorders>
              <w:top w:val="single" w:sz="4" w:space="0" w:color="auto"/>
              <w:left w:val="single" w:sz="4" w:space="0" w:color="auto"/>
              <w:bottom w:val="single" w:sz="4" w:space="0" w:color="auto"/>
              <w:right w:val="single" w:sz="4" w:space="0" w:color="auto"/>
            </w:tcBorders>
            <w:vAlign w:val="bottom"/>
          </w:tcPr>
          <w:p w14:paraId="390D81D5" w14:textId="77777777" w:rsidR="003E44EA" w:rsidRPr="003E44EA" w:rsidRDefault="003E44EA" w:rsidP="003E44EA">
            <w:pPr>
              <w:rPr>
                <w:rFonts w:ascii="Calibri" w:hAnsi="Calibri"/>
                <w:sz w:val="18"/>
                <w:szCs w:val="18"/>
              </w:rPr>
            </w:pPr>
            <w:r w:rsidRPr="003E44EA">
              <w:rPr>
                <w:rFonts w:ascii="Calibri" w:hAnsi="Calibri"/>
                <w:color w:val="000000"/>
                <w:sz w:val="18"/>
                <w:szCs w:val="18"/>
              </w:rPr>
              <w:t>33.00%</w:t>
            </w:r>
          </w:p>
        </w:tc>
        <w:tc>
          <w:tcPr>
            <w:tcW w:w="1275" w:type="dxa"/>
            <w:tcBorders>
              <w:top w:val="single" w:sz="4" w:space="0" w:color="auto"/>
              <w:left w:val="single" w:sz="4" w:space="0" w:color="auto"/>
              <w:bottom w:val="single" w:sz="4" w:space="0" w:color="auto"/>
              <w:right w:val="single" w:sz="4" w:space="0" w:color="auto"/>
            </w:tcBorders>
            <w:vAlign w:val="bottom"/>
          </w:tcPr>
          <w:p w14:paraId="563A9122" w14:textId="77777777" w:rsidR="003E44EA" w:rsidRPr="003E44EA" w:rsidRDefault="003E44EA" w:rsidP="003E44EA">
            <w:pPr>
              <w:rPr>
                <w:rFonts w:ascii="Calibri" w:hAnsi="Calibri"/>
                <w:sz w:val="18"/>
                <w:szCs w:val="18"/>
              </w:rPr>
            </w:pPr>
            <w:r w:rsidRPr="003E44EA">
              <w:rPr>
                <w:rFonts w:ascii="Calibri" w:hAnsi="Calibri"/>
                <w:color w:val="000000"/>
                <w:sz w:val="18"/>
                <w:szCs w:val="18"/>
              </w:rPr>
              <w:t>23.57%</w:t>
            </w:r>
          </w:p>
        </w:tc>
        <w:tc>
          <w:tcPr>
            <w:tcW w:w="1276" w:type="dxa"/>
            <w:tcBorders>
              <w:top w:val="single" w:sz="4" w:space="0" w:color="auto"/>
              <w:left w:val="single" w:sz="4" w:space="0" w:color="auto"/>
              <w:bottom w:val="single" w:sz="4" w:space="0" w:color="auto"/>
              <w:right w:val="single" w:sz="4" w:space="0" w:color="auto"/>
            </w:tcBorders>
            <w:vAlign w:val="bottom"/>
          </w:tcPr>
          <w:p w14:paraId="1FDEAD81" w14:textId="77777777" w:rsidR="003E44EA" w:rsidRPr="003E44EA" w:rsidRDefault="003E44EA" w:rsidP="003E44EA">
            <w:pPr>
              <w:rPr>
                <w:rFonts w:ascii="Calibri" w:hAnsi="Calibri"/>
                <w:sz w:val="18"/>
                <w:szCs w:val="18"/>
              </w:rPr>
            </w:pPr>
            <w:r w:rsidRPr="003E44EA">
              <w:rPr>
                <w:rFonts w:ascii="Calibri" w:hAnsi="Calibri"/>
                <w:color w:val="000000"/>
                <w:sz w:val="18"/>
                <w:szCs w:val="18"/>
              </w:rPr>
              <w:t>5.86%</w:t>
            </w:r>
          </w:p>
        </w:tc>
        <w:tc>
          <w:tcPr>
            <w:tcW w:w="992" w:type="dxa"/>
            <w:tcBorders>
              <w:top w:val="single" w:sz="4" w:space="0" w:color="auto"/>
              <w:left w:val="single" w:sz="4" w:space="0" w:color="auto"/>
              <w:bottom w:val="single" w:sz="4" w:space="0" w:color="auto"/>
              <w:right w:val="single" w:sz="4" w:space="0" w:color="auto"/>
            </w:tcBorders>
            <w:vAlign w:val="bottom"/>
          </w:tcPr>
          <w:p w14:paraId="3CB2F3C6" w14:textId="77777777" w:rsidR="003E44EA" w:rsidRPr="003E44EA" w:rsidRDefault="003E44EA" w:rsidP="003E44EA">
            <w:pPr>
              <w:rPr>
                <w:rFonts w:ascii="Calibri" w:hAnsi="Calibri"/>
                <w:sz w:val="18"/>
                <w:szCs w:val="18"/>
                <w:lang w:eastAsia="zh-CN"/>
              </w:rPr>
            </w:pPr>
            <w:r w:rsidRPr="003E44EA">
              <w:rPr>
                <w:rFonts w:ascii="Calibri" w:hAnsi="Calibri"/>
                <w:color w:val="000000"/>
                <w:sz w:val="18"/>
                <w:szCs w:val="18"/>
              </w:rPr>
              <w:t>28.00%</w:t>
            </w:r>
          </w:p>
        </w:tc>
        <w:tc>
          <w:tcPr>
            <w:tcW w:w="1418" w:type="dxa"/>
            <w:tcBorders>
              <w:top w:val="single" w:sz="4" w:space="0" w:color="auto"/>
              <w:left w:val="single" w:sz="4" w:space="0" w:color="auto"/>
              <w:bottom w:val="single" w:sz="4" w:space="0" w:color="auto"/>
              <w:right w:val="single" w:sz="4" w:space="0" w:color="auto"/>
            </w:tcBorders>
            <w:vAlign w:val="bottom"/>
          </w:tcPr>
          <w:p w14:paraId="383EB877"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9.57%</w:t>
            </w:r>
          </w:p>
        </w:tc>
        <w:tc>
          <w:tcPr>
            <w:tcW w:w="1134" w:type="dxa"/>
            <w:tcBorders>
              <w:top w:val="single" w:sz="4" w:space="0" w:color="auto"/>
              <w:left w:val="single" w:sz="4" w:space="0" w:color="auto"/>
              <w:bottom w:val="single" w:sz="4" w:space="0" w:color="auto"/>
              <w:right w:val="single" w:sz="4" w:space="0" w:color="auto"/>
            </w:tcBorders>
            <w:vAlign w:val="bottom"/>
          </w:tcPr>
          <w:p w14:paraId="59377649"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2.34%</w:t>
            </w:r>
          </w:p>
        </w:tc>
      </w:tr>
      <w:tr w:rsidR="003E44EA" w:rsidRPr="009920A1" w14:paraId="73610DF8" w14:textId="77777777" w:rsidTr="003E44EA">
        <w:trPr>
          <w:trHeight w:val="288"/>
        </w:trPr>
        <w:tc>
          <w:tcPr>
            <w:tcW w:w="1276" w:type="dxa"/>
            <w:tcBorders>
              <w:top w:val="single" w:sz="4" w:space="0" w:color="auto"/>
              <w:left w:val="single" w:sz="4" w:space="0" w:color="auto"/>
              <w:bottom w:val="single" w:sz="4" w:space="0" w:color="auto"/>
              <w:right w:val="single" w:sz="4" w:space="0" w:color="auto"/>
            </w:tcBorders>
            <w:vAlign w:val="bottom"/>
          </w:tcPr>
          <w:p w14:paraId="03F73C81"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UCL </w:t>
            </w:r>
          </w:p>
        </w:tc>
        <w:tc>
          <w:tcPr>
            <w:tcW w:w="1305" w:type="dxa"/>
            <w:tcBorders>
              <w:top w:val="single" w:sz="4" w:space="0" w:color="auto"/>
              <w:left w:val="single" w:sz="4" w:space="0" w:color="auto"/>
              <w:bottom w:val="single" w:sz="4" w:space="0" w:color="auto"/>
              <w:right w:val="single" w:sz="4" w:space="0" w:color="auto"/>
            </w:tcBorders>
            <w:vAlign w:val="bottom"/>
          </w:tcPr>
          <w:p w14:paraId="3ED8C188" w14:textId="77777777" w:rsidR="003E44EA" w:rsidRPr="003E44EA" w:rsidRDefault="003E44EA" w:rsidP="003E44EA">
            <w:pPr>
              <w:rPr>
                <w:rFonts w:ascii="Calibri" w:hAnsi="Calibri"/>
                <w:sz w:val="18"/>
                <w:szCs w:val="18"/>
              </w:rPr>
            </w:pPr>
            <w:r w:rsidRPr="003E44EA">
              <w:rPr>
                <w:rFonts w:ascii="Calibri" w:hAnsi="Calibri"/>
                <w:color w:val="000000"/>
                <w:sz w:val="18"/>
                <w:szCs w:val="18"/>
              </w:rPr>
              <w:t>22.33%</w:t>
            </w:r>
          </w:p>
        </w:tc>
        <w:tc>
          <w:tcPr>
            <w:tcW w:w="1275" w:type="dxa"/>
            <w:tcBorders>
              <w:top w:val="single" w:sz="4" w:space="0" w:color="auto"/>
              <w:left w:val="single" w:sz="4" w:space="0" w:color="auto"/>
              <w:bottom w:val="single" w:sz="4" w:space="0" w:color="auto"/>
              <w:right w:val="single" w:sz="4" w:space="0" w:color="auto"/>
            </w:tcBorders>
            <w:vAlign w:val="bottom"/>
          </w:tcPr>
          <w:p w14:paraId="1C855FBE" w14:textId="77777777" w:rsidR="003E44EA" w:rsidRPr="003E44EA" w:rsidRDefault="003E44EA" w:rsidP="003E44EA">
            <w:pPr>
              <w:rPr>
                <w:rFonts w:ascii="Calibri" w:hAnsi="Calibri"/>
                <w:sz w:val="18"/>
                <w:szCs w:val="18"/>
              </w:rPr>
            </w:pPr>
            <w:r w:rsidRPr="003E44EA">
              <w:rPr>
                <w:rFonts w:ascii="Calibri" w:hAnsi="Calibri"/>
                <w:color w:val="000000"/>
                <w:sz w:val="18"/>
                <w:szCs w:val="18"/>
              </w:rPr>
              <w:t>30.63%</w:t>
            </w:r>
          </w:p>
        </w:tc>
        <w:tc>
          <w:tcPr>
            <w:tcW w:w="1276" w:type="dxa"/>
            <w:tcBorders>
              <w:top w:val="single" w:sz="4" w:space="0" w:color="auto"/>
              <w:left w:val="single" w:sz="4" w:space="0" w:color="auto"/>
              <w:bottom w:val="single" w:sz="4" w:space="0" w:color="auto"/>
              <w:right w:val="single" w:sz="4" w:space="0" w:color="auto"/>
            </w:tcBorders>
            <w:vAlign w:val="bottom"/>
          </w:tcPr>
          <w:p w14:paraId="43B6ADA0" w14:textId="77777777" w:rsidR="003E44EA" w:rsidRPr="003E44EA" w:rsidRDefault="003E44EA" w:rsidP="003E44EA">
            <w:pPr>
              <w:rPr>
                <w:rFonts w:ascii="Calibri" w:hAnsi="Calibri"/>
                <w:sz w:val="18"/>
                <w:szCs w:val="18"/>
              </w:rPr>
            </w:pPr>
            <w:r w:rsidRPr="003E44EA">
              <w:rPr>
                <w:rFonts w:ascii="Calibri" w:hAnsi="Calibri"/>
                <w:color w:val="000000"/>
                <w:sz w:val="18"/>
                <w:szCs w:val="18"/>
              </w:rPr>
              <w:t>6.81%</w:t>
            </w:r>
          </w:p>
        </w:tc>
        <w:tc>
          <w:tcPr>
            <w:tcW w:w="992" w:type="dxa"/>
            <w:tcBorders>
              <w:top w:val="single" w:sz="4" w:space="0" w:color="auto"/>
              <w:left w:val="single" w:sz="4" w:space="0" w:color="auto"/>
              <w:bottom w:val="single" w:sz="4" w:space="0" w:color="auto"/>
              <w:right w:val="single" w:sz="4" w:space="0" w:color="auto"/>
            </w:tcBorders>
            <w:vAlign w:val="bottom"/>
          </w:tcPr>
          <w:p w14:paraId="522FB667" w14:textId="77777777" w:rsidR="003E44EA" w:rsidRPr="003E44EA" w:rsidRDefault="003E44EA" w:rsidP="003E44EA">
            <w:pPr>
              <w:rPr>
                <w:rFonts w:ascii="Calibri" w:hAnsi="Calibri"/>
                <w:sz w:val="18"/>
                <w:szCs w:val="18"/>
                <w:lang w:eastAsia="zh-CN"/>
              </w:rPr>
            </w:pPr>
            <w:r w:rsidRPr="003E44EA">
              <w:rPr>
                <w:rFonts w:ascii="Calibri" w:hAnsi="Calibri"/>
                <w:color w:val="000000"/>
                <w:sz w:val="18"/>
                <w:szCs w:val="18"/>
              </w:rPr>
              <w:t>32.06%</w:t>
            </w:r>
          </w:p>
        </w:tc>
        <w:tc>
          <w:tcPr>
            <w:tcW w:w="1418" w:type="dxa"/>
            <w:tcBorders>
              <w:top w:val="single" w:sz="4" w:space="0" w:color="auto"/>
              <w:left w:val="single" w:sz="4" w:space="0" w:color="auto"/>
              <w:bottom w:val="single" w:sz="4" w:space="0" w:color="auto"/>
              <w:right w:val="single" w:sz="4" w:space="0" w:color="auto"/>
            </w:tcBorders>
            <w:vAlign w:val="bottom"/>
          </w:tcPr>
          <w:p w14:paraId="0B75811C"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8.17%</w:t>
            </w:r>
          </w:p>
        </w:tc>
        <w:tc>
          <w:tcPr>
            <w:tcW w:w="1134" w:type="dxa"/>
            <w:tcBorders>
              <w:top w:val="single" w:sz="4" w:space="0" w:color="auto"/>
              <w:left w:val="single" w:sz="4" w:space="0" w:color="auto"/>
              <w:bottom w:val="single" w:sz="4" w:space="0" w:color="auto"/>
              <w:right w:val="single" w:sz="4" w:space="0" w:color="auto"/>
            </w:tcBorders>
            <w:vAlign w:val="bottom"/>
          </w:tcPr>
          <w:p w14:paraId="35E6D408"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2.22%</w:t>
            </w:r>
          </w:p>
        </w:tc>
      </w:tr>
      <w:tr w:rsidR="003E44EA" w:rsidRPr="009920A1" w14:paraId="15AC412A" w14:textId="77777777" w:rsidTr="003E44EA">
        <w:trPr>
          <w:trHeight w:val="300"/>
        </w:trPr>
        <w:tc>
          <w:tcPr>
            <w:tcW w:w="1276" w:type="dxa"/>
            <w:tcBorders>
              <w:top w:val="single" w:sz="4" w:space="0" w:color="auto"/>
              <w:left w:val="single" w:sz="4" w:space="0" w:color="auto"/>
              <w:bottom w:val="single" w:sz="4" w:space="0" w:color="auto"/>
              <w:right w:val="single" w:sz="4" w:space="0" w:color="auto"/>
            </w:tcBorders>
            <w:vAlign w:val="bottom"/>
          </w:tcPr>
          <w:p w14:paraId="6D61E5D7"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Manchester </w:t>
            </w:r>
          </w:p>
        </w:tc>
        <w:tc>
          <w:tcPr>
            <w:tcW w:w="1305" w:type="dxa"/>
            <w:tcBorders>
              <w:top w:val="single" w:sz="4" w:space="0" w:color="auto"/>
              <w:left w:val="single" w:sz="4" w:space="0" w:color="auto"/>
              <w:bottom w:val="single" w:sz="4" w:space="0" w:color="auto"/>
              <w:right w:val="single" w:sz="4" w:space="0" w:color="auto"/>
            </w:tcBorders>
            <w:vAlign w:val="bottom"/>
          </w:tcPr>
          <w:p w14:paraId="5FBB67F5" w14:textId="77777777" w:rsidR="003E44EA" w:rsidRPr="003E44EA" w:rsidRDefault="003E44EA" w:rsidP="003E44EA">
            <w:pPr>
              <w:rPr>
                <w:rFonts w:ascii="Calibri" w:hAnsi="Calibri"/>
                <w:sz w:val="18"/>
                <w:szCs w:val="18"/>
              </w:rPr>
            </w:pPr>
            <w:r w:rsidRPr="003E44EA">
              <w:rPr>
                <w:rFonts w:ascii="Calibri" w:hAnsi="Calibri"/>
                <w:color w:val="000000"/>
                <w:sz w:val="18"/>
                <w:szCs w:val="18"/>
              </w:rPr>
              <w:t>29.72%</w:t>
            </w:r>
          </w:p>
        </w:tc>
        <w:tc>
          <w:tcPr>
            <w:tcW w:w="1275" w:type="dxa"/>
            <w:tcBorders>
              <w:top w:val="single" w:sz="4" w:space="0" w:color="auto"/>
              <w:left w:val="single" w:sz="4" w:space="0" w:color="auto"/>
              <w:bottom w:val="single" w:sz="4" w:space="0" w:color="auto"/>
              <w:right w:val="single" w:sz="4" w:space="0" w:color="auto"/>
            </w:tcBorders>
            <w:vAlign w:val="bottom"/>
          </w:tcPr>
          <w:p w14:paraId="33900FC6" w14:textId="77777777" w:rsidR="003E44EA" w:rsidRPr="003E44EA" w:rsidRDefault="003E44EA" w:rsidP="003E44EA">
            <w:pPr>
              <w:rPr>
                <w:rFonts w:ascii="Calibri" w:hAnsi="Calibri"/>
                <w:sz w:val="18"/>
                <w:szCs w:val="18"/>
              </w:rPr>
            </w:pPr>
            <w:r w:rsidRPr="003E44EA">
              <w:rPr>
                <w:rFonts w:ascii="Calibri" w:hAnsi="Calibri"/>
                <w:color w:val="000000"/>
                <w:sz w:val="18"/>
                <w:szCs w:val="18"/>
              </w:rPr>
              <w:t>29.31%</w:t>
            </w:r>
          </w:p>
        </w:tc>
        <w:tc>
          <w:tcPr>
            <w:tcW w:w="1276" w:type="dxa"/>
            <w:tcBorders>
              <w:top w:val="single" w:sz="4" w:space="0" w:color="auto"/>
              <w:left w:val="single" w:sz="4" w:space="0" w:color="auto"/>
              <w:bottom w:val="single" w:sz="4" w:space="0" w:color="auto"/>
              <w:right w:val="single" w:sz="4" w:space="0" w:color="auto"/>
            </w:tcBorders>
            <w:vAlign w:val="bottom"/>
          </w:tcPr>
          <w:p w14:paraId="38B9FCBE" w14:textId="77777777" w:rsidR="003E44EA" w:rsidRPr="003E44EA" w:rsidRDefault="003E44EA" w:rsidP="003E44EA">
            <w:pPr>
              <w:rPr>
                <w:rFonts w:ascii="Calibri" w:hAnsi="Calibri"/>
                <w:sz w:val="18"/>
                <w:szCs w:val="18"/>
              </w:rPr>
            </w:pPr>
            <w:r w:rsidRPr="003E44EA">
              <w:rPr>
                <w:rFonts w:ascii="Calibri" w:hAnsi="Calibri"/>
                <w:color w:val="000000"/>
                <w:sz w:val="18"/>
                <w:szCs w:val="18"/>
              </w:rPr>
              <w:t>4.24%</w:t>
            </w:r>
          </w:p>
        </w:tc>
        <w:tc>
          <w:tcPr>
            <w:tcW w:w="992" w:type="dxa"/>
            <w:tcBorders>
              <w:top w:val="single" w:sz="4" w:space="0" w:color="auto"/>
              <w:left w:val="single" w:sz="4" w:space="0" w:color="auto"/>
              <w:bottom w:val="single" w:sz="4" w:space="0" w:color="auto"/>
              <w:right w:val="single" w:sz="4" w:space="0" w:color="auto"/>
            </w:tcBorders>
            <w:vAlign w:val="bottom"/>
          </w:tcPr>
          <w:p w14:paraId="5221C862" w14:textId="77777777" w:rsidR="003E44EA" w:rsidRPr="003E44EA" w:rsidRDefault="003E44EA" w:rsidP="003E44EA">
            <w:pPr>
              <w:rPr>
                <w:rFonts w:ascii="Calibri" w:hAnsi="Calibri"/>
                <w:sz w:val="18"/>
                <w:szCs w:val="18"/>
                <w:lang w:eastAsia="zh-CN"/>
              </w:rPr>
            </w:pPr>
            <w:r w:rsidRPr="003E44EA">
              <w:rPr>
                <w:rFonts w:ascii="Calibri" w:hAnsi="Calibri"/>
                <w:color w:val="000000"/>
                <w:sz w:val="18"/>
                <w:szCs w:val="18"/>
              </w:rPr>
              <w:t>31.04%</w:t>
            </w:r>
          </w:p>
        </w:tc>
        <w:tc>
          <w:tcPr>
            <w:tcW w:w="1418" w:type="dxa"/>
            <w:tcBorders>
              <w:top w:val="single" w:sz="4" w:space="0" w:color="auto"/>
              <w:left w:val="single" w:sz="4" w:space="0" w:color="auto"/>
              <w:bottom w:val="single" w:sz="4" w:space="0" w:color="auto"/>
              <w:right w:val="single" w:sz="4" w:space="0" w:color="auto"/>
            </w:tcBorders>
            <w:vAlign w:val="bottom"/>
          </w:tcPr>
          <w:p w14:paraId="75113CC0"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5.70%</w:t>
            </w:r>
          </w:p>
        </w:tc>
        <w:tc>
          <w:tcPr>
            <w:tcW w:w="1134" w:type="dxa"/>
            <w:tcBorders>
              <w:top w:val="single" w:sz="4" w:space="0" w:color="auto"/>
              <w:left w:val="single" w:sz="4" w:space="0" w:color="auto"/>
              <w:bottom w:val="single" w:sz="4" w:space="0" w:color="auto"/>
              <w:right w:val="single" w:sz="4" w:space="0" w:color="auto"/>
            </w:tcBorders>
            <w:vAlign w:val="bottom"/>
          </w:tcPr>
          <w:p w14:paraId="31549A32"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2.72%</w:t>
            </w:r>
          </w:p>
        </w:tc>
      </w:tr>
      <w:tr w:rsidR="003E44EA" w:rsidRPr="009920A1" w14:paraId="762BBD6D" w14:textId="77777777" w:rsidTr="003E44EA">
        <w:trPr>
          <w:trHeight w:val="330"/>
        </w:trPr>
        <w:tc>
          <w:tcPr>
            <w:tcW w:w="1276" w:type="dxa"/>
            <w:tcBorders>
              <w:top w:val="single" w:sz="4" w:space="0" w:color="auto"/>
              <w:left w:val="single" w:sz="4" w:space="0" w:color="auto"/>
              <w:bottom w:val="single" w:sz="4" w:space="0" w:color="auto"/>
              <w:right w:val="single" w:sz="4" w:space="0" w:color="auto"/>
            </w:tcBorders>
            <w:vAlign w:val="bottom"/>
          </w:tcPr>
          <w:p w14:paraId="0C4CA94D"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Warwick </w:t>
            </w:r>
          </w:p>
        </w:tc>
        <w:tc>
          <w:tcPr>
            <w:tcW w:w="1305" w:type="dxa"/>
            <w:tcBorders>
              <w:top w:val="single" w:sz="4" w:space="0" w:color="auto"/>
              <w:left w:val="single" w:sz="4" w:space="0" w:color="auto"/>
              <w:bottom w:val="single" w:sz="4" w:space="0" w:color="auto"/>
              <w:right w:val="single" w:sz="4" w:space="0" w:color="auto"/>
            </w:tcBorders>
            <w:vAlign w:val="bottom"/>
          </w:tcPr>
          <w:p w14:paraId="7407958F" w14:textId="77777777" w:rsidR="003E44EA" w:rsidRPr="003E44EA" w:rsidRDefault="003E44EA" w:rsidP="003E44EA">
            <w:pPr>
              <w:rPr>
                <w:rFonts w:ascii="Calibri" w:hAnsi="Calibri"/>
                <w:sz w:val="18"/>
                <w:szCs w:val="18"/>
              </w:rPr>
            </w:pPr>
            <w:r w:rsidRPr="003E44EA">
              <w:rPr>
                <w:rFonts w:ascii="Calibri" w:hAnsi="Calibri"/>
                <w:color w:val="000000"/>
                <w:sz w:val="18"/>
                <w:szCs w:val="18"/>
              </w:rPr>
              <w:t>24.43%</w:t>
            </w:r>
          </w:p>
        </w:tc>
        <w:tc>
          <w:tcPr>
            <w:tcW w:w="1275" w:type="dxa"/>
            <w:tcBorders>
              <w:top w:val="single" w:sz="4" w:space="0" w:color="auto"/>
              <w:left w:val="single" w:sz="4" w:space="0" w:color="auto"/>
              <w:bottom w:val="single" w:sz="4" w:space="0" w:color="auto"/>
              <w:right w:val="single" w:sz="4" w:space="0" w:color="auto"/>
            </w:tcBorders>
            <w:vAlign w:val="bottom"/>
          </w:tcPr>
          <w:p w14:paraId="62017DB1" w14:textId="77777777" w:rsidR="003E44EA" w:rsidRPr="003E44EA" w:rsidRDefault="003E44EA" w:rsidP="003E44EA">
            <w:pPr>
              <w:rPr>
                <w:rFonts w:ascii="Calibri" w:hAnsi="Calibri"/>
                <w:sz w:val="18"/>
                <w:szCs w:val="18"/>
              </w:rPr>
            </w:pPr>
            <w:r w:rsidRPr="003E44EA">
              <w:rPr>
                <w:rFonts w:ascii="Calibri" w:hAnsi="Calibri"/>
                <w:color w:val="000000"/>
                <w:sz w:val="18"/>
                <w:szCs w:val="18"/>
              </w:rPr>
              <w:t>29.01%</w:t>
            </w:r>
          </w:p>
        </w:tc>
        <w:tc>
          <w:tcPr>
            <w:tcW w:w="1276" w:type="dxa"/>
            <w:tcBorders>
              <w:top w:val="single" w:sz="4" w:space="0" w:color="auto"/>
              <w:left w:val="single" w:sz="4" w:space="0" w:color="auto"/>
              <w:bottom w:val="single" w:sz="4" w:space="0" w:color="auto"/>
              <w:right w:val="single" w:sz="4" w:space="0" w:color="auto"/>
            </w:tcBorders>
            <w:vAlign w:val="bottom"/>
          </w:tcPr>
          <w:p w14:paraId="6E3FDB1F" w14:textId="77777777" w:rsidR="003E44EA" w:rsidRPr="003E44EA" w:rsidRDefault="003E44EA" w:rsidP="003E44EA">
            <w:pPr>
              <w:rPr>
                <w:rFonts w:ascii="Calibri" w:hAnsi="Calibri"/>
                <w:sz w:val="18"/>
                <w:szCs w:val="18"/>
              </w:rPr>
            </w:pPr>
            <w:r w:rsidRPr="003E44EA">
              <w:rPr>
                <w:rFonts w:ascii="Calibri" w:hAnsi="Calibri"/>
                <w:color w:val="000000"/>
                <w:sz w:val="18"/>
                <w:szCs w:val="18"/>
              </w:rPr>
              <w:t>4.94%</w:t>
            </w:r>
          </w:p>
        </w:tc>
        <w:tc>
          <w:tcPr>
            <w:tcW w:w="992" w:type="dxa"/>
            <w:tcBorders>
              <w:top w:val="single" w:sz="4" w:space="0" w:color="auto"/>
              <w:left w:val="single" w:sz="4" w:space="0" w:color="auto"/>
              <w:bottom w:val="single" w:sz="4" w:space="0" w:color="auto"/>
              <w:right w:val="single" w:sz="4" w:space="0" w:color="auto"/>
            </w:tcBorders>
            <w:vAlign w:val="bottom"/>
          </w:tcPr>
          <w:p w14:paraId="22C61CB7" w14:textId="77777777" w:rsidR="003E44EA" w:rsidRPr="003E44EA" w:rsidRDefault="003E44EA" w:rsidP="003E44EA">
            <w:pPr>
              <w:rPr>
                <w:rFonts w:ascii="Calibri" w:hAnsi="Calibri"/>
                <w:sz w:val="18"/>
                <w:szCs w:val="18"/>
                <w:lang w:eastAsia="zh-CN"/>
              </w:rPr>
            </w:pPr>
            <w:r w:rsidRPr="003E44EA">
              <w:rPr>
                <w:rFonts w:ascii="Calibri" w:hAnsi="Calibri"/>
                <w:color w:val="000000"/>
                <w:sz w:val="18"/>
                <w:szCs w:val="18"/>
              </w:rPr>
              <w:t>33.45%</w:t>
            </w:r>
          </w:p>
        </w:tc>
        <w:tc>
          <w:tcPr>
            <w:tcW w:w="1418" w:type="dxa"/>
            <w:tcBorders>
              <w:top w:val="single" w:sz="4" w:space="0" w:color="auto"/>
              <w:left w:val="single" w:sz="4" w:space="0" w:color="auto"/>
              <w:bottom w:val="single" w:sz="4" w:space="0" w:color="auto"/>
              <w:right w:val="single" w:sz="4" w:space="0" w:color="auto"/>
            </w:tcBorders>
            <w:vAlign w:val="bottom"/>
          </w:tcPr>
          <w:p w14:paraId="2548540D"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8.17%</w:t>
            </w:r>
          </w:p>
        </w:tc>
        <w:tc>
          <w:tcPr>
            <w:tcW w:w="1134" w:type="dxa"/>
            <w:tcBorders>
              <w:top w:val="single" w:sz="4" w:space="0" w:color="auto"/>
              <w:left w:val="single" w:sz="4" w:space="0" w:color="auto"/>
              <w:bottom w:val="single" w:sz="4" w:space="0" w:color="auto"/>
              <w:right w:val="single" w:sz="4" w:space="0" w:color="auto"/>
            </w:tcBorders>
            <w:vAlign w:val="bottom"/>
          </w:tcPr>
          <w:p w14:paraId="62CD39B5"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2.33%</w:t>
            </w:r>
          </w:p>
        </w:tc>
      </w:tr>
      <w:tr w:rsidR="003E44EA" w:rsidRPr="009920A1" w14:paraId="0D858DFE" w14:textId="77777777" w:rsidTr="003E44EA">
        <w:trPr>
          <w:trHeight w:val="315"/>
        </w:trPr>
        <w:tc>
          <w:tcPr>
            <w:tcW w:w="1276" w:type="dxa"/>
            <w:tcBorders>
              <w:top w:val="single" w:sz="4" w:space="0" w:color="auto"/>
              <w:left w:val="single" w:sz="4" w:space="0" w:color="auto"/>
              <w:bottom w:val="single" w:sz="4" w:space="0" w:color="auto"/>
              <w:right w:val="single" w:sz="4" w:space="0" w:color="auto"/>
            </w:tcBorders>
            <w:vAlign w:val="bottom"/>
          </w:tcPr>
          <w:p w14:paraId="070EF54A"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York </w:t>
            </w:r>
          </w:p>
        </w:tc>
        <w:tc>
          <w:tcPr>
            <w:tcW w:w="1305" w:type="dxa"/>
            <w:tcBorders>
              <w:top w:val="single" w:sz="4" w:space="0" w:color="auto"/>
              <w:left w:val="single" w:sz="4" w:space="0" w:color="auto"/>
              <w:bottom w:val="single" w:sz="4" w:space="0" w:color="auto"/>
              <w:right w:val="single" w:sz="4" w:space="0" w:color="auto"/>
            </w:tcBorders>
            <w:vAlign w:val="bottom"/>
          </w:tcPr>
          <w:p w14:paraId="63E4C091" w14:textId="77777777" w:rsidR="003E44EA" w:rsidRPr="003E44EA" w:rsidRDefault="003E44EA" w:rsidP="003E44EA">
            <w:pPr>
              <w:rPr>
                <w:rFonts w:ascii="Calibri" w:hAnsi="Calibri"/>
                <w:sz w:val="18"/>
                <w:szCs w:val="18"/>
              </w:rPr>
            </w:pPr>
            <w:r w:rsidRPr="003E44EA">
              <w:rPr>
                <w:rFonts w:ascii="Calibri" w:hAnsi="Calibri"/>
                <w:color w:val="000000"/>
                <w:sz w:val="18"/>
                <w:szCs w:val="18"/>
              </w:rPr>
              <w:t>26.52%</w:t>
            </w:r>
          </w:p>
        </w:tc>
        <w:tc>
          <w:tcPr>
            <w:tcW w:w="1275" w:type="dxa"/>
            <w:tcBorders>
              <w:top w:val="single" w:sz="4" w:space="0" w:color="auto"/>
              <w:left w:val="single" w:sz="4" w:space="0" w:color="auto"/>
              <w:bottom w:val="single" w:sz="4" w:space="0" w:color="auto"/>
              <w:right w:val="single" w:sz="4" w:space="0" w:color="auto"/>
            </w:tcBorders>
            <w:vAlign w:val="bottom"/>
          </w:tcPr>
          <w:p w14:paraId="59BC6CB7" w14:textId="77777777" w:rsidR="003E44EA" w:rsidRPr="003E44EA" w:rsidRDefault="003E44EA" w:rsidP="003E44EA">
            <w:pPr>
              <w:rPr>
                <w:rFonts w:ascii="Calibri" w:hAnsi="Calibri"/>
                <w:sz w:val="18"/>
                <w:szCs w:val="18"/>
              </w:rPr>
            </w:pPr>
            <w:r w:rsidRPr="003E44EA">
              <w:rPr>
                <w:rFonts w:ascii="Calibri" w:hAnsi="Calibri"/>
                <w:color w:val="000000"/>
                <w:sz w:val="18"/>
                <w:szCs w:val="18"/>
              </w:rPr>
              <w:t>27.69%</w:t>
            </w:r>
          </w:p>
        </w:tc>
        <w:tc>
          <w:tcPr>
            <w:tcW w:w="1276" w:type="dxa"/>
            <w:tcBorders>
              <w:top w:val="single" w:sz="4" w:space="0" w:color="auto"/>
              <w:left w:val="single" w:sz="4" w:space="0" w:color="auto"/>
              <w:bottom w:val="single" w:sz="4" w:space="0" w:color="auto"/>
              <w:right w:val="single" w:sz="4" w:space="0" w:color="auto"/>
            </w:tcBorders>
            <w:vAlign w:val="bottom"/>
          </w:tcPr>
          <w:p w14:paraId="2CA393DB" w14:textId="77777777" w:rsidR="003E44EA" w:rsidRPr="003E44EA" w:rsidRDefault="003E44EA" w:rsidP="003E44EA">
            <w:pPr>
              <w:rPr>
                <w:rFonts w:ascii="Calibri" w:hAnsi="Calibri"/>
                <w:sz w:val="18"/>
                <w:szCs w:val="18"/>
              </w:rPr>
            </w:pPr>
            <w:r w:rsidRPr="003E44EA">
              <w:rPr>
                <w:rFonts w:ascii="Calibri" w:hAnsi="Calibri"/>
                <w:color w:val="000000"/>
                <w:sz w:val="18"/>
                <w:szCs w:val="18"/>
              </w:rPr>
              <w:t>5.44%</w:t>
            </w:r>
          </w:p>
        </w:tc>
        <w:tc>
          <w:tcPr>
            <w:tcW w:w="992" w:type="dxa"/>
            <w:tcBorders>
              <w:top w:val="single" w:sz="4" w:space="0" w:color="auto"/>
              <w:left w:val="single" w:sz="4" w:space="0" w:color="auto"/>
              <w:bottom w:val="single" w:sz="4" w:space="0" w:color="auto"/>
              <w:right w:val="single" w:sz="4" w:space="0" w:color="auto"/>
            </w:tcBorders>
            <w:vAlign w:val="bottom"/>
          </w:tcPr>
          <w:p w14:paraId="1A6BF734" w14:textId="77777777" w:rsidR="003E44EA" w:rsidRPr="003E44EA" w:rsidRDefault="003E44EA" w:rsidP="003E44EA">
            <w:pPr>
              <w:rPr>
                <w:rFonts w:ascii="Calibri" w:hAnsi="Calibri"/>
                <w:sz w:val="18"/>
                <w:szCs w:val="18"/>
                <w:lang w:eastAsia="zh-CN"/>
              </w:rPr>
            </w:pPr>
            <w:r w:rsidRPr="003E44EA">
              <w:rPr>
                <w:rFonts w:ascii="Calibri" w:hAnsi="Calibri"/>
                <w:color w:val="000000"/>
                <w:sz w:val="18"/>
                <w:szCs w:val="18"/>
              </w:rPr>
              <w:t>35.83%</w:t>
            </w:r>
          </w:p>
        </w:tc>
        <w:tc>
          <w:tcPr>
            <w:tcW w:w="1418" w:type="dxa"/>
            <w:tcBorders>
              <w:top w:val="single" w:sz="4" w:space="0" w:color="auto"/>
              <w:left w:val="single" w:sz="4" w:space="0" w:color="auto"/>
              <w:bottom w:val="single" w:sz="4" w:space="0" w:color="auto"/>
              <w:right w:val="single" w:sz="4" w:space="0" w:color="auto"/>
            </w:tcBorders>
            <w:vAlign w:val="bottom"/>
          </w:tcPr>
          <w:p w14:paraId="3AF733AC"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4.51%</w:t>
            </w:r>
          </w:p>
        </w:tc>
        <w:tc>
          <w:tcPr>
            <w:tcW w:w="1134" w:type="dxa"/>
            <w:tcBorders>
              <w:top w:val="single" w:sz="4" w:space="0" w:color="auto"/>
              <w:left w:val="single" w:sz="4" w:space="0" w:color="auto"/>
              <w:bottom w:val="single" w:sz="4" w:space="0" w:color="auto"/>
              <w:right w:val="single" w:sz="4" w:space="0" w:color="auto"/>
            </w:tcBorders>
            <w:vAlign w:val="bottom"/>
          </w:tcPr>
          <w:p w14:paraId="388626A6"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2.26%</w:t>
            </w:r>
          </w:p>
        </w:tc>
      </w:tr>
      <w:tr w:rsidR="003E44EA" w:rsidRPr="009920A1" w14:paraId="3FE10251" w14:textId="77777777" w:rsidTr="003E44EA">
        <w:trPr>
          <w:trHeight w:val="330"/>
        </w:trPr>
        <w:tc>
          <w:tcPr>
            <w:tcW w:w="1276" w:type="dxa"/>
            <w:tcBorders>
              <w:top w:val="single" w:sz="4" w:space="0" w:color="auto"/>
              <w:left w:val="single" w:sz="4" w:space="0" w:color="auto"/>
              <w:bottom w:val="single" w:sz="4" w:space="0" w:color="auto"/>
              <w:right w:val="single" w:sz="4" w:space="0" w:color="auto"/>
            </w:tcBorders>
            <w:vAlign w:val="bottom"/>
          </w:tcPr>
          <w:p w14:paraId="57A4FB06"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Essex </w:t>
            </w:r>
          </w:p>
        </w:tc>
        <w:tc>
          <w:tcPr>
            <w:tcW w:w="1305" w:type="dxa"/>
            <w:tcBorders>
              <w:top w:val="single" w:sz="4" w:space="0" w:color="auto"/>
              <w:left w:val="single" w:sz="4" w:space="0" w:color="auto"/>
              <w:bottom w:val="single" w:sz="4" w:space="0" w:color="auto"/>
              <w:right w:val="single" w:sz="4" w:space="0" w:color="auto"/>
            </w:tcBorders>
            <w:vAlign w:val="bottom"/>
          </w:tcPr>
          <w:p w14:paraId="6F3F0665" w14:textId="77777777" w:rsidR="003E44EA" w:rsidRPr="003E44EA" w:rsidRDefault="003E44EA" w:rsidP="003E44EA">
            <w:pPr>
              <w:rPr>
                <w:rFonts w:ascii="Calibri" w:hAnsi="Calibri"/>
                <w:sz w:val="18"/>
                <w:szCs w:val="18"/>
              </w:rPr>
            </w:pPr>
            <w:r w:rsidRPr="003E44EA">
              <w:rPr>
                <w:rFonts w:ascii="Calibri" w:hAnsi="Calibri"/>
                <w:color w:val="000000"/>
                <w:sz w:val="18"/>
                <w:szCs w:val="18"/>
              </w:rPr>
              <w:t>19.87%</w:t>
            </w:r>
          </w:p>
        </w:tc>
        <w:tc>
          <w:tcPr>
            <w:tcW w:w="1275" w:type="dxa"/>
            <w:tcBorders>
              <w:top w:val="single" w:sz="4" w:space="0" w:color="auto"/>
              <w:left w:val="single" w:sz="4" w:space="0" w:color="auto"/>
              <w:bottom w:val="single" w:sz="4" w:space="0" w:color="auto"/>
              <w:right w:val="single" w:sz="4" w:space="0" w:color="auto"/>
            </w:tcBorders>
            <w:vAlign w:val="bottom"/>
          </w:tcPr>
          <w:p w14:paraId="5FE53C23" w14:textId="77777777" w:rsidR="003E44EA" w:rsidRPr="003E44EA" w:rsidRDefault="003E44EA" w:rsidP="003E44EA">
            <w:pPr>
              <w:rPr>
                <w:rFonts w:ascii="Calibri" w:hAnsi="Calibri"/>
                <w:sz w:val="18"/>
                <w:szCs w:val="18"/>
              </w:rPr>
            </w:pPr>
            <w:r w:rsidRPr="003E44EA">
              <w:rPr>
                <w:rFonts w:ascii="Calibri" w:hAnsi="Calibri"/>
                <w:color w:val="000000"/>
                <w:sz w:val="18"/>
                <w:szCs w:val="18"/>
              </w:rPr>
              <w:t>35.08%</w:t>
            </w:r>
          </w:p>
        </w:tc>
        <w:tc>
          <w:tcPr>
            <w:tcW w:w="1276" w:type="dxa"/>
            <w:tcBorders>
              <w:top w:val="single" w:sz="4" w:space="0" w:color="auto"/>
              <w:left w:val="single" w:sz="4" w:space="0" w:color="auto"/>
              <w:bottom w:val="single" w:sz="4" w:space="0" w:color="auto"/>
              <w:right w:val="single" w:sz="4" w:space="0" w:color="auto"/>
            </w:tcBorders>
            <w:vAlign w:val="bottom"/>
          </w:tcPr>
          <w:p w14:paraId="7840F6D5" w14:textId="77777777" w:rsidR="003E44EA" w:rsidRPr="003E44EA" w:rsidRDefault="003E44EA" w:rsidP="003E44EA">
            <w:pPr>
              <w:rPr>
                <w:rFonts w:ascii="Calibri" w:hAnsi="Calibri"/>
                <w:sz w:val="18"/>
                <w:szCs w:val="18"/>
              </w:rPr>
            </w:pPr>
            <w:r w:rsidRPr="003E44EA">
              <w:rPr>
                <w:rFonts w:ascii="Calibri" w:hAnsi="Calibri"/>
                <w:color w:val="000000"/>
                <w:sz w:val="18"/>
                <w:szCs w:val="18"/>
              </w:rPr>
              <w:t>7.53%</w:t>
            </w:r>
          </w:p>
        </w:tc>
        <w:tc>
          <w:tcPr>
            <w:tcW w:w="992" w:type="dxa"/>
            <w:tcBorders>
              <w:top w:val="single" w:sz="4" w:space="0" w:color="auto"/>
              <w:left w:val="single" w:sz="4" w:space="0" w:color="auto"/>
              <w:bottom w:val="single" w:sz="4" w:space="0" w:color="auto"/>
              <w:right w:val="single" w:sz="4" w:space="0" w:color="auto"/>
            </w:tcBorders>
            <w:vAlign w:val="bottom"/>
          </w:tcPr>
          <w:p w14:paraId="6F4A4DB3" w14:textId="77777777" w:rsidR="003E44EA" w:rsidRPr="003E44EA" w:rsidRDefault="003E44EA" w:rsidP="003E44EA">
            <w:pPr>
              <w:rPr>
                <w:rFonts w:ascii="Calibri" w:hAnsi="Calibri"/>
                <w:sz w:val="18"/>
                <w:szCs w:val="18"/>
                <w:lang w:eastAsia="zh-CN"/>
              </w:rPr>
            </w:pPr>
            <w:r w:rsidRPr="003E44EA">
              <w:rPr>
                <w:rFonts w:ascii="Calibri" w:hAnsi="Calibri"/>
                <w:color w:val="000000"/>
                <w:sz w:val="18"/>
                <w:szCs w:val="18"/>
              </w:rPr>
              <w:t>32.53%</w:t>
            </w:r>
          </w:p>
        </w:tc>
        <w:tc>
          <w:tcPr>
            <w:tcW w:w="1418" w:type="dxa"/>
            <w:tcBorders>
              <w:top w:val="single" w:sz="4" w:space="0" w:color="auto"/>
              <w:left w:val="single" w:sz="4" w:space="0" w:color="auto"/>
              <w:bottom w:val="single" w:sz="4" w:space="0" w:color="auto"/>
              <w:right w:val="single" w:sz="4" w:space="0" w:color="auto"/>
            </w:tcBorders>
            <w:vAlign w:val="bottom"/>
          </w:tcPr>
          <w:p w14:paraId="1093C3D7"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4.99%</w:t>
            </w:r>
          </w:p>
        </w:tc>
        <w:tc>
          <w:tcPr>
            <w:tcW w:w="1134" w:type="dxa"/>
            <w:tcBorders>
              <w:top w:val="single" w:sz="4" w:space="0" w:color="auto"/>
              <w:left w:val="single" w:sz="4" w:space="0" w:color="auto"/>
              <w:bottom w:val="single" w:sz="4" w:space="0" w:color="auto"/>
              <w:right w:val="single" w:sz="4" w:space="0" w:color="auto"/>
            </w:tcBorders>
            <w:vAlign w:val="bottom"/>
          </w:tcPr>
          <w:p w14:paraId="0FCCD3AB"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2.44%</w:t>
            </w:r>
          </w:p>
        </w:tc>
      </w:tr>
      <w:tr w:rsidR="003E44EA" w:rsidRPr="009920A1" w14:paraId="4FD155B7" w14:textId="77777777" w:rsidTr="003E44EA">
        <w:trPr>
          <w:trHeight w:val="288"/>
        </w:trPr>
        <w:tc>
          <w:tcPr>
            <w:tcW w:w="1276" w:type="dxa"/>
            <w:tcBorders>
              <w:top w:val="single" w:sz="4" w:space="0" w:color="auto"/>
              <w:left w:val="single" w:sz="4" w:space="0" w:color="auto"/>
              <w:bottom w:val="single" w:sz="4" w:space="0" w:color="auto"/>
              <w:right w:val="single" w:sz="4" w:space="0" w:color="auto"/>
            </w:tcBorders>
            <w:vAlign w:val="bottom"/>
          </w:tcPr>
          <w:p w14:paraId="3622A3EF" w14:textId="77777777" w:rsidR="003E44EA" w:rsidRPr="003E44EA" w:rsidRDefault="003E44EA" w:rsidP="003E44EA">
            <w:pPr>
              <w:rPr>
                <w:rFonts w:asciiTheme="minorHAnsi" w:hAnsiTheme="minorHAnsi"/>
                <w:sz w:val="18"/>
                <w:szCs w:val="18"/>
              </w:rPr>
            </w:pPr>
            <w:r w:rsidRPr="003E44EA">
              <w:rPr>
                <w:rFonts w:asciiTheme="minorHAnsi" w:hAnsiTheme="minorHAnsi"/>
                <w:sz w:val="18"/>
                <w:szCs w:val="18"/>
              </w:rPr>
              <w:t xml:space="preserve">Edinburgh </w:t>
            </w:r>
          </w:p>
        </w:tc>
        <w:tc>
          <w:tcPr>
            <w:tcW w:w="1305" w:type="dxa"/>
            <w:tcBorders>
              <w:top w:val="single" w:sz="4" w:space="0" w:color="auto"/>
              <w:left w:val="single" w:sz="4" w:space="0" w:color="auto"/>
              <w:bottom w:val="single" w:sz="4" w:space="0" w:color="auto"/>
              <w:right w:val="single" w:sz="4" w:space="0" w:color="auto"/>
            </w:tcBorders>
            <w:vAlign w:val="bottom"/>
          </w:tcPr>
          <w:p w14:paraId="69F7DEBD" w14:textId="77777777" w:rsidR="003E44EA" w:rsidRPr="003E44EA" w:rsidRDefault="003E44EA" w:rsidP="003E44EA">
            <w:pPr>
              <w:rPr>
                <w:rFonts w:ascii="Calibri" w:hAnsi="Calibri"/>
                <w:sz w:val="18"/>
                <w:szCs w:val="18"/>
              </w:rPr>
            </w:pPr>
            <w:r w:rsidRPr="003E44EA">
              <w:rPr>
                <w:rFonts w:ascii="Calibri" w:hAnsi="Calibri"/>
                <w:color w:val="000000"/>
                <w:sz w:val="18"/>
                <w:szCs w:val="18"/>
              </w:rPr>
              <w:t>23.05%</w:t>
            </w:r>
          </w:p>
        </w:tc>
        <w:tc>
          <w:tcPr>
            <w:tcW w:w="1275" w:type="dxa"/>
            <w:tcBorders>
              <w:top w:val="single" w:sz="4" w:space="0" w:color="auto"/>
              <w:left w:val="single" w:sz="4" w:space="0" w:color="auto"/>
              <w:bottom w:val="single" w:sz="4" w:space="0" w:color="auto"/>
              <w:right w:val="single" w:sz="4" w:space="0" w:color="auto"/>
            </w:tcBorders>
            <w:vAlign w:val="bottom"/>
          </w:tcPr>
          <w:p w14:paraId="6528ED79" w14:textId="77777777" w:rsidR="003E44EA" w:rsidRPr="003E44EA" w:rsidRDefault="003E44EA" w:rsidP="003E44EA">
            <w:pPr>
              <w:rPr>
                <w:rFonts w:ascii="Calibri" w:hAnsi="Calibri"/>
                <w:sz w:val="18"/>
                <w:szCs w:val="18"/>
              </w:rPr>
            </w:pPr>
            <w:r w:rsidRPr="003E44EA">
              <w:rPr>
                <w:rFonts w:ascii="Calibri" w:hAnsi="Calibri"/>
                <w:color w:val="000000"/>
                <w:sz w:val="18"/>
                <w:szCs w:val="18"/>
              </w:rPr>
              <w:t>25.93%</w:t>
            </w:r>
          </w:p>
        </w:tc>
        <w:tc>
          <w:tcPr>
            <w:tcW w:w="1276" w:type="dxa"/>
            <w:tcBorders>
              <w:top w:val="single" w:sz="4" w:space="0" w:color="auto"/>
              <w:left w:val="single" w:sz="4" w:space="0" w:color="auto"/>
              <w:bottom w:val="single" w:sz="4" w:space="0" w:color="auto"/>
              <w:right w:val="single" w:sz="4" w:space="0" w:color="auto"/>
            </w:tcBorders>
            <w:vAlign w:val="bottom"/>
          </w:tcPr>
          <w:p w14:paraId="6E2B1B9D" w14:textId="77777777" w:rsidR="003E44EA" w:rsidRPr="003E44EA" w:rsidRDefault="003E44EA" w:rsidP="003E44EA">
            <w:pPr>
              <w:rPr>
                <w:rFonts w:ascii="Calibri" w:hAnsi="Calibri"/>
                <w:sz w:val="18"/>
                <w:szCs w:val="18"/>
              </w:rPr>
            </w:pPr>
            <w:r w:rsidRPr="003E44EA">
              <w:rPr>
                <w:rFonts w:ascii="Calibri" w:hAnsi="Calibri"/>
                <w:color w:val="000000"/>
                <w:sz w:val="18"/>
                <w:szCs w:val="18"/>
              </w:rPr>
              <w:t>9.11%</w:t>
            </w:r>
          </w:p>
        </w:tc>
        <w:tc>
          <w:tcPr>
            <w:tcW w:w="992" w:type="dxa"/>
            <w:tcBorders>
              <w:top w:val="single" w:sz="4" w:space="0" w:color="auto"/>
              <w:left w:val="single" w:sz="4" w:space="0" w:color="auto"/>
              <w:bottom w:val="single" w:sz="4" w:space="0" w:color="auto"/>
              <w:right w:val="single" w:sz="4" w:space="0" w:color="auto"/>
            </w:tcBorders>
            <w:vAlign w:val="bottom"/>
          </w:tcPr>
          <w:p w14:paraId="06CF3C04" w14:textId="77777777" w:rsidR="003E44EA" w:rsidRPr="003E44EA" w:rsidRDefault="003E44EA" w:rsidP="003E44EA">
            <w:pPr>
              <w:rPr>
                <w:rFonts w:ascii="Calibri" w:hAnsi="Calibri"/>
                <w:sz w:val="18"/>
                <w:szCs w:val="18"/>
                <w:lang w:eastAsia="zh-CN"/>
              </w:rPr>
            </w:pPr>
            <w:r w:rsidRPr="003E44EA">
              <w:rPr>
                <w:rFonts w:ascii="Calibri" w:hAnsi="Calibri"/>
                <w:color w:val="000000"/>
                <w:sz w:val="18"/>
                <w:szCs w:val="18"/>
              </w:rPr>
              <w:t>35.45%</w:t>
            </w:r>
          </w:p>
        </w:tc>
        <w:tc>
          <w:tcPr>
            <w:tcW w:w="1418" w:type="dxa"/>
            <w:tcBorders>
              <w:top w:val="single" w:sz="4" w:space="0" w:color="auto"/>
              <w:left w:val="single" w:sz="4" w:space="0" w:color="auto"/>
              <w:bottom w:val="single" w:sz="4" w:space="0" w:color="auto"/>
              <w:right w:val="single" w:sz="4" w:space="0" w:color="auto"/>
            </w:tcBorders>
            <w:vAlign w:val="bottom"/>
          </w:tcPr>
          <w:p w14:paraId="573E212B"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6.47%</w:t>
            </w:r>
          </w:p>
        </w:tc>
        <w:tc>
          <w:tcPr>
            <w:tcW w:w="1134" w:type="dxa"/>
            <w:tcBorders>
              <w:top w:val="single" w:sz="4" w:space="0" w:color="auto"/>
              <w:left w:val="single" w:sz="4" w:space="0" w:color="auto"/>
              <w:bottom w:val="single" w:sz="4" w:space="0" w:color="auto"/>
              <w:right w:val="single" w:sz="4" w:space="0" w:color="auto"/>
            </w:tcBorders>
            <w:vAlign w:val="bottom"/>
          </w:tcPr>
          <w:p w14:paraId="058B65E9" w14:textId="77777777" w:rsidR="003E44EA" w:rsidRPr="003E44EA" w:rsidRDefault="003E44EA" w:rsidP="003E44EA">
            <w:pPr>
              <w:rPr>
                <w:rFonts w:ascii="Calibri" w:hAnsi="Calibri"/>
                <w:color w:val="000000"/>
                <w:sz w:val="18"/>
                <w:szCs w:val="18"/>
              </w:rPr>
            </w:pPr>
            <w:r w:rsidRPr="003E44EA">
              <w:rPr>
                <w:rFonts w:ascii="Calibri" w:hAnsi="Calibri"/>
                <w:color w:val="000000"/>
                <w:sz w:val="18"/>
                <w:szCs w:val="18"/>
              </w:rPr>
              <w:t>2.14%</w:t>
            </w:r>
          </w:p>
        </w:tc>
      </w:tr>
    </w:tbl>
    <w:p w14:paraId="2CD21E8E" w14:textId="77777777" w:rsidR="003E44EA" w:rsidRPr="009920A1" w:rsidRDefault="003E44EA" w:rsidP="003E44EA">
      <w:pPr>
        <w:pStyle w:val="References"/>
      </w:pPr>
    </w:p>
    <w:p w14:paraId="27F5108A" w14:textId="24CDD368" w:rsidR="004578B2" w:rsidRDefault="00AC7DCB" w:rsidP="004578B2">
      <w:pPr>
        <w:pStyle w:val="Paragraph"/>
      </w:pPr>
      <w:r w:rsidRPr="009920A1">
        <w:t>I</w:t>
      </w:r>
      <w:r w:rsidR="008E34DB" w:rsidRPr="009920A1">
        <w:t xml:space="preserve">n order to explore whether the HEIs were communicating a distinct brand personality </w:t>
      </w:r>
      <w:r w:rsidR="008E34DB" w:rsidRPr="009920A1">
        <w:lastRenderedPageBreak/>
        <w:t>through their prospectus, m</w:t>
      </w:r>
      <w:r w:rsidR="00637CD0" w:rsidRPr="009920A1">
        <w:t xml:space="preserve">ultiple correspondence analysis (MCA) was used to analyse the relationship between each university’s brand personality and the five dimensions. </w:t>
      </w:r>
      <w:r w:rsidR="0063278B" w:rsidRPr="009920A1">
        <w:rPr>
          <w:rFonts w:ascii="TimesNewRoman" w:hAnsi="TimesNewRoman" w:cs="TimesNewRoman"/>
        </w:rPr>
        <w:t xml:space="preserve">Correspondence analysis is </w:t>
      </w:r>
      <w:r w:rsidR="0063278B" w:rsidRPr="009920A1">
        <w:t xml:space="preserve">a powerful method of depicting the structure of data, and is often used within brand positioning and market segmentation analysis </w:t>
      </w:r>
      <w:r w:rsidR="0063278B" w:rsidRPr="009920A1">
        <w:fldChar w:fldCharType="begin"/>
      </w:r>
      <w:r w:rsidR="0063278B" w:rsidRPr="009920A1">
        <w:instrText xml:space="preserve"> ADDIN EN.CITE &lt;EndNote&gt;&lt;Cite&gt;&lt;Author&gt;Maringe&lt;/Author&gt;&lt;Year&gt;2009&lt;/Year&gt;&lt;RecNum&gt;1054&lt;/RecNum&gt;&lt;DisplayText&gt;(Maringe &amp;amp; Gibbs, 2009)&lt;/DisplayText&gt;&lt;record&gt;&lt;rec-number&gt;1054&lt;/rec-number&gt;&lt;foreign-keys&gt;&lt;key app="EN" db-id="wexxsrdpu9a5rgeaxxn5rw2dv5s9wrtvpsfe" timestamp="0"&gt;1054&lt;/key&gt;&lt;/foreign-keys&gt;&lt;ref-type name="Book"&gt;6&lt;/ref-type&gt;&lt;contributors&gt;&lt;authors&gt;&lt;author&gt;Maringe, F.&lt;/author&gt;&lt;author&gt;Gibbs, P.&lt;/author&gt;&lt;/authors&gt;&lt;/contributors&gt;&lt;titles&gt;&lt;title&gt;Marketing Higher Education: Theory and Practice&lt;/title&gt;&lt;/titles&gt;&lt;dates&gt;&lt;year&gt;2009&lt;/year&gt;&lt;/dates&gt;&lt;publisher&gt;McGraw-Hill Education&lt;/publisher&gt;&lt;isbn&gt;9780335220335&lt;/isbn&gt;&lt;urls&gt;&lt;related-urls&gt;&lt;url&gt;http://books.google.co.uk/books?id=GyAXfMAb4MgC&lt;/url&gt;&lt;/related-urls&gt;&lt;/urls&gt;&lt;/record&gt;&lt;/Cite&gt;&lt;/EndNote&gt;</w:instrText>
      </w:r>
      <w:r w:rsidR="0063278B" w:rsidRPr="009920A1">
        <w:fldChar w:fldCharType="separate"/>
      </w:r>
      <w:r w:rsidR="0063278B" w:rsidRPr="009920A1">
        <w:rPr>
          <w:noProof/>
        </w:rPr>
        <w:t>(Maringe &amp; Gibbs, 2009)</w:t>
      </w:r>
      <w:r w:rsidR="0063278B" w:rsidRPr="009920A1">
        <w:fldChar w:fldCharType="end"/>
      </w:r>
      <w:r w:rsidR="0063278B" w:rsidRPr="009920A1">
        <w:t xml:space="preserve">. </w:t>
      </w:r>
      <w:r w:rsidR="00637CD0" w:rsidRPr="009920A1">
        <w:t>MCA offered a distinct interpretation advantage over cross-tabulation of data, as the five-dimens</w:t>
      </w:r>
      <w:r w:rsidR="000307DD" w:rsidRPr="009920A1">
        <w:t>ions could then be interpreted using</w:t>
      </w:r>
      <w:r w:rsidR="00637CD0" w:rsidRPr="009920A1">
        <w:t xml:space="preserve"> a two</w:t>
      </w:r>
      <w:r w:rsidR="000307DD" w:rsidRPr="009920A1">
        <w:t xml:space="preserve"> </w:t>
      </w:r>
      <w:r w:rsidR="00637CD0" w:rsidRPr="009920A1">
        <w:t xml:space="preserve">dimensional axis </w:t>
      </w:r>
      <w:r w:rsidR="00637CD0" w:rsidRPr="009920A1">
        <w:fldChar w:fldCharType="begin"/>
      </w:r>
      <w:r w:rsidR="00637CD0" w:rsidRPr="009920A1">
        <w:instrText xml:space="preserve"> ADDIN EN.CITE &lt;EndNote&gt;&lt;Cite&gt;&lt;Author&gt;Greenacre&lt;/Author&gt;&lt;Year&gt;2010&lt;/Year&gt;&lt;RecNum&gt;990&lt;/RecNum&gt;&lt;DisplayText&gt;(Greenacre, 2010; Hoffman &amp;amp; Franke, 1986)&lt;/DisplayText&gt;&lt;record&gt;&lt;rec-number&gt;990&lt;/rec-number&gt;&lt;foreign-keys&gt;&lt;key app="EN" db-id="wexxsrdpu9a5rgeaxxn5rw2dv5s9wrtvpsfe" timestamp="0"&gt;990&lt;/key&gt;&lt;/foreign-keys&gt;&lt;ref-type name="Book"&gt;6&lt;/ref-type&gt;&lt;contributors&gt;&lt;authors&gt;&lt;author&gt;Greenacre, Michael&lt;/author&gt;&lt;/authors&gt;&lt;/contributors&gt;&lt;titles&gt;&lt;title&gt;Correspondence analysis in practice&lt;/title&gt;&lt;/titles&gt;&lt;dates&gt;&lt;year&gt;2010&lt;/year&gt;&lt;/dates&gt;&lt;publisher&gt;Chapman and Hall/CRC&lt;/publisher&gt;&lt;isbn&gt;1584886161&lt;/isbn&gt;&lt;urls&gt;&lt;/urls&gt;&lt;/record&gt;&lt;/Cite&gt;&lt;Cite&gt;&lt;Author&gt;Hoffman&lt;/Author&gt;&lt;Year&gt;1986&lt;/Year&gt;&lt;RecNum&gt;991&lt;/RecNum&gt;&lt;record&gt;&lt;rec-number&gt;991&lt;/rec-number&gt;&lt;foreign-keys&gt;&lt;key app="EN" db-id="wexxsrdpu9a5rgeaxxn5rw2dv5s9wrtvpsfe" timestamp="0"&gt;991&lt;/key&gt;&lt;/foreign-keys&gt;&lt;ref-type name="Journal Article"&gt;17&lt;/ref-type&gt;&lt;contributors&gt;&lt;authors&gt;&lt;author&gt;Hoffman, Donna L&lt;/author&gt;&lt;author&gt;Franke, George R&lt;/author&gt;&lt;/authors&gt;&lt;/contributors&gt;&lt;titles&gt;&lt;title&gt;Correspondence analysis: graphical representation of categorical data in marketing research&lt;/title&gt;&lt;secondary-title&gt;Journal of marketing research&lt;/secondary-title&gt;&lt;/titles&gt;&lt;pages&gt;213-227&lt;/pages&gt;&lt;dates&gt;&lt;year&gt;1986&lt;/year&gt;&lt;/dates&gt;&lt;isbn&gt;0022-2437&lt;/isbn&gt;&lt;urls&gt;&lt;/urls&gt;&lt;/record&gt;&lt;/Cite&gt;&lt;/EndNote&gt;</w:instrText>
      </w:r>
      <w:r w:rsidR="00637CD0" w:rsidRPr="009920A1">
        <w:fldChar w:fldCharType="separate"/>
      </w:r>
      <w:r w:rsidR="00637CD0" w:rsidRPr="009920A1">
        <w:rPr>
          <w:noProof/>
        </w:rPr>
        <w:t>(Greenacre, 2010; Hoffman &amp; Franke, 1986)</w:t>
      </w:r>
      <w:r w:rsidR="00637CD0" w:rsidRPr="009920A1">
        <w:fldChar w:fldCharType="end"/>
      </w:r>
      <w:r w:rsidR="00637CD0" w:rsidRPr="009920A1">
        <w:t xml:space="preserve">. </w:t>
      </w:r>
      <w:r w:rsidR="005B2421" w:rsidRPr="004F53C2">
        <w:t xml:space="preserve">Correspondence analysis is an ordination technique used to reduce multivariate data to lesser variables (in this case, theoretical) to better describe the differences in the data. The </w:t>
      </w:r>
      <w:r w:rsidR="00637CD0" w:rsidRPr="009920A1">
        <w:t>literature a</w:t>
      </w:r>
      <w:r w:rsidR="000307DD" w:rsidRPr="009920A1">
        <w:t>dvocates that a two dimensional axis</w:t>
      </w:r>
      <w:r w:rsidR="00637CD0" w:rsidRPr="009920A1">
        <w:t xml:space="preserve"> </w:t>
      </w:r>
      <w:r w:rsidR="000307DD" w:rsidRPr="009920A1">
        <w:t>assists interpretation</w:t>
      </w:r>
      <w:r w:rsidR="00637CD0" w:rsidRPr="009920A1">
        <w:t xml:space="preserve"> and </w:t>
      </w:r>
      <w:r w:rsidR="000307DD" w:rsidRPr="009920A1">
        <w:t xml:space="preserve">aids problems related to x and y-axis </w:t>
      </w:r>
      <w:r w:rsidR="00637CD0" w:rsidRPr="009920A1">
        <w:t xml:space="preserve">spatial differences </w:t>
      </w:r>
      <w:r w:rsidR="00637CD0" w:rsidRPr="009920A1">
        <w:fldChar w:fldCharType="begin"/>
      </w:r>
      <w:r w:rsidR="00637CD0" w:rsidRPr="009920A1">
        <w:instrText xml:space="preserve"> ADDIN EN.CITE &lt;EndNote&gt;&lt;Cite&gt;&lt;Author&gt;Greenacre&lt;/Author&gt;&lt;Year&gt;2010&lt;/Year&gt;&lt;RecNum&gt;990&lt;/RecNum&gt;&lt;DisplayText&gt;(Greenacre, 2010; Hoffman &amp;amp; Franke, 1986)&lt;/DisplayText&gt;&lt;record&gt;&lt;rec-number&gt;990&lt;/rec-number&gt;&lt;foreign-keys&gt;&lt;key app="EN" db-id="wexxsrdpu9a5rgeaxxn5rw2dv5s9wrtvpsfe" timestamp="0"&gt;990&lt;/key&gt;&lt;/foreign-keys&gt;&lt;ref-type name="Book"&gt;6&lt;/ref-type&gt;&lt;contributors&gt;&lt;authors&gt;&lt;author&gt;Greenacre, Michael&lt;/author&gt;&lt;/authors&gt;&lt;/contributors&gt;&lt;titles&gt;&lt;title&gt;Correspondence analysis in practice&lt;/title&gt;&lt;/titles&gt;&lt;dates&gt;&lt;year&gt;2010&lt;/year&gt;&lt;/dates&gt;&lt;publisher&gt;Chapman and Hall/CRC&lt;/publisher&gt;&lt;isbn&gt;1584886161&lt;/isbn&gt;&lt;urls&gt;&lt;/urls&gt;&lt;/record&gt;&lt;/Cite&gt;&lt;Cite&gt;&lt;Author&gt;Hoffman&lt;/Author&gt;&lt;Year&gt;1986&lt;/Year&gt;&lt;RecNum&gt;991&lt;/RecNum&gt;&lt;record&gt;&lt;rec-number&gt;991&lt;/rec-number&gt;&lt;foreign-keys&gt;&lt;key app="EN" db-id="wexxsrdpu9a5rgeaxxn5rw2dv5s9wrtvpsfe" timestamp="0"&gt;991&lt;/key&gt;&lt;/foreign-keys&gt;&lt;ref-type name="Journal Article"&gt;17&lt;/ref-type&gt;&lt;contributors&gt;&lt;authors&gt;&lt;author&gt;Hoffman, Donna L&lt;/author&gt;&lt;author&gt;Franke, George R&lt;/author&gt;&lt;/authors&gt;&lt;/contributors&gt;&lt;titles&gt;&lt;title&gt;Correspondence analysis: graphical representation of categorical data in marketing research&lt;/title&gt;&lt;secondary-title&gt;Journal of marketing research&lt;/secondary-title&gt;&lt;/titles&gt;&lt;pages&gt;213-227&lt;/pages&gt;&lt;dates&gt;&lt;year&gt;1986&lt;/year&gt;&lt;/dates&gt;&lt;isbn&gt;0022-2437&lt;/isbn&gt;&lt;urls&gt;&lt;/urls&gt;&lt;/record&gt;&lt;/Cite&gt;&lt;/EndNote&gt;</w:instrText>
      </w:r>
      <w:r w:rsidR="00637CD0" w:rsidRPr="009920A1">
        <w:fldChar w:fldCharType="separate"/>
      </w:r>
      <w:r w:rsidR="00637CD0" w:rsidRPr="009920A1">
        <w:rPr>
          <w:noProof/>
        </w:rPr>
        <w:t>(Greenacre, 2010; Hoffman &amp; Franke, 1986)</w:t>
      </w:r>
      <w:r w:rsidR="00637CD0" w:rsidRPr="009920A1">
        <w:fldChar w:fldCharType="end"/>
      </w:r>
      <w:r w:rsidR="00637CD0" w:rsidRPr="009920A1">
        <w:t xml:space="preserve">, and so two dimensional correspondence plots are typically used </w:t>
      </w:r>
      <w:r w:rsidR="00637CD0" w:rsidRPr="009920A1">
        <w:fldChar w:fldCharType="begin"/>
      </w:r>
      <w:r w:rsidR="0010772E">
        <w:instrText xml:space="preserve"> ADDIN EN.CITE &lt;EndNote&gt;&lt;Cite&gt;&lt;Author&gt;Opoku&lt;/Author&gt;&lt;Year&gt;2006&lt;/Year&gt;&lt;RecNum&gt;987&lt;/RecNum&gt;&lt;DisplayText&gt;(Opoku et al., 2006)&lt;/DisplayText&gt;&lt;record&gt;&lt;rec-number&gt;987&lt;/rec-number&gt;&lt;foreign-keys&gt;&lt;key app="EN" db-id="wexxsrdpu9a5rgeaxxn5rw2dv5s9wrtvpsfe" timestamp="0"&gt;987&lt;/key&gt;&lt;/foreign-keys&gt;&lt;ref-type name="Journal Article"&gt;17&lt;/ref-type&gt;&lt;contributors&gt;&lt;authors&gt;&lt;author&gt;Opoku, Robert&lt;/author&gt;&lt;author&gt;Abratt, Russell&lt;/author&gt;&lt;author&gt;Pitt, Leyland&lt;/author&gt;&lt;/authors&gt;&lt;/contributors&gt;&lt;titles&gt;&lt;title&gt;Communicating brand personality: are the websites doing the talking for the top South African business schools?&lt;/title&gt;&lt;secondary-title&gt;Journal of Brand Management&lt;/secondary-title&gt;&lt;/titles&gt;&lt;periodical&gt;&lt;full-title&gt;Journal of Brand Management&lt;/full-title&gt;&lt;/periodical&gt;&lt;pages&gt;20-39&lt;/pages&gt;&lt;volume&gt;14&lt;/volume&gt;&lt;number&gt;1&lt;/number&gt;&lt;dates&gt;&lt;year&gt;2006&lt;/year&gt;&lt;/dates&gt;&lt;isbn&gt;1350-231X&lt;/isbn&gt;&lt;urls&gt;&lt;/urls&gt;&lt;/record&gt;&lt;/Cite&gt;&lt;/EndNote&gt;</w:instrText>
      </w:r>
      <w:r w:rsidR="00637CD0" w:rsidRPr="009920A1">
        <w:fldChar w:fldCharType="separate"/>
      </w:r>
      <w:r w:rsidR="0010772E">
        <w:rPr>
          <w:noProof/>
        </w:rPr>
        <w:t>(Opoku et al., 2006)</w:t>
      </w:r>
      <w:r w:rsidR="00637CD0" w:rsidRPr="009920A1">
        <w:fldChar w:fldCharType="end"/>
      </w:r>
      <w:r w:rsidR="00637CD0" w:rsidRPr="009920A1">
        <w:t>.</w:t>
      </w:r>
    </w:p>
    <w:p w14:paraId="01B6C046" w14:textId="36B73B0D" w:rsidR="00637CD0" w:rsidRPr="009920A1" w:rsidRDefault="004578B2" w:rsidP="005447CE">
      <w:pPr>
        <w:pStyle w:val="Paragraph"/>
      </w:pPr>
      <w:r>
        <w:t>Finally</w:t>
      </w:r>
      <w:r w:rsidRPr="00023C46">
        <w:t xml:space="preserve">, as suggested by </w:t>
      </w:r>
      <w:r w:rsidRPr="00023C46">
        <w:fldChar w:fldCharType="begin"/>
      </w:r>
      <w:r w:rsidR="007A6D75">
        <w:instrText xml:space="preserve"> ADDIN EN.CITE &lt;EndNote&gt;&lt;Cite AuthorYear="1"&gt;&lt;Author&gt;Markus&lt;/Author&gt;&lt;Year&gt;1992&lt;/Year&gt;&lt;RecNum&gt;1442&lt;/RecNum&gt;&lt;DisplayText&gt;Markus and Visser (1992)&lt;/DisplayText&gt;&lt;record&gt;&lt;rec-number&gt;1442&lt;/rec-number&gt;&lt;foreign-keys&gt;&lt;key app="EN" db-id="wexxsrdpu9a5rgeaxxn5rw2dv5s9wrtvpsfe" timestamp="0"&gt;1442&lt;/key&gt;&lt;/foreign-keys&gt;&lt;ref-type name="Book Section"&gt;5&lt;/ref-type&gt;&lt;contributors&gt;&lt;authors&gt;&lt;author&gt;Markus, Monica Th&lt;/author&gt;&lt;author&gt;Visser, Ron A&lt;/author&gt;&lt;/authors&gt;&lt;/contributors&gt;&lt;titles&gt;&lt;title&gt;Applying the bootstrap to generate confidence regions in multiple correspondence analysis&lt;/title&gt;&lt;secondary-title&gt;Bootstrapping and Related Techniques&lt;/secondary-title&gt;&lt;/titles&gt;&lt;pages&gt;71-75&lt;/pages&gt;&lt;dates&gt;&lt;year&gt;1992&lt;/year&gt;&lt;/dates&gt;&lt;publisher&gt;Springer&lt;/publisher&gt;&lt;isbn&gt;3540550038&lt;/isbn&gt;&lt;urls&gt;&lt;/urls&gt;&lt;/record&gt;&lt;/Cite&gt;&lt;/EndNote&gt;</w:instrText>
      </w:r>
      <w:r w:rsidRPr="00023C46">
        <w:fldChar w:fldCharType="separate"/>
      </w:r>
      <w:r w:rsidRPr="00023C46">
        <w:rPr>
          <w:noProof/>
          <w:lang w:val="en-US" w:eastAsia="en-US"/>
        </w:rPr>
        <w:t>Markus and Visser (1992)</w:t>
      </w:r>
      <w:r w:rsidRPr="00023C46">
        <w:rPr>
          <w:lang w:val="en-US" w:eastAsia="en-US"/>
        </w:rPr>
        <w:fldChar w:fldCharType="end"/>
      </w:r>
      <w:r>
        <w:rPr>
          <w:lang w:val="en-US" w:eastAsia="en-US"/>
        </w:rPr>
        <w:t xml:space="preserve">, </w:t>
      </w:r>
      <w:r w:rsidRPr="00023C46">
        <w:t>9</w:t>
      </w:r>
      <w:r>
        <w:t>5</w:t>
      </w:r>
      <w:r w:rsidRPr="00023C46">
        <w:t xml:space="preserve">% confidence </w:t>
      </w:r>
      <w:r>
        <w:t>ellipses were calculated</w:t>
      </w:r>
      <w:r w:rsidRPr="00023C46">
        <w:t xml:space="preserve"> </w:t>
      </w:r>
      <w:r>
        <w:t>from the</w:t>
      </w:r>
      <w:r w:rsidRPr="00023C46">
        <w:t xml:space="preserve"> multinomial distribution with probabilities equal to the observed probabilities of words in each of the five brand personality categories. </w:t>
      </w:r>
      <w:r>
        <w:t>The</w:t>
      </w:r>
      <w:r w:rsidRPr="00EE2B80">
        <w:rPr>
          <w:color w:val="000000" w:themeColor="text1"/>
        </w:rPr>
        <w:t xml:space="preserve"> degre</w:t>
      </w:r>
      <w:r>
        <w:rPr>
          <w:color w:val="000000" w:themeColor="text1"/>
        </w:rPr>
        <w:t>e of uncertainty surrounding the</w:t>
      </w:r>
      <w:r w:rsidR="005C70DC">
        <w:rPr>
          <w:color w:val="000000" w:themeColor="text1"/>
        </w:rPr>
        <w:t xml:space="preserve"> estimates of HEI</w:t>
      </w:r>
      <w:r w:rsidR="00043DE0">
        <w:rPr>
          <w:color w:val="000000" w:themeColor="text1"/>
        </w:rPr>
        <w:t>s</w:t>
      </w:r>
      <w:r w:rsidR="005C70DC">
        <w:rPr>
          <w:color w:val="000000" w:themeColor="text1"/>
        </w:rPr>
        <w:t xml:space="preserve">’ positions </w:t>
      </w:r>
      <w:r>
        <w:rPr>
          <w:color w:val="000000" w:themeColor="text1"/>
        </w:rPr>
        <w:t>allowed interpretation of the level of difference and similarity in the brand personality position.</w:t>
      </w:r>
    </w:p>
    <w:p w14:paraId="14581327" w14:textId="2E61289B" w:rsidR="00637CD0" w:rsidRPr="009920A1" w:rsidRDefault="00637CD0" w:rsidP="00AF5B47">
      <w:pPr>
        <w:pStyle w:val="Paragraph"/>
      </w:pPr>
      <w:r w:rsidRPr="009920A1">
        <w:t>Limitations in the methodology concern</w:t>
      </w:r>
      <w:r w:rsidR="00A66CF6" w:rsidRPr="009920A1">
        <w:t xml:space="preserve">ed data reliability </w:t>
      </w:r>
      <w:r w:rsidR="00A66CF6" w:rsidRPr="009920A1">
        <w:fldChar w:fldCharType="begin"/>
      </w:r>
      <w:r w:rsidR="00A66CF6" w:rsidRPr="009920A1">
        <w:instrText xml:space="preserve"> ADDIN EN.CITE &lt;EndNote&gt;&lt;Cite&gt;&lt;Author&gt;Krippendorff&lt;/Author&gt;&lt;Year&gt;2004&lt;/Year&gt;&lt;RecNum&gt;84&lt;/RecNum&gt;&lt;DisplayText&gt;(Krippendorff, 2004)&lt;/DisplayText&gt;&lt;record&gt;&lt;rec-number&gt;84&lt;/rec-number&gt;&lt;foreign-keys&gt;&lt;key app="EN" db-id="wexxsrdpu9a5rgeaxxn5rw2dv5s9wrtvpsfe" timestamp="0"&gt;84&lt;/key&gt;&lt;/foreign-keys&gt;&lt;ref-type name="Book"&gt;6&lt;/ref-type&gt;&lt;contributors&gt;&lt;authors&gt;&lt;author&gt;Krippendorff, K&lt;/author&gt;&lt;/authors&gt;&lt;/contributors&gt;&lt;titles&gt;&lt;title&gt;Content analysis: An introduction to its methodology&lt;/title&gt;&lt;/titles&gt;&lt;dates&gt;&lt;year&gt;2004&lt;/year&gt;&lt;/dates&gt;&lt;publisher&gt;Sage Publications, Inc&lt;/publisher&gt;&lt;urls&gt;&lt;/urls&gt;&lt;/record&gt;&lt;/Cite&gt;&lt;/EndNote&gt;</w:instrText>
      </w:r>
      <w:r w:rsidR="00A66CF6" w:rsidRPr="009920A1">
        <w:fldChar w:fldCharType="separate"/>
      </w:r>
      <w:r w:rsidR="00A66CF6" w:rsidRPr="009920A1">
        <w:rPr>
          <w:noProof/>
        </w:rPr>
        <w:t>(Krippendorff, 2004)</w:t>
      </w:r>
      <w:r w:rsidR="00A66CF6" w:rsidRPr="009920A1">
        <w:fldChar w:fldCharType="end"/>
      </w:r>
      <w:r w:rsidRPr="009920A1">
        <w:t xml:space="preserve"> and interpretation </w:t>
      </w:r>
      <w:r w:rsidR="00A66CF6" w:rsidRPr="009920A1">
        <w:fldChar w:fldCharType="begin"/>
      </w:r>
      <w:r w:rsidR="00A66CF6" w:rsidRPr="009920A1">
        <w:instrText xml:space="preserve"> ADDIN EN.CITE &lt;EndNote&gt;&lt;Cite&gt;&lt;Author&gt;Greenacre&lt;/Author&gt;&lt;Year&gt;2010&lt;/Year&gt;&lt;RecNum&gt;990&lt;/RecNum&gt;&lt;DisplayText&gt;(Greenacre, 2010)&lt;/DisplayText&gt;&lt;record&gt;&lt;rec-number&gt;990&lt;/rec-number&gt;&lt;foreign-keys&gt;&lt;key app="EN" db-id="wexxsrdpu9a5rgeaxxn5rw2dv5s9wrtvpsfe" timestamp="0"&gt;990&lt;/key&gt;&lt;/foreign-keys&gt;&lt;ref-type name="Book"&gt;6&lt;/ref-type&gt;&lt;contributors&gt;&lt;authors&gt;&lt;author&gt;Greenacre, Michael&lt;/author&gt;&lt;/authors&gt;&lt;/contributors&gt;&lt;titles&gt;&lt;title&gt;Correspondence analysis in practice&lt;/title&gt;&lt;/titles&gt;&lt;dates&gt;&lt;year&gt;2010&lt;/year&gt;&lt;/dates&gt;&lt;publisher&gt;Chapman and Hall/CRC&lt;/publisher&gt;&lt;isbn&gt;1584886161&lt;/isbn&gt;&lt;urls&gt;&lt;/urls&gt;&lt;/record&gt;&lt;/Cite&gt;&lt;/EndNote&gt;</w:instrText>
      </w:r>
      <w:r w:rsidR="00A66CF6" w:rsidRPr="009920A1">
        <w:fldChar w:fldCharType="separate"/>
      </w:r>
      <w:r w:rsidR="00A66CF6" w:rsidRPr="009920A1">
        <w:t>(Greenacre, 2010)</w:t>
      </w:r>
      <w:r w:rsidR="00A66CF6" w:rsidRPr="009920A1">
        <w:fldChar w:fldCharType="end"/>
      </w:r>
      <w:r w:rsidR="00A66CF6" w:rsidRPr="009920A1">
        <w:t xml:space="preserve"> </w:t>
      </w:r>
      <w:r w:rsidRPr="009920A1">
        <w:t>a</w:t>
      </w:r>
      <w:r w:rsidR="008B0243" w:rsidRPr="009920A1">
        <w:t xml:space="preserve">nd steps were taken </w:t>
      </w:r>
      <w:r w:rsidR="00CC7662" w:rsidRPr="009920A1">
        <w:t xml:space="preserve">to </w:t>
      </w:r>
      <w:r w:rsidR="008B0243" w:rsidRPr="009920A1">
        <w:t>reduce bias.</w:t>
      </w:r>
      <w:r w:rsidR="00AF5B47" w:rsidRPr="009920A1">
        <w:t xml:space="preserve"> </w:t>
      </w:r>
      <w:r w:rsidR="00043DE0">
        <w:t>A</w:t>
      </w:r>
      <w:r w:rsidR="008B0243" w:rsidRPr="009920A1">
        <w:t>s c</w:t>
      </w:r>
      <w:r w:rsidRPr="009920A1">
        <w:t xml:space="preserve">ontent analysis is dependent upon the reliability </w:t>
      </w:r>
      <w:r w:rsidR="00A66CF6" w:rsidRPr="009920A1">
        <w:t xml:space="preserve">of data collected </w:t>
      </w:r>
      <w:r w:rsidR="00A66CF6" w:rsidRPr="009920A1">
        <w:fldChar w:fldCharType="begin"/>
      </w:r>
      <w:r w:rsidR="00A66CF6" w:rsidRPr="009920A1">
        <w:instrText xml:space="preserve"> ADDIN EN.CITE &lt;EndNote&gt;&lt;Cite&gt;&lt;Author&gt;Krippendorff&lt;/Author&gt;&lt;Year&gt;2004&lt;/Year&gt;&lt;RecNum&gt;84&lt;/RecNum&gt;&lt;DisplayText&gt;(Krippendorff, 2004)&lt;/DisplayText&gt;&lt;record&gt;&lt;rec-number&gt;84&lt;/rec-number&gt;&lt;foreign-keys&gt;&lt;key app="EN" db-id="wexxsrdpu9a5rgeaxxn5rw2dv5s9wrtvpsfe" timestamp="0"&gt;84&lt;/key&gt;&lt;/foreign-keys&gt;&lt;ref-type name="Book"&gt;6&lt;/ref-type&gt;&lt;contributors&gt;&lt;authors&gt;&lt;author&gt;Krippendorff, K&lt;/author&gt;&lt;/authors&gt;&lt;/contributors&gt;&lt;titles&gt;&lt;title&gt;Content analysis: An introduction to its methodology&lt;/title&gt;&lt;/titles&gt;&lt;dates&gt;&lt;year&gt;2004&lt;/year&gt;&lt;/dates&gt;&lt;publisher&gt;Sage Publications, Inc&lt;/publisher&gt;&lt;urls&gt;&lt;/urls&gt;&lt;/record&gt;&lt;/Cite&gt;&lt;/EndNote&gt;</w:instrText>
      </w:r>
      <w:r w:rsidR="00A66CF6" w:rsidRPr="009920A1">
        <w:fldChar w:fldCharType="separate"/>
      </w:r>
      <w:r w:rsidR="00A66CF6" w:rsidRPr="009920A1">
        <w:rPr>
          <w:noProof/>
        </w:rPr>
        <w:t>(Krippendorff, 2004)</w:t>
      </w:r>
      <w:r w:rsidR="00A66CF6" w:rsidRPr="009920A1">
        <w:fldChar w:fldCharType="end"/>
      </w:r>
      <w:r w:rsidR="005C70DC">
        <w:t>,</w:t>
      </w:r>
      <w:r w:rsidR="00A66CF6" w:rsidRPr="009920A1">
        <w:t xml:space="preserve"> </w:t>
      </w:r>
      <w:r w:rsidR="008B0243" w:rsidRPr="009920A1">
        <w:t>the p</w:t>
      </w:r>
      <w:r w:rsidRPr="009920A1">
        <w:t xml:space="preserve">rospectuses were read to ensure that similar types of information were being communicated in all of the main sections, for example about the university, the courses and facilities. The contents page, index page and terms and conditions were not </w:t>
      </w:r>
      <w:r w:rsidR="00043DE0">
        <w:t>us</w:t>
      </w:r>
      <w:r w:rsidRPr="009920A1">
        <w:t xml:space="preserve">ed, as they are not intended to convey brand personality.  Analysis was then automated using Wordstat, and a second time using a small Perl script to maintain robustness. The results </w:t>
      </w:r>
      <w:r w:rsidRPr="009920A1">
        <w:lastRenderedPageBreak/>
        <w:t>were similar; the only minor differences concerned the treatment of word stemming.</w:t>
      </w:r>
      <w:r w:rsidR="00AF5B47" w:rsidRPr="009920A1">
        <w:t xml:space="preserve"> As e</w:t>
      </w:r>
      <w:r w:rsidRPr="009920A1">
        <w:t>ach universi</w:t>
      </w:r>
      <w:r w:rsidR="00AF5B47" w:rsidRPr="009920A1">
        <w:t xml:space="preserve">ty’s prospectus differs in size, a </w:t>
      </w:r>
      <w:r w:rsidRPr="009920A1">
        <w:t>larger prospectus may naturally have a larger number of brand personality words. Because of these inherent size differences, a valid co</w:t>
      </w:r>
      <w:r w:rsidR="00AF5B47" w:rsidRPr="009920A1">
        <w:t>mparison between these groups was</w:t>
      </w:r>
      <w:r w:rsidRPr="009920A1">
        <w:t xml:space="preserve"> achieved by expressing the response frequencies relative to their respective totals </w:t>
      </w:r>
      <w:r w:rsidRPr="009920A1">
        <w:fldChar w:fldCharType="begin"/>
      </w:r>
      <w:r w:rsidRPr="009920A1">
        <w:instrText xml:space="preserve"> ADDIN EN.CITE &lt;EndNote&gt;&lt;Cite&gt;&lt;Author&gt;Greenacre&lt;/Author&gt;&lt;Year&gt;2010&lt;/Year&gt;&lt;RecNum&gt;990&lt;/RecNum&gt;&lt;DisplayText&gt;(Greenacre, 2010)&lt;/DisplayText&gt;&lt;record&gt;&lt;rec-number&gt;990&lt;/rec-number&gt;&lt;foreign-keys&gt;&lt;key app="EN" db-id="wexxsrdpu9a5rgeaxxn5rw2dv5s9wrtvpsfe" timestamp="0"&gt;990&lt;/key&gt;&lt;/foreign-keys&gt;&lt;ref-type name="Book"&gt;6&lt;/ref-type&gt;&lt;contributors&gt;&lt;authors&gt;&lt;author&gt;Greenacre, Michael&lt;/author&gt;&lt;/authors&gt;&lt;/contributors&gt;&lt;titles&gt;&lt;title&gt;Correspondence analysis in practice&lt;/title&gt;&lt;/titles&gt;&lt;dates&gt;&lt;year&gt;2010&lt;/year&gt;&lt;/dates&gt;&lt;publisher&gt;Chapman and Hall/CRC&lt;/publisher&gt;&lt;isbn&gt;1584886161&lt;/isbn&gt;&lt;urls&gt;&lt;/urls&gt;&lt;/record&gt;&lt;/Cite&gt;&lt;/EndNote&gt;</w:instrText>
      </w:r>
      <w:r w:rsidRPr="009920A1">
        <w:fldChar w:fldCharType="separate"/>
      </w:r>
      <w:r w:rsidRPr="009920A1">
        <w:t>(Greenacre, 2010)</w:t>
      </w:r>
      <w:r w:rsidRPr="009920A1">
        <w:fldChar w:fldCharType="end"/>
      </w:r>
      <w:r w:rsidRPr="009920A1">
        <w:t xml:space="preserve">. For instance, if the proportion is the same, yet the number of total brand personality words varies wildly, in correspondence analysis the distance between the two would be zero. </w:t>
      </w:r>
      <w:r w:rsidR="00AF5B47" w:rsidRPr="009920A1">
        <w:t>This enable</w:t>
      </w:r>
      <w:r w:rsidR="005C440B">
        <w:t>s</w:t>
      </w:r>
      <w:r w:rsidR="00AF5B47" w:rsidRPr="009920A1">
        <w:t xml:space="preserve"> valid comparison between HEI positions.</w:t>
      </w:r>
    </w:p>
    <w:p w14:paraId="4719D039" w14:textId="1D82CE45" w:rsidR="00637CD0" w:rsidRPr="009920A1" w:rsidRDefault="00637CD0" w:rsidP="00637CD0">
      <w:pPr>
        <w:pStyle w:val="Heading1"/>
      </w:pPr>
      <w:r w:rsidRPr="009920A1">
        <w:t>Results and Interpretations</w:t>
      </w:r>
    </w:p>
    <w:p w14:paraId="2B091800" w14:textId="77777777" w:rsidR="0056064F" w:rsidRPr="009920A1" w:rsidRDefault="0056064F" w:rsidP="00637CD0">
      <w:pPr>
        <w:pStyle w:val="Newparagraph"/>
      </w:pPr>
    </w:p>
    <w:p w14:paraId="31DDCB55" w14:textId="77777777" w:rsidR="00204E1A" w:rsidRPr="00117155" w:rsidRDefault="00204E1A" w:rsidP="00204E1A">
      <w:pPr>
        <w:pStyle w:val="Newparagraph"/>
        <w:ind w:firstLine="0"/>
      </w:pPr>
      <w:r>
        <w:rPr>
          <w:b/>
        </w:rPr>
        <w:t>Figure 1(a)</w:t>
      </w:r>
      <w:r w:rsidRPr="005704ED">
        <w:rPr>
          <w:b/>
        </w:rPr>
        <w:t xml:space="preserve">: </w:t>
      </w:r>
      <w:r w:rsidRPr="00117155">
        <w:t>HEI positions</w:t>
      </w:r>
    </w:p>
    <w:p w14:paraId="24CE3CB2" w14:textId="77777777" w:rsidR="00204E1A" w:rsidRDefault="00204E1A" w:rsidP="00204E1A">
      <w:pPr>
        <w:pStyle w:val="Newparagraph"/>
        <w:ind w:firstLine="0"/>
      </w:pPr>
      <w:r w:rsidRPr="009920A1">
        <w:rPr>
          <w:noProof/>
        </w:rPr>
        <w:drawing>
          <wp:inline distT="0" distB="0" distL="0" distR="0" wp14:anchorId="3D888ADD" wp14:editId="3A440478">
            <wp:extent cx="5489173" cy="4693147"/>
            <wp:effectExtent l="0" t="0" r="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5C10E6" w14:textId="77777777" w:rsidR="00204E1A" w:rsidRPr="00117155" w:rsidRDefault="00204E1A" w:rsidP="00204E1A">
      <w:pPr>
        <w:pStyle w:val="Newparagraph"/>
        <w:ind w:firstLine="0"/>
      </w:pPr>
      <w:r>
        <w:rPr>
          <w:b/>
        </w:rPr>
        <w:lastRenderedPageBreak/>
        <w:t>Figure 1(b)</w:t>
      </w:r>
      <w:r w:rsidRPr="005704ED">
        <w:rPr>
          <w:b/>
        </w:rPr>
        <w:t xml:space="preserve">: </w:t>
      </w:r>
      <w:r w:rsidRPr="00117155">
        <w:t>trait positions</w:t>
      </w:r>
    </w:p>
    <w:p w14:paraId="570122A1" w14:textId="77777777" w:rsidR="00204E1A" w:rsidRDefault="00204E1A" w:rsidP="00204E1A">
      <w:pPr>
        <w:pStyle w:val="Newparagraph"/>
        <w:ind w:firstLine="0"/>
      </w:pPr>
      <w:r w:rsidRPr="009920A1">
        <w:rPr>
          <w:noProof/>
        </w:rPr>
        <w:drawing>
          <wp:inline distT="0" distB="0" distL="0" distR="0" wp14:anchorId="7A442968" wp14:editId="23F565DB">
            <wp:extent cx="5526419" cy="4592647"/>
            <wp:effectExtent l="0" t="0" r="10795"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9A5F3A" w14:textId="397BBDC7" w:rsidR="00204E1A" w:rsidRPr="009920A1" w:rsidRDefault="00204E1A" w:rsidP="00204E1A">
      <w:pPr>
        <w:spacing w:line="240" w:lineRule="auto"/>
      </w:pPr>
    </w:p>
    <w:p w14:paraId="60B39D4D" w14:textId="7285E3B8" w:rsidR="00637CD0" w:rsidRPr="00052029" w:rsidRDefault="00637CD0" w:rsidP="00052029">
      <w:pPr>
        <w:rPr>
          <w:color w:val="FF0000"/>
        </w:rPr>
      </w:pPr>
      <w:r w:rsidRPr="009920A1">
        <w:t>Figure</w:t>
      </w:r>
      <w:r w:rsidR="005C440B">
        <w:t>s</w:t>
      </w:r>
      <w:r w:rsidRPr="009920A1">
        <w:t xml:space="preserve"> 1</w:t>
      </w:r>
      <w:r w:rsidR="00747CC7">
        <w:t>(a)</w:t>
      </w:r>
      <w:r w:rsidR="005704ED">
        <w:t xml:space="preserve"> and </w:t>
      </w:r>
      <w:r w:rsidR="00F564A7">
        <w:t>(b)</w:t>
      </w:r>
      <w:r w:rsidRPr="009920A1">
        <w:t xml:space="preserve"> illustrate how the five dimensions of brand personality are inter-related</w:t>
      </w:r>
      <w:r w:rsidR="00585566" w:rsidRPr="004F53C2">
        <w:t xml:space="preserve">. </w:t>
      </w:r>
      <w:r w:rsidR="00645628" w:rsidRPr="004F53C2">
        <w:t xml:space="preserve">The plots </w:t>
      </w:r>
      <w:r w:rsidR="00585566" w:rsidRPr="004F53C2">
        <w:t xml:space="preserve">were created </w:t>
      </w:r>
      <w:r w:rsidR="005B2421" w:rsidRPr="004F53C2">
        <w:t>using</w:t>
      </w:r>
      <w:r w:rsidR="004A58EC" w:rsidRPr="004F53C2">
        <w:t xml:space="preserve"> </w:t>
      </w:r>
      <w:r w:rsidR="005B2421" w:rsidRPr="004F53C2">
        <w:t xml:space="preserve">the </w:t>
      </w:r>
      <w:r w:rsidR="00D9194F" w:rsidRPr="004F53C2">
        <w:t xml:space="preserve">dominant sources of variation </w:t>
      </w:r>
      <w:r w:rsidR="00E21A66" w:rsidRPr="004F53C2">
        <w:t>in</w:t>
      </w:r>
      <w:r w:rsidR="00D9194F" w:rsidRPr="004F53C2">
        <w:t xml:space="preserve"> the </w:t>
      </w:r>
      <w:r w:rsidR="00E21A66" w:rsidRPr="004F53C2">
        <w:t>five</w:t>
      </w:r>
      <w:r w:rsidR="004A58EC" w:rsidRPr="004F53C2">
        <w:t xml:space="preserve"> dimensions</w:t>
      </w:r>
      <w:r w:rsidR="00E21A66" w:rsidRPr="004F53C2">
        <w:t xml:space="preserve"> of brand personality</w:t>
      </w:r>
      <w:r w:rsidR="004A58EC" w:rsidRPr="004F53C2">
        <w:t xml:space="preserve"> </w:t>
      </w:r>
      <w:r w:rsidR="00D9194F" w:rsidRPr="004F53C2">
        <w:t>(</w:t>
      </w:r>
      <w:r w:rsidR="004A58EC" w:rsidRPr="004F53C2">
        <w:t xml:space="preserve">based on </w:t>
      </w:r>
      <w:r w:rsidR="00D9194F" w:rsidRPr="004F53C2">
        <w:t xml:space="preserve">Table 3a and 3b) </w:t>
      </w:r>
      <w:r w:rsidR="005B2421" w:rsidRPr="004F53C2">
        <w:t>and reducing these</w:t>
      </w:r>
      <w:r w:rsidR="00E21A66" w:rsidRPr="004F53C2">
        <w:t xml:space="preserve"> into two</w:t>
      </w:r>
      <w:r w:rsidR="00D9194F" w:rsidRPr="004F53C2">
        <w:t xml:space="preserve"> dimensions</w:t>
      </w:r>
      <w:r w:rsidR="006843D6" w:rsidRPr="004F53C2">
        <w:t>. The two dimensions are</w:t>
      </w:r>
      <w:r w:rsidR="00E21A66" w:rsidRPr="004F53C2">
        <w:t xml:space="preserve"> then</w:t>
      </w:r>
      <w:r w:rsidR="006843D6" w:rsidRPr="004F53C2">
        <w:t xml:space="preserve"> expressed over the x and y-axis</w:t>
      </w:r>
      <w:r w:rsidR="00D9194F" w:rsidRPr="004F53C2">
        <w:t xml:space="preserve"> </w:t>
      </w:r>
      <w:r w:rsidR="00E21A66" w:rsidRPr="004F53C2">
        <w:t>which</w:t>
      </w:r>
      <w:r w:rsidR="006843D6" w:rsidRPr="004F53C2">
        <w:t xml:space="preserve"> accounted for</w:t>
      </w:r>
      <w:r w:rsidRPr="004F53C2">
        <w:t xml:space="preserve"> 78.6% of the total variance</w:t>
      </w:r>
      <w:r w:rsidR="00052029" w:rsidRPr="004F53C2">
        <w:t xml:space="preserve"> in the </w:t>
      </w:r>
      <w:r w:rsidR="00E21A66" w:rsidRPr="004F53C2">
        <w:t xml:space="preserve">original </w:t>
      </w:r>
      <w:r w:rsidR="00052029" w:rsidRPr="004F53C2">
        <w:t>data</w:t>
      </w:r>
      <w:r w:rsidRPr="004F53C2">
        <w:t xml:space="preserve">. The eigenvalues explain portions 0.015 and 54.44% for the </w:t>
      </w:r>
      <w:r w:rsidRPr="00AA5CE3">
        <w:rPr>
          <w:color w:val="000000" w:themeColor="text1"/>
        </w:rPr>
        <w:t xml:space="preserve">first dimension and 0.006 and 24.16% for the second dimension. </w:t>
      </w:r>
      <w:r w:rsidR="00F811B3">
        <w:rPr>
          <w:color w:val="000000" w:themeColor="text1"/>
        </w:rPr>
        <w:t>Figure 1(b)</w:t>
      </w:r>
      <w:r w:rsidR="001E35D3" w:rsidRPr="00AA5CE3">
        <w:rPr>
          <w:color w:val="000000" w:themeColor="text1"/>
        </w:rPr>
        <w:t xml:space="preserve"> highlights the differences between the HEIs</w:t>
      </w:r>
      <w:r w:rsidR="005C440B">
        <w:rPr>
          <w:color w:val="000000" w:themeColor="text1"/>
        </w:rPr>
        <w:t xml:space="preserve">’ </w:t>
      </w:r>
      <w:r w:rsidR="001E35D3" w:rsidRPr="00AA5CE3">
        <w:rPr>
          <w:color w:val="000000" w:themeColor="text1"/>
        </w:rPr>
        <w:t>bran</w:t>
      </w:r>
      <w:r w:rsidR="00F811B3">
        <w:rPr>
          <w:color w:val="000000" w:themeColor="text1"/>
        </w:rPr>
        <w:t>d personalities whilst Figure 1(a)</w:t>
      </w:r>
      <w:r w:rsidR="001E35D3" w:rsidRPr="00AA5CE3">
        <w:rPr>
          <w:color w:val="000000" w:themeColor="text1"/>
        </w:rPr>
        <w:t xml:space="preserve"> highlights the</w:t>
      </w:r>
      <w:r w:rsidR="005C440B">
        <w:rPr>
          <w:color w:val="000000" w:themeColor="text1"/>
        </w:rPr>
        <w:t xml:space="preserve"> </w:t>
      </w:r>
      <w:r w:rsidR="001E35D3" w:rsidRPr="00AA5CE3">
        <w:rPr>
          <w:color w:val="000000" w:themeColor="text1"/>
        </w:rPr>
        <w:t>similarities and overlap.</w:t>
      </w:r>
      <w:r w:rsidR="00786577">
        <w:rPr>
          <w:color w:val="000000" w:themeColor="text1"/>
        </w:rPr>
        <w:t xml:space="preserve"> </w:t>
      </w:r>
    </w:p>
    <w:p w14:paraId="3F77D8E7" w14:textId="271E078E" w:rsidR="00637CD0" w:rsidRPr="009920A1" w:rsidRDefault="000307DD" w:rsidP="00637CD0">
      <w:pPr>
        <w:pStyle w:val="Heading2"/>
      </w:pPr>
      <w:r w:rsidRPr="009920A1">
        <w:lastRenderedPageBreak/>
        <w:t>Brand personality dimensions</w:t>
      </w:r>
    </w:p>
    <w:p w14:paraId="0E4F539E" w14:textId="10B87C75" w:rsidR="00730B5B" w:rsidRDefault="00730B5B" w:rsidP="00637CD0">
      <w:pPr>
        <w:pStyle w:val="Paragraph"/>
      </w:pPr>
      <w:r w:rsidRPr="009920A1">
        <w:t xml:space="preserve">The plot shows that Sophistication and Competence are within the same quadrant (upper-left) and </w:t>
      </w:r>
      <w:r w:rsidR="005C440B">
        <w:t>are</w:t>
      </w:r>
      <w:r w:rsidRPr="009920A1">
        <w:t xml:space="preserve"> quite closely related to each other. Ruggedness and Sincerity are also found in the same quadrant (upper-right) and are similarly related upon the y-axis, although not the x-axis. Excitement is located in the lower-left quadrant indicating its disassociation with the other dimensions. </w:t>
      </w:r>
    </w:p>
    <w:p w14:paraId="2F5B4F6E" w14:textId="65E5971F" w:rsidR="00E02F66" w:rsidRDefault="00637CD0" w:rsidP="00637CD0">
      <w:pPr>
        <w:pStyle w:val="Paragraph"/>
      </w:pPr>
      <w:r w:rsidRPr="009920A1">
        <w:t>Figure 1</w:t>
      </w:r>
      <w:r w:rsidR="00F564A7">
        <w:t>(b)</w:t>
      </w:r>
      <w:r w:rsidRPr="009920A1">
        <w:t xml:space="preserve"> indicates two </w:t>
      </w:r>
      <w:r w:rsidR="00141F6A" w:rsidRPr="009920A1">
        <w:t>important</w:t>
      </w:r>
      <w:r w:rsidR="00DC4DEE">
        <w:t xml:space="preserve"> tensions: between E</w:t>
      </w:r>
      <w:r w:rsidR="00146E1C" w:rsidRPr="009920A1">
        <w:t xml:space="preserve">xcitement and </w:t>
      </w:r>
      <w:r w:rsidR="00E21A66">
        <w:t xml:space="preserve">Sophistication </w:t>
      </w:r>
      <w:r w:rsidR="00E21A66" w:rsidRPr="004F53C2">
        <w:t>(</w:t>
      </w:r>
      <w:r w:rsidR="00113B6D" w:rsidRPr="004F53C2">
        <w:t>y</w:t>
      </w:r>
      <w:r w:rsidR="00E21A66" w:rsidRPr="004F53C2">
        <w:t xml:space="preserve">-axis) and </w:t>
      </w:r>
      <w:r w:rsidR="00DC4DEE" w:rsidRPr="004F53C2">
        <w:t>between Competence and R</w:t>
      </w:r>
      <w:r w:rsidRPr="004F53C2">
        <w:t>uggedness</w:t>
      </w:r>
      <w:r w:rsidR="00E21A66" w:rsidRPr="004F53C2">
        <w:t xml:space="preserve"> (x-axis)</w:t>
      </w:r>
      <w:r w:rsidR="00113B6D" w:rsidRPr="004F53C2">
        <w:t xml:space="preserve">. </w:t>
      </w:r>
      <w:r w:rsidRPr="004F53C2">
        <w:t>The</w:t>
      </w:r>
      <w:r w:rsidR="00146E1C" w:rsidRPr="004F53C2">
        <w:t xml:space="preserve"> </w:t>
      </w:r>
      <w:r w:rsidR="00113B6D" w:rsidRPr="004F53C2">
        <w:t>latter</w:t>
      </w:r>
      <w:r w:rsidRPr="004F53C2">
        <w:t xml:space="preserve"> </w:t>
      </w:r>
      <w:r w:rsidR="005C440B" w:rsidRPr="004F53C2">
        <w:t>is</w:t>
      </w:r>
      <w:r w:rsidR="00141F6A" w:rsidRPr="004F53C2">
        <w:t xml:space="preserve"> </w:t>
      </w:r>
      <w:r w:rsidRPr="004F53C2">
        <w:t xml:space="preserve">more </w:t>
      </w:r>
      <w:r w:rsidR="00141F6A" w:rsidRPr="004F53C2">
        <w:t>significant</w:t>
      </w:r>
      <w:r w:rsidR="00146E1C" w:rsidRPr="004F53C2">
        <w:t>, as</w:t>
      </w:r>
      <w:r w:rsidRPr="004F53C2">
        <w:t xml:space="preserve"> it</w:t>
      </w:r>
      <w:r w:rsidR="005C440B" w:rsidRPr="004F53C2">
        <w:t xml:space="preserve"> i</w:t>
      </w:r>
      <w:r w:rsidR="00146E1C" w:rsidRPr="004F53C2">
        <w:t>s</w:t>
      </w:r>
      <w:r w:rsidRPr="004F53C2">
        <w:t xml:space="preserve"> </w:t>
      </w:r>
      <w:r w:rsidR="00146E1C" w:rsidRPr="004F53C2">
        <w:t>related</w:t>
      </w:r>
      <w:r w:rsidR="00141F6A" w:rsidRPr="004F53C2">
        <w:t xml:space="preserve"> to the </w:t>
      </w:r>
      <w:r w:rsidR="00146E1C" w:rsidRPr="004F53C2">
        <w:t>x-axis which account</w:t>
      </w:r>
      <w:r w:rsidR="005C440B" w:rsidRPr="004F53C2">
        <w:t>s</w:t>
      </w:r>
      <w:r w:rsidR="00146E1C" w:rsidRPr="004F53C2">
        <w:t xml:space="preserve"> for</w:t>
      </w:r>
      <w:r w:rsidR="00141F6A" w:rsidRPr="004F53C2">
        <w:t xml:space="preserve"> </w:t>
      </w:r>
      <w:r w:rsidR="00146E1C" w:rsidRPr="004F53C2">
        <w:t>the most</w:t>
      </w:r>
      <w:r w:rsidR="00141F6A" w:rsidRPr="004F53C2">
        <w:t xml:space="preserve"> variability in brand personality </w:t>
      </w:r>
      <w:r w:rsidRPr="004F53C2">
        <w:t xml:space="preserve">word </w:t>
      </w:r>
      <w:r w:rsidR="00141F6A" w:rsidRPr="004F53C2">
        <w:t>usage, ergo brand personality distinction</w:t>
      </w:r>
      <w:r w:rsidRPr="004F53C2">
        <w:t xml:space="preserve">. Thus, the </w:t>
      </w:r>
      <w:r w:rsidRPr="009920A1">
        <w:t>t</w:t>
      </w:r>
      <w:r w:rsidR="00E21A66">
        <w:t>op 10 UK universities are more S</w:t>
      </w:r>
      <w:r w:rsidR="00DC4DEE">
        <w:t>ophisticated at the expense of E</w:t>
      </w:r>
      <w:r w:rsidRPr="009920A1">
        <w:t>xcitement and mo</w:t>
      </w:r>
      <w:r w:rsidR="00DC4DEE">
        <w:t>re competent at the expense of R</w:t>
      </w:r>
      <w:r w:rsidRPr="009920A1">
        <w:t>uggedness.</w:t>
      </w:r>
      <w:r w:rsidR="00033B6A" w:rsidRPr="009920A1">
        <w:t xml:space="preserve"> </w:t>
      </w:r>
    </w:p>
    <w:p w14:paraId="1A910466" w14:textId="53AC6A8A" w:rsidR="00E02F66" w:rsidRPr="00AA5CE3" w:rsidRDefault="00033B6A" w:rsidP="00E02F66">
      <w:pPr>
        <w:pStyle w:val="Paragraph"/>
        <w:rPr>
          <w:color w:val="000000" w:themeColor="text1"/>
        </w:rPr>
      </w:pPr>
      <w:r w:rsidRPr="009920A1">
        <w:rPr>
          <w:color w:val="000000" w:themeColor="text1"/>
        </w:rPr>
        <w:t xml:space="preserve">Our findings </w:t>
      </w:r>
      <w:r w:rsidR="005C440B">
        <w:rPr>
          <w:color w:val="000000" w:themeColor="text1"/>
        </w:rPr>
        <w:t>show that the</w:t>
      </w:r>
      <w:r w:rsidRPr="009920A1">
        <w:rPr>
          <w:color w:val="000000" w:themeColor="text1"/>
        </w:rPr>
        <w:t xml:space="preserve"> brand personality trait, </w:t>
      </w:r>
      <w:r w:rsidR="00DC4DEE" w:rsidRPr="00DC4DEE">
        <w:rPr>
          <w:color w:val="000000" w:themeColor="text1"/>
        </w:rPr>
        <w:t>S</w:t>
      </w:r>
      <w:r w:rsidRPr="00DC4DEE">
        <w:rPr>
          <w:color w:val="000000" w:themeColor="text1"/>
        </w:rPr>
        <w:t>incerity,</w:t>
      </w:r>
      <w:r w:rsidRPr="009920A1">
        <w:rPr>
          <w:color w:val="000000" w:themeColor="text1"/>
        </w:rPr>
        <w:t xml:space="preserve"> </w:t>
      </w:r>
      <w:r w:rsidR="00141F6A" w:rsidRPr="009920A1">
        <w:rPr>
          <w:color w:val="000000" w:themeColor="text1"/>
        </w:rPr>
        <w:t xml:space="preserve">is positioned </w:t>
      </w:r>
      <w:r w:rsidRPr="009920A1">
        <w:rPr>
          <w:color w:val="000000" w:themeColor="text1"/>
        </w:rPr>
        <w:t>relativ</w:t>
      </w:r>
      <w:r w:rsidR="00141F6A" w:rsidRPr="009920A1">
        <w:rPr>
          <w:color w:val="000000" w:themeColor="text1"/>
        </w:rPr>
        <w:t>ely central</w:t>
      </w:r>
      <w:r w:rsidR="005C440B">
        <w:rPr>
          <w:color w:val="000000" w:themeColor="text1"/>
        </w:rPr>
        <w:t>ly</w:t>
      </w:r>
      <w:r w:rsidRPr="009920A1">
        <w:rPr>
          <w:color w:val="000000" w:themeColor="text1"/>
        </w:rPr>
        <w:t xml:space="preserve"> and does </w:t>
      </w:r>
      <w:r w:rsidR="00141F6A" w:rsidRPr="009920A1">
        <w:rPr>
          <w:color w:val="000000" w:themeColor="text1"/>
        </w:rPr>
        <w:t>little to distinguish</w:t>
      </w:r>
      <w:r w:rsidRPr="009920A1">
        <w:rPr>
          <w:color w:val="000000" w:themeColor="text1"/>
        </w:rPr>
        <w:t xml:space="preserve"> between HEIs. This indicate</w:t>
      </w:r>
      <w:r w:rsidR="005C440B">
        <w:rPr>
          <w:color w:val="000000" w:themeColor="text1"/>
        </w:rPr>
        <w:t>s</w:t>
      </w:r>
      <w:r w:rsidR="00E21A66">
        <w:rPr>
          <w:color w:val="000000" w:themeColor="text1"/>
        </w:rPr>
        <w:t xml:space="preserve"> that S</w:t>
      </w:r>
      <w:r w:rsidRPr="009920A1">
        <w:rPr>
          <w:color w:val="000000" w:themeColor="text1"/>
        </w:rPr>
        <w:t xml:space="preserve">incerity </w:t>
      </w:r>
      <w:r w:rsidR="005C440B">
        <w:rPr>
          <w:color w:val="000000" w:themeColor="text1"/>
        </w:rPr>
        <w:t>i</w:t>
      </w:r>
      <w:r w:rsidRPr="009920A1">
        <w:rPr>
          <w:color w:val="000000" w:themeColor="text1"/>
        </w:rPr>
        <w:t>s an underlying dimension for all 10 university prospectuses</w:t>
      </w:r>
      <w:r w:rsidR="005C440B">
        <w:rPr>
          <w:color w:val="000000" w:themeColor="text1"/>
        </w:rPr>
        <w:t xml:space="preserve"> and</w:t>
      </w:r>
      <w:r w:rsidRPr="009920A1">
        <w:rPr>
          <w:color w:val="000000" w:themeColor="text1"/>
        </w:rPr>
        <w:t xml:space="preserve"> that the remaining four brand personality dimensions are differential extensions from the base </w:t>
      </w:r>
      <w:r w:rsidR="00DC4DEE">
        <w:rPr>
          <w:color w:val="000000" w:themeColor="text1"/>
        </w:rPr>
        <w:t>brand personality of S</w:t>
      </w:r>
      <w:r w:rsidRPr="00AA5CE3">
        <w:rPr>
          <w:color w:val="000000" w:themeColor="text1"/>
        </w:rPr>
        <w:t>incerity.</w:t>
      </w:r>
      <w:r w:rsidR="00E02F66" w:rsidRPr="00AA5CE3">
        <w:rPr>
          <w:color w:val="000000" w:themeColor="text1"/>
        </w:rPr>
        <w:t xml:space="preserve"> </w:t>
      </w:r>
    </w:p>
    <w:p w14:paraId="3E6264F1" w14:textId="1B72C10E" w:rsidR="00E02F66" w:rsidRPr="00DC4DEE" w:rsidRDefault="00E02F66" w:rsidP="00E02F66">
      <w:pPr>
        <w:pStyle w:val="Paragraph"/>
        <w:rPr>
          <w:color w:val="000000" w:themeColor="text1"/>
        </w:rPr>
      </w:pPr>
      <w:r w:rsidRPr="00DC4DEE">
        <w:rPr>
          <w:color w:val="000000" w:themeColor="text1"/>
        </w:rPr>
        <w:t xml:space="preserve">Based on our analysis, brand personality is </w:t>
      </w:r>
      <w:r w:rsidR="005C440B" w:rsidRPr="00DC4DEE">
        <w:rPr>
          <w:color w:val="000000" w:themeColor="text1"/>
        </w:rPr>
        <w:t xml:space="preserve">revealed as </w:t>
      </w:r>
      <w:r w:rsidRPr="00DC4DEE">
        <w:rPr>
          <w:color w:val="000000" w:themeColor="text1"/>
        </w:rPr>
        <w:t xml:space="preserve">a useful lens to understand how HEIs differentiate themselves. This is </w:t>
      </w:r>
      <w:r w:rsidR="005C440B" w:rsidRPr="00DC4DEE">
        <w:rPr>
          <w:color w:val="000000" w:themeColor="text1"/>
        </w:rPr>
        <w:t xml:space="preserve">demonstrated </w:t>
      </w:r>
      <w:r w:rsidRPr="00DC4DEE">
        <w:rPr>
          <w:color w:val="000000" w:themeColor="text1"/>
        </w:rPr>
        <w:t>both visually and nominally</w:t>
      </w:r>
      <w:r w:rsidR="005C440B" w:rsidRPr="00DC4DEE">
        <w:rPr>
          <w:color w:val="000000" w:themeColor="text1"/>
        </w:rPr>
        <w:t>.  F</w:t>
      </w:r>
      <w:r w:rsidRPr="00DC4DEE">
        <w:rPr>
          <w:color w:val="000000" w:themeColor="text1"/>
        </w:rPr>
        <w:t>or example</w:t>
      </w:r>
      <w:r w:rsidR="005C440B" w:rsidRPr="00DC4DEE">
        <w:rPr>
          <w:color w:val="000000" w:themeColor="text1"/>
        </w:rPr>
        <w:t>,</w:t>
      </w:r>
      <w:r w:rsidRPr="00DC4DEE">
        <w:rPr>
          <w:color w:val="000000" w:themeColor="text1"/>
        </w:rPr>
        <w:t xml:space="preserve"> Cambridge is lower on the dimension of</w:t>
      </w:r>
      <w:r w:rsidR="00DC4DEE" w:rsidRPr="00DC4DEE">
        <w:rPr>
          <w:color w:val="000000" w:themeColor="text1"/>
        </w:rPr>
        <w:t xml:space="preserve"> E</w:t>
      </w:r>
      <w:r w:rsidRPr="00DC4DEE">
        <w:rPr>
          <w:color w:val="000000" w:themeColor="text1"/>
        </w:rPr>
        <w:t xml:space="preserve">xcitement, but relatively higher in </w:t>
      </w:r>
      <w:r w:rsidR="00DC4DEE" w:rsidRPr="00DC4DEE">
        <w:rPr>
          <w:color w:val="000000" w:themeColor="text1"/>
        </w:rPr>
        <w:t>R</w:t>
      </w:r>
      <w:r w:rsidRPr="00DC4DEE">
        <w:rPr>
          <w:color w:val="000000" w:themeColor="text1"/>
        </w:rPr>
        <w:t xml:space="preserve">uggedness when compared to other leading institutions in the UK. </w:t>
      </w:r>
    </w:p>
    <w:p w14:paraId="509097E4" w14:textId="77756A6E" w:rsidR="00730B5B" w:rsidRPr="00AA5CE3" w:rsidRDefault="008C0A9F" w:rsidP="00E02F66">
      <w:pPr>
        <w:pStyle w:val="Paragraph"/>
        <w:rPr>
          <w:color w:val="000000" w:themeColor="text1"/>
        </w:rPr>
      </w:pPr>
      <w:r>
        <w:rPr>
          <w:b/>
          <w:i/>
          <w:color w:val="000000" w:themeColor="text1"/>
        </w:rPr>
        <w:t>HEI</w:t>
      </w:r>
      <w:r w:rsidR="00637CD0" w:rsidRPr="00AA5CE3">
        <w:rPr>
          <w:b/>
          <w:i/>
          <w:color w:val="000000" w:themeColor="text1"/>
        </w:rPr>
        <w:t xml:space="preserve"> brand personality</w:t>
      </w:r>
    </w:p>
    <w:p w14:paraId="271B1BA3" w14:textId="49E0A21D" w:rsidR="00637CD0" w:rsidRPr="007E7FCE" w:rsidRDefault="00805DB8" w:rsidP="007E7FCE">
      <w:pPr>
        <w:pStyle w:val="Paragraph"/>
        <w:rPr>
          <w:color w:val="000000" w:themeColor="text1"/>
        </w:rPr>
      </w:pPr>
      <w:r w:rsidRPr="00AA5CE3">
        <w:rPr>
          <w:color w:val="000000" w:themeColor="text1"/>
        </w:rPr>
        <w:t>Figure 1</w:t>
      </w:r>
      <w:r w:rsidR="00747CC7">
        <w:rPr>
          <w:color w:val="000000" w:themeColor="text1"/>
        </w:rPr>
        <w:t>(a)</w:t>
      </w:r>
      <w:r w:rsidR="002F50AA" w:rsidRPr="00AA5CE3">
        <w:rPr>
          <w:color w:val="000000" w:themeColor="text1"/>
        </w:rPr>
        <w:t xml:space="preserve"> and 1</w:t>
      </w:r>
      <w:r w:rsidR="00F564A7">
        <w:rPr>
          <w:color w:val="000000" w:themeColor="text1"/>
        </w:rPr>
        <w:t>(b)</w:t>
      </w:r>
      <w:r w:rsidR="002F50AA" w:rsidRPr="00AA5CE3">
        <w:rPr>
          <w:color w:val="000000" w:themeColor="text1"/>
        </w:rPr>
        <w:t xml:space="preserve"> highlight</w:t>
      </w:r>
      <w:r w:rsidRPr="00AA5CE3">
        <w:rPr>
          <w:color w:val="000000" w:themeColor="text1"/>
        </w:rPr>
        <w:t xml:space="preserve"> </w:t>
      </w:r>
      <w:r w:rsidR="008C0A9F">
        <w:rPr>
          <w:color w:val="000000" w:themeColor="text1"/>
        </w:rPr>
        <w:t xml:space="preserve">three University categories. The first </w:t>
      </w:r>
      <w:r w:rsidR="007E7FCE">
        <w:rPr>
          <w:color w:val="000000" w:themeColor="text1"/>
        </w:rPr>
        <w:t xml:space="preserve">category </w:t>
      </w:r>
      <w:r w:rsidR="008C0A9F">
        <w:rPr>
          <w:color w:val="000000" w:themeColor="text1"/>
        </w:rPr>
        <w:t xml:space="preserve">consists of </w:t>
      </w:r>
      <w:r w:rsidR="008C0A9F">
        <w:rPr>
          <w:color w:val="000000" w:themeColor="text1"/>
        </w:rPr>
        <w:lastRenderedPageBreak/>
        <w:t>Imperial College London and Cambridge University</w:t>
      </w:r>
      <w:r w:rsidR="008C0A9F" w:rsidRPr="008C0A9F">
        <w:rPr>
          <w:color w:val="000000" w:themeColor="text1"/>
        </w:rPr>
        <w:t xml:space="preserve"> </w:t>
      </w:r>
      <w:r w:rsidR="008C0A9F">
        <w:rPr>
          <w:color w:val="000000" w:themeColor="text1"/>
        </w:rPr>
        <w:t xml:space="preserve">which both </w:t>
      </w:r>
      <w:r w:rsidR="008C0A9F" w:rsidRPr="00AA5CE3">
        <w:rPr>
          <w:color w:val="000000" w:themeColor="text1"/>
        </w:rPr>
        <w:t>have an individual an</w:t>
      </w:r>
      <w:r w:rsidR="008C0A9F">
        <w:rPr>
          <w:color w:val="000000" w:themeColor="text1"/>
        </w:rPr>
        <w:t>d distinctive brand personality</w:t>
      </w:r>
      <w:r w:rsidR="00A579C3">
        <w:rPr>
          <w:color w:val="000000" w:themeColor="text1"/>
        </w:rPr>
        <w:t>.</w:t>
      </w:r>
      <w:r w:rsidR="008C0A9F">
        <w:rPr>
          <w:color w:val="000000" w:themeColor="text1"/>
        </w:rPr>
        <w:t xml:space="preserve"> Imperial was strongly associated with </w:t>
      </w:r>
      <w:r w:rsidR="008C0A9F" w:rsidRPr="008C0A9F">
        <w:rPr>
          <w:i/>
          <w:color w:val="000000" w:themeColor="text1"/>
        </w:rPr>
        <w:t>Sophistication</w:t>
      </w:r>
      <w:r w:rsidR="008C0A9F">
        <w:rPr>
          <w:color w:val="000000" w:themeColor="text1"/>
        </w:rPr>
        <w:t xml:space="preserve">, whilst </w:t>
      </w:r>
      <w:r w:rsidR="008C0A9F" w:rsidRPr="007E7FCE">
        <w:rPr>
          <w:color w:val="000000" w:themeColor="text1"/>
        </w:rPr>
        <w:t>Cambridge</w:t>
      </w:r>
      <w:r w:rsidR="008C0A9F">
        <w:rPr>
          <w:color w:val="000000" w:themeColor="text1"/>
        </w:rPr>
        <w:t xml:space="preserve"> was most strongly associated with </w:t>
      </w:r>
      <w:r w:rsidR="008C0A9F" w:rsidRPr="007E7FCE">
        <w:rPr>
          <w:i/>
          <w:color w:val="000000" w:themeColor="text1"/>
        </w:rPr>
        <w:t>Ruggedness</w:t>
      </w:r>
      <w:r w:rsidR="008C0A9F">
        <w:rPr>
          <w:color w:val="000000" w:themeColor="text1"/>
        </w:rPr>
        <w:t xml:space="preserve">. The second </w:t>
      </w:r>
      <w:r w:rsidR="007E7FCE">
        <w:rPr>
          <w:color w:val="000000" w:themeColor="text1"/>
        </w:rPr>
        <w:t xml:space="preserve">category </w:t>
      </w:r>
      <w:r w:rsidR="008C0A9F">
        <w:rPr>
          <w:color w:val="000000" w:themeColor="text1"/>
        </w:rPr>
        <w:t>consists of d</w:t>
      </w:r>
      <w:r w:rsidR="008C0A9F" w:rsidRPr="00AA5CE3">
        <w:rPr>
          <w:color w:val="000000" w:themeColor="text1"/>
        </w:rPr>
        <w:t>istinctive, but similar, university groupings</w:t>
      </w:r>
      <w:r w:rsidR="00A579C3">
        <w:rPr>
          <w:color w:val="000000" w:themeColor="text1"/>
        </w:rPr>
        <w:t xml:space="preserve"> including:</w:t>
      </w:r>
      <w:r w:rsidR="008C0A9F">
        <w:rPr>
          <w:color w:val="000000" w:themeColor="text1"/>
        </w:rPr>
        <w:t xml:space="preserve"> </w:t>
      </w:r>
      <w:r w:rsidR="00637CD0" w:rsidRPr="00AA5CE3">
        <w:rPr>
          <w:color w:val="000000" w:themeColor="text1"/>
        </w:rPr>
        <w:t xml:space="preserve">Oxford </w:t>
      </w:r>
      <w:r w:rsidR="005C440B">
        <w:rPr>
          <w:color w:val="000000" w:themeColor="text1"/>
        </w:rPr>
        <w:t xml:space="preserve">University </w:t>
      </w:r>
      <w:r w:rsidR="00637CD0" w:rsidRPr="00AA5CE3">
        <w:rPr>
          <w:color w:val="000000" w:themeColor="text1"/>
        </w:rPr>
        <w:t xml:space="preserve">and Essex University </w:t>
      </w:r>
      <w:r w:rsidR="005C440B">
        <w:rPr>
          <w:color w:val="000000" w:themeColor="text1"/>
        </w:rPr>
        <w:t xml:space="preserve">are </w:t>
      </w:r>
      <w:r w:rsidR="00637CD0" w:rsidRPr="00AA5CE3">
        <w:rPr>
          <w:color w:val="000000" w:themeColor="text1"/>
        </w:rPr>
        <w:t xml:space="preserve">most strongly associated with </w:t>
      </w:r>
      <w:r w:rsidR="00637CD0" w:rsidRPr="00AA5CE3">
        <w:rPr>
          <w:i/>
          <w:color w:val="000000" w:themeColor="text1"/>
        </w:rPr>
        <w:t>Excitement</w:t>
      </w:r>
      <w:r w:rsidR="008C0A9F">
        <w:rPr>
          <w:i/>
          <w:color w:val="000000" w:themeColor="text1"/>
        </w:rPr>
        <w:t xml:space="preserve"> </w:t>
      </w:r>
      <w:r w:rsidR="00A579C3" w:rsidRPr="00A579C3">
        <w:rPr>
          <w:color w:val="000000" w:themeColor="text1"/>
        </w:rPr>
        <w:t>and</w:t>
      </w:r>
      <w:r w:rsidR="008C0A9F">
        <w:rPr>
          <w:i/>
          <w:color w:val="000000" w:themeColor="text1"/>
        </w:rPr>
        <w:t xml:space="preserve"> </w:t>
      </w:r>
      <w:r w:rsidR="00637CD0" w:rsidRPr="00AA5CE3">
        <w:rPr>
          <w:color w:val="000000" w:themeColor="text1"/>
        </w:rPr>
        <w:t>Ma</w:t>
      </w:r>
      <w:r w:rsidR="005C70DC">
        <w:rPr>
          <w:color w:val="000000" w:themeColor="text1"/>
        </w:rPr>
        <w:t>nchester, Warwick, York and UCL</w:t>
      </w:r>
      <w:r w:rsidR="00A579C3">
        <w:rPr>
          <w:color w:val="000000" w:themeColor="text1"/>
        </w:rPr>
        <w:t xml:space="preserve"> </w:t>
      </w:r>
      <w:r w:rsidR="005C440B">
        <w:rPr>
          <w:color w:val="000000" w:themeColor="text1"/>
        </w:rPr>
        <w:t>are</w:t>
      </w:r>
      <w:r w:rsidR="00637CD0" w:rsidRPr="00AA5CE3">
        <w:rPr>
          <w:color w:val="000000" w:themeColor="text1"/>
        </w:rPr>
        <w:t xml:space="preserve"> most strongly associated with </w:t>
      </w:r>
      <w:r w:rsidR="00637CD0" w:rsidRPr="00AA5CE3">
        <w:rPr>
          <w:i/>
          <w:color w:val="000000" w:themeColor="text1"/>
        </w:rPr>
        <w:t>Competence</w:t>
      </w:r>
      <w:r w:rsidR="008C0A9F">
        <w:rPr>
          <w:color w:val="000000" w:themeColor="text1"/>
        </w:rPr>
        <w:t xml:space="preserve">. The third </w:t>
      </w:r>
      <w:r w:rsidR="007E7FCE">
        <w:rPr>
          <w:color w:val="000000" w:themeColor="text1"/>
        </w:rPr>
        <w:t xml:space="preserve">category </w:t>
      </w:r>
      <w:r w:rsidR="008C0A9F">
        <w:rPr>
          <w:color w:val="000000" w:themeColor="text1"/>
        </w:rPr>
        <w:t xml:space="preserve">consists of </w:t>
      </w:r>
      <w:r w:rsidR="007E7FCE">
        <w:rPr>
          <w:color w:val="000000" w:themeColor="text1"/>
        </w:rPr>
        <w:t xml:space="preserve">Edinburgh and LSE, </w:t>
      </w:r>
      <w:r w:rsidR="006D23D7">
        <w:rPr>
          <w:color w:val="000000" w:themeColor="text1"/>
        </w:rPr>
        <w:t xml:space="preserve">which were </w:t>
      </w:r>
      <w:r w:rsidR="006D23D7" w:rsidRPr="00AA5CE3">
        <w:rPr>
          <w:color w:val="000000" w:themeColor="text1"/>
        </w:rPr>
        <w:t>relatively distinct</w:t>
      </w:r>
      <w:r w:rsidR="006D23D7">
        <w:rPr>
          <w:color w:val="000000" w:themeColor="text1"/>
        </w:rPr>
        <w:t xml:space="preserve">, but </w:t>
      </w:r>
      <w:r w:rsidR="006D23D7" w:rsidRPr="00AA5CE3">
        <w:rPr>
          <w:color w:val="000000" w:themeColor="text1"/>
        </w:rPr>
        <w:t>communicate brand personality on the “middle ground”</w:t>
      </w:r>
      <w:r w:rsidR="006D23D7">
        <w:rPr>
          <w:color w:val="000000" w:themeColor="text1"/>
        </w:rPr>
        <w:t xml:space="preserve"> and </w:t>
      </w:r>
      <w:r w:rsidR="007E7FCE">
        <w:rPr>
          <w:color w:val="000000" w:themeColor="text1"/>
        </w:rPr>
        <w:t>a</w:t>
      </w:r>
      <w:r w:rsidR="007E7FCE" w:rsidRPr="00AA5CE3">
        <w:rPr>
          <w:color w:val="000000" w:themeColor="text1"/>
        </w:rPr>
        <w:t xml:space="preserve">re most strongly associated with </w:t>
      </w:r>
      <w:r w:rsidR="007E7FCE" w:rsidRPr="00AA5CE3">
        <w:rPr>
          <w:i/>
          <w:color w:val="000000" w:themeColor="text1"/>
        </w:rPr>
        <w:t>Sincerity</w:t>
      </w:r>
      <w:r w:rsidR="006D23D7">
        <w:rPr>
          <w:color w:val="000000" w:themeColor="text1"/>
        </w:rPr>
        <w:t>.</w:t>
      </w:r>
    </w:p>
    <w:p w14:paraId="3898C4B2" w14:textId="0329B1F5" w:rsidR="00E02F66" w:rsidRPr="00E02F66" w:rsidRDefault="00637CD0" w:rsidP="00E02F66">
      <w:pPr>
        <w:pStyle w:val="Paragraph"/>
        <w:rPr>
          <w:color w:val="FF0000"/>
        </w:rPr>
      </w:pPr>
      <w:r w:rsidRPr="009920A1">
        <w:t>Within the context of the higher education sector, our findings indic</w:t>
      </w:r>
      <w:r w:rsidR="00E02F66">
        <w:t xml:space="preserve">ate that university brands are </w:t>
      </w:r>
      <w:r w:rsidRPr="009920A1">
        <w:t xml:space="preserve">communicating distinct and different brand personalities based on </w:t>
      </w:r>
      <w:r w:rsidR="009D261C" w:rsidRPr="009920A1">
        <w:t xml:space="preserve">one </w:t>
      </w:r>
      <w:r w:rsidRPr="009920A1">
        <w:t>brand personality dimension</w:t>
      </w:r>
      <w:r w:rsidR="009D261C" w:rsidRPr="009920A1">
        <w:t xml:space="preserve">. </w:t>
      </w:r>
      <w:r w:rsidRPr="009920A1">
        <w:t xml:space="preserve">The findings from the correspondence analysis map indicate that </w:t>
      </w:r>
      <w:r w:rsidR="009D261C" w:rsidRPr="009920A1">
        <w:t>most</w:t>
      </w:r>
      <w:r w:rsidRPr="009920A1">
        <w:t xml:space="preserve"> universities ha</w:t>
      </w:r>
      <w:r w:rsidR="005C440B">
        <w:t>ve</w:t>
      </w:r>
      <w:r w:rsidRPr="009920A1">
        <w:t xml:space="preserve"> distinct brand </w:t>
      </w:r>
      <w:r w:rsidR="009D261C" w:rsidRPr="009920A1">
        <w:t>personalities</w:t>
      </w:r>
      <w:r w:rsidR="005C440B">
        <w:t xml:space="preserve"> and</w:t>
      </w:r>
      <w:r w:rsidRPr="009920A1">
        <w:t xml:space="preserve"> </w:t>
      </w:r>
      <w:r w:rsidR="00805DB8" w:rsidRPr="009920A1">
        <w:t>two</w:t>
      </w:r>
      <w:r w:rsidRPr="009920A1">
        <w:t xml:space="preserve"> HEI</w:t>
      </w:r>
      <w:r w:rsidR="00805DB8" w:rsidRPr="009920A1">
        <w:t>s</w:t>
      </w:r>
      <w:r w:rsidRPr="009920A1">
        <w:t xml:space="preserve"> (Imperial College</w:t>
      </w:r>
      <w:r w:rsidR="00805DB8" w:rsidRPr="009920A1">
        <w:t xml:space="preserve"> and </w:t>
      </w:r>
      <w:r w:rsidR="009D261C" w:rsidRPr="009920A1">
        <w:t>Cambridge</w:t>
      </w:r>
      <w:r w:rsidRPr="009920A1">
        <w:t xml:space="preserve">) </w:t>
      </w:r>
      <w:r w:rsidR="005C440B">
        <w:t>a</w:t>
      </w:r>
      <w:r w:rsidR="00805DB8" w:rsidRPr="009920A1">
        <w:t>re</w:t>
      </w:r>
      <w:r w:rsidRPr="009920A1">
        <w:t xml:space="preserve"> communicating stronger and more unique personali</w:t>
      </w:r>
      <w:r w:rsidR="005C440B">
        <w:t>ties</w:t>
      </w:r>
      <w:r w:rsidR="00805DB8" w:rsidRPr="009920A1">
        <w:t>.</w:t>
      </w:r>
      <w:r w:rsidRPr="009920A1">
        <w:t xml:space="preserve"> </w:t>
      </w:r>
    </w:p>
    <w:p w14:paraId="49F87F41" w14:textId="128CA4BE" w:rsidR="009D261C" w:rsidRDefault="00652A74" w:rsidP="00637CD0">
      <w:pPr>
        <w:pStyle w:val="Paragraph"/>
        <w:rPr>
          <w:b/>
          <w:i/>
        </w:rPr>
      </w:pPr>
      <w:r w:rsidRPr="009920A1">
        <w:rPr>
          <w:b/>
          <w:i/>
        </w:rPr>
        <w:t xml:space="preserve">Referencing the </w:t>
      </w:r>
      <w:r w:rsidR="007F4213">
        <w:rPr>
          <w:b/>
          <w:i/>
        </w:rPr>
        <w:t xml:space="preserve">different groupings of </w:t>
      </w:r>
      <w:r w:rsidRPr="009920A1">
        <w:rPr>
          <w:b/>
          <w:i/>
        </w:rPr>
        <w:t>HEIs</w:t>
      </w:r>
    </w:p>
    <w:p w14:paraId="6A423B30" w14:textId="181528EF" w:rsidR="00A74B88" w:rsidRPr="00AA5CE3" w:rsidRDefault="00A74B88" w:rsidP="00A74B88">
      <w:pPr>
        <w:pStyle w:val="Newparagraph"/>
        <w:ind w:firstLine="0"/>
        <w:rPr>
          <w:color w:val="000000" w:themeColor="text1"/>
        </w:rPr>
      </w:pPr>
      <w:r w:rsidRPr="00AA5CE3">
        <w:rPr>
          <w:color w:val="000000" w:themeColor="text1"/>
        </w:rPr>
        <w:t>This section examines the differences between the groupings of HEIs (their most dominant trait) and then differences and similarities within each group, using extracts from the HEIs actual marketing media.</w:t>
      </w:r>
      <w:r w:rsidR="004578B2">
        <w:rPr>
          <w:color w:val="000000" w:themeColor="text1"/>
        </w:rPr>
        <w:t xml:space="preserve"> </w:t>
      </w:r>
      <w:r w:rsidR="004578B2">
        <w:t>Each statement for each HEI comes from their prospectus</w:t>
      </w:r>
      <w:r w:rsidR="005C440B">
        <w:t>.</w:t>
      </w:r>
    </w:p>
    <w:p w14:paraId="7E4A9AE8" w14:textId="553FD6C3" w:rsidR="00E02F66" w:rsidRPr="00E02F66" w:rsidRDefault="00E02F66" w:rsidP="00637CD0">
      <w:pPr>
        <w:pStyle w:val="Paragraph"/>
        <w:rPr>
          <w:i/>
        </w:rPr>
      </w:pPr>
      <w:r w:rsidRPr="00E02F66">
        <w:rPr>
          <w:i/>
        </w:rPr>
        <w:t>Trait 1: Sophistication</w:t>
      </w:r>
    </w:p>
    <w:p w14:paraId="043FE459" w14:textId="46282A5C" w:rsidR="00637CD0" w:rsidRPr="009920A1" w:rsidRDefault="00637CD0" w:rsidP="00637CD0">
      <w:pPr>
        <w:pStyle w:val="Paragraph"/>
      </w:pPr>
      <w:r w:rsidRPr="009920A1">
        <w:t xml:space="preserve">Imperial College London is just over 100 years old and is a science-based university, with Faculties of Engineering, Medicine, Natural Sciences and Business and Humanities. Imperial is Sophisticated and Competent in terms of brand </w:t>
      </w:r>
      <w:r w:rsidR="00652A74" w:rsidRPr="009920A1">
        <w:t xml:space="preserve">personality. </w:t>
      </w:r>
      <w:r w:rsidRPr="009920A1">
        <w:t xml:space="preserve">This may result from the university’s specialization in engineering which </w:t>
      </w:r>
      <w:r w:rsidR="004F53C2">
        <w:t>contributes to</w:t>
      </w:r>
      <w:r w:rsidRPr="009920A1">
        <w:t xml:space="preserve"> </w:t>
      </w:r>
      <w:r w:rsidRPr="009920A1">
        <w:lastRenderedPageBreak/>
        <w:t>a distinct personality to other institutions within the top 10. The university states that it</w:t>
      </w:r>
      <w:r w:rsidR="005C440B">
        <w:t xml:space="preserve"> i</w:t>
      </w:r>
      <w:r w:rsidRPr="009920A1">
        <w:t xml:space="preserve">s at the </w:t>
      </w:r>
      <w:r w:rsidRPr="00455FB6">
        <w:t>“</w:t>
      </w:r>
      <w:r w:rsidRPr="00455FB6">
        <w:rPr>
          <w:i/>
        </w:rPr>
        <w:t xml:space="preserve">forefront </w:t>
      </w:r>
      <w:r w:rsidRPr="00455FB6">
        <w:t xml:space="preserve">of learning and technology” and boasts very strong links between industry and staff who “provide technical contributions to </w:t>
      </w:r>
      <w:r w:rsidRPr="00455FB6">
        <w:rPr>
          <w:i/>
        </w:rPr>
        <w:t>prestigious</w:t>
      </w:r>
      <w:r w:rsidRPr="00455FB6">
        <w:t xml:space="preserve"> projects” and research in “facilities [that] are </w:t>
      </w:r>
      <w:r w:rsidRPr="00455FB6">
        <w:rPr>
          <w:i/>
        </w:rPr>
        <w:t>first class</w:t>
      </w:r>
      <w:r w:rsidRPr="00455FB6">
        <w:t xml:space="preserve"> – some being unique to the UK” and many “used by </w:t>
      </w:r>
      <w:r w:rsidRPr="00455FB6">
        <w:rPr>
          <w:i/>
        </w:rPr>
        <w:t>commercial</w:t>
      </w:r>
      <w:r w:rsidRPr="00455FB6">
        <w:t xml:space="preserve"> companies”.</w:t>
      </w:r>
    </w:p>
    <w:p w14:paraId="0D1EC7FE" w14:textId="021F1D0B" w:rsidR="00E02F66" w:rsidRPr="00E02F66" w:rsidRDefault="00E02F66" w:rsidP="00637CD0">
      <w:pPr>
        <w:pStyle w:val="Paragraph"/>
        <w:rPr>
          <w:i/>
        </w:rPr>
      </w:pPr>
      <w:r w:rsidRPr="00E02F66">
        <w:rPr>
          <w:i/>
        </w:rPr>
        <w:t xml:space="preserve">Trait 2: </w:t>
      </w:r>
      <w:r w:rsidR="00A74B88">
        <w:rPr>
          <w:i/>
        </w:rPr>
        <w:t>Ruggedness</w:t>
      </w:r>
    </w:p>
    <w:p w14:paraId="6DB1A8AA" w14:textId="1F44BB57" w:rsidR="00637CD0" w:rsidRPr="009920A1" w:rsidRDefault="00637CD0" w:rsidP="00637CD0">
      <w:pPr>
        <w:pStyle w:val="Paragraph"/>
      </w:pPr>
      <w:r w:rsidRPr="009920A1">
        <w:t xml:space="preserve">Cambridge University is one of the leading brands in the country and across all sectors </w:t>
      </w:r>
      <w:r w:rsidRPr="009920A1">
        <w:fldChar w:fldCharType="begin"/>
      </w:r>
      <w:r w:rsidRPr="009920A1">
        <w:instrText xml:space="preserve"> ADDIN EN.CITE &lt;EndNote&gt;&lt;Cite&gt;&lt;Author&gt;Dectech&lt;/Author&gt;&lt;Year&gt;2014&lt;/Year&gt;&lt;RecNum&gt;1547&lt;/RecNum&gt;&lt;DisplayText&gt;(Dectech, 2014)&lt;/DisplayText&gt;&lt;record&gt;&lt;rec-number&gt;1547&lt;/rec-number&gt;&lt;foreign-keys&gt;&lt;key app="EN" db-id="wexxsrdpu9a5rgeaxxn5rw2dv5s9wrtvpsfe" timestamp="1437477031"&gt;1547&lt;/key&gt;&lt;/foreign-keys&gt;&lt;ref-type name="Web Page"&gt;12&lt;/ref-type&gt;&lt;contributors&gt;&lt;authors&gt;&lt;author&gt;Dectech&lt;/author&gt;&lt;/authors&gt;&lt;/contributors&gt;&lt;titles&gt;&lt;title&gt;Decision Technology: Brand Personality 2014 &lt;/title&gt;&lt;/titles&gt;&lt;volume&gt;2015&lt;/volume&gt;&lt;number&gt;1st January&lt;/number&gt;&lt;dates&gt;&lt;year&gt;2014&lt;/year&gt;&lt;/dates&gt;&lt;urls&gt;&lt;related-urls&gt;&lt;url&gt;http://www.dectech.co.uk/brand2014/brand_personality_2014.pdf&lt;/url&gt;&lt;/related-urls&gt;&lt;/urls&gt;&lt;/record&gt;&lt;/Cite&gt;&lt;/EndNote&gt;</w:instrText>
      </w:r>
      <w:r w:rsidRPr="009920A1">
        <w:fldChar w:fldCharType="separate"/>
      </w:r>
      <w:r w:rsidRPr="009920A1">
        <w:rPr>
          <w:noProof/>
        </w:rPr>
        <w:t>(Dectech, 2014)</w:t>
      </w:r>
      <w:r w:rsidRPr="009920A1">
        <w:fldChar w:fldCharType="end"/>
      </w:r>
      <w:r w:rsidRPr="009920A1">
        <w:t>. It is also one of the world’s oldest universities, having recently celebrated its 800</w:t>
      </w:r>
      <w:r w:rsidRPr="009920A1">
        <w:rPr>
          <w:vertAlign w:val="superscript"/>
        </w:rPr>
        <w:t>th</w:t>
      </w:r>
      <w:r w:rsidRPr="009920A1">
        <w:t xml:space="preserve"> anniversary. It is a collegiate university, comprised of independent colleges that operate within an overall university structure. It offers courses in the Arts, Social Sciences, Sciences, Engineering and Medical Science. While at the forefront of scientific, technical and world-leading research, the city of Cambridge more closely resembles an agricultural market town. Cambridge University is more Rugged than the o</w:t>
      </w:r>
      <w:r w:rsidR="00412003">
        <w:t xml:space="preserve">ther universities in the </w:t>
      </w:r>
      <w:r w:rsidRPr="009920A1">
        <w:t xml:space="preserve">sample, and within the prospectus they use phraseology such as </w:t>
      </w:r>
      <w:r w:rsidRPr="00D53BDA">
        <w:t>“</w:t>
      </w:r>
      <w:r w:rsidRPr="00D9179E">
        <w:rPr>
          <w:i/>
        </w:rPr>
        <w:t>work hard</w:t>
      </w:r>
      <w:r w:rsidRPr="00D9179E">
        <w:t xml:space="preserve">, study </w:t>
      </w:r>
      <w:r w:rsidRPr="00D9179E">
        <w:rPr>
          <w:i/>
        </w:rPr>
        <w:t>hard</w:t>
      </w:r>
      <w:r w:rsidRPr="00D53BDA">
        <w:t>, and get a</w:t>
      </w:r>
      <w:r w:rsidRPr="00D53BDA">
        <w:rPr>
          <w:b/>
        </w:rPr>
        <w:t xml:space="preserve"> </w:t>
      </w:r>
      <w:r w:rsidRPr="00D53BDA">
        <w:rPr>
          <w:i/>
        </w:rPr>
        <w:t>robust</w:t>
      </w:r>
      <w:r w:rsidRPr="00D53BDA">
        <w:t xml:space="preserve"> university experience”</w:t>
      </w:r>
      <w:r w:rsidRPr="00455FB6">
        <w:t xml:space="preserve"> and </w:t>
      </w:r>
      <w:r w:rsidRPr="00D53BDA">
        <w:t xml:space="preserve">“our courses offer a </w:t>
      </w:r>
      <w:r w:rsidRPr="00D53BDA">
        <w:rPr>
          <w:i/>
        </w:rPr>
        <w:t>tough challenge</w:t>
      </w:r>
      <w:r w:rsidRPr="00D53BDA">
        <w:t xml:space="preserve">, but one our students relish. We </w:t>
      </w:r>
      <w:r w:rsidRPr="00D9179E">
        <w:rPr>
          <w:i/>
        </w:rPr>
        <w:t>demand</w:t>
      </w:r>
      <w:r w:rsidRPr="00D53BDA">
        <w:t xml:space="preserve"> a lot”.</w:t>
      </w:r>
      <w:r w:rsidRPr="009920A1">
        <w:t xml:space="preserve"> </w:t>
      </w:r>
    </w:p>
    <w:p w14:paraId="53C85879" w14:textId="53A4E78D" w:rsidR="00637CD0" w:rsidRPr="009920A1" w:rsidRDefault="009D261C" w:rsidP="00637CD0">
      <w:pPr>
        <w:pStyle w:val="Heading3"/>
      </w:pPr>
      <w:r w:rsidRPr="009920A1">
        <w:t>T</w:t>
      </w:r>
      <w:r w:rsidR="00E02F66">
        <w:t>rait 3</w:t>
      </w:r>
      <w:r w:rsidR="00637CD0" w:rsidRPr="009920A1">
        <w:t>: Excitement</w:t>
      </w:r>
    </w:p>
    <w:p w14:paraId="2237956F" w14:textId="53EAF6A0" w:rsidR="002F50AA" w:rsidRPr="00AA5CE3" w:rsidRDefault="002F50AA" w:rsidP="002F50AA">
      <w:pPr>
        <w:pStyle w:val="Paragraph"/>
        <w:rPr>
          <w:color w:val="000000" w:themeColor="text1"/>
        </w:rPr>
      </w:pPr>
      <w:r w:rsidRPr="00AA5CE3">
        <w:rPr>
          <w:color w:val="000000" w:themeColor="text1"/>
        </w:rPr>
        <w:t xml:space="preserve">Oxford and Essex University were </w:t>
      </w:r>
      <w:r w:rsidR="005C440B">
        <w:rPr>
          <w:color w:val="000000" w:themeColor="text1"/>
        </w:rPr>
        <w:t xml:space="preserve">predominantly </w:t>
      </w:r>
      <w:r w:rsidRPr="00AA5CE3">
        <w:rPr>
          <w:color w:val="000000" w:themeColor="text1"/>
        </w:rPr>
        <w:t>characterised by Excitement, although Oxford tended more towards Sophistication as a secondary dimension.</w:t>
      </w:r>
    </w:p>
    <w:p w14:paraId="47F6F5E5" w14:textId="58AB4283" w:rsidR="00637CD0" w:rsidRPr="009920A1" w:rsidRDefault="00637CD0" w:rsidP="004771AE">
      <w:pPr>
        <w:pStyle w:val="Paragraph"/>
      </w:pPr>
      <w:r w:rsidRPr="009920A1">
        <w:t xml:space="preserve">Essex University is fifty years old and has three Faculties: Social Sciences for which it is well-known, Science and Health, and Humanities. Essex University scores highly on the brand personality dimension of Excitement. It describes itself as a </w:t>
      </w:r>
      <w:r w:rsidRPr="00D53BDA">
        <w:t xml:space="preserve">“stimulating and </w:t>
      </w:r>
      <w:r w:rsidRPr="00D53BDA">
        <w:rPr>
          <w:i/>
        </w:rPr>
        <w:t xml:space="preserve">exciting </w:t>
      </w:r>
      <w:r w:rsidRPr="00D53BDA">
        <w:t xml:space="preserve">environment in which to study” and </w:t>
      </w:r>
      <w:r w:rsidR="005C440B" w:rsidRPr="00D53BDA">
        <w:t>achieved 2</w:t>
      </w:r>
      <w:r w:rsidR="005C440B" w:rsidRPr="00D53BDA">
        <w:rPr>
          <w:vertAlign w:val="superscript"/>
        </w:rPr>
        <w:t>nd</w:t>
      </w:r>
      <w:r w:rsidR="005C440B" w:rsidRPr="00D53BDA">
        <w:t xml:space="preserve"> place</w:t>
      </w:r>
      <w:r w:rsidRPr="00D53BDA">
        <w:t xml:space="preserve"> within the UK National </w:t>
      </w:r>
      <w:r w:rsidRPr="00D53BDA">
        <w:lastRenderedPageBreak/>
        <w:t xml:space="preserve">Student Survey. Essex </w:t>
      </w:r>
      <w:r w:rsidR="005C440B" w:rsidRPr="00D53BDA">
        <w:t>uses</w:t>
      </w:r>
      <w:r w:rsidRPr="00D53BDA">
        <w:t xml:space="preserve"> phrases such as “</w:t>
      </w:r>
      <w:r w:rsidRPr="00D53BDA">
        <w:rPr>
          <w:i/>
        </w:rPr>
        <w:t>awesome</w:t>
      </w:r>
      <w:r w:rsidRPr="00D53BDA">
        <w:rPr>
          <w:b/>
        </w:rPr>
        <w:t xml:space="preserve"> </w:t>
      </w:r>
      <w:r w:rsidRPr="00D53BDA">
        <w:t xml:space="preserve">lectures” and “our </w:t>
      </w:r>
      <w:r w:rsidRPr="00D53BDA">
        <w:rPr>
          <w:i/>
        </w:rPr>
        <w:t>new colourful</w:t>
      </w:r>
      <w:r w:rsidRPr="00D53BDA">
        <w:t xml:space="preserve"> accommodation”</w:t>
      </w:r>
      <w:r w:rsidR="009D0D7E" w:rsidRPr="00D53BDA">
        <w:t xml:space="preserve"> and promotes </w:t>
      </w:r>
      <w:r w:rsidRPr="00D53BDA">
        <w:t>“</w:t>
      </w:r>
      <w:r w:rsidRPr="00D53BDA">
        <w:rPr>
          <w:i/>
        </w:rPr>
        <w:t xml:space="preserve">new </w:t>
      </w:r>
      <w:r w:rsidRPr="00D53BDA">
        <w:t>venues constantly popping up around town, which guarantee you never get bored</w:t>
      </w:r>
      <w:r w:rsidR="009D0D7E" w:rsidRPr="00D53BDA">
        <w:t>.”</w:t>
      </w:r>
      <w:r w:rsidR="009D0D7E">
        <w:t xml:space="preserve"> This exciting brand personality may also be reinforced by a</w:t>
      </w:r>
      <w:r w:rsidR="009D0D7E" w:rsidRPr="009920A1">
        <w:t xml:space="preserve"> prominent </w:t>
      </w:r>
      <w:r w:rsidR="009D0D7E">
        <w:t>reality television program</w:t>
      </w:r>
      <w:r w:rsidR="009D0D7E" w:rsidRPr="009920A1">
        <w:t xml:space="preserve"> (“The Only Way Is Essex”) depicting university age individuals enjoying the county’s activities, and particularly the </w:t>
      </w:r>
      <w:r w:rsidR="009D0D7E">
        <w:t>nightlife, even though the program’s reality stars do not attend Essex University.</w:t>
      </w:r>
    </w:p>
    <w:p w14:paraId="1FDAB52B" w14:textId="519FC393" w:rsidR="00100259" w:rsidRPr="00FB1884" w:rsidRDefault="00637CD0" w:rsidP="004771AE">
      <w:pPr>
        <w:pStyle w:val="Paragraph"/>
        <w:rPr>
          <w:rFonts w:cs="Verdana"/>
          <w:color w:val="FF0000"/>
        </w:rPr>
      </w:pPr>
      <w:r w:rsidRPr="009920A1">
        <w:t xml:space="preserve">Oxford University is the oldest university in the English-speaking world and, like Cambridge, is comprised of independent colleges. It offers courses within its Divisions of Humanities; Mathematical, Physical and Life Sciences; Medical Sciences and Social Sciences. Oxford and Cambridge Universities are often grouped together and known as Oxbridge. Despite this collective term for the two universities, they do have different brand personalities. Cambridge is Rugged, whilst Oxford scores more highly on Excitement. </w:t>
      </w:r>
      <w:r w:rsidRPr="00FB1884">
        <w:t>This is encapsulated within statements such as getting “</w:t>
      </w:r>
      <w:r w:rsidRPr="00FB1884">
        <w:rPr>
          <w:i/>
        </w:rPr>
        <w:t>famous</w:t>
      </w:r>
      <w:r w:rsidRPr="00FB1884">
        <w:t xml:space="preserve"> Physicists in to speak” which helps students “remember the </w:t>
      </w:r>
      <w:r w:rsidRPr="00FB1884">
        <w:rPr>
          <w:i/>
        </w:rPr>
        <w:t>exciting</w:t>
      </w:r>
      <w:r w:rsidRPr="00FB1884">
        <w:t xml:space="preserve">, real-world </w:t>
      </w:r>
      <w:r w:rsidRPr="00FB1884">
        <w:rPr>
          <w:i/>
        </w:rPr>
        <w:t>cool</w:t>
      </w:r>
      <w:r w:rsidRPr="00FB1884">
        <w:t xml:space="preserve"> stuff” and providing the “freedom to study the things that </w:t>
      </w:r>
      <w:r w:rsidRPr="00FB1884">
        <w:rPr>
          <w:i/>
        </w:rPr>
        <w:t>excite</w:t>
      </w:r>
      <w:r w:rsidRPr="00FB1884">
        <w:t xml:space="preserve"> most”. The </w:t>
      </w:r>
      <w:r w:rsidRPr="00FB1884">
        <w:rPr>
          <w:rFonts w:cs="Verdana"/>
          <w:color w:val="262626"/>
        </w:rPr>
        <w:t xml:space="preserve">university's visual identity guidelines </w:t>
      </w:r>
      <w:r w:rsidRPr="00FB1884">
        <w:rPr>
          <w:rFonts w:cs="Verdana"/>
          <w:color w:val="262626"/>
        </w:rPr>
        <w:fldChar w:fldCharType="begin"/>
      </w:r>
      <w:r w:rsidRPr="00FB1884">
        <w:rPr>
          <w:rFonts w:cs="Verdana"/>
          <w:color w:val="262626"/>
        </w:rPr>
        <w:instrText xml:space="preserve"> ADDIN EN.CITE &lt;EndNote&gt;&lt;Cite ExcludeAuth="1"&gt;&lt;Author&gt;Harris&lt;/Author&gt;&lt;Year&gt;2015&lt;/Year&gt;&lt;RecNum&gt;1549&lt;/RecNum&gt;&lt;DisplayText&gt;(2015)&lt;/DisplayText&gt;&lt;record&gt;&lt;rec-number&gt;1549&lt;/rec-number&gt;&lt;foreign-keys&gt;&lt;key app="EN" db-id="wexxsrdpu9a5rgeaxxn5rw2dv5s9wrtvpsfe" timestamp="1437481367"&gt;1549&lt;/key&gt;&lt;/foreign-keys&gt;&lt;ref-type name="Web Page"&gt;12&lt;/ref-type&gt;&lt;contributors&gt;&lt;authors&gt;&lt;author&gt;Harris, Jeremy&lt;/author&gt;&lt;/authors&gt;&lt;/contributors&gt;&lt;titles&gt;&lt;title&gt;Oxford Blue: Visual identity guidelines&lt;/title&gt;&lt;/titles&gt;&lt;volume&gt;2015&lt;/volume&gt;&lt;number&gt;1st February&lt;/number&gt;&lt;dates&gt;&lt;year&gt;2015&lt;/year&gt;&lt;/dates&gt;&lt;publisher&gt;Oxford University&lt;/publisher&gt;&lt;urls&gt;&lt;related-urls&gt;&lt;url&gt;https://www.ox.ac.uk/sites/files/oxford/media_wysiwyg/Oxford%20Blue%20-%20visual%20identity%20guidelines.pdf&lt;/url&gt;&lt;/related-urls&gt;&lt;/urls&gt;&lt;/record&gt;&lt;/Cite&gt;&lt;/EndNote&gt;</w:instrText>
      </w:r>
      <w:r w:rsidRPr="00FB1884">
        <w:rPr>
          <w:rFonts w:cs="Verdana"/>
          <w:color w:val="262626"/>
        </w:rPr>
        <w:fldChar w:fldCharType="separate"/>
      </w:r>
      <w:r w:rsidRPr="00FB1884">
        <w:rPr>
          <w:rFonts w:cs="Verdana"/>
          <w:noProof/>
          <w:color w:val="262626"/>
        </w:rPr>
        <w:t>(2015)</w:t>
      </w:r>
      <w:r w:rsidRPr="00FB1884">
        <w:rPr>
          <w:rFonts w:cs="Verdana"/>
          <w:color w:val="262626"/>
        </w:rPr>
        <w:fldChar w:fldCharType="end"/>
      </w:r>
      <w:r w:rsidRPr="00FB1884">
        <w:rPr>
          <w:rFonts w:cs="Verdana"/>
          <w:color w:val="262626"/>
        </w:rPr>
        <w:t xml:space="preserve"> back this up as something that, “</w:t>
      </w:r>
      <w:r w:rsidRPr="00FB1884">
        <w:rPr>
          <w:rFonts w:cs="Verdana"/>
          <w:i/>
          <w:color w:val="262626"/>
        </w:rPr>
        <w:t>enriches</w:t>
      </w:r>
      <w:r w:rsidRPr="00FB1884">
        <w:rPr>
          <w:rFonts w:cs="Verdana"/>
          <w:color w:val="262626"/>
        </w:rPr>
        <w:t xml:space="preserve"> international, national and regional communities in countless wa</w:t>
      </w:r>
      <w:r w:rsidRPr="00FB1884">
        <w:rPr>
          <w:rFonts w:cs="Verdana"/>
          <w:color w:val="000000" w:themeColor="text1"/>
        </w:rPr>
        <w:t xml:space="preserve">ys”. </w:t>
      </w:r>
      <w:r w:rsidR="006C656D" w:rsidRPr="00FB1884">
        <w:rPr>
          <w:rFonts w:cs="Verdana"/>
          <w:color w:val="000000" w:themeColor="text1"/>
        </w:rPr>
        <w:t>Oxford extend</w:t>
      </w:r>
      <w:r w:rsidR="009D0D7E" w:rsidRPr="00FB1884">
        <w:rPr>
          <w:rFonts w:cs="Verdana"/>
          <w:color w:val="000000" w:themeColor="text1"/>
        </w:rPr>
        <w:t>s</w:t>
      </w:r>
      <w:r w:rsidR="006C656D" w:rsidRPr="00FB1884">
        <w:rPr>
          <w:rFonts w:cs="Verdana"/>
          <w:color w:val="000000" w:themeColor="text1"/>
        </w:rPr>
        <w:t xml:space="preserve"> this onto a secondary dimension of </w:t>
      </w:r>
      <w:r w:rsidR="00310179" w:rsidRPr="00FB1884">
        <w:rPr>
          <w:rFonts w:cs="Verdana"/>
          <w:color w:val="000000" w:themeColor="text1"/>
        </w:rPr>
        <w:t>Sophistication</w:t>
      </w:r>
      <w:r w:rsidR="006C656D" w:rsidRPr="00FB1884">
        <w:rPr>
          <w:rFonts w:cs="Verdana"/>
          <w:color w:val="000000" w:themeColor="text1"/>
        </w:rPr>
        <w:t xml:space="preserve">, </w:t>
      </w:r>
      <w:r w:rsidR="00310179" w:rsidRPr="00FB1884">
        <w:rPr>
          <w:rFonts w:cs="Verdana"/>
          <w:color w:val="000000" w:themeColor="text1"/>
        </w:rPr>
        <w:t>stating</w:t>
      </w:r>
      <w:r w:rsidR="006C656D" w:rsidRPr="00FB1884">
        <w:rPr>
          <w:rFonts w:cs="Verdana"/>
          <w:color w:val="000000" w:themeColor="text1"/>
        </w:rPr>
        <w:t xml:space="preserve"> that </w:t>
      </w:r>
      <w:r w:rsidR="00310179" w:rsidRPr="00FB1884">
        <w:rPr>
          <w:color w:val="000000" w:themeColor="text1"/>
        </w:rPr>
        <w:t xml:space="preserve">“Oxford University is internationally renowned for academic </w:t>
      </w:r>
      <w:r w:rsidR="00310179" w:rsidRPr="00FB1884">
        <w:rPr>
          <w:i/>
          <w:color w:val="000000" w:themeColor="text1"/>
        </w:rPr>
        <w:t>excellence</w:t>
      </w:r>
      <w:r w:rsidR="00310179" w:rsidRPr="00FB1884">
        <w:rPr>
          <w:color w:val="000000" w:themeColor="text1"/>
        </w:rPr>
        <w:t>”</w:t>
      </w:r>
      <w:r w:rsidR="00310179" w:rsidRPr="00FB1884">
        <w:rPr>
          <w:rFonts w:cs="Verdana"/>
          <w:color w:val="000000" w:themeColor="text1"/>
        </w:rPr>
        <w:t xml:space="preserve"> </w:t>
      </w:r>
      <w:r w:rsidR="00447588" w:rsidRPr="00FB1884">
        <w:rPr>
          <w:rFonts w:cs="Verdana"/>
          <w:color w:val="000000" w:themeColor="text1"/>
        </w:rPr>
        <w:t>which</w:t>
      </w:r>
      <w:r w:rsidR="00310179" w:rsidRPr="00FB1884">
        <w:rPr>
          <w:rFonts w:cs="Verdana"/>
          <w:color w:val="000000" w:themeColor="text1"/>
        </w:rPr>
        <w:t xml:space="preserve"> is “set in the most </w:t>
      </w:r>
      <w:r w:rsidR="00310179" w:rsidRPr="00FB1884">
        <w:rPr>
          <w:rFonts w:cs="Verdana"/>
          <w:i/>
          <w:color w:val="000000" w:themeColor="text1"/>
        </w:rPr>
        <w:t>gorgeous</w:t>
      </w:r>
      <w:r w:rsidR="00310179" w:rsidRPr="00FB1884">
        <w:rPr>
          <w:rFonts w:cs="Verdana"/>
          <w:color w:val="000000" w:themeColor="text1"/>
        </w:rPr>
        <w:t xml:space="preserve"> location imaginable”. </w:t>
      </w:r>
      <w:r w:rsidR="009D0D7E" w:rsidRPr="00FB1884">
        <w:rPr>
          <w:rFonts w:cs="Verdana"/>
          <w:color w:val="000000" w:themeColor="text1"/>
        </w:rPr>
        <w:t>The</w:t>
      </w:r>
      <w:r w:rsidR="00310179" w:rsidRPr="00FB1884">
        <w:rPr>
          <w:rFonts w:cs="Verdana"/>
          <w:color w:val="000000" w:themeColor="text1"/>
        </w:rPr>
        <w:t xml:space="preserve"> “Philosophy Faculty is the largest in the UK, and one of the largest and most </w:t>
      </w:r>
      <w:r w:rsidR="00310179" w:rsidRPr="00FB1884">
        <w:rPr>
          <w:rFonts w:cs="Verdana"/>
          <w:i/>
          <w:color w:val="000000" w:themeColor="text1"/>
        </w:rPr>
        <w:t>prestigious</w:t>
      </w:r>
      <w:r w:rsidR="00310179" w:rsidRPr="00FB1884">
        <w:rPr>
          <w:rFonts w:cs="Verdana"/>
          <w:color w:val="000000" w:themeColor="text1"/>
        </w:rPr>
        <w:t xml:space="preserve"> in the world” with its own</w:t>
      </w:r>
      <w:r w:rsidR="00D16D45" w:rsidRPr="00FB1884">
        <w:rPr>
          <w:rFonts w:cs="Verdana"/>
          <w:color w:val="000000" w:themeColor="text1"/>
        </w:rPr>
        <w:t xml:space="preserve"> “</w:t>
      </w:r>
      <w:r w:rsidR="00D16D45" w:rsidRPr="00FB1884">
        <w:rPr>
          <w:rFonts w:cs="Verdana"/>
          <w:i/>
          <w:color w:val="000000" w:themeColor="text1"/>
        </w:rPr>
        <w:t>magnificent</w:t>
      </w:r>
      <w:r w:rsidR="00310179" w:rsidRPr="00FB1884">
        <w:rPr>
          <w:rFonts w:cs="Verdana"/>
          <w:color w:val="000000" w:themeColor="text1"/>
        </w:rPr>
        <w:t xml:space="preserve"> Old Library</w:t>
      </w:r>
      <w:r w:rsidR="00D16D45" w:rsidRPr="00FB1884">
        <w:rPr>
          <w:rFonts w:cs="Verdana"/>
          <w:color w:val="000000" w:themeColor="text1"/>
        </w:rPr>
        <w:t>”</w:t>
      </w:r>
      <w:r w:rsidR="00310179" w:rsidRPr="00FB1884">
        <w:rPr>
          <w:rFonts w:cs="Verdana"/>
          <w:color w:val="000000" w:themeColor="text1"/>
        </w:rPr>
        <w:t xml:space="preserve">. </w:t>
      </w:r>
      <w:r w:rsidRPr="00FB1884">
        <w:rPr>
          <w:color w:val="000000" w:themeColor="text1"/>
        </w:rPr>
        <w:t xml:space="preserve">Along similar lines to Essex, Oxford’s brand recognition cannot have been harmed by being the weekly </w:t>
      </w:r>
      <w:r w:rsidR="00541CC4" w:rsidRPr="00FB1884">
        <w:rPr>
          <w:color w:val="000000" w:themeColor="text1"/>
        </w:rPr>
        <w:t>focus of the TV program</w:t>
      </w:r>
      <w:r w:rsidRPr="00FB1884">
        <w:rPr>
          <w:color w:val="000000" w:themeColor="text1"/>
        </w:rPr>
        <w:t xml:space="preserve"> “Lewis” (and before it</w:t>
      </w:r>
      <w:r w:rsidR="009D0D7E" w:rsidRPr="00FB1884">
        <w:rPr>
          <w:color w:val="000000" w:themeColor="text1"/>
        </w:rPr>
        <w:t>,</w:t>
      </w:r>
      <w:r w:rsidRPr="00FB1884">
        <w:rPr>
          <w:color w:val="000000" w:themeColor="text1"/>
        </w:rPr>
        <w:t xml:space="preserve"> “Inspector Morse”). </w:t>
      </w:r>
    </w:p>
    <w:p w14:paraId="199F28FD" w14:textId="48571DD6" w:rsidR="00637CD0" w:rsidRPr="009920A1" w:rsidRDefault="009D261C" w:rsidP="00637CD0">
      <w:pPr>
        <w:pStyle w:val="Heading3"/>
      </w:pPr>
      <w:r w:rsidRPr="009920A1">
        <w:lastRenderedPageBreak/>
        <w:t>T</w:t>
      </w:r>
      <w:r w:rsidR="00E02F66">
        <w:t>rait 4</w:t>
      </w:r>
      <w:r w:rsidR="00637CD0" w:rsidRPr="009920A1">
        <w:t>: Competence</w:t>
      </w:r>
    </w:p>
    <w:p w14:paraId="1A88D514" w14:textId="4D79A8C8" w:rsidR="002F50AA" w:rsidRPr="00AA5CE3" w:rsidRDefault="009D0D7E" w:rsidP="00637CD0">
      <w:pPr>
        <w:pStyle w:val="Paragraph"/>
        <w:rPr>
          <w:color w:val="000000" w:themeColor="text1"/>
        </w:rPr>
      </w:pPr>
      <w:r>
        <w:rPr>
          <w:color w:val="000000" w:themeColor="text1"/>
        </w:rPr>
        <w:t>T</w:t>
      </w:r>
      <w:r w:rsidR="002F50AA" w:rsidRPr="00AA5CE3">
        <w:rPr>
          <w:color w:val="000000" w:themeColor="text1"/>
        </w:rPr>
        <w:t>he University of Manchester</w:t>
      </w:r>
      <w:r w:rsidR="009357F3" w:rsidRPr="00AA5CE3">
        <w:rPr>
          <w:color w:val="000000" w:themeColor="text1"/>
        </w:rPr>
        <w:t>,</w:t>
      </w:r>
      <w:r w:rsidR="002F50AA" w:rsidRPr="00AA5CE3">
        <w:rPr>
          <w:color w:val="000000" w:themeColor="text1"/>
        </w:rPr>
        <w:t xml:space="preserve"> University College London, Warwick </w:t>
      </w:r>
      <w:r>
        <w:rPr>
          <w:color w:val="000000" w:themeColor="text1"/>
        </w:rPr>
        <w:t xml:space="preserve">University </w:t>
      </w:r>
      <w:r w:rsidR="002F50AA" w:rsidRPr="00AA5CE3">
        <w:rPr>
          <w:color w:val="000000" w:themeColor="text1"/>
        </w:rPr>
        <w:t xml:space="preserve">and York University communicate extremely similar brand personalities, with little differentiation. </w:t>
      </w:r>
      <w:r w:rsidR="001E35D3" w:rsidRPr="00AA5CE3">
        <w:rPr>
          <w:color w:val="000000" w:themeColor="text1"/>
        </w:rPr>
        <w:t>Significant overlap was identified in their brand personalit</w:t>
      </w:r>
      <w:r>
        <w:rPr>
          <w:color w:val="000000" w:themeColor="text1"/>
        </w:rPr>
        <w:t>ies</w:t>
      </w:r>
      <w:r w:rsidR="001E35D3" w:rsidRPr="00AA5CE3">
        <w:rPr>
          <w:color w:val="000000" w:themeColor="text1"/>
        </w:rPr>
        <w:t>, as a</w:t>
      </w:r>
      <w:r w:rsidR="002F50AA" w:rsidRPr="00AA5CE3">
        <w:rPr>
          <w:color w:val="000000" w:themeColor="text1"/>
        </w:rPr>
        <w:t xml:space="preserve">ll claimed to be at the </w:t>
      </w:r>
      <w:r w:rsidR="002F50AA" w:rsidRPr="00DE6A0A">
        <w:rPr>
          <w:i/>
          <w:color w:val="000000" w:themeColor="text1"/>
        </w:rPr>
        <w:t>“</w:t>
      </w:r>
      <w:r w:rsidR="002F50AA" w:rsidRPr="00FB1884">
        <w:rPr>
          <w:i/>
          <w:color w:val="000000" w:themeColor="text1"/>
        </w:rPr>
        <w:t>forefront</w:t>
      </w:r>
      <w:r w:rsidR="002F50AA" w:rsidRPr="00DE6A0A">
        <w:rPr>
          <w:i/>
          <w:color w:val="000000" w:themeColor="text1"/>
        </w:rPr>
        <w:t>”</w:t>
      </w:r>
      <w:r w:rsidR="002F50AA" w:rsidRPr="00AA5CE3">
        <w:rPr>
          <w:color w:val="000000" w:themeColor="text1"/>
        </w:rPr>
        <w:t xml:space="preserve"> of their discipline and offered a superior education to all other universities.</w:t>
      </w:r>
      <w:r w:rsidR="001E35D3" w:rsidRPr="00AA5CE3">
        <w:rPr>
          <w:color w:val="000000" w:themeColor="text1"/>
        </w:rPr>
        <w:t xml:space="preserve"> </w:t>
      </w:r>
      <w:r>
        <w:rPr>
          <w:color w:val="000000" w:themeColor="text1"/>
        </w:rPr>
        <w:t>N</w:t>
      </w:r>
      <w:r w:rsidR="00522BBA" w:rsidRPr="00AA5CE3">
        <w:rPr>
          <w:color w:val="000000" w:themeColor="text1"/>
        </w:rPr>
        <w:t>uances did exist, predominantly between Excitement, Sophistication and Ruggedness as secondary dimension</w:t>
      </w:r>
      <w:r>
        <w:rPr>
          <w:color w:val="000000" w:themeColor="text1"/>
        </w:rPr>
        <w:t>s</w:t>
      </w:r>
      <w:r w:rsidR="00522BBA" w:rsidRPr="00AA5CE3">
        <w:rPr>
          <w:color w:val="000000" w:themeColor="text1"/>
        </w:rPr>
        <w:t>.</w:t>
      </w:r>
    </w:p>
    <w:p w14:paraId="09F42444" w14:textId="545B354E" w:rsidR="00637CD0" w:rsidRPr="009920A1" w:rsidRDefault="00637CD0" w:rsidP="00637CD0">
      <w:pPr>
        <w:pStyle w:val="Paragraph"/>
      </w:pPr>
      <w:r w:rsidRPr="009920A1">
        <w:t xml:space="preserve">The University of Manchester is nearly 200 years old and is the largest single site university in the UK and has Faculties of Engineering and Physical Sciences, Life Sciences, Medical and Human Sciences and Humanities. In 2004, Professor Dame Nancy Rothwell took over as vice chancellor and stated the university's aim was to be one of the top universities in the world and to </w:t>
      </w:r>
      <w:r w:rsidRPr="00D9179E">
        <w:t xml:space="preserve">“establish it by 2015 among the 25 strongest research universities (...) on commonly accepted criteria of research </w:t>
      </w:r>
      <w:r w:rsidRPr="00D9179E">
        <w:rPr>
          <w:i/>
        </w:rPr>
        <w:t>excellence</w:t>
      </w:r>
      <w:r w:rsidRPr="00D9179E">
        <w:t xml:space="preserve"> and performance” </w:t>
      </w:r>
      <w:r w:rsidRPr="00D9179E">
        <w:fldChar w:fldCharType="begin"/>
      </w:r>
      <w:r w:rsidRPr="00D9179E">
        <w:instrText xml:space="preserve"> ADDIN EN.CITE &lt;EndNote&gt;&lt;Cite&gt;&lt;Author&gt;Manchester&lt;/Author&gt;&lt;Year&gt;2009&lt;/Year&gt;&lt;RecNum&gt;1056&lt;/RecNum&gt;&lt;DisplayText&gt;(Manchester, 2009)&lt;/DisplayText&gt;&lt;record&gt;&lt;rec-number&gt;1056&lt;/rec-number&gt;&lt;foreign-keys&gt;&lt;key app="EN" db-id="wexxsrdpu9a5rgeaxxn5rw2dv5s9wrtvpsfe" timestamp="0"&gt;1056&lt;/key&gt;&lt;/foreign-keys&gt;&lt;ref-type name="Web Page"&gt;12&lt;/ref-type&gt;&lt;contributors&gt;&lt;authors&gt;&lt;author&gt;Univesity of Manchester&lt;/author&gt;&lt;/authors&gt;&lt;/contributors&gt;&lt;titles&gt;&lt;title&gt;Facts and Figures (Towards 2015)&lt;/title&gt;&lt;/titles&gt;&lt;volume&gt;2012&lt;/volume&gt;&lt;number&gt;11th November&lt;/number&gt;&lt;dates&gt;&lt;year&gt;2009&lt;/year&gt;&lt;/dates&gt;&lt;publisher&gt;The University of Manchester&lt;/publisher&gt;&lt;urls&gt;&lt;related-urls&gt;&lt;url&gt;http://www.manchester.ac.uk/medialibrary/aboutus/facts_figures.pdf&lt;/url&gt;&lt;/related-urls&gt;&lt;/urls&gt;&lt;/record&gt;&lt;/Cite&gt;&lt;/EndNote&gt;</w:instrText>
      </w:r>
      <w:r w:rsidRPr="00D9179E">
        <w:fldChar w:fldCharType="separate"/>
      </w:r>
      <w:r w:rsidRPr="00D9179E">
        <w:rPr>
          <w:noProof/>
        </w:rPr>
        <w:t>(Manchester, 2009)</w:t>
      </w:r>
      <w:r w:rsidRPr="00D9179E">
        <w:fldChar w:fldCharType="end"/>
      </w:r>
      <w:r w:rsidR="009D0D7E" w:rsidRPr="00D9179E">
        <w:t>.  T</w:t>
      </w:r>
      <w:r w:rsidRPr="00D9179E">
        <w:t>he prospectus talks about Manchester having a “</w:t>
      </w:r>
      <w:r w:rsidRPr="00D9179E">
        <w:rPr>
          <w:i/>
        </w:rPr>
        <w:t>first-class</w:t>
      </w:r>
      <w:r w:rsidRPr="00D9179E">
        <w:t xml:space="preserve"> reputation” and “staff who are at the </w:t>
      </w:r>
      <w:r w:rsidRPr="00D9179E">
        <w:rPr>
          <w:i/>
        </w:rPr>
        <w:t>forefront</w:t>
      </w:r>
      <w:r w:rsidRPr="00D9179E">
        <w:t xml:space="preserve"> of research in their field.”, also offering “the best and brightest people in the world (…) a rich and exciting </w:t>
      </w:r>
      <w:r w:rsidRPr="00D9179E">
        <w:rPr>
          <w:i/>
        </w:rPr>
        <w:t>intellectual</w:t>
      </w:r>
      <w:r w:rsidRPr="00D9179E">
        <w:t xml:space="preserve"> environment”. </w:t>
      </w:r>
    </w:p>
    <w:p w14:paraId="761FFA93" w14:textId="2DD2D372" w:rsidR="00637CD0" w:rsidRPr="00E45FED" w:rsidRDefault="00637CD0" w:rsidP="00740E21">
      <w:pPr>
        <w:pStyle w:val="Paragraph"/>
      </w:pPr>
      <w:r w:rsidRPr="009920A1">
        <w:t xml:space="preserve">Similarly, University College London (UCL) is also nearly 200 years old. </w:t>
      </w:r>
      <w:r w:rsidR="009D0D7E">
        <w:t xml:space="preserve">UCL </w:t>
      </w:r>
      <w:r w:rsidR="00740E21">
        <w:t xml:space="preserve">describes </w:t>
      </w:r>
      <w:r w:rsidR="00E45FED">
        <w:t xml:space="preserve">itself as meeting demand </w:t>
      </w:r>
      <w:r w:rsidR="00E45FED" w:rsidRPr="00D9179E">
        <w:t>for “</w:t>
      </w:r>
      <w:r w:rsidR="00E45FED" w:rsidRPr="00D9179E">
        <w:rPr>
          <w:i/>
        </w:rPr>
        <w:t>outstanding</w:t>
      </w:r>
      <w:r w:rsidR="00E45FED" w:rsidRPr="00D9179E">
        <w:t xml:space="preserve"> graduates”.</w:t>
      </w:r>
      <w:r w:rsidR="00740E21">
        <w:t xml:space="preserve"> </w:t>
      </w:r>
      <w:r w:rsidRPr="009920A1">
        <w:t xml:space="preserve">It has Faculties of Arts and Humanities, Brain Sciences, Built Environment, Engineering, </w:t>
      </w:r>
      <w:r w:rsidR="009D0D7E">
        <w:t>L</w:t>
      </w:r>
      <w:r w:rsidRPr="009920A1">
        <w:t xml:space="preserve">aw, Life Sciences, Mathematical and Physical Sciences, Medical Sciences, Population Health Sciences, and Social and Historical Sciences. Its visual identify has recently been revamped with an emphasis on communicating a clear identity to all stakeholders </w:t>
      </w:r>
      <w:r w:rsidRPr="009920A1">
        <w:fldChar w:fldCharType="begin"/>
      </w:r>
      <w:r w:rsidRPr="009920A1">
        <w:instrText xml:space="preserve"> ADDIN EN.CITE &lt;EndNote&gt;&lt;Cite&gt;&lt;Author&gt;Rodger&lt;/Author&gt;&lt;Year&gt;2013&lt;/Year&gt;&lt;RecNum&gt;1550&lt;/RecNum&gt;&lt;DisplayText&gt;(Rodger, 2013)&lt;/DisplayText&gt;&lt;record&gt;&lt;rec-number&gt;1550&lt;/rec-number&gt;&lt;foreign-keys&gt;&lt;key app="EN" db-id="wexxsrdpu9a5rgeaxxn5rw2dv5s9wrtvpsfe" timestamp="1437482491"&gt;1550&lt;/key&gt;&lt;/foreign-keys&gt;&lt;ref-type name="Web Page"&gt;12&lt;/ref-type&gt;&lt;contributors&gt;&lt;authors&gt;&lt;author&gt;Rodger, Neil&lt;/author&gt;&lt;/authors&gt;&lt;/contributors&gt;&lt;titles&gt;&lt;title&gt;New UCL visual identity website and guidelines launched&lt;/title&gt;&lt;/titles&gt;&lt;volume&gt;2015&lt;/volume&gt;&lt;number&gt;1st February&lt;/number&gt;&lt;dates&gt;&lt;year&gt;2013&lt;/year&gt;&lt;/dates&gt;&lt;publisher&gt;UCL News&lt;/publisher&gt;&lt;urls&gt;&lt;related-urls&gt;&lt;url&gt;https://www.ucl.ac.uk/news/news-articles/0513/22052013-new-visual-identity-website-guidlines-launched&lt;/url&gt;&lt;/related-urls&gt;&lt;/urls&gt;&lt;/record&gt;&lt;/Cite&gt;&lt;/EndNote&gt;</w:instrText>
      </w:r>
      <w:r w:rsidRPr="009920A1">
        <w:fldChar w:fldCharType="separate"/>
      </w:r>
      <w:r w:rsidRPr="009920A1">
        <w:rPr>
          <w:noProof/>
        </w:rPr>
        <w:t>(Rodger, 2013)</w:t>
      </w:r>
      <w:r w:rsidRPr="009920A1">
        <w:fldChar w:fldCharType="end"/>
      </w:r>
      <w:r w:rsidRPr="009920A1">
        <w:rPr>
          <w:i/>
        </w:rPr>
        <w:t xml:space="preserve">. </w:t>
      </w:r>
      <w:r w:rsidRPr="009920A1">
        <w:t xml:space="preserve">The UCL prospectus presents the institution to students with an emphasis on faculty </w:t>
      </w:r>
      <w:r w:rsidRPr="009920A1">
        <w:lastRenderedPageBreak/>
        <w:t xml:space="preserve">competence: </w:t>
      </w:r>
      <w:r w:rsidRPr="00D9179E">
        <w:t xml:space="preserve">“Taught by staff conducting original research at the </w:t>
      </w:r>
      <w:r w:rsidRPr="00D9179E">
        <w:rPr>
          <w:i/>
        </w:rPr>
        <w:t>forefront</w:t>
      </w:r>
      <w:r w:rsidRPr="00D9179E">
        <w:t xml:space="preserve"> of their discipline”.</w:t>
      </w:r>
      <w:r w:rsidRPr="009920A1">
        <w:rPr>
          <w:i/>
        </w:rPr>
        <w:t xml:space="preserve"> </w:t>
      </w:r>
    </w:p>
    <w:p w14:paraId="43DCCA3F" w14:textId="77777777" w:rsidR="00637CD0" w:rsidRPr="009920A1" w:rsidRDefault="00637CD0" w:rsidP="00637CD0">
      <w:pPr>
        <w:pStyle w:val="Paragraph"/>
      </w:pPr>
      <w:r w:rsidRPr="009920A1">
        <w:t xml:space="preserve">The positioning of brand personality is similar for the younger Warwick University. Warwick is approximately fifty years old and has Faculties of Arts, Medicine, Science and Social Sciences. Warwick’s prospectus talks about </w:t>
      </w:r>
      <w:r w:rsidRPr="00D9179E">
        <w:t xml:space="preserve">“providing a </w:t>
      </w:r>
      <w:r w:rsidRPr="00D9179E">
        <w:rPr>
          <w:i/>
        </w:rPr>
        <w:t xml:space="preserve">superior </w:t>
      </w:r>
      <w:r w:rsidRPr="00D9179E">
        <w:t xml:space="preserve">foundation”, and similar to Manchester, it states that “the Warwick team are at the </w:t>
      </w:r>
      <w:r w:rsidRPr="00D9179E">
        <w:rPr>
          <w:i/>
        </w:rPr>
        <w:t>forefront</w:t>
      </w:r>
      <w:r w:rsidRPr="00D9179E">
        <w:rPr>
          <w:b/>
        </w:rPr>
        <w:t xml:space="preserve"> </w:t>
      </w:r>
      <w:r w:rsidRPr="00D9179E">
        <w:t xml:space="preserve">of teaching and learning with Academic staff working at the </w:t>
      </w:r>
      <w:r w:rsidRPr="00D9179E">
        <w:rPr>
          <w:i/>
        </w:rPr>
        <w:t>forefront</w:t>
      </w:r>
      <w:r w:rsidRPr="00D9179E">
        <w:t xml:space="preserve"> of their subjects”.</w:t>
      </w:r>
      <w:r w:rsidRPr="009920A1">
        <w:t xml:space="preserve"> </w:t>
      </w:r>
    </w:p>
    <w:p w14:paraId="10A03F0E" w14:textId="7FDDF4FE" w:rsidR="00361F14" w:rsidRDefault="00637CD0" w:rsidP="00361F14">
      <w:pPr>
        <w:pStyle w:val="Paragraph"/>
        <w:rPr>
          <w:i/>
          <w:color w:val="FF0000"/>
        </w:rPr>
      </w:pPr>
      <w:r w:rsidRPr="009920A1">
        <w:t xml:space="preserve">The University of York is a collegiate university and is fifty years old. York has been identified as a rising star, </w:t>
      </w:r>
      <w:r w:rsidR="009D0D7E">
        <w:t>and is</w:t>
      </w:r>
      <w:r w:rsidRPr="009920A1">
        <w:t xml:space="preserve"> identified as the number 1 </w:t>
      </w:r>
      <w:r w:rsidRPr="009920A1">
        <w:rPr>
          <w:i/>
        </w:rPr>
        <w:t>“</w:t>
      </w:r>
      <w:r w:rsidRPr="00D9179E">
        <w:rPr>
          <w:i/>
        </w:rPr>
        <w:t>new</w:t>
      </w:r>
      <w:r w:rsidRPr="009920A1">
        <w:rPr>
          <w:i/>
        </w:rPr>
        <w:t>”</w:t>
      </w:r>
      <w:r w:rsidRPr="009920A1">
        <w:t xml:space="preserve"> university within the UK </w:t>
      </w:r>
      <w:r w:rsidRPr="009920A1">
        <w:fldChar w:fldCharType="begin"/>
      </w:r>
      <w:r w:rsidRPr="009920A1">
        <w:instrText xml:space="preserve"> ADDIN EN.CITE &lt;EndNote&gt;&lt;Cite&gt;&lt;Author&gt;Morgan&lt;/Author&gt;&lt;Year&gt;2012&lt;/Year&gt;&lt;RecNum&gt;1102&lt;/RecNum&gt;&lt;DisplayText&gt;(Morgan, 2012)&lt;/DisplayText&gt;&lt;record&gt;&lt;rec-number&gt;1102&lt;/rec-number&gt;&lt;foreign-keys&gt;&lt;key app="EN" db-id="wexxsrdpu9a5rgeaxxn5rw2dv5s9wrtvpsfe" timestamp="0"&gt;1102&lt;/key&gt;&lt;/foreign-keys&gt;&lt;ref-type name="Web Page"&gt;12&lt;/ref-type&gt;&lt;contributors&gt;&lt;authors&gt;&lt;author&gt;John Morgan&lt;/author&gt;&lt;/authors&gt;&lt;/contributors&gt;&lt;titles&gt;&lt;title&gt;THE 100 Under 50 university rankings: results&lt;/title&gt;&lt;/titles&gt;&lt;volume&gt;2013&lt;/volume&gt;&lt;number&gt;2nd September&lt;/number&gt;&lt;dates&gt;&lt;year&gt;2012&lt;/year&gt;&lt;/dates&gt;&lt;publisher&gt;Times Higher Education&lt;/publisher&gt;&lt;urls&gt;&lt;related-urls&gt;&lt;url&gt;http://www.timeshighereducation.co.uk/419908.article&lt;/url&gt;&lt;/related-urls&gt;&lt;/urls&gt;&lt;/record&gt;&lt;/Cite&gt;&lt;/EndNote&gt;</w:instrText>
      </w:r>
      <w:r w:rsidRPr="009920A1">
        <w:fldChar w:fldCharType="separate"/>
      </w:r>
      <w:r w:rsidRPr="009920A1">
        <w:rPr>
          <w:noProof/>
        </w:rPr>
        <w:t>(Morgan, 2012)</w:t>
      </w:r>
      <w:r w:rsidRPr="009920A1">
        <w:fldChar w:fldCharType="end"/>
      </w:r>
      <w:r w:rsidRPr="009920A1">
        <w:t xml:space="preserve">. York also communicates competence, again reaffirming that </w:t>
      </w:r>
      <w:r w:rsidRPr="00D9179E">
        <w:t xml:space="preserve">“at York you will be taught by staff who are at the </w:t>
      </w:r>
      <w:r w:rsidRPr="00D9179E">
        <w:rPr>
          <w:i/>
        </w:rPr>
        <w:t>forefront</w:t>
      </w:r>
      <w:r w:rsidRPr="00D9179E">
        <w:t xml:space="preserve"> of developments in their subject”, also “encouraging [graduates] to develop [their] professional </w:t>
      </w:r>
      <w:r w:rsidRPr="00D9179E">
        <w:rPr>
          <w:i/>
        </w:rPr>
        <w:t>competence</w:t>
      </w:r>
      <w:r w:rsidRPr="00D9179E">
        <w:t>”.</w:t>
      </w:r>
      <w:r w:rsidRPr="00D9179E">
        <w:rPr>
          <w:color w:val="FF0000"/>
        </w:rPr>
        <w:t xml:space="preserve"> </w:t>
      </w:r>
    </w:p>
    <w:p w14:paraId="4FF3747E" w14:textId="4F028955" w:rsidR="00E02F66" w:rsidRPr="00AA5CE3" w:rsidRDefault="00E02F66" w:rsidP="00E02F66">
      <w:pPr>
        <w:pStyle w:val="Paragraph"/>
        <w:rPr>
          <w:i/>
          <w:color w:val="000000" w:themeColor="text1"/>
        </w:rPr>
      </w:pPr>
      <w:r w:rsidRPr="00AA5CE3">
        <w:rPr>
          <w:i/>
          <w:color w:val="000000" w:themeColor="text1"/>
        </w:rPr>
        <w:t>Trait 5: Sincerity (and as an underlying trait of all HEIs)</w:t>
      </w:r>
    </w:p>
    <w:p w14:paraId="2BC82CAB" w14:textId="265E2BB1" w:rsidR="00E02F66" w:rsidRPr="00AA5CE3" w:rsidRDefault="00E02F66" w:rsidP="00E02F66">
      <w:pPr>
        <w:pStyle w:val="Paragraph"/>
        <w:rPr>
          <w:color w:val="000000" w:themeColor="text1"/>
        </w:rPr>
      </w:pPr>
      <w:r w:rsidRPr="00AA5CE3">
        <w:rPr>
          <w:color w:val="000000" w:themeColor="text1"/>
        </w:rPr>
        <w:t>As well as the different groupings, the HEIs shared a common underlying dimension</w:t>
      </w:r>
      <w:r w:rsidR="009D0D7E">
        <w:rPr>
          <w:color w:val="000000" w:themeColor="text1"/>
        </w:rPr>
        <w:t>:</w:t>
      </w:r>
      <w:r w:rsidR="007C3F5C" w:rsidRPr="00AA5CE3">
        <w:rPr>
          <w:color w:val="000000" w:themeColor="text1"/>
        </w:rPr>
        <w:t xml:space="preserve"> </w:t>
      </w:r>
      <w:r w:rsidRPr="00AA5CE3">
        <w:rPr>
          <w:color w:val="000000" w:themeColor="text1"/>
        </w:rPr>
        <w:t>Sincerity</w:t>
      </w:r>
      <w:r w:rsidR="001E35D3" w:rsidRPr="00AA5CE3">
        <w:rPr>
          <w:color w:val="000000" w:themeColor="text1"/>
        </w:rPr>
        <w:t>, which</w:t>
      </w:r>
      <w:r w:rsidRPr="00AA5CE3">
        <w:rPr>
          <w:color w:val="000000" w:themeColor="text1"/>
        </w:rPr>
        <w:t xml:space="preserve"> was relatively high within all HEIs</w:t>
      </w:r>
      <w:r w:rsidR="002F50AA" w:rsidRPr="00AA5CE3">
        <w:rPr>
          <w:color w:val="000000" w:themeColor="text1"/>
        </w:rPr>
        <w:t xml:space="preserve">. </w:t>
      </w:r>
      <w:r w:rsidR="009D0D7E">
        <w:rPr>
          <w:color w:val="000000" w:themeColor="text1"/>
        </w:rPr>
        <w:t>Sincerity is commonly</w:t>
      </w:r>
      <w:r w:rsidR="002F50AA" w:rsidRPr="00AA5CE3">
        <w:rPr>
          <w:color w:val="000000" w:themeColor="text1"/>
        </w:rPr>
        <w:t xml:space="preserve"> communicated </w:t>
      </w:r>
      <w:r w:rsidR="009D0D7E">
        <w:rPr>
          <w:color w:val="000000" w:themeColor="text1"/>
        </w:rPr>
        <w:t>by</w:t>
      </w:r>
      <w:r w:rsidRPr="00AA5CE3">
        <w:rPr>
          <w:color w:val="000000" w:themeColor="text1"/>
        </w:rPr>
        <w:t xml:space="preserve"> offering a </w:t>
      </w:r>
      <w:r w:rsidRPr="00D9179E">
        <w:rPr>
          <w:i/>
          <w:color w:val="000000" w:themeColor="text1"/>
        </w:rPr>
        <w:t>warm</w:t>
      </w:r>
      <w:r w:rsidRPr="00AA5CE3">
        <w:rPr>
          <w:color w:val="000000" w:themeColor="text1"/>
        </w:rPr>
        <w:t xml:space="preserve"> and </w:t>
      </w:r>
      <w:r w:rsidR="002F50AA" w:rsidRPr="00D9179E">
        <w:rPr>
          <w:i/>
          <w:color w:val="000000" w:themeColor="text1"/>
        </w:rPr>
        <w:t>friendly</w:t>
      </w:r>
      <w:r w:rsidRPr="00D9179E">
        <w:rPr>
          <w:color w:val="000000" w:themeColor="text1"/>
        </w:rPr>
        <w:t xml:space="preserve"> </w:t>
      </w:r>
      <w:r w:rsidRPr="00AA5CE3">
        <w:rPr>
          <w:color w:val="000000" w:themeColor="text1"/>
        </w:rPr>
        <w:t>welcome</w:t>
      </w:r>
      <w:r w:rsidR="002F50AA" w:rsidRPr="00AA5CE3">
        <w:rPr>
          <w:color w:val="000000" w:themeColor="text1"/>
        </w:rPr>
        <w:t xml:space="preserve"> and environment; epitomised</w:t>
      </w:r>
      <w:r w:rsidRPr="00AA5CE3">
        <w:rPr>
          <w:color w:val="000000" w:themeColor="text1"/>
        </w:rPr>
        <w:t xml:space="preserve"> </w:t>
      </w:r>
      <w:r w:rsidR="002F50AA" w:rsidRPr="00AA5CE3">
        <w:rPr>
          <w:color w:val="000000" w:themeColor="text1"/>
        </w:rPr>
        <w:t>b</w:t>
      </w:r>
      <w:r w:rsidRPr="00AA5CE3">
        <w:rPr>
          <w:color w:val="000000" w:themeColor="text1"/>
        </w:rPr>
        <w:t xml:space="preserve">y </w:t>
      </w:r>
      <w:r w:rsidR="002F50AA" w:rsidRPr="00AA5CE3">
        <w:rPr>
          <w:color w:val="000000" w:themeColor="text1"/>
        </w:rPr>
        <w:t>Edinburgh</w:t>
      </w:r>
      <w:r w:rsidRPr="00AA5CE3">
        <w:rPr>
          <w:color w:val="000000" w:themeColor="text1"/>
        </w:rPr>
        <w:t xml:space="preserve"> and </w:t>
      </w:r>
      <w:r w:rsidR="002F50AA" w:rsidRPr="00AA5CE3">
        <w:rPr>
          <w:color w:val="000000" w:themeColor="text1"/>
        </w:rPr>
        <w:t>LSE.</w:t>
      </w:r>
      <w:r w:rsidRPr="00AA5CE3">
        <w:rPr>
          <w:color w:val="000000" w:themeColor="text1"/>
        </w:rPr>
        <w:t xml:space="preserve"> </w:t>
      </w:r>
    </w:p>
    <w:p w14:paraId="3DAF93BF" w14:textId="258CBDF1" w:rsidR="00E02F66" w:rsidRPr="00AA5CE3" w:rsidRDefault="00E02F66" w:rsidP="00E02F66">
      <w:pPr>
        <w:pStyle w:val="Paragraph"/>
        <w:rPr>
          <w:color w:val="000000" w:themeColor="text1"/>
        </w:rPr>
      </w:pPr>
      <w:r w:rsidRPr="00AA5CE3">
        <w:rPr>
          <w:color w:val="000000" w:themeColor="text1"/>
        </w:rPr>
        <w:t xml:space="preserve">The University of Edinburgh is a long-established university </w:t>
      </w:r>
      <w:r w:rsidR="007C3F5C" w:rsidRPr="00AA5CE3">
        <w:rPr>
          <w:color w:val="000000" w:themeColor="text1"/>
        </w:rPr>
        <w:t>which communicate</w:t>
      </w:r>
      <w:r w:rsidR="009D0D7E">
        <w:rPr>
          <w:color w:val="000000" w:themeColor="text1"/>
        </w:rPr>
        <w:t>s</w:t>
      </w:r>
      <w:r w:rsidRPr="00AA5CE3">
        <w:rPr>
          <w:color w:val="000000" w:themeColor="text1"/>
        </w:rPr>
        <w:t xml:space="preserve"> Sincerity strongly. </w:t>
      </w:r>
      <w:r w:rsidR="009D0D7E">
        <w:rPr>
          <w:color w:val="000000" w:themeColor="text1"/>
        </w:rPr>
        <w:t xml:space="preserve">Edinburgh </w:t>
      </w:r>
      <w:r w:rsidR="002F50AA" w:rsidRPr="00AA5CE3">
        <w:rPr>
          <w:color w:val="000000" w:themeColor="text1"/>
        </w:rPr>
        <w:t>communicate</w:t>
      </w:r>
      <w:r w:rsidR="009D0D7E">
        <w:rPr>
          <w:color w:val="000000" w:themeColor="text1"/>
        </w:rPr>
        <w:t>s sincerity by describing their teaching staff</w:t>
      </w:r>
      <w:r w:rsidR="002F50AA" w:rsidRPr="00AA5CE3">
        <w:rPr>
          <w:color w:val="000000" w:themeColor="text1"/>
        </w:rPr>
        <w:t xml:space="preserve"> </w:t>
      </w:r>
      <w:r w:rsidR="002F50AA" w:rsidRPr="00D9179E">
        <w:rPr>
          <w:color w:val="000000" w:themeColor="text1"/>
        </w:rPr>
        <w:t>as “excellent and</w:t>
      </w:r>
      <w:r w:rsidR="002F50AA" w:rsidRPr="00D9179E">
        <w:rPr>
          <w:b/>
          <w:color w:val="000000" w:themeColor="text1"/>
        </w:rPr>
        <w:t xml:space="preserve"> </w:t>
      </w:r>
      <w:r w:rsidR="002F50AA" w:rsidRPr="00D9179E">
        <w:rPr>
          <w:i/>
          <w:color w:val="000000" w:themeColor="text1"/>
        </w:rPr>
        <w:t>down-to-earth</w:t>
      </w:r>
      <w:r w:rsidR="002F50AA" w:rsidRPr="00D9179E">
        <w:rPr>
          <w:color w:val="000000" w:themeColor="text1"/>
        </w:rPr>
        <w:t>”, “</w:t>
      </w:r>
      <w:r w:rsidR="002F50AA" w:rsidRPr="00D9179E">
        <w:rPr>
          <w:i/>
          <w:color w:val="000000" w:themeColor="text1"/>
        </w:rPr>
        <w:t>approachable</w:t>
      </w:r>
      <w:r w:rsidR="002F50AA" w:rsidRPr="00D9179E">
        <w:rPr>
          <w:color w:val="000000" w:themeColor="text1"/>
        </w:rPr>
        <w:t>, focused and enthusiastic” who look for “</w:t>
      </w:r>
      <w:r w:rsidR="002F50AA" w:rsidRPr="00D9179E">
        <w:rPr>
          <w:i/>
          <w:color w:val="000000" w:themeColor="text1"/>
        </w:rPr>
        <w:t>genuine</w:t>
      </w:r>
      <w:r w:rsidR="002F50AA" w:rsidRPr="00D9179E">
        <w:rPr>
          <w:color w:val="000000" w:themeColor="text1"/>
        </w:rPr>
        <w:t xml:space="preserve"> spirit of enquiry”. Students will be part of a “</w:t>
      </w:r>
      <w:r w:rsidR="002F50AA" w:rsidRPr="00D9179E">
        <w:rPr>
          <w:i/>
          <w:color w:val="000000" w:themeColor="text1"/>
        </w:rPr>
        <w:t>friendly</w:t>
      </w:r>
      <w:r w:rsidR="002F50AA" w:rsidRPr="00D9179E">
        <w:rPr>
          <w:color w:val="000000" w:themeColor="text1"/>
        </w:rPr>
        <w:t xml:space="preserve"> community” and given a “</w:t>
      </w:r>
      <w:r w:rsidR="002F50AA" w:rsidRPr="00D9179E">
        <w:rPr>
          <w:i/>
          <w:color w:val="000000" w:themeColor="text1"/>
        </w:rPr>
        <w:t>warm</w:t>
      </w:r>
      <w:r w:rsidR="002F50AA" w:rsidRPr="00D9179E">
        <w:rPr>
          <w:color w:val="000000" w:themeColor="text1"/>
        </w:rPr>
        <w:t xml:space="preserve"> welcome</w:t>
      </w:r>
      <w:r w:rsidR="009D0D7E" w:rsidRPr="00D9179E">
        <w:rPr>
          <w:color w:val="000000" w:themeColor="text1"/>
        </w:rPr>
        <w:t>”</w:t>
      </w:r>
      <w:r w:rsidR="002F50AA" w:rsidRPr="00D9179E">
        <w:rPr>
          <w:color w:val="000000" w:themeColor="text1"/>
        </w:rPr>
        <w:t xml:space="preserve">. </w:t>
      </w:r>
      <w:r w:rsidR="00522BBA" w:rsidRPr="00D9179E">
        <w:rPr>
          <w:color w:val="000000" w:themeColor="text1"/>
        </w:rPr>
        <w:t xml:space="preserve"> </w:t>
      </w:r>
      <w:r w:rsidR="009D0D7E" w:rsidRPr="00D9179E">
        <w:rPr>
          <w:color w:val="000000" w:themeColor="text1"/>
        </w:rPr>
        <w:t>Similarly</w:t>
      </w:r>
      <w:r w:rsidR="00522BBA" w:rsidRPr="00D9179E">
        <w:rPr>
          <w:color w:val="000000" w:themeColor="text1"/>
        </w:rPr>
        <w:t>, t</w:t>
      </w:r>
      <w:r w:rsidR="001E35D3" w:rsidRPr="00D9179E">
        <w:rPr>
          <w:color w:val="000000" w:themeColor="text1"/>
        </w:rPr>
        <w:t>he</w:t>
      </w:r>
      <w:r w:rsidRPr="00D9179E">
        <w:rPr>
          <w:color w:val="000000" w:themeColor="text1"/>
        </w:rPr>
        <w:t xml:space="preserve"> London School of Economics (LSE)</w:t>
      </w:r>
      <w:r w:rsidR="001E35D3" w:rsidRPr="00D9179E">
        <w:rPr>
          <w:color w:val="000000" w:themeColor="text1"/>
        </w:rPr>
        <w:t xml:space="preserve"> </w:t>
      </w:r>
      <w:r w:rsidR="002F50AA" w:rsidRPr="00D9179E">
        <w:rPr>
          <w:color w:val="000000" w:themeColor="text1"/>
        </w:rPr>
        <w:t>describe</w:t>
      </w:r>
      <w:r w:rsidR="009D0D7E" w:rsidRPr="00D9179E">
        <w:rPr>
          <w:color w:val="000000" w:themeColor="text1"/>
        </w:rPr>
        <w:t>s</w:t>
      </w:r>
      <w:r w:rsidR="002F50AA" w:rsidRPr="00D9179E">
        <w:rPr>
          <w:color w:val="000000" w:themeColor="text1"/>
        </w:rPr>
        <w:t xml:space="preserve"> </w:t>
      </w:r>
      <w:r w:rsidR="002F50AA" w:rsidRPr="00D9179E">
        <w:rPr>
          <w:color w:val="000000" w:themeColor="text1"/>
        </w:rPr>
        <w:lastRenderedPageBreak/>
        <w:t xml:space="preserve">itself as an “experience that will prove hugely </w:t>
      </w:r>
      <w:r w:rsidR="002F50AA" w:rsidRPr="00D9179E">
        <w:rPr>
          <w:i/>
          <w:color w:val="000000" w:themeColor="text1"/>
        </w:rPr>
        <w:t>beneficial</w:t>
      </w:r>
      <w:r w:rsidR="002F50AA" w:rsidRPr="00D9179E">
        <w:rPr>
          <w:color w:val="000000" w:themeColor="text1"/>
        </w:rPr>
        <w:t xml:space="preserve"> in your future” </w:t>
      </w:r>
      <w:r w:rsidR="009D0D7E" w:rsidRPr="00D9179E">
        <w:rPr>
          <w:color w:val="000000" w:themeColor="text1"/>
        </w:rPr>
        <w:t xml:space="preserve">and </w:t>
      </w:r>
      <w:r w:rsidR="002F50AA" w:rsidRPr="00D9179E">
        <w:rPr>
          <w:color w:val="000000" w:themeColor="text1"/>
        </w:rPr>
        <w:t xml:space="preserve">“learning from people who are truly at the top in their fields is fascinating and </w:t>
      </w:r>
      <w:r w:rsidR="002F50AA" w:rsidRPr="00D9179E">
        <w:rPr>
          <w:i/>
          <w:color w:val="000000" w:themeColor="text1"/>
        </w:rPr>
        <w:t>humbling</w:t>
      </w:r>
      <w:r w:rsidR="002F50AA" w:rsidRPr="00D9179E">
        <w:rPr>
          <w:color w:val="000000" w:themeColor="text1"/>
        </w:rPr>
        <w:t xml:space="preserve">” and a chance to “get to know many really interesting and </w:t>
      </w:r>
      <w:r w:rsidR="002F50AA" w:rsidRPr="00D9179E">
        <w:rPr>
          <w:i/>
          <w:color w:val="000000" w:themeColor="text1"/>
        </w:rPr>
        <w:t>friendly</w:t>
      </w:r>
      <w:r w:rsidR="002F50AA" w:rsidRPr="00D9179E">
        <w:rPr>
          <w:color w:val="000000" w:themeColor="text1"/>
        </w:rPr>
        <w:t xml:space="preserve"> people”.  LSE describe themselves as “</w:t>
      </w:r>
      <w:r w:rsidR="002F50AA" w:rsidRPr="00D9179E">
        <w:rPr>
          <w:i/>
          <w:color w:val="000000" w:themeColor="text1"/>
        </w:rPr>
        <w:t>distinctive</w:t>
      </w:r>
      <w:r w:rsidR="002F50AA" w:rsidRPr="00D9179E">
        <w:rPr>
          <w:color w:val="000000" w:themeColor="text1"/>
        </w:rPr>
        <w:t xml:space="preserve"> in [their] strengths”. </w:t>
      </w:r>
      <w:r w:rsidR="002F50AA" w:rsidRPr="00AA5CE3">
        <w:rPr>
          <w:color w:val="000000" w:themeColor="text1"/>
        </w:rPr>
        <w:t xml:space="preserve">Given LSE's position in one of the world's most cosmopolitan cities, </w:t>
      </w:r>
      <w:r w:rsidR="0038590E">
        <w:rPr>
          <w:color w:val="000000" w:themeColor="text1"/>
        </w:rPr>
        <w:t xml:space="preserve">London, </w:t>
      </w:r>
      <w:r w:rsidR="002F50AA" w:rsidRPr="00AA5CE3">
        <w:rPr>
          <w:color w:val="000000" w:themeColor="text1"/>
        </w:rPr>
        <w:t xml:space="preserve">the brand has been able to </w:t>
      </w:r>
      <w:r w:rsidR="0038590E">
        <w:rPr>
          <w:color w:val="000000" w:themeColor="text1"/>
        </w:rPr>
        <w:t>emphasize</w:t>
      </w:r>
      <w:r w:rsidR="0038590E" w:rsidRPr="00AA5CE3">
        <w:rPr>
          <w:color w:val="000000" w:themeColor="text1"/>
        </w:rPr>
        <w:t xml:space="preserve"> </w:t>
      </w:r>
      <w:r w:rsidR="002F50AA" w:rsidRPr="00AA5CE3">
        <w:rPr>
          <w:color w:val="000000" w:themeColor="text1"/>
        </w:rPr>
        <w:t>this in domestic and international markets.</w:t>
      </w:r>
    </w:p>
    <w:p w14:paraId="30769308" w14:textId="65C8FD44" w:rsidR="00E02F66" w:rsidRPr="00AA5CE3" w:rsidRDefault="0038590E" w:rsidP="00E02F66">
      <w:pPr>
        <w:pStyle w:val="Paragraph"/>
        <w:rPr>
          <w:i/>
          <w:color w:val="000000" w:themeColor="text1"/>
        </w:rPr>
      </w:pPr>
      <w:r>
        <w:rPr>
          <w:color w:val="000000" w:themeColor="text1"/>
        </w:rPr>
        <w:t>D</w:t>
      </w:r>
      <w:r w:rsidR="00522BBA" w:rsidRPr="00AA5CE3">
        <w:rPr>
          <w:color w:val="000000" w:themeColor="text1"/>
        </w:rPr>
        <w:t>ifferences exist</w:t>
      </w:r>
      <w:r w:rsidR="00E02F66" w:rsidRPr="00AA5CE3">
        <w:rPr>
          <w:color w:val="000000" w:themeColor="text1"/>
        </w:rPr>
        <w:t xml:space="preserve"> </w:t>
      </w:r>
      <w:r>
        <w:rPr>
          <w:color w:val="000000" w:themeColor="text1"/>
        </w:rPr>
        <w:t>for</w:t>
      </w:r>
      <w:r w:rsidR="00522BBA" w:rsidRPr="00AA5CE3">
        <w:rPr>
          <w:color w:val="000000" w:themeColor="text1"/>
        </w:rPr>
        <w:t xml:space="preserve"> the </w:t>
      </w:r>
      <w:r w:rsidR="00E02F66" w:rsidRPr="00AA5CE3">
        <w:rPr>
          <w:color w:val="000000" w:themeColor="text1"/>
        </w:rPr>
        <w:t xml:space="preserve">dimensions of Sophistication (Edinburgh) and Ruggedness (LSE). Edinburgh’s secondary dimension of Sophistication </w:t>
      </w:r>
      <w:r>
        <w:rPr>
          <w:color w:val="000000" w:themeColor="text1"/>
        </w:rPr>
        <w:t>appears in the prospectus text as:</w:t>
      </w:r>
      <w:r w:rsidR="00E02F66" w:rsidRPr="00AA5CE3">
        <w:rPr>
          <w:color w:val="000000" w:themeColor="text1"/>
        </w:rPr>
        <w:t xml:space="preserve"> </w:t>
      </w:r>
      <w:r w:rsidR="00E02F66" w:rsidRPr="00D9179E">
        <w:rPr>
          <w:color w:val="000000" w:themeColor="text1"/>
        </w:rPr>
        <w:t xml:space="preserve">“Edinburgh [as] one of the UK’s most historic and </w:t>
      </w:r>
      <w:r w:rsidR="00E02F66" w:rsidRPr="00D9179E">
        <w:rPr>
          <w:i/>
          <w:color w:val="000000" w:themeColor="text1"/>
        </w:rPr>
        <w:t>prestigious</w:t>
      </w:r>
      <w:r w:rsidR="00E02F66" w:rsidRPr="00D9179E">
        <w:rPr>
          <w:color w:val="000000" w:themeColor="text1"/>
        </w:rPr>
        <w:t xml:space="preserve">” institutions and </w:t>
      </w:r>
      <w:r w:rsidRPr="00D9179E">
        <w:rPr>
          <w:color w:val="000000" w:themeColor="text1"/>
        </w:rPr>
        <w:t>with</w:t>
      </w:r>
      <w:r w:rsidR="00E02F66" w:rsidRPr="00D9179E">
        <w:rPr>
          <w:color w:val="000000" w:themeColor="text1"/>
        </w:rPr>
        <w:t xml:space="preserve"> “internationally renowned, research-led centres of </w:t>
      </w:r>
      <w:r w:rsidR="00E02F66" w:rsidRPr="00D9179E">
        <w:rPr>
          <w:i/>
          <w:color w:val="000000" w:themeColor="text1"/>
        </w:rPr>
        <w:t>excellence</w:t>
      </w:r>
      <w:r w:rsidR="00E02F66" w:rsidRPr="00D9179E">
        <w:rPr>
          <w:color w:val="000000" w:themeColor="text1"/>
        </w:rPr>
        <w:t>”.  LSE focus</w:t>
      </w:r>
      <w:r w:rsidR="001E35D3" w:rsidRPr="00D9179E">
        <w:rPr>
          <w:color w:val="000000" w:themeColor="text1"/>
        </w:rPr>
        <w:t>e</w:t>
      </w:r>
      <w:r w:rsidRPr="00D9179E">
        <w:rPr>
          <w:color w:val="000000" w:themeColor="text1"/>
        </w:rPr>
        <w:t>s</w:t>
      </w:r>
      <w:r w:rsidR="00E02F66" w:rsidRPr="00D9179E">
        <w:rPr>
          <w:color w:val="000000" w:themeColor="text1"/>
        </w:rPr>
        <w:t xml:space="preserve"> on the Rugged nature of their </w:t>
      </w:r>
      <w:r w:rsidR="002F50AA" w:rsidRPr="00D9179E">
        <w:rPr>
          <w:color w:val="000000" w:themeColor="text1"/>
        </w:rPr>
        <w:t>student’s</w:t>
      </w:r>
      <w:r w:rsidR="00E02F66" w:rsidRPr="00D9179E">
        <w:rPr>
          <w:color w:val="000000" w:themeColor="text1"/>
        </w:rPr>
        <w:t xml:space="preserve"> challenge, explaining th</w:t>
      </w:r>
      <w:r w:rsidRPr="00D9179E">
        <w:rPr>
          <w:color w:val="000000" w:themeColor="text1"/>
        </w:rPr>
        <w:t>at</w:t>
      </w:r>
      <w:r w:rsidR="00E02F66" w:rsidRPr="00D9179E">
        <w:rPr>
          <w:color w:val="000000" w:themeColor="text1"/>
        </w:rPr>
        <w:t xml:space="preserve"> “course(s) will actively </w:t>
      </w:r>
      <w:r w:rsidR="00E02F66" w:rsidRPr="00D9179E">
        <w:rPr>
          <w:i/>
          <w:color w:val="000000" w:themeColor="text1"/>
        </w:rPr>
        <w:t>challenge</w:t>
      </w:r>
      <w:r w:rsidR="00E02F66" w:rsidRPr="00D9179E">
        <w:rPr>
          <w:color w:val="000000" w:themeColor="text1"/>
        </w:rPr>
        <w:t xml:space="preserve"> and force students to </w:t>
      </w:r>
      <w:r w:rsidR="00E02F66" w:rsidRPr="00D9179E">
        <w:rPr>
          <w:i/>
          <w:color w:val="000000" w:themeColor="text1"/>
        </w:rPr>
        <w:t>work hard</w:t>
      </w:r>
      <w:r w:rsidR="00E02F66" w:rsidRPr="00D9179E">
        <w:rPr>
          <w:color w:val="000000" w:themeColor="text1"/>
        </w:rPr>
        <w:t xml:space="preserve"> on their own</w:t>
      </w:r>
      <w:r w:rsidRPr="00D9179E">
        <w:rPr>
          <w:color w:val="000000" w:themeColor="text1"/>
        </w:rPr>
        <w:t>” and the</w:t>
      </w:r>
      <w:r w:rsidR="00E02F66" w:rsidRPr="00D9179E">
        <w:rPr>
          <w:color w:val="000000" w:themeColor="text1"/>
        </w:rPr>
        <w:t xml:space="preserve"> need </w:t>
      </w:r>
      <w:r w:rsidRPr="00D9179E">
        <w:rPr>
          <w:color w:val="000000" w:themeColor="text1"/>
        </w:rPr>
        <w:t>for “</w:t>
      </w:r>
      <w:r w:rsidR="00E02F66" w:rsidRPr="00D9179E">
        <w:rPr>
          <w:color w:val="000000" w:themeColor="text1"/>
        </w:rPr>
        <w:t xml:space="preserve">self study and </w:t>
      </w:r>
      <w:r w:rsidR="00E02F66" w:rsidRPr="00D9179E">
        <w:rPr>
          <w:i/>
          <w:color w:val="000000" w:themeColor="text1"/>
        </w:rPr>
        <w:t>rigorous</w:t>
      </w:r>
      <w:r w:rsidR="00E02F66" w:rsidRPr="00D9179E">
        <w:rPr>
          <w:color w:val="000000" w:themeColor="text1"/>
        </w:rPr>
        <w:t xml:space="preserve"> intellectual skill.</w:t>
      </w:r>
      <w:r w:rsidRPr="00D9179E">
        <w:rPr>
          <w:color w:val="000000" w:themeColor="text1"/>
        </w:rPr>
        <w:t>”</w:t>
      </w:r>
    </w:p>
    <w:p w14:paraId="4AC95B40" w14:textId="62941895" w:rsidR="00E02F66" w:rsidRDefault="00E02F66">
      <w:pPr>
        <w:spacing w:line="240" w:lineRule="auto"/>
        <w:rPr>
          <w:rFonts w:cs="Arial"/>
          <w:b/>
          <w:bCs/>
          <w:kern w:val="32"/>
          <w:szCs w:val="32"/>
        </w:rPr>
      </w:pPr>
    </w:p>
    <w:p w14:paraId="3176345A" w14:textId="717AA11C" w:rsidR="004F656E" w:rsidRPr="009920A1" w:rsidRDefault="004F656E" w:rsidP="00637CD0">
      <w:pPr>
        <w:pStyle w:val="Heading1"/>
      </w:pPr>
      <w:r w:rsidRPr="009920A1">
        <w:t>Discussion</w:t>
      </w:r>
      <w:r w:rsidR="001145DD">
        <w:t xml:space="preserve"> and Conclusions</w:t>
      </w:r>
    </w:p>
    <w:p w14:paraId="3FCDCCE9" w14:textId="7DF02118" w:rsidR="006A5E2D" w:rsidRPr="009920A1" w:rsidRDefault="006A5E2D" w:rsidP="006A5E2D">
      <w:pPr>
        <w:pStyle w:val="Paragraph"/>
      </w:pPr>
      <w:r w:rsidRPr="009920A1">
        <w:t xml:space="preserve">In an environment of increased competition characterised by choice, decreased differentiation and increased complexity of information, consumers can often find the process of choice confusing </w:t>
      </w:r>
      <w:r w:rsidRPr="009920A1">
        <w:fldChar w:fldCharType="begin"/>
      </w:r>
      <w:r w:rsidRPr="009920A1">
        <w:instrText xml:space="preserve"> ADDIN EN.CITE &lt;EndNote&gt;&lt;Cite&gt;&lt;Author&gt;Walsh&lt;/Author&gt;&lt;Year&gt;2010&lt;/Year&gt;&lt;RecNum&gt;983&lt;/RecNum&gt;&lt;DisplayText&gt;(Walsh &amp;amp; Mitchell, 2010)&lt;/DisplayText&gt;&lt;record&gt;&lt;rec-number&gt;983&lt;/rec-number&gt;&lt;foreign-keys&gt;&lt;key app="EN" db-id="wexxsrdpu9a5rgeaxxn5rw2dv5s9wrtvpsfe" timestamp="0"&gt;983&lt;/key&gt;&lt;/foreign-keys&gt;&lt;ref-type name="Journal Article"&gt;17&lt;/ref-type&gt;&lt;contributors&gt;&lt;authors&gt;&lt;author&gt;Walsh, Gianfranco&lt;/author&gt;&lt;author&gt;Mitchell, Vincent-Wayne&lt;/author&gt;&lt;/authors&gt;&lt;/contributors&gt;&lt;titles&gt;&lt;title&gt;The effect of consumer confusion proneness on word of mouth, trust, and customer satisfaction&lt;/title&gt;&lt;secondary-title&gt;European Journal of Marketing&lt;/secondary-title&gt;&lt;/titles&gt;&lt;pages&gt;838-859&lt;/pages&gt;&lt;volume&gt;44&lt;/volume&gt;&lt;number&gt;6&lt;/number&gt;&lt;dates&gt;&lt;year&gt;2010&lt;/year&gt;&lt;/dates&gt;&lt;isbn&gt;0309-0566&lt;/isbn&gt;&lt;urls&gt;&lt;/urls&gt;&lt;/record&gt;&lt;/Cite&gt;&lt;/EndNote&gt;</w:instrText>
      </w:r>
      <w:r w:rsidRPr="009920A1">
        <w:fldChar w:fldCharType="separate"/>
      </w:r>
      <w:r w:rsidRPr="009920A1">
        <w:t>(Walsh &amp; Mitchell, 2010)</w:t>
      </w:r>
      <w:r w:rsidRPr="009920A1">
        <w:fldChar w:fldCharType="end"/>
      </w:r>
      <w:r w:rsidRPr="009920A1">
        <w:t xml:space="preserve">. To increase their reputation, identifying and maintaining a more distinct relative market position has become important for </w:t>
      </w:r>
      <w:r w:rsidR="00C85B6C">
        <w:t>HEIs</w:t>
      </w:r>
      <w:r w:rsidRPr="009920A1">
        <w:t xml:space="preserve">, hence a brand and how it is communicated to potential students is now an important differentiator. It was the intention of this research to explore whether distinct brand personalities are being projected to the marketplace through the university prospectus. In particular, the study provides substantial insight into how universities are branding themselves, </w:t>
      </w:r>
      <w:r w:rsidR="00C85B6C">
        <w:t xml:space="preserve">into </w:t>
      </w:r>
      <w:r w:rsidRPr="009920A1">
        <w:t>how institutions have positioned their brand on the basis of brand personality</w:t>
      </w:r>
      <w:r w:rsidR="00C85B6C">
        <w:t xml:space="preserve"> and into the similarities and differences between </w:t>
      </w:r>
      <w:r w:rsidR="001A599E">
        <w:t xml:space="preserve">ten </w:t>
      </w:r>
      <w:r w:rsidR="00C85B6C">
        <w:t xml:space="preserve">universities’ </w:t>
      </w:r>
      <w:r w:rsidR="00C85B6C">
        <w:lastRenderedPageBreak/>
        <w:t>brand personalities</w:t>
      </w:r>
      <w:r w:rsidRPr="009920A1">
        <w:t xml:space="preserve">. </w:t>
      </w:r>
    </w:p>
    <w:p w14:paraId="553ADDB6" w14:textId="34B6F4EA" w:rsidR="006A5E2D" w:rsidRPr="009920A1" w:rsidRDefault="00C85B6C" w:rsidP="006A5E2D">
      <w:pPr>
        <w:pStyle w:val="Paragraph"/>
      </w:pPr>
      <w:r>
        <w:t>T</w:t>
      </w:r>
      <w:r w:rsidR="006A5E2D" w:rsidRPr="009920A1">
        <w:t>his research assess</w:t>
      </w:r>
      <w:r>
        <w:t>ed</w:t>
      </w:r>
      <w:r w:rsidR="006A5E2D" w:rsidRPr="009920A1">
        <w:t xml:space="preserve"> </w:t>
      </w:r>
      <w:r>
        <w:t>the</w:t>
      </w:r>
      <w:r w:rsidR="006A5E2D" w:rsidRPr="009920A1">
        <w:t xml:space="preserve"> brand personality </w:t>
      </w:r>
      <w:r>
        <w:t xml:space="preserve">communicated through the prospectuses of </w:t>
      </w:r>
      <w:r w:rsidR="006A5E2D" w:rsidRPr="009920A1">
        <w:t xml:space="preserve">ten top universities within the UK. From our analysis, we found that Sincerity is </w:t>
      </w:r>
      <w:r>
        <w:t>common</w:t>
      </w:r>
      <w:r w:rsidR="006A5E2D" w:rsidRPr="009920A1">
        <w:t xml:space="preserve"> </w:t>
      </w:r>
      <w:r>
        <w:t xml:space="preserve">and strongly communicated by </w:t>
      </w:r>
      <w:r w:rsidR="006A5E2D" w:rsidRPr="009920A1">
        <w:t xml:space="preserve">all of the universities, representing a core </w:t>
      </w:r>
      <w:r>
        <w:t xml:space="preserve">brand </w:t>
      </w:r>
      <w:r w:rsidR="006A5E2D" w:rsidRPr="009920A1">
        <w:t>personality dimension for the higher education sector.</w:t>
      </w:r>
      <w:r w:rsidR="006A5E2D" w:rsidRPr="005704ED">
        <w:rPr>
          <w:color w:val="000000" w:themeColor="text1"/>
        </w:rPr>
        <w:t xml:space="preserve"> </w:t>
      </w:r>
      <w:r>
        <w:rPr>
          <w:color w:val="000000" w:themeColor="text1"/>
        </w:rPr>
        <w:t>M</w:t>
      </w:r>
      <w:r w:rsidR="006A5E2D" w:rsidRPr="005704ED">
        <w:rPr>
          <w:color w:val="000000" w:themeColor="text1"/>
        </w:rPr>
        <w:t xml:space="preserve">ost universities did not have singular brand personalities and were relatively close to two or more brand personality dimensions, which meant a primary dimension could be complimented by a second </w:t>
      </w:r>
      <w:r>
        <w:rPr>
          <w:color w:val="000000" w:themeColor="text1"/>
        </w:rPr>
        <w:t xml:space="preserve">dimension </w:t>
      </w:r>
      <w:r w:rsidR="006A5E2D" w:rsidRPr="005704ED">
        <w:rPr>
          <w:color w:val="000000" w:themeColor="text1"/>
        </w:rPr>
        <w:t xml:space="preserve">to </w:t>
      </w:r>
      <w:r>
        <w:rPr>
          <w:color w:val="000000" w:themeColor="text1"/>
        </w:rPr>
        <w:t>provide nuances between universities that were similar on their primary dimension</w:t>
      </w:r>
      <w:r w:rsidR="006A5E2D" w:rsidRPr="005704ED">
        <w:rPr>
          <w:color w:val="000000" w:themeColor="text1"/>
        </w:rPr>
        <w:t xml:space="preserve">. </w:t>
      </w:r>
      <w:r>
        <w:rPr>
          <w:color w:val="000000" w:themeColor="text1"/>
        </w:rPr>
        <w:t xml:space="preserve"> T</w:t>
      </w:r>
      <w:r w:rsidR="006A5E2D" w:rsidRPr="005704ED">
        <w:rPr>
          <w:color w:val="000000" w:themeColor="text1"/>
        </w:rPr>
        <w:t xml:space="preserve">ensions (Sophistication vs. Excitement and Competence vs. Ruggedness) as well as synergistic (Sophistication and Competence) relationships were identified between four </w:t>
      </w:r>
      <w:r>
        <w:rPr>
          <w:color w:val="000000" w:themeColor="text1"/>
        </w:rPr>
        <w:t xml:space="preserve">of the brand personality </w:t>
      </w:r>
      <w:r w:rsidR="006A5E2D" w:rsidRPr="005704ED">
        <w:rPr>
          <w:color w:val="000000" w:themeColor="text1"/>
        </w:rPr>
        <w:t>dimensions.</w:t>
      </w:r>
    </w:p>
    <w:p w14:paraId="4E586B81" w14:textId="02866193" w:rsidR="006A5E2D" w:rsidRPr="009920A1" w:rsidRDefault="006A5E2D" w:rsidP="006A5E2D">
      <w:pPr>
        <w:pStyle w:val="Paragraph"/>
      </w:pPr>
      <w:r w:rsidRPr="009920A1">
        <w:t xml:space="preserve">Three distinct groups of institutions were </w:t>
      </w:r>
      <w:r w:rsidR="00C85B6C">
        <w:t>identified</w:t>
      </w:r>
      <w:r w:rsidRPr="009920A1">
        <w:t xml:space="preserve">. </w:t>
      </w:r>
      <w:r w:rsidR="00C85B6C">
        <w:t>Group</w:t>
      </w:r>
      <w:r w:rsidRPr="009920A1">
        <w:t xml:space="preserve"> 1 is most strongly associated with Ruggedness and includes LSE, Edinburgh and Cambridge, all of which occu</w:t>
      </w:r>
      <w:r w:rsidR="00C85B6C">
        <w:t>py distinct positions within this</w:t>
      </w:r>
      <w:r w:rsidRPr="009920A1">
        <w:t xml:space="preserve"> cluster. </w:t>
      </w:r>
      <w:r w:rsidR="00C85B6C">
        <w:t xml:space="preserve">Group </w:t>
      </w:r>
      <w:r w:rsidRPr="009920A1">
        <w:t>2 is most strongly associated with Excitement and includes Oxford</w:t>
      </w:r>
      <w:r w:rsidR="00C85B6C">
        <w:t xml:space="preserve"> University</w:t>
      </w:r>
      <w:r w:rsidRPr="009920A1">
        <w:t xml:space="preserve"> and Essex University, with Essex being closer to Excitement than Oxford. Within </w:t>
      </w:r>
      <w:r w:rsidR="00C85B6C">
        <w:t>Group</w:t>
      </w:r>
      <w:r w:rsidRPr="009920A1">
        <w:t xml:space="preserve"> 3, Manchester and Warwick are very close to the Competence brand personality dimension, closely followed by York and then UCL. Specifically and relatively, Manchester, Warwick, York and UCL are placed very close to each other compared to the other universities and this indicates that they have similar brand personalities to one another. These findings indicate that the largest group consisting of Manchester, Warwick, York and UCL (all of which communicated varying degrees of strong Competence) may need to address their market differentiation if they are trying to attract the same types of students. </w:t>
      </w:r>
      <w:r w:rsidR="00C85B6C">
        <w:t xml:space="preserve">Group </w:t>
      </w:r>
      <w:r w:rsidRPr="009920A1">
        <w:t xml:space="preserve">4 is </w:t>
      </w:r>
      <w:r w:rsidR="00C85B6C">
        <w:t xml:space="preserve">just </w:t>
      </w:r>
      <w:r w:rsidRPr="009920A1">
        <w:t>Imperial</w:t>
      </w:r>
      <w:r w:rsidR="00C85B6C">
        <w:t xml:space="preserve"> College London</w:t>
      </w:r>
      <w:r w:rsidRPr="009920A1">
        <w:t xml:space="preserve">. It has a very distinct and different brand </w:t>
      </w:r>
      <w:r w:rsidR="00C85B6C">
        <w:t xml:space="preserve">personality </w:t>
      </w:r>
      <w:r w:rsidRPr="009920A1">
        <w:t>and it is closest to</w:t>
      </w:r>
      <w:r w:rsidR="00C85B6C">
        <w:t xml:space="preserve"> the dimensions of</w:t>
      </w:r>
      <w:r w:rsidRPr="009920A1">
        <w:t xml:space="preserve"> Sophistication and Competence. </w:t>
      </w:r>
    </w:p>
    <w:p w14:paraId="18F797FA" w14:textId="77777777" w:rsidR="00AA5CE3" w:rsidRDefault="00AA5CE3" w:rsidP="002A7E70">
      <w:pPr>
        <w:pStyle w:val="Newparagraph"/>
        <w:ind w:firstLine="0"/>
        <w:rPr>
          <w:b/>
          <w:i/>
        </w:rPr>
      </w:pPr>
    </w:p>
    <w:p w14:paraId="0DCD8906" w14:textId="1CDFEA3C" w:rsidR="002A7E70" w:rsidRDefault="002A7E70" w:rsidP="002A7E70">
      <w:pPr>
        <w:pStyle w:val="Newparagraph"/>
        <w:ind w:firstLine="0"/>
        <w:rPr>
          <w:b/>
          <w:i/>
        </w:rPr>
      </w:pPr>
      <w:r w:rsidRPr="002A7E70">
        <w:rPr>
          <w:b/>
          <w:i/>
        </w:rPr>
        <w:t>Implications for Theory</w:t>
      </w:r>
    </w:p>
    <w:p w14:paraId="4AC087EE" w14:textId="362F71B6" w:rsidR="00364D23" w:rsidRDefault="00C04DF0" w:rsidP="002A7E70">
      <w:pPr>
        <w:pStyle w:val="Paragraph"/>
      </w:pPr>
      <w:r>
        <w:t xml:space="preserve">This </w:t>
      </w:r>
      <w:r w:rsidR="00364D23">
        <w:t xml:space="preserve">research </w:t>
      </w:r>
      <w:r>
        <w:t>provides empirical evidence showing</w:t>
      </w:r>
      <w:r w:rsidR="00364D23">
        <w:t xml:space="preserve"> that brand personality can be identified within the written text of traditional marketing media, using lexical analysis methods.</w:t>
      </w:r>
      <w:r w:rsidR="009F1B05">
        <w:t xml:space="preserve">  </w:t>
      </w:r>
      <w:r>
        <w:t>This empirical contribution is based on the theories of brand differentiation and isomorphism enacted through signalling theory.   Signalling theory involves a sender, a signal and a receiver</w:t>
      </w:r>
      <w:r w:rsidR="00DB136D">
        <w:t xml:space="preserve"> </w:t>
      </w:r>
      <w:r w:rsidR="00860A95">
        <w:fldChar w:fldCharType="begin"/>
      </w:r>
      <w:r w:rsidR="00860A95">
        <w:instrText xml:space="preserve"> ADDIN EN.CITE &lt;EndNote&gt;&lt;Cite&gt;&lt;Author&gt;Connelly&lt;/Author&gt;&lt;Year&gt;2011&lt;/Year&gt;&lt;RecNum&gt;1672&lt;/RecNum&gt;&lt;DisplayText&gt;(Connelly et al., 2011)&lt;/DisplayText&gt;&lt;record&gt;&lt;rec-number&gt;1672&lt;/rec-number&gt;&lt;foreign-keys&gt;&lt;key app="EN" db-id="wexxsrdpu9a5rgeaxxn5rw2dv5s9wrtvpsfe" timestamp="1455783392"&gt;1672&lt;/key&gt;&lt;/foreign-keys&gt;&lt;ref-type name="Journal Article"&gt;17&lt;/ref-type&gt;&lt;contributors&gt;&lt;authors&gt;&lt;author&gt;Connelly, Brian L&lt;/author&gt;&lt;author&gt;Certo, S Trevis&lt;/author&gt;&lt;author&gt;Ireland, R Duane&lt;/author&gt;&lt;author&gt;Reutzel, Christopher R&lt;/author&gt;&lt;/authors&gt;&lt;/contributors&gt;&lt;titles&gt;&lt;title&gt;Signaling theory: A review and assessment&lt;/title&gt;&lt;secondary-title&gt;Journal of Management&lt;/secondary-title&gt;&lt;/titles&gt;&lt;periodical&gt;&lt;full-title&gt;Journal of Management&lt;/full-title&gt;&lt;/periodical&gt;&lt;pages&gt;39-67&lt;/pages&gt;&lt;volume&gt;37&lt;/volume&gt;&lt;number&gt;1&lt;/number&gt;&lt;dates&gt;&lt;year&gt;2011&lt;/year&gt;&lt;/dates&gt;&lt;isbn&gt;0149-2063&lt;/isbn&gt;&lt;urls&gt;&lt;/urls&gt;&lt;/record&gt;&lt;/Cite&gt;&lt;/EndNote&gt;</w:instrText>
      </w:r>
      <w:r w:rsidR="00860A95">
        <w:fldChar w:fldCharType="separate"/>
      </w:r>
      <w:r w:rsidR="00860A95">
        <w:rPr>
          <w:noProof/>
        </w:rPr>
        <w:t>(Connelly et al., 2011)</w:t>
      </w:r>
      <w:r w:rsidR="00860A95">
        <w:fldChar w:fldCharType="end"/>
      </w:r>
      <w:r>
        <w:t>.  In this research, the signal of brand personality is sent through the university prospectuses to prospective students.  This finding represents a contribution because it shows that brand personality is an important signal</w:t>
      </w:r>
      <w:r w:rsidR="00DB136D">
        <w:t xml:space="preserve"> in student recruitment activities</w:t>
      </w:r>
      <w:r>
        <w:t xml:space="preserve">. </w:t>
      </w:r>
      <w:r w:rsidR="00364D23">
        <w:t xml:space="preserve"> </w:t>
      </w:r>
      <w:r>
        <w:t xml:space="preserve">Certainly, the importance of a </w:t>
      </w:r>
      <w:r w:rsidR="00364D23">
        <w:t xml:space="preserve">university prospectus </w:t>
      </w:r>
      <w:r>
        <w:t xml:space="preserve">in </w:t>
      </w:r>
      <w:r w:rsidR="00DB136D">
        <w:t>recruitment</w:t>
      </w:r>
      <w:r w:rsidR="00364D23">
        <w:t xml:space="preserve"> activities of HEIs </w:t>
      </w:r>
      <w:r w:rsidR="0082342A">
        <w:fldChar w:fldCharType="begin"/>
      </w:r>
      <w:r w:rsidR="0082342A">
        <w:instrText xml:space="preserve"> ADDIN EN.CITE &lt;EndNote&gt;&lt;Cite&gt;&lt;Author&gt;Bradley&lt;/Author&gt;&lt;Year&gt;2013&lt;/Year&gt;&lt;RecNum&gt;1280&lt;/RecNum&gt;&lt;DisplayText&gt;(Bradley, 2013; Graham, 2013)&lt;/DisplayText&gt;&lt;record&gt;&lt;rec-number&gt;1280&lt;/rec-number&gt;&lt;foreign-keys&gt;&lt;key app="EN" db-id="wexxsrdpu9a5rgeaxxn5rw2dv5s9wrtvpsfe" timestamp="0"&gt;1280&lt;/key&gt;&lt;/foreign-keys&gt;&lt;ref-type name="Journal Article"&gt;17&lt;/ref-type&gt;&lt;contributors&gt;&lt;authors&gt;&lt;author&gt;Bradley, John&lt;/author&gt;&lt;/authors&gt;&lt;/contributors&gt;&lt;titles&gt;&lt;title&gt;Integrity in higher education marketing? A typology of misleading data-based claims in the university prospectus&lt;/title&gt;&lt;secondary-title&gt;International Journal for Educational Integrity&lt;/secondary-title&gt;&lt;/titles&gt;&lt;volume&gt;9&lt;/volume&gt;&lt;number&gt;2&lt;/number&gt;&lt;dates&gt;&lt;year&gt;2013&lt;/year&gt;&lt;/dates&gt;&lt;isbn&gt;1833-2595&lt;/isbn&gt;&lt;urls&gt;&lt;/urls&gt;&lt;/record&gt;&lt;/Cite&gt;&lt;Cite&gt;&lt;Author&gt;Graham&lt;/Author&gt;&lt;Year&gt;2013&lt;/Year&gt;&lt;RecNum&gt;1040&lt;/RecNum&gt;&lt;record&gt;&lt;rec-number&gt;1040&lt;/rec-number&gt;&lt;foreign-keys&gt;&lt;key app="EN" db-id="wexxsrdpu9a5rgeaxxn5rw2dv5s9wrtvpsfe" timestamp="0"&gt;1040&lt;/key&gt;&lt;/foreign-keys&gt;&lt;ref-type name="Journal Article"&gt;17&lt;/ref-type&gt;&lt;contributors&gt;&lt;authors&gt;&lt;author&gt;Graham, Claire&lt;/author&gt;&lt;/authors&gt;&lt;/contributors&gt;&lt;titles&gt;&lt;title&gt;Discourses of widening participation in the prospectus documents and websites of six English higher education institutions&lt;/title&gt;&lt;secondary-title&gt;British Journal of Sociology of Education&lt;/secondary-title&gt;&lt;/titles&gt;&lt;pages&gt;76-93&lt;/pages&gt;&lt;volume&gt;34&lt;/volume&gt;&lt;number&gt;1&lt;/number&gt;&lt;dates&gt;&lt;year&gt;2013&lt;/year&gt;&lt;/dates&gt;&lt;isbn&gt;0142-5692&lt;/isbn&gt;&lt;urls&gt;&lt;/urls&gt;&lt;/record&gt;&lt;/Cite&gt;&lt;/EndNote&gt;</w:instrText>
      </w:r>
      <w:r w:rsidR="0082342A">
        <w:fldChar w:fldCharType="separate"/>
      </w:r>
      <w:r w:rsidR="0082342A">
        <w:rPr>
          <w:noProof/>
        </w:rPr>
        <w:t>(Bradley, 2013; Graham, 2013)</w:t>
      </w:r>
      <w:r w:rsidR="0082342A">
        <w:fldChar w:fldCharType="end"/>
      </w:r>
      <w:r>
        <w:t xml:space="preserve"> </w:t>
      </w:r>
      <w:r w:rsidR="00DB136D">
        <w:t>reinforces th</w:t>
      </w:r>
      <w:r w:rsidR="007C4F01">
        <w:t>is</w:t>
      </w:r>
      <w:r w:rsidR="00DB136D">
        <w:t xml:space="preserve"> contribution</w:t>
      </w:r>
      <w:r w:rsidR="007C4F01">
        <w:t xml:space="preserve"> and this study extends previous higher education brand communications research which has tended to focus on slogans and mission statements </w:t>
      </w:r>
      <w:r w:rsidR="007C4F01">
        <w:fldChar w:fldCharType="begin"/>
      </w:r>
      <w:r w:rsidR="007C4F01">
        <w:instrText xml:space="preserve"> ADDIN EN.CITE &lt;EndNote&gt;&lt;Cite&gt;&lt;Author&gt;Molesworth&lt;/Author&gt;&lt;Year&gt;2011&lt;/Year&gt;&lt;RecNum&gt;562&lt;/RecNum&gt;&lt;DisplayText&gt;(Molesworth et al., 2011)&lt;/DisplayText&gt;&lt;record&gt;&lt;rec-number&gt;562&lt;/rec-number&gt;&lt;foreign-keys&gt;&lt;key app="EN" db-id="wexxsrdpu9a5rgeaxxn5rw2dv5s9wrtvpsfe" timestamp="0"&gt;562&lt;/key&gt;&lt;/foreign-keys&gt;&lt;ref-type name="Book"&gt;6&lt;/ref-type&gt;&lt;contributors&gt;&lt;authors&gt;&lt;author&gt;Molesworth, M.&lt;/author&gt;&lt;author&gt;Scullion, R.&lt;/author&gt;&lt;author&gt;Nixon, E.&lt;/author&gt;&lt;/authors&gt;&lt;/contributors&gt;&lt;titles&gt;&lt;title&gt;The Marketisation of Higher Education and the Student as Consumer&lt;/title&gt;&lt;/titles&gt;&lt;dates&gt;&lt;year&gt;2011&lt;/year&gt;&lt;/dates&gt;&lt;publisher&gt;Routledge&lt;/publisher&gt;&lt;isbn&gt;9780415584470&lt;/isbn&gt;&lt;urls&gt;&lt;related-urls&gt;&lt;url&gt;http://books.google.co.uk/books?id=YzscQwAACAAJ&lt;/url&gt;&lt;/related-urls&gt;&lt;/urls&gt;&lt;/record&gt;&lt;/Cite&gt;&lt;/EndNote&gt;</w:instrText>
      </w:r>
      <w:r w:rsidR="007C4F01">
        <w:fldChar w:fldCharType="separate"/>
      </w:r>
      <w:r w:rsidR="007C4F01">
        <w:rPr>
          <w:noProof/>
        </w:rPr>
        <w:t>(Molesworth et al., 2011)</w:t>
      </w:r>
      <w:r w:rsidR="007C4F01">
        <w:fldChar w:fldCharType="end"/>
      </w:r>
      <w:r w:rsidR="007C4F01">
        <w:t xml:space="preserve"> or on the university logo </w:t>
      </w:r>
      <w:r w:rsidR="007C4F01">
        <w:fldChar w:fldCharType="begin"/>
      </w:r>
      <w:r w:rsidR="007C4F01">
        <w:instrText xml:space="preserve"> ADDIN EN.CITE &lt;EndNote&gt;&lt;Cite&gt;&lt;Author&gt;Watkins&lt;/Author&gt;&lt;Year&gt;2013&lt;/Year&gt;&lt;RecNum&gt;1581&lt;/RecNum&gt;&lt;DisplayText&gt;(Watkins &amp;amp; Gonzenbach, 2013)&lt;/DisplayText&gt;&lt;record&gt;&lt;rec-number&gt;1581&lt;/rec-number&gt;&lt;foreign-keys&gt;&lt;key app="EN" db-id="wexxsrdpu9a5rgeaxxn5rw2dv5s9wrtvpsfe" timestamp="1439197736"&gt;1581&lt;/key&gt;&lt;/foreign-keys&gt;&lt;ref-type name="Journal Article"&gt;17&lt;/ref-type&gt;&lt;contributors&gt;&lt;authors&gt;&lt;author&gt;Watkins, Brandi A.&lt;/author&gt;&lt;author&gt;Gonzenbach, William J.&lt;/author&gt;&lt;/authors&gt;&lt;/contributors&gt;&lt;titles&gt;&lt;title&gt;Assessing university brand personality through logos: an analysis of the use of academics and athletics in university branding&lt;/title&gt;&lt;secondary-title&gt;Journal of Marketing for Higher Education&lt;/secondary-title&gt;&lt;/titles&gt;&lt;periodical&gt;&lt;full-title&gt;Journal of Marketing for Higher Education&lt;/full-title&gt;&lt;/periodical&gt;&lt;pages&gt;15-33&lt;/pages&gt;&lt;volume&gt;23&lt;/volume&gt;&lt;number&gt;1&lt;/number&gt;&lt;dates&gt;&lt;year&gt;2013&lt;/year&gt;&lt;/dates&gt;&lt;isbn&gt;0884-1241&lt;/isbn&gt;&lt;urls&gt;&lt;/urls&gt;&lt;/record&gt;&lt;/Cite&gt;&lt;/EndNote&gt;</w:instrText>
      </w:r>
      <w:r w:rsidR="007C4F01">
        <w:fldChar w:fldCharType="separate"/>
      </w:r>
      <w:r w:rsidR="007C4F01">
        <w:rPr>
          <w:noProof/>
        </w:rPr>
        <w:t>(Watkins &amp; Gonzenbach, 2013)</w:t>
      </w:r>
      <w:r w:rsidR="007C4F01">
        <w:fldChar w:fldCharType="end"/>
      </w:r>
      <w:r w:rsidR="007C4F01">
        <w:t xml:space="preserve">.  </w:t>
      </w:r>
      <w:r w:rsidR="00DB136D">
        <w:t>Further, this signalling activity</w:t>
      </w:r>
      <w:r w:rsidR="007C4F01">
        <w:t xml:space="preserve"> of brand personality</w:t>
      </w:r>
      <w:r w:rsidR="00DB136D">
        <w:t xml:space="preserve"> is used by the sender to provide a basis of </w:t>
      </w:r>
      <w:r w:rsidR="007C4F01">
        <w:t xml:space="preserve">brand </w:t>
      </w:r>
      <w:r w:rsidR="00DB136D">
        <w:t>differentiation</w:t>
      </w:r>
      <w:r w:rsidR="007C4F01">
        <w:t xml:space="preserve"> from other providers but also as an isomorphic basis of similarity to build legitimacy among the target audience.  </w:t>
      </w:r>
      <w:r w:rsidR="00515AAC">
        <w:t>While brand differentiation is about distinguishing one brand from competitors (Hoeffler &amp; Keller, 2003), i</w:t>
      </w:r>
      <w:r w:rsidR="007C4F01">
        <w:t>somorphism represents the</w:t>
      </w:r>
      <w:r w:rsidR="007C4F01" w:rsidRPr="009920A1">
        <w:t xml:space="preserve"> pressure on </w:t>
      </w:r>
      <w:r w:rsidR="007C4F01">
        <w:t>organizations</w:t>
      </w:r>
      <w:r w:rsidR="007C4F01" w:rsidRPr="009920A1">
        <w:t xml:space="preserve"> to </w:t>
      </w:r>
      <w:r w:rsidR="007C4F01">
        <w:t xml:space="preserve">look similar to gain legitimacy in a particular sector </w:t>
      </w:r>
      <w:r w:rsidR="00860A95">
        <w:fldChar w:fldCharType="begin"/>
      </w:r>
      <w:r w:rsidR="00860A95">
        <w:instrText xml:space="preserve"> ADDIN EN.CITE &lt;EndNote&gt;&lt;Cite&gt;&lt;Author&gt;Deephouse&lt;/Author&gt;&lt;Year&gt;1996&lt;/Year&gt;&lt;RecNum&gt;1671&lt;/RecNum&gt;&lt;DisplayText&gt;(Deephouse, 1996)&lt;/DisplayText&gt;&lt;record&gt;&lt;rec-number&gt;1671&lt;/rec-number&gt;&lt;foreign-keys&gt;&lt;key app="EN" db-id="wexxsrdpu9a5rgeaxxn5rw2dv5s9wrtvpsfe" timestamp="1455783286"&gt;1671&lt;/key&gt;&lt;/foreign-keys&gt;&lt;ref-type name="Journal Article"&gt;17&lt;/ref-type&gt;&lt;contributors&gt;&lt;authors&gt;&lt;author&gt;Deephouse, David L&lt;/author&gt;&lt;/authors&gt;&lt;/contributors&gt;&lt;titles&gt;&lt;title&gt;Does isomorphism legitimate?&lt;/title&gt;&lt;secondary-title&gt;Academy of management journal&lt;/secondary-title&gt;&lt;/titles&gt;&lt;periodical&gt;&lt;full-title&gt;Academy of management journal&lt;/full-title&gt;&lt;/periodical&gt;&lt;pages&gt;1024-1039&lt;/pages&gt;&lt;volume&gt;39&lt;/volume&gt;&lt;number&gt;4&lt;/number&gt;&lt;dates&gt;&lt;year&gt;1996&lt;/year&gt;&lt;/dates&gt;&lt;isbn&gt;0001-4273&lt;/isbn&gt;&lt;urls&gt;&lt;/urls&gt;&lt;/record&gt;&lt;/Cite&gt;&lt;/EndNote&gt;</w:instrText>
      </w:r>
      <w:r w:rsidR="00860A95">
        <w:fldChar w:fldCharType="separate"/>
      </w:r>
      <w:r w:rsidR="00860A95">
        <w:rPr>
          <w:noProof/>
        </w:rPr>
        <w:t>(Deephouse, 1996)</w:t>
      </w:r>
      <w:r w:rsidR="00860A95">
        <w:fldChar w:fldCharType="end"/>
      </w:r>
      <w:r w:rsidR="007C4F01" w:rsidRPr="009920A1">
        <w:t xml:space="preserve">.  </w:t>
      </w:r>
      <w:r w:rsidR="00515AAC">
        <w:t xml:space="preserve">This research provides empirical evidence to show both are operating in the message signals of brand personality through the university prospectuses. </w:t>
      </w:r>
      <w:r w:rsidR="00D218A2">
        <w:t xml:space="preserve">Universities seem to be striving to provide a distinct brand personality while also offering enough shared aspects to communicate they are credible education providers. The challenge is finding a successful balance in this signalling.  </w:t>
      </w:r>
      <w:r w:rsidR="00193BB6">
        <w:t>Future research should strive to investigate the use of these similarities</w:t>
      </w:r>
      <w:r w:rsidR="007C4F01">
        <w:t xml:space="preserve"> and differences </w:t>
      </w:r>
      <w:r w:rsidR="007C4F01">
        <w:lastRenderedPageBreak/>
        <w:t>in brand personality signals</w:t>
      </w:r>
      <w:r w:rsidR="00193BB6">
        <w:t xml:space="preserve"> by</w:t>
      </w:r>
      <w:r w:rsidR="00364D23">
        <w:t xml:space="preserve"> students</w:t>
      </w:r>
      <w:r w:rsidR="007C4F01">
        <w:t xml:space="preserve"> in their university selection decision.</w:t>
      </w:r>
      <w:r w:rsidR="009F1B05">
        <w:t xml:space="preserve">  </w:t>
      </w:r>
    </w:p>
    <w:p w14:paraId="68267ED4" w14:textId="4EDA7B5D" w:rsidR="002A7E70" w:rsidRDefault="00A40C29" w:rsidP="002A7E70">
      <w:pPr>
        <w:pStyle w:val="Paragraph"/>
      </w:pPr>
      <w:r>
        <w:t>T</w:t>
      </w:r>
      <w:r w:rsidR="002A7E70" w:rsidRPr="009920A1">
        <w:t xml:space="preserve">he </w:t>
      </w:r>
      <w:r w:rsidR="00364D23">
        <w:t>brand personality trait</w:t>
      </w:r>
      <w:r w:rsidR="00364D23" w:rsidRPr="009920A1">
        <w:t xml:space="preserve"> </w:t>
      </w:r>
      <w:r w:rsidR="002A7E70" w:rsidRPr="009920A1">
        <w:t xml:space="preserve">of </w:t>
      </w:r>
      <w:r w:rsidR="00DE6A0A" w:rsidRPr="00DE6A0A">
        <w:t>Sincerity</w:t>
      </w:r>
      <w:r w:rsidR="002A7E70" w:rsidRPr="009920A1">
        <w:t xml:space="preserve"> was an underlying </w:t>
      </w:r>
      <w:r w:rsidR="00C85B6C">
        <w:t>dimension for</w:t>
      </w:r>
      <w:r w:rsidR="002A7E70" w:rsidRPr="009920A1">
        <w:t xml:space="preserve"> the majority of higher education institutions</w:t>
      </w:r>
      <w:r w:rsidR="00C263F7">
        <w:t xml:space="preserve"> in this study</w:t>
      </w:r>
      <w:r w:rsidR="00606E33">
        <w:t>.  P</w:t>
      </w:r>
      <w:r w:rsidR="002A7E70" w:rsidRPr="009920A1">
        <w:t xml:space="preserve">revious studies have indicated </w:t>
      </w:r>
      <w:r w:rsidR="00C85B6C">
        <w:t xml:space="preserve">that </w:t>
      </w:r>
      <w:r w:rsidR="002A7E70" w:rsidRPr="009920A1">
        <w:t xml:space="preserve">the trait of </w:t>
      </w:r>
      <w:r w:rsidR="00C263F7">
        <w:t>s</w:t>
      </w:r>
      <w:r w:rsidR="002A7E70" w:rsidRPr="009920A1">
        <w:t xml:space="preserve">incerity </w:t>
      </w:r>
      <w:r w:rsidR="00C85B6C">
        <w:t xml:space="preserve">within communications </w:t>
      </w:r>
      <w:r w:rsidR="002A7E70" w:rsidRPr="009920A1">
        <w:t xml:space="preserve">represents a measure of brand trust </w:t>
      </w:r>
      <w:r w:rsidR="002A7E70" w:rsidRPr="009920A1">
        <w:fldChar w:fldCharType="begin"/>
      </w:r>
      <w:r w:rsidR="002A7E70" w:rsidRPr="009920A1">
        <w:instrText xml:space="preserve"> ADDIN EN.CITE &lt;EndNote&gt;&lt;Cite&gt;&lt;Author&gt;Sung&lt;/Author&gt;&lt;Year&gt;2010&lt;/Year&gt;&lt;RecNum&gt;1033&lt;/RecNum&gt;&lt;DisplayText&gt;(Sung &amp;amp; Kim, 2010)&lt;/DisplayText&gt;&lt;record&gt;&lt;rec-number&gt;1033&lt;/rec-number&gt;&lt;foreign-keys&gt;&lt;key app="EN" db-id="wexxsrdpu9a5rgeaxxn5rw2dv5s9wrtvpsfe" timestamp="0"&gt;1033&lt;/key&gt;&lt;/foreign-keys&gt;&lt;ref-type name="Journal Article"&gt;17&lt;/ref-type&gt;&lt;contributors&gt;&lt;authors&gt;&lt;author&gt;Sung, Yongjun&lt;/author&gt;&lt;author&gt;Kim, Jooyoung&lt;/author&gt;&lt;/authors&gt;&lt;/contributors&gt;&lt;titles&gt;&lt;title&gt;Effects of brand personality on brand trust and brand affect&lt;/title&gt;&lt;secondary-title&gt;Psychology &amp;amp; Marketing&lt;/secondary-title&gt;&lt;/titles&gt;&lt;pages&gt;639-661&lt;/pages&gt;&lt;volume&gt;27&lt;/volume&gt;&lt;number&gt;7&lt;/number&gt;&lt;dates&gt;&lt;year&gt;2010&lt;/year&gt;&lt;/dates&gt;&lt;isbn&gt;1520-6793&lt;/isbn&gt;&lt;urls&gt;&lt;/urls&gt;&lt;/record&gt;&lt;/Cite&gt;&lt;/EndNote&gt;</w:instrText>
      </w:r>
      <w:r w:rsidR="002A7E70" w:rsidRPr="009920A1">
        <w:fldChar w:fldCharType="separate"/>
      </w:r>
      <w:r w:rsidR="002A7E70" w:rsidRPr="009920A1">
        <w:rPr>
          <w:noProof/>
        </w:rPr>
        <w:t>(Sung &amp; Kim, 2010)</w:t>
      </w:r>
      <w:r w:rsidR="002A7E70" w:rsidRPr="009920A1">
        <w:fldChar w:fldCharType="end"/>
      </w:r>
      <w:r w:rsidR="002A7E70" w:rsidRPr="009920A1">
        <w:t xml:space="preserve"> and is particularly important for brands which need to be seen as authentic in the presence of varying consumer trust </w:t>
      </w:r>
      <w:r w:rsidR="002A7E70" w:rsidRPr="009920A1">
        <w:fldChar w:fldCharType="begin"/>
      </w:r>
      <w:r w:rsidR="002A7E70" w:rsidRPr="009920A1">
        <w:instrText xml:space="preserve"> ADDIN EN.CITE &lt;EndNote&gt;&lt;Cite&gt;&lt;Author&gt;Godin&lt;/Author&gt;&lt;Year&gt;2005&lt;/Year&gt;&lt;RecNum&gt;1014&lt;/RecNum&gt;&lt;DisplayText&gt;(Godin, 2005)&lt;/DisplayText&gt;&lt;record&gt;&lt;rec-number&gt;1014&lt;/rec-number&gt;&lt;foreign-keys&gt;&lt;key app="EN" db-id="wexxsrdpu9a5rgeaxxn5rw2dv5s9wrtvpsfe" timestamp="0"&gt;1014&lt;/key&gt;&lt;/foreign-keys&gt;&lt;ref-type name="Book"&gt;6&lt;/ref-type&gt;&lt;contributors&gt;&lt;authors&gt;&lt;author&gt;Godin, Seth&lt;/author&gt;&lt;/authors&gt;&lt;/contributors&gt;&lt;titles&gt;&lt;title&gt;All marketers are liars: The power of telling authentic stories in a low-trust world&lt;/title&gt;&lt;/titles&gt;&lt;dates&gt;&lt;year&gt;2005&lt;/year&gt;&lt;/dates&gt;&lt;publisher&gt;Penguin&lt;/publisher&gt;&lt;isbn&gt;1591841003&lt;/isbn&gt;&lt;urls&gt;&lt;/urls&gt;&lt;/record&gt;&lt;/Cite&gt;&lt;/EndNote&gt;</w:instrText>
      </w:r>
      <w:r w:rsidR="002A7E70" w:rsidRPr="009920A1">
        <w:fldChar w:fldCharType="separate"/>
      </w:r>
      <w:r w:rsidR="002A7E70" w:rsidRPr="009920A1">
        <w:rPr>
          <w:noProof/>
        </w:rPr>
        <w:t>(Godin, 2005)</w:t>
      </w:r>
      <w:r w:rsidR="002A7E70" w:rsidRPr="009920A1">
        <w:fldChar w:fldCharType="end"/>
      </w:r>
      <w:r w:rsidR="002A7E70" w:rsidRPr="009920A1">
        <w:t xml:space="preserve">. </w:t>
      </w:r>
      <w:r w:rsidR="00C85B6C">
        <w:t>I</w:t>
      </w:r>
      <w:r w:rsidR="002A7E70" w:rsidRPr="009920A1">
        <w:t xml:space="preserve">f brands are perceived as being less authentic, brand trust can be eroded </w:t>
      </w:r>
      <w:r w:rsidR="002A7E70" w:rsidRPr="009920A1">
        <w:fldChar w:fldCharType="begin"/>
      </w:r>
      <w:r w:rsidR="005704ED">
        <w:instrText xml:space="preserve"> ADDIN EN.CITE &lt;EndNote&gt;&lt;Cite&gt;&lt;Author&gt;Beverland&lt;/Author&gt;&lt;Year&gt;2009&lt;/Year&gt;&lt;RecNum&gt;716&lt;/RecNum&gt;&lt;DisplayText&gt;(Beverland, 2009; Eggers et al., 2012)&lt;/DisplayText&gt;&lt;record&gt;&lt;rec-number&gt;716&lt;/rec-number&gt;&lt;foreign-keys&gt;&lt;key app="EN" db-id="wexxsrdpu9a5rgeaxxn5rw2dv5s9wrtvpsfe" timestamp="0"&gt;716&lt;/key&gt;&lt;/foreign-keys&gt;&lt;ref-type name="Book"&gt;6&lt;/ref-type&gt;&lt;contributors&gt;&lt;authors&gt;&lt;author&gt;Beverland, M.&lt;/author&gt;&lt;/authors&gt;&lt;/contributors&gt;&lt;titles&gt;&lt;title&gt;Building Brand Authenticity: 7 Habits of Iconic Brands&lt;/title&gt;&lt;/titles&gt;&lt;dates&gt;&lt;year&gt;2009&lt;/year&gt;&lt;/dates&gt;&lt;publisher&gt;Palgrave Macmillan&lt;/publisher&gt;&lt;isbn&gt;9780230580312&lt;/isbn&gt;&lt;urls&gt;&lt;related-urls&gt;&lt;url&gt;http://books.google.co.uk/books?id=SBzRiXcwLh8C&lt;/url&gt;&lt;/related-urls&gt;&lt;/urls&gt;&lt;/record&gt;&lt;/Cite&gt;&lt;Cite&gt;&lt;Author&gt;Eggers&lt;/Author&gt;&lt;Year&gt;2012&lt;/Year&gt;&lt;RecNum&gt;764&lt;/RecNum&gt;&lt;record&gt;&lt;rec-number&gt;764&lt;/rec-number&gt;&lt;foreign-keys&gt;&lt;key app="EN" db-id="wexxsrdpu9a5rgeaxxn5rw2dv5s9wrtvpsfe" timestamp="0"&gt;764&lt;/key&gt;&lt;/foreign-keys&gt;&lt;ref-type name="Journal Article"&gt;17&lt;/ref-type&gt;&lt;contributors&gt;&lt;authors&gt;&lt;author&gt;Eggers, F.&lt;/author&gt;&lt;author&gt;O’Dwyer, M.&lt;/author&gt;&lt;author&gt;Kraus, S.&lt;/author&gt;&lt;author&gt;Vallaster, C.&lt;/author&gt;&lt;author&gt;Güldenberg, S.&lt;/author&gt;&lt;/authors&gt;&lt;/contributors&gt;&lt;titles&gt;&lt;title&gt;The impact of brand authenticity on brand trust and SME growth: A CEO perspective&lt;/title&gt;&lt;secondary-title&gt;Journal of World Business&lt;/secondary-title&gt;&lt;/titles&gt;&lt;dates&gt;&lt;year&gt;2012&lt;/year&gt;&lt;/dates&gt;&lt;isbn&gt;1090-9516&lt;/isbn&gt;&lt;urls&gt;&lt;/urls&gt;&lt;/record&gt;&lt;/Cite&gt;&lt;/EndNote&gt;</w:instrText>
      </w:r>
      <w:r w:rsidR="002A7E70" w:rsidRPr="009920A1">
        <w:fldChar w:fldCharType="separate"/>
      </w:r>
      <w:r w:rsidR="005704ED">
        <w:rPr>
          <w:noProof/>
        </w:rPr>
        <w:t>(Beverland, 2009; Eggers et al., 2012)</w:t>
      </w:r>
      <w:r w:rsidR="002A7E70" w:rsidRPr="009920A1">
        <w:fldChar w:fldCharType="end"/>
      </w:r>
      <w:r w:rsidR="002A7E70" w:rsidRPr="009920A1">
        <w:t xml:space="preserve">. </w:t>
      </w:r>
      <w:r w:rsidR="00606E33">
        <w:t>Our findings show that</w:t>
      </w:r>
      <w:r w:rsidR="002A7E70" w:rsidRPr="009920A1">
        <w:t xml:space="preserve"> </w:t>
      </w:r>
      <w:r w:rsidR="00DE6A0A" w:rsidRPr="00DE6A0A">
        <w:t xml:space="preserve">Sincerity </w:t>
      </w:r>
      <w:r w:rsidR="002A7E70" w:rsidRPr="009920A1">
        <w:t xml:space="preserve">was being used </w:t>
      </w:r>
      <w:r w:rsidR="00606E33">
        <w:t xml:space="preserve">by all HEIs </w:t>
      </w:r>
      <w:r w:rsidR="002A7E70" w:rsidRPr="009920A1">
        <w:t xml:space="preserve">as an underlying trait, related to trust in the communications, whilst the remaining four </w:t>
      </w:r>
      <w:r w:rsidR="00606E33">
        <w:t xml:space="preserve">brand personality </w:t>
      </w:r>
      <w:r w:rsidR="002A7E70" w:rsidRPr="009920A1">
        <w:t>dimensions were differential extensions.</w:t>
      </w:r>
      <w:r w:rsidR="00364D23">
        <w:t xml:space="preserve">  This alignme</w:t>
      </w:r>
      <w:r w:rsidR="00DE6A0A">
        <w:t>nt around the communication of S</w:t>
      </w:r>
      <w:r w:rsidR="00364D23">
        <w:t xml:space="preserve">incerity aligns with research that finds that brands need to have some shared meaning to demonstrate legitimacy and belonging to a sector or specific market </w:t>
      </w:r>
      <w:r w:rsidR="008A4216">
        <w:fldChar w:fldCharType="begin"/>
      </w:r>
      <w:r w:rsidR="008A4216">
        <w:instrText xml:space="preserve"> ADDIN EN.CITE &lt;EndNote&gt;&lt;Cite&gt;&lt;Author&gt;King&lt;/Author&gt;&lt;Year&gt;2008&lt;/Year&gt;&lt;RecNum&gt;1615&lt;/RecNum&gt;&lt;DisplayText&gt;(Deephouse, 1999; B. King &amp;amp; Whetten, 2008)&lt;/DisplayText&gt;&lt;record&gt;&lt;rec-number&gt;1615&lt;/rec-number&gt;&lt;foreign-keys&gt;&lt;key app="EN" db-id="wexxsrdpu9a5rgeaxxn5rw2dv5s9wrtvpsfe" timestamp="1452497308"&gt;1615&lt;/key&gt;&lt;/foreign-keys&gt;&lt;ref-type name="Journal Article"&gt;17&lt;/ref-type&gt;&lt;contributors&gt;&lt;authors&gt;&lt;author&gt;King, B&lt;/author&gt;&lt;author&gt;Whetten, D&lt;/author&gt;&lt;/authors&gt;&lt;/contributors&gt;&lt;titles&gt;&lt;title&gt;Rethinking the relationship between reputation and legitimacy: A social actor conceptualization&lt;/title&gt;&lt;secondary-title&gt;Corporate Reputation Review&lt;/secondary-title&gt;&lt;/titles&gt;&lt;periodical&gt;&lt;full-title&gt;Corporate Reputation Review&lt;/full-title&gt;&lt;/periodical&gt;&lt;pages&gt;192-207&lt;/pages&gt;&lt;volume&gt;11&lt;/volume&gt;&lt;number&gt;3&lt;/number&gt;&lt;dates&gt;&lt;year&gt;2008&lt;/year&gt;&lt;/dates&gt;&lt;isbn&gt;1363-3589&lt;/isbn&gt;&lt;urls&gt;&lt;/urls&gt;&lt;/record&gt;&lt;/Cite&gt;&lt;Cite&gt;&lt;Author&gt;Deephouse&lt;/Author&gt;&lt;Year&gt;1999&lt;/Year&gt;&lt;RecNum&gt;1616&lt;/RecNum&gt;&lt;record&gt;&lt;rec-number&gt;1616&lt;/rec-number&gt;&lt;foreign-keys&gt;&lt;key app="EN" db-id="wexxsrdpu9a5rgeaxxn5rw2dv5s9wrtvpsfe" timestamp="1452497398"&gt;1616&lt;/key&gt;&lt;/foreign-keys&gt;&lt;ref-type name="Journal Article"&gt;17&lt;/ref-type&gt;&lt;contributors&gt;&lt;authors&gt;&lt;author&gt;Deephouse, David L&lt;/author&gt;&lt;/authors&gt;&lt;/contributors&gt;&lt;titles&gt;&lt;title&gt;To be different, or to be the same? It’sa question (and theory) of strategic balance&lt;/title&gt;&lt;secondary-title&gt;Strategic management journal&lt;/secondary-title&gt;&lt;/titles&gt;&lt;periodical&gt;&lt;full-title&gt;Strategic management journal&lt;/full-title&gt;&lt;/periodical&gt;&lt;pages&gt;147-166&lt;/pages&gt;&lt;volume&gt;20&lt;/volume&gt;&lt;number&gt;2&lt;/number&gt;&lt;dates&gt;&lt;year&gt;1999&lt;/year&gt;&lt;/dates&gt;&lt;isbn&gt;1097-0266&lt;/isbn&gt;&lt;urls&gt;&lt;/urls&gt;&lt;/record&gt;&lt;/Cite&gt;&lt;/EndNote&gt;</w:instrText>
      </w:r>
      <w:r w:rsidR="008A4216">
        <w:fldChar w:fldCharType="separate"/>
      </w:r>
      <w:r w:rsidR="004F53C2">
        <w:rPr>
          <w:noProof/>
        </w:rPr>
        <w:t xml:space="preserve">(Deephouse, 1999; </w:t>
      </w:r>
      <w:r w:rsidR="008A4216">
        <w:rPr>
          <w:noProof/>
        </w:rPr>
        <w:t>King &amp; Whetten, 2008)</w:t>
      </w:r>
      <w:r w:rsidR="008A4216">
        <w:fldChar w:fldCharType="end"/>
      </w:r>
      <w:r w:rsidR="00364D23">
        <w:t xml:space="preserve">.  Above this shared meaning, there is also the tension of being able to differentiate to compete </w:t>
      </w:r>
      <w:r w:rsidR="008A4216">
        <w:fldChar w:fldCharType="begin"/>
      </w:r>
      <w:r w:rsidR="008A4216">
        <w:instrText xml:space="preserve"> ADDIN EN.CITE &lt;EndNote&gt;&lt;Cite&gt;&lt;Author&gt;Deephouse&lt;/Author&gt;&lt;Year&gt;1999&lt;/Year&gt;&lt;RecNum&gt;1616&lt;/RecNum&gt;&lt;DisplayText&gt;(Deephouse, 1999)&lt;/DisplayText&gt;&lt;record&gt;&lt;rec-number&gt;1616&lt;/rec-number&gt;&lt;foreign-keys&gt;&lt;key app="EN" db-id="wexxsrdpu9a5rgeaxxn5rw2dv5s9wrtvpsfe" timestamp="1452497398"&gt;1616&lt;/key&gt;&lt;/foreign-keys&gt;&lt;ref-type name="Journal Article"&gt;17&lt;/ref-type&gt;&lt;contributors&gt;&lt;authors&gt;&lt;author&gt;Deephouse, David L&lt;/author&gt;&lt;/authors&gt;&lt;/contributors&gt;&lt;titles&gt;&lt;title&gt;To be different, or to be the same? It’sa question (and theory) of strategic balance&lt;/title&gt;&lt;secondary-title&gt;Strategic management journal&lt;/secondary-title&gt;&lt;/titles&gt;&lt;periodical&gt;&lt;full-title&gt;Strategic management journal&lt;/full-title&gt;&lt;/periodical&gt;&lt;pages&gt;147-166&lt;/pages&gt;&lt;volume&gt;20&lt;/volume&gt;&lt;number&gt;2&lt;/number&gt;&lt;dates&gt;&lt;year&gt;1999&lt;/year&gt;&lt;/dates&gt;&lt;isbn&gt;1097-0266&lt;/isbn&gt;&lt;urls&gt;&lt;/urls&gt;&lt;/record&gt;&lt;/Cite&gt;&lt;/EndNote&gt;</w:instrText>
      </w:r>
      <w:r w:rsidR="008A4216">
        <w:fldChar w:fldCharType="separate"/>
      </w:r>
      <w:r w:rsidR="008A4216">
        <w:rPr>
          <w:noProof/>
        </w:rPr>
        <w:t>(Deephouse, 1999)</w:t>
      </w:r>
      <w:r w:rsidR="008A4216">
        <w:fldChar w:fldCharType="end"/>
      </w:r>
      <w:r w:rsidR="00364D23">
        <w:t xml:space="preserve"> and in our sample, some universities were portraying stronger differences and a more distinct brand personality than others.  </w:t>
      </w:r>
    </w:p>
    <w:p w14:paraId="3D3FED6A" w14:textId="5859C8AE" w:rsidR="001A599E" w:rsidRPr="009920A1" w:rsidRDefault="001A599E" w:rsidP="001A599E">
      <w:pPr>
        <w:pStyle w:val="Paragraph"/>
        <w:rPr>
          <w:color w:val="000000" w:themeColor="text1"/>
        </w:rPr>
      </w:pPr>
      <w:r>
        <w:rPr>
          <w:color w:val="000000" w:themeColor="text1"/>
        </w:rPr>
        <w:t>P</w:t>
      </w:r>
      <w:r w:rsidRPr="009920A1">
        <w:rPr>
          <w:color w:val="000000" w:themeColor="text1"/>
        </w:rPr>
        <w:t xml:space="preserve">revious research had </w:t>
      </w:r>
      <w:r w:rsidR="003A7AC4">
        <w:rPr>
          <w:color w:val="000000" w:themeColor="text1"/>
        </w:rPr>
        <w:t>identified the location of a u</w:t>
      </w:r>
      <w:r w:rsidRPr="009920A1">
        <w:rPr>
          <w:color w:val="000000" w:themeColor="text1"/>
        </w:rPr>
        <w:t>niversity to be of high importan</w:t>
      </w:r>
      <w:r w:rsidR="00C263F7">
        <w:rPr>
          <w:color w:val="000000" w:themeColor="text1"/>
        </w:rPr>
        <w:t>ce</w:t>
      </w:r>
      <w:r w:rsidRPr="009920A1">
        <w:rPr>
          <w:color w:val="000000" w:themeColor="text1"/>
        </w:rPr>
        <w:t xml:space="preserve"> to student choice; typically this has been the distance from a prospective student’s home </w:t>
      </w:r>
      <w:r w:rsidRPr="009920A1">
        <w:rPr>
          <w:color w:val="000000" w:themeColor="text1"/>
        </w:rPr>
        <w:fldChar w:fldCharType="begin"/>
      </w:r>
      <w:r>
        <w:rPr>
          <w:color w:val="000000" w:themeColor="text1"/>
        </w:rPr>
        <w:instrText xml:space="preserve"> ADDIN EN.CITE &lt;EndNote&gt;&lt;Cite&gt;&lt;Author&gt;Briggs&lt;/Author&gt;&lt;Year&gt;2006&lt;/Year&gt;&lt;RecNum&gt;1584&lt;/RecNum&gt;&lt;DisplayText&gt;(Briggs, 2006; Vrontis et al., 2007)&lt;/DisplayText&gt;&lt;record&gt;&lt;rec-number&gt;1584&lt;/rec-number&gt;&lt;foreign-keys&gt;&lt;key app="EN" db-id="wexxsrdpu9a5rgeaxxn5rw2dv5s9wrtvpsfe" timestamp="1439395322"&gt;1584&lt;/key&gt;&lt;/foreign-keys&gt;&lt;ref-type name="Journal Article"&gt;17&lt;/ref-type&gt;&lt;contributors&gt;&lt;authors&gt;&lt;author&gt;Briggs, Senga&lt;/author&gt;&lt;/authors&gt;&lt;/contributors&gt;&lt;titles&gt;&lt;title&gt;An exploratory study of the factors influencing undergraduate student choice: the case of higher education in Scotland&lt;/title&gt;&lt;secondary-title&gt;Studies in Higher Education&lt;/secondary-title&gt;&lt;/titles&gt;&lt;periodical&gt;&lt;full-title&gt;Studies in Higher Education&lt;/full-title&gt;&lt;/periodical&gt;&lt;pages&gt;705-722&lt;/pages&gt;&lt;volume&gt;31&lt;/volume&gt;&lt;number&gt;6&lt;/number&gt;&lt;dates&gt;&lt;year&gt;2006&lt;/year&gt;&lt;/dates&gt;&lt;isbn&gt;0307-5079&lt;/isbn&gt;&lt;urls&gt;&lt;/urls&gt;&lt;/record&gt;&lt;/Cite&gt;&lt;Cite&gt;&lt;Author&gt;Vrontis&lt;/Author&gt;&lt;Year&gt;2007&lt;/Year&gt;&lt;RecNum&gt;1585&lt;/RecNum&gt;&lt;record&gt;&lt;rec-number&gt;1585&lt;/rec-number&gt;&lt;foreign-keys&gt;&lt;key app="EN" db-id="wexxsrdpu9a5rgeaxxn5rw2dv5s9wrtvpsfe" timestamp="1439395369"&gt;1585&lt;/key&gt;&lt;/foreign-keys&gt;&lt;ref-type name="Journal Article"&gt;17&lt;/ref-type&gt;&lt;contributors&gt;&lt;authors&gt;&lt;author&gt;Vrontis, Demetris&lt;/author&gt;&lt;author&gt;Thrassou, Alkis&lt;/author&gt;&lt;author&gt;Melanthiou, Yioula&lt;/author&gt;&lt;/authors&gt;&lt;/contributors&gt;&lt;titles&gt;&lt;title&gt;A contemporary higher education student-choice model for developed countries&lt;/title&gt;&lt;secondary-title&gt;Journal of Business Research&lt;/secondary-title&gt;&lt;/titles&gt;&lt;periodical&gt;&lt;full-title&gt;Journal of Business Research&lt;/full-title&gt;&lt;/periodical&gt;&lt;pages&gt;979-989&lt;/pages&gt;&lt;volume&gt;60&lt;/volume&gt;&lt;number&gt;9&lt;/number&gt;&lt;dates&gt;&lt;year&gt;2007&lt;/year&gt;&lt;/dates&gt;&lt;isbn&gt;0148-2963&lt;/isbn&gt;&lt;urls&gt;&lt;/urls&gt;&lt;/record&gt;&lt;/Cite&gt;&lt;/EndNote&gt;</w:instrText>
      </w:r>
      <w:r w:rsidRPr="009920A1">
        <w:rPr>
          <w:color w:val="000000" w:themeColor="text1"/>
        </w:rPr>
        <w:fldChar w:fldCharType="separate"/>
      </w:r>
      <w:r>
        <w:rPr>
          <w:noProof/>
          <w:color w:val="000000" w:themeColor="text1"/>
        </w:rPr>
        <w:t>(Briggs, 2006; Vrontis et al., 2007)</w:t>
      </w:r>
      <w:r w:rsidRPr="009920A1">
        <w:rPr>
          <w:color w:val="000000" w:themeColor="text1"/>
        </w:rPr>
        <w:fldChar w:fldCharType="end"/>
      </w:r>
      <w:r w:rsidRPr="009920A1">
        <w:rPr>
          <w:color w:val="000000" w:themeColor="text1"/>
        </w:rPr>
        <w:t xml:space="preserve">. </w:t>
      </w:r>
      <w:r w:rsidR="003A7AC4">
        <w:rPr>
          <w:color w:val="000000" w:themeColor="text1"/>
        </w:rPr>
        <w:t>T</w:t>
      </w:r>
      <w:r w:rsidRPr="009920A1">
        <w:rPr>
          <w:color w:val="000000" w:themeColor="text1"/>
        </w:rPr>
        <w:t xml:space="preserve">he findings of this research </w:t>
      </w:r>
      <w:r w:rsidR="003A7AC4">
        <w:rPr>
          <w:color w:val="000000" w:themeColor="text1"/>
        </w:rPr>
        <w:t>show that even for universities located in the same city (London), the brand personalities can be quite different and distinct. For example,</w:t>
      </w:r>
      <w:r w:rsidRPr="009920A1">
        <w:rPr>
          <w:color w:val="000000" w:themeColor="text1"/>
        </w:rPr>
        <w:t xml:space="preserve"> the </w:t>
      </w:r>
      <w:r w:rsidR="003A7AC4">
        <w:t xml:space="preserve">London School of Economics is </w:t>
      </w:r>
      <w:r w:rsidRPr="009920A1">
        <w:t xml:space="preserve">defined by </w:t>
      </w:r>
      <w:r w:rsidR="00DE6A0A">
        <w:rPr>
          <w:i/>
        </w:rPr>
        <w:t>R</w:t>
      </w:r>
      <w:r w:rsidRPr="009920A1">
        <w:rPr>
          <w:i/>
        </w:rPr>
        <w:t>uggedness</w:t>
      </w:r>
      <w:r w:rsidR="003A7AC4">
        <w:t xml:space="preserve">, University College London is defined by </w:t>
      </w:r>
      <w:r w:rsidRPr="009920A1">
        <w:rPr>
          <w:i/>
        </w:rPr>
        <w:t>competence</w:t>
      </w:r>
      <w:r w:rsidR="003A7AC4">
        <w:t xml:space="preserve"> </w:t>
      </w:r>
      <w:r w:rsidRPr="009920A1">
        <w:t>and Imperial College London</w:t>
      </w:r>
      <w:r w:rsidR="003A7AC4">
        <w:t xml:space="preserve"> is defined by </w:t>
      </w:r>
      <w:r w:rsidRPr="009920A1">
        <w:rPr>
          <w:i/>
        </w:rPr>
        <w:t>sophistication</w:t>
      </w:r>
      <w:r w:rsidRPr="009920A1">
        <w:t xml:space="preserve"> and </w:t>
      </w:r>
      <w:r w:rsidRPr="009920A1">
        <w:rPr>
          <w:i/>
        </w:rPr>
        <w:t>competence</w:t>
      </w:r>
      <w:r w:rsidRPr="009920A1">
        <w:rPr>
          <w:color w:val="000000" w:themeColor="text1"/>
        </w:rPr>
        <w:t xml:space="preserve">. </w:t>
      </w:r>
      <w:r w:rsidR="003A7AC4">
        <w:rPr>
          <w:color w:val="000000" w:themeColor="text1"/>
        </w:rPr>
        <w:t xml:space="preserve">These differences are </w:t>
      </w:r>
      <w:r w:rsidR="00C263F7">
        <w:rPr>
          <w:color w:val="000000" w:themeColor="text1"/>
        </w:rPr>
        <w:t>likely to be</w:t>
      </w:r>
      <w:r w:rsidR="003A7AC4">
        <w:rPr>
          <w:color w:val="000000" w:themeColor="text1"/>
        </w:rPr>
        <w:t xml:space="preserve"> a reflection of the different nature of their programmes and the </w:t>
      </w:r>
      <w:r w:rsidR="00C263F7">
        <w:rPr>
          <w:color w:val="000000" w:themeColor="text1"/>
        </w:rPr>
        <w:t xml:space="preserve">different </w:t>
      </w:r>
      <w:r w:rsidR="003A7AC4">
        <w:rPr>
          <w:color w:val="000000" w:themeColor="text1"/>
        </w:rPr>
        <w:t>brand identity of each university.  This extends previous research which found that u</w:t>
      </w:r>
      <w:r w:rsidRPr="009920A1">
        <w:rPr>
          <w:color w:val="000000" w:themeColor="text1"/>
        </w:rPr>
        <w:t>niversit</w:t>
      </w:r>
      <w:r w:rsidR="003A7AC4">
        <w:rPr>
          <w:color w:val="000000" w:themeColor="text1"/>
        </w:rPr>
        <w:t>ies’</w:t>
      </w:r>
      <w:r w:rsidRPr="009920A1">
        <w:rPr>
          <w:color w:val="000000" w:themeColor="text1"/>
        </w:rPr>
        <w:t xml:space="preserve"> brand personalit</w:t>
      </w:r>
      <w:r w:rsidR="00204D8F">
        <w:rPr>
          <w:color w:val="000000" w:themeColor="text1"/>
        </w:rPr>
        <w:t>ies</w:t>
      </w:r>
      <w:r w:rsidRPr="009920A1">
        <w:rPr>
          <w:color w:val="000000" w:themeColor="text1"/>
        </w:rPr>
        <w:t xml:space="preserve"> were being formed through references to their location </w:t>
      </w:r>
      <w:r w:rsidRPr="009920A1">
        <w:rPr>
          <w:color w:val="000000" w:themeColor="text1"/>
        </w:rPr>
        <w:fldChar w:fldCharType="begin"/>
      </w:r>
      <w:r w:rsidR="005447CE">
        <w:rPr>
          <w:color w:val="000000" w:themeColor="text1"/>
        </w:rPr>
        <w:instrText xml:space="preserve"> ADDIN EN.CITE &lt;EndNote&gt;&lt;Cite&gt;&lt;Author&gt;Dholakia&lt;/Author&gt;&lt;Year&gt;2014&lt;/Year&gt;&lt;RecNum&gt;1583&lt;/RecNum&gt;&lt;DisplayText&gt;(Dholakia &amp;amp; Acciardo, 2014)&lt;/DisplayText&gt;&lt;record&gt;&lt;rec-number&gt;1583&lt;/rec-number&gt;&lt;foreign-keys&gt;&lt;key app="EN" db-id="wexxsrdpu9a5rgeaxxn5rw2dv5s9wrtvpsfe" timestamp="1439218236"&gt;1583&lt;/key&gt;&lt;/foreign-keys&gt;&lt;ref-type name="Journal Article"&gt;17&lt;/ref-type&gt;&lt;contributors&gt;&lt;authors&gt;&lt;author&gt;Dholakia, Ruby Roy&lt;/author&gt;&lt;author&gt;Acciardo, Linda A.&lt;/author&gt;&lt;/authors&gt;&lt;/contributors&gt;&lt;titles&gt;&lt;title&gt;Branding a state university: doing it right&lt;/title&gt;&lt;secondary-title&gt;Journal of Marketing for Higher Education&lt;/secondary-title&gt;&lt;/titles&gt;&lt;periodical&gt;&lt;full-title&gt;Journal of Marketing for Higher Education&lt;/full-title&gt;&lt;/periodical&gt;&lt;pages&gt;144-163&lt;/pages&gt;&lt;volume&gt;24&lt;/volume&gt;&lt;number&gt;1&lt;/number&gt;&lt;dates&gt;&lt;year&gt;2014&lt;/year&gt;&lt;/dates&gt;&lt;isbn&gt;0884-1241&lt;/isbn&gt;&lt;urls&gt;&lt;/urls&gt;&lt;/record&gt;&lt;/Cite&gt;&lt;/EndNote&gt;</w:instrText>
      </w:r>
      <w:r w:rsidRPr="009920A1">
        <w:rPr>
          <w:color w:val="000000" w:themeColor="text1"/>
        </w:rPr>
        <w:fldChar w:fldCharType="separate"/>
      </w:r>
      <w:r w:rsidR="005447CE">
        <w:rPr>
          <w:noProof/>
          <w:color w:val="000000" w:themeColor="text1"/>
        </w:rPr>
        <w:t xml:space="preserve">(Dholakia &amp; </w:t>
      </w:r>
      <w:r w:rsidR="005447CE">
        <w:rPr>
          <w:noProof/>
          <w:color w:val="000000" w:themeColor="text1"/>
        </w:rPr>
        <w:lastRenderedPageBreak/>
        <w:t>Acciardo, 2014)</w:t>
      </w:r>
      <w:r w:rsidRPr="009920A1">
        <w:rPr>
          <w:color w:val="000000" w:themeColor="text1"/>
        </w:rPr>
        <w:fldChar w:fldCharType="end"/>
      </w:r>
      <w:r w:rsidRPr="009920A1">
        <w:rPr>
          <w:color w:val="000000" w:themeColor="text1"/>
        </w:rPr>
        <w:t xml:space="preserve">. Linking a brand personality to a location, </w:t>
      </w:r>
      <w:r w:rsidR="00204D8F">
        <w:rPr>
          <w:color w:val="000000" w:themeColor="text1"/>
        </w:rPr>
        <w:t>as Essex University has</w:t>
      </w:r>
      <w:r w:rsidRPr="009920A1">
        <w:rPr>
          <w:color w:val="000000" w:themeColor="text1"/>
        </w:rPr>
        <w:t xml:space="preserve"> done, could </w:t>
      </w:r>
      <w:r w:rsidR="00C263F7">
        <w:rPr>
          <w:color w:val="000000" w:themeColor="text1"/>
        </w:rPr>
        <w:t>help</w:t>
      </w:r>
      <w:r w:rsidRPr="009920A1">
        <w:rPr>
          <w:color w:val="000000" w:themeColor="text1"/>
        </w:rPr>
        <w:t xml:space="preserve"> to target a specific type of stude</w:t>
      </w:r>
      <w:r w:rsidR="003A7AC4">
        <w:rPr>
          <w:color w:val="000000" w:themeColor="text1"/>
        </w:rPr>
        <w:t>nt</w:t>
      </w:r>
      <w:r w:rsidR="00193BB6">
        <w:rPr>
          <w:color w:val="000000" w:themeColor="text1"/>
        </w:rPr>
        <w:t xml:space="preserve"> and should be examined in future research</w:t>
      </w:r>
      <w:r w:rsidR="003A7AC4">
        <w:rPr>
          <w:color w:val="000000" w:themeColor="text1"/>
        </w:rPr>
        <w:t>. In this case Essex portrays</w:t>
      </w:r>
      <w:r w:rsidRPr="009920A1">
        <w:rPr>
          <w:color w:val="000000" w:themeColor="text1"/>
        </w:rPr>
        <w:t xml:space="preserve"> an </w:t>
      </w:r>
      <w:r w:rsidRPr="009920A1">
        <w:rPr>
          <w:i/>
          <w:color w:val="000000" w:themeColor="text1"/>
        </w:rPr>
        <w:t>exciting</w:t>
      </w:r>
      <w:r w:rsidRPr="009920A1">
        <w:rPr>
          <w:color w:val="000000" w:themeColor="text1"/>
        </w:rPr>
        <w:t xml:space="preserve"> brand personality </w:t>
      </w:r>
      <w:r w:rsidR="003A7AC4">
        <w:rPr>
          <w:color w:val="000000" w:themeColor="text1"/>
        </w:rPr>
        <w:t xml:space="preserve">through their prospectus, </w:t>
      </w:r>
      <w:r w:rsidR="00C263F7">
        <w:rPr>
          <w:color w:val="000000" w:themeColor="text1"/>
        </w:rPr>
        <w:t xml:space="preserve">based on their exciting and stimulating courses and </w:t>
      </w:r>
      <w:r w:rsidRPr="009920A1">
        <w:rPr>
          <w:color w:val="000000" w:themeColor="text1"/>
        </w:rPr>
        <w:t>with links to an exciting and vibrant nightlife</w:t>
      </w:r>
      <w:r w:rsidR="003A7AC4">
        <w:rPr>
          <w:color w:val="000000" w:themeColor="text1"/>
        </w:rPr>
        <w:t xml:space="preserve">.  This is complimented by the portrayal of a </w:t>
      </w:r>
      <w:r w:rsidR="00C263F7">
        <w:rPr>
          <w:color w:val="000000" w:themeColor="text1"/>
        </w:rPr>
        <w:t>lively</w:t>
      </w:r>
      <w:r w:rsidR="003A7AC4">
        <w:rPr>
          <w:color w:val="000000" w:themeColor="text1"/>
        </w:rPr>
        <w:t xml:space="preserve"> nightlife in</w:t>
      </w:r>
      <w:r w:rsidRPr="009920A1">
        <w:rPr>
          <w:color w:val="000000" w:themeColor="text1"/>
        </w:rPr>
        <w:t xml:space="preserve"> </w:t>
      </w:r>
      <w:r w:rsidR="003A7AC4">
        <w:rPr>
          <w:color w:val="000000" w:themeColor="text1"/>
        </w:rPr>
        <w:t xml:space="preserve">the </w:t>
      </w:r>
      <w:r w:rsidR="00C263F7">
        <w:rPr>
          <w:color w:val="000000" w:themeColor="text1"/>
        </w:rPr>
        <w:t xml:space="preserve">popular youth </w:t>
      </w:r>
      <w:r w:rsidR="00204D8F">
        <w:rPr>
          <w:color w:val="000000" w:themeColor="text1"/>
        </w:rPr>
        <w:t xml:space="preserve">reality TV program </w:t>
      </w:r>
      <w:r w:rsidRPr="009920A1">
        <w:rPr>
          <w:color w:val="000000" w:themeColor="text1"/>
        </w:rPr>
        <w:t>“</w:t>
      </w:r>
      <w:r w:rsidR="00204D8F">
        <w:rPr>
          <w:color w:val="000000" w:themeColor="text1"/>
        </w:rPr>
        <w:t>The Only Way I</w:t>
      </w:r>
      <w:r w:rsidRPr="009920A1">
        <w:rPr>
          <w:color w:val="000000" w:themeColor="text1"/>
        </w:rPr>
        <w:t xml:space="preserve">s Essex”. </w:t>
      </w:r>
    </w:p>
    <w:p w14:paraId="5883D738" w14:textId="04D1DC49" w:rsidR="001A599E" w:rsidRPr="009920A1" w:rsidRDefault="001A599E" w:rsidP="001A599E">
      <w:pPr>
        <w:pStyle w:val="Paragraph"/>
      </w:pPr>
      <w:r>
        <w:t>S</w:t>
      </w:r>
      <w:r w:rsidRPr="009920A1">
        <w:t xml:space="preserve">everal HEIs formed their brand personality based upon </w:t>
      </w:r>
      <w:r w:rsidR="003A7AC4">
        <w:t xml:space="preserve">descriptions of their </w:t>
      </w:r>
      <w:r w:rsidRPr="009920A1">
        <w:t xml:space="preserve">teaching and research staff and graduate traits. </w:t>
      </w:r>
      <w:r w:rsidR="003A7AC4">
        <w:t>U</w:t>
      </w:r>
      <w:r w:rsidRPr="009920A1">
        <w:t xml:space="preserve">niversities that communicated </w:t>
      </w:r>
      <w:r w:rsidRPr="009920A1">
        <w:rPr>
          <w:i/>
        </w:rPr>
        <w:t>competence</w:t>
      </w:r>
      <w:r w:rsidR="003A7AC4">
        <w:t xml:space="preserve"> </w:t>
      </w:r>
      <w:r w:rsidRPr="009920A1">
        <w:t xml:space="preserve">did so by </w:t>
      </w:r>
      <w:r w:rsidR="009F2933">
        <w:t>emphasising</w:t>
      </w:r>
      <w:r w:rsidRPr="009920A1">
        <w:t xml:space="preserve"> the </w:t>
      </w:r>
      <w:r w:rsidR="003A7AC4">
        <w:t xml:space="preserve">world leading research </w:t>
      </w:r>
      <w:r w:rsidRPr="009920A1">
        <w:t xml:space="preserve">competencies of their </w:t>
      </w:r>
      <w:r w:rsidR="003A7AC4">
        <w:t>staff</w:t>
      </w:r>
      <w:r w:rsidRPr="009920A1">
        <w:t xml:space="preserve">. Previous research had highlighted how “academic” logos </w:t>
      </w:r>
      <w:r w:rsidR="009F2933">
        <w:t>a</w:t>
      </w:r>
      <w:r w:rsidRPr="009920A1">
        <w:t xml:space="preserve">re perceived as the most competent </w:t>
      </w:r>
      <w:r w:rsidRPr="009920A1">
        <w:fldChar w:fldCharType="begin"/>
      </w:r>
      <w:r w:rsidRPr="009920A1">
        <w:instrText xml:space="preserve"> ADDIN EN.CITE &lt;EndNote&gt;&lt;Cite&gt;&lt;Author&gt;Watkins&lt;/Author&gt;&lt;Year&gt;2013&lt;/Year&gt;&lt;RecNum&gt;1581&lt;/RecNum&gt;&lt;DisplayText&gt;(Watkins &amp;amp; Gonzenbach, 2013)&lt;/DisplayText&gt;&lt;record&gt;&lt;rec-number&gt;1581&lt;/rec-number&gt;&lt;foreign-keys&gt;&lt;key app="EN" db-id="wexxsrdpu9a5rgeaxxn5rw2dv5s9wrtvpsfe" timestamp="1439197736"&gt;1581&lt;/key&gt;&lt;/foreign-keys&gt;&lt;ref-type name="Journal Article"&gt;17&lt;/ref-type&gt;&lt;contributors&gt;&lt;authors&gt;&lt;author&gt;Watkins, Brandi A.&lt;/author&gt;&lt;author&gt;Gonzenbach, William J.&lt;/author&gt;&lt;/authors&gt;&lt;/contributors&gt;&lt;titles&gt;&lt;title&gt;Assessing university brand personality through logos: an analysis of the use of academics and athletics in university branding&lt;/title&gt;&lt;secondary-title&gt;Journal of Marketing for Higher Education&lt;/secondary-title&gt;&lt;/titles&gt;&lt;periodical&gt;&lt;full-title&gt;Journal of Marketing for Higher Education&lt;/full-title&gt;&lt;/periodical&gt;&lt;pages&gt;15-33&lt;/pages&gt;&lt;volume&gt;23&lt;/volume&gt;&lt;number&gt;1&lt;/number&gt;&lt;dates&gt;&lt;year&gt;2013&lt;/year&gt;&lt;/dates&gt;&lt;isbn&gt;0884-1241&lt;/isbn&gt;&lt;urls&gt;&lt;/urls&gt;&lt;/record&gt;&lt;/Cite&gt;&lt;/EndNote&gt;</w:instrText>
      </w:r>
      <w:r w:rsidRPr="009920A1">
        <w:fldChar w:fldCharType="separate"/>
      </w:r>
      <w:r w:rsidRPr="009920A1">
        <w:rPr>
          <w:noProof/>
        </w:rPr>
        <w:t>(Watkins &amp; Gonzenbach, 2013)</w:t>
      </w:r>
      <w:r w:rsidRPr="009920A1">
        <w:fldChar w:fldCharType="end"/>
      </w:r>
      <w:r w:rsidRPr="009920A1">
        <w:t xml:space="preserve"> and </w:t>
      </w:r>
      <w:r w:rsidR="009F2933">
        <w:t>our</w:t>
      </w:r>
      <w:r w:rsidRPr="009920A1">
        <w:t xml:space="preserve"> findings </w:t>
      </w:r>
      <w:r w:rsidR="009F2933">
        <w:t>show</w:t>
      </w:r>
      <w:r w:rsidRPr="009920A1">
        <w:t xml:space="preserve"> </w:t>
      </w:r>
      <w:r w:rsidR="009F1B05">
        <w:t>that</w:t>
      </w:r>
      <w:r w:rsidRPr="009920A1">
        <w:t xml:space="preserve"> </w:t>
      </w:r>
      <w:r w:rsidR="009F2933">
        <w:t xml:space="preserve">supporting text </w:t>
      </w:r>
      <w:r w:rsidR="009F1B05">
        <w:t>which emphasises</w:t>
      </w:r>
      <w:r w:rsidR="009F2933">
        <w:t xml:space="preserve"> competence </w:t>
      </w:r>
      <w:r w:rsidR="009F1B05">
        <w:t>could help to</w:t>
      </w:r>
      <w:r w:rsidR="009F2933">
        <w:t xml:space="preserve"> reinforce this brand identity</w:t>
      </w:r>
      <w:r w:rsidRPr="009920A1">
        <w:t xml:space="preserve">. </w:t>
      </w:r>
      <w:r w:rsidR="009F2933">
        <w:t xml:space="preserve">Our findings suggest that older universities communicate </w:t>
      </w:r>
      <w:r w:rsidR="009F2933" w:rsidRPr="005447CE">
        <w:rPr>
          <w:i/>
        </w:rPr>
        <w:t>competence</w:t>
      </w:r>
      <w:r w:rsidR="009F2933">
        <w:t xml:space="preserve"> less than the younger universities in our sample.  Perhaps those universities with less developed reputations need to emphasise their competence more than their longer established competitors. </w:t>
      </w:r>
      <w:r w:rsidRPr="009920A1">
        <w:t xml:space="preserve"> For example, the University of York</w:t>
      </w:r>
      <w:r w:rsidR="009F2933">
        <w:t xml:space="preserve"> is relatively young at about 50 years old and is performing well in league tables, but strongly </w:t>
      </w:r>
      <w:r w:rsidRPr="009920A1">
        <w:t>communicate</w:t>
      </w:r>
      <w:r w:rsidR="009F2933">
        <w:t>s</w:t>
      </w:r>
      <w:r w:rsidRPr="009920A1">
        <w:t xml:space="preserve"> </w:t>
      </w:r>
      <w:r w:rsidR="009F2933">
        <w:t xml:space="preserve">the competence of </w:t>
      </w:r>
      <w:r w:rsidRPr="009920A1">
        <w:t xml:space="preserve">its research staff </w:t>
      </w:r>
      <w:r w:rsidR="009F2933">
        <w:t>and their credentials</w:t>
      </w:r>
      <w:r w:rsidRPr="009920A1">
        <w:t xml:space="preserve">. Conversely, </w:t>
      </w:r>
      <w:r w:rsidR="009F2933">
        <w:t xml:space="preserve">Cambridge University, with a long and secure reputation, is </w:t>
      </w:r>
      <w:r w:rsidRPr="009920A1">
        <w:t xml:space="preserve">defined by </w:t>
      </w:r>
      <w:r w:rsidR="009F2933">
        <w:t xml:space="preserve">the brand personality trait of </w:t>
      </w:r>
      <w:r w:rsidRPr="009920A1">
        <w:rPr>
          <w:i/>
        </w:rPr>
        <w:t>ruggedness</w:t>
      </w:r>
      <w:r w:rsidR="009F2933">
        <w:t>, mainly by emphasising the</w:t>
      </w:r>
      <w:r w:rsidRPr="009920A1">
        <w:t xml:space="preserve"> tough challenges of both working and playing hard while studying at Cambridge</w:t>
      </w:r>
      <w:r w:rsidR="009F2933">
        <w:t xml:space="preserve">.  </w:t>
      </w:r>
      <w:r w:rsidR="00193BB6">
        <w:t>The effectiveness of this approach on student recruitment and retention should be evaluated in future research.</w:t>
      </w:r>
    </w:p>
    <w:p w14:paraId="064BFD55" w14:textId="77777777" w:rsidR="001A599E" w:rsidRDefault="001A599E" w:rsidP="001145DD">
      <w:pPr>
        <w:pStyle w:val="Newparagraph"/>
        <w:ind w:firstLine="0"/>
      </w:pPr>
    </w:p>
    <w:p w14:paraId="5B2C3FED" w14:textId="77777777" w:rsidR="00336E9F" w:rsidRDefault="00336E9F" w:rsidP="00445D7B">
      <w:pPr>
        <w:pStyle w:val="Reports-Text"/>
        <w:rPr>
          <w:b/>
          <w:i/>
        </w:rPr>
      </w:pPr>
    </w:p>
    <w:p w14:paraId="4B9D4F9F" w14:textId="77777777" w:rsidR="00336E9F" w:rsidRDefault="00336E9F" w:rsidP="00445D7B">
      <w:pPr>
        <w:pStyle w:val="Reports-Text"/>
        <w:rPr>
          <w:b/>
          <w:i/>
        </w:rPr>
      </w:pPr>
    </w:p>
    <w:p w14:paraId="4F511A7C" w14:textId="77777777" w:rsidR="001145DD" w:rsidRPr="00445D7B" w:rsidRDefault="001145DD" w:rsidP="00445D7B">
      <w:pPr>
        <w:pStyle w:val="Reports-Text"/>
        <w:rPr>
          <w:b/>
          <w:i/>
        </w:rPr>
      </w:pPr>
      <w:r w:rsidRPr="00445D7B">
        <w:rPr>
          <w:b/>
          <w:i/>
        </w:rPr>
        <w:lastRenderedPageBreak/>
        <w:t>Implications for Higher Education Practice</w:t>
      </w:r>
    </w:p>
    <w:p w14:paraId="534746AA" w14:textId="14BECF9D" w:rsidR="005A5B9F" w:rsidRPr="002407F9" w:rsidRDefault="001A648F" w:rsidP="00445D7B">
      <w:pPr>
        <w:pStyle w:val="Reports-Text"/>
        <w:spacing w:line="480" w:lineRule="auto"/>
      </w:pPr>
      <w:r>
        <w:t>O</w:t>
      </w:r>
      <w:r w:rsidR="005A5B9F" w:rsidRPr="002407F9">
        <w:t xml:space="preserve">ur use of a dictionary-based tool </w:t>
      </w:r>
      <w:r w:rsidR="005A5B9F">
        <w:t xml:space="preserve">to assess brand personality </w:t>
      </w:r>
      <w:r w:rsidR="005A5B9F" w:rsidRPr="002407F9">
        <w:t xml:space="preserve">opens up exciting new possibilities for </w:t>
      </w:r>
      <w:r w:rsidR="004978FE">
        <w:t>branding and marketing</w:t>
      </w:r>
      <w:r w:rsidR="005A5B9F" w:rsidRPr="002407F9">
        <w:t xml:space="preserve"> in </w:t>
      </w:r>
      <w:r w:rsidR="005A5B9F">
        <w:t>the higher education sector</w:t>
      </w:r>
      <w:r w:rsidR="005A5B9F" w:rsidRPr="002407F9">
        <w:t xml:space="preserve">. </w:t>
      </w:r>
      <w:r w:rsidR="005A5B9F">
        <w:t xml:space="preserve">It </w:t>
      </w:r>
      <w:r w:rsidR="005A5B9F" w:rsidRPr="002407F9">
        <w:t xml:space="preserve">allows </w:t>
      </w:r>
      <w:r w:rsidR="005A5B9F">
        <w:t xml:space="preserve">marketing and communication teams within universities </w:t>
      </w:r>
      <w:r w:rsidR="005A5B9F" w:rsidRPr="002407F9">
        <w:t xml:space="preserve">to </w:t>
      </w:r>
      <w:r w:rsidR="005A5B9F">
        <w:t>assess whether or not the</w:t>
      </w:r>
      <w:r w:rsidR="005A5B9F" w:rsidRPr="002407F9">
        <w:t xml:space="preserve"> </w:t>
      </w:r>
      <w:r w:rsidR="005A5B9F">
        <w:t>written prospectus text</w:t>
      </w:r>
      <w:r w:rsidR="005A5B9F" w:rsidRPr="002407F9">
        <w:t xml:space="preserve"> do</w:t>
      </w:r>
      <w:r w:rsidR="005A5B9F">
        <w:t>es</w:t>
      </w:r>
      <w:r w:rsidR="005A5B9F" w:rsidRPr="002407F9">
        <w:t xml:space="preserve"> in fact communicate a certain kind of brand personality. This approach can support </w:t>
      </w:r>
      <w:r w:rsidR="005A5B9F">
        <w:t>universities</w:t>
      </w:r>
      <w:r w:rsidR="005A5B9F" w:rsidRPr="002407F9">
        <w:t xml:space="preserve"> to test that their written communications are consist</w:t>
      </w:r>
      <w:r w:rsidR="005A5B9F">
        <w:t xml:space="preserve">ent with the brand personality they wish to portray for their organisation.  </w:t>
      </w:r>
      <w:r w:rsidR="005A5B9F" w:rsidRPr="002407F9">
        <w:t>The tool can also assess the consistency of brand personality being communicated across different textual media</w:t>
      </w:r>
      <w:r w:rsidR="005A5B9F">
        <w:t>, including printed brochures, websites and text-based social media channels</w:t>
      </w:r>
      <w:r w:rsidR="005A5B9F" w:rsidRPr="002407F9">
        <w:t xml:space="preserve"> </w:t>
      </w:r>
      <w:r w:rsidR="005A5B9F" w:rsidRPr="002407F9">
        <w:fldChar w:fldCharType="begin"/>
      </w:r>
      <w:r w:rsidR="005447CE">
        <w:instrText xml:space="preserve"> ADDIN EN.CITE &lt;EndNote&gt;&lt;Cite&gt;&lt;Author&gt;Rutter&lt;/Author&gt;&lt;Year&gt;2013&lt;/Year&gt;&lt;RecNum&gt;961&lt;/RecNum&gt;&lt;DisplayText&gt;(Rutter, Lettice, &amp;amp; Barnes, 2013)&lt;/DisplayText&gt;&lt;record&gt;&lt;rec-number&gt;961&lt;/rec-number&gt;&lt;foreign-keys&gt;&lt;key app="EN" db-id="wexxsrdpu9a5rgeaxxn5rw2dv5s9wrtvpsfe" timestamp="0"&gt;961&lt;/key&gt;&lt;/foreign-keys&gt;&lt;ref-type name="Conference Proceedings"&gt;10&lt;/ref-type&gt;&lt;contributors&gt;&lt;authors&gt;&lt;author&gt;Rutter, R&lt;/author&gt;&lt;author&gt;Lettice, F&lt;/author&gt;&lt;author&gt;Barnes, S&lt;/author&gt;&lt;/authors&gt;&lt;/contributors&gt;&lt;titles&gt;&lt;title&gt;An empirical Study of the Effect of Brand Personality Consistency on Recruitment Performance within the UK Higher Education Sector&lt;/title&gt;&lt;secondary-title&gt;8th Global Brand Conference&lt;/secondary-title&gt;&lt;/titles&gt;&lt;dates&gt;&lt;year&gt;2013&lt;/year&gt;&lt;/dates&gt;&lt;pub-location&gt;Catholic University of Portugal, Porto, Portugal&lt;/pub-location&gt;&lt;publisher&gt;Academy of Marketing&lt;/publisher&gt;&lt;urls&gt;&lt;/urls&gt;&lt;/record&gt;&lt;/Cite&gt;&lt;/EndNote&gt;</w:instrText>
      </w:r>
      <w:r w:rsidR="005A5B9F" w:rsidRPr="002407F9">
        <w:fldChar w:fldCharType="separate"/>
      </w:r>
      <w:r w:rsidR="005447CE">
        <w:rPr>
          <w:noProof/>
        </w:rPr>
        <w:t>(Rutter, Lettice, &amp; Barnes, 2013)</w:t>
      </w:r>
      <w:r w:rsidR="005A5B9F" w:rsidRPr="002407F9">
        <w:fldChar w:fldCharType="end"/>
      </w:r>
      <w:r w:rsidR="005A5B9F" w:rsidRPr="002407F9">
        <w:t xml:space="preserve">. </w:t>
      </w:r>
      <w:r w:rsidR="005A5B9F">
        <w:t xml:space="preserve"> Where inconsistencies are identified, these can be reviewed and better aligned to the brand personality that the university wishes to communicate to its students and other key stakeholders.  </w:t>
      </w:r>
    </w:p>
    <w:p w14:paraId="4416C812" w14:textId="797996B0" w:rsidR="009E23DE" w:rsidRPr="009920A1" w:rsidRDefault="009E23DE" w:rsidP="009E23DE">
      <w:pPr>
        <w:pStyle w:val="Paragraph"/>
      </w:pPr>
      <w:r w:rsidRPr="009920A1">
        <w:t xml:space="preserve">University managers can therefore utilise these findings to strengthen, or even </w:t>
      </w:r>
      <w:r w:rsidR="009F1B05">
        <w:t xml:space="preserve">change, </w:t>
      </w:r>
      <w:r w:rsidRPr="009920A1">
        <w:t xml:space="preserve">their brand personality. For example, </w:t>
      </w:r>
      <w:r w:rsidR="005A5B9F">
        <w:t>in our sample, Edinburgh c</w:t>
      </w:r>
      <w:r w:rsidRPr="009920A1">
        <w:t xml:space="preserve">ould look to redefine itself more clearly, as at present it does not appear to be communicating </w:t>
      </w:r>
      <w:r w:rsidRPr="009920A1">
        <w:rPr>
          <w:i/>
        </w:rPr>
        <w:t>Ruggedness</w:t>
      </w:r>
      <w:r w:rsidRPr="009920A1">
        <w:t xml:space="preserve"> as strongly as other rugged HEIs. It could achieve this by emphasising </w:t>
      </w:r>
      <w:r w:rsidRPr="009920A1">
        <w:rPr>
          <w:i/>
        </w:rPr>
        <w:t>Ruggedness</w:t>
      </w:r>
      <w:r w:rsidRPr="009920A1">
        <w:t xml:space="preserve"> much more strongly, whilst maintaining its current level of </w:t>
      </w:r>
      <w:r w:rsidRPr="009920A1">
        <w:rPr>
          <w:i/>
        </w:rPr>
        <w:t>Sincerity</w:t>
      </w:r>
      <w:r w:rsidRPr="009920A1">
        <w:t>.</w:t>
      </w:r>
    </w:p>
    <w:p w14:paraId="052CD02A" w14:textId="45FEC46B" w:rsidR="003A7AC4" w:rsidRPr="009920A1" w:rsidRDefault="001A648F" w:rsidP="003A7AC4">
      <w:pPr>
        <w:pStyle w:val="Paragraph"/>
        <w:rPr>
          <w:color w:val="000000" w:themeColor="text1"/>
        </w:rPr>
      </w:pPr>
      <w:r>
        <w:rPr>
          <w:color w:val="000000" w:themeColor="text1"/>
        </w:rPr>
        <w:t>Higher education institutions w</w:t>
      </w:r>
      <w:r w:rsidR="003A7AC4" w:rsidRPr="009920A1">
        <w:rPr>
          <w:color w:val="000000" w:themeColor="text1"/>
        </w:rPr>
        <w:t>hich did not link their brand personality to their location, could consider this as an opportunity to leverage their location and further differentiate their brand</w:t>
      </w:r>
      <w:r w:rsidR="003A7AC4">
        <w:rPr>
          <w:color w:val="000000" w:themeColor="text1"/>
        </w:rPr>
        <w:t>, p</w:t>
      </w:r>
      <w:r w:rsidR="003A7AC4" w:rsidRPr="009920A1">
        <w:rPr>
          <w:color w:val="000000" w:themeColor="text1"/>
        </w:rPr>
        <w:t xml:space="preserve">articularly </w:t>
      </w:r>
      <w:r w:rsidR="003A7AC4">
        <w:rPr>
          <w:color w:val="000000" w:themeColor="text1"/>
        </w:rPr>
        <w:t>if they are</w:t>
      </w:r>
      <w:r w:rsidR="003A7AC4" w:rsidRPr="009920A1">
        <w:rPr>
          <w:color w:val="000000" w:themeColor="text1"/>
        </w:rPr>
        <w:t xml:space="preserve"> the main HEI in that location.</w:t>
      </w:r>
      <w:r>
        <w:rPr>
          <w:color w:val="000000" w:themeColor="text1"/>
        </w:rPr>
        <w:t xml:space="preserve">  For those sharing a location with other HEIs, they may consider differentiating on descriptions of their staff, students and facilities to position themselves differently to prospective students considering several HEIs in a single location.  </w:t>
      </w:r>
    </w:p>
    <w:p w14:paraId="7328BC31" w14:textId="581803AB" w:rsidR="00637CD0" w:rsidRPr="009920A1" w:rsidRDefault="00637CD0" w:rsidP="00637CD0">
      <w:pPr>
        <w:pStyle w:val="Paragraph"/>
      </w:pPr>
      <w:r w:rsidRPr="009920A1">
        <w:t xml:space="preserve">Increasing computer power and data improves the ability to effectively monitor, </w:t>
      </w:r>
      <w:r w:rsidRPr="009920A1">
        <w:lastRenderedPageBreak/>
        <w:t>evaluate and benchmark against the competition and to better understand the competitive landscape of higher education. While other forms of marketing media</w:t>
      </w:r>
      <w:r w:rsidR="001A648F">
        <w:t>, and in particular social media,</w:t>
      </w:r>
      <w:r w:rsidRPr="009920A1">
        <w:t xml:space="preserve"> are the subject of increased attention, this should not be to the detriment of </w:t>
      </w:r>
      <w:r w:rsidR="001A648F">
        <w:t>the university prospectus and website, which are still important in student decision-making</w:t>
      </w:r>
      <w:r w:rsidRPr="009920A1">
        <w:t>. This study shows that traditional media can be leveraged to create differentiated positions in the HE market. Therefore, prudency should be taken to ensure that institutions are successfully differentiating themselves through all of their marketing media options</w:t>
      </w:r>
      <w:r w:rsidR="001A648F">
        <w:t xml:space="preserve"> and that the messages across different media are consistent</w:t>
      </w:r>
      <w:r w:rsidRPr="009920A1">
        <w:t>.</w:t>
      </w:r>
      <w:r w:rsidR="001A648F">
        <w:t xml:space="preserve">  </w:t>
      </w:r>
      <w:r w:rsidRPr="009920A1">
        <w:t xml:space="preserve"> </w:t>
      </w:r>
    </w:p>
    <w:p w14:paraId="7CC8AB7E" w14:textId="10BC5DD2" w:rsidR="00637CD0" w:rsidRPr="00445D7B" w:rsidRDefault="001145DD" w:rsidP="00445D7B">
      <w:pPr>
        <w:pStyle w:val="Reports-Text"/>
        <w:spacing w:line="480" w:lineRule="auto"/>
        <w:rPr>
          <w:b/>
          <w:i/>
        </w:rPr>
      </w:pPr>
      <w:r w:rsidRPr="00445D7B">
        <w:rPr>
          <w:b/>
          <w:i/>
        </w:rPr>
        <w:t xml:space="preserve">Limitations and </w:t>
      </w:r>
      <w:r w:rsidR="00637CD0" w:rsidRPr="00445D7B">
        <w:rPr>
          <w:b/>
          <w:i/>
        </w:rPr>
        <w:t>Further Research</w:t>
      </w:r>
    </w:p>
    <w:p w14:paraId="1187C2E3" w14:textId="4C94C169" w:rsidR="005F4299" w:rsidRDefault="005F4299" w:rsidP="00445D7B">
      <w:pPr>
        <w:pStyle w:val="Reports-Text"/>
        <w:spacing w:line="480" w:lineRule="auto"/>
      </w:pPr>
      <w:r w:rsidRPr="002407F9">
        <w:t xml:space="preserve">Our </w:t>
      </w:r>
      <w:r>
        <w:t>research</w:t>
      </w:r>
      <w:r w:rsidRPr="002407F9">
        <w:t xml:space="preserve"> has been based on an </w:t>
      </w:r>
      <w:r>
        <w:t>analysis of universities’</w:t>
      </w:r>
      <w:r w:rsidRPr="002407F9">
        <w:t xml:space="preserve"> communication via their </w:t>
      </w:r>
      <w:r>
        <w:t>prospectuse</w:t>
      </w:r>
      <w:r w:rsidRPr="002407F9">
        <w:t>s</w:t>
      </w:r>
      <w:r>
        <w:t xml:space="preserve"> at a single point in time.  The dictionary-based approach</w:t>
      </w:r>
      <w:r w:rsidRPr="002407F9">
        <w:t xml:space="preserve"> </w:t>
      </w:r>
      <w:r>
        <w:t xml:space="preserve">would allow </w:t>
      </w:r>
      <w:r w:rsidRPr="002407F9">
        <w:t xml:space="preserve">researchers to </w:t>
      </w:r>
      <w:r>
        <w:t>assess changes</w:t>
      </w:r>
      <w:r w:rsidRPr="002407F9">
        <w:t xml:space="preserve"> </w:t>
      </w:r>
      <w:r>
        <w:t xml:space="preserve">in universities’ communicated </w:t>
      </w:r>
      <w:r w:rsidRPr="002407F9">
        <w:t xml:space="preserve">brand personalities over time. </w:t>
      </w:r>
      <w:r>
        <w:t xml:space="preserve"> </w:t>
      </w:r>
      <w:r w:rsidRPr="002407F9">
        <w:t xml:space="preserve">By </w:t>
      </w:r>
      <w:r>
        <w:t>assessing these</w:t>
      </w:r>
      <w:r w:rsidRPr="002407F9">
        <w:t xml:space="preserve"> change</w:t>
      </w:r>
      <w:r>
        <w:t>s over time</w:t>
      </w:r>
      <w:r w:rsidRPr="002407F9">
        <w:t xml:space="preserve">, there is the potential to assess the impact of brand personality in a more longitudinal and </w:t>
      </w:r>
      <w:r>
        <w:t>detailed</w:t>
      </w:r>
      <w:r w:rsidRPr="002407F9">
        <w:t xml:space="preserve"> way.  </w:t>
      </w:r>
    </w:p>
    <w:p w14:paraId="1E5B5A3C" w14:textId="77279F3A" w:rsidR="005F4299" w:rsidRPr="002407F9" w:rsidRDefault="005F4299" w:rsidP="00445D7B">
      <w:pPr>
        <w:pStyle w:val="Reports-Text"/>
        <w:spacing w:line="480" w:lineRule="auto"/>
      </w:pPr>
      <w:r>
        <w:t>Our research has focused on what the university is communicating about itself via its prospectus and not on how the brand personality is perceived by prospective students.  This lexical analysis approach would also</w:t>
      </w:r>
      <w:r w:rsidRPr="002407F9">
        <w:t xml:space="preserve"> allow </w:t>
      </w:r>
      <w:r>
        <w:t xml:space="preserve">future </w:t>
      </w:r>
      <w:r w:rsidRPr="002407F9">
        <w:t xml:space="preserve">research to </w:t>
      </w:r>
      <w:r>
        <w:t>compare</w:t>
      </w:r>
      <w:r w:rsidRPr="002407F9">
        <w:t xml:space="preserve"> between what is being communicated by a </w:t>
      </w:r>
      <w:r>
        <w:t xml:space="preserve">university </w:t>
      </w:r>
      <w:r w:rsidRPr="002407F9">
        <w:t xml:space="preserve">and what is perceived by the </w:t>
      </w:r>
      <w:r>
        <w:t xml:space="preserve">students </w:t>
      </w:r>
      <w:r w:rsidRPr="002407F9">
        <w:t xml:space="preserve">reading the text.  </w:t>
      </w:r>
      <w:r>
        <w:t xml:space="preserve">Extending research to include both the written text analysis and students’ perceptions based on what they have read will add to the understanding of whether communications are perceived as intended and where inconsistencies exist.  </w:t>
      </w:r>
    </w:p>
    <w:p w14:paraId="3967FF2E" w14:textId="586830B5" w:rsidR="00637CD0" w:rsidRPr="009920A1" w:rsidRDefault="005F4299" w:rsidP="00445D7B">
      <w:pPr>
        <w:pStyle w:val="Paragraph"/>
      </w:pPr>
      <w:r>
        <w:t xml:space="preserve">Our study includes just ten UK universities.  A more thorough analysis of the differences and similarities in a range of communications and between a range of universities across different countries can also be studied in future. </w:t>
      </w:r>
      <w:r w:rsidR="00193BB6">
        <w:t xml:space="preserve"> In addition, i</w:t>
      </w:r>
      <w:r w:rsidR="00637CD0" w:rsidRPr="009920A1">
        <w:t xml:space="preserve">t is not </w:t>
      </w:r>
      <w:r w:rsidR="00637CD0" w:rsidRPr="009920A1">
        <w:lastRenderedPageBreak/>
        <w:t>clear from this research whether</w:t>
      </w:r>
      <w:r w:rsidR="00C73B23">
        <w:t xml:space="preserve"> or not </w:t>
      </w:r>
      <w:r w:rsidR="00637CD0" w:rsidRPr="009920A1">
        <w:t xml:space="preserve">HEIs are making a conscious decision to </w:t>
      </w:r>
      <w:r>
        <w:t>communicate</w:t>
      </w:r>
      <w:r w:rsidRPr="009920A1">
        <w:t xml:space="preserve"> </w:t>
      </w:r>
      <w:r w:rsidR="00637CD0" w:rsidRPr="009920A1">
        <w:t>their brand personality within the</w:t>
      </w:r>
      <w:r w:rsidR="00C73B23">
        <w:t>ir</w:t>
      </w:r>
      <w:r w:rsidR="00637CD0" w:rsidRPr="009920A1">
        <w:t xml:space="preserve"> prospectus. Studies that examine the process of prospectus construction are sparse and further research could help to better understand this process and the decisions that underpin the content selection and words used. </w:t>
      </w:r>
    </w:p>
    <w:p w14:paraId="1E05D17A" w14:textId="77777777" w:rsidR="00445D7B" w:rsidRDefault="00445D7B">
      <w:pPr>
        <w:spacing w:line="240" w:lineRule="auto"/>
        <w:rPr>
          <w:b/>
        </w:rPr>
      </w:pPr>
      <w:r>
        <w:rPr>
          <w:b/>
        </w:rPr>
        <w:br w:type="page"/>
      </w:r>
    </w:p>
    <w:p w14:paraId="701210F3" w14:textId="43F4B663" w:rsidR="000176A4" w:rsidRPr="009920A1" w:rsidRDefault="000176A4" w:rsidP="00445D7B">
      <w:pPr>
        <w:pStyle w:val="Paragraph"/>
      </w:pPr>
      <w:r w:rsidRPr="009920A1">
        <w:rPr>
          <w:b/>
        </w:rPr>
        <w:lastRenderedPageBreak/>
        <w:t>References</w:t>
      </w:r>
    </w:p>
    <w:p w14:paraId="130D9B52" w14:textId="77777777" w:rsidR="00860A95" w:rsidRPr="00860A95" w:rsidRDefault="000176A4" w:rsidP="0029559F">
      <w:pPr>
        <w:pStyle w:val="EndNoteBibliography"/>
        <w:spacing w:line="360" w:lineRule="auto"/>
        <w:ind w:left="720" w:hanging="720"/>
        <w:rPr>
          <w:noProof/>
        </w:rPr>
      </w:pPr>
      <w:r w:rsidRPr="009920A1">
        <w:rPr>
          <w:lang w:val="en-GB"/>
        </w:rPr>
        <w:fldChar w:fldCharType="begin"/>
      </w:r>
      <w:r w:rsidRPr="009920A1">
        <w:rPr>
          <w:lang w:val="en-GB"/>
        </w:rPr>
        <w:instrText xml:space="preserve"> ADDIN EN.REFLIST </w:instrText>
      </w:r>
      <w:r w:rsidRPr="009920A1">
        <w:rPr>
          <w:lang w:val="en-GB"/>
        </w:rPr>
        <w:fldChar w:fldCharType="separate"/>
      </w:r>
      <w:r w:rsidR="00860A95" w:rsidRPr="00860A95">
        <w:rPr>
          <w:noProof/>
        </w:rPr>
        <w:t xml:space="preserve">Aaker, J. (1997). Dimensions of brand personality. </w:t>
      </w:r>
      <w:r w:rsidR="00860A95" w:rsidRPr="00860A95">
        <w:rPr>
          <w:i/>
          <w:noProof/>
        </w:rPr>
        <w:t>Journal of marketing research, 34</w:t>
      </w:r>
      <w:r w:rsidR="00860A95" w:rsidRPr="00860A95">
        <w:rPr>
          <w:noProof/>
        </w:rPr>
        <w:t xml:space="preserve">(3), 347-356. </w:t>
      </w:r>
    </w:p>
    <w:p w14:paraId="4FD672DD" w14:textId="77777777" w:rsidR="00860A95" w:rsidRPr="00860A95" w:rsidRDefault="00860A95" w:rsidP="0029559F">
      <w:pPr>
        <w:pStyle w:val="EndNoteBibliography"/>
        <w:spacing w:line="360" w:lineRule="auto"/>
        <w:ind w:left="720" w:hanging="720"/>
        <w:rPr>
          <w:noProof/>
        </w:rPr>
      </w:pPr>
      <w:r w:rsidRPr="00860A95">
        <w:rPr>
          <w:noProof/>
        </w:rPr>
        <w:t xml:space="preserve">Aaker, J., Fournier, S., &amp; Brasel, S. (2004). When good brands do bad. </w:t>
      </w:r>
      <w:r w:rsidRPr="00860A95">
        <w:rPr>
          <w:i/>
          <w:noProof/>
        </w:rPr>
        <w:t>Journal of consumer research, 31</w:t>
      </w:r>
      <w:r w:rsidRPr="00860A95">
        <w:rPr>
          <w:noProof/>
        </w:rPr>
        <w:t xml:space="preserve">(1), 1-16. </w:t>
      </w:r>
    </w:p>
    <w:p w14:paraId="4178CE21" w14:textId="77777777" w:rsidR="00860A95" w:rsidRPr="00860A95" w:rsidRDefault="00860A95" w:rsidP="0029559F">
      <w:pPr>
        <w:pStyle w:val="EndNoteBibliography"/>
        <w:spacing w:line="360" w:lineRule="auto"/>
        <w:ind w:left="720" w:hanging="720"/>
        <w:rPr>
          <w:noProof/>
        </w:rPr>
      </w:pPr>
      <w:r w:rsidRPr="00860A95">
        <w:rPr>
          <w:noProof/>
        </w:rPr>
        <w:t xml:space="preserve">Alessandri, S. W., Yang, S. U., &amp; Kinsey, D. F. (2006). An integrative approach to university visual identity and reputation. </w:t>
      </w:r>
      <w:r w:rsidRPr="00860A95">
        <w:rPr>
          <w:i/>
          <w:noProof/>
        </w:rPr>
        <w:t>Corporate Reputation Review, 9</w:t>
      </w:r>
      <w:r w:rsidRPr="00860A95">
        <w:rPr>
          <w:noProof/>
        </w:rPr>
        <w:t xml:space="preserve">(4), 258-270. </w:t>
      </w:r>
    </w:p>
    <w:p w14:paraId="443AD958" w14:textId="77777777" w:rsidR="00860A95" w:rsidRPr="00860A95" w:rsidRDefault="00860A95" w:rsidP="0029559F">
      <w:pPr>
        <w:pStyle w:val="EndNoteBibliography"/>
        <w:spacing w:line="360" w:lineRule="auto"/>
        <w:ind w:left="720" w:hanging="720"/>
        <w:rPr>
          <w:noProof/>
        </w:rPr>
      </w:pPr>
      <w:r w:rsidRPr="00860A95">
        <w:rPr>
          <w:noProof/>
        </w:rPr>
        <w:t xml:space="preserve">Ali-Choudhury, R., Bennett, R., &amp; Savani, S. (2009). University marketing directors’ views on the components of a university brand. </w:t>
      </w:r>
      <w:r w:rsidRPr="00860A95">
        <w:rPr>
          <w:i/>
          <w:noProof/>
        </w:rPr>
        <w:t>International Review on Public and Nonprofit Marketing, 6</w:t>
      </w:r>
      <w:r w:rsidRPr="00860A95">
        <w:rPr>
          <w:noProof/>
        </w:rPr>
        <w:t xml:space="preserve">(1), 11-33. </w:t>
      </w:r>
    </w:p>
    <w:p w14:paraId="3B244B19" w14:textId="77777777" w:rsidR="00860A95" w:rsidRPr="00860A95" w:rsidRDefault="00860A95" w:rsidP="0029559F">
      <w:pPr>
        <w:pStyle w:val="EndNoteBibliography"/>
        <w:spacing w:line="360" w:lineRule="auto"/>
        <w:ind w:left="720" w:hanging="720"/>
        <w:rPr>
          <w:noProof/>
        </w:rPr>
      </w:pPr>
      <w:r w:rsidRPr="00860A95">
        <w:rPr>
          <w:noProof/>
        </w:rPr>
        <w:t xml:space="preserve">Almadhoun, N. M., Dominic, P., &amp; Woon, L. F. (2011). </w:t>
      </w:r>
      <w:r w:rsidRPr="00860A95">
        <w:rPr>
          <w:i/>
          <w:noProof/>
        </w:rPr>
        <w:t>Social media as a promotional tool in higher education in Malaysia</w:t>
      </w:r>
      <w:r w:rsidRPr="00860A95">
        <w:rPr>
          <w:noProof/>
        </w:rPr>
        <w:t>.</w:t>
      </w:r>
    </w:p>
    <w:p w14:paraId="4AA2F441" w14:textId="77777777" w:rsidR="00860A95" w:rsidRPr="00860A95" w:rsidRDefault="00860A95" w:rsidP="0029559F">
      <w:pPr>
        <w:pStyle w:val="EndNoteBibliography"/>
        <w:spacing w:line="360" w:lineRule="auto"/>
        <w:ind w:left="720" w:hanging="720"/>
        <w:rPr>
          <w:noProof/>
        </w:rPr>
      </w:pPr>
      <w:r w:rsidRPr="00860A95">
        <w:rPr>
          <w:noProof/>
        </w:rPr>
        <w:t xml:space="preserve">Alwi, S. F. S., &amp; Kitchen, P. J. (2014). Projecting corporate brand image and behavioral response in business schools: Cognitive or affective brand attributes? </w:t>
      </w:r>
      <w:r w:rsidRPr="00860A95">
        <w:rPr>
          <w:i/>
          <w:noProof/>
        </w:rPr>
        <w:t>Journal of Business Research, 67</w:t>
      </w:r>
      <w:r w:rsidRPr="00860A95">
        <w:rPr>
          <w:noProof/>
        </w:rPr>
        <w:t xml:space="preserve">(11), 2324-2336. </w:t>
      </w:r>
    </w:p>
    <w:p w14:paraId="7190A83F" w14:textId="77777777" w:rsidR="00860A95" w:rsidRPr="00860A95" w:rsidRDefault="00860A95" w:rsidP="0029559F">
      <w:pPr>
        <w:pStyle w:val="EndNoteBibliography"/>
        <w:spacing w:line="360" w:lineRule="auto"/>
        <w:ind w:left="720" w:hanging="720"/>
        <w:rPr>
          <w:noProof/>
        </w:rPr>
      </w:pPr>
      <w:r w:rsidRPr="00860A95">
        <w:rPr>
          <w:noProof/>
        </w:rPr>
        <w:t xml:space="preserve">Atfield, G., &amp; Purcell, K. (2009). Northern Ireland’s students: key findings from the Futuretrack Stage 1 survey. </w:t>
      </w:r>
      <w:r w:rsidRPr="00860A95">
        <w:rPr>
          <w:i/>
          <w:noProof/>
        </w:rPr>
        <w:t>Labour Market Bulletin</w:t>
      </w:r>
      <w:r w:rsidRPr="00860A95">
        <w:rPr>
          <w:noProof/>
        </w:rPr>
        <w:t xml:space="preserve">(22), 117-132. </w:t>
      </w:r>
    </w:p>
    <w:p w14:paraId="1645B158" w14:textId="77777777" w:rsidR="00860A95" w:rsidRPr="00860A95" w:rsidRDefault="00860A95" w:rsidP="0029559F">
      <w:pPr>
        <w:pStyle w:val="EndNoteBibliography"/>
        <w:spacing w:line="360" w:lineRule="auto"/>
        <w:ind w:left="720" w:hanging="720"/>
        <w:rPr>
          <w:noProof/>
        </w:rPr>
      </w:pPr>
      <w:r w:rsidRPr="00860A95">
        <w:rPr>
          <w:noProof/>
        </w:rPr>
        <w:t xml:space="preserve">Berry, L. L. (2000). Cultivating service brand equity. </w:t>
      </w:r>
      <w:r w:rsidRPr="00860A95">
        <w:rPr>
          <w:i/>
          <w:noProof/>
        </w:rPr>
        <w:t>Journal of the Academy of Marketing Science, 28</w:t>
      </w:r>
      <w:r w:rsidRPr="00860A95">
        <w:rPr>
          <w:noProof/>
        </w:rPr>
        <w:t xml:space="preserve">(1), 128-137. </w:t>
      </w:r>
    </w:p>
    <w:p w14:paraId="3AD135D1" w14:textId="77777777" w:rsidR="00860A95" w:rsidRPr="00860A95" w:rsidRDefault="00860A95" w:rsidP="0029559F">
      <w:pPr>
        <w:pStyle w:val="EndNoteBibliography"/>
        <w:spacing w:line="360" w:lineRule="auto"/>
        <w:ind w:left="720" w:hanging="720"/>
        <w:rPr>
          <w:noProof/>
        </w:rPr>
      </w:pPr>
      <w:r w:rsidRPr="00860A95">
        <w:rPr>
          <w:noProof/>
        </w:rPr>
        <w:t xml:space="preserve">Beverland, M. (2009). </w:t>
      </w:r>
      <w:r w:rsidRPr="00860A95">
        <w:rPr>
          <w:i/>
          <w:noProof/>
        </w:rPr>
        <w:t>Building Brand Authenticity: 7 Habits of Iconic Brands</w:t>
      </w:r>
      <w:r w:rsidRPr="00860A95">
        <w:rPr>
          <w:noProof/>
        </w:rPr>
        <w:t>: Palgrave Macmillan.</w:t>
      </w:r>
    </w:p>
    <w:p w14:paraId="37D2D7AB" w14:textId="77777777" w:rsidR="00860A95" w:rsidRPr="00860A95" w:rsidRDefault="00860A95" w:rsidP="0029559F">
      <w:pPr>
        <w:pStyle w:val="EndNoteBibliography"/>
        <w:spacing w:line="360" w:lineRule="auto"/>
        <w:ind w:left="720" w:hanging="720"/>
        <w:rPr>
          <w:noProof/>
        </w:rPr>
      </w:pPr>
      <w:r w:rsidRPr="00860A95">
        <w:rPr>
          <w:noProof/>
        </w:rPr>
        <w:t xml:space="preserve">Bradley, J. (2013). Integrity in higher education marketing? A typology of misleading data-based claims in the university prospectus. </w:t>
      </w:r>
      <w:r w:rsidRPr="00860A95">
        <w:rPr>
          <w:i/>
          <w:noProof/>
        </w:rPr>
        <w:t>International Journal for Educational Integrity, 9</w:t>
      </w:r>
      <w:r w:rsidRPr="00860A95">
        <w:rPr>
          <w:noProof/>
        </w:rPr>
        <w:t xml:space="preserve">(2). </w:t>
      </w:r>
    </w:p>
    <w:p w14:paraId="2B23EF3B" w14:textId="77777777" w:rsidR="00860A95" w:rsidRPr="00860A95" w:rsidRDefault="00860A95" w:rsidP="0029559F">
      <w:pPr>
        <w:pStyle w:val="EndNoteBibliography"/>
        <w:spacing w:line="360" w:lineRule="auto"/>
        <w:ind w:left="720" w:hanging="720"/>
        <w:rPr>
          <w:noProof/>
        </w:rPr>
      </w:pPr>
      <w:r w:rsidRPr="00860A95">
        <w:rPr>
          <w:noProof/>
        </w:rPr>
        <w:t xml:space="preserve">Briggs, S. (2006). An exploratory study of the factors influencing undergraduate student choice: the case of higher education in Scotland. </w:t>
      </w:r>
      <w:r w:rsidRPr="00860A95">
        <w:rPr>
          <w:i/>
          <w:noProof/>
        </w:rPr>
        <w:t>Studies in Higher Education, 31</w:t>
      </w:r>
      <w:r w:rsidRPr="00860A95">
        <w:rPr>
          <w:noProof/>
        </w:rPr>
        <w:t xml:space="preserve">(6), 705-722. </w:t>
      </w:r>
    </w:p>
    <w:p w14:paraId="01665CE1" w14:textId="77777777" w:rsidR="00860A95" w:rsidRPr="00860A95" w:rsidRDefault="00860A95" w:rsidP="0029559F">
      <w:pPr>
        <w:pStyle w:val="EndNoteBibliography"/>
        <w:spacing w:line="360" w:lineRule="auto"/>
        <w:ind w:left="720" w:hanging="720"/>
        <w:rPr>
          <w:noProof/>
        </w:rPr>
      </w:pPr>
      <w:r w:rsidRPr="00860A95">
        <w:rPr>
          <w:noProof/>
        </w:rPr>
        <w:t xml:space="preserve">Brown, D., &amp; Sen, B. (2010). The undergraduate prospectus as a marketing tool for academic libraries. </w:t>
      </w:r>
      <w:r w:rsidRPr="00860A95">
        <w:rPr>
          <w:i/>
          <w:noProof/>
        </w:rPr>
        <w:t>New Review of Academic Librarianship, 16</w:t>
      </w:r>
      <w:r w:rsidRPr="00860A95">
        <w:rPr>
          <w:noProof/>
        </w:rPr>
        <w:t xml:space="preserve">(2), 160-191. </w:t>
      </w:r>
    </w:p>
    <w:p w14:paraId="2B04CE59" w14:textId="77777777" w:rsidR="00860A95" w:rsidRPr="00860A95" w:rsidRDefault="00860A95" w:rsidP="0029559F">
      <w:pPr>
        <w:pStyle w:val="EndNoteBibliography"/>
        <w:spacing w:line="360" w:lineRule="auto"/>
        <w:ind w:left="720" w:hanging="720"/>
        <w:rPr>
          <w:noProof/>
        </w:rPr>
      </w:pPr>
      <w:r w:rsidRPr="00860A95">
        <w:rPr>
          <w:noProof/>
        </w:rPr>
        <w:t xml:space="preserve">Cappara, G., Barbaranelli, C., &amp; Guido, G. (2001). Brand personality: How to make the metaphor fit? </w:t>
      </w:r>
      <w:r w:rsidRPr="00860A95">
        <w:rPr>
          <w:i/>
          <w:noProof/>
        </w:rPr>
        <w:t>Journal of economic psychology, 22</w:t>
      </w:r>
      <w:r w:rsidRPr="00860A95">
        <w:rPr>
          <w:noProof/>
        </w:rPr>
        <w:t xml:space="preserve">(3), 377-395. </w:t>
      </w:r>
    </w:p>
    <w:p w14:paraId="6ABD3B1A" w14:textId="77777777" w:rsidR="00860A95" w:rsidRPr="00860A95" w:rsidRDefault="00860A95" w:rsidP="0029559F">
      <w:pPr>
        <w:pStyle w:val="EndNoteBibliography"/>
        <w:spacing w:line="360" w:lineRule="auto"/>
        <w:ind w:left="720" w:hanging="720"/>
        <w:rPr>
          <w:noProof/>
        </w:rPr>
      </w:pPr>
      <w:r w:rsidRPr="00860A95">
        <w:rPr>
          <w:noProof/>
        </w:rPr>
        <w:lastRenderedPageBreak/>
        <w:t xml:space="preserve">Casey, R., &amp; Llewellyn, L. P. (2012). Brand Consistency in Social Media: WVU's Eberly Works Toward a Conceptual Framework of Integrated Marketing Communications. </w:t>
      </w:r>
      <w:r w:rsidRPr="00860A95">
        <w:rPr>
          <w:i/>
          <w:noProof/>
        </w:rPr>
        <w:t>International Journal of Integrated Marketing Communications, 4</w:t>
      </w:r>
      <w:r w:rsidRPr="00860A95">
        <w:rPr>
          <w:noProof/>
        </w:rPr>
        <w:t xml:space="preserve">(2). </w:t>
      </w:r>
    </w:p>
    <w:p w14:paraId="68D8AC1A" w14:textId="77777777" w:rsidR="00860A95" w:rsidRPr="00860A95" w:rsidRDefault="00860A95" w:rsidP="0029559F">
      <w:pPr>
        <w:pStyle w:val="EndNoteBibliography"/>
        <w:spacing w:line="360" w:lineRule="auto"/>
        <w:ind w:left="720" w:hanging="720"/>
        <w:rPr>
          <w:noProof/>
        </w:rPr>
      </w:pPr>
      <w:r w:rsidRPr="00860A95">
        <w:rPr>
          <w:noProof/>
        </w:rPr>
        <w:t xml:space="preserve">Casidy, R., &amp; Wymer, W. (2015). The impact of brand strength on satisfaction, loyalty and WOM: An empirical examination in the higher education sector. </w:t>
      </w:r>
      <w:r w:rsidRPr="00860A95">
        <w:rPr>
          <w:i/>
          <w:noProof/>
        </w:rPr>
        <w:t>Journal of Brand Management, 22</w:t>
      </w:r>
      <w:r w:rsidRPr="00860A95">
        <w:rPr>
          <w:noProof/>
        </w:rPr>
        <w:t xml:space="preserve">(2), 117-135. </w:t>
      </w:r>
    </w:p>
    <w:p w14:paraId="0D738539" w14:textId="77777777" w:rsidR="00860A95" w:rsidRPr="00860A95" w:rsidRDefault="00860A95" w:rsidP="0029559F">
      <w:pPr>
        <w:pStyle w:val="EndNoteBibliography"/>
        <w:spacing w:line="360" w:lineRule="auto"/>
        <w:ind w:left="720" w:hanging="720"/>
        <w:rPr>
          <w:noProof/>
        </w:rPr>
      </w:pPr>
      <w:r w:rsidRPr="00860A95">
        <w:rPr>
          <w:noProof/>
        </w:rPr>
        <w:t xml:space="preserve">Chapleo, C. (2005). Do Universities have successful brands? </w:t>
      </w:r>
      <w:r w:rsidRPr="00860A95">
        <w:rPr>
          <w:i/>
          <w:noProof/>
        </w:rPr>
        <w:t>International Journal of Educational Advancement, 6</w:t>
      </w:r>
      <w:r w:rsidRPr="00860A95">
        <w:rPr>
          <w:noProof/>
        </w:rPr>
        <w:t xml:space="preserve">(1), 54-64. </w:t>
      </w:r>
    </w:p>
    <w:p w14:paraId="401C1DC1" w14:textId="77777777" w:rsidR="00860A95" w:rsidRPr="00860A95" w:rsidRDefault="00860A95" w:rsidP="0029559F">
      <w:pPr>
        <w:pStyle w:val="EndNoteBibliography"/>
        <w:spacing w:line="360" w:lineRule="auto"/>
        <w:ind w:left="720" w:hanging="720"/>
        <w:rPr>
          <w:noProof/>
        </w:rPr>
      </w:pPr>
      <w:r w:rsidRPr="00860A95">
        <w:rPr>
          <w:noProof/>
        </w:rPr>
        <w:t xml:space="preserve">Chapleo, C. (2007). Barriers to brand building in UK universities? </w:t>
      </w:r>
      <w:r w:rsidRPr="00860A95">
        <w:rPr>
          <w:i/>
          <w:noProof/>
        </w:rPr>
        <w:t>International Journal of Nonprofit and Voluntary Sector Marketing, 12</w:t>
      </w:r>
      <w:r w:rsidRPr="00860A95">
        <w:rPr>
          <w:noProof/>
        </w:rPr>
        <w:t xml:space="preserve">(1), 23-32. </w:t>
      </w:r>
    </w:p>
    <w:p w14:paraId="510D3B40" w14:textId="77777777" w:rsidR="00860A95" w:rsidRPr="00860A95" w:rsidRDefault="00860A95" w:rsidP="0029559F">
      <w:pPr>
        <w:pStyle w:val="EndNoteBibliography"/>
        <w:spacing w:line="360" w:lineRule="auto"/>
        <w:ind w:left="720" w:hanging="720"/>
        <w:rPr>
          <w:noProof/>
        </w:rPr>
      </w:pPr>
      <w:r w:rsidRPr="00860A95">
        <w:rPr>
          <w:noProof/>
        </w:rPr>
        <w:t xml:space="preserve">Chapleo, C. (2008). External perceptions of successful university brands. </w:t>
      </w:r>
      <w:r w:rsidRPr="00860A95">
        <w:rPr>
          <w:i/>
          <w:noProof/>
        </w:rPr>
        <w:t>International Journal of Educational Advancement, 8</w:t>
      </w:r>
      <w:r w:rsidRPr="00860A95">
        <w:rPr>
          <w:noProof/>
        </w:rPr>
        <w:t xml:space="preserve">(3), 126-135. </w:t>
      </w:r>
    </w:p>
    <w:p w14:paraId="32D030F6" w14:textId="77777777" w:rsidR="00860A95" w:rsidRPr="00860A95" w:rsidRDefault="00860A95" w:rsidP="0029559F">
      <w:pPr>
        <w:pStyle w:val="EndNoteBibliography"/>
        <w:spacing w:line="360" w:lineRule="auto"/>
        <w:ind w:left="720" w:hanging="720"/>
        <w:rPr>
          <w:noProof/>
        </w:rPr>
      </w:pPr>
      <w:r w:rsidRPr="00860A95">
        <w:rPr>
          <w:noProof/>
        </w:rPr>
        <w:t xml:space="preserve">Chapleo, C. (2010). What defines “successful” university brands? </w:t>
      </w:r>
      <w:r w:rsidRPr="00860A95">
        <w:rPr>
          <w:i/>
          <w:noProof/>
        </w:rPr>
        <w:t>International Journal of Public Sector Management, 23</w:t>
      </w:r>
      <w:r w:rsidRPr="00860A95">
        <w:rPr>
          <w:noProof/>
        </w:rPr>
        <w:t xml:space="preserve">(2), 169-183. </w:t>
      </w:r>
    </w:p>
    <w:p w14:paraId="5F466193" w14:textId="77777777" w:rsidR="00860A95" w:rsidRPr="00860A95" w:rsidRDefault="00860A95" w:rsidP="0029559F">
      <w:pPr>
        <w:pStyle w:val="EndNoteBibliography"/>
        <w:spacing w:line="360" w:lineRule="auto"/>
        <w:ind w:left="720" w:hanging="720"/>
        <w:rPr>
          <w:noProof/>
        </w:rPr>
      </w:pPr>
      <w:r w:rsidRPr="00860A95">
        <w:rPr>
          <w:noProof/>
        </w:rPr>
        <w:t xml:space="preserve">Chapleo, C. (2015). Brands in Higher Education: Challenges and Potential Strategies. </w:t>
      </w:r>
      <w:r w:rsidRPr="00860A95">
        <w:rPr>
          <w:i/>
          <w:noProof/>
        </w:rPr>
        <w:t>International Studies of Management &amp; Organization, 45</w:t>
      </w:r>
      <w:r w:rsidRPr="00860A95">
        <w:rPr>
          <w:noProof/>
        </w:rPr>
        <w:t xml:space="preserve">(2), 150-163. </w:t>
      </w:r>
    </w:p>
    <w:p w14:paraId="49098B0C" w14:textId="77777777" w:rsidR="00860A95" w:rsidRPr="00860A95" w:rsidRDefault="00860A95" w:rsidP="0029559F">
      <w:pPr>
        <w:pStyle w:val="EndNoteBibliography"/>
        <w:spacing w:line="360" w:lineRule="auto"/>
        <w:ind w:left="720" w:hanging="720"/>
        <w:rPr>
          <w:noProof/>
        </w:rPr>
      </w:pPr>
      <w:r w:rsidRPr="00860A95">
        <w:rPr>
          <w:noProof/>
        </w:rPr>
        <w:t xml:space="preserve">Chapleo, C., Durán, M., &amp; Díaz, A. (2011). Do UK universities communicate their brands effectively through their websites? </w:t>
      </w:r>
      <w:r w:rsidRPr="00860A95">
        <w:rPr>
          <w:i/>
          <w:noProof/>
        </w:rPr>
        <w:t>Journal of Marketing for Higher Education, 21</w:t>
      </w:r>
      <w:r w:rsidRPr="00860A95">
        <w:rPr>
          <w:noProof/>
        </w:rPr>
        <w:t xml:space="preserve">(1), 25-46. </w:t>
      </w:r>
    </w:p>
    <w:p w14:paraId="5B08885D" w14:textId="77777777" w:rsidR="00860A95" w:rsidRPr="00860A95" w:rsidRDefault="00860A95" w:rsidP="0029559F">
      <w:pPr>
        <w:pStyle w:val="EndNoteBibliography"/>
        <w:spacing w:line="360" w:lineRule="auto"/>
        <w:ind w:left="720" w:hanging="720"/>
        <w:rPr>
          <w:noProof/>
        </w:rPr>
      </w:pPr>
      <w:r w:rsidRPr="00860A95">
        <w:rPr>
          <w:noProof/>
        </w:rPr>
        <w:t xml:space="preserve">Connelly, B. L., Certo, S. T., Ireland, R. D., &amp; Reutzel, C. R. (2011). Signaling theory: A review and assessment. </w:t>
      </w:r>
      <w:r w:rsidRPr="00860A95">
        <w:rPr>
          <w:i/>
          <w:noProof/>
        </w:rPr>
        <w:t>Journal of Management, 37</w:t>
      </w:r>
      <w:r w:rsidRPr="00860A95">
        <w:rPr>
          <w:noProof/>
        </w:rPr>
        <w:t xml:space="preserve">(1), 39-67. </w:t>
      </w:r>
    </w:p>
    <w:p w14:paraId="2EAAB7F3" w14:textId="03D1EDD7" w:rsidR="00860A95" w:rsidRPr="00860A95" w:rsidRDefault="00860A95" w:rsidP="0029559F">
      <w:pPr>
        <w:pStyle w:val="EndNoteBibliography"/>
        <w:spacing w:line="360" w:lineRule="auto"/>
        <w:ind w:left="720" w:hanging="720"/>
        <w:rPr>
          <w:noProof/>
        </w:rPr>
      </w:pPr>
      <w:r w:rsidRPr="00860A95">
        <w:rPr>
          <w:noProof/>
        </w:rPr>
        <w:t xml:space="preserve">Dectech. (2014). Decision Technology: Brand Personality 2014 Retrieved from </w:t>
      </w:r>
      <w:hyperlink r:id="rId10" w:history="1">
        <w:r w:rsidRPr="00860A95">
          <w:rPr>
            <w:rStyle w:val="Hyperlink"/>
            <w:rFonts w:eastAsia="Times New Roman"/>
            <w:noProof/>
            <w:szCs w:val="24"/>
            <w:lang w:val="en-GB" w:eastAsia="en-GB"/>
          </w:rPr>
          <w:t>http://www.dectech.co.uk/brand2014/brand_personality_2014.pdf</w:t>
        </w:r>
      </w:hyperlink>
    </w:p>
    <w:p w14:paraId="1AADE20D" w14:textId="77777777" w:rsidR="00860A95" w:rsidRPr="00860A95" w:rsidRDefault="00860A95" w:rsidP="0029559F">
      <w:pPr>
        <w:pStyle w:val="EndNoteBibliography"/>
        <w:spacing w:line="360" w:lineRule="auto"/>
        <w:ind w:left="720" w:hanging="720"/>
        <w:rPr>
          <w:noProof/>
        </w:rPr>
      </w:pPr>
      <w:r w:rsidRPr="00860A95">
        <w:rPr>
          <w:noProof/>
        </w:rPr>
        <w:t xml:space="preserve">Deephouse, D. L. (1996). Does isomorphism legitimate? </w:t>
      </w:r>
      <w:r w:rsidRPr="00860A95">
        <w:rPr>
          <w:i/>
          <w:noProof/>
        </w:rPr>
        <w:t>Academy of management journal, 39</w:t>
      </w:r>
      <w:r w:rsidRPr="00860A95">
        <w:rPr>
          <w:noProof/>
        </w:rPr>
        <w:t xml:space="preserve">(4), 1024-1039. </w:t>
      </w:r>
    </w:p>
    <w:p w14:paraId="7DBF6E25" w14:textId="77777777" w:rsidR="00860A95" w:rsidRPr="00860A95" w:rsidRDefault="00860A95" w:rsidP="0029559F">
      <w:pPr>
        <w:pStyle w:val="EndNoteBibliography"/>
        <w:spacing w:line="360" w:lineRule="auto"/>
        <w:ind w:left="720" w:hanging="720"/>
        <w:rPr>
          <w:noProof/>
        </w:rPr>
      </w:pPr>
      <w:r w:rsidRPr="00860A95">
        <w:rPr>
          <w:noProof/>
        </w:rPr>
        <w:t xml:space="preserve">Deephouse, D. L. (1999). To be different, or to be the same? It’sa question (and theory) of strategic balance. </w:t>
      </w:r>
      <w:r w:rsidRPr="00860A95">
        <w:rPr>
          <w:i/>
          <w:noProof/>
        </w:rPr>
        <w:t>Strategic management journal, 20</w:t>
      </w:r>
      <w:r w:rsidRPr="00860A95">
        <w:rPr>
          <w:noProof/>
        </w:rPr>
        <w:t xml:space="preserve">(2), 147-166. </w:t>
      </w:r>
    </w:p>
    <w:p w14:paraId="51B887CB" w14:textId="77777777" w:rsidR="00860A95" w:rsidRPr="00860A95" w:rsidRDefault="00860A95" w:rsidP="0029559F">
      <w:pPr>
        <w:pStyle w:val="EndNoteBibliography"/>
        <w:spacing w:line="360" w:lineRule="auto"/>
        <w:ind w:left="720" w:hanging="720"/>
        <w:rPr>
          <w:noProof/>
        </w:rPr>
      </w:pPr>
      <w:r w:rsidRPr="00860A95">
        <w:rPr>
          <w:noProof/>
        </w:rPr>
        <w:t xml:space="preserve">Dholakia, R. R., &amp; Acciardo, L. A. (2014). Branding a state university: doing it right. </w:t>
      </w:r>
      <w:r w:rsidRPr="00860A95">
        <w:rPr>
          <w:i/>
          <w:noProof/>
        </w:rPr>
        <w:t>Journal of Marketing for Higher Education, 24</w:t>
      </w:r>
      <w:r w:rsidRPr="00860A95">
        <w:rPr>
          <w:noProof/>
        </w:rPr>
        <w:t xml:space="preserve">(1), 144-163. </w:t>
      </w:r>
    </w:p>
    <w:p w14:paraId="7388FF38" w14:textId="77777777" w:rsidR="00860A95" w:rsidRPr="00860A95" w:rsidRDefault="00860A95" w:rsidP="0029559F">
      <w:pPr>
        <w:pStyle w:val="EndNoteBibliography"/>
        <w:spacing w:line="360" w:lineRule="auto"/>
        <w:ind w:left="720" w:hanging="720"/>
        <w:rPr>
          <w:noProof/>
        </w:rPr>
      </w:pPr>
      <w:r w:rsidRPr="00860A95">
        <w:rPr>
          <w:noProof/>
        </w:rPr>
        <w:t xml:space="preserve">Dimmick, J., Chen, Y., &amp; Li, Z. (2004). Competition between the Internet and traditional news media: The gratification-opportunities niche dimension. </w:t>
      </w:r>
      <w:r w:rsidRPr="00860A95">
        <w:rPr>
          <w:i/>
          <w:noProof/>
        </w:rPr>
        <w:t>The Journal of Media Economics, 17</w:t>
      </w:r>
      <w:r w:rsidRPr="00860A95">
        <w:rPr>
          <w:noProof/>
        </w:rPr>
        <w:t xml:space="preserve">(1), 19-33. </w:t>
      </w:r>
    </w:p>
    <w:p w14:paraId="33418981" w14:textId="77777777" w:rsidR="00860A95" w:rsidRPr="00860A95" w:rsidRDefault="00860A95" w:rsidP="0029559F">
      <w:pPr>
        <w:pStyle w:val="EndNoteBibliography"/>
        <w:spacing w:line="360" w:lineRule="auto"/>
        <w:ind w:left="720" w:hanging="720"/>
        <w:rPr>
          <w:noProof/>
        </w:rPr>
      </w:pPr>
      <w:r w:rsidRPr="00860A95">
        <w:rPr>
          <w:noProof/>
        </w:rPr>
        <w:lastRenderedPageBreak/>
        <w:t xml:space="preserve">Douglas, J., McClelland, R., &amp; Davies, J. (2008). The development of a conceptual model of student satisfaction with their experience in higher education. </w:t>
      </w:r>
      <w:r w:rsidRPr="00860A95">
        <w:rPr>
          <w:i/>
          <w:noProof/>
        </w:rPr>
        <w:t>Quality Assurance in Education, 16</w:t>
      </w:r>
      <w:r w:rsidRPr="00860A95">
        <w:rPr>
          <w:noProof/>
        </w:rPr>
        <w:t xml:space="preserve">(1), 19-35. </w:t>
      </w:r>
    </w:p>
    <w:p w14:paraId="112CB5C2" w14:textId="77777777" w:rsidR="00860A95" w:rsidRPr="00860A95" w:rsidRDefault="00860A95" w:rsidP="0029559F">
      <w:pPr>
        <w:pStyle w:val="EndNoteBibliography"/>
        <w:spacing w:line="360" w:lineRule="auto"/>
        <w:ind w:left="720" w:hanging="720"/>
        <w:rPr>
          <w:noProof/>
        </w:rPr>
      </w:pPr>
      <w:r w:rsidRPr="00860A95">
        <w:rPr>
          <w:noProof/>
        </w:rPr>
        <w:t xml:space="preserve">Eggers, F., O’Dwyer, M., Kraus, S., Vallaster, C., &amp; Güldenberg, S. (2012). The impact of brand authenticity on brand trust and SME growth: A CEO perspective. </w:t>
      </w:r>
      <w:r w:rsidRPr="00860A95">
        <w:rPr>
          <w:i/>
          <w:noProof/>
        </w:rPr>
        <w:t>Journal of World Business</w:t>
      </w:r>
      <w:r w:rsidRPr="00860A95">
        <w:rPr>
          <w:noProof/>
        </w:rPr>
        <w:t xml:space="preserve">. </w:t>
      </w:r>
    </w:p>
    <w:p w14:paraId="325152BE" w14:textId="77777777" w:rsidR="00860A95" w:rsidRPr="00860A95" w:rsidRDefault="00860A95" w:rsidP="0029559F">
      <w:pPr>
        <w:pStyle w:val="EndNoteBibliography"/>
        <w:spacing w:line="360" w:lineRule="auto"/>
        <w:ind w:left="720" w:hanging="720"/>
        <w:rPr>
          <w:noProof/>
        </w:rPr>
      </w:pPr>
      <w:r w:rsidRPr="00860A95">
        <w:rPr>
          <w:noProof/>
        </w:rPr>
        <w:t xml:space="preserve">Finch, D., McDonald, S., &amp; Staple, J. (2013). Reputational interdependence: an examination of category reputation in higher education. </w:t>
      </w:r>
      <w:r w:rsidRPr="00860A95">
        <w:rPr>
          <w:i/>
          <w:noProof/>
        </w:rPr>
        <w:t>Journal of Marketing for Higher Education, 23</w:t>
      </w:r>
      <w:r w:rsidRPr="00860A95">
        <w:rPr>
          <w:noProof/>
        </w:rPr>
        <w:t xml:space="preserve">(1), 34-61. </w:t>
      </w:r>
    </w:p>
    <w:p w14:paraId="034B6EB1" w14:textId="77777777" w:rsidR="00860A95" w:rsidRPr="00860A95" w:rsidRDefault="00860A95" w:rsidP="0029559F">
      <w:pPr>
        <w:pStyle w:val="EndNoteBibliography"/>
        <w:spacing w:line="360" w:lineRule="auto"/>
        <w:ind w:left="720" w:hanging="720"/>
        <w:rPr>
          <w:noProof/>
        </w:rPr>
      </w:pPr>
      <w:r w:rsidRPr="00860A95">
        <w:rPr>
          <w:noProof/>
        </w:rPr>
        <w:t xml:space="preserve">Florea, N. V. (2011). Using Branding To Attract, Recruit, And Retain Talented Staff. </w:t>
      </w:r>
      <w:r w:rsidRPr="00860A95">
        <w:rPr>
          <w:i/>
          <w:noProof/>
        </w:rPr>
        <w:t>Management and Marketing Journal, 9</w:t>
      </w:r>
      <w:r w:rsidRPr="00860A95">
        <w:rPr>
          <w:noProof/>
        </w:rPr>
        <w:t xml:space="preserve">(2), 283-297. </w:t>
      </w:r>
    </w:p>
    <w:p w14:paraId="247209E8" w14:textId="77777777" w:rsidR="00860A95" w:rsidRPr="00860A95" w:rsidRDefault="00860A95" w:rsidP="0029559F">
      <w:pPr>
        <w:pStyle w:val="EndNoteBibliography"/>
        <w:spacing w:line="360" w:lineRule="auto"/>
        <w:ind w:left="720" w:hanging="720"/>
        <w:rPr>
          <w:noProof/>
        </w:rPr>
      </w:pPr>
      <w:r w:rsidRPr="00860A95">
        <w:rPr>
          <w:noProof/>
        </w:rPr>
        <w:t xml:space="preserve">Freling, T. H., &amp; Forbes, L. P. (2005). An empirical analysis of the brand personality effect. </w:t>
      </w:r>
      <w:r w:rsidRPr="00860A95">
        <w:rPr>
          <w:i/>
          <w:noProof/>
        </w:rPr>
        <w:t>Journal of Product &amp; Brand Management, 14</w:t>
      </w:r>
      <w:r w:rsidRPr="00860A95">
        <w:rPr>
          <w:noProof/>
        </w:rPr>
        <w:t xml:space="preserve">(7), 404-413. </w:t>
      </w:r>
    </w:p>
    <w:p w14:paraId="697C55DD" w14:textId="77777777" w:rsidR="00860A95" w:rsidRPr="00860A95" w:rsidRDefault="00860A95" w:rsidP="0029559F">
      <w:pPr>
        <w:pStyle w:val="EndNoteBibliography"/>
        <w:spacing w:line="360" w:lineRule="auto"/>
        <w:ind w:left="720" w:hanging="720"/>
        <w:rPr>
          <w:noProof/>
        </w:rPr>
      </w:pPr>
      <w:r w:rsidRPr="00860A95">
        <w:rPr>
          <w:noProof/>
        </w:rPr>
        <w:t xml:space="preserve">Godin, S. (2005). </w:t>
      </w:r>
      <w:r w:rsidRPr="00860A95">
        <w:rPr>
          <w:i/>
          <w:noProof/>
        </w:rPr>
        <w:t>All marketers are liars: The power of telling authentic stories in a low-trust world</w:t>
      </w:r>
      <w:r w:rsidRPr="00860A95">
        <w:rPr>
          <w:noProof/>
        </w:rPr>
        <w:t>: Penguin.</w:t>
      </w:r>
    </w:p>
    <w:p w14:paraId="568DF73D" w14:textId="77777777" w:rsidR="00860A95" w:rsidRPr="00860A95" w:rsidRDefault="00860A95" w:rsidP="0029559F">
      <w:pPr>
        <w:pStyle w:val="EndNoteBibliography"/>
        <w:spacing w:line="360" w:lineRule="auto"/>
        <w:ind w:left="720" w:hanging="720"/>
        <w:rPr>
          <w:noProof/>
        </w:rPr>
      </w:pPr>
      <w:r w:rsidRPr="00860A95">
        <w:rPr>
          <w:noProof/>
        </w:rPr>
        <w:t xml:space="preserve">Graham, C. (2013). Discourses of widening participation in the prospectus documents and websites of six English higher education institutions. </w:t>
      </w:r>
      <w:r w:rsidRPr="00860A95">
        <w:rPr>
          <w:i/>
          <w:noProof/>
        </w:rPr>
        <w:t>British Journal of Sociology of Education, 34</w:t>
      </w:r>
      <w:r w:rsidRPr="00860A95">
        <w:rPr>
          <w:noProof/>
        </w:rPr>
        <w:t xml:space="preserve">(1), 76-93. </w:t>
      </w:r>
    </w:p>
    <w:p w14:paraId="473EDC41" w14:textId="77777777" w:rsidR="00860A95" w:rsidRPr="00860A95" w:rsidRDefault="00860A95" w:rsidP="0029559F">
      <w:pPr>
        <w:pStyle w:val="EndNoteBibliography"/>
        <w:spacing w:line="360" w:lineRule="auto"/>
        <w:ind w:left="720" w:hanging="720"/>
        <w:rPr>
          <w:noProof/>
        </w:rPr>
      </w:pPr>
      <w:r w:rsidRPr="00860A95">
        <w:rPr>
          <w:noProof/>
        </w:rPr>
        <w:t xml:space="preserve">Greenacre, M. (2010). </w:t>
      </w:r>
      <w:r w:rsidRPr="00860A95">
        <w:rPr>
          <w:i/>
          <w:noProof/>
        </w:rPr>
        <w:t>Correspondence analysis in practice</w:t>
      </w:r>
      <w:r w:rsidRPr="00860A95">
        <w:rPr>
          <w:noProof/>
        </w:rPr>
        <w:t>: Chapman and Hall/CRC.</w:t>
      </w:r>
    </w:p>
    <w:p w14:paraId="48199B1B" w14:textId="77777777" w:rsidR="00860A95" w:rsidRPr="00860A95" w:rsidRDefault="00860A95" w:rsidP="0029559F">
      <w:pPr>
        <w:pStyle w:val="EndNoteBibliography"/>
        <w:spacing w:line="360" w:lineRule="auto"/>
        <w:ind w:left="720" w:hanging="720"/>
        <w:rPr>
          <w:noProof/>
        </w:rPr>
      </w:pPr>
      <w:r w:rsidRPr="00860A95">
        <w:rPr>
          <w:noProof/>
        </w:rPr>
        <w:t xml:space="preserve">Grohmann, B. (2009). Gender dimensions of brand personality. </w:t>
      </w:r>
      <w:r w:rsidRPr="00860A95">
        <w:rPr>
          <w:i/>
          <w:noProof/>
        </w:rPr>
        <w:t>Journal of marketing research, 46</w:t>
      </w:r>
      <w:r w:rsidRPr="00860A95">
        <w:rPr>
          <w:noProof/>
        </w:rPr>
        <w:t xml:space="preserve">(1), 105-119. </w:t>
      </w:r>
    </w:p>
    <w:p w14:paraId="40CD4BE8" w14:textId="77777777" w:rsidR="00860A95" w:rsidRPr="00860A95" w:rsidRDefault="00860A95" w:rsidP="0029559F">
      <w:pPr>
        <w:pStyle w:val="EndNoteBibliography"/>
        <w:spacing w:line="360" w:lineRule="auto"/>
        <w:ind w:left="720" w:hanging="720"/>
        <w:rPr>
          <w:noProof/>
        </w:rPr>
      </w:pPr>
      <w:r w:rsidRPr="00860A95">
        <w:rPr>
          <w:noProof/>
        </w:rPr>
        <w:t xml:space="preserve">Gulati, R., &amp; Higgins, M. C. (2003). Which ties matter when? The contingent effects of interorganizational partnerships on IPO success. </w:t>
      </w:r>
      <w:r w:rsidRPr="00860A95">
        <w:rPr>
          <w:i/>
          <w:noProof/>
        </w:rPr>
        <w:t>Strategic management journal, 24</w:t>
      </w:r>
      <w:r w:rsidRPr="00860A95">
        <w:rPr>
          <w:noProof/>
        </w:rPr>
        <w:t xml:space="preserve">(2), 127-144. </w:t>
      </w:r>
    </w:p>
    <w:p w14:paraId="3BF8A59C" w14:textId="77777777" w:rsidR="00860A95" w:rsidRPr="00860A95" w:rsidRDefault="00860A95" w:rsidP="0029559F">
      <w:pPr>
        <w:pStyle w:val="EndNoteBibliography"/>
        <w:spacing w:line="360" w:lineRule="auto"/>
        <w:ind w:left="720" w:hanging="720"/>
        <w:rPr>
          <w:noProof/>
        </w:rPr>
      </w:pPr>
      <w:r w:rsidRPr="00860A95">
        <w:rPr>
          <w:noProof/>
        </w:rPr>
        <w:t xml:space="preserve">Hammond, K. L., Harmon, H. A., &amp; Webster, R. L. (2007). University performance and strategic marketing: an extended study. </w:t>
      </w:r>
      <w:r w:rsidRPr="00860A95">
        <w:rPr>
          <w:i/>
          <w:noProof/>
        </w:rPr>
        <w:t>Marketing intelligence &amp; planning, 25</w:t>
      </w:r>
      <w:r w:rsidRPr="00860A95">
        <w:rPr>
          <w:noProof/>
        </w:rPr>
        <w:t xml:space="preserve">(5), 436-459. </w:t>
      </w:r>
    </w:p>
    <w:p w14:paraId="1C828029" w14:textId="77777777" w:rsidR="00860A95" w:rsidRPr="00860A95" w:rsidRDefault="00860A95" w:rsidP="0029559F">
      <w:pPr>
        <w:pStyle w:val="EndNoteBibliography"/>
        <w:spacing w:line="360" w:lineRule="auto"/>
        <w:ind w:left="720" w:hanging="720"/>
        <w:rPr>
          <w:noProof/>
        </w:rPr>
      </w:pPr>
      <w:r w:rsidRPr="00860A95">
        <w:rPr>
          <w:noProof/>
        </w:rPr>
        <w:t xml:space="preserve">Hankinson, G. (2004). The brand images of tourism destinations: a study of the saliency of organic images. </w:t>
      </w:r>
      <w:r w:rsidRPr="00860A95">
        <w:rPr>
          <w:i/>
          <w:noProof/>
        </w:rPr>
        <w:t>Journal of Product &amp; Brand Management, 13</w:t>
      </w:r>
      <w:r w:rsidRPr="00860A95">
        <w:rPr>
          <w:noProof/>
        </w:rPr>
        <w:t xml:space="preserve">(1), 6-14. </w:t>
      </w:r>
    </w:p>
    <w:p w14:paraId="1AA5514F" w14:textId="0887C1BB" w:rsidR="00860A95" w:rsidRPr="00860A95" w:rsidRDefault="00860A95" w:rsidP="0029559F">
      <w:pPr>
        <w:pStyle w:val="EndNoteBibliography"/>
        <w:spacing w:line="360" w:lineRule="auto"/>
        <w:ind w:left="720" w:hanging="720"/>
        <w:rPr>
          <w:noProof/>
        </w:rPr>
      </w:pPr>
      <w:r w:rsidRPr="00860A95">
        <w:rPr>
          <w:noProof/>
        </w:rPr>
        <w:t xml:space="preserve">Harris, J. (2015). Oxford Blue: Visual identity guidelines.   Retrieved from </w:t>
      </w:r>
      <w:hyperlink r:id="rId11" w:history="1">
        <w:r w:rsidRPr="00860A95">
          <w:rPr>
            <w:rStyle w:val="Hyperlink"/>
            <w:rFonts w:eastAsia="Times New Roman"/>
            <w:noProof/>
            <w:szCs w:val="24"/>
            <w:lang w:val="en-GB" w:eastAsia="en-GB"/>
          </w:rPr>
          <w:t>https://www.ox.ac.uk/sites/files/oxford/media_wysiwyg/Oxford Blue - visual identity guidelines.pdf</w:t>
        </w:r>
      </w:hyperlink>
    </w:p>
    <w:p w14:paraId="58E82747" w14:textId="77777777" w:rsidR="00860A95" w:rsidRPr="00860A95" w:rsidRDefault="00860A95" w:rsidP="0029559F">
      <w:pPr>
        <w:pStyle w:val="EndNoteBibliography"/>
        <w:spacing w:line="360" w:lineRule="auto"/>
        <w:ind w:left="720" w:hanging="720"/>
        <w:rPr>
          <w:noProof/>
        </w:rPr>
      </w:pPr>
      <w:r w:rsidRPr="00860A95">
        <w:rPr>
          <w:noProof/>
        </w:rPr>
        <w:t xml:space="preserve">Hayes, T. (2007). Delphi study of the future of marketing of higher education. </w:t>
      </w:r>
      <w:r w:rsidRPr="00860A95">
        <w:rPr>
          <w:i/>
          <w:noProof/>
        </w:rPr>
        <w:t>Journal of Business Research, 60</w:t>
      </w:r>
      <w:r w:rsidRPr="00860A95">
        <w:rPr>
          <w:noProof/>
        </w:rPr>
        <w:t xml:space="preserve">(9), 927-931. </w:t>
      </w:r>
    </w:p>
    <w:p w14:paraId="3ADD1108" w14:textId="77777777" w:rsidR="00860A95" w:rsidRPr="00860A95" w:rsidRDefault="00860A95" w:rsidP="0029559F">
      <w:pPr>
        <w:pStyle w:val="EndNoteBibliography"/>
        <w:spacing w:line="360" w:lineRule="auto"/>
        <w:ind w:left="720" w:hanging="720"/>
        <w:rPr>
          <w:noProof/>
        </w:rPr>
      </w:pPr>
      <w:r w:rsidRPr="00860A95">
        <w:rPr>
          <w:noProof/>
        </w:rPr>
        <w:lastRenderedPageBreak/>
        <w:t xml:space="preserve">Hazelkorn, E. (2008). Learning to live with league tables and ranking: The experience of institutional leaders. </w:t>
      </w:r>
      <w:r w:rsidRPr="00860A95">
        <w:rPr>
          <w:i/>
          <w:noProof/>
        </w:rPr>
        <w:t>Higher Education Policy, 21</w:t>
      </w:r>
      <w:r w:rsidRPr="00860A95">
        <w:rPr>
          <w:noProof/>
        </w:rPr>
        <w:t xml:space="preserve">(2), 193-215. </w:t>
      </w:r>
    </w:p>
    <w:p w14:paraId="2AF94897" w14:textId="77777777" w:rsidR="00860A95" w:rsidRPr="00860A95" w:rsidRDefault="00860A95" w:rsidP="0029559F">
      <w:pPr>
        <w:pStyle w:val="EndNoteBibliography"/>
        <w:spacing w:line="360" w:lineRule="auto"/>
        <w:ind w:left="720" w:hanging="720"/>
        <w:rPr>
          <w:noProof/>
        </w:rPr>
      </w:pPr>
      <w:r w:rsidRPr="00860A95">
        <w:rPr>
          <w:noProof/>
        </w:rPr>
        <w:t xml:space="preserve">Hemsley-Brown, J., &amp; Oplatka, I. (2006). Universities in a competitive global marketplace: A systematic review of the literature on higher education marketing. </w:t>
      </w:r>
      <w:r w:rsidRPr="00860A95">
        <w:rPr>
          <w:i/>
          <w:noProof/>
        </w:rPr>
        <w:t>International Journal of Public Sector Management, 19</w:t>
      </w:r>
      <w:r w:rsidRPr="00860A95">
        <w:rPr>
          <w:noProof/>
        </w:rPr>
        <w:t xml:space="preserve">(4), 316-338. </w:t>
      </w:r>
    </w:p>
    <w:p w14:paraId="0F8E8054" w14:textId="77777777" w:rsidR="00860A95" w:rsidRPr="00860A95" w:rsidRDefault="00860A95" w:rsidP="0029559F">
      <w:pPr>
        <w:pStyle w:val="EndNoteBibliography"/>
        <w:spacing w:line="360" w:lineRule="auto"/>
        <w:ind w:left="720" w:hanging="720"/>
        <w:rPr>
          <w:noProof/>
        </w:rPr>
      </w:pPr>
      <w:r w:rsidRPr="00860A95">
        <w:rPr>
          <w:noProof/>
        </w:rPr>
        <w:t xml:space="preserve">Heslop, L. A., &amp; Nadeau, J. (2010). Branding MBA programs: The use of target market desired outcomes for effective brand positioning. </w:t>
      </w:r>
      <w:r w:rsidRPr="00860A95">
        <w:rPr>
          <w:i/>
          <w:noProof/>
        </w:rPr>
        <w:t>Journal of Marketing for Higher Education, 20</w:t>
      </w:r>
      <w:r w:rsidRPr="00860A95">
        <w:rPr>
          <w:noProof/>
        </w:rPr>
        <w:t xml:space="preserve">(1), 85-117. </w:t>
      </w:r>
    </w:p>
    <w:p w14:paraId="21EB0C4E" w14:textId="77777777" w:rsidR="00860A95" w:rsidRPr="00860A95" w:rsidRDefault="00860A95" w:rsidP="0029559F">
      <w:pPr>
        <w:pStyle w:val="EndNoteBibliography"/>
        <w:spacing w:line="360" w:lineRule="auto"/>
        <w:ind w:left="720" w:hanging="720"/>
        <w:rPr>
          <w:noProof/>
        </w:rPr>
      </w:pPr>
      <w:r w:rsidRPr="00860A95">
        <w:rPr>
          <w:noProof/>
        </w:rPr>
        <w:t xml:space="preserve">Hoeffler, S., &amp; Keller, K. L. (2003). The marketing advantages of strong brands. </w:t>
      </w:r>
      <w:r w:rsidRPr="00860A95">
        <w:rPr>
          <w:i/>
          <w:noProof/>
        </w:rPr>
        <w:t>The Journal of Brand Management, 10</w:t>
      </w:r>
      <w:r w:rsidRPr="00860A95">
        <w:rPr>
          <w:noProof/>
        </w:rPr>
        <w:t xml:space="preserve">(6), 421-445. </w:t>
      </w:r>
    </w:p>
    <w:p w14:paraId="5DD8B714" w14:textId="77777777" w:rsidR="00860A95" w:rsidRPr="00860A95" w:rsidRDefault="00860A95" w:rsidP="0029559F">
      <w:pPr>
        <w:pStyle w:val="EndNoteBibliography"/>
        <w:spacing w:line="360" w:lineRule="auto"/>
        <w:ind w:left="720" w:hanging="720"/>
        <w:rPr>
          <w:noProof/>
        </w:rPr>
      </w:pPr>
      <w:r w:rsidRPr="00860A95">
        <w:rPr>
          <w:noProof/>
        </w:rPr>
        <w:t xml:space="preserve">Hoffman, D. L., &amp; Franke, G. R. (1986). Correspondence analysis: graphical representation of categorical data in marketing research. </w:t>
      </w:r>
      <w:r w:rsidRPr="00860A95">
        <w:rPr>
          <w:i/>
          <w:noProof/>
        </w:rPr>
        <w:t>Journal of marketing research</w:t>
      </w:r>
      <w:r w:rsidRPr="00860A95">
        <w:rPr>
          <w:noProof/>
        </w:rPr>
        <w:t xml:space="preserve">, 213-227. </w:t>
      </w:r>
    </w:p>
    <w:p w14:paraId="79144766" w14:textId="77777777" w:rsidR="00860A95" w:rsidRPr="00860A95" w:rsidRDefault="00860A95" w:rsidP="0029559F">
      <w:pPr>
        <w:pStyle w:val="EndNoteBibliography"/>
        <w:spacing w:line="360" w:lineRule="auto"/>
        <w:ind w:left="720" w:hanging="720"/>
        <w:rPr>
          <w:noProof/>
        </w:rPr>
      </w:pPr>
      <w:r w:rsidRPr="00860A95">
        <w:rPr>
          <w:noProof/>
        </w:rPr>
        <w:t xml:space="preserve">Iqbal, M. J., Rasli, A. B. M., &amp; Hassan, I. (2012). University Branding: A Myth or a Reality. </w:t>
      </w:r>
      <w:r w:rsidRPr="00860A95">
        <w:rPr>
          <w:i/>
          <w:noProof/>
        </w:rPr>
        <w:t>Pakistan Journal of Commerce and Social Sciences, 6</w:t>
      </w:r>
      <w:r w:rsidRPr="00860A95">
        <w:rPr>
          <w:noProof/>
        </w:rPr>
        <w:t xml:space="preserve">. </w:t>
      </w:r>
    </w:p>
    <w:p w14:paraId="27A15B40" w14:textId="77777777" w:rsidR="00860A95" w:rsidRPr="00860A95" w:rsidRDefault="00860A95" w:rsidP="0029559F">
      <w:pPr>
        <w:pStyle w:val="EndNoteBibliography"/>
        <w:spacing w:line="360" w:lineRule="auto"/>
        <w:ind w:left="720" w:hanging="720"/>
        <w:rPr>
          <w:noProof/>
        </w:rPr>
      </w:pPr>
      <w:r w:rsidRPr="00860A95">
        <w:rPr>
          <w:noProof/>
        </w:rPr>
        <w:t xml:space="preserve">Ivy, J. (2008). A new higher education marketing mix: the 7Ps for MBA marketing. </w:t>
      </w:r>
      <w:r w:rsidRPr="00860A95">
        <w:rPr>
          <w:i/>
          <w:noProof/>
        </w:rPr>
        <w:t>International Journal of Educational Management, 22</w:t>
      </w:r>
      <w:r w:rsidRPr="00860A95">
        <w:rPr>
          <w:noProof/>
        </w:rPr>
        <w:t xml:space="preserve">(4), 288-299. </w:t>
      </w:r>
    </w:p>
    <w:p w14:paraId="7374F15A" w14:textId="77777777" w:rsidR="00860A95" w:rsidRPr="00860A95" w:rsidRDefault="00860A95" w:rsidP="0029559F">
      <w:pPr>
        <w:pStyle w:val="EndNoteBibliography"/>
        <w:spacing w:line="360" w:lineRule="auto"/>
        <w:ind w:left="720" w:hanging="720"/>
        <w:rPr>
          <w:noProof/>
        </w:rPr>
      </w:pPr>
      <w:r w:rsidRPr="00860A95">
        <w:rPr>
          <w:noProof/>
        </w:rPr>
        <w:t xml:space="preserve">Johnson, H. (2001). Neutral, Colluding or Subversive? </w:t>
      </w:r>
      <w:r w:rsidRPr="00860A95">
        <w:rPr>
          <w:i/>
          <w:noProof/>
        </w:rPr>
        <w:t>Educational Management Administration &amp; Leadership, 29</w:t>
      </w:r>
      <w:r w:rsidRPr="00860A95">
        <w:rPr>
          <w:noProof/>
        </w:rPr>
        <w:t xml:space="preserve">(3), 261-274. </w:t>
      </w:r>
    </w:p>
    <w:p w14:paraId="2D61F4D3" w14:textId="005FA308" w:rsidR="00860A95" w:rsidRPr="00860A95" w:rsidRDefault="00860A95" w:rsidP="0029559F">
      <w:pPr>
        <w:pStyle w:val="EndNoteBibliography"/>
        <w:spacing w:line="360" w:lineRule="auto"/>
        <w:ind w:left="720" w:hanging="720"/>
        <w:rPr>
          <w:noProof/>
        </w:rPr>
      </w:pPr>
      <w:r w:rsidRPr="00860A95">
        <w:rPr>
          <w:noProof/>
        </w:rPr>
        <w:t xml:space="preserve">Justin, S. (2013). University recruitment: one fifth of students say social media doesn't work.   Retrieved from </w:t>
      </w:r>
      <w:hyperlink r:id="rId12" w:history="1">
        <w:r w:rsidRPr="00860A95">
          <w:rPr>
            <w:rStyle w:val="Hyperlink"/>
            <w:rFonts w:eastAsia="Times New Roman"/>
            <w:noProof/>
            <w:szCs w:val="24"/>
            <w:lang w:val="en-GB" w:eastAsia="en-GB"/>
          </w:rPr>
          <w:t>http://www.guardian.co.uk/higher-education-network/blog/2013/apr/17/university-student-recruitment-social-media</w:t>
        </w:r>
      </w:hyperlink>
    </w:p>
    <w:p w14:paraId="492905A7" w14:textId="77777777" w:rsidR="00860A95" w:rsidRPr="00860A95" w:rsidRDefault="00860A95" w:rsidP="0029559F">
      <w:pPr>
        <w:pStyle w:val="EndNoteBibliography"/>
        <w:spacing w:line="360" w:lineRule="auto"/>
        <w:ind w:left="720" w:hanging="720"/>
        <w:rPr>
          <w:noProof/>
        </w:rPr>
      </w:pPr>
      <w:r w:rsidRPr="00860A95">
        <w:rPr>
          <w:noProof/>
        </w:rPr>
        <w:t xml:space="preserve">Keller, K. L. (2001). </w:t>
      </w:r>
      <w:r w:rsidRPr="00860A95">
        <w:rPr>
          <w:i/>
          <w:noProof/>
        </w:rPr>
        <w:t>Building customer-based brand equity: A blueprint for creating strong brands</w:t>
      </w:r>
      <w:r w:rsidRPr="00860A95">
        <w:rPr>
          <w:noProof/>
        </w:rPr>
        <w:t>: Marketing Science Institute.</w:t>
      </w:r>
    </w:p>
    <w:p w14:paraId="256B8432" w14:textId="77777777" w:rsidR="00860A95" w:rsidRPr="00860A95" w:rsidRDefault="00860A95" w:rsidP="0029559F">
      <w:pPr>
        <w:pStyle w:val="EndNoteBibliography"/>
        <w:spacing w:line="360" w:lineRule="auto"/>
        <w:ind w:left="720" w:hanging="720"/>
        <w:rPr>
          <w:noProof/>
        </w:rPr>
      </w:pPr>
      <w:r w:rsidRPr="00860A95">
        <w:rPr>
          <w:noProof/>
        </w:rPr>
        <w:t xml:space="preserve">Khanna, M., Jacob, I., &amp; Yadav, N. (2014). Identifying and analyzing touchpoints for building a higher education brand. </w:t>
      </w:r>
      <w:r w:rsidRPr="00860A95">
        <w:rPr>
          <w:i/>
          <w:noProof/>
        </w:rPr>
        <w:t>Journal of Marketing for Higher Education, 24</w:t>
      </w:r>
      <w:r w:rsidRPr="00860A95">
        <w:rPr>
          <w:noProof/>
        </w:rPr>
        <w:t xml:space="preserve">(1), 122-143. </w:t>
      </w:r>
    </w:p>
    <w:p w14:paraId="3387FDBC" w14:textId="77777777" w:rsidR="00860A95" w:rsidRPr="00860A95" w:rsidRDefault="00860A95" w:rsidP="0029559F">
      <w:pPr>
        <w:pStyle w:val="EndNoteBibliography"/>
        <w:spacing w:line="360" w:lineRule="auto"/>
        <w:ind w:left="720" w:hanging="720"/>
        <w:rPr>
          <w:noProof/>
        </w:rPr>
      </w:pPr>
      <w:r w:rsidRPr="00860A95">
        <w:rPr>
          <w:noProof/>
        </w:rPr>
        <w:t xml:space="preserve">King, B., &amp; Whetten, D. (2008). Rethinking the relationship between reputation and legitimacy: A social actor conceptualization. </w:t>
      </w:r>
      <w:r w:rsidRPr="00860A95">
        <w:rPr>
          <w:i/>
          <w:noProof/>
        </w:rPr>
        <w:t>Corporate Reputation Review, 11</w:t>
      </w:r>
      <w:r w:rsidRPr="00860A95">
        <w:rPr>
          <w:noProof/>
        </w:rPr>
        <w:t xml:space="preserve">(3), 192-207. </w:t>
      </w:r>
    </w:p>
    <w:p w14:paraId="6452A9D7" w14:textId="77777777" w:rsidR="00860A95" w:rsidRPr="00860A95" w:rsidRDefault="00860A95" w:rsidP="0029559F">
      <w:pPr>
        <w:pStyle w:val="EndNoteBibliography"/>
        <w:spacing w:line="360" w:lineRule="auto"/>
        <w:ind w:left="720" w:hanging="720"/>
        <w:rPr>
          <w:noProof/>
        </w:rPr>
      </w:pPr>
      <w:r w:rsidRPr="00860A95">
        <w:rPr>
          <w:noProof/>
        </w:rPr>
        <w:t xml:space="preserve">King, S. (1970). What is a Brand. </w:t>
      </w:r>
      <w:r w:rsidRPr="00860A95">
        <w:rPr>
          <w:i/>
          <w:noProof/>
        </w:rPr>
        <w:t>J. Walter Thompson, London</w:t>
      </w:r>
      <w:r w:rsidRPr="00860A95">
        <w:rPr>
          <w:noProof/>
        </w:rPr>
        <w:t xml:space="preserve">. </w:t>
      </w:r>
    </w:p>
    <w:p w14:paraId="681B0BB0" w14:textId="77777777" w:rsidR="00860A95" w:rsidRPr="00860A95" w:rsidRDefault="00860A95" w:rsidP="0029559F">
      <w:pPr>
        <w:pStyle w:val="EndNoteBibliography"/>
        <w:spacing w:line="360" w:lineRule="auto"/>
        <w:ind w:left="720" w:hanging="720"/>
        <w:rPr>
          <w:noProof/>
        </w:rPr>
      </w:pPr>
      <w:r w:rsidRPr="00860A95">
        <w:rPr>
          <w:noProof/>
        </w:rPr>
        <w:t xml:space="preserve">Koris, R., Örtenblad, A., Kerem, K., &amp; Ojala, T. (2014). Student-customer orientation at a higher education institution: the perspective of undergraduate business students. </w:t>
      </w:r>
      <w:r w:rsidRPr="00860A95">
        <w:rPr>
          <w:i/>
          <w:noProof/>
        </w:rPr>
        <w:t>Journal of Marketing for Higher Education</w:t>
      </w:r>
      <w:r w:rsidRPr="00860A95">
        <w:rPr>
          <w:noProof/>
        </w:rPr>
        <w:t xml:space="preserve">(ahead-of-print), 1-16. </w:t>
      </w:r>
    </w:p>
    <w:p w14:paraId="35FB67CA" w14:textId="77777777" w:rsidR="00860A95" w:rsidRPr="00860A95" w:rsidRDefault="00860A95" w:rsidP="0029559F">
      <w:pPr>
        <w:pStyle w:val="EndNoteBibliography"/>
        <w:spacing w:line="360" w:lineRule="auto"/>
        <w:ind w:left="720" w:hanging="720"/>
        <w:rPr>
          <w:noProof/>
        </w:rPr>
      </w:pPr>
      <w:r w:rsidRPr="00860A95">
        <w:rPr>
          <w:noProof/>
        </w:rPr>
        <w:lastRenderedPageBreak/>
        <w:t xml:space="preserve">Krippendorff, K. (2004). </w:t>
      </w:r>
      <w:r w:rsidRPr="00860A95">
        <w:rPr>
          <w:i/>
          <w:noProof/>
        </w:rPr>
        <w:t>Content analysis: An introduction to its methodology</w:t>
      </w:r>
      <w:r w:rsidRPr="00860A95">
        <w:rPr>
          <w:noProof/>
        </w:rPr>
        <w:t>: Sage Publications, Inc.</w:t>
      </w:r>
    </w:p>
    <w:p w14:paraId="75A6CB81" w14:textId="77777777" w:rsidR="00860A95" w:rsidRPr="00860A95" w:rsidRDefault="00860A95" w:rsidP="0029559F">
      <w:pPr>
        <w:pStyle w:val="EndNoteBibliography"/>
        <w:spacing w:line="360" w:lineRule="auto"/>
        <w:ind w:left="720" w:hanging="720"/>
        <w:rPr>
          <w:noProof/>
        </w:rPr>
      </w:pPr>
      <w:r w:rsidRPr="00860A95">
        <w:rPr>
          <w:noProof/>
        </w:rPr>
        <w:t xml:space="preserve">Lynch, A. (2006). University Brand Identity: A Content Analysis Of Four-Year U.S. Higher Education Web Site Home Pages. </w:t>
      </w:r>
      <w:r w:rsidRPr="00860A95">
        <w:rPr>
          <w:i/>
          <w:noProof/>
        </w:rPr>
        <w:t>Publication of the International Academy of Business Disciplines, XIII</w:t>
      </w:r>
      <w:r w:rsidRPr="00860A95">
        <w:rPr>
          <w:noProof/>
        </w:rPr>
        <w:t xml:space="preserve">, 81-87. </w:t>
      </w:r>
    </w:p>
    <w:p w14:paraId="3A800A83" w14:textId="77777777" w:rsidR="00860A95" w:rsidRPr="00860A95" w:rsidRDefault="00860A95" w:rsidP="0029559F">
      <w:pPr>
        <w:pStyle w:val="EndNoteBibliography"/>
        <w:spacing w:line="360" w:lineRule="auto"/>
        <w:ind w:left="720" w:hanging="720"/>
        <w:rPr>
          <w:noProof/>
        </w:rPr>
      </w:pPr>
      <w:r w:rsidRPr="00860A95">
        <w:rPr>
          <w:noProof/>
        </w:rPr>
        <w:t xml:space="preserve">Malär, L., Nyffenegger, B., Krohmer, H., &amp; Hoyer, W. D. (2011). Implementing an intended brand personality: a dyadic perspective. </w:t>
      </w:r>
      <w:r w:rsidRPr="00860A95">
        <w:rPr>
          <w:i/>
          <w:noProof/>
        </w:rPr>
        <w:t>Journal of the Academy of Marketing Science</w:t>
      </w:r>
      <w:r w:rsidRPr="00860A95">
        <w:rPr>
          <w:noProof/>
        </w:rPr>
        <w:t xml:space="preserve">, 1-17. </w:t>
      </w:r>
    </w:p>
    <w:p w14:paraId="30F929DB" w14:textId="77777777" w:rsidR="00860A95" w:rsidRPr="00860A95" w:rsidRDefault="00860A95" w:rsidP="0029559F">
      <w:pPr>
        <w:pStyle w:val="EndNoteBibliography"/>
        <w:spacing w:line="360" w:lineRule="auto"/>
        <w:ind w:left="720" w:hanging="720"/>
        <w:rPr>
          <w:noProof/>
        </w:rPr>
      </w:pPr>
      <w:r w:rsidRPr="00860A95">
        <w:rPr>
          <w:noProof/>
        </w:rPr>
        <w:t xml:space="preserve">Malhotra, N. K. (1981). A scale to measure self-concepts, person concepts, and product concepts. </w:t>
      </w:r>
      <w:r w:rsidRPr="00860A95">
        <w:rPr>
          <w:i/>
          <w:noProof/>
        </w:rPr>
        <w:t>Journal of Marketing Research</w:t>
      </w:r>
      <w:r w:rsidRPr="00860A95">
        <w:rPr>
          <w:noProof/>
        </w:rPr>
        <w:t xml:space="preserve">, 456-464. </w:t>
      </w:r>
    </w:p>
    <w:p w14:paraId="766ACFF3" w14:textId="349A962F" w:rsidR="00860A95" w:rsidRPr="00860A95" w:rsidRDefault="00860A95" w:rsidP="0029559F">
      <w:pPr>
        <w:pStyle w:val="EndNoteBibliography"/>
        <w:spacing w:line="360" w:lineRule="auto"/>
        <w:ind w:left="720" w:hanging="720"/>
        <w:rPr>
          <w:noProof/>
        </w:rPr>
      </w:pPr>
      <w:r w:rsidRPr="00860A95">
        <w:rPr>
          <w:noProof/>
        </w:rPr>
        <w:t xml:space="preserve">Manchester, U. o. (2009). Facts and Figures (Towards 2015).   Retrieved from </w:t>
      </w:r>
      <w:hyperlink r:id="rId13" w:history="1">
        <w:r w:rsidRPr="00860A95">
          <w:rPr>
            <w:rStyle w:val="Hyperlink"/>
            <w:rFonts w:eastAsia="Times New Roman"/>
            <w:noProof/>
            <w:szCs w:val="24"/>
            <w:lang w:val="en-GB" w:eastAsia="en-GB"/>
          </w:rPr>
          <w:t>http://www.manchester.ac.uk/medialibrary/aboutus/facts_figures.pdf</w:t>
        </w:r>
      </w:hyperlink>
    </w:p>
    <w:p w14:paraId="1678B521" w14:textId="77777777" w:rsidR="00860A95" w:rsidRPr="00860A95" w:rsidRDefault="00860A95" w:rsidP="0029559F">
      <w:pPr>
        <w:pStyle w:val="EndNoteBibliography"/>
        <w:spacing w:line="360" w:lineRule="auto"/>
        <w:ind w:left="720" w:hanging="720"/>
        <w:rPr>
          <w:noProof/>
        </w:rPr>
      </w:pPr>
      <w:r w:rsidRPr="00860A95">
        <w:rPr>
          <w:noProof/>
        </w:rPr>
        <w:t xml:space="preserve">Maringe, F., &amp; Gibbs, P. (2009). </w:t>
      </w:r>
      <w:r w:rsidRPr="00860A95">
        <w:rPr>
          <w:i/>
          <w:noProof/>
        </w:rPr>
        <w:t>Marketing Higher Education: Theory and Practice</w:t>
      </w:r>
      <w:r w:rsidRPr="00860A95">
        <w:rPr>
          <w:noProof/>
        </w:rPr>
        <w:t>: McGraw-Hill Education.</w:t>
      </w:r>
    </w:p>
    <w:p w14:paraId="2063386E" w14:textId="77777777" w:rsidR="00860A95" w:rsidRPr="00860A95" w:rsidRDefault="00860A95" w:rsidP="0029559F">
      <w:pPr>
        <w:pStyle w:val="EndNoteBibliography"/>
        <w:spacing w:line="360" w:lineRule="auto"/>
        <w:ind w:left="720" w:hanging="720"/>
        <w:rPr>
          <w:noProof/>
        </w:rPr>
      </w:pPr>
      <w:r w:rsidRPr="00860A95">
        <w:rPr>
          <w:noProof/>
        </w:rPr>
        <w:t xml:space="preserve">Markus, M. T., &amp; Visser, R. A. (1992). Applying the bootstrap to generate confidence regions in multiple correspondence analysis </w:t>
      </w:r>
      <w:r w:rsidRPr="00860A95">
        <w:rPr>
          <w:i/>
          <w:noProof/>
        </w:rPr>
        <w:t>Bootstrapping and Related Techniques</w:t>
      </w:r>
      <w:r w:rsidRPr="00860A95">
        <w:rPr>
          <w:noProof/>
        </w:rPr>
        <w:t xml:space="preserve"> (pp. 71-75): Springer.</w:t>
      </w:r>
    </w:p>
    <w:p w14:paraId="42F5E292" w14:textId="77777777" w:rsidR="00860A95" w:rsidRPr="00860A95" w:rsidRDefault="00860A95" w:rsidP="0029559F">
      <w:pPr>
        <w:pStyle w:val="EndNoteBibliography"/>
        <w:spacing w:line="360" w:lineRule="auto"/>
        <w:ind w:left="720" w:hanging="720"/>
        <w:rPr>
          <w:noProof/>
        </w:rPr>
      </w:pPr>
      <w:r w:rsidRPr="00860A95">
        <w:rPr>
          <w:noProof/>
        </w:rPr>
        <w:t xml:space="preserve">Melewar, T. C., &amp; Akel, S. (2005). The role of corporate identity in the higher education sector: A case study. </w:t>
      </w:r>
      <w:r w:rsidRPr="00860A95">
        <w:rPr>
          <w:i/>
          <w:noProof/>
        </w:rPr>
        <w:t>Corporate Communications: An International Journal, 10</w:t>
      </w:r>
      <w:r w:rsidRPr="00860A95">
        <w:rPr>
          <w:noProof/>
        </w:rPr>
        <w:t xml:space="preserve">(1), 41-57. </w:t>
      </w:r>
    </w:p>
    <w:p w14:paraId="073B3F79" w14:textId="77777777" w:rsidR="00860A95" w:rsidRPr="00860A95" w:rsidRDefault="00860A95" w:rsidP="0029559F">
      <w:pPr>
        <w:pStyle w:val="EndNoteBibliography"/>
        <w:spacing w:line="360" w:lineRule="auto"/>
        <w:ind w:left="720" w:hanging="720"/>
        <w:rPr>
          <w:noProof/>
        </w:rPr>
      </w:pPr>
      <w:r w:rsidRPr="00860A95">
        <w:rPr>
          <w:noProof/>
        </w:rPr>
        <w:t xml:space="preserve">Molesworth, M., Scullion, R., &amp; Nixon, E. (2011). </w:t>
      </w:r>
      <w:r w:rsidRPr="00860A95">
        <w:rPr>
          <w:i/>
          <w:noProof/>
        </w:rPr>
        <w:t>The Marketisation of Higher Education and the Student as Consumer</w:t>
      </w:r>
      <w:r w:rsidRPr="00860A95">
        <w:rPr>
          <w:noProof/>
        </w:rPr>
        <w:t>: Routledge.</w:t>
      </w:r>
    </w:p>
    <w:p w14:paraId="76E7959F" w14:textId="5968C2CA" w:rsidR="00860A95" w:rsidRPr="00860A95" w:rsidRDefault="00860A95" w:rsidP="0029559F">
      <w:pPr>
        <w:pStyle w:val="EndNoteBibliography"/>
        <w:spacing w:line="360" w:lineRule="auto"/>
        <w:ind w:left="720" w:hanging="720"/>
        <w:rPr>
          <w:noProof/>
        </w:rPr>
      </w:pPr>
      <w:r w:rsidRPr="00860A95">
        <w:rPr>
          <w:noProof/>
        </w:rPr>
        <w:t xml:space="preserve">Morgan, J. (2012). THE 100 Under 50 university rankings: results.   Retrieved from </w:t>
      </w:r>
      <w:hyperlink r:id="rId14" w:history="1">
        <w:r w:rsidRPr="00860A95">
          <w:rPr>
            <w:rStyle w:val="Hyperlink"/>
            <w:rFonts w:eastAsia="Times New Roman"/>
            <w:noProof/>
            <w:szCs w:val="24"/>
            <w:lang w:val="en-GB" w:eastAsia="en-GB"/>
          </w:rPr>
          <w:t>http://www.timeshighereducation.co.uk/419908.article</w:t>
        </w:r>
      </w:hyperlink>
    </w:p>
    <w:p w14:paraId="7A94D4E5" w14:textId="77777777" w:rsidR="00860A95" w:rsidRPr="00860A95" w:rsidRDefault="00860A95" w:rsidP="0029559F">
      <w:pPr>
        <w:pStyle w:val="EndNoteBibliography"/>
        <w:spacing w:line="360" w:lineRule="auto"/>
        <w:ind w:left="720" w:hanging="720"/>
        <w:rPr>
          <w:noProof/>
        </w:rPr>
      </w:pPr>
      <w:r w:rsidRPr="00860A95">
        <w:rPr>
          <w:noProof/>
        </w:rPr>
        <w:t xml:space="preserve">Morphew, C. C., &amp; Hartley, M. (2006). Mission statements: A thematic analysis of rhetoric across institutional type. </w:t>
      </w:r>
      <w:r w:rsidRPr="00860A95">
        <w:rPr>
          <w:i/>
          <w:noProof/>
        </w:rPr>
        <w:t>The Journal of Higher Education, 77</w:t>
      </w:r>
      <w:r w:rsidRPr="00860A95">
        <w:rPr>
          <w:noProof/>
        </w:rPr>
        <w:t xml:space="preserve">(3), 456-471. </w:t>
      </w:r>
    </w:p>
    <w:p w14:paraId="29A8CD9A" w14:textId="77777777" w:rsidR="00860A95" w:rsidRPr="00860A95" w:rsidRDefault="00860A95" w:rsidP="0029559F">
      <w:pPr>
        <w:pStyle w:val="EndNoteBibliography"/>
        <w:spacing w:line="360" w:lineRule="auto"/>
        <w:ind w:left="720" w:hanging="720"/>
        <w:rPr>
          <w:noProof/>
        </w:rPr>
      </w:pPr>
      <w:r w:rsidRPr="00860A95">
        <w:rPr>
          <w:noProof/>
        </w:rPr>
        <w:t xml:space="preserve">Opoku, R. (2005). Communication of brand personality by some top business schools online. </w:t>
      </w:r>
      <w:r w:rsidRPr="00860A95">
        <w:rPr>
          <w:i/>
          <w:noProof/>
        </w:rPr>
        <w:t>Licentiate Thesis, Lulea University of Technology, ISSN</w:t>
      </w:r>
      <w:r w:rsidRPr="00860A95">
        <w:rPr>
          <w:noProof/>
        </w:rPr>
        <w:t xml:space="preserve">, 1402-1757. </w:t>
      </w:r>
    </w:p>
    <w:p w14:paraId="0F45F860" w14:textId="77777777" w:rsidR="00860A95" w:rsidRPr="00860A95" w:rsidRDefault="00860A95" w:rsidP="0029559F">
      <w:pPr>
        <w:pStyle w:val="EndNoteBibliography"/>
        <w:spacing w:line="360" w:lineRule="auto"/>
        <w:ind w:left="720" w:hanging="720"/>
        <w:rPr>
          <w:noProof/>
        </w:rPr>
      </w:pPr>
      <w:r w:rsidRPr="00860A95">
        <w:rPr>
          <w:noProof/>
        </w:rPr>
        <w:t xml:space="preserve">Opoku, R. (2006). </w:t>
      </w:r>
      <w:r w:rsidRPr="00860A95">
        <w:rPr>
          <w:i/>
          <w:noProof/>
        </w:rPr>
        <w:t>Towards a methodological design for evaluating online brand positioning.</w:t>
      </w:r>
      <w:r w:rsidRPr="00860A95">
        <w:rPr>
          <w:noProof/>
        </w:rPr>
        <w:t xml:space="preserve"> Industrial Marketing and e-Commerce Research Group, Luleå University of Technology.   </w:t>
      </w:r>
    </w:p>
    <w:p w14:paraId="048FE13A" w14:textId="77777777" w:rsidR="00860A95" w:rsidRPr="00860A95" w:rsidRDefault="00860A95" w:rsidP="0029559F">
      <w:pPr>
        <w:pStyle w:val="EndNoteBibliography"/>
        <w:spacing w:line="360" w:lineRule="auto"/>
        <w:ind w:left="720" w:hanging="720"/>
        <w:rPr>
          <w:noProof/>
        </w:rPr>
      </w:pPr>
      <w:r w:rsidRPr="00860A95">
        <w:rPr>
          <w:noProof/>
        </w:rPr>
        <w:lastRenderedPageBreak/>
        <w:t xml:space="preserve">Opoku, R., Abratt, R., &amp; Pitt, L. (2006). Communicating brand personality: are the websites doing the talking for the top South African business schools? </w:t>
      </w:r>
      <w:r w:rsidRPr="00860A95">
        <w:rPr>
          <w:i/>
          <w:noProof/>
        </w:rPr>
        <w:t>Journal of Brand Management, 14</w:t>
      </w:r>
      <w:r w:rsidRPr="00860A95">
        <w:rPr>
          <w:noProof/>
        </w:rPr>
        <w:t xml:space="preserve">(1), 20-39. </w:t>
      </w:r>
    </w:p>
    <w:p w14:paraId="5F955F30" w14:textId="77777777" w:rsidR="00860A95" w:rsidRPr="00860A95" w:rsidRDefault="00860A95" w:rsidP="0029559F">
      <w:pPr>
        <w:pStyle w:val="EndNoteBibliography"/>
        <w:spacing w:line="360" w:lineRule="auto"/>
        <w:ind w:left="720" w:hanging="720"/>
        <w:rPr>
          <w:noProof/>
        </w:rPr>
      </w:pPr>
      <w:r w:rsidRPr="00860A95">
        <w:rPr>
          <w:noProof/>
        </w:rPr>
        <w:t xml:space="preserve">Opoku, R., Hultman, M., &amp; Saheli-Sangari, E. (2008). Positioning in market space: the evaluation of Swedish universities' online brand personalities. </w:t>
      </w:r>
      <w:r w:rsidRPr="00860A95">
        <w:rPr>
          <w:i/>
          <w:noProof/>
        </w:rPr>
        <w:t>Journal of Marketing for Higher Education, 18</w:t>
      </w:r>
      <w:r w:rsidRPr="00860A95">
        <w:rPr>
          <w:noProof/>
        </w:rPr>
        <w:t xml:space="preserve">(1), 124-144. </w:t>
      </w:r>
    </w:p>
    <w:p w14:paraId="35C52D8A" w14:textId="77777777" w:rsidR="00860A95" w:rsidRPr="00860A95" w:rsidRDefault="00860A95" w:rsidP="0029559F">
      <w:pPr>
        <w:pStyle w:val="EndNoteBibliography"/>
        <w:spacing w:line="360" w:lineRule="auto"/>
        <w:ind w:left="720" w:hanging="720"/>
        <w:rPr>
          <w:noProof/>
        </w:rPr>
      </w:pPr>
      <w:r w:rsidRPr="00860A95">
        <w:rPr>
          <w:noProof/>
        </w:rPr>
        <w:t xml:space="preserve">Palfreyman, D. (2012). Why Does College Cost So Much? </w:t>
      </w:r>
      <w:r w:rsidRPr="00860A95">
        <w:rPr>
          <w:i/>
          <w:noProof/>
        </w:rPr>
        <w:t>Perspectives: Policy and Practice in Higher Education, 16</w:t>
      </w:r>
      <w:r w:rsidRPr="00860A95">
        <w:rPr>
          <w:noProof/>
        </w:rPr>
        <w:t xml:space="preserve">(1), 34-36. </w:t>
      </w:r>
    </w:p>
    <w:p w14:paraId="4EB6E38B" w14:textId="77777777" w:rsidR="00860A95" w:rsidRPr="00860A95" w:rsidRDefault="00860A95" w:rsidP="0029559F">
      <w:pPr>
        <w:pStyle w:val="EndNoteBibliography"/>
        <w:spacing w:line="360" w:lineRule="auto"/>
        <w:ind w:left="720" w:hanging="720"/>
        <w:rPr>
          <w:noProof/>
        </w:rPr>
      </w:pPr>
      <w:r w:rsidRPr="00860A95">
        <w:rPr>
          <w:noProof/>
        </w:rPr>
        <w:t xml:space="preserve">Patterson, A., Khogeer, Y., &amp; Hodgson, J. (2013). How to Create an Influential Anthropomorphic Mascot: Literary Musings on Marketing, Make-believe and Meerkats. </w:t>
      </w:r>
      <w:r w:rsidRPr="00860A95">
        <w:rPr>
          <w:i/>
          <w:noProof/>
        </w:rPr>
        <w:t>Journal of Marketing Management, 29</w:t>
      </w:r>
      <w:r w:rsidRPr="00860A95">
        <w:rPr>
          <w:noProof/>
        </w:rPr>
        <w:t xml:space="preserve">(issue 1-2 (Forthcoming)). </w:t>
      </w:r>
    </w:p>
    <w:p w14:paraId="6AA8A5E4" w14:textId="77777777" w:rsidR="00860A95" w:rsidRPr="00860A95" w:rsidRDefault="00860A95" w:rsidP="0029559F">
      <w:pPr>
        <w:pStyle w:val="EndNoteBibliography"/>
        <w:spacing w:line="360" w:lineRule="auto"/>
        <w:ind w:left="720" w:hanging="720"/>
        <w:rPr>
          <w:noProof/>
        </w:rPr>
      </w:pPr>
      <w:r w:rsidRPr="00860A95">
        <w:rPr>
          <w:noProof/>
        </w:rPr>
        <w:t xml:space="preserve">Phau, I., &amp; Lau, K. (2001). Brand personality and consumer self-expression: Single or dual carriageway? </w:t>
      </w:r>
      <w:r w:rsidRPr="00860A95">
        <w:rPr>
          <w:i/>
          <w:noProof/>
        </w:rPr>
        <w:t>The Journal of Brand Management, 8</w:t>
      </w:r>
      <w:r w:rsidRPr="00860A95">
        <w:rPr>
          <w:noProof/>
        </w:rPr>
        <w:t xml:space="preserve">(6), 428-444. </w:t>
      </w:r>
    </w:p>
    <w:p w14:paraId="1CF8969B" w14:textId="77777777" w:rsidR="00860A95" w:rsidRPr="00860A95" w:rsidRDefault="00860A95" w:rsidP="0029559F">
      <w:pPr>
        <w:pStyle w:val="EndNoteBibliography"/>
        <w:spacing w:line="360" w:lineRule="auto"/>
        <w:ind w:left="720" w:hanging="720"/>
        <w:rPr>
          <w:noProof/>
        </w:rPr>
      </w:pPr>
      <w:r w:rsidRPr="00860A95">
        <w:rPr>
          <w:noProof/>
        </w:rPr>
        <w:t xml:space="preserve">Qian, D. (2009). Research into brand characteristics of brand majors in higher learning institutions [J]. </w:t>
      </w:r>
      <w:r w:rsidRPr="00860A95">
        <w:rPr>
          <w:i/>
          <w:noProof/>
        </w:rPr>
        <w:t>Journal of Chongqing Technology and Business University (Social Science Edition), 2</w:t>
      </w:r>
      <w:r w:rsidRPr="00860A95">
        <w:rPr>
          <w:noProof/>
        </w:rPr>
        <w:t xml:space="preserve">. </w:t>
      </w:r>
    </w:p>
    <w:p w14:paraId="7F2BEED7" w14:textId="3CE02D31" w:rsidR="00860A95" w:rsidRPr="00860A95" w:rsidRDefault="00860A95" w:rsidP="0029559F">
      <w:pPr>
        <w:pStyle w:val="EndNoteBibliography"/>
        <w:spacing w:line="360" w:lineRule="auto"/>
        <w:ind w:left="720" w:hanging="720"/>
        <w:rPr>
          <w:noProof/>
        </w:rPr>
      </w:pPr>
      <w:r w:rsidRPr="00860A95">
        <w:rPr>
          <w:noProof/>
        </w:rPr>
        <w:t xml:space="preserve">RAE. (2008). Research Assessment Exercise (RAE).   Retrieved from </w:t>
      </w:r>
      <w:hyperlink r:id="rId15" w:history="1">
        <w:r w:rsidRPr="00860A95">
          <w:rPr>
            <w:rStyle w:val="Hyperlink"/>
            <w:rFonts w:eastAsia="Times New Roman"/>
            <w:noProof/>
            <w:szCs w:val="24"/>
            <w:lang w:val="en-GB" w:eastAsia="en-GB"/>
          </w:rPr>
          <w:t>http://www.rae.ac.uk/</w:t>
        </w:r>
      </w:hyperlink>
    </w:p>
    <w:p w14:paraId="1AD8BC65" w14:textId="77777777" w:rsidR="00860A95" w:rsidRPr="00860A95" w:rsidRDefault="00860A95" w:rsidP="0029559F">
      <w:pPr>
        <w:pStyle w:val="EndNoteBibliography"/>
        <w:spacing w:line="360" w:lineRule="auto"/>
        <w:ind w:left="720" w:hanging="720"/>
        <w:rPr>
          <w:noProof/>
        </w:rPr>
      </w:pPr>
      <w:r w:rsidRPr="00860A95">
        <w:rPr>
          <w:noProof/>
        </w:rPr>
        <w:t xml:space="preserve">Read, B., Archer, L., &amp; Leathwood, C. (2003). Challenging cultures? Student conceptions of'belonging'and'isolation'at a post-1992 university. </w:t>
      </w:r>
      <w:r w:rsidRPr="00860A95">
        <w:rPr>
          <w:i/>
          <w:noProof/>
        </w:rPr>
        <w:t>Studies in Higher Education, 28</w:t>
      </w:r>
      <w:r w:rsidRPr="00860A95">
        <w:rPr>
          <w:noProof/>
        </w:rPr>
        <w:t xml:space="preserve">(3), 261-277. </w:t>
      </w:r>
    </w:p>
    <w:p w14:paraId="7186D64E" w14:textId="77777777" w:rsidR="00860A95" w:rsidRPr="00860A95" w:rsidRDefault="00860A95" w:rsidP="0029559F">
      <w:pPr>
        <w:pStyle w:val="EndNoteBibliography"/>
        <w:spacing w:line="360" w:lineRule="auto"/>
        <w:ind w:left="720" w:hanging="720"/>
        <w:rPr>
          <w:noProof/>
        </w:rPr>
      </w:pPr>
      <w:r w:rsidRPr="00860A95">
        <w:rPr>
          <w:noProof/>
        </w:rPr>
        <w:t xml:space="preserve">Reay, D., David, M. E., &amp; Ball, S. J. (2005). </w:t>
      </w:r>
      <w:r w:rsidRPr="00860A95">
        <w:rPr>
          <w:i/>
          <w:noProof/>
        </w:rPr>
        <w:t>Degrees of Choice: Class, Race, Gender and Higher Education</w:t>
      </w:r>
      <w:r w:rsidRPr="00860A95">
        <w:rPr>
          <w:noProof/>
        </w:rPr>
        <w:t>: Trentham.</w:t>
      </w:r>
    </w:p>
    <w:p w14:paraId="0ABFCE9A" w14:textId="7F7E6FA8" w:rsidR="00860A95" w:rsidRPr="00860A95" w:rsidRDefault="00860A95" w:rsidP="0029559F">
      <w:pPr>
        <w:pStyle w:val="EndNoteBibliography"/>
        <w:spacing w:line="360" w:lineRule="auto"/>
        <w:ind w:left="720" w:hanging="720"/>
        <w:rPr>
          <w:noProof/>
        </w:rPr>
      </w:pPr>
      <w:r w:rsidRPr="00860A95">
        <w:rPr>
          <w:noProof/>
        </w:rPr>
        <w:t xml:space="preserve">Rodger, N. (2013). New UCL visual identity website and guidelines launched.   Retrieved from </w:t>
      </w:r>
      <w:hyperlink r:id="rId16" w:history="1">
        <w:r w:rsidRPr="00860A95">
          <w:rPr>
            <w:rStyle w:val="Hyperlink"/>
            <w:rFonts w:eastAsia="Times New Roman"/>
            <w:noProof/>
            <w:szCs w:val="24"/>
            <w:lang w:val="en-GB" w:eastAsia="en-GB"/>
          </w:rPr>
          <w:t>https://www.ucl.ac.uk/news/news-articles/0513/22052013-new-visual-identity-website-guidlines-launched</w:t>
        </w:r>
      </w:hyperlink>
    </w:p>
    <w:p w14:paraId="783A6514" w14:textId="77777777" w:rsidR="00860A95" w:rsidRPr="00860A95" w:rsidRDefault="00860A95" w:rsidP="0029559F">
      <w:pPr>
        <w:pStyle w:val="EndNoteBibliography"/>
        <w:spacing w:line="360" w:lineRule="auto"/>
        <w:ind w:left="720" w:hanging="720"/>
        <w:rPr>
          <w:noProof/>
        </w:rPr>
      </w:pPr>
      <w:r w:rsidRPr="00860A95">
        <w:rPr>
          <w:noProof/>
        </w:rPr>
        <w:t xml:space="preserve">Rutter, R., Hanretty, C., &amp; Lettice, F. (2015). Political Brands: Can Parties Be Distinguished by Their Online Brand Personality? </w:t>
      </w:r>
      <w:r w:rsidRPr="00860A95">
        <w:rPr>
          <w:i/>
          <w:noProof/>
        </w:rPr>
        <w:t>Journal of Political Marketing</w:t>
      </w:r>
      <w:r w:rsidRPr="00860A95">
        <w:rPr>
          <w:noProof/>
        </w:rPr>
        <w:t>, 1-20. doi:10.1080/15377857.2015.1022631</w:t>
      </w:r>
    </w:p>
    <w:p w14:paraId="18B778C4" w14:textId="77777777" w:rsidR="00860A95" w:rsidRPr="00860A95" w:rsidRDefault="00860A95" w:rsidP="0029559F">
      <w:pPr>
        <w:pStyle w:val="EndNoteBibliography"/>
        <w:spacing w:line="360" w:lineRule="auto"/>
        <w:ind w:left="720" w:hanging="720"/>
        <w:rPr>
          <w:noProof/>
        </w:rPr>
      </w:pPr>
      <w:r w:rsidRPr="00860A95">
        <w:rPr>
          <w:noProof/>
        </w:rPr>
        <w:t xml:space="preserve">Rutter, R., Lettice, F., &amp; Barnes, S. (2013). </w:t>
      </w:r>
      <w:r w:rsidRPr="00860A95">
        <w:rPr>
          <w:i/>
          <w:noProof/>
        </w:rPr>
        <w:t>An empirical Study of the Effect of Brand Personality Consistency on Recruitment Performance within the UK Higher Education Sector.</w:t>
      </w:r>
      <w:r w:rsidRPr="00860A95">
        <w:rPr>
          <w:noProof/>
        </w:rPr>
        <w:t xml:space="preserve"> Paper presented at the 8th Global Brand Conference, Catholic University of Portugal, Porto, Portugal.</w:t>
      </w:r>
    </w:p>
    <w:p w14:paraId="7DBD8D9A" w14:textId="77777777" w:rsidR="00860A95" w:rsidRPr="00860A95" w:rsidRDefault="00860A95" w:rsidP="0029559F">
      <w:pPr>
        <w:pStyle w:val="EndNoteBibliography"/>
        <w:spacing w:line="360" w:lineRule="auto"/>
        <w:ind w:left="720" w:hanging="720"/>
        <w:rPr>
          <w:noProof/>
        </w:rPr>
      </w:pPr>
      <w:r w:rsidRPr="00860A95">
        <w:rPr>
          <w:noProof/>
        </w:rPr>
        <w:lastRenderedPageBreak/>
        <w:t xml:space="preserve">Rutter, R., Roper, S., &amp; Lettice, F. (2016). Social Media Interaction, the University Brand and Recruitment Performance. </w:t>
      </w:r>
      <w:r w:rsidRPr="00860A95">
        <w:rPr>
          <w:i/>
          <w:noProof/>
        </w:rPr>
        <w:t>Journal of Business Research</w:t>
      </w:r>
      <w:r w:rsidRPr="00860A95">
        <w:rPr>
          <w:noProof/>
        </w:rPr>
        <w:t xml:space="preserve">, forthcoming. </w:t>
      </w:r>
    </w:p>
    <w:p w14:paraId="2FB680B1" w14:textId="77777777" w:rsidR="00860A95" w:rsidRPr="00860A95" w:rsidRDefault="00860A95" w:rsidP="0029559F">
      <w:pPr>
        <w:pStyle w:val="EndNoteBibliography"/>
        <w:spacing w:line="360" w:lineRule="auto"/>
        <w:ind w:left="720" w:hanging="720"/>
        <w:rPr>
          <w:noProof/>
        </w:rPr>
      </w:pPr>
      <w:r w:rsidRPr="00860A95">
        <w:rPr>
          <w:noProof/>
        </w:rPr>
        <w:t xml:space="preserve">Salleh, A. H. M. (2009). </w:t>
      </w:r>
      <w:r w:rsidRPr="00860A95">
        <w:rPr>
          <w:i/>
          <w:noProof/>
        </w:rPr>
        <w:t>Services Management and Marketing: Studies in Malaysia</w:t>
      </w:r>
      <w:r w:rsidRPr="00860A95">
        <w:rPr>
          <w:noProof/>
        </w:rPr>
        <w:t>.</w:t>
      </w:r>
    </w:p>
    <w:p w14:paraId="04236303" w14:textId="77777777" w:rsidR="00860A95" w:rsidRPr="00860A95" w:rsidRDefault="00860A95" w:rsidP="0029559F">
      <w:pPr>
        <w:pStyle w:val="EndNoteBibliography"/>
        <w:spacing w:line="360" w:lineRule="auto"/>
        <w:ind w:left="720" w:hanging="720"/>
        <w:rPr>
          <w:noProof/>
        </w:rPr>
      </w:pPr>
      <w:r w:rsidRPr="00860A95">
        <w:rPr>
          <w:noProof/>
        </w:rPr>
        <w:t xml:space="preserve">Saunders, D. B. (2014). They do not buy it: exploring the extent to which entering first-year students view themselves as customers. </w:t>
      </w:r>
      <w:r w:rsidRPr="00860A95">
        <w:rPr>
          <w:i/>
          <w:noProof/>
        </w:rPr>
        <w:t>Journal of Marketing for Higher Education</w:t>
      </w:r>
      <w:r w:rsidRPr="00860A95">
        <w:rPr>
          <w:noProof/>
        </w:rPr>
        <w:t xml:space="preserve">(ahead-of-print), 1-24. </w:t>
      </w:r>
    </w:p>
    <w:p w14:paraId="1DF491CA" w14:textId="77777777" w:rsidR="00860A95" w:rsidRPr="00860A95" w:rsidRDefault="00860A95" w:rsidP="0029559F">
      <w:pPr>
        <w:pStyle w:val="EndNoteBibliography"/>
        <w:spacing w:line="360" w:lineRule="auto"/>
        <w:ind w:left="720" w:hanging="720"/>
        <w:rPr>
          <w:noProof/>
        </w:rPr>
      </w:pPr>
      <w:r w:rsidRPr="00860A95">
        <w:rPr>
          <w:noProof/>
        </w:rPr>
        <w:t xml:space="preserve">Shaw, J., Brain, K., Bridger, K., Foreman, J., &amp; Reid, I. (2007). Embedding widening participation and promoting student diversity. </w:t>
      </w:r>
      <w:r w:rsidRPr="00860A95">
        <w:rPr>
          <w:i/>
          <w:noProof/>
        </w:rPr>
        <w:t>What can be learned from a business case approach</w:t>
      </w:r>
      <w:r w:rsidRPr="00860A95">
        <w:rPr>
          <w:noProof/>
        </w:rPr>
        <w:t xml:space="preserve">. </w:t>
      </w:r>
    </w:p>
    <w:p w14:paraId="5EE0E6F1" w14:textId="77777777" w:rsidR="00860A95" w:rsidRPr="00860A95" w:rsidRDefault="00860A95" w:rsidP="0029559F">
      <w:pPr>
        <w:pStyle w:val="EndNoteBibliography"/>
        <w:spacing w:line="360" w:lineRule="auto"/>
        <w:ind w:left="720" w:hanging="720"/>
        <w:rPr>
          <w:noProof/>
        </w:rPr>
      </w:pPr>
      <w:r w:rsidRPr="00860A95">
        <w:rPr>
          <w:noProof/>
        </w:rPr>
        <w:t xml:space="preserve">Sung, Y., &amp; Kim, J. (2010). Effects of brand personality on brand trust and brand affect. </w:t>
      </w:r>
      <w:r w:rsidRPr="00860A95">
        <w:rPr>
          <w:i/>
          <w:noProof/>
        </w:rPr>
        <w:t>Psychology &amp; Marketing, 27</w:t>
      </w:r>
      <w:r w:rsidRPr="00860A95">
        <w:rPr>
          <w:noProof/>
        </w:rPr>
        <w:t xml:space="preserve">(7), 639-661. </w:t>
      </w:r>
    </w:p>
    <w:p w14:paraId="660EBCFB" w14:textId="77777777" w:rsidR="00860A95" w:rsidRPr="00860A95" w:rsidRDefault="00860A95" w:rsidP="0029559F">
      <w:pPr>
        <w:pStyle w:val="EndNoteBibliography"/>
        <w:spacing w:line="360" w:lineRule="auto"/>
        <w:ind w:left="720" w:hanging="720"/>
        <w:rPr>
          <w:noProof/>
        </w:rPr>
      </w:pPr>
      <w:r w:rsidRPr="00860A95">
        <w:rPr>
          <w:noProof/>
        </w:rPr>
        <w:t xml:space="preserve">Suomi, K. (2014). Exploring the dimensions of brand reputation in higher education–a case study of a Finnish master’s degree programme. </w:t>
      </w:r>
      <w:r w:rsidRPr="00860A95">
        <w:rPr>
          <w:i/>
          <w:noProof/>
        </w:rPr>
        <w:t>Journal of Higher Education Policy and Management, 36</w:t>
      </w:r>
      <w:r w:rsidRPr="00860A95">
        <w:rPr>
          <w:noProof/>
        </w:rPr>
        <w:t xml:space="preserve">(6), 646-660. </w:t>
      </w:r>
    </w:p>
    <w:p w14:paraId="42111BD7" w14:textId="77777777" w:rsidR="00860A95" w:rsidRPr="00860A95" w:rsidRDefault="00860A95" w:rsidP="0029559F">
      <w:pPr>
        <w:pStyle w:val="EndNoteBibliography"/>
        <w:spacing w:line="360" w:lineRule="auto"/>
        <w:ind w:left="720" w:hanging="720"/>
        <w:rPr>
          <w:noProof/>
        </w:rPr>
      </w:pPr>
      <w:r w:rsidRPr="00860A95">
        <w:rPr>
          <w:noProof/>
        </w:rPr>
        <w:t xml:space="preserve">Teh, G. M., &amp; Salleh, A. H. M. (2011). Impact of Brand Meaning on Brand Equity Of Higher Educational Institutions in Malaysia. </w:t>
      </w:r>
      <w:r w:rsidRPr="00860A95">
        <w:rPr>
          <w:i/>
          <w:noProof/>
        </w:rPr>
        <w:t>World, 3</w:t>
      </w:r>
      <w:r w:rsidRPr="00860A95">
        <w:rPr>
          <w:noProof/>
        </w:rPr>
        <w:t xml:space="preserve">(2), 218-228. </w:t>
      </w:r>
    </w:p>
    <w:p w14:paraId="7A3A9BD6" w14:textId="77777777" w:rsidR="00860A95" w:rsidRPr="00860A95" w:rsidRDefault="00860A95" w:rsidP="0029559F">
      <w:pPr>
        <w:pStyle w:val="EndNoteBibliography"/>
        <w:spacing w:line="360" w:lineRule="auto"/>
        <w:ind w:left="720" w:hanging="720"/>
        <w:rPr>
          <w:noProof/>
        </w:rPr>
      </w:pPr>
      <w:r w:rsidRPr="00860A95">
        <w:rPr>
          <w:noProof/>
        </w:rPr>
        <w:t xml:space="preserve">Twitchell, J. B. (2004). </w:t>
      </w:r>
      <w:r w:rsidRPr="00860A95">
        <w:rPr>
          <w:i/>
          <w:noProof/>
        </w:rPr>
        <w:t>Branded nation: the marketing of megachurch, college, inc., and museumworld</w:t>
      </w:r>
      <w:r w:rsidRPr="00860A95">
        <w:rPr>
          <w:noProof/>
        </w:rPr>
        <w:t>: Simon &amp; Schuster.</w:t>
      </w:r>
    </w:p>
    <w:p w14:paraId="0AB74A9D" w14:textId="77777777" w:rsidR="00860A95" w:rsidRPr="00860A95" w:rsidRDefault="00860A95" w:rsidP="0029559F">
      <w:pPr>
        <w:pStyle w:val="EndNoteBibliography"/>
        <w:spacing w:line="360" w:lineRule="auto"/>
        <w:ind w:left="720" w:hanging="720"/>
        <w:rPr>
          <w:noProof/>
        </w:rPr>
      </w:pPr>
      <w:r w:rsidRPr="00860A95">
        <w:rPr>
          <w:noProof/>
        </w:rPr>
        <w:t xml:space="preserve">Vrontis, D., Thrassou, A., &amp; Melanthiou, Y. (2007). A contemporary higher education student-choice model for developed countries. </w:t>
      </w:r>
      <w:r w:rsidRPr="00860A95">
        <w:rPr>
          <w:i/>
          <w:noProof/>
        </w:rPr>
        <w:t>Journal of Business Research, 60</w:t>
      </w:r>
      <w:r w:rsidRPr="00860A95">
        <w:rPr>
          <w:noProof/>
        </w:rPr>
        <w:t xml:space="preserve">(9), 979-989. </w:t>
      </w:r>
    </w:p>
    <w:p w14:paraId="3731D8B2" w14:textId="77777777" w:rsidR="00860A95" w:rsidRPr="00860A95" w:rsidRDefault="00860A95" w:rsidP="0029559F">
      <w:pPr>
        <w:pStyle w:val="EndNoteBibliography"/>
        <w:spacing w:line="360" w:lineRule="auto"/>
        <w:ind w:left="720" w:hanging="720"/>
        <w:rPr>
          <w:noProof/>
        </w:rPr>
      </w:pPr>
      <w:r w:rsidRPr="00860A95">
        <w:rPr>
          <w:noProof/>
        </w:rPr>
        <w:t xml:space="preserve">Walsh, G., &amp; Mitchell, V.-W. (2010). The effect of consumer confusion proneness on word of mouth, trust, and customer satisfaction. </w:t>
      </w:r>
      <w:r w:rsidRPr="00860A95">
        <w:rPr>
          <w:i/>
          <w:noProof/>
        </w:rPr>
        <w:t>European Journal of Marketing, 44</w:t>
      </w:r>
      <w:r w:rsidRPr="00860A95">
        <w:rPr>
          <w:noProof/>
        </w:rPr>
        <w:t xml:space="preserve">(6), 838-859. </w:t>
      </w:r>
    </w:p>
    <w:p w14:paraId="67F921DE" w14:textId="77777777" w:rsidR="00860A95" w:rsidRPr="00860A95" w:rsidRDefault="00860A95" w:rsidP="0029559F">
      <w:pPr>
        <w:pStyle w:val="EndNoteBibliography"/>
        <w:spacing w:line="360" w:lineRule="auto"/>
        <w:ind w:left="720" w:hanging="720"/>
        <w:rPr>
          <w:noProof/>
        </w:rPr>
      </w:pPr>
      <w:r w:rsidRPr="00860A95">
        <w:rPr>
          <w:noProof/>
        </w:rPr>
        <w:t xml:space="preserve">Watkins, B. A., &amp; Gonzenbach, W. J. (2013). Assessing university brand personality through logos: an analysis of the use of academics and athletics in university branding. </w:t>
      </w:r>
      <w:r w:rsidRPr="00860A95">
        <w:rPr>
          <w:i/>
          <w:noProof/>
        </w:rPr>
        <w:t>Journal of Marketing for Higher Education, 23</w:t>
      </w:r>
      <w:r w:rsidRPr="00860A95">
        <w:rPr>
          <w:noProof/>
        </w:rPr>
        <w:t xml:space="preserve">(1), 15-33. </w:t>
      </w:r>
    </w:p>
    <w:p w14:paraId="051DDBA0" w14:textId="77777777" w:rsidR="00860A95" w:rsidRPr="00860A95" w:rsidRDefault="00860A95" w:rsidP="0029559F">
      <w:pPr>
        <w:pStyle w:val="EndNoteBibliography"/>
        <w:spacing w:line="360" w:lineRule="auto"/>
        <w:ind w:left="720" w:hanging="720"/>
        <w:rPr>
          <w:noProof/>
        </w:rPr>
      </w:pPr>
      <w:r w:rsidRPr="00860A95">
        <w:rPr>
          <w:noProof/>
        </w:rPr>
        <w:t xml:space="preserve">Whitby, Z. (1992). </w:t>
      </w:r>
      <w:r w:rsidRPr="00860A95">
        <w:rPr>
          <w:i/>
          <w:noProof/>
        </w:rPr>
        <w:t>Promotional Publications: A Guide for Editors</w:t>
      </w:r>
      <w:r w:rsidRPr="00860A95">
        <w:rPr>
          <w:noProof/>
        </w:rPr>
        <w:t>: Heist.</w:t>
      </w:r>
    </w:p>
    <w:p w14:paraId="48F2345E" w14:textId="77777777" w:rsidR="00860A95" w:rsidRPr="00860A95" w:rsidRDefault="00860A95" w:rsidP="0029559F">
      <w:pPr>
        <w:pStyle w:val="EndNoteBibliography"/>
        <w:spacing w:line="360" w:lineRule="auto"/>
        <w:ind w:left="720" w:hanging="720"/>
        <w:rPr>
          <w:noProof/>
        </w:rPr>
      </w:pPr>
      <w:r w:rsidRPr="00860A95">
        <w:rPr>
          <w:noProof/>
        </w:rPr>
        <w:t xml:space="preserve">Zailskaite-Jakste, L., &amp; Kuvykaite, R. (2012). Implementation of Communication in Social Media by Promoting Studies at Higher Education Institutions. </w:t>
      </w:r>
      <w:r w:rsidRPr="00860A95">
        <w:rPr>
          <w:i/>
          <w:noProof/>
        </w:rPr>
        <w:t>Engineering Economics, 23</w:t>
      </w:r>
      <w:r w:rsidRPr="00860A95">
        <w:rPr>
          <w:noProof/>
        </w:rPr>
        <w:t xml:space="preserve">(2), 174-188. </w:t>
      </w:r>
    </w:p>
    <w:p w14:paraId="02F3A641" w14:textId="40E25290" w:rsidR="004217C9" w:rsidRPr="009920A1" w:rsidRDefault="000176A4" w:rsidP="003E44EA">
      <w:pPr>
        <w:pStyle w:val="References"/>
      </w:pPr>
      <w:r w:rsidRPr="009920A1">
        <w:fldChar w:fldCharType="end"/>
      </w:r>
      <w:bookmarkStart w:id="0" w:name="_GoBack"/>
      <w:bookmarkEnd w:id="0"/>
    </w:p>
    <w:sectPr w:rsidR="004217C9" w:rsidRPr="009920A1" w:rsidSect="00165A21">
      <w:headerReference w:type="even" r:id="rId17"/>
      <w:headerReference w:type="default" r:id="rId18"/>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43FC9" w14:textId="77777777" w:rsidR="003E44EA" w:rsidRDefault="003E44EA" w:rsidP="00AF2C92">
      <w:r>
        <w:separator/>
      </w:r>
    </w:p>
  </w:endnote>
  <w:endnote w:type="continuationSeparator" w:id="0">
    <w:p w14:paraId="72213012" w14:textId="77777777" w:rsidR="003E44EA" w:rsidRDefault="003E44E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D65A2" w14:textId="77777777" w:rsidR="003E44EA" w:rsidRDefault="003E44EA" w:rsidP="00AF2C92">
      <w:r>
        <w:separator/>
      </w:r>
    </w:p>
  </w:footnote>
  <w:footnote w:type="continuationSeparator" w:id="0">
    <w:p w14:paraId="73ED02A4" w14:textId="77777777" w:rsidR="003E44EA" w:rsidRDefault="003E44EA" w:rsidP="00AF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46C5" w14:textId="77777777" w:rsidR="003E44EA" w:rsidRDefault="003E44EA" w:rsidP="00BB5E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C79C6" w14:textId="77777777" w:rsidR="003E44EA" w:rsidRDefault="003E44EA" w:rsidP="005203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1CCD" w14:textId="77777777" w:rsidR="003E44EA" w:rsidRDefault="003E44EA" w:rsidP="00BB5E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E9F">
      <w:rPr>
        <w:rStyle w:val="PageNumber"/>
        <w:noProof/>
      </w:rPr>
      <w:t>39</w:t>
    </w:r>
    <w:r>
      <w:rPr>
        <w:rStyle w:val="PageNumber"/>
      </w:rPr>
      <w:fldChar w:fldCharType="end"/>
    </w:r>
  </w:p>
  <w:p w14:paraId="6528526D" w14:textId="77777777" w:rsidR="003E44EA" w:rsidRDefault="003E44EA" w:rsidP="005203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6D4F66"/>
    <w:multiLevelType w:val="hybridMultilevel"/>
    <w:tmpl w:val="6F1C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401D3"/>
    <w:multiLevelType w:val="hybridMultilevel"/>
    <w:tmpl w:val="44B43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CE9033E"/>
    <w:multiLevelType w:val="hybridMultilevel"/>
    <w:tmpl w:val="06C0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7B5BE3"/>
    <w:multiLevelType w:val="hybridMultilevel"/>
    <w:tmpl w:val="9440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E6D2E"/>
    <w:multiLevelType w:val="hybridMultilevel"/>
    <w:tmpl w:val="B3C6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D76A0C"/>
    <w:multiLevelType w:val="hybridMultilevel"/>
    <w:tmpl w:val="2832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AA62EC"/>
    <w:multiLevelType w:val="hybridMultilevel"/>
    <w:tmpl w:val="A348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C5A2CD7"/>
    <w:multiLevelType w:val="hybridMultilevel"/>
    <w:tmpl w:val="F25C4D8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BF7D66"/>
    <w:multiLevelType w:val="hybridMultilevel"/>
    <w:tmpl w:val="575CD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ED0F33"/>
    <w:multiLevelType w:val="hybridMultilevel"/>
    <w:tmpl w:val="768C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D3EA5"/>
    <w:multiLevelType w:val="hybridMultilevel"/>
    <w:tmpl w:val="20C2FB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1A3D71"/>
    <w:multiLevelType w:val="hybridMultilevel"/>
    <w:tmpl w:val="64D235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8504C2"/>
    <w:multiLevelType w:val="hybridMultilevel"/>
    <w:tmpl w:val="90E657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A1133E"/>
    <w:multiLevelType w:val="hybridMultilevel"/>
    <w:tmpl w:val="C5E0C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FB67BA"/>
    <w:multiLevelType w:val="hybridMultilevel"/>
    <w:tmpl w:val="0C30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F631F4"/>
    <w:multiLevelType w:val="hybridMultilevel"/>
    <w:tmpl w:val="25AA4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E915B1"/>
    <w:multiLevelType w:val="multilevel"/>
    <w:tmpl w:val="9982A140"/>
    <w:lvl w:ilvl="0">
      <w:start w:val="1"/>
      <w:numFmt w:val="decimal"/>
      <w:pStyle w:val="Reports-Heading1"/>
      <w:lvlText w:val="%1."/>
      <w:lvlJc w:val="left"/>
      <w:pPr>
        <w:tabs>
          <w:tab w:val="num" w:pos="360"/>
        </w:tabs>
        <w:ind w:left="360" w:hanging="360"/>
      </w:pPr>
      <w:rPr>
        <w:rFonts w:ascii="Arial" w:hAnsi="Arial" w:cs="Times New Roman" w:hint="default"/>
        <w:b/>
        <w:sz w:val="32"/>
        <w:szCs w:val="32"/>
      </w:rPr>
    </w:lvl>
    <w:lvl w:ilvl="1">
      <w:start w:val="1"/>
      <w:numFmt w:val="decimal"/>
      <w:pStyle w:val="Reports-Heading2"/>
      <w:suff w:val="space"/>
      <w:lvlText w:val="%1.%2."/>
      <w:lvlJc w:val="left"/>
      <w:pPr>
        <w:ind w:left="0" w:firstLine="0"/>
      </w:pPr>
      <w:rPr>
        <w:rFonts w:cs="Times New Roman"/>
        <w:b/>
        <w:bCs/>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eports-Heading3"/>
      <w:suff w:val="space"/>
      <w:lvlText w:val="%1.%2.%3."/>
      <w:lvlJc w:val="left"/>
      <w:pPr>
        <w:ind w:left="0" w:firstLine="0"/>
      </w:pPr>
      <w:rPr>
        <w:rFonts w:cs="Times New Roman" w:hint="default"/>
        <w:b/>
      </w:rPr>
    </w:lvl>
    <w:lvl w:ilvl="3">
      <w:start w:val="1"/>
      <w:numFmt w:val="decimal"/>
      <w:pStyle w:val="Reports-Heading4"/>
      <w:lvlText w:val="%1.%2.%3.%4."/>
      <w:lvlJc w:val="left"/>
      <w:pPr>
        <w:tabs>
          <w:tab w:val="num" w:pos="2160"/>
        </w:tabs>
        <w:ind w:left="1728" w:hanging="648"/>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eports-Heading5"/>
      <w:lvlText w:val="%1.%2.%3.%4.%5."/>
      <w:lvlJc w:val="left"/>
      <w:pPr>
        <w:tabs>
          <w:tab w:val="num" w:pos="4198"/>
        </w:tabs>
        <w:ind w:left="3910" w:hanging="792"/>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798412A4"/>
    <w:multiLevelType w:val="hybridMultilevel"/>
    <w:tmpl w:val="7D42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B2173"/>
    <w:multiLevelType w:val="hybridMultilevel"/>
    <w:tmpl w:val="0B5C42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6"/>
  </w:num>
  <w:num w:numId="14">
    <w:abstractNumId w:val="31"/>
  </w:num>
  <w:num w:numId="15">
    <w:abstractNumId w:val="20"/>
  </w:num>
  <w:num w:numId="16">
    <w:abstractNumId w:val="24"/>
  </w:num>
  <w:num w:numId="17">
    <w:abstractNumId w:val="11"/>
  </w:num>
  <w:num w:numId="18">
    <w:abstractNumId w:val="0"/>
  </w:num>
  <w:num w:numId="19">
    <w:abstractNumId w:val="15"/>
  </w:num>
  <w:num w:numId="20">
    <w:abstractNumId w:val="31"/>
  </w:num>
  <w:num w:numId="21">
    <w:abstractNumId w:val="31"/>
  </w:num>
  <w:num w:numId="22">
    <w:abstractNumId w:val="31"/>
  </w:num>
  <w:num w:numId="23">
    <w:abstractNumId w:val="31"/>
  </w:num>
  <w:num w:numId="24">
    <w:abstractNumId w:val="26"/>
  </w:num>
  <w:num w:numId="25">
    <w:abstractNumId w:val="27"/>
  </w:num>
  <w:num w:numId="26">
    <w:abstractNumId w:val="32"/>
  </w:num>
  <w:num w:numId="27">
    <w:abstractNumId w:val="34"/>
  </w:num>
  <w:num w:numId="28">
    <w:abstractNumId w:val="31"/>
  </w:num>
  <w:num w:numId="29">
    <w:abstractNumId w:val="19"/>
  </w:num>
  <w:num w:numId="30">
    <w:abstractNumId w:val="38"/>
  </w:num>
  <w:num w:numId="31">
    <w:abstractNumId w:val="40"/>
  </w:num>
  <w:num w:numId="32">
    <w:abstractNumId w:val="33"/>
  </w:num>
  <w:num w:numId="33">
    <w:abstractNumId w:val="18"/>
  </w:num>
  <w:num w:numId="34">
    <w:abstractNumId w:val="13"/>
  </w:num>
  <w:num w:numId="35">
    <w:abstractNumId w:val="37"/>
  </w:num>
  <w:num w:numId="36">
    <w:abstractNumId w:val="36"/>
  </w:num>
  <w:num w:numId="37">
    <w:abstractNumId w:val="14"/>
  </w:num>
  <w:num w:numId="38">
    <w:abstractNumId w:val="39"/>
  </w:num>
  <w:num w:numId="39">
    <w:abstractNumId w:val="35"/>
  </w:num>
  <w:num w:numId="40">
    <w:abstractNumId w:val="25"/>
  </w:num>
  <w:num w:numId="41">
    <w:abstractNumId w:val="17"/>
  </w:num>
  <w:num w:numId="42">
    <w:abstractNumId w:val="23"/>
  </w:num>
  <w:num w:numId="43">
    <w:abstractNumId w:val="41"/>
  </w:num>
  <w:num w:numId="44">
    <w:abstractNumId w:val="28"/>
  </w:num>
  <w:num w:numId="45">
    <w:abstractNumId w:val="12"/>
  </w:num>
  <w:num w:numId="46">
    <w:abstractNumId w:val="16"/>
  </w:num>
  <w:num w:numId="47">
    <w:abstractNumId w:val="29"/>
  </w:num>
  <w:num w:numId="48">
    <w:abstractNumId w:val="4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xxsrdpu9a5rgeaxxn5rw2dv5s9wrtvpsfe&quot;&gt;Library&lt;record-ids&gt;&lt;item&gt;4&lt;/item&gt;&lt;item&gt;51&lt;/item&gt;&lt;item&gt;61&lt;/item&gt;&lt;item&gt;63&lt;/item&gt;&lt;item&gt;84&lt;/item&gt;&lt;item&gt;103&lt;/item&gt;&lt;item&gt;205&lt;/item&gt;&lt;item&gt;237&lt;/item&gt;&lt;item&gt;291&lt;/item&gt;&lt;item&gt;324&lt;/item&gt;&lt;item&gt;326&lt;/item&gt;&lt;item&gt;327&lt;/item&gt;&lt;item&gt;329&lt;/item&gt;&lt;item&gt;331&lt;/item&gt;&lt;item&gt;356&lt;/item&gt;&lt;item&gt;398&lt;/item&gt;&lt;item&gt;409&lt;/item&gt;&lt;item&gt;562&lt;/item&gt;&lt;item&gt;597&lt;/item&gt;&lt;item&gt;606&lt;/item&gt;&lt;item&gt;608&lt;/item&gt;&lt;item&gt;609&lt;/item&gt;&lt;item&gt;610&lt;/item&gt;&lt;item&gt;611&lt;/item&gt;&lt;item&gt;613&lt;/item&gt;&lt;item&gt;617&lt;/item&gt;&lt;item&gt;618&lt;/item&gt;&lt;item&gt;636&lt;/item&gt;&lt;item&gt;639&lt;/item&gt;&lt;item&gt;641&lt;/item&gt;&lt;item&gt;642&lt;/item&gt;&lt;item&gt;643&lt;/item&gt;&lt;item&gt;644&lt;/item&gt;&lt;item&gt;653&lt;/item&gt;&lt;item&gt;667&lt;/item&gt;&lt;item&gt;693&lt;/item&gt;&lt;item&gt;696&lt;/item&gt;&lt;item&gt;704&lt;/item&gt;&lt;item&gt;705&lt;/item&gt;&lt;item&gt;716&lt;/item&gt;&lt;item&gt;721&lt;/item&gt;&lt;item&gt;745&lt;/item&gt;&lt;item&gt;757&lt;/item&gt;&lt;item&gt;758&lt;/item&gt;&lt;item&gt;764&lt;/item&gt;&lt;item&gt;948&lt;/item&gt;&lt;item&gt;961&lt;/item&gt;&lt;item&gt;970&lt;/item&gt;&lt;item&gt;983&lt;/item&gt;&lt;item&gt;987&lt;/item&gt;&lt;item&gt;990&lt;/item&gt;&lt;item&gt;991&lt;/item&gt;&lt;item&gt;995&lt;/item&gt;&lt;item&gt;996&lt;/item&gt;&lt;item&gt;1014&lt;/item&gt;&lt;item&gt;1024&lt;/item&gt;&lt;item&gt;1025&lt;/item&gt;&lt;item&gt;1033&lt;/item&gt;&lt;item&gt;1040&lt;/item&gt;&lt;item&gt;1054&lt;/item&gt;&lt;item&gt;1056&lt;/item&gt;&lt;item&gt;1102&lt;/item&gt;&lt;item&gt;1280&lt;/item&gt;&lt;item&gt;1442&lt;/item&gt;&lt;item&gt;1496&lt;/item&gt;&lt;item&gt;1547&lt;/item&gt;&lt;item&gt;1549&lt;/item&gt;&lt;item&gt;1550&lt;/item&gt;&lt;item&gt;1552&lt;/item&gt;&lt;item&gt;1553&lt;/item&gt;&lt;item&gt;1558&lt;/item&gt;&lt;item&gt;1571&lt;/item&gt;&lt;item&gt;1572&lt;/item&gt;&lt;item&gt;1573&lt;/item&gt;&lt;item&gt;1574&lt;/item&gt;&lt;item&gt;1575&lt;/item&gt;&lt;item&gt;1576&lt;/item&gt;&lt;item&gt;1577&lt;/item&gt;&lt;item&gt;1578&lt;/item&gt;&lt;item&gt;1579&lt;/item&gt;&lt;item&gt;1580&lt;/item&gt;&lt;item&gt;1581&lt;/item&gt;&lt;item&gt;1582&lt;/item&gt;&lt;item&gt;1583&lt;/item&gt;&lt;item&gt;1584&lt;/item&gt;&lt;item&gt;1585&lt;/item&gt;&lt;item&gt;1586&lt;/item&gt;&lt;item&gt;1615&lt;/item&gt;&lt;item&gt;1616&lt;/item&gt;&lt;item&gt;1618&lt;/item&gt;&lt;item&gt;1671&lt;/item&gt;&lt;item&gt;1672&lt;/item&gt;&lt;item&gt;1673&lt;/item&gt;&lt;/record-ids&gt;&lt;/item&gt;&lt;/Libraries&gt;"/>
  </w:docVars>
  <w:rsids>
    <w:rsidRoot w:val="000176A4"/>
    <w:rsid w:val="00001899"/>
    <w:rsid w:val="000041D6"/>
    <w:rsid w:val="000049AD"/>
    <w:rsid w:val="0001060B"/>
    <w:rsid w:val="000133C0"/>
    <w:rsid w:val="00014C4E"/>
    <w:rsid w:val="00017107"/>
    <w:rsid w:val="000176A4"/>
    <w:rsid w:val="000202E2"/>
    <w:rsid w:val="00022441"/>
    <w:rsid w:val="0002261E"/>
    <w:rsid w:val="00024839"/>
    <w:rsid w:val="00025DF8"/>
    <w:rsid w:val="00026871"/>
    <w:rsid w:val="00026CC9"/>
    <w:rsid w:val="000307DD"/>
    <w:rsid w:val="00033B6A"/>
    <w:rsid w:val="00034D32"/>
    <w:rsid w:val="000374F5"/>
    <w:rsid w:val="00037A98"/>
    <w:rsid w:val="000427FB"/>
    <w:rsid w:val="00043A3A"/>
    <w:rsid w:val="00043DE0"/>
    <w:rsid w:val="0004455E"/>
    <w:rsid w:val="00047CB5"/>
    <w:rsid w:val="000510F0"/>
    <w:rsid w:val="00051FAA"/>
    <w:rsid w:val="00052029"/>
    <w:rsid w:val="0005412A"/>
    <w:rsid w:val="00055AA7"/>
    <w:rsid w:val="000572A9"/>
    <w:rsid w:val="00061325"/>
    <w:rsid w:val="000733AC"/>
    <w:rsid w:val="00074D22"/>
    <w:rsid w:val="00075081"/>
    <w:rsid w:val="0007528A"/>
    <w:rsid w:val="0007648E"/>
    <w:rsid w:val="000811AB"/>
    <w:rsid w:val="00083C5F"/>
    <w:rsid w:val="0009172C"/>
    <w:rsid w:val="00093095"/>
    <w:rsid w:val="000930EC"/>
    <w:rsid w:val="00093436"/>
    <w:rsid w:val="00095E61"/>
    <w:rsid w:val="000966C1"/>
    <w:rsid w:val="000970AC"/>
    <w:rsid w:val="000A1167"/>
    <w:rsid w:val="000A4428"/>
    <w:rsid w:val="000A6D40"/>
    <w:rsid w:val="000A7BC3"/>
    <w:rsid w:val="000B1661"/>
    <w:rsid w:val="000B1E0B"/>
    <w:rsid w:val="000B288F"/>
    <w:rsid w:val="000B2E88"/>
    <w:rsid w:val="000B4603"/>
    <w:rsid w:val="000B6F66"/>
    <w:rsid w:val="000C09BE"/>
    <w:rsid w:val="000C1380"/>
    <w:rsid w:val="000C44B1"/>
    <w:rsid w:val="000C4AFF"/>
    <w:rsid w:val="000C554F"/>
    <w:rsid w:val="000D0DC5"/>
    <w:rsid w:val="000D15FF"/>
    <w:rsid w:val="000D28DF"/>
    <w:rsid w:val="000D488B"/>
    <w:rsid w:val="000D517F"/>
    <w:rsid w:val="000D68DF"/>
    <w:rsid w:val="000D7476"/>
    <w:rsid w:val="000E138D"/>
    <w:rsid w:val="000E187A"/>
    <w:rsid w:val="000E1A48"/>
    <w:rsid w:val="000E2D61"/>
    <w:rsid w:val="000E2F0F"/>
    <w:rsid w:val="000E3F9F"/>
    <w:rsid w:val="000E450E"/>
    <w:rsid w:val="000E6259"/>
    <w:rsid w:val="000F4677"/>
    <w:rsid w:val="000F5BE0"/>
    <w:rsid w:val="00100259"/>
    <w:rsid w:val="00100587"/>
    <w:rsid w:val="0010284E"/>
    <w:rsid w:val="00103122"/>
    <w:rsid w:val="0010336A"/>
    <w:rsid w:val="0010357B"/>
    <w:rsid w:val="001050F1"/>
    <w:rsid w:val="00105438"/>
    <w:rsid w:val="00105AEA"/>
    <w:rsid w:val="00105F8B"/>
    <w:rsid w:val="00106DAF"/>
    <w:rsid w:val="0010772E"/>
    <w:rsid w:val="00113B6D"/>
    <w:rsid w:val="001145DD"/>
    <w:rsid w:val="00116023"/>
    <w:rsid w:val="00117155"/>
    <w:rsid w:val="00131730"/>
    <w:rsid w:val="00132F64"/>
    <w:rsid w:val="00134A51"/>
    <w:rsid w:val="00135289"/>
    <w:rsid w:val="00140266"/>
    <w:rsid w:val="00140727"/>
    <w:rsid w:val="00141605"/>
    <w:rsid w:val="00141F6A"/>
    <w:rsid w:val="00146E1C"/>
    <w:rsid w:val="00156B0A"/>
    <w:rsid w:val="00160628"/>
    <w:rsid w:val="00161344"/>
    <w:rsid w:val="00162195"/>
    <w:rsid w:val="0016322A"/>
    <w:rsid w:val="00165A21"/>
    <w:rsid w:val="001705CE"/>
    <w:rsid w:val="0017714B"/>
    <w:rsid w:val="001804DF"/>
    <w:rsid w:val="00181BDC"/>
    <w:rsid w:val="00181DB0"/>
    <w:rsid w:val="0018246C"/>
    <w:rsid w:val="001829E3"/>
    <w:rsid w:val="00186BBF"/>
    <w:rsid w:val="00193BB6"/>
    <w:rsid w:val="0019731E"/>
    <w:rsid w:val="001A09FE"/>
    <w:rsid w:val="001A599E"/>
    <w:rsid w:val="001A648F"/>
    <w:rsid w:val="001A67C9"/>
    <w:rsid w:val="001A69DE"/>
    <w:rsid w:val="001B1C7C"/>
    <w:rsid w:val="001B398F"/>
    <w:rsid w:val="001B46C6"/>
    <w:rsid w:val="001B49D5"/>
    <w:rsid w:val="001B4B48"/>
    <w:rsid w:val="001B4D1F"/>
    <w:rsid w:val="001B7681"/>
    <w:rsid w:val="001B7CAE"/>
    <w:rsid w:val="001C0772"/>
    <w:rsid w:val="001C0D4F"/>
    <w:rsid w:val="001C1DEC"/>
    <w:rsid w:val="001C51E4"/>
    <w:rsid w:val="001C5736"/>
    <w:rsid w:val="001C759C"/>
    <w:rsid w:val="001D4A49"/>
    <w:rsid w:val="001D58AA"/>
    <w:rsid w:val="001D6710"/>
    <w:rsid w:val="001E0572"/>
    <w:rsid w:val="001E0A67"/>
    <w:rsid w:val="001E1028"/>
    <w:rsid w:val="001E14E2"/>
    <w:rsid w:val="001E35D3"/>
    <w:rsid w:val="001E6302"/>
    <w:rsid w:val="001E7DCB"/>
    <w:rsid w:val="001F190A"/>
    <w:rsid w:val="001F3411"/>
    <w:rsid w:val="001F4287"/>
    <w:rsid w:val="001F4DBA"/>
    <w:rsid w:val="001F69F3"/>
    <w:rsid w:val="002005B9"/>
    <w:rsid w:val="0020415E"/>
    <w:rsid w:val="00204D8F"/>
    <w:rsid w:val="00204E1A"/>
    <w:rsid w:val="00204FF4"/>
    <w:rsid w:val="00207DDF"/>
    <w:rsid w:val="0021056E"/>
    <w:rsid w:val="0021075D"/>
    <w:rsid w:val="0021165A"/>
    <w:rsid w:val="00211BC9"/>
    <w:rsid w:val="0021620C"/>
    <w:rsid w:val="00216E78"/>
    <w:rsid w:val="00217275"/>
    <w:rsid w:val="00231BB0"/>
    <w:rsid w:val="00236F4B"/>
    <w:rsid w:val="002400FC"/>
    <w:rsid w:val="00242B0D"/>
    <w:rsid w:val="002467C6"/>
    <w:rsid w:val="0024692A"/>
    <w:rsid w:val="00252BBA"/>
    <w:rsid w:val="00253123"/>
    <w:rsid w:val="00254DAE"/>
    <w:rsid w:val="00264001"/>
    <w:rsid w:val="00266354"/>
    <w:rsid w:val="00267A18"/>
    <w:rsid w:val="00273462"/>
    <w:rsid w:val="0027395B"/>
    <w:rsid w:val="00275709"/>
    <w:rsid w:val="00275854"/>
    <w:rsid w:val="00280763"/>
    <w:rsid w:val="00283B41"/>
    <w:rsid w:val="00285F28"/>
    <w:rsid w:val="00286398"/>
    <w:rsid w:val="00290CF6"/>
    <w:rsid w:val="0029559F"/>
    <w:rsid w:val="00297625"/>
    <w:rsid w:val="002A3C42"/>
    <w:rsid w:val="002A4316"/>
    <w:rsid w:val="002A5D75"/>
    <w:rsid w:val="002A72CB"/>
    <w:rsid w:val="002A7E70"/>
    <w:rsid w:val="002B1B1A"/>
    <w:rsid w:val="002B7228"/>
    <w:rsid w:val="002C2CEF"/>
    <w:rsid w:val="002C53EE"/>
    <w:rsid w:val="002D196F"/>
    <w:rsid w:val="002D24F7"/>
    <w:rsid w:val="002D2799"/>
    <w:rsid w:val="002D2CD7"/>
    <w:rsid w:val="002D4DDC"/>
    <w:rsid w:val="002D4F75"/>
    <w:rsid w:val="002D6493"/>
    <w:rsid w:val="002D7AB6"/>
    <w:rsid w:val="002E06D0"/>
    <w:rsid w:val="002E3C27"/>
    <w:rsid w:val="002E403A"/>
    <w:rsid w:val="002E7F3A"/>
    <w:rsid w:val="002E7FAA"/>
    <w:rsid w:val="002F410E"/>
    <w:rsid w:val="002F4EDB"/>
    <w:rsid w:val="002F50AA"/>
    <w:rsid w:val="002F6054"/>
    <w:rsid w:val="003013F4"/>
    <w:rsid w:val="00310179"/>
    <w:rsid w:val="0031088A"/>
    <w:rsid w:val="00313C4D"/>
    <w:rsid w:val="00315713"/>
    <w:rsid w:val="0031686C"/>
    <w:rsid w:val="00316FE0"/>
    <w:rsid w:val="003204D2"/>
    <w:rsid w:val="0032605E"/>
    <w:rsid w:val="003269C4"/>
    <w:rsid w:val="003275D1"/>
    <w:rsid w:val="00330B2A"/>
    <w:rsid w:val="00331D39"/>
    <w:rsid w:val="00331E17"/>
    <w:rsid w:val="00333063"/>
    <w:rsid w:val="003361A1"/>
    <w:rsid w:val="00336E9F"/>
    <w:rsid w:val="003408E3"/>
    <w:rsid w:val="00343480"/>
    <w:rsid w:val="00345E89"/>
    <w:rsid w:val="00347C85"/>
    <w:rsid w:val="003522A1"/>
    <w:rsid w:val="0035254B"/>
    <w:rsid w:val="00353555"/>
    <w:rsid w:val="0035522D"/>
    <w:rsid w:val="003565D4"/>
    <w:rsid w:val="0035666D"/>
    <w:rsid w:val="003607FB"/>
    <w:rsid w:val="00360FD5"/>
    <w:rsid w:val="00361F14"/>
    <w:rsid w:val="003621F6"/>
    <w:rsid w:val="003634A5"/>
    <w:rsid w:val="0036473B"/>
    <w:rsid w:val="00364D23"/>
    <w:rsid w:val="00366868"/>
    <w:rsid w:val="00367506"/>
    <w:rsid w:val="00370085"/>
    <w:rsid w:val="003744A7"/>
    <w:rsid w:val="00376235"/>
    <w:rsid w:val="003775C3"/>
    <w:rsid w:val="0038182F"/>
    <w:rsid w:val="00381FB6"/>
    <w:rsid w:val="003836D3"/>
    <w:rsid w:val="00383A52"/>
    <w:rsid w:val="0038447B"/>
    <w:rsid w:val="0038590E"/>
    <w:rsid w:val="00391652"/>
    <w:rsid w:val="00393A17"/>
    <w:rsid w:val="0039507F"/>
    <w:rsid w:val="003A04E5"/>
    <w:rsid w:val="003A1260"/>
    <w:rsid w:val="003A1BAE"/>
    <w:rsid w:val="003A295F"/>
    <w:rsid w:val="003A41DD"/>
    <w:rsid w:val="003A7033"/>
    <w:rsid w:val="003A7AC4"/>
    <w:rsid w:val="003B43B8"/>
    <w:rsid w:val="003B47FE"/>
    <w:rsid w:val="003B5673"/>
    <w:rsid w:val="003B62C9"/>
    <w:rsid w:val="003B6828"/>
    <w:rsid w:val="003C634B"/>
    <w:rsid w:val="003C7176"/>
    <w:rsid w:val="003D0929"/>
    <w:rsid w:val="003D1915"/>
    <w:rsid w:val="003D2F1C"/>
    <w:rsid w:val="003D4729"/>
    <w:rsid w:val="003D54B6"/>
    <w:rsid w:val="003D6844"/>
    <w:rsid w:val="003D7DD6"/>
    <w:rsid w:val="003E1600"/>
    <w:rsid w:val="003E4392"/>
    <w:rsid w:val="003E44EA"/>
    <w:rsid w:val="003E5AAF"/>
    <w:rsid w:val="003E600D"/>
    <w:rsid w:val="003E64DF"/>
    <w:rsid w:val="003E6A5D"/>
    <w:rsid w:val="003F193A"/>
    <w:rsid w:val="003F4207"/>
    <w:rsid w:val="003F5C46"/>
    <w:rsid w:val="003F7486"/>
    <w:rsid w:val="003F7CBB"/>
    <w:rsid w:val="003F7D34"/>
    <w:rsid w:val="0040560E"/>
    <w:rsid w:val="00412003"/>
    <w:rsid w:val="00412C8E"/>
    <w:rsid w:val="0041518D"/>
    <w:rsid w:val="0041791F"/>
    <w:rsid w:val="00417AB2"/>
    <w:rsid w:val="004217C9"/>
    <w:rsid w:val="0042221D"/>
    <w:rsid w:val="00424DD3"/>
    <w:rsid w:val="004269C5"/>
    <w:rsid w:val="00432F86"/>
    <w:rsid w:val="00435939"/>
    <w:rsid w:val="00437CC7"/>
    <w:rsid w:val="00442B9C"/>
    <w:rsid w:val="00445D7B"/>
    <w:rsid w:val="0044738A"/>
    <w:rsid w:val="004473D3"/>
    <w:rsid w:val="00447588"/>
    <w:rsid w:val="00452231"/>
    <w:rsid w:val="00455FB6"/>
    <w:rsid w:val="004578B2"/>
    <w:rsid w:val="00457EC3"/>
    <w:rsid w:val="00460C13"/>
    <w:rsid w:val="00463228"/>
    <w:rsid w:val="00463782"/>
    <w:rsid w:val="0046476A"/>
    <w:rsid w:val="004664A8"/>
    <w:rsid w:val="004667E0"/>
    <w:rsid w:val="0046760E"/>
    <w:rsid w:val="00470B45"/>
    <w:rsid w:val="00470E10"/>
    <w:rsid w:val="00473368"/>
    <w:rsid w:val="00473E65"/>
    <w:rsid w:val="004771AE"/>
    <w:rsid w:val="00477A97"/>
    <w:rsid w:val="00481343"/>
    <w:rsid w:val="00483796"/>
    <w:rsid w:val="0048549E"/>
    <w:rsid w:val="00493347"/>
    <w:rsid w:val="00496092"/>
    <w:rsid w:val="004978FE"/>
    <w:rsid w:val="004A08DB"/>
    <w:rsid w:val="004A0DBC"/>
    <w:rsid w:val="004A25D0"/>
    <w:rsid w:val="004A37E8"/>
    <w:rsid w:val="004A5089"/>
    <w:rsid w:val="004A58EC"/>
    <w:rsid w:val="004A7549"/>
    <w:rsid w:val="004B09D4"/>
    <w:rsid w:val="004B2BDB"/>
    <w:rsid w:val="004B330A"/>
    <w:rsid w:val="004B7C8E"/>
    <w:rsid w:val="004C4990"/>
    <w:rsid w:val="004C7970"/>
    <w:rsid w:val="004D0EDC"/>
    <w:rsid w:val="004D1220"/>
    <w:rsid w:val="004D14B3"/>
    <w:rsid w:val="004D1529"/>
    <w:rsid w:val="004D2253"/>
    <w:rsid w:val="004D5514"/>
    <w:rsid w:val="004D56C3"/>
    <w:rsid w:val="004D7739"/>
    <w:rsid w:val="004E0338"/>
    <w:rsid w:val="004E3728"/>
    <w:rsid w:val="004E4FF3"/>
    <w:rsid w:val="004E56A8"/>
    <w:rsid w:val="004F3B55"/>
    <w:rsid w:val="004F4E46"/>
    <w:rsid w:val="004F53C2"/>
    <w:rsid w:val="004F656E"/>
    <w:rsid w:val="004F6B7D"/>
    <w:rsid w:val="005015F6"/>
    <w:rsid w:val="005030C4"/>
    <w:rsid w:val="005031C5"/>
    <w:rsid w:val="00504FDC"/>
    <w:rsid w:val="00505E55"/>
    <w:rsid w:val="005120CC"/>
    <w:rsid w:val="00512B7B"/>
    <w:rsid w:val="00513365"/>
    <w:rsid w:val="00514EA1"/>
    <w:rsid w:val="00515AAC"/>
    <w:rsid w:val="00516712"/>
    <w:rsid w:val="00516AAB"/>
    <w:rsid w:val="0051798B"/>
    <w:rsid w:val="005203A3"/>
    <w:rsid w:val="00521F5A"/>
    <w:rsid w:val="00522BBA"/>
    <w:rsid w:val="00525E06"/>
    <w:rsid w:val="00526454"/>
    <w:rsid w:val="00531823"/>
    <w:rsid w:val="00534ECC"/>
    <w:rsid w:val="0053720D"/>
    <w:rsid w:val="00540EF5"/>
    <w:rsid w:val="00541BF3"/>
    <w:rsid w:val="00541CC4"/>
    <w:rsid w:val="00541CD3"/>
    <w:rsid w:val="005447CE"/>
    <w:rsid w:val="005476FA"/>
    <w:rsid w:val="00555173"/>
    <w:rsid w:val="0055595E"/>
    <w:rsid w:val="00557988"/>
    <w:rsid w:val="0056064F"/>
    <w:rsid w:val="00562C49"/>
    <w:rsid w:val="00562DEF"/>
    <w:rsid w:val="00563630"/>
    <w:rsid w:val="00563A35"/>
    <w:rsid w:val="00565093"/>
    <w:rsid w:val="00566596"/>
    <w:rsid w:val="005677C1"/>
    <w:rsid w:val="005704ED"/>
    <w:rsid w:val="00571E4C"/>
    <w:rsid w:val="005741E9"/>
    <w:rsid w:val="005748CF"/>
    <w:rsid w:val="00580CE5"/>
    <w:rsid w:val="00584270"/>
    <w:rsid w:val="00584738"/>
    <w:rsid w:val="00585566"/>
    <w:rsid w:val="005915C1"/>
    <w:rsid w:val="005920B0"/>
    <w:rsid w:val="0059380D"/>
    <w:rsid w:val="00595A8F"/>
    <w:rsid w:val="00596238"/>
    <w:rsid w:val="005974AD"/>
    <w:rsid w:val="00597BF2"/>
    <w:rsid w:val="005A1305"/>
    <w:rsid w:val="005A175B"/>
    <w:rsid w:val="005A5B9F"/>
    <w:rsid w:val="005B134E"/>
    <w:rsid w:val="005B1E3B"/>
    <w:rsid w:val="005B2039"/>
    <w:rsid w:val="005B2421"/>
    <w:rsid w:val="005B2E75"/>
    <w:rsid w:val="005B344F"/>
    <w:rsid w:val="005B3FBA"/>
    <w:rsid w:val="005B4A1D"/>
    <w:rsid w:val="005B674D"/>
    <w:rsid w:val="005C0CBE"/>
    <w:rsid w:val="005C1FCF"/>
    <w:rsid w:val="005C3F6F"/>
    <w:rsid w:val="005C440B"/>
    <w:rsid w:val="005C5391"/>
    <w:rsid w:val="005C70DC"/>
    <w:rsid w:val="005C7B52"/>
    <w:rsid w:val="005D0BE9"/>
    <w:rsid w:val="005D1885"/>
    <w:rsid w:val="005D4A38"/>
    <w:rsid w:val="005D5531"/>
    <w:rsid w:val="005E2EEA"/>
    <w:rsid w:val="005E3708"/>
    <w:rsid w:val="005E3CCD"/>
    <w:rsid w:val="005E3D6B"/>
    <w:rsid w:val="005E5E4A"/>
    <w:rsid w:val="005E693D"/>
    <w:rsid w:val="005E75BF"/>
    <w:rsid w:val="005E76C7"/>
    <w:rsid w:val="005F2894"/>
    <w:rsid w:val="005F4299"/>
    <w:rsid w:val="005F57BA"/>
    <w:rsid w:val="005F5BB4"/>
    <w:rsid w:val="005F61E6"/>
    <w:rsid w:val="005F6C45"/>
    <w:rsid w:val="00602F36"/>
    <w:rsid w:val="00605A69"/>
    <w:rsid w:val="00606C54"/>
    <w:rsid w:val="00606E33"/>
    <w:rsid w:val="006133F4"/>
    <w:rsid w:val="00614375"/>
    <w:rsid w:val="00615B0A"/>
    <w:rsid w:val="006168CF"/>
    <w:rsid w:val="00616FF6"/>
    <w:rsid w:val="0062011B"/>
    <w:rsid w:val="0062147C"/>
    <w:rsid w:val="00621632"/>
    <w:rsid w:val="00626DE0"/>
    <w:rsid w:val="00630901"/>
    <w:rsid w:val="00631F8E"/>
    <w:rsid w:val="0063278B"/>
    <w:rsid w:val="00633CA7"/>
    <w:rsid w:val="0063634B"/>
    <w:rsid w:val="00636EE9"/>
    <w:rsid w:val="00637CD0"/>
    <w:rsid w:val="00640950"/>
    <w:rsid w:val="00641AE7"/>
    <w:rsid w:val="00642629"/>
    <w:rsid w:val="00645628"/>
    <w:rsid w:val="006500E9"/>
    <w:rsid w:val="0065293D"/>
    <w:rsid w:val="00652A74"/>
    <w:rsid w:val="00653EFC"/>
    <w:rsid w:val="00654021"/>
    <w:rsid w:val="00661045"/>
    <w:rsid w:val="00666DA8"/>
    <w:rsid w:val="00671057"/>
    <w:rsid w:val="00675AAF"/>
    <w:rsid w:val="0068031A"/>
    <w:rsid w:val="00681B2F"/>
    <w:rsid w:val="0068335F"/>
    <w:rsid w:val="006843D6"/>
    <w:rsid w:val="00693302"/>
    <w:rsid w:val="00694230"/>
    <w:rsid w:val="0069640B"/>
    <w:rsid w:val="006A1B83"/>
    <w:rsid w:val="006A21CD"/>
    <w:rsid w:val="006A5918"/>
    <w:rsid w:val="006A5E2D"/>
    <w:rsid w:val="006B21B2"/>
    <w:rsid w:val="006B4A4A"/>
    <w:rsid w:val="006C19B2"/>
    <w:rsid w:val="006C2FA9"/>
    <w:rsid w:val="006C420E"/>
    <w:rsid w:val="006C5BB8"/>
    <w:rsid w:val="006C5E76"/>
    <w:rsid w:val="006C656D"/>
    <w:rsid w:val="006C6936"/>
    <w:rsid w:val="006C7B01"/>
    <w:rsid w:val="006D0FE8"/>
    <w:rsid w:val="006D1377"/>
    <w:rsid w:val="006D23D7"/>
    <w:rsid w:val="006D4B2B"/>
    <w:rsid w:val="006D4F3C"/>
    <w:rsid w:val="006D5C66"/>
    <w:rsid w:val="006D7877"/>
    <w:rsid w:val="006E1B3C"/>
    <w:rsid w:val="006E23FB"/>
    <w:rsid w:val="006E325A"/>
    <w:rsid w:val="006E33EC"/>
    <w:rsid w:val="006E3802"/>
    <w:rsid w:val="006E3AAB"/>
    <w:rsid w:val="006E6C02"/>
    <w:rsid w:val="006F231A"/>
    <w:rsid w:val="006F788D"/>
    <w:rsid w:val="006F78E1"/>
    <w:rsid w:val="00701072"/>
    <w:rsid w:val="00701CDE"/>
    <w:rsid w:val="00701CEA"/>
    <w:rsid w:val="00702054"/>
    <w:rsid w:val="007035A4"/>
    <w:rsid w:val="007035E3"/>
    <w:rsid w:val="00711799"/>
    <w:rsid w:val="00712B78"/>
    <w:rsid w:val="0071393B"/>
    <w:rsid w:val="00713EE2"/>
    <w:rsid w:val="007149DD"/>
    <w:rsid w:val="007177FC"/>
    <w:rsid w:val="00720C5E"/>
    <w:rsid w:val="00721701"/>
    <w:rsid w:val="00730B5B"/>
    <w:rsid w:val="00731835"/>
    <w:rsid w:val="00731E31"/>
    <w:rsid w:val="007325BC"/>
    <w:rsid w:val="007341F8"/>
    <w:rsid w:val="00734372"/>
    <w:rsid w:val="00734BB8"/>
    <w:rsid w:val="00734EB8"/>
    <w:rsid w:val="00735F8B"/>
    <w:rsid w:val="00740E21"/>
    <w:rsid w:val="00742D1F"/>
    <w:rsid w:val="00743EBA"/>
    <w:rsid w:val="00744C8E"/>
    <w:rsid w:val="00746CFB"/>
    <w:rsid w:val="00746D04"/>
    <w:rsid w:val="0074707E"/>
    <w:rsid w:val="00747685"/>
    <w:rsid w:val="00747CC7"/>
    <w:rsid w:val="007516DC"/>
    <w:rsid w:val="0075197A"/>
    <w:rsid w:val="00751D3D"/>
    <w:rsid w:val="00754B80"/>
    <w:rsid w:val="007554E5"/>
    <w:rsid w:val="00761918"/>
    <w:rsid w:val="00762F03"/>
    <w:rsid w:val="00763B83"/>
    <w:rsid w:val="0076413B"/>
    <w:rsid w:val="007648AE"/>
    <w:rsid w:val="00764BF8"/>
    <w:rsid w:val="0076514D"/>
    <w:rsid w:val="00773D59"/>
    <w:rsid w:val="00775425"/>
    <w:rsid w:val="00781003"/>
    <w:rsid w:val="00782AA6"/>
    <w:rsid w:val="007839F5"/>
    <w:rsid w:val="0078415D"/>
    <w:rsid w:val="0078612E"/>
    <w:rsid w:val="00786577"/>
    <w:rsid w:val="00790B81"/>
    <w:rsid w:val="007911FD"/>
    <w:rsid w:val="00793930"/>
    <w:rsid w:val="00793DD1"/>
    <w:rsid w:val="00794F21"/>
    <w:rsid w:val="00794FEC"/>
    <w:rsid w:val="007A003E"/>
    <w:rsid w:val="007A1965"/>
    <w:rsid w:val="007A2ED1"/>
    <w:rsid w:val="007A4BE6"/>
    <w:rsid w:val="007A6D75"/>
    <w:rsid w:val="007B0DC6"/>
    <w:rsid w:val="007B1094"/>
    <w:rsid w:val="007B1762"/>
    <w:rsid w:val="007B24CD"/>
    <w:rsid w:val="007B3320"/>
    <w:rsid w:val="007B74D7"/>
    <w:rsid w:val="007C301F"/>
    <w:rsid w:val="007C3F5C"/>
    <w:rsid w:val="007C4540"/>
    <w:rsid w:val="007C4F01"/>
    <w:rsid w:val="007C5B1A"/>
    <w:rsid w:val="007C65AF"/>
    <w:rsid w:val="007D135D"/>
    <w:rsid w:val="007D1514"/>
    <w:rsid w:val="007D730F"/>
    <w:rsid w:val="007D7CD8"/>
    <w:rsid w:val="007E1323"/>
    <w:rsid w:val="007E1883"/>
    <w:rsid w:val="007E3AA7"/>
    <w:rsid w:val="007E7FCE"/>
    <w:rsid w:val="007F0B2D"/>
    <w:rsid w:val="007F4213"/>
    <w:rsid w:val="007F737D"/>
    <w:rsid w:val="0080308E"/>
    <w:rsid w:val="00805DB8"/>
    <w:rsid w:val="00806705"/>
    <w:rsid w:val="00806738"/>
    <w:rsid w:val="0080789A"/>
    <w:rsid w:val="008216D5"/>
    <w:rsid w:val="0082342A"/>
    <w:rsid w:val="008249CE"/>
    <w:rsid w:val="00825D35"/>
    <w:rsid w:val="00831A50"/>
    <w:rsid w:val="00831B3C"/>
    <w:rsid w:val="00831C89"/>
    <w:rsid w:val="00832114"/>
    <w:rsid w:val="00834C46"/>
    <w:rsid w:val="0084093E"/>
    <w:rsid w:val="00841CE1"/>
    <w:rsid w:val="008452FC"/>
    <w:rsid w:val="00845919"/>
    <w:rsid w:val="008473D8"/>
    <w:rsid w:val="008528DC"/>
    <w:rsid w:val="00852B8C"/>
    <w:rsid w:val="008538C7"/>
    <w:rsid w:val="0085494F"/>
    <w:rsid w:val="00854981"/>
    <w:rsid w:val="00857F1D"/>
    <w:rsid w:val="00860A95"/>
    <w:rsid w:val="008611CF"/>
    <w:rsid w:val="00863C7B"/>
    <w:rsid w:val="00864B2E"/>
    <w:rsid w:val="00865963"/>
    <w:rsid w:val="00872D2E"/>
    <w:rsid w:val="0087450E"/>
    <w:rsid w:val="00875A82"/>
    <w:rsid w:val="00876CA3"/>
    <w:rsid w:val="008772FE"/>
    <w:rsid w:val="008775F1"/>
    <w:rsid w:val="00877937"/>
    <w:rsid w:val="008821AE"/>
    <w:rsid w:val="00883D3A"/>
    <w:rsid w:val="008854F7"/>
    <w:rsid w:val="00885A9D"/>
    <w:rsid w:val="008929D2"/>
    <w:rsid w:val="00893636"/>
    <w:rsid w:val="00893B94"/>
    <w:rsid w:val="00896E9D"/>
    <w:rsid w:val="00896F11"/>
    <w:rsid w:val="008A1049"/>
    <w:rsid w:val="008A1C98"/>
    <w:rsid w:val="008A322D"/>
    <w:rsid w:val="008A4216"/>
    <w:rsid w:val="008A4D72"/>
    <w:rsid w:val="008A60AD"/>
    <w:rsid w:val="008A6285"/>
    <w:rsid w:val="008A63B2"/>
    <w:rsid w:val="008A6BA3"/>
    <w:rsid w:val="008B0243"/>
    <w:rsid w:val="008B345D"/>
    <w:rsid w:val="008B3E69"/>
    <w:rsid w:val="008C0A9F"/>
    <w:rsid w:val="008C0B16"/>
    <w:rsid w:val="008C1FC2"/>
    <w:rsid w:val="008C2980"/>
    <w:rsid w:val="008C5AFB"/>
    <w:rsid w:val="008C7361"/>
    <w:rsid w:val="008C7C90"/>
    <w:rsid w:val="008D07FB"/>
    <w:rsid w:val="008D0C02"/>
    <w:rsid w:val="008D2100"/>
    <w:rsid w:val="008D357D"/>
    <w:rsid w:val="008D66BE"/>
    <w:rsid w:val="008E21E4"/>
    <w:rsid w:val="008E34DB"/>
    <w:rsid w:val="008E387B"/>
    <w:rsid w:val="008E6087"/>
    <w:rsid w:val="008E758D"/>
    <w:rsid w:val="008F0379"/>
    <w:rsid w:val="008F10A7"/>
    <w:rsid w:val="008F755D"/>
    <w:rsid w:val="008F7A39"/>
    <w:rsid w:val="009021E8"/>
    <w:rsid w:val="00903426"/>
    <w:rsid w:val="00904241"/>
    <w:rsid w:val="00907D58"/>
    <w:rsid w:val="00911440"/>
    <w:rsid w:val="00911712"/>
    <w:rsid w:val="00911B27"/>
    <w:rsid w:val="009170BE"/>
    <w:rsid w:val="00920B55"/>
    <w:rsid w:val="009262C9"/>
    <w:rsid w:val="009270D2"/>
    <w:rsid w:val="0093028C"/>
    <w:rsid w:val="00930EB9"/>
    <w:rsid w:val="00933DC7"/>
    <w:rsid w:val="00935044"/>
    <w:rsid w:val="009357F3"/>
    <w:rsid w:val="009418F4"/>
    <w:rsid w:val="00942BBC"/>
    <w:rsid w:val="00943B64"/>
    <w:rsid w:val="00944180"/>
    <w:rsid w:val="00944389"/>
    <w:rsid w:val="00944AA0"/>
    <w:rsid w:val="00947DA2"/>
    <w:rsid w:val="00951177"/>
    <w:rsid w:val="0095514F"/>
    <w:rsid w:val="00956C93"/>
    <w:rsid w:val="00957F79"/>
    <w:rsid w:val="009673E8"/>
    <w:rsid w:val="00971E4D"/>
    <w:rsid w:val="00974DB8"/>
    <w:rsid w:val="0097538A"/>
    <w:rsid w:val="00977C57"/>
    <w:rsid w:val="00980661"/>
    <w:rsid w:val="0098093B"/>
    <w:rsid w:val="009876D4"/>
    <w:rsid w:val="009914A5"/>
    <w:rsid w:val="009920A1"/>
    <w:rsid w:val="0099548E"/>
    <w:rsid w:val="00996456"/>
    <w:rsid w:val="00996A12"/>
    <w:rsid w:val="00997B0F"/>
    <w:rsid w:val="009A1CAD"/>
    <w:rsid w:val="009A3440"/>
    <w:rsid w:val="009A5832"/>
    <w:rsid w:val="009A6838"/>
    <w:rsid w:val="009B0EEE"/>
    <w:rsid w:val="009B24B5"/>
    <w:rsid w:val="009B4EBC"/>
    <w:rsid w:val="009B5ABB"/>
    <w:rsid w:val="009B73CE"/>
    <w:rsid w:val="009B7780"/>
    <w:rsid w:val="009C2461"/>
    <w:rsid w:val="009C6FE2"/>
    <w:rsid w:val="009C7674"/>
    <w:rsid w:val="009D004A"/>
    <w:rsid w:val="009D06F8"/>
    <w:rsid w:val="009D0D7E"/>
    <w:rsid w:val="009D261C"/>
    <w:rsid w:val="009D5880"/>
    <w:rsid w:val="009E23DE"/>
    <w:rsid w:val="009E3B07"/>
    <w:rsid w:val="009E51D1"/>
    <w:rsid w:val="009E5531"/>
    <w:rsid w:val="009F171E"/>
    <w:rsid w:val="009F1B05"/>
    <w:rsid w:val="009F2933"/>
    <w:rsid w:val="009F3D2F"/>
    <w:rsid w:val="009F7052"/>
    <w:rsid w:val="00A02668"/>
    <w:rsid w:val="00A02801"/>
    <w:rsid w:val="00A06A39"/>
    <w:rsid w:val="00A07F58"/>
    <w:rsid w:val="00A12805"/>
    <w:rsid w:val="00A131CB"/>
    <w:rsid w:val="00A14847"/>
    <w:rsid w:val="00A16D6D"/>
    <w:rsid w:val="00A21383"/>
    <w:rsid w:val="00A2199F"/>
    <w:rsid w:val="00A21B31"/>
    <w:rsid w:val="00A2360E"/>
    <w:rsid w:val="00A26E0C"/>
    <w:rsid w:val="00A32FCB"/>
    <w:rsid w:val="00A34C25"/>
    <w:rsid w:val="00A3507D"/>
    <w:rsid w:val="00A3717A"/>
    <w:rsid w:val="00A4088C"/>
    <w:rsid w:val="00A40C29"/>
    <w:rsid w:val="00A4456B"/>
    <w:rsid w:val="00A448D4"/>
    <w:rsid w:val="00A452E0"/>
    <w:rsid w:val="00A51EA5"/>
    <w:rsid w:val="00A53742"/>
    <w:rsid w:val="00A557A1"/>
    <w:rsid w:val="00A55C02"/>
    <w:rsid w:val="00A579C3"/>
    <w:rsid w:val="00A63059"/>
    <w:rsid w:val="00A63AE3"/>
    <w:rsid w:val="00A651A4"/>
    <w:rsid w:val="00A66CF6"/>
    <w:rsid w:val="00A71361"/>
    <w:rsid w:val="00A73BDC"/>
    <w:rsid w:val="00A746E2"/>
    <w:rsid w:val="00A74B88"/>
    <w:rsid w:val="00A81FF2"/>
    <w:rsid w:val="00A83904"/>
    <w:rsid w:val="00A83D72"/>
    <w:rsid w:val="00A853A5"/>
    <w:rsid w:val="00A8557C"/>
    <w:rsid w:val="00A85CE6"/>
    <w:rsid w:val="00A90652"/>
    <w:rsid w:val="00A90A79"/>
    <w:rsid w:val="00A965FA"/>
    <w:rsid w:val="00A96B30"/>
    <w:rsid w:val="00AA18DF"/>
    <w:rsid w:val="00AA59B5"/>
    <w:rsid w:val="00AA5CE3"/>
    <w:rsid w:val="00AA7777"/>
    <w:rsid w:val="00AA7B84"/>
    <w:rsid w:val="00AB16A0"/>
    <w:rsid w:val="00AB16FA"/>
    <w:rsid w:val="00AC0947"/>
    <w:rsid w:val="00AC0B4C"/>
    <w:rsid w:val="00AC1164"/>
    <w:rsid w:val="00AC2296"/>
    <w:rsid w:val="00AC2754"/>
    <w:rsid w:val="00AC48B0"/>
    <w:rsid w:val="00AC4ACD"/>
    <w:rsid w:val="00AC51C2"/>
    <w:rsid w:val="00AC5DFB"/>
    <w:rsid w:val="00AC7DCB"/>
    <w:rsid w:val="00AD1047"/>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5B47"/>
    <w:rsid w:val="00AF60A7"/>
    <w:rsid w:val="00AF7E86"/>
    <w:rsid w:val="00B00895"/>
    <w:rsid w:val="00B024B9"/>
    <w:rsid w:val="00B077FA"/>
    <w:rsid w:val="00B103F6"/>
    <w:rsid w:val="00B127D7"/>
    <w:rsid w:val="00B12AFD"/>
    <w:rsid w:val="00B13B0C"/>
    <w:rsid w:val="00B1453A"/>
    <w:rsid w:val="00B20F82"/>
    <w:rsid w:val="00B25BD5"/>
    <w:rsid w:val="00B300C8"/>
    <w:rsid w:val="00B34079"/>
    <w:rsid w:val="00B34709"/>
    <w:rsid w:val="00B3793A"/>
    <w:rsid w:val="00B37E6F"/>
    <w:rsid w:val="00B401BA"/>
    <w:rsid w:val="00B407E4"/>
    <w:rsid w:val="00B425B6"/>
    <w:rsid w:val="00B42A72"/>
    <w:rsid w:val="00B441AE"/>
    <w:rsid w:val="00B45F33"/>
    <w:rsid w:val="00B46D50"/>
    <w:rsid w:val="00B53170"/>
    <w:rsid w:val="00B62999"/>
    <w:rsid w:val="00B63BE3"/>
    <w:rsid w:val="00B64885"/>
    <w:rsid w:val="00B66810"/>
    <w:rsid w:val="00B72BE3"/>
    <w:rsid w:val="00B73B80"/>
    <w:rsid w:val="00B76695"/>
    <w:rsid w:val="00B770C7"/>
    <w:rsid w:val="00B772F7"/>
    <w:rsid w:val="00B80F26"/>
    <w:rsid w:val="00B822BD"/>
    <w:rsid w:val="00B842F4"/>
    <w:rsid w:val="00B91A7B"/>
    <w:rsid w:val="00B929DD"/>
    <w:rsid w:val="00B94A42"/>
    <w:rsid w:val="00B95405"/>
    <w:rsid w:val="00B96103"/>
    <w:rsid w:val="00B963F1"/>
    <w:rsid w:val="00BA020A"/>
    <w:rsid w:val="00BB02A4"/>
    <w:rsid w:val="00BB1270"/>
    <w:rsid w:val="00BB1E44"/>
    <w:rsid w:val="00BB47F5"/>
    <w:rsid w:val="00BB5267"/>
    <w:rsid w:val="00BB52B8"/>
    <w:rsid w:val="00BB59D8"/>
    <w:rsid w:val="00BB5E56"/>
    <w:rsid w:val="00BB7E69"/>
    <w:rsid w:val="00BC3C1F"/>
    <w:rsid w:val="00BC5AEC"/>
    <w:rsid w:val="00BC7CE7"/>
    <w:rsid w:val="00BD0E0A"/>
    <w:rsid w:val="00BD14CA"/>
    <w:rsid w:val="00BD295E"/>
    <w:rsid w:val="00BD4664"/>
    <w:rsid w:val="00BE0486"/>
    <w:rsid w:val="00BE1193"/>
    <w:rsid w:val="00BF0A12"/>
    <w:rsid w:val="00BF20D3"/>
    <w:rsid w:val="00BF2211"/>
    <w:rsid w:val="00BF238E"/>
    <w:rsid w:val="00BF4849"/>
    <w:rsid w:val="00BF4EA7"/>
    <w:rsid w:val="00C00EDB"/>
    <w:rsid w:val="00C02863"/>
    <w:rsid w:val="00C0383A"/>
    <w:rsid w:val="00C04DF0"/>
    <w:rsid w:val="00C056BC"/>
    <w:rsid w:val="00C067FF"/>
    <w:rsid w:val="00C12862"/>
    <w:rsid w:val="00C13D28"/>
    <w:rsid w:val="00C14585"/>
    <w:rsid w:val="00C165A0"/>
    <w:rsid w:val="00C216CE"/>
    <w:rsid w:val="00C2184F"/>
    <w:rsid w:val="00C22A78"/>
    <w:rsid w:val="00C23C7E"/>
    <w:rsid w:val="00C246C5"/>
    <w:rsid w:val="00C25A82"/>
    <w:rsid w:val="00C26201"/>
    <w:rsid w:val="00C263F7"/>
    <w:rsid w:val="00C30A2A"/>
    <w:rsid w:val="00C33993"/>
    <w:rsid w:val="00C4069E"/>
    <w:rsid w:val="00C40B55"/>
    <w:rsid w:val="00C41ADC"/>
    <w:rsid w:val="00C44149"/>
    <w:rsid w:val="00C44410"/>
    <w:rsid w:val="00C44A15"/>
    <w:rsid w:val="00C4630A"/>
    <w:rsid w:val="00C465AF"/>
    <w:rsid w:val="00C46EB7"/>
    <w:rsid w:val="00C47516"/>
    <w:rsid w:val="00C523F0"/>
    <w:rsid w:val="00C526D2"/>
    <w:rsid w:val="00C54D9E"/>
    <w:rsid w:val="00C5794E"/>
    <w:rsid w:val="00C60968"/>
    <w:rsid w:val="00C63D39"/>
    <w:rsid w:val="00C63EDD"/>
    <w:rsid w:val="00C6475B"/>
    <w:rsid w:val="00C65B36"/>
    <w:rsid w:val="00C71B95"/>
    <w:rsid w:val="00C7292E"/>
    <w:rsid w:val="00C73B23"/>
    <w:rsid w:val="00C74E88"/>
    <w:rsid w:val="00C75190"/>
    <w:rsid w:val="00C80924"/>
    <w:rsid w:val="00C8286B"/>
    <w:rsid w:val="00C85B6C"/>
    <w:rsid w:val="00C875BE"/>
    <w:rsid w:val="00C87E52"/>
    <w:rsid w:val="00C90054"/>
    <w:rsid w:val="00C947F8"/>
    <w:rsid w:val="00C9515F"/>
    <w:rsid w:val="00C963C5"/>
    <w:rsid w:val="00CA030C"/>
    <w:rsid w:val="00CA1F41"/>
    <w:rsid w:val="00CA32EE"/>
    <w:rsid w:val="00CA3A5E"/>
    <w:rsid w:val="00CA6604"/>
    <w:rsid w:val="00CA6A1A"/>
    <w:rsid w:val="00CC195D"/>
    <w:rsid w:val="00CC1E75"/>
    <w:rsid w:val="00CC2E0E"/>
    <w:rsid w:val="00CC35CA"/>
    <w:rsid w:val="00CC361C"/>
    <w:rsid w:val="00CC474B"/>
    <w:rsid w:val="00CC6165"/>
    <w:rsid w:val="00CC658C"/>
    <w:rsid w:val="00CC67BF"/>
    <w:rsid w:val="00CC6C84"/>
    <w:rsid w:val="00CC7662"/>
    <w:rsid w:val="00CD0843"/>
    <w:rsid w:val="00CD5A78"/>
    <w:rsid w:val="00CD6FE4"/>
    <w:rsid w:val="00CD7345"/>
    <w:rsid w:val="00CE2D69"/>
    <w:rsid w:val="00CE372E"/>
    <w:rsid w:val="00CF0A1B"/>
    <w:rsid w:val="00CF19F6"/>
    <w:rsid w:val="00CF1DAD"/>
    <w:rsid w:val="00CF2F4F"/>
    <w:rsid w:val="00CF536D"/>
    <w:rsid w:val="00D000AB"/>
    <w:rsid w:val="00D02B58"/>
    <w:rsid w:val="00D10CB8"/>
    <w:rsid w:val="00D12806"/>
    <w:rsid w:val="00D12D44"/>
    <w:rsid w:val="00D15018"/>
    <w:rsid w:val="00D158AC"/>
    <w:rsid w:val="00D1694C"/>
    <w:rsid w:val="00D16D45"/>
    <w:rsid w:val="00D20F5E"/>
    <w:rsid w:val="00D218A2"/>
    <w:rsid w:val="00D22E0D"/>
    <w:rsid w:val="00D23B76"/>
    <w:rsid w:val="00D26071"/>
    <w:rsid w:val="00D30804"/>
    <w:rsid w:val="00D30857"/>
    <w:rsid w:val="00D379A3"/>
    <w:rsid w:val="00D43272"/>
    <w:rsid w:val="00D4388F"/>
    <w:rsid w:val="00D45FF3"/>
    <w:rsid w:val="00D512CF"/>
    <w:rsid w:val="00D528B9"/>
    <w:rsid w:val="00D53186"/>
    <w:rsid w:val="00D53BDA"/>
    <w:rsid w:val="00D5487D"/>
    <w:rsid w:val="00D60140"/>
    <w:rsid w:val="00D6024A"/>
    <w:rsid w:val="00D608B5"/>
    <w:rsid w:val="00D65E4F"/>
    <w:rsid w:val="00D70A3C"/>
    <w:rsid w:val="00D71F99"/>
    <w:rsid w:val="00D73CA4"/>
    <w:rsid w:val="00D73CAF"/>
    <w:rsid w:val="00D73D71"/>
    <w:rsid w:val="00D74396"/>
    <w:rsid w:val="00D80282"/>
    <w:rsid w:val="00D80284"/>
    <w:rsid w:val="00D81F71"/>
    <w:rsid w:val="00D8642D"/>
    <w:rsid w:val="00D90A5E"/>
    <w:rsid w:val="00D9179E"/>
    <w:rsid w:val="00D9194F"/>
    <w:rsid w:val="00D91A68"/>
    <w:rsid w:val="00D93AA2"/>
    <w:rsid w:val="00D941F2"/>
    <w:rsid w:val="00D95A68"/>
    <w:rsid w:val="00DA17C7"/>
    <w:rsid w:val="00DA6A9A"/>
    <w:rsid w:val="00DB136D"/>
    <w:rsid w:val="00DB1EFD"/>
    <w:rsid w:val="00DB3EAF"/>
    <w:rsid w:val="00DC3203"/>
    <w:rsid w:val="00DC3C99"/>
    <w:rsid w:val="00DC4DEE"/>
    <w:rsid w:val="00DC52F5"/>
    <w:rsid w:val="00DC5763"/>
    <w:rsid w:val="00DC5B61"/>
    <w:rsid w:val="00DC5FD0"/>
    <w:rsid w:val="00DC7F87"/>
    <w:rsid w:val="00DD0354"/>
    <w:rsid w:val="00DD27D7"/>
    <w:rsid w:val="00DD29FA"/>
    <w:rsid w:val="00DD458C"/>
    <w:rsid w:val="00DD72E9"/>
    <w:rsid w:val="00DD7605"/>
    <w:rsid w:val="00DE2020"/>
    <w:rsid w:val="00DE2BB6"/>
    <w:rsid w:val="00DE3476"/>
    <w:rsid w:val="00DE6A0A"/>
    <w:rsid w:val="00DF5B84"/>
    <w:rsid w:val="00DF6D5B"/>
    <w:rsid w:val="00DF771B"/>
    <w:rsid w:val="00DF7EE2"/>
    <w:rsid w:val="00E01BAA"/>
    <w:rsid w:val="00E0282A"/>
    <w:rsid w:val="00E02F66"/>
    <w:rsid w:val="00E07E14"/>
    <w:rsid w:val="00E14F94"/>
    <w:rsid w:val="00E17145"/>
    <w:rsid w:val="00E17336"/>
    <w:rsid w:val="00E17D15"/>
    <w:rsid w:val="00E21658"/>
    <w:rsid w:val="00E21A66"/>
    <w:rsid w:val="00E228A9"/>
    <w:rsid w:val="00E22B95"/>
    <w:rsid w:val="00E276A2"/>
    <w:rsid w:val="00E30331"/>
    <w:rsid w:val="00E30BB8"/>
    <w:rsid w:val="00E31F9C"/>
    <w:rsid w:val="00E36917"/>
    <w:rsid w:val="00E40488"/>
    <w:rsid w:val="00E447D6"/>
    <w:rsid w:val="00E45FED"/>
    <w:rsid w:val="00E50367"/>
    <w:rsid w:val="00E51ABA"/>
    <w:rsid w:val="00E524CB"/>
    <w:rsid w:val="00E65456"/>
    <w:rsid w:val="00E65A91"/>
    <w:rsid w:val="00E66188"/>
    <w:rsid w:val="00E664FB"/>
    <w:rsid w:val="00E70373"/>
    <w:rsid w:val="00E72723"/>
    <w:rsid w:val="00E72E40"/>
    <w:rsid w:val="00E73665"/>
    <w:rsid w:val="00E73999"/>
    <w:rsid w:val="00E73BDC"/>
    <w:rsid w:val="00E73E9E"/>
    <w:rsid w:val="00E76E84"/>
    <w:rsid w:val="00E77DB9"/>
    <w:rsid w:val="00E81660"/>
    <w:rsid w:val="00E854FE"/>
    <w:rsid w:val="00E906CC"/>
    <w:rsid w:val="00E939A0"/>
    <w:rsid w:val="00E96F94"/>
    <w:rsid w:val="00E97E4E"/>
    <w:rsid w:val="00EA1A73"/>
    <w:rsid w:val="00EA1CC2"/>
    <w:rsid w:val="00EA2D76"/>
    <w:rsid w:val="00EA442F"/>
    <w:rsid w:val="00EA4644"/>
    <w:rsid w:val="00EA758A"/>
    <w:rsid w:val="00EB199F"/>
    <w:rsid w:val="00EB1C6B"/>
    <w:rsid w:val="00EB27C4"/>
    <w:rsid w:val="00EB5387"/>
    <w:rsid w:val="00EB5C10"/>
    <w:rsid w:val="00EB65AC"/>
    <w:rsid w:val="00EB7322"/>
    <w:rsid w:val="00EC013D"/>
    <w:rsid w:val="00EC0FE9"/>
    <w:rsid w:val="00EC426D"/>
    <w:rsid w:val="00EC571B"/>
    <w:rsid w:val="00EC57D7"/>
    <w:rsid w:val="00EC6385"/>
    <w:rsid w:val="00EC7051"/>
    <w:rsid w:val="00ED1DE9"/>
    <w:rsid w:val="00ED23D4"/>
    <w:rsid w:val="00ED5E0B"/>
    <w:rsid w:val="00EE37B6"/>
    <w:rsid w:val="00EE3A3C"/>
    <w:rsid w:val="00EE5906"/>
    <w:rsid w:val="00EF01DC"/>
    <w:rsid w:val="00EF0F45"/>
    <w:rsid w:val="00EF7463"/>
    <w:rsid w:val="00F002EF"/>
    <w:rsid w:val="00F01EE9"/>
    <w:rsid w:val="00F02F94"/>
    <w:rsid w:val="00F04900"/>
    <w:rsid w:val="00F06074"/>
    <w:rsid w:val="00F065A4"/>
    <w:rsid w:val="00F126B9"/>
    <w:rsid w:val="00F12715"/>
    <w:rsid w:val="00F144D5"/>
    <w:rsid w:val="00F146F0"/>
    <w:rsid w:val="00F15039"/>
    <w:rsid w:val="00F17031"/>
    <w:rsid w:val="00F20FF3"/>
    <w:rsid w:val="00F2190B"/>
    <w:rsid w:val="00F228B5"/>
    <w:rsid w:val="00F2389C"/>
    <w:rsid w:val="00F25C67"/>
    <w:rsid w:val="00F30CB9"/>
    <w:rsid w:val="00F30DFF"/>
    <w:rsid w:val="00F31187"/>
    <w:rsid w:val="00F32B80"/>
    <w:rsid w:val="00F340EB"/>
    <w:rsid w:val="00F35285"/>
    <w:rsid w:val="00F36755"/>
    <w:rsid w:val="00F43555"/>
    <w:rsid w:val="00F43B9D"/>
    <w:rsid w:val="00F44D5E"/>
    <w:rsid w:val="00F45918"/>
    <w:rsid w:val="00F53A35"/>
    <w:rsid w:val="00F55A3D"/>
    <w:rsid w:val="00F564A7"/>
    <w:rsid w:val="00F5744B"/>
    <w:rsid w:val="00F61209"/>
    <w:rsid w:val="00F6259E"/>
    <w:rsid w:val="00F65DD4"/>
    <w:rsid w:val="00F672B2"/>
    <w:rsid w:val="00F717D1"/>
    <w:rsid w:val="00F76DE1"/>
    <w:rsid w:val="00F811B3"/>
    <w:rsid w:val="00F83973"/>
    <w:rsid w:val="00F846A6"/>
    <w:rsid w:val="00F87FA3"/>
    <w:rsid w:val="00F93D8C"/>
    <w:rsid w:val="00FA01D8"/>
    <w:rsid w:val="00FA131D"/>
    <w:rsid w:val="00FA3102"/>
    <w:rsid w:val="00FA3F2B"/>
    <w:rsid w:val="00FA48D4"/>
    <w:rsid w:val="00FA54FA"/>
    <w:rsid w:val="00FA6D14"/>
    <w:rsid w:val="00FB1884"/>
    <w:rsid w:val="00FB227E"/>
    <w:rsid w:val="00FB3D61"/>
    <w:rsid w:val="00FB44CE"/>
    <w:rsid w:val="00FB44F3"/>
    <w:rsid w:val="00FB5009"/>
    <w:rsid w:val="00FB76AB"/>
    <w:rsid w:val="00FC3E9F"/>
    <w:rsid w:val="00FC5277"/>
    <w:rsid w:val="00FD03FE"/>
    <w:rsid w:val="00FD126E"/>
    <w:rsid w:val="00FD3C36"/>
    <w:rsid w:val="00FD4D81"/>
    <w:rsid w:val="00FD7498"/>
    <w:rsid w:val="00FD7613"/>
    <w:rsid w:val="00FD7FB3"/>
    <w:rsid w:val="00FE180F"/>
    <w:rsid w:val="00FE4713"/>
    <w:rsid w:val="00FF1B8F"/>
    <w:rsid w:val="00FF1F44"/>
    <w:rsid w:val="00FF225E"/>
    <w:rsid w:val="00FF4CD2"/>
    <w:rsid w:val="00FF672C"/>
    <w:rsid w:val="00FF6CE8"/>
    <w:rsid w:val="00FF7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F826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F02F94"/>
    <w:pPr>
      <w:tabs>
        <w:tab w:val="center" w:pos="4320"/>
        <w:tab w:val="right" w:pos="8640"/>
      </w:tabs>
      <w:spacing w:line="240" w:lineRule="auto"/>
    </w:p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Reports-Heading1">
    <w:name w:val="Reports - Heading 1"/>
    <w:basedOn w:val="Normal"/>
    <w:uiPriority w:val="99"/>
    <w:rsid w:val="000176A4"/>
    <w:pPr>
      <w:numPr>
        <w:numId w:val="31"/>
      </w:numPr>
      <w:spacing w:before="240" w:after="240" w:line="240" w:lineRule="auto"/>
    </w:pPr>
    <w:rPr>
      <w:rFonts w:ascii="Arial" w:eastAsia="SimSun" w:hAnsi="Arial" w:cs="Arial"/>
      <w:b/>
      <w:sz w:val="32"/>
      <w:szCs w:val="32"/>
      <w:lang w:eastAsia="en-US"/>
    </w:rPr>
  </w:style>
  <w:style w:type="paragraph" w:customStyle="1" w:styleId="Reports-Text">
    <w:name w:val="Reports - Text"/>
    <w:basedOn w:val="Normal"/>
    <w:link w:val="Reports-TextCharChar"/>
    <w:uiPriority w:val="99"/>
    <w:qFormat/>
    <w:rsid w:val="000176A4"/>
    <w:pPr>
      <w:spacing w:before="60" w:after="240" w:line="360" w:lineRule="auto"/>
    </w:pPr>
    <w:rPr>
      <w:rFonts w:ascii="Times" w:eastAsia="SimSun" w:hAnsi="Times"/>
      <w:lang w:eastAsia="en-US"/>
    </w:rPr>
  </w:style>
  <w:style w:type="character" w:customStyle="1" w:styleId="Reports-TextCharChar">
    <w:name w:val="Reports - Text Char Char"/>
    <w:link w:val="Reports-Text"/>
    <w:uiPriority w:val="99"/>
    <w:locked/>
    <w:rsid w:val="000176A4"/>
    <w:rPr>
      <w:rFonts w:ascii="Times" w:eastAsia="SimSun" w:hAnsi="Times"/>
      <w:sz w:val="24"/>
      <w:szCs w:val="24"/>
      <w:lang w:eastAsia="en-US"/>
    </w:rPr>
  </w:style>
  <w:style w:type="paragraph" w:customStyle="1" w:styleId="Reports-Heading2">
    <w:name w:val="Reports - Heading 2"/>
    <w:basedOn w:val="Normal"/>
    <w:link w:val="Reports-Heading2Char"/>
    <w:uiPriority w:val="99"/>
    <w:rsid w:val="000176A4"/>
    <w:pPr>
      <w:numPr>
        <w:ilvl w:val="1"/>
        <w:numId w:val="31"/>
      </w:numPr>
      <w:spacing w:after="240" w:line="240" w:lineRule="auto"/>
    </w:pPr>
    <w:rPr>
      <w:rFonts w:ascii="Arial" w:eastAsia="SimSun" w:hAnsi="Arial" w:cs="Arial"/>
      <w:b/>
      <w:sz w:val="28"/>
      <w:szCs w:val="28"/>
      <w:lang w:eastAsia="en-US"/>
    </w:rPr>
  </w:style>
  <w:style w:type="character" w:customStyle="1" w:styleId="Reports-Heading2Char">
    <w:name w:val="Reports - Heading 2 Char"/>
    <w:link w:val="Reports-Heading2"/>
    <w:uiPriority w:val="99"/>
    <w:rsid w:val="000176A4"/>
    <w:rPr>
      <w:rFonts w:ascii="Arial" w:eastAsia="SimSun" w:hAnsi="Arial" w:cs="Arial"/>
      <w:b/>
      <w:sz w:val="28"/>
      <w:szCs w:val="28"/>
      <w:lang w:eastAsia="en-US"/>
    </w:rPr>
  </w:style>
  <w:style w:type="paragraph" w:customStyle="1" w:styleId="Reports-Heading3">
    <w:name w:val="Reports - Heading 3"/>
    <w:basedOn w:val="Normal"/>
    <w:link w:val="Reports-Heading3CharChar"/>
    <w:uiPriority w:val="99"/>
    <w:rsid w:val="000176A4"/>
    <w:pPr>
      <w:numPr>
        <w:ilvl w:val="2"/>
        <w:numId w:val="31"/>
      </w:numPr>
      <w:spacing w:after="240" w:line="240" w:lineRule="auto"/>
    </w:pPr>
    <w:rPr>
      <w:rFonts w:ascii="Times" w:eastAsia="SimSun" w:hAnsi="Times" w:cs="Arial"/>
      <w:b/>
      <w:lang w:eastAsia="en-US"/>
    </w:rPr>
  </w:style>
  <w:style w:type="character" w:customStyle="1" w:styleId="Reports-Heading3Char">
    <w:name w:val="Reports - Heading 3 Char"/>
    <w:uiPriority w:val="99"/>
    <w:locked/>
    <w:rsid w:val="000176A4"/>
    <w:rPr>
      <w:rFonts w:ascii="Times" w:hAnsi="Times" w:cs="Arial"/>
      <w:b/>
      <w:sz w:val="24"/>
      <w:szCs w:val="24"/>
    </w:rPr>
  </w:style>
  <w:style w:type="paragraph" w:customStyle="1" w:styleId="Reports-Heading4">
    <w:name w:val="Reports - Heading 4"/>
    <w:basedOn w:val="Reports-Heading3"/>
    <w:link w:val="Reports-Heading4Char"/>
    <w:uiPriority w:val="99"/>
    <w:rsid w:val="000176A4"/>
    <w:pPr>
      <w:numPr>
        <w:ilvl w:val="3"/>
      </w:numPr>
      <w:tabs>
        <w:tab w:val="clear" w:pos="2160"/>
      </w:tabs>
      <w:ind w:left="2880" w:hanging="360"/>
    </w:pPr>
  </w:style>
  <w:style w:type="character" w:customStyle="1" w:styleId="Reports-Heading4Char">
    <w:name w:val="Reports - Heading 4 Char"/>
    <w:link w:val="Reports-Heading4"/>
    <w:uiPriority w:val="99"/>
    <w:locked/>
    <w:rsid w:val="000176A4"/>
    <w:rPr>
      <w:rFonts w:ascii="Times" w:eastAsia="SimSun" w:hAnsi="Times" w:cs="Arial"/>
      <w:b/>
      <w:sz w:val="24"/>
      <w:szCs w:val="24"/>
      <w:lang w:eastAsia="en-US"/>
    </w:rPr>
  </w:style>
  <w:style w:type="paragraph" w:customStyle="1" w:styleId="Reports-Heading5">
    <w:name w:val="Reports - Heading 5"/>
    <w:basedOn w:val="Reports-Heading4"/>
    <w:next w:val="Reports-Text"/>
    <w:rsid w:val="000176A4"/>
    <w:pPr>
      <w:numPr>
        <w:ilvl w:val="4"/>
      </w:numPr>
      <w:tabs>
        <w:tab w:val="clear" w:pos="4198"/>
      </w:tabs>
      <w:ind w:left="3600" w:hanging="360"/>
    </w:pPr>
  </w:style>
  <w:style w:type="paragraph" w:styleId="BalloonText">
    <w:name w:val="Balloon Text"/>
    <w:basedOn w:val="Normal"/>
    <w:link w:val="BalloonTextChar"/>
    <w:uiPriority w:val="99"/>
    <w:unhideWhenUsed/>
    <w:rsid w:val="000176A4"/>
    <w:pPr>
      <w:spacing w:line="240" w:lineRule="auto"/>
    </w:pPr>
    <w:rPr>
      <w:rFonts w:ascii="Tahoma" w:eastAsia="SimSun" w:hAnsi="Tahoma" w:cs="Tahoma"/>
      <w:sz w:val="16"/>
      <w:szCs w:val="16"/>
      <w:lang w:eastAsia="en-US"/>
    </w:rPr>
  </w:style>
  <w:style w:type="character" w:customStyle="1" w:styleId="BalloonTextChar">
    <w:name w:val="Balloon Text Char"/>
    <w:basedOn w:val="DefaultParagraphFont"/>
    <w:link w:val="BalloonText"/>
    <w:uiPriority w:val="99"/>
    <w:rsid w:val="000176A4"/>
    <w:rPr>
      <w:rFonts w:ascii="Tahoma" w:eastAsia="SimSun" w:hAnsi="Tahoma" w:cs="Tahoma"/>
      <w:sz w:val="16"/>
      <w:szCs w:val="16"/>
      <w:lang w:eastAsia="en-US"/>
    </w:rPr>
  </w:style>
  <w:style w:type="character" w:styleId="Hyperlink">
    <w:name w:val="Hyperlink"/>
    <w:unhideWhenUsed/>
    <w:rsid w:val="000176A4"/>
    <w:rPr>
      <w:color w:val="0000FF"/>
      <w:u w:val="single"/>
    </w:rPr>
  </w:style>
  <w:style w:type="paragraph" w:styleId="CommentText">
    <w:name w:val="annotation text"/>
    <w:basedOn w:val="Normal"/>
    <w:link w:val="CommentTextChar"/>
    <w:uiPriority w:val="99"/>
    <w:unhideWhenUsed/>
    <w:rsid w:val="000176A4"/>
    <w:pPr>
      <w:spacing w:line="240" w:lineRule="auto"/>
    </w:pPr>
    <w:rPr>
      <w:rFonts w:ascii="Calibri" w:eastAsia="SimSun" w:hAnsi="Calibri"/>
      <w:sz w:val="20"/>
      <w:szCs w:val="20"/>
      <w:lang w:eastAsia="zh-CN"/>
    </w:rPr>
  </w:style>
  <w:style w:type="character" w:customStyle="1" w:styleId="CommentTextChar">
    <w:name w:val="Comment Text Char"/>
    <w:basedOn w:val="DefaultParagraphFont"/>
    <w:link w:val="CommentText"/>
    <w:uiPriority w:val="99"/>
    <w:rsid w:val="000176A4"/>
    <w:rPr>
      <w:rFonts w:ascii="Calibri" w:eastAsia="SimSun" w:hAnsi="Calibri"/>
      <w:lang w:eastAsia="zh-CN"/>
    </w:rPr>
  </w:style>
  <w:style w:type="character" w:styleId="CommentReference">
    <w:name w:val="annotation reference"/>
    <w:uiPriority w:val="99"/>
    <w:unhideWhenUsed/>
    <w:rsid w:val="000176A4"/>
    <w:rPr>
      <w:sz w:val="16"/>
      <w:szCs w:val="16"/>
    </w:rPr>
  </w:style>
  <w:style w:type="paragraph" w:styleId="NormalWeb">
    <w:name w:val="Normal (Web)"/>
    <w:basedOn w:val="Normal"/>
    <w:uiPriority w:val="99"/>
    <w:unhideWhenUsed/>
    <w:rsid w:val="000176A4"/>
    <w:pPr>
      <w:spacing w:before="100" w:beforeAutospacing="1" w:after="100" w:afterAutospacing="1" w:line="240" w:lineRule="auto"/>
    </w:pPr>
  </w:style>
  <w:style w:type="character" w:customStyle="1" w:styleId="st">
    <w:name w:val="st"/>
    <w:basedOn w:val="DefaultParagraphFont"/>
    <w:rsid w:val="000176A4"/>
  </w:style>
  <w:style w:type="character" w:styleId="Emphasis">
    <w:name w:val="Emphasis"/>
    <w:uiPriority w:val="20"/>
    <w:qFormat/>
    <w:rsid w:val="000176A4"/>
    <w:rPr>
      <w:rFonts w:ascii="Calibri" w:hAnsi="Calibri" w:cs="Times New Roman"/>
      <w:b/>
      <w:i/>
      <w:iCs/>
    </w:rPr>
  </w:style>
  <w:style w:type="character" w:customStyle="1" w:styleId="grame">
    <w:name w:val="grame"/>
    <w:basedOn w:val="DefaultParagraphFont"/>
    <w:rsid w:val="000176A4"/>
  </w:style>
  <w:style w:type="character" w:customStyle="1" w:styleId="spelle">
    <w:name w:val="spelle"/>
    <w:basedOn w:val="DefaultParagraphFont"/>
    <w:rsid w:val="000176A4"/>
  </w:style>
  <w:style w:type="character" w:customStyle="1" w:styleId="definition">
    <w:name w:val="definition"/>
    <w:basedOn w:val="DefaultParagraphFont"/>
    <w:rsid w:val="000176A4"/>
  </w:style>
  <w:style w:type="character" w:customStyle="1" w:styleId="Reports-Heading3CharChar">
    <w:name w:val="Reports - Heading 3 Char Char"/>
    <w:link w:val="Reports-Heading3"/>
    <w:uiPriority w:val="99"/>
    <w:locked/>
    <w:rsid w:val="000176A4"/>
    <w:rPr>
      <w:rFonts w:ascii="Times" w:eastAsia="SimSun" w:hAnsi="Times" w:cs="Arial"/>
      <w:b/>
      <w:sz w:val="24"/>
      <w:szCs w:val="24"/>
      <w:lang w:eastAsia="en-US"/>
    </w:rPr>
  </w:style>
  <w:style w:type="paragraph" w:styleId="CommentSubject">
    <w:name w:val="annotation subject"/>
    <w:basedOn w:val="CommentText"/>
    <w:next w:val="CommentText"/>
    <w:link w:val="CommentSubjectChar"/>
    <w:uiPriority w:val="99"/>
    <w:unhideWhenUsed/>
    <w:rsid w:val="000176A4"/>
    <w:rPr>
      <w:b/>
      <w:bCs/>
      <w:lang w:eastAsia="en-US"/>
    </w:rPr>
  </w:style>
  <w:style w:type="character" w:customStyle="1" w:styleId="CommentSubjectChar">
    <w:name w:val="Comment Subject Char"/>
    <w:basedOn w:val="CommentTextChar"/>
    <w:link w:val="CommentSubject"/>
    <w:uiPriority w:val="99"/>
    <w:rsid w:val="000176A4"/>
    <w:rPr>
      <w:rFonts w:ascii="Calibri" w:eastAsia="SimSun" w:hAnsi="Calibri"/>
      <w:b/>
      <w:bCs/>
      <w:lang w:eastAsia="en-US"/>
    </w:rPr>
  </w:style>
  <w:style w:type="character" w:customStyle="1" w:styleId="apple-converted-space">
    <w:name w:val="apple-converted-space"/>
    <w:basedOn w:val="DefaultParagraphFont"/>
    <w:rsid w:val="000176A4"/>
  </w:style>
  <w:style w:type="paragraph" w:customStyle="1" w:styleId="EndNoteBibliographyTitle">
    <w:name w:val="EndNote Bibliography Title"/>
    <w:basedOn w:val="Normal"/>
    <w:rsid w:val="000176A4"/>
    <w:pPr>
      <w:spacing w:line="240" w:lineRule="auto"/>
      <w:jc w:val="center"/>
    </w:pPr>
    <w:rPr>
      <w:rFonts w:eastAsia="SimSun"/>
      <w:szCs w:val="22"/>
      <w:lang w:val="en-US" w:eastAsia="en-US"/>
    </w:rPr>
  </w:style>
  <w:style w:type="paragraph" w:customStyle="1" w:styleId="EndNoteBibliography">
    <w:name w:val="EndNote Bibliography"/>
    <w:basedOn w:val="Normal"/>
    <w:rsid w:val="000176A4"/>
    <w:pPr>
      <w:spacing w:line="240" w:lineRule="auto"/>
    </w:pPr>
    <w:rPr>
      <w:rFonts w:eastAsia="SimSun"/>
      <w:szCs w:val="22"/>
      <w:lang w:val="en-US" w:eastAsia="en-US"/>
    </w:rPr>
  </w:style>
  <w:style w:type="character" w:styleId="FollowedHyperlink">
    <w:name w:val="FollowedHyperlink"/>
    <w:basedOn w:val="DefaultParagraphFont"/>
    <w:uiPriority w:val="99"/>
    <w:unhideWhenUsed/>
    <w:rsid w:val="000176A4"/>
    <w:rPr>
      <w:color w:val="800080" w:themeColor="followedHyperlink"/>
      <w:u w:val="single"/>
    </w:rPr>
  </w:style>
  <w:style w:type="paragraph" w:styleId="Caption">
    <w:name w:val="caption"/>
    <w:basedOn w:val="Normal"/>
    <w:next w:val="Normal"/>
    <w:uiPriority w:val="35"/>
    <w:unhideWhenUsed/>
    <w:rsid w:val="000176A4"/>
    <w:pPr>
      <w:spacing w:after="200" w:line="240" w:lineRule="auto"/>
    </w:pPr>
    <w:rPr>
      <w:rFonts w:ascii="Calibri" w:eastAsia="SimSun" w:hAnsi="Calibri"/>
      <w:b/>
      <w:bCs/>
      <w:color w:val="4F81BD" w:themeColor="accent1"/>
      <w:sz w:val="18"/>
      <w:szCs w:val="18"/>
      <w:lang w:eastAsia="en-US"/>
    </w:rPr>
  </w:style>
  <w:style w:type="paragraph" w:customStyle="1" w:styleId="StyleStyleAbsatz105ptLinespacingsingle1TimesNewRom">
    <w:name w:val="Style Style Absatz + 10.5 pt Line spacing:  single1 + Times New Rom..."/>
    <w:basedOn w:val="Normal"/>
    <w:rsid w:val="00763B83"/>
    <w:pPr>
      <w:suppressAutoHyphens/>
      <w:spacing w:after="140" w:line="360" w:lineRule="auto"/>
      <w:jc w:val="both"/>
    </w:pPr>
    <w:rPr>
      <w:sz w:val="22"/>
      <w:szCs w:val="20"/>
      <w:lang w:eastAsia="ar-SA"/>
    </w:rPr>
  </w:style>
  <w:style w:type="character" w:styleId="PageNumber">
    <w:name w:val="page number"/>
    <w:basedOn w:val="DefaultParagraphFont"/>
    <w:rsid w:val="005203A3"/>
  </w:style>
  <w:style w:type="character" w:customStyle="1" w:styleId="FootnoteCharacters">
    <w:name w:val="Footnote Characters"/>
    <w:rsid w:val="008F0379"/>
  </w:style>
  <w:style w:type="character" w:customStyle="1" w:styleId="WW8Num3z5">
    <w:name w:val="WW8Num3z5"/>
    <w:rsid w:val="000B6F66"/>
  </w:style>
  <w:style w:type="table" w:styleId="TableGrid">
    <w:name w:val="Table Grid"/>
    <w:basedOn w:val="TableNormal"/>
    <w:rsid w:val="00CC6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5B2421"/>
    <w:pPr>
      <w:spacing w:line="240" w:lineRule="auto"/>
    </w:pPr>
  </w:style>
  <w:style w:type="character" w:customStyle="1" w:styleId="DocumentMapChar">
    <w:name w:val="Document Map Char"/>
    <w:basedOn w:val="DefaultParagraphFont"/>
    <w:link w:val="DocumentMap"/>
    <w:semiHidden/>
    <w:rsid w:val="005B24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842">
      <w:bodyDiv w:val="1"/>
      <w:marLeft w:val="0"/>
      <w:marRight w:val="0"/>
      <w:marTop w:val="0"/>
      <w:marBottom w:val="0"/>
      <w:divBdr>
        <w:top w:val="none" w:sz="0" w:space="0" w:color="auto"/>
        <w:left w:val="none" w:sz="0" w:space="0" w:color="auto"/>
        <w:bottom w:val="none" w:sz="0" w:space="0" w:color="auto"/>
        <w:right w:val="none" w:sz="0" w:space="0" w:color="auto"/>
      </w:divBdr>
      <w:divsChild>
        <w:div w:id="1128934246">
          <w:marLeft w:val="0"/>
          <w:marRight w:val="0"/>
          <w:marTop w:val="0"/>
          <w:marBottom w:val="0"/>
          <w:divBdr>
            <w:top w:val="none" w:sz="0" w:space="0" w:color="auto"/>
            <w:left w:val="none" w:sz="0" w:space="0" w:color="auto"/>
            <w:bottom w:val="none" w:sz="0" w:space="0" w:color="auto"/>
            <w:right w:val="none" w:sz="0" w:space="0" w:color="auto"/>
          </w:divBdr>
          <w:divsChild>
            <w:div w:id="761994851">
              <w:marLeft w:val="0"/>
              <w:marRight w:val="0"/>
              <w:marTop w:val="0"/>
              <w:marBottom w:val="0"/>
              <w:divBdr>
                <w:top w:val="none" w:sz="0" w:space="0" w:color="auto"/>
                <w:left w:val="none" w:sz="0" w:space="0" w:color="auto"/>
                <w:bottom w:val="none" w:sz="0" w:space="0" w:color="auto"/>
                <w:right w:val="none" w:sz="0" w:space="0" w:color="auto"/>
              </w:divBdr>
              <w:divsChild>
                <w:div w:id="886649704">
                  <w:marLeft w:val="0"/>
                  <w:marRight w:val="0"/>
                  <w:marTop w:val="0"/>
                  <w:marBottom w:val="0"/>
                  <w:divBdr>
                    <w:top w:val="none" w:sz="0" w:space="0" w:color="auto"/>
                    <w:left w:val="none" w:sz="0" w:space="0" w:color="auto"/>
                    <w:bottom w:val="none" w:sz="0" w:space="0" w:color="auto"/>
                    <w:right w:val="none" w:sz="0" w:space="0" w:color="auto"/>
                  </w:divBdr>
                  <w:divsChild>
                    <w:div w:id="9982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8043">
      <w:bodyDiv w:val="1"/>
      <w:marLeft w:val="0"/>
      <w:marRight w:val="0"/>
      <w:marTop w:val="0"/>
      <w:marBottom w:val="0"/>
      <w:divBdr>
        <w:top w:val="none" w:sz="0" w:space="0" w:color="auto"/>
        <w:left w:val="none" w:sz="0" w:space="0" w:color="auto"/>
        <w:bottom w:val="none" w:sz="0" w:space="0" w:color="auto"/>
        <w:right w:val="none" w:sz="0" w:space="0" w:color="auto"/>
      </w:divBdr>
      <w:divsChild>
        <w:div w:id="1643850855">
          <w:marLeft w:val="0"/>
          <w:marRight w:val="0"/>
          <w:marTop w:val="0"/>
          <w:marBottom w:val="0"/>
          <w:divBdr>
            <w:top w:val="none" w:sz="0" w:space="0" w:color="auto"/>
            <w:left w:val="none" w:sz="0" w:space="0" w:color="auto"/>
            <w:bottom w:val="none" w:sz="0" w:space="0" w:color="auto"/>
            <w:right w:val="none" w:sz="0" w:space="0" w:color="auto"/>
          </w:divBdr>
          <w:divsChild>
            <w:div w:id="569119307">
              <w:marLeft w:val="0"/>
              <w:marRight w:val="0"/>
              <w:marTop w:val="0"/>
              <w:marBottom w:val="0"/>
              <w:divBdr>
                <w:top w:val="none" w:sz="0" w:space="0" w:color="auto"/>
                <w:left w:val="none" w:sz="0" w:space="0" w:color="auto"/>
                <w:bottom w:val="none" w:sz="0" w:space="0" w:color="auto"/>
                <w:right w:val="none" w:sz="0" w:space="0" w:color="auto"/>
              </w:divBdr>
              <w:divsChild>
                <w:div w:id="2097087662">
                  <w:marLeft w:val="0"/>
                  <w:marRight w:val="0"/>
                  <w:marTop w:val="0"/>
                  <w:marBottom w:val="0"/>
                  <w:divBdr>
                    <w:top w:val="none" w:sz="0" w:space="0" w:color="auto"/>
                    <w:left w:val="none" w:sz="0" w:space="0" w:color="auto"/>
                    <w:bottom w:val="none" w:sz="0" w:space="0" w:color="auto"/>
                    <w:right w:val="none" w:sz="0" w:space="0" w:color="auto"/>
                  </w:divBdr>
                  <w:divsChild>
                    <w:div w:id="1610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93694">
      <w:bodyDiv w:val="1"/>
      <w:marLeft w:val="0"/>
      <w:marRight w:val="0"/>
      <w:marTop w:val="0"/>
      <w:marBottom w:val="0"/>
      <w:divBdr>
        <w:top w:val="none" w:sz="0" w:space="0" w:color="auto"/>
        <w:left w:val="none" w:sz="0" w:space="0" w:color="auto"/>
        <w:bottom w:val="none" w:sz="0" w:space="0" w:color="auto"/>
        <w:right w:val="none" w:sz="0" w:space="0" w:color="auto"/>
      </w:divBdr>
      <w:divsChild>
        <w:div w:id="456877874">
          <w:marLeft w:val="0"/>
          <w:marRight w:val="0"/>
          <w:marTop w:val="0"/>
          <w:marBottom w:val="0"/>
          <w:divBdr>
            <w:top w:val="none" w:sz="0" w:space="0" w:color="auto"/>
            <w:left w:val="none" w:sz="0" w:space="0" w:color="auto"/>
            <w:bottom w:val="none" w:sz="0" w:space="0" w:color="auto"/>
            <w:right w:val="none" w:sz="0" w:space="0" w:color="auto"/>
          </w:divBdr>
          <w:divsChild>
            <w:div w:id="195432203">
              <w:marLeft w:val="0"/>
              <w:marRight w:val="0"/>
              <w:marTop w:val="0"/>
              <w:marBottom w:val="0"/>
              <w:divBdr>
                <w:top w:val="none" w:sz="0" w:space="0" w:color="auto"/>
                <w:left w:val="none" w:sz="0" w:space="0" w:color="auto"/>
                <w:bottom w:val="none" w:sz="0" w:space="0" w:color="auto"/>
                <w:right w:val="none" w:sz="0" w:space="0" w:color="auto"/>
              </w:divBdr>
              <w:divsChild>
                <w:div w:id="2139372448">
                  <w:marLeft w:val="0"/>
                  <w:marRight w:val="0"/>
                  <w:marTop w:val="0"/>
                  <w:marBottom w:val="0"/>
                  <w:divBdr>
                    <w:top w:val="none" w:sz="0" w:space="0" w:color="auto"/>
                    <w:left w:val="none" w:sz="0" w:space="0" w:color="auto"/>
                    <w:bottom w:val="none" w:sz="0" w:space="0" w:color="auto"/>
                    <w:right w:val="none" w:sz="0" w:space="0" w:color="auto"/>
                  </w:divBdr>
                  <w:divsChild>
                    <w:div w:id="4378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47792">
      <w:bodyDiv w:val="1"/>
      <w:marLeft w:val="0"/>
      <w:marRight w:val="0"/>
      <w:marTop w:val="0"/>
      <w:marBottom w:val="0"/>
      <w:divBdr>
        <w:top w:val="none" w:sz="0" w:space="0" w:color="auto"/>
        <w:left w:val="none" w:sz="0" w:space="0" w:color="auto"/>
        <w:bottom w:val="none" w:sz="0" w:space="0" w:color="auto"/>
        <w:right w:val="none" w:sz="0" w:space="0" w:color="auto"/>
      </w:divBdr>
      <w:divsChild>
        <w:div w:id="220756644">
          <w:marLeft w:val="0"/>
          <w:marRight w:val="0"/>
          <w:marTop w:val="0"/>
          <w:marBottom w:val="0"/>
          <w:divBdr>
            <w:top w:val="none" w:sz="0" w:space="0" w:color="auto"/>
            <w:left w:val="none" w:sz="0" w:space="0" w:color="auto"/>
            <w:bottom w:val="none" w:sz="0" w:space="0" w:color="auto"/>
            <w:right w:val="none" w:sz="0" w:space="0" w:color="auto"/>
          </w:divBdr>
          <w:divsChild>
            <w:div w:id="41098646">
              <w:marLeft w:val="0"/>
              <w:marRight w:val="0"/>
              <w:marTop w:val="0"/>
              <w:marBottom w:val="0"/>
              <w:divBdr>
                <w:top w:val="none" w:sz="0" w:space="0" w:color="auto"/>
                <w:left w:val="none" w:sz="0" w:space="0" w:color="auto"/>
                <w:bottom w:val="none" w:sz="0" w:space="0" w:color="auto"/>
                <w:right w:val="none" w:sz="0" w:space="0" w:color="auto"/>
              </w:divBdr>
              <w:divsChild>
                <w:div w:id="1597249191">
                  <w:marLeft w:val="0"/>
                  <w:marRight w:val="0"/>
                  <w:marTop w:val="0"/>
                  <w:marBottom w:val="0"/>
                  <w:divBdr>
                    <w:top w:val="none" w:sz="0" w:space="0" w:color="auto"/>
                    <w:left w:val="none" w:sz="0" w:space="0" w:color="auto"/>
                    <w:bottom w:val="none" w:sz="0" w:space="0" w:color="auto"/>
                    <w:right w:val="none" w:sz="0" w:space="0" w:color="auto"/>
                  </w:divBdr>
                  <w:divsChild>
                    <w:div w:id="15981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8247">
      <w:bodyDiv w:val="1"/>
      <w:marLeft w:val="0"/>
      <w:marRight w:val="0"/>
      <w:marTop w:val="0"/>
      <w:marBottom w:val="0"/>
      <w:divBdr>
        <w:top w:val="none" w:sz="0" w:space="0" w:color="auto"/>
        <w:left w:val="none" w:sz="0" w:space="0" w:color="auto"/>
        <w:bottom w:val="none" w:sz="0" w:space="0" w:color="auto"/>
        <w:right w:val="none" w:sz="0" w:space="0" w:color="auto"/>
      </w:divBdr>
      <w:divsChild>
        <w:div w:id="20326624">
          <w:marLeft w:val="0"/>
          <w:marRight w:val="0"/>
          <w:marTop w:val="0"/>
          <w:marBottom w:val="0"/>
          <w:divBdr>
            <w:top w:val="none" w:sz="0" w:space="0" w:color="auto"/>
            <w:left w:val="none" w:sz="0" w:space="0" w:color="auto"/>
            <w:bottom w:val="none" w:sz="0" w:space="0" w:color="auto"/>
            <w:right w:val="none" w:sz="0" w:space="0" w:color="auto"/>
          </w:divBdr>
          <w:divsChild>
            <w:div w:id="1431313069">
              <w:marLeft w:val="0"/>
              <w:marRight w:val="0"/>
              <w:marTop w:val="0"/>
              <w:marBottom w:val="0"/>
              <w:divBdr>
                <w:top w:val="none" w:sz="0" w:space="0" w:color="auto"/>
                <w:left w:val="none" w:sz="0" w:space="0" w:color="auto"/>
                <w:bottom w:val="none" w:sz="0" w:space="0" w:color="auto"/>
                <w:right w:val="none" w:sz="0" w:space="0" w:color="auto"/>
              </w:divBdr>
              <w:divsChild>
                <w:div w:id="2087998422">
                  <w:marLeft w:val="0"/>
                  <w:marRight w:val="0"/>
                  <w:marTop w:val="0"/>
                  <w:marBottom w:val="0"/>
                  <w:divBdr>
                    <w:top w:val="none" w:sz="0" w:space="0" w:color="auto"/>
                    <w:left w:val="none" w:sz="0" w:space="0" w:color="auto"/>
                    <w:bottom w:val="none" w:sz="0" w:space="0" w:color="auto"/>
                    <w:right w:val="none" w:sz="0" w:space="0" w:color="auto"/>
                  </w:divBdr>
                  <w:divsChild>
                    <w:div w:id="1553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93719">
      <w:bodyDiv w:val="1"/>
      <w:marLeft w:val="0"/>
      <w:marRight w:val="0"/>
      <w:marTop w:val="0"/>
      <w:marBottom w:val="0"/>
      <w:divBdr>
        <w:top w:val="none" w:sz="0" w:space="0" w:color="auto"/>
        <w:left w:val="none" w:sz="0" w:space="0" w:color="auto"/>
        <w:bottom w:val="none" w:sz="0" w:space="0" w:color="auto"/>
        <w:right w:val="none" w:sz="0" w:space="0" w:color="auto"/>
      </w:divBdr>
      <w:divsChild>
        <w:div w:id="917861979">
          <w:marLeft w:val="0"/>
          <w:marRight w:val="0"/>
          <w:marTop w:val="0"/>
          <w:marBottom w:val="0"/>
          <w:divBdr>
            <w:top w:val="none" w:sz="0" w:space="0" w:color="auto"/>
            <w:left w:val="none" w:sz="0" w:space="0" w:color="auto"/>
            <w:bottom w:val="none" w:sz="0" w:space="0" w:color="auto"/>
            <w:right w:val="none" w:sz="0" w:space="0" w:color="auto"/>
          </w:divBdr>
          <w:divsChild>
            <w:div w:id="51579873">
              <w:marLeft w:val="0"/>
              <w:marRight w:val="0"/>
              <w:marTop w:val="0"/>
              <w:marBottom w:val="0"/>
              <w:divBdr>
                <w:top w:val="none" w:sz="0" w:space="0" w:color="auto"/>
                <w:left w:val="none" w:sz="0" w:space="0" w:color="auto"/>
                <w:bottom w:val="none" w:sz="0" w:space="0" w:color="auto"/>
                <w:right w:val="none" w:sz="0" w:space="0" w:color="auto"/>
              </w:divBdr>
              <w:divsChild>
                <w:div w:id="766537712">
                  <w:marLeft w:val="0"/>
                  <w:marRight w:val="0"/>
                  <w:marTop w:val="0"/>
                  <w:marBottom w:val="0"/>
                  <w:divBdr>
                    <w:top w:val="none" w:sz="0" w:space="0" w:color="auto"/>
                    <w:left w:val="none" w:sz="0" w:space="0" w:color="auto"/>
                    <w:bottom w:val="none" w:sz="0" w:space="0" w:color="auto"/>
                    <w:right w:val="none" w:sz="0" w:space="0" w:color="auto"/>
                  </w:divBdr>
                  <w:divsChild>
                    <w:div w:id="8154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98119739">
      <w:bodyDiv w:val="1"/>
      <w:marLeft w:val="0"/>
      <w:marRight w:val="0"/>
      <w:marTop w:val="0"/>
      <w:marBottom w:val="0"/>
      <w:divBdr>
        <w:top w:val="none" w:sz="0" w:space="0" w:color="auto"/>
        <w:left w:val="none" w:sz="0" w:space="0" w:color="auto"/>
        <w:bottom w:val="none" w:sz="0" w:space="0" w:color="auto"/>
        <w:right w:val="none" w:sz="0" w:space="0" w:color="auto"/>
      </w:divBdr>
      <w:divsChild>
        <w:div w:id="2017608817">
          <w:marLeft w:val="0"/>
          <w:marRight w:val="0"/>
          <w:marTop w:val="0"/>
          <w:marBottom w:val="0"/>
          <w:divBdr>
            <w:top w:val="none" w:sz="0" w:space="0" w:color="auto"/>
            <w:left w:val="none" w:sz="0" w:space="0" w:color="auto"/>
            <w:bottom w:val="none" w:sz="0" w:space="0" w:color="auto"/>
            <w:right w:val="none" w:sz="0" w:space="0" w:color="auto"/>
          </w:divBdr>
          <w:divsChild>
            <w:div w:id="567154639">
              <w:marLeft w:val="0"/>
              <w:marRight w:val="0"/>
              <w:marTop w:val="0"/>
              <w:marBottom w:val="0"/>
              <w:divBdr>
                <w:top w:val="none" w:sz="0" w:space="0" w:color="auto"/>
                <w:left w:val="none" w:sz="0" w:space="0" w:color="auto"/>
                <w:bottom w:val="none" w:sz="0" w:space="0" w:color="auto"/>
                <w:right w:val="none" w:sz="0" w:space="0" w:color="auto"/>
              </w:divBdr>
              <w:divsChild>
                <w:div w:id="2122651907">
                  <w:marLeft w:val="0"/>
                  <w:marRight w:val="0"/>
                  <w:marTop w:val="0"/>
                  <w:marBottom w:val="0"/>
                  <w:divBdr>
                    <w:top w:val="none" w:sz="0" w:space="0" w:color="auto"/>
                    <w:left w:val="none" w:sz="0" w:space="0" w:color="auto"/>
                    <w:bottom w:val="none" w:sz="0" w:space="0" w:color="auto"/>
                    <w:right w:val="none" w:sz="0" w:space="0" w:color="auto"/>
                  </w:divBdr>
                  <w:divsChild>
                    <w:div w:id="10120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80834">
      <w:bodyDiv w:val="1"/>
      <w:marLeft w:val="0"/>
      <w:marRight w:val="0"/>
      <w:marTop w:val="0"/>
      <w:marBottom w:val="0"/>
      <w:divBdr>
        <w:top w:val="none" w:sz="0" w:space="0" w:color="auto"/>
        <w:left w:val="none" w:sz="0" w:space="0" w:color="auto"/>
        <w:bottom w:val="none" w:sz="0" w:space="0" w:color="auto"/>
        <w:right w:val="none" w:sz="0" w:space="0" w:color="auto"/>
      </w:divBdr>
      <w:divsChild>
        <w:div w:id="1636645293">
          <w:marLeft w:val="0"/>
          <w:marRight w:val="0"/>
          <w:marTop w:val="0"/>
          <w:marBottom w:val="0"/>
          <w:divBdr>
            <w:top w:val="none" w:sz="0" w:space="0" w:color="auto"/>
            <w:left w:val="none" w:sz="0" w:space="0" w:color="auto"/>
            <w:bottom w:val="none" w:sz="0" w:space="0" w:color="auto"/>
            <w:right w:val="none" w:sz="0" w:space="0" w:color="auto"/>
          </w:divBdr>
          <w:divsChild>
            <w:div w:id="515463897">
              <w:marLeft w:val="0"/>
              <w:marRight w:val="0"/>
              <w:marTop w:val="0"/>
              <w:marBottom w:val="0"/>
              <w:divBdr>
                <w:top w:val="none" w:sz="0" w:space="0" w:color="auto"/>
                <w:left w:val="none" w:sz="0" w:space="0" w:color="auto"/>
                <w:bottom w:val="none" w:sz="0" w:space="0" w:color="auto"/>
                <w:right w:val="none" w:sz="0" w:space="0" w:color="auto"/>
              </w:divBdr>
              <w:divsChild>
                <w:div w:id="1369068394">
                  <w:marLeft w:val="0"/>
                  <w:marRight w:val="0"/>
                  <w:marTop w:val="0"/>
                  <w:marBottom w:val="0"/>
                  <w:divBdr>
                    <w:top w:val="none" w:sz="0" w:space="0" w:color="auto"/>
                    <w:left w:val="none" w:sz="0" w:space="0" w:color="auto"/>
                    <w:bottom w:val="none" w:sz="0" w:space="0" w:color="auto"/>
                    <w:right w:val="none" w:sz="0" w:space="0" w:color="auto"/>
                  </w:divBdr>
                  <w:divsChild>
                    <w:div w:id="2553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46145">
      <w:bodyDiv w:val="1"/>
      <w:marLeft w:val="0"/>
      <w:marRight w:val="0"/>
      <w:marTop w:val="0"/>
      <w:marBottom w:val="0"/>
      <w:divBdr>
        <w:top w:val="none" w:sz="0" w:space="0" w:color="auto"/>
        <w:left w:val="none" w:sz="0" w:space="0" w:color="auto"/>
        <w:bottom w:val="none" w:sz="0" w:space="0" w:color="auto"/>
        <w:right w:val="none" w:sz="0" w:space="0" w:color="auto"/>
      </w:divBdr>
      <w:divsChild>
        <w:div w:id="770391206">
          <w:marLeft w:val="0"/>
          <w:marRight w:val="0"/>
          <w:marTop w:val="0"/>
          <w:marBottom w:val="0"/>
          <w:divBdr>
            <w:top w:val="none" w:sz="0" w:space="0" w:color="auto"/>
            <w:left w:val="none" w:sz="0" w:space="0" w:color="auto"/>
            <w:bottom w:val="none" w:sz="0" w:space="0" w:color="auto"/>
            <w:right w:val="none" w:sz="0" w:space="0" w:color="auto"/>
          </w:divBdr>
          <w:divsChild>
            <w:div w:id="1995723119">
              <w:marLeft w:val="0"/>
              <w:marRight w:val="0"/>
              <w:marTop w:val="0"/>
              <w:marBottom w:val="0"/>
              <w:divBdr>
                <w:top w:val="none" w:sz="0" w:space="0" w:color="auto"/>
                <w:left w:val="none" w:sz="0" w:space="0" w:color="auto"/>
                <w:bottom w:val="none" w:sz="0" w:space="0" w:color="auto"/>
                <w:right w:val="none" w:sz="0" w:space="0" w:color="auto"/>
              </w:divBdr>
              <w:divsChild>
                <w:div w:id="786317430">
                  <w:marLeft w:val="0"/>
                  <w:marRight w:val="0"/>
                  <w:marTop w:val="0"/>
                  <w:marBottom w:val="0"/>
                  <w:divBdr>
                    <w:top w:val="none" w:sz="0" w:space="0" w:color="auto"/>
                    <w:left w:val="none" w:sz="0" w:space="0" w:color="auto"/>
                    <w:bottom w:val="none" w:sz="0" w:space="0" w:color="auto"/>
                    <w:right w:val="none" w:sz="0" w:space="0" w:color="auto"/>
                  </w:divBdr>
                  <w:divsChild>
                    <w:div w:id="1645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58787">
      <w:bodyDiv w:val="1"/>
      <w:marLeft w:val="0"/>
      <w:marRight w:val="0"/>
      <w:marTop w:val="0"/>
      <w:marBottom w:val="0"/>
      <w:divBdr>
        <w:top w:val="none" w:sz="0" w:space="0" w:color="auto"/>
        <w:left w:val="none" w:sz="0" w:space="0" w:color="auto"/>
        <w:bottom w:val="none" w:sz="0" w:space="0" w:color="auto"/>
        <w:right w:val="none" w:sz="0" w:space="0" w:color="auto"/>
      </w:divBdr>
      <w:divsChild>
        <w:div w:id="1569149262">
          <w:marLeft w:val="0"/>
          <w:marRight w:val="0"/>
          <w:marTop w:val="0"/>
          <w:marBottom w:val="0"/>
          <w:divBdr>
            <w:top w:val="none" w:sz="0" w:space="0" w:color="auto"/>
            <w:left w:val="none" w:sz="0" w:space="0" w:color="auto"/>
            <w:bottom w:val="none" w:sz="0" w:space="0" w:color="auto"/>
            <w:right w:val="none" w:sz="0" w:space="0" w:color="auto"/>
          </w:divBdr>
          <w:divsChild>
            <w:div w:id="72705877">
              <w:marLeft w:val="0"/>
              <w:marRight w:val="0"/>
              <w:marTop w:val="0"/>
              <w:marBottom w:val="0"/>
              <w:divBdr>
                <w:top w:val="none" w:sz="0" w:space="0" w:color="auto"/>
                <w:left w:val="none" w:sz="0" w:space="0" w:color="auto"/>
                <w:bottom w:val="none" w:sz="0" w:space="0" w:color="auto"/>
                <w:right w:val="none" w:sz="0" w:space="0" w:color="auto"/>
              </w:divBdr>
              <w:divsChild>
                <w:div w:id="1463957621">
                  <w:marLeft w:val="0"/>
                  <w:marRight w:val="0"/>
                  <w:marTop w:val="0"/>
                  <w:marBottom w:val="0"/>
                  <w:divBdr>
                    <w:top w:val="none" w:sz="0" w:space="0" w:color="auto"/>
                    <w:left w:val="none" w:sz="0" w:space="0" w:color="auto"/>
                    <w:bottom w:val="none" w:sz="0" w:space="0" w:color="auto"/>
                    <w:right w:val="none" w:sz="0" w:space="0" w:color="auto"/>
                  </w:divBdr>
                  <w:divsChild>
                    <w:div w:id="17898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24955">
      <w:bodyDiv w:val="1"/>
      <w:marLeft w:val="0"/>
      <w:marRight w:val="0"/>
      <w:marTop w:val="0"/>
      <w:marBottom w:val="0"/>
      <w:divBdr>
        <w:top w:val="none" w:sz="0" w:space="0" w:color="auto"/>
        <w:left w:val="none" w:sz="0" w:space="0" w:color="auto"/>
        <w:bottom w:val="none" w:sz="0" w:space="0" w:color="auto"/>
        <w:right w:val="none" w:sz="0" w:space="0" w:color="auto"/>
      </w:divBdr>
      <w:divsChild>
        <w:div w:id="409499335">
          <w:marLeft w:val="0"/>
          <w:marRight w:val="0"/>
          <w:marTop w:val="0"/>
          <w:marBottom w:val="0"/>
          <w:divBdr>
            <w:top w:val="none" w:sz="0" w:space="0" w:color="auto"/>
            <w:left w:val="none" w:sz="0" w:space="0" w:color="auto"/>
            <w:bottom w:val="none" w:sz="0" w:space="0" w:color="auto"/>
            <w:right w:val="none" w:sz="0" w:space="0" w:color="auto"/>
          </w:divBdr>
          <w:divsChild>
            <w:div w:id="610432159">
              <w:marLeft w:val="0"/>
              <w:marRight w:val="0"/>
              <w:marTop w:val="0"/>
              <w:marBottom w:val="0"/>
              <w:divBdr>
                <w:top w:val="none" w:sz="0" w:space="0" w:color="auto"/>
                <w:left w:val="none" w:sz="0" w:space="0" w:color="auto"/>
                <w:bottom w:val="none" w:sz="0" w:space="0" w:color="auto"/>
                <w:right w:val="none" w:sz="0" w:space="0" w:color="auto"/>
              </w:divBdr>
              <w:divsChild>
                <w:div w:id="1778452581">
                  <w:marLeft w:val="0"/>
                  <w:marRight w:val="0"/>
                  <w:marTop w:val="0"/>
                  <w:marBottom w:val="0"/>
                  <w:divBdr>
                    <w:top w:val="none" w:sz="0" w:space="0" w:color="auto"/>
                    <w:left w:val="none" w:sz="0" w:space="0" w:color="auto"/>
                    <w:bottom w:val="none" w:sz="0" w:space="0" w:color="auto"/>
                    <w:right w:val="none" w:sz="0" w:space="0" w:color="auto"/>
                  </w:divBdr>
                  <w:divsChild>
                    <w:div w:id="3856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5892">
      <w:bodyDiv w:val="1"/>
      <w:marLeft w:val="0"/>
      <w:marRight w:val="0"/>
      <w:marTop w:val="0"/>
      <w:marBottom w:val="0"/>
      <w:divBdr>
        <w:top w:val="none" w:sz="0" w:space="0" w:color="auto"/>
        <w:left w:val="none" w:sz="0" w:space="0" w:color="auto"/>
        <w:bottom w:val="none" w:sz="0" w:space="0" w:color="auto"/>
        <w:right w:val="none" w:sz="0" w:space="0" w:color="auto"/>
      </w:divBdr>
      <w:divsChild>
        <w:div w:id="81143750">
          <w:marLeft w:val="0"/>
          <w:marRight w:val="0"/>
          <w:marTop w:val="0"/>
          <w:marBottom w:val="0"/>
          <w:divBdr>
            <w:top w:val="none" w:sz="0" w:space="0" w:color="auto"/>
            <w:left w:val="none" w:sz="0" w:space="0" w:color="auto"/>
            <w:bottom w:val="none" w:sz="0" w:space="0" w:color="auto"/>
            <w:right w:val="none" w:sz="0" w:space="0" w:color="auto"/>
          </w:divBdr>
          <w:divsChild>
            <w:div w:id="1759205395">
              <w:marLeft w:val="0"/>
              <w:marRight w:val="0"/>
              <w:marTop w:val="0"/>
              <w:marBottom w:val="0"/>
              <w:divBdr>
                <w:top w:val="none" w:sz="0" w:space="0" w:color="auto"/>
                <w:left w:val="none" w:sz="0" w:space="0" w:color="auto"/>
                <w:bottom w:val="none" w:sz="0" w:space="0" w:color="auto"/>
                <w:right w:val="none" w:sz="0" w:space="0" w:color="auto"/>
              </w:divBdr>
              <w:divsChild>
                <w:div w:id="477264053">
                  <w:marLeft w:val="0"/>
                  <w:marRight w:val="0"/>
                  <w:marTop w:val="0"/>
                  <w:marBottom w:val="0"/>
                  <w:divBdr>
                    <w:top w:val="none" w:sz="0" w:space="0" w:color="auto"/>
                    <w:left w:val="none" w:sz="0" w:space="0" w:color="auto"/>
                    <w:bottom w:val="none" w:sz="0" w:space="0" w:color="auto"/>
                    <w:right w:val="none" w:sz="0" w:space="0" w:color="auto"/>
                  </w:divBdr>
                  <w:divsChild>
                    <w:div w:id="3467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30093">
      <w:bodyDiv w:val="1"/>
      <w:marLeft w:val="0"/>
      <w:marRight w:val="0"/>
      <w:marTop w:val="0"/>
      <w:marBottom w:val="0"/>
      <w:divBdr>
        <w:top w:val="none" w:sz="0" w:space="0" w:color="auto"/>
        <w:left w:val="none" w:sz="0" w:space="0" w:color="auto"/>
        <w:bottom w:val="none" w:sz="0" w:space="0" w:color="auto"/>
        <w:right w:val="none" w:sz="0" w:space="0" w:color="auto"/>
      </w:divBdr>
      <w:divsChild>
        <w:div w:id="1726025198">
          <w:marLeft w:val="0"/>
          <w:marRight w:val="0"/>
          <w:marTop w:val="0"/>
          <w:marBottom w:val="0"/>
          <w:divBdr>
            <w:top w:val="none" w:sz="0" w:space="0" w:color="auto"/>
            <w:left w:val="none" w:sz="0" w:space="0" w:color="auto"/>
            <w:bottom w:val="none" w:sz="0" w:space="0" w:color="auto"/>
            <w:right w:val="none" w:sz="0" w:space="0" w:color="auto"/>
          </w:divBdr>
          <w:divsChild>
            <w:div w:id="136805287">
              <w:marLeft w:val="0"/>
              <w:marRight w:val="0"/>
              <w:marTop w:val="0"/>
              <w:marBottom w:val="0"/>
              <w:divBdr>
                <w:top w:val="none" w:sz="0" w:space="0" w:color="auto"/>
                <w:left w:val="none" w:sz="0" w:space="0" w:color="auto"/>
                <w:bottom w:val="none" w:sz="0" w:space="0" w:color="auto"/>
                <w:right w:val="none" w:sz="0" w:space="0" w:color="auto"/>
              </w:divBdr>
              <w:divsChild>
                <w:div w:id="830829363">
                  <w:marLeft w:val="0"/>
                  <w:marRight w:val="0"/>
                  <w:marTop w:val="0"/>
                  <w:marBottom w:val="0"/>
                  <w:divBdr>
                    <w:top w:val="none" w:sz="0" w:space="0" w:color="auto"/>
                    <w:left w:val="none" w:sz="0" w:space="0" w:color="auto"/>
                    <w:bottom w:val="none" w:sz="0" w:space="0" w:color="auto"/>
                    <w:right w:val="none" w:sz="0" w:space="0" w:color="auto"/>
                  </w:divBdr>
                  <w:divsChild>
                    <w:div w:id="11048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51007">
      <w:bodyDiv w:val="1"/>
      <w:marLeft w:val="0"/>
      <w:marRight w:val="0"/>
      <w:marTop w:val="0"/>
      <w:marBottom w:val="0"/>
      <w:divBdr>
        <w:top w:val="none" w:sz="0" w:space="0" w:color="auto"/>
        <w:left w:val="none" w:sz="0" w:space="0" w:color="auto"/>
        <w:bottom w:val="none" w:sz="0" w:space="0" w:color="auto"/>
        <w:right w:val="none" w:sz="0" w:space="0" w:color="auto"/>
      </w:divBdr>
      <w:divsChild>
        <w:div w:id="1678651541">
          <w:marLeft w:val="0"/>
          <w:marRight w:val="0"/>
          <w:marTop w:val="0"/>
          <w:marBottom w:val="0"/>
          <w:divBdr>
            <w:top w:val="none" w:sz="0" w:space="0" w:color="auto"/>
            <w:left w:val="none" w:sz="0" w:space="0" w:color="auto"/>
            <w:bottom w:val="none" w:sz="0" w:space="0" w:color="auto"/>
            <w:right w:val="none" w:sz="0" w:space="0" w:color="auto"/>
          </w:divBdr>
          <w:divsChild>
            <w:div w:id="1121222397">
              <w:marLeft w:val="0"/>
              <w:marRight w:val="0"/>
              <w:marTop w:val="0"/>
              <w:marBottom w:val="0"/>
              <w:divBdr>
                <w:top w:val="none" w:sz="0" w:space="0" w:color="auto"/>
                <w:left w:val="none" w:sz="0" w:space="0" w:color="auto"/>
                <w:bottom w:val="none" w:sz="0" w:space="0" w:color="auto"/>
                <w:right w:val="none" w:sz="0" w:space="0" w:color="auto"/>
              </w:divBdr>
              <w:divsChild>
                <w:div w:id="2037776406">
                  <w:marLeft w:val="0"/>
                  <w:marRight w:val="0"/>
                  <w:marTop w:val="0"/>
                  <w:marBottom w:val="0"/>
                  <w:divBdr>
                    <w:top w:val="none" w:sz="0" w:space="0" w:color="auto"/>
                    <w:left w:val="none" w:sz="0" w:space="0" w:color="auto"/>
                    <w:bottom w:val="none" w:sz="0" w:space="0" w:color="auto"/>
                    <w:right w:val="none" w:sz="0" w:space="0" w:color="auto"/>
                  </w:divBdr>
                  <w:divsChild>
                    <w:div w:id="7253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99827">
      <w:bodyDiv w:val="1"/>
      <w:marLeft w:val="0"/>
      <w:marRight w:val="0"/>
      <w:marTop w:val="0"/>
      <w:marBottom w:val="0"/>
      <w:divBdr>
        <w:top w:val="none" w:sz="0" w:space="0" w:color="auto"/>
        <w:left w:val="none" w:sz="0" w:space="0" w:color="auto"/>
        <w:bottom w:val="none" w:sz="0" w:space="0" w:color="auto"/>
        <w:right w:val="none" w:sz="0" w:space="0" w:color="auto"/>
      </w:divBdr>
      <w:divsChild>
        <w:div w:id="1952665041">
          <w:marLeft w:val="0"/>
          <w:marRight w:val="0"/>
          <w:marTop w:val="0"/>
          <w:marBottom w:val="0"/>
          <w:divBdr>
            <w:top w:val="none" w:sz="0" w:space="0" w:color="auto"/>
            <w:left w:val="none" w:sz="0" w:space="0" w:color="auto"/>
            <w:bottom w:val="none" w:sz="0" w:space="0" w:color="auto"/>
            <w:right w:val="none" w:sz="0" w:space="0" w:color="auto"/>
          </w:divBdr>
          <w:divsChild>
            <w:div w:id="1254896640">
              <w:marLeft w:val="0"/>
              <w:marRight w:val="0"/>
              <w:marTop w:val="0"/>
              <w:marBottom w:val="0"/>
              <w:divBdr>
                <w:top w:val="none" w:sz="0" w:space="0" w:color="auto"/>
                <w:left w:val="none" w:sz="0" w:space="0" w:color="auto"/>
                <w:bottom w:val="none" w:sz="0" w:space="0" w:color="auto"/>
                <w:right w:val="none" w:sz="0" w:space="0" w:color="auto"/>
              </w:divBdr>
              <w:divsChild>
                <w:div w:id="890963190">
                  <w:marLeft w:val="0"/>
                  <w:marRight w:val="0"/>
                  <w:marTop w:val="0"/>
                  <w:marBottom w:val="0"/>
                  <w:divBdr>
                    <w:top w:val="none" w:sz="0" w:space="0" w:color="auto"/>
                    <w:left w:val="none" w:sz="0" w:space="0" w:color="auto"/>
                    <w:bottom w:val="none" w:sz="0" w:space="0" w:color="auto"/>
                    <w:right w:val="none" w:sz="0" w:space="0" w:color="auto"/>
                  </w:divBdr>
                  <w:divsChild>
                    <w:div w:id="11492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37576">
      <w:bodyDiv w:val="1"/>
      <w:marLeft w:val="0"/>
      <w:marRight w:val="0"/>
      <w:marTop w:val="0"/>
      <w:marBottom w:val="0"/>
      <w:divBdr>
        <w:top w:val="none" w:sz="0" w:space="0" w:color="auto"/>
        <w:left w:val="none" w:sz="0" w:space="0" w:color="auto"/>
        <w:bottom w:val="none" w:sz="0" w:space="0" w:color="auto"/>
        <w:right w:val="none" w:sz="0" w:space="0" w:color="auto"/>
      </w:divBdr>
      <w:divsChild>
        <w:div w:id="1978367134">
          <w:marLeft w:val="0"/>
          <w:marRight w:val="0"/>
          <w:marTop w:val="0"/>
          <w:marBottom w:val="0"/>
          <w:divBdr>
            <w:top w:val="none" w:sz="0" w:space="0" w:color="auto"/>
            <w:left w:val="none" w:sz="0" w:space="0" w:color="auto"/>
            <w:bottom w:val="none" w:sz="0" w:space="0" w:color="auto"/>
            <w:right w:val="none" w:sz="0" w:space="0" w:color="auto"/>
          </w:divBdr>
          <w:divsChild>
            <w:div w:id="566263379">
              <w:marLeft w:val="0"/>
              <w:marRight w:val="0"/>
              <w:marTop w:val="0"/>
              <w:marBottom w:val="0"/>
              <w:divBdr>
                <w:top w:val="none" w:sz="0" w:space="0" w:color="auto"/>
                <w:left w:val="none" w:sz="0" w:space="0" w:color="auto"/>
                <w:bottom w:val="none" w:sz="0" w:space="0" w:color="auto"/>
                <w:right w:val="none" w:sz="0" w:space="0" w:color="auto"/>
              </w:divBdr>
              <w:divsChild>
                <w:div w:id="1442257769">
                  <w:marLeft w:val="0"/>
                  <w:marRight w:val="0"/>
                  <w:marTop w:val="0"/>
                  <w:marBottom w:val="0"/>
                  <w:divBdr>
                    <w:top w:val="none" w:sz="0" w:space="0" w:color="auto"/>
                    <w:left w:val="none" w:sz="0" w:space="0" w:color="auto"/>
                    <w:bottom w:val="none" w:sz="0" w:space="0" w:color="auto"/>
                    <w:right w:val="none" w:sz="0" w:space="0" w:color="auto"/>
                  </w:divBdr>
                  <w:divsChild>
                    <w:div w:id="6488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16638">
      <w:bodyDiv w:val="1"/>
      <w:marLeft w:val="0"/>
      <w:marRight w:val="0"/>
      <w:marTop w:val="0"/>
      <w:marBottom w:val="0"/>
      <w:divBdr>
        <w:top w:val="none" w:sz="0" w:space="0" w:color="auto"/>
        <w:left w:val="none" w:sz="0" w:space="0" w:color="auto"/>
        <w:bottom w:val="none" w:sz="0" w:space="0" w:color="auto"/>
        <w:right w:val="none" w:sz="0" w:space="0" w:color="auto"/>
      </w:divBdr>
      <w:divsChild>
        <w:div w:id="1103497049">
          <w:marLeft w:val="0"/>
          <w:marRight w:val="0"/>
          <w:marTop w:val="0"/>
          <w:marBottom w:val="0"/>
          <w:divBdr>
            <w:top w:val="none" w:sz="0" w:space="0" w:color="auto"/>
            <w:left w:val="none" w:sz="0" w:space="0" w:color="auto"/>
            <w:bottom w:val="none" w:sz="0" w:space="0" w:color="auto"/>
            <w:right w:val="none" w:sz="0" w:space="0" w:color="auto"/>
          </w:divBdr>
          <w:divsChild>
            <w:div w:id="633566705">
              <w:marLeft w:val="0"/>
              <w:marRight w:val="0"/>
              <w:marTop w:val="0"/>
              <w:marBottom w:val="0"/>
              <w:divBdr>
                <w:top w:val="none" w:sz="0" w:space="0" w:color="auto"/>
                <w:left w:val="none" w:sz="0" w:space="0" w:color="auto"/>
                <w:bottom w:val="none" w:sz="0" w:space="0" w:color="auto"/>
                <w:right w:val="none" w:sz="0" w:space="0" w:color="auto"/>
              </w:divBdr>
              <w:divsChild>
                <w:div w:id="257755981">
                  <w:marLeft w:val="0"/>
                  <w:marRight w:val="0"/>
                  <w:marTop w:val="0"/>
                  <w:marBottom w:val="0"/>
                  <w:divBdr>
                    <w:top w:val="none" w:sz="0" w:space="0" w:color="auto"/>
                    <w:left w:val="none" w:sz="0" w:space="0" w:color="auto"/>
                    <w:bottom w:val="none" w:sz="0" w:space="0" w:color="auto"/>
                    <w:right w:val="none" w:sz="0" w:space="0" w:color="auto"/>
                  </w:divBdr>
                  <w:divsChild>
                    <w:div w:id="12704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0160">
      <w:bodyDiv w:val="1"/>
      <w:marLeft w:val="0"/>
      <w:marRight w:val="0"/>
      <w:marTop w:val="0"/>
      <w:marBottom w:val="0"/>
      <w:divBdr>
        <w:top w:val="none" w:sz="0" w:space="0" w:color="auto"/>
        <w:left w:val="none" w:sz="0" w:space="0" w:color="auto"/>
        <w:bottom w:val="none" w:sz="0" w:space="0" w:color="auto"/>
        <w:right w:val="none" w:sz="0" w:space="0" w:color="auto"/>
      </w:divBdr>
      <w:divsChild>
        <w:div w:id="1857386444">
          <w:marLeft w:val="0"/>
          <w:marRight w:val="0"/>
          <w:marTop w:val="0"/>
          <w:marBottom w:val="0"/>
          <w:divBdr>
            <w:top w:val="none" w:sz="0" w:space="0" w:color="auto"/>
            <w:left w:val="none" w:sz="0" w:space="0" w:color="auto"/>
            <w:bottom w:val="none" w:sz="0" w:space="0" w:color="auto"/>
            <w:right w:val="none" w:sz="0" w:space="0" w:color="auto"/>
          </w:divBdr>
          <w:divsChild>
            <w:div w:id="434717900">
              <w:marLeft w:val="0"/>
              <w:marRight w:val="0"/>
              <w:marTop w:val="0"/>
              <w:marBottom w:val="0"/>
              <w:divBdr>
                <w:top w:val="none" w:sz="0" w:space="0" w:color="auto"/>
                <w:left w:val="none" w:sz="0" w:space="0" w:color="auto"/>
                <w:bottom w:val="none" w:sz="0" w:space="0" w:color="auto"/>
                <w:right w:val="none" w:sz="0" w:space="0" w:color="auto"/>
              </w:divBdr>
              <w:divsChild>
                <w:div w:id="1075666164">
                  <w:marLeft w:val="0"/>
                  <w:marRight w:val="0"/>
                  <w:marTop w:val="0"/>
                  <w:marBottom w:val="0"/>
                  <w:divBdr>
                    <w:top w:val="none" w:sz="0" w:space="0" w:color="auto"/>
                    <w:left w:val="none" w:sz="0" w:space="0" w:color="auto"/>
                    <w:bottom w:val="none" w:sz="0" w:space="0" w:color="auto"/>
                    <w:right w:val="none" w:sz="0" w:space="0" w:color="auto"/>
                  </w:divBdr>
                  <w:divsChild>
                    <w:div w:id="13131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anchester.ac.uk/medialibrary/aboutus/facts_figures.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ardian.co.uk/higher-education-network/blog/2013/apr/17/university-student-recruitment-social-med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cl.ac.uk/news/news-articles/0513/22052013-new-visual-identity-website-guidlines-launch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ac.uk/sites/files/oxford/media_wysiwyg/Oxford%20Blue%20-%20visual%20identity%20guidelines.pdf" TargetMode="External"/><Relationship Id="rId5" Type="http://schemas.openxmlformats.org/officeDocument/2006/relationships/webSettings" Target="webSettings.xml"/><Relationship Id="rId15" Type="http://schemas.openxmlformats.org/officeDocument/2006/relationships/hyperlink" Target="http://www.rae.ac.uk/" TargetMode="External"/><Relationship Id="rId10" Type="http://schemas.openxmlformats.org/officeDocument/2006/relationships/hyperlink" Target="http://www.dectech.co.uk/brand2014/brand_personality_20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timeshighereducation.co.uk/419908.articl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richrutter\Dropbox\Publications\Journal%20-%20Under%20Review%20-%20Journal%20of%20Marketing%20for%20Higher%20Education\Submission%203\CA%20Plots%20for%20Joh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richrutter\Dropbox\Publications\Journal%20-%20Under%20Review%20-%20Journal%20of%20Marketing%20for%20Higher%20Education\Submission%203\CA%20Plots%20for%20Joh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v>Rows</c:v>
          </c:tx>
          <c:spPr>
            <a:ln w="47625">
              <a:noFill/>
            </a:ln>
            <a:effectLst/>
          </c:spPr>
          <c:marker>
            <c:symbol val="none"/>
          </c:marker>
          <c:dLbls>
            <c:dLbl>
              <c:idx val="0"/>
              <c:layout/>
              <c:tx>
                <c:rich>
                  <a:bodyPr/>
                  <a:lstStyle/>
                  <a:p>
                    <a:r>
                      <a:rPr lang="en-US" sz="1100" b="0"/>
                      <a:t>Cambridge</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sz="1100" b="0"/>
                      <a:t>LSE</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sz="1100" b="0"/>
                      <a:t>Oxford</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sz="1100" b="0"/>
                      <a:t>Imperial</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sz="1100" b="0"/>
                      <a:t>UCL</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sz="1100" b="0"/>
                      <a:t>Manchester</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sz="1100" b="0"/>
                      <a:t>Warwick</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sz="1100" b="0"/>
                      <a:t>York</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tx>
                <c:rich>
                  <a:bodyPr/>
                  <a:lstStyle/>
                  <a:p>
                    <a:r>
                      <a:rPr lang="en-US" sz="1100" b="0"/>
                      <a:t>Essex</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tx>
                <c:rich>
                  <a:bodyPr/>
                  <a:lstStyle/>
                  <a:p>
                    <a:r>
                      <a:rPr lang="en-US" sz="1100" b="0"/>
                      <a:t>Edinburgh</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0">
                    <a:solidFill>
                      <a:srgbClr val="0000FF"/>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'Macintosh HD:Users:richrutter:Dropbox:Publications:Journal - Under Review - Journal of Marketing for Higher Education:Submission 3:[Data Analysis.xlsx]CA2'!$C$85:$C$94</c:f>
              <c:numCache>
                <c:formatCode>General</c:formatCode>
                <c:ptCount val="10"/>
                <c:pt idx="0">
                  <c:v>0.21996961258119199</c:v>
                </c:pt>
                <c:pt idx="1">
                  <c:v>0.14922090646906799</c:v>
                </c:pt>
                <c:pt idx="2">
                  <c:v>-3.46630512049503E-3</c:v>
                </c:pt>
                <c:pt idx="3">
                  <c:v>-0.18300157055121399</c:v>
                </c:pt>
                <c:pt idx="4">
                  <c:v>-3.7543160648657703E-2</c:v>
                </c:pt>
                <c:pt idx="5">
                  <c:v>-0.177974190851444</c:v>
                </c:pt>
                <c:pt idx="6">
                  <c:v>-9.1564552447727293E-2</c:v>
                </c:pt>
                <c:pt idx="7">
                  <c:v>-6.6370435775301204E-2</c:v>
                </c:pt>
                <c:pt idx="8">
                  <c:v>3.3827058177744299E-3</c:v>
                </c:pt>
                <c:pt idx="9">
                  <c:v>6.4268215008282101E-2</c:v>
                </c:pt>
              </c:numCache>
            </c:numRef>
          </c:xVal>
          <c:yVal>
            <c:numRef>
              <c:f>'Macintosh HD:Users:richrutter:Dropbox:Publications:Journal - Under Review - Journal of Marketing for Higher Education:Submission 3:[Data Analysis.xlsx]CA2'!$D$85:$D$94</c:f>
              <c:numCache>
                <c:formatCode>General</c:formatCode>
                <c:ptCount val="10"/>
                <c:pt idx="0">
                  <c:v>7.13912972074143E-2</c:v>
                </c:pt>
                <c:pt idx="1">
                  <c:v>1.52816881861094E-3</c:v>
                </c:pt>
                <c:pt idx="2">
                  <c:v>-6.3881069413106104E-2</c:v>
                </c:pt>
                <c:pt idx="3">
                  <c:v>0.21410340160722599</c:v>
                </c:pt>
                <c:pt idx="4">
                  <c:v>-5.5527001373373496E-3</c:v>
                </c:pt>
                <c:pt idx="5">
                  <c:v>3.0600554037557799E-2</c:v>
                </c:pt>
                <c:pt idx="6">
                  <c:v>3.2289036702893299E-2</c:v>
                </c:pt>
                <c:pt idx="7">
                  <c:v>1.34472015463432E-2</c:v>
                </c:pt>
                <c:pt idx="8">
                  <c:v>-0.14466361000717601</c:v>
                </c:pt>
                <c:pt idx="9">
                  <c:v>5.2978132217029003E-2</c:v>
                </c:pt>
              </c:numCache>
            </c:numRef>
          </c:yVal>
          <c:smooth val="0"/>
        </c:ser>
        <c:ser>
          <c:idx val="1"/>
          <c:order val="1"/>
          <c:spPr>
            <a:ln w="3175">
              <a:solidFill>
                <a:srgbClr val="0000FF"/>
              </a:solidFill>
              <a:prstDash val="solid"/>
            </a:ln>
          </c:spPr>
          <c:marker>
            <c:symbol val="none"/>
          </c:marker>
          <c:xVal>
            <c:numRef>
              <c:f>'Macintosh HD:Users:richrutter:Dropbox:Publications:Journal - Under Review - Journal of Marketing for Higher Education:Submission 3:[Data Analysis.xlsx]CA2_HID15'!$C$1:$C$500</c:f>
              <c:numCache>
                <c:formatCode>General</c:formatCode>
                <c:ptCount val="500"/>
                <c:pt idx="0">
                  <c:v>0.120571142651728</c:v>
                </c:pt>
                <c:pt idx="1">
                  <c:v>0.120579022223415</c:v>
                </c:pt>
                <c:pt idx="2">
                  <c:v>0.120602659689208</c:v>
                </c:pt>
                <c:pt idx="3">
                  <c:v>0.120642051301501</c:v>
                </c:pt>
                <c:pt idx="4">
                  <c:v>0.12069719081494799</c:v>
                </c:pt>
                <c:pt idx="5">
                  <c:v>0.12076806948744501</c:v>
                </c:pt>
                <c:pt idx="6">
                  <c:v>0.120854676081526</c:v>
                </c:pt>
                <c:pt idx="7">
                  <c:v>0.12095699686613499</c:v>
                </c:pt>
                <c:pt idx="8">
                  <c:v>0.121075015618812</c:v>
                </c:pt>
                <c:pt idx="9">
                  <c:v>0.121208713628257</c:v>
                </c:pt>
                <c:pt idx="10">
                  <c:v>0.12135806969730201</c:v>
                </c:pt>
                <c:pt idx="11">
                  <c:v>0.121523060146269</c:v>
                </c:pt>
                <c:pt idx="12">
                  <c:v>0.121703658816727</c:v>
                </c:pt>
                <c:pt idx="13">
                  <c:v>0.12189983707563599</c:v>
                </c:pt>
                <c:pt idx="14">
                  <c:v>0.122111563819888</c:v>
                </c:pt>
                <c:pt idx="15">
                  <c:v>0.122338805481239</c:v>
                </c:pt>
                <c:pt idx="16">
                  <c:v>0.122581526031629</c:v>
                </c:pt>
                <c:pt idx="17">
                  <c:v>0.12283968698889799</c:v>
                </c:pt>
                <c:pt idx="18">
                  <c:v>0.123113247422883</c:v>
                </c:pt>
                <c:pt idx="19">
                  <c:v>0.12340216396191001</c:v>
                </c:pt>
                <c:pt idx="20">
                  <c:v>0.123706390799667</c:v>
                </c:pt>
                <c:pt idx="21">
                  <c:v>0.124025879702472</c:v>
                </c:pt>
                <c:pt idx="22">
                  <c:v>0.124360580016915</c:v>
                </c:pt>
                <c:pt idx="23">
                  <c:v>0.12471043867789</c:v>
                </c:pt>
                <c:pt idx="24">
                  <c:v>0.12507540021701</c:v>
                </c:pt>
                <c:pt idx="25">
                  <c:v>0.12545540677140199</c:v>
                </c:pt>
                <c:pt idx="26">
                  <c:v>0.12585039809287499</c:v>
                </c:pt>
                <c:pt idx="27">
                  <c:v>0.12626031155747999</c:v>
                </c:pt>
                <c:pt idx="28">
                  <c:v>0.12668508217543301</c:v>
                </c:pt>
                <c:pt idx="29">
                  <c:v>0.12712464260142101</c:v>
                </c:pt>
                <c:pt idx="30">
                  <c:v>0.12757892314527799</c:v>
                </c:pt>
                <c:pt idx="31">
                  <c:v>0.12804785178303801</c:v>
                </c:pt>
                <c:pt idx="32">
                  <c:v>0.12853135416834699</c:v>
                </c:pt>
                <c:pt idx="33">
                  <c:v>0.12902935364425699</c:v>
                </c:pt>
                <c:pt idx="34">
                  <c:v>0.129541771255376</c:v>
                </c:pt>
                <c:pt idx="35">
                  <c:v>0.13006852576038699</c:v>
                </c:pt>
                <c:pt idx="36">
                  <c:v>0.130609533644929</c:v>
                </c:pt>
                <c:pt idx="37">
                  <c:v>0.13116470913483599</c:v>
                </c:pt>
                <c:pt idx="38">
                  <c:v>0.13173396420973699</c:v>
                </c:pt>
                <c:pt idx="39">
                  <c:v>0.13231720861701299</c:v>
                </c:pt>
                <c:pt idx="40">
                  <c:v>0.13291434988610301</c:v>
                </c:pt>
                <c:pt idx="41">
                  <c:v>0.13352529334316601</c:v>
                </c:pt>
                <c:pt idx="42">
                  <c:v>0.13414994212609299</c:v>
                </c:pt>
                <c:pt idx="43">
                  <c:v>0.13478819719985999</c:v>
                </c:pt>
                <c:pt idx="44">
                  <c:v>0.13543995737223499</c:v>
                </c:pt>
                <c:pt idx="45">
                  <c:v>0.136105119309815</c:v>
                </c:pt>
                <c:pt idx="46">
                  <c:v>0.136783577554414</c:v>
                </c:pt>
                <c:pt idx="47">
                  <c:v>0.137475224539781</c:v>
                </c:pt>
                <c:pt idx="48">
                  <c:v>0.13817995060865501</c:v>
                </c:pt>
                <c:pt idx="49">
                  <c:v>0.13889764403015001</c:v>
                </c:pt>
                <c:pt idx="50">
                  <c:v>0.13962819101746801</c:v>
                </c:pt>
                <c:pt idx="51">
                  <c:v>0.140371475745943</c:v>
                </c:pt>
                <c:pt idx="52">
                  <c:v>0.14112738037139899</c:v>
                </c:pt>
                <c:pt idx="53">
                  <c:v>0.14189578504884001</c:v>
                </c:pt>
                <c:pt idx="54">
                  <c:v>0.14267656795144501</c:v>
                </c:pt>
                <c:pt idx="55">
                  <c:v>0.143469605289888</c:v>
                </c:pt>
                <c:pt idx="56">
                  <c:v>0.14427477133196001</c:v>
                </c:pt>
                <c:pt idx="57">
                  <c:v>0.14509193842250701</c:v>
                </c:pt>
                <c:pt idx="58">
                  <c:v>0.14592097700366499</c:v>
                </c:pt>
                <c:pt idx="59">
                  <c:v>0.146761755635405</c:v>
                </c:pt>
                <c:pt idx="60">
                  <c:v>0.14761414101636799</c:v>
                </c:pt>
                <c:pt idx="61">
                  <c:v>0.148477998005004</c:v>
                </c:pt>
                <c:pt idx="62">
                  <c:v>0.14935318964099301</c:v>
                </c:pt>
                <c:pt idx="63">
                  <c:v>0.15023957716696401</c:v>
                </c:pt>
                <c:pt idx="64">
                  <c:v>0.15113702005049001</c:v>
                </c:pt>
                <c:pt idx="65">
                  <c:v>0.152045376006373</c:v>
                </c:pt>
                <c:pt idx="66">
                  <c:v>0.15296450101919801</c:v>
                </c:pt>
                <c:pt idx="67">
                  <c:v>0.15389424936617299</c:v>
                </c:pt>
                <c:pt idx="68">
                  <c:v>0.15483447364022199</c:v>
                </c:pt>
                <c:pt idx="69">
                  <c:v>0.155785024773366</c:v>
                </c:pt>
                <c:pt idx="70">
                  <c:v>0.15674575206035299</c:v>
                </c:pt>
                <c:pt idx="71">
                  <c:v>0.15771650318254801</c:v>
                </c:pt>
                <c:pt idx="72">
                  <c:v>0.15869712423208901</c:v>
                </c:pt>
                <c:pt idx="73">
                  <c:v>0.15968745973628301</c:v>
                </c:pt>
                <c:pt idx="74">
                  <c:v>0.160687352682259</c:v>
                </c:pt>
                <c:pt idx="75">
                  <c:v>0.16169664454186</c:v>
                </c:pt>
                <c:pt idx="76">
                  <c:v>0.16271517529677501</c:v>
                </c:pt>
                <c:pt idx="77">
                  <c:v>0.16374278346391399</c:v>
                </c:pt>
                <c:pt idx="78">
                  <c:v>0.164779306121006</c:v>
                </c:pt>
                <c:pt idx="79">
                  <c:v>0.16582457893243099</c:v>
                </c:pt>
                <c:pt idx="80">
                  <c:v>0.16687843617527501</c:v>
                </c:pt>
                <c:pt idx="81">
                  <c:v>0.16794071076560299</c:v>
                </c:pt>
                <c:pt idx="82">
                  <c:v>0.16901123428495299</c:v>
                </c:pt>
                <c:pt idx="83">
                  <c:v>0.17008983700703401</c:v>
                </c:pt>
                <c:pt idx="84">
                  <c:v>0.17117634792463601</c:v>
                </c:pt>
                <c:pt idx="85">
                  <c:v>0.172270594776744</c:v>
                </c:pt>
                <c:pt idx="86">
                  <c:v>0.173372404075848</c:v>
                </c:pt>
                <c:pt idx="87">
                  <c:v>0.17448160113545</c:v>
                </c:pt>
                <c:pt idx="88">
                  <c:v>0.175598010097757</c:v>
                </c:pt>
                <c:pt idx="89">
                  <c:v>0.176721453961564</c:v>
                </c:pt>
                <c:pt idx="90">
                  <c:v>0.17785175461031899</c:v>
                </c:pt>
                <c:pt idx="91">
                  <c:v>0.17898873284035599</c:v>
                </c:pt>
                <c:pt idx="92">
                  <c:v>0.18013220838931401</c:v>
                </c:pt>
                <c:pt idx="93">
                  <c:v>0.181281999964713</c:v>
                </c:pt>
                <c:pt idx="94">
                  <c:v>0.182437925272699</c:v>
                </c:pt>
                <c:pt idx="95">
                  <c:v>0.18359980104694201</c:v>
                </c:pt>
                <c:pt idx="96">
                  <c:v>0.18476744307769599</c:v>
                </c:pt>
                <c:pt idx="97">
                  <c:v>0.185940666241004</c:v>
                </c:pt>
                <c:pt idx="98">
                  <c:v>0.18711928452804499</c:v>
                </c:pt>
                <c:pt idx="99">
                  <c:v>0.18830311107463099</c:v>
                </c:pt>
                <c:pt idx="100">
                  <c:v>0.18949195819082601</c:v>
                </c:pt>
                <c:pt idx="101">
                  <c:v>0.19068563739071001</c:v>
                </c:pt>
                <c:pt idx="102">
                  <c:v>0.191883959422258</c:v>
                </c:pt>
                <c:pt idx="103">
                  <c:v>0.19308673429734799</c:v>
                </c:pt>
                <c:pt idx="104">
                  <c:v>0.194293771321881</c:v>
                </c:pt>
                <c:pt idx="105">
                  <c:v>0.195504879126013</c:v>
                </c:pt>
                <c:pt idx="106">
                  <c:v>0.19671986569450001</c:v>
                </c:pt>
                <c:pt idx="107">
                  <c:v>0.19793853839713901</c:v>
                </c:pt>
                <c:pt idx="108">
                  <c:v>0.199160704019306</c:v>
                </c:pt>
                <c:pt idx="109">
                  <c:v>0.20038616879259399</c:v>
                </c:pt>
                <c:pt idx="110">
                  <c:v>0.20161473842553099</c:v>
                </c:pt>
                <c:pt idx="111">
                  <c:v>0.202846218134383</c:v>
                </c:pt>
                <c:pt idx="112">
                  <c:v>0.20408041267404101</c:v>
                </c:pt>
                <c:pt idx="113">
                  <c:v>0.20531712636896901</c:v>
                </c:pt>
                <c:pt idx="114">
                  <c:v>0.206556163144234</c:v>
                </c:pt>
                <c:pt idx="115">
                  <c:v>0.207797326556589</c:v>
                </c:pt>
                <c:pt idx="116">
                  <c:v>0.20904041982561899</c:v>
                </c:pt>
                <c:pt idx="117">
                  <c:v>0.21028524586493899</c:v>
                </c:pt>
                <c:pt idx="118">
                  <c:v>0.211531607313442</c:v>
                </c:pt>
                <c:pt idx="119">
                  <c:v>0.212779306566591</c:v>
                </c:pt>
                <c:pt idx="120">
                  <c:v>0.21402814580774401</c:v>
                </c:pt>
                <c:pt idx="121">
                  <c:v>0.21527792703952101</c:v>
                </c:pt>
                <c:pt idx="122">
                  <c:v>0.216528452115195</c:v>
                </c:pt>
                <c:pt idx="123">
                  <c:v>0.21777952277010301</c:v>
                </c:pt>
                <c:pt idx="124">
                  <c:v>0.21903094065308501</c:v>
                </c:pt>
                <c:pt idx="125">
                  <c:v>0.22028250735793101</c:v>
                </c:pt>
                <c:pt idx="126">
                  <c:v>0.221534024454834</c:v>
                </c:pt>
                <c:pt idx="127">
                  <c:v>0.222785293521852</c:v>
                </c:pt>
                <c:pt idx="128">
                  <c:v>0.22403611617636801</c:v>
                </c:pt>
                <c:pt idx="129">
                  <c:v>0.225286294106542</c:v>
                </c:pt>
                <c:pt idx="130">
                  <c:v>0.22653562910274999</c:v>
                </c:pt>
                <c:pt idx="131">
                  <c:v>0.22778392308901299</c:v>
                </c:pt>
                <c:pt idx="132">
                  <c:v>0.22903097815439699</c:v>
                </c:pt>
                <c:pt idx="133">
                  <c:v>0.230276596584396</c:v>
                </c:pt>
                <c:pt idx="134">
                  <c:v>0.23152058089227201</c:v>
                </c:pt>
                <c:pt idx="135">
                  <c:v>0.232762733850371</c:v>
                </c:pt>
                <c:pt idx="136">
                  <c:v>0.23400285852138999</c:v>
                </c:pt>
                <c:pt idx="137">
                  <c:v>0.235240758289603</c:v>
                </c:pt>
                <c:pt idx="138">
                  <c:v>0.23647623689202801</c:v>
                </c:pt>
                <c:pt idx="139">
                  <c:v>0.23770909844954899</c:v>
                </c:pt>
                <c:pt idx="140">
                  <c:v>0.23893914749797199</c:v>
                </c:pt>
                <c:pt idx="141">
                  <c:v>0.24016618901900699</c:v>
                </c:pt>
                <c:pt idx="142">
                  <c:v>0.241390028471198</c:v>
                </c:pt>
                <c:pt idx="143">
                  <c:v>0.24261047182076001</c:v>
                </c:pt>
                <c:pt idx="144">
                  <c:v>0.24382732557234099</c:v>
                </c:pt>
                <c:pt idx="145">
                  <c:v>0.24504039679970599</c:v>
                </c:pt>
                <c:pt idx="146">
                  <c:v>0.246249493176318</c:v>
                </c:pt>
                <c:pt idx="147">
                  <c:v>0.24745442300583601</c:v>
                </c:pt>
                <c:pt idx="148">
                  <c:v>0.24865499525250101</c:v>
                </c:pt>
                <c:pt idx="149">
                  <c:v>0.24985101957143099</c:v>
                </c:pt>
                <c:pt idx="150">
                  <c:v>0.25104230633879399</c:v>
                </c:pt>
                <c:pt idx="151">
                  <c:v>0.25222866668187399</c:v>
                </c:pt>
                <c:pt idx="152">
                  <c:v>0.25340991250901601</c:v>
                </c:pt>
                <c:pt idx="153">
                  <c:v>0.25458585653944699</c:v>
                </c:pt>
                <c:pt idx="154">
                  <c:v>0.25575631233296597</c:v>
                </c:pt>
                <c:pt idx="155">
                  <c:v>0.25692109431950699</c:v>
                </c:pt>
                <c:pt idx="156">
                  <c:v>0.25808001782855899</c:v>
                </c:pt>
                <c:pt idx="157">
                  <c:v>0.259232899118442</c:v>
                </c:pt>
                <c:pt idx="158">
                  <c:v>0.260379555405443</c:v>
                </c:pt>
                <c:pt idx="159">
                  <c:v>0.26151980489278998</c:v>
                </c:pt>
                <c:pt idx="160">
                  <c:v>0.26265346679947998</c:v>
                </c:pt>
                <c:pt idx="161">
                  <c:v>0.26378036138893801</c:v>
                </c:pt>
                <c:pt idx="162">
                  <c:v>0.26490030999751502</c:v>
                </c:pt>
                <c:pt idx="163">
                  <c:v>0.26601313506281199</c:v>
                </c:pt>
                <c:pt idx="164">
                  <c:v>0.267118660151835</c:v>
                </c:pt>
                <c:pt idx="165">
                  <c:v>0.26821670998896402</c:v>
                </c:pt>
                <c:pt idx="166">
                  <c:v>0.26930711048374401</c:v>
                </c:pt>
                <c:pt idx="167">
                  <c:v>0.27038968875848701</c:v>
                </c:pt>
                <c:pt idx="168">
                  <c:v>0.27146427317567901</c:v>
                </c:pt>
                <c:pt idx="169">
                  <c:v>0.27253069336519398</c:v>
                </c:pt>
                <c:pt idx="170">
                  <c:v>0.27358878025130301</c:v>
                </c:pt>
                <c:pt idx="171">
                  <c:v>0.274638366079484</c:v>
                </c:pt>
                <c:pt idx="172">
                  <c:v>0.27567928444301398</c:v>
                </c:pt>
                <c:pt idx="173">
                  <c:v>0.276711370309355</c:v>
                </c:pt>
                <c:pt idx="174">
                  <c:v>0.27773446004632002</c:v>
                </c:pt>
                <c:pt idx="175">
                  <c:v>0.278748391448013</c:v>
                </c:pt>
                <c:pt idx="176">
                  <c:v>0.27975300376054801</c:v>
                </c:pt>
                <c:pt idx="177">
                  <c:v>0.28074813770753398</c:v>
                </c:pt>
                <c:pt idx="178">
                  <c:v>0.28173363551532998</c:v>
                </c:pt>
                <c:pt idx="179">
                  <c:v>0.282709340938057</c:v>
                </c:pt>
                <c:pt idx="180">
                  <c:v>0.283675099282373</c:v>
                </c:pt>
                <c:pt idx="181">
                  <c:v>0.28463075743199401</c:v>
                </c:pt>
                <c:pt idx="182">
                  <c:v>0.28557616387197499</c:v>
                </c:pt>
                <c:pt idx="183">
                  <c:v>0.28651116871272803</c:v>
                </c:pt>
                <c:pt idx="184">
                  <c:v>0.28743562371379</c:v>
                </c:pt>
                <c:pt idx="185">
                  <c:v>0.28834938230731999</c:v>
                </c:pt>
                <c:pt idx="186">
                  <c:v>0.28925229962134502</c:v>
                </c:pt>
                <c:pt idx="187">
                  <c:v>0.29014423250271998</c:v>
                </c:pt>
                <c:pt idx="188">
                  <c:v>0.291025039539832</c:v>
                </c:pt>
                <c:pt idx="189">
                  <c:v>0.29189458108501198</c:v>
                </c:pt>
                <c:pt idx="190">
                  <c:v>0.292752719276684</c:v>
                </c:pt>
                <c:pt idx="191">
                  <c:v>0.29359931806121597</c:v>
                </c:pt>
                <c:pt idx="192">
                  <c:v>0.29443424321449302</c:v>
                </c:pt>
                <c:pt idx="193">
                  <c:v>0.29525736236319899</c:v>
                </c:pt>
                <c:pt idx="194">
                  <c:v>0.29606854500579999</c:v>
                </c:pt>
                <c:pt idx="195">
                  <c:v>0.29686766253323899</c:v>
                </c:pt>
                <c:pt idx="196">
                  <c:v>0.297654588249323</c:v>
                </c:pt>
                <c:pt idx="197">
                  <c:v>0.29842919739081097</c:v>
                </c:pt>
                <c:pt idx="198">
                  <c:v>0.29919136714719702</c:v>
                </c:pt>
                <c:pt idx="199">
                  <c:v>0.299940976680178</c:v>
                </c:pt>
                <c:pt idx="200">
                  <c:v>0.30067790714281101</c:v>
                </c:pt>
                <c:pt idx="201">
                  <c:v>0.30140204169835999</c:v>
                </c:pt>
                <c:pt idx="202">
                  <c:v>0.30211326553881901</c:v>
                </c:pt>
                <c:pt idx="203">
                  <c:v>0.30281146590310998</c:v>
                </c:pt>
                <c:pt idx="204">
                  <c:v>0.30349653209496702</c:v>
                </c:pt>
                <c:pt idx="205">
                  <c:v>0.30416835550047899</c:v>
                </c:pt>
                <c:pt idx="206">
                  <c:v>0.30482682960531798</c:v>
                </c:pt>
                <c:pt idx="207">
                  <c:v>0.30547185001162203</c:v>
                </c:pt>
                <c:pt idx="208">
                  <c:v>0.30610331445454397</c:v>
                </c:pt>
                <c:pt idx="209">
                  <c:v>0.30672112281847402</c:v>
                </c:pt>
                <c:pt idx="210">
                  <c:v>0.30732517715290297</c:v>
                </c:pt>
                <c:pt idx="211">
                  <c:v>0.30791538168795901</c:v>
                </c:pt>
                <c:pt idx="212">
                  <c:v>0.30849164284958602</c:v>
                </c:pt>
                <c:pt idx="213">
                  <c:v>0.309053869274383</c:v>
                </c:pt>
                <c:pt idx="214">
                  <c:v>0.309601971824089</c:v>
                </c:pt>
                <c:pt idx="215">
                  <c:v>0.31013586359971301</c:v>
                </c:pt>
                <c:pt idx="216">
                  <c:v>0.31065545995531402</c:v>
                </c:pt>
                <c:pt idx="217">
                  <c:v>0.31116067851142098</c:v>
                </c:pt>
                <c:pt idx="218">
                  <c:v>0.31165143916809102</c:v>
                </c:pt>
                <c:pt idx="219">
                  <c:v>0.312127664117612</c:v>
                </c:pt>
                <c:pt idx="220">
                  <c:v>0.31258927785683699</c:v>
                </c:pt>
                <c:pt idx="221">
                  <c:v>0.31303620719915598</c:v>
                </c:pt>
                <c:pt idx="222">
                  <c:v>0.313468381286098</c:v>
                </c:pt>
                <c:pt idx="223">
                  <c:v>0.31388573159856697</c:v>
                </c:pt>
                <c:pt idx="224">
                  <c:v>0.31428819196770102</c:v>
                </c:pt>
                <c:pt idx="225">
                  <c:v>0.31467569858537098</c:v>
                </c:pt>
                <c:pt idx="226">
                  <c:v>0.31504819001428802</c:v>
                </c:pt>
                <c:pt idx="227">
                  <c:v>0.31540560719775002</c:v>
                </c:pt>
                <c:pt idx="228">
                  <c:v>0.315747893469004</c:v>
                </c:pt>
                <c:pt idx="229">
                  <c:v>0.31607499456022697</c:v>
                </c:pt>
                <c:pt idx="230">
                  <c:v>0.31638685861113502</c:v>
                </c:pt>
                <c:pt idx="231">
                  <c:v>0.31668343617720202</c:v>
                </c:pt>
                <c:pt idx="232">
                  <c:v>0.31696468023749702</c:v>
                </c:pt>
                <c:pt idx="233">
                  <c:v>0.31723054620214602</c:v>
                </c:pt>
                <c:pt idx="234">
                  <c:v>0.317480991919394</c:v>
                </c:pt>
                <c:pt idx="235">
                  <c:v>0.31771597768229098</c:v>
                </c:pt>
                <c:pt idx="236">
                  <c:v>0.31793546623499103</c:v>
                </c:pt>
                <c:pt idx="237">
                  <c:v>0.31813942277865098</c:v>
                </c:pt>
                <c:pt idx="238">
                  <c:v>0.318327814976954</c:v>
                </c:pt>
                <c:pt idx="239">
                  <c:v>0.318500612961236</c:v>
                </c:pt>
                <c:pt idx="240">
                  <c:v>0.31865778933521699</c:v>
                </c:pt>
                <c:pt idx="241">
                  <c:v>0.31879931917934801</c:v>
                </c:pt>
                <c:pt idx="242">
                  <c:v>0.318925180054762</c:v>
                </c:pt>
                <c:pt idx="243">
                  <c:v>0.31903535200682998</c:v>
                </c:pt>
                <c:pt idx="244">
                  <c:v>0.31912981756832498</c:v>
                </c:pt>
                <c:pt idx="245">
                  <c:v>0.31920856176219298</c:v>
                </c:pt>
                <c:pt idx="246">
                  <c:v>0.31927157210392498</c:v>
                </c:pt>
                <c:pt idx="247">
                  <c:v>0.31931883860353899</c:v>
                </c:pt>
                <c:pt idx="248">
                  <c:v>0.31935035376715998</c:v>
                </c:pt>
                <c:pt idx="249">
                  <c:v>0.31936611259821401</c:v>
                </c:pt>
                <c:pt idx="250">
                  <c:v>0.31936611259821401</c:v>
                </c:pt>
                <c:pt idx="251">
                  <c:v>0.31935035376715998</c:v>
                </c:pt>
                <c:pt idx="252">
                  <c:v>0.31931883860353899</c:v>
                </c:pt>
                <c:pt idx="253">
                  <c:v>0.31927157210392498</c:v>
                </c:pt>
                <c:pt idx="254">
                  <c:v>0.31920856176219298</c:v>
                </c:pt>
                <c:pt idx="255">
                  <c:v>0.31912981756832498</c:v>
                </c:pt>
                <c:pt idx="256">
                  <c:v>0.31903535200682998</c:v>
                </c:pt>
                <c:pt idx="257">
                  <c:v>0.318925180054762</c:v>
                </c:pt>
                <c:pt idx="258">
                  <c:v>0.31879931917934801</c:v>
                </c:pt>
                <c:pt idx="259">
                  <c:v>0.31865778933521699</c:v>
                </c:pt>
                <c:pt idx="260">
                  <c:v>0.318500612961236</c:v>
                </c:pt>
                <c:pt idx="261">
                  <c:v>0.318327814976954</c:v>
                </c:pt>
                <c:pt idx="262">
                  <c:v>0.31813942277865098</c:v>
                </c:pt>
                <c:pt idx="263">
                  <c:v>0.31793546623499103</c:v>
                </c:pt>
                <c:pt idx="264">
                  <c:v>0.31771597768229098</c:v>
                </c:pt>
                <c:pt idx="265">
                  <c:v>0.317480991919393</c:v>
                </c:pt>
                <c:pt idx="266">
                  <c:v>0.31723054620214602</c:v>
                </c:pt>
                <c:pt idx="267">
                  <c:v>0.31696468023749702</c:v>
                </c:pt>
                <c:pt idx="268">
                  <c:v>0.31668343617720102</c:v>
                </c:pt>
                <c:pt idx="269">
                  <c:v>0.31638685861113502</c:v>
                </c:pt>
                <c:pt idx="270">
                  <c:v>0.31607499456022697</c:v>
                </c:pt>
                <c:pt idx="271">
                  <c:v>0.315747893469003</c:v>
                </c:pt>
                <c:pt idx="272">
                  <c:v>0.31540560719775002</c:v>
                </c:pt>
                <c:pt idx="273">
                  <c:v>0.31504819001428702</c:v>
                </c:pt>
                <c:pt idx="274">
                  <c:v>0.31467569858536998</c:v>
                </c:pt>
                <c:pt idx="275">
                  <c:v>0.31428819196770102</c:v>
                </c:pt>
                <c:pt idx="276">
                  <c:v>0.31388573159856598</c:v>
                </c:pt>
                <c:pt idx="277">
                  <c:v>0.313468381286098</c:v>
                </c:pt>
                <c:pt idx="278">
                  <c:v>0.31303620719915498</c:v>
                </c:pt>
                <c:pt idx="279">
                  <c:v>0.31258927785683599</c:v>
                </c:pt>
                <c:pt idx="280">
                  <c:v>0.312127664117611</c:v>
                </c:pt>
                <c:pt idx="281">
                  <c:v>0.31165143916809002</c:v>
                </c:pt>
                <c:pt idx="282">
                  <c:v>0.31116067851141999</c:v>
                </c:pt>
                <c:pt idx="283">
                  <c:v>0.31065545995531402</c:v>
                </c:pt>
                <c:pt idx="284">
                  <c:v>0.31013586359971201</c:v>
                </c:pt>
                <c:pt idx="285">
                  <c:v>0.309601971824088</c:v>
                </c:pt>
                <c:pt idx="286">
                  <c:v>0.309053869274382</c:v>
                </c:pt>
                <c:pt idx="287">
                  <c:v>0.30849164284958502</c:v>
                </c:pt>
                <c:pt idx="288">
                  <c:v>0.30791538168795801</c:v>
                </c:pt>
                <c:pt idx="289">
                  <c:v>0.30732517715290297</c:v>
                </c:pt>
                <c:pt idx="290">
                  <c:v>0.30672112281847302</c:v>
                </c:pt>
                <c:pt idx="291">
                  <c:v>0.30610331445454297</c:v>
                </c:pt>
                <c:pt idx="292">
                  <c:v>0.30547185001162103</c:v>
                </c:pt>
                <c:pt idx="293">
                  <c:v>0.30482682960531798</c:v>
                </c:pt>
                <c:pt idx="294">
                  <c:v>0.30416835550047799</c:v>
                </c:pt>
                <c:pt idx="295">
                  <c:v>0.30349653209496602</c:v>
                </c:pt>
                <c:pt idx="296">
                  <c:v>0.30281146590310998</c:v>
                </c:pt>
                <c:pt idx="297">
                  <c:v>0.30211326553881801</c:v>
                </c:pt>
                <c:pt idx="298">
                  <c:v>0.30140204169835899</c:v>
                </c:pt>
                <c:pt idx="299">
                  <c:v>0.30067790714281001</c:v>
                </c:pt>
                <c:pt idx="300">
                  <c:v>0.299940976680177</c:v>
                </c:pt>
                <c:pt idx="301">
                  <c:v>0.29919136714719602</c:v>
                </c:pt>
                <c:pt idx="302">
                  <c:v>0.29842919739080997</c:v>
                </c:pt>
                <c:pt idx="303">
                  <c:v>0.29765458824932201</c:v>
                </c:pt>
                <c:pt idx="304">
                  <c:v>0.29686766253323799</c:v>
                </c:pt>
                <c:pt idx="305">
                  <c:v>0.29606854500579899</c:v>
                </c:pt>
                <c:pt idx="306">
                  <c:v>0.29525736236319799</c:v>
                </c:pt>
                <c:pt idx="307">
                  <c:v>0.29443424321449202</c:v>
                </c:pt>
                <c:pt idx="308">
                  <c:v>0.29359931806121498</c:v>
                </c:pt>
                <c:pt idx="309">
                  <c:v>0.292752719276683</c:v>
                </c:pt>
                <c:pt idx="310">
                  <c:v>0.29189458108501098</c:v>
                </c:pt>
                <c:pt idx="311">
                  <c:v>0.29102503953983</c:v>
                </c:pt>
                <c:pt idx="312">
                  <c:v>0.29014423250271898</c:v>
                </c:pt>
                <c:pt idx="313">
                  <c:v>0.28925229962134402</c:v>
                </c:pt>
                <c:pt idx="314">
                  <c:v>0.28834938230731899</c:v>
                </c:pt>
                <c:pt idx="315">
                  <c:v>0.287435623713788</c:v>
                </c:pt>
                <c:pt idx="316">
                  <c:v>0.28651116871272703</c:v>
                </c:pt>
                <c:pt idx="317">
                  <c:v>0.28557616387197399</c:v>
                </c:pt>
                <c:pt idx="318">
                  <c:v>0.28463075743199301</c:v>
                </c:pt>
                <c:pt idx="319">
                  <c:v>0.283675099282372</c:v>
                </c:pt>
                <c:pt idx="320">
                  <c:v>0.282709340938056</c:v>
                </c:pt>
                <c:pt idx="321">
                  <c:v>0.28173363551532798</c:v>
                </c:pt>
                <c:pt idx="322">
                  <c:v>0.28074813770753199</c:v>
                </c:pt>
                <c:pt idx="323">
                  <c:v>0.27975300376054602</c:v>
                </c:pt>
                <c:pt idx="324">
                  <c:v>0.278748391448012</c:v>
                </c:pt>
                <c:pt idx="325">
                  <c:v>0.27773446004631902</c:v>
                </c:pt>
                <c:pt idx="326">
                  <c:v>0.276711370309354</c:v>
                </c:pt>
                <c:pt idx="327">
                  <c:v>0.27567928444301198</c:v>
                </c:pt>
                <c:pt idx="328">
                  <c:v>0.274638366079482</c:v>
                </c:pt>
                <c:pt idx="329">
                  <c:v>0.27358878025130101</c:v>
                </c:pt>
                <c:pt idx="330">
                  <c:v>0.27253069336519198</c:v>
                </c:pt>
                <c:pt idx="331">
                  <c:v>0.27146427317567701</c:v>
                </c:pt>
                <c:pt idx="332">
                  <c:v>0.27038968875848501</c:v>
                </c:pt>
                <c:pt idx="333">
                  <c:v>0.26930711048374201</c:v>
                </c:pt>
                <c:pt idx="334">
                  <c:v>0.26821670998896202</c:v>
                </c:pt>
                <c:pt idx="335">
                  <c:v>0.267118660151833</c:v>
                </c:pt>
                <c:pt idx="336">
                  <c:v>0.26601313506281099</c:v>
                </c:pt>
                <c:pt idx="337">
                  <c:v>0.26490030999751302</c:v>
                </c:pt>
                <c:pt idx="338">
                  <c:v>0.26378036138893701</c:v>
                </c:pt>
                <c:pt idx="339">
                  <c:v>0.26265346679947799</c:v>
                </c:pt>
                <c:pt idx="340">
                  <c:v>0.26151980489278798</c:v>
                </c:pt>
                <c:pt idx="341">
                  <c:v>0.260379555405441</c:v>
                </c:pt>
                <c:pt idx="342">
                  <c:v>0.259232899118441</c:v>
                </c:pt>
                <c:pt idx="343">
                  <c:v>0.258080017828557</c:v>
                </c:pt>
                <c:pt idx="344">
                  <c:v>0.25692109431950599</c:v>
                </c:pt>
                <c:pt idx="345">
                  <c:v>0.25575631233296398</c:v>
                </c:pt>
                <c:pt idx="346">
                  <c:v>0.25458585653944499</c:v>
                </c:pt>
                <c:pt idx="347">
                  <c:v>0.25340991250901501</c:v>
                </c:pt>
                <c:pt idx="348">
                  <c:v>0.25222866668187299</c:v>
                </c:pt>
                <c:pt idx="349">
                  <c:v>0.25104230633879199</c:v>
                </c:pt>
                <c:pt idx="350">
                  <c:v>0.24985101957142899</c:v>
                </c:pt>
                <c:pt idx="351">
                  <c:v>0.24865499525249901</c:v>
                </c:pt>
                <c:pt idx="352">
                  <c:v>0.24745442300583401</c:v>
                </c:pt>
                <c:pt idx="353">
                  <c:v>0.246249493176317</c:v>
                </c:pt>
                <c:pt idx="354">
                  <c:v>0.24504039679970399</c:v>
                </c:pt>
                <c:pt idx="355">
                  <c:v>0.24382732557233899</c:v>
                </c:pt>
                <c:pt idx="356">
                  <c:v>0.24261047182075801</c:v>
                </c:pt>
                <c:pt idx="357">
                  <c:v>0.241390028471197</c:v>
                </c:pt>
                <c:pt idx="358">
                  <c:v>0.24016618901900499</c:v>
                </c:pt>
                <c:pt idx="359">
                  <c:v>0.23893914749796999</c:v>
                </c:pt>
                <c:pt idx="360">
                  <c:v>0.23770909844954799</c:v>
                </c:pt>
                <c:pt idx="361">
                  <c:v>0.23647623689202599</c:v>
                </c:pt>
                <c:pt idx="362">
                  <c:v>0.235240758289601</c:v>
                </c:pt>
                <c:pt idx="363">
                  <c:v>0.234002858521388</c:v>
                </c:pt>
                <c:pt idx="364">
                  <c:v>0.232762733850369</c:v>
                </c:pt>
                <c:pt idx="365">
                  <c:v>0.23152058089227001</c:v>
                </c:pt>
                <c:pt idx="366">
                  <c:v>0.23027659658439401</c:v>
                </c:pt>
                <c:pt idx="367">
                  <c:v>0.22903097815439599</c:v>
                </c:pt>
                <c:pt idx="368">
                  <c:v>0.22778392308901099</c:v>
                </c:pt>
                <c:pt idx="369">
                  <c:v>0.22653562910274899</c:v>
                </c:pt>
                <c:pt idx="370">
                  <c:v>0.22528629410654</c:v>
                </c:pt>
                <c:pt idx="371">
                  <c:v>0.22403611617636701</c:v>
                </c:pt>
                <c:pt idx="372">
                  <c:v>0.22278529352185</c:v>
                </c:pt>
                <c:pt idx="373">
                  <c:v>0.221534024454832</c:v>
                </c:pt>
                <c:pt idx="374">
                  <c:v>0.22028250735792901</c:v>
                </c:pt>
                <c:pt idx="375">
                  <c:v>0.21903094065308401</c:v>
                </c:pt>
                <c:pt idx="376">
                  <c:v>0.21777952277010099</c:v>
                </c:pt>
                <c:pt idx="377">
                  <c:v>0.216528452115193</c:v>
                </c:pt>
                <c:pt idx="378">
                  <c:v>0.21527792703952001</c:v>
                </c:pt>
                <c:pt idx="379">
                  <c:v>0.21402814580774199</c:v>
                </c:pt>
                <c:pt idx="380">
                  <c:v>0.212779306566589</c:v>
                </c:pt>
                <c:pt idx="381">
                  <c:v>0.21153160731344001</c:v>
                </c:pt>
                <c:pt idx="382">
                  <c:v>0.21028524586493699</c:v>
                </c:pt>
                <c:pt idx="383">
                  <c:v>0.209040419825617</c:v>
                </c:pt>
                <c:pt idx="384">
                  <c:v>0.207797326556588</c:v>
                </c:pt>
                <c:pt idx="385">
                  <c:v>0.206556163144233</c:v>
                </c:pt>
                <c:pt idx="386">
                  <c:v>0.20531712636896701</c:v>
                </c:pt>
                <c:pt idx="387">
                  <c:v>0.20408041267403901</c:v>
                </c:pt>
                <c:pt idx="388">
                  <c:v>0.202846218134382</c:v>
                </c:pt>
                <c:pt idx="389">
                  <c:v>0.20161473842552899</c:v>
                </c:pt>
                <c:pt idx="390">
                  <c:v>0.200386168792592</c:v>
                </c:pt>
                <c:pt idx="391">
                  <c:v>0.199160704019304</c:v>
                </c:pt>
                <c:pt idx="392">
                  <c:v>0.19793853839713699</c:v>
                </c:pt>
                <c:pt idx="393">
                  <c:v>0.19671986569449801</c:v>
                </c:pt>
                <c:pt idx="394">
                  <c:v>0.195504879126011</c:v>
                </c:pt>
                <c:pt idx="395">
                  <c:v>0.194293771321879</c:v>
                </c:pt>
                <c:pt idx="396">
                  <c:v>0.19308673429734699</c:v>
                </c:pt>
                <c:pt idx="397">
                  <c:v>0.191883959422257</c:v>
                </c:pt>
                <c:pt idx="398">
                  <c:v>0.19068563739070801</c:v>
                </c:pt>
                <c:pt idx="399">
                  <c:v>0.18949195819082401</c:v>
                </c:pt>
                <c:pt idx="400">
                  <c:v>0.18830311107462899</c:v>
                </c:pt>
                <c:pt idx="401">
                  <c:v>0.18711928452804399</c:v>
                </c:pt>
                <c:pt idx="402">
                  <c:v>0.185940666241002</c:v>
                </c:pt>
                <c:pt idx="403">
                  <c:v>0.18476744307769499</c:v>
                </c:pt>
                <c:pt idx="404">
                  <c:v>0.18359980104693999</c:v>
                </c:pt>
                <c:pt idx="405">
                  <c:v>0.182437925272697</c:v>
                </c:pt>
                <c:pt idx="406">
                  <c:v>0.181281999964712</c:v>
                </c:pt>
                <c:pt idx="407">
                  <c:v>0.18013220838931199</c:v>
                </c:pt>
                <c:pt idx="408">
                  <c:v>0.17898873284035399</c:v>
                </c:pt>
                <c:pt idx="409">
                  <c:v>0.17785175461031699</c:v>
                </c:pt>
                <c:pt idx="410">
                  <c:v>0.176721453961563</c:v>
                </c:pt>
                <c:pt idx="411">
                  <c:v>0.175598010097755</c:v>
                </c:pt>
                <c:pt idx="412">
                  <c:v>0.174481601135449</c:v>
                </c:pt>
                <c:pt idx="413">
                  <c:v>0.173372404075847</c:v>
                </c:pt>
                <c:pt idx="414">
                  <c:v>0.172270594776742</c:v>
                </c:pt>
                <c:pt idx="415">
                  <c:v>0.17117634792463399</c:v>
                </c:pt>
                <c:pt idx="416">
                  <c:v>0.17008983700703201</c:v>
                </c:pt>
                <c:pt idx="417">
                  <c:v>0.16901123428495199</c:v>
                </c:pt>
                <c:pt idx="418">
                  <c:v>0.16794071076560199</c:v>
                </c:pt>
                <c:pt idx="419">
                  <c:v>0.16687843617527301</c:v>
                </c:pt>
                <c:pt idx="420">
                  <c:v>0.16582457893242999</c:v>
                </c:pt>
                <c:pt idx="421">
                  <c:v>0.164779306121005</c:v>
                </c:pt>
                <c:pt idx="422">
                  <c:v>0.16374278346391299</c:v>
                </c:pt>
                <c:pt idx="423">
                  <c:v>0.16271517529677401</c:v>
                </c:pt>
                <c:pt idx="424">
                  <c:v>0.161696644541858</c:v>
                </c:pt>
                <c:pt idx="425">
                  <c:v>0.16068735268225801</c:v>
                </c:pt>
                <c:pt idx="426">
                  <c:v>0.15968745973628201</c:v>
                </c:pt>
                <c:pt idx="427">
                  <c:v>0.15869712423208701</c:v>
                </c:pt>
                <c:pt idx="428">
                  <c:v>0.15771650318254599</c:v>
                </c:pt>
                <c:pt idx="429">
                  <c:v>0.15674575206035099</c:v>
                </c:pt>
                <c:pt idx="430">
                  <c:v>0.15578502477336501</c:v>
                </c:pt>
                <c:pt idx="431">
                  <c:v>0.15483447364022099</c:v>
                </c:pt>
                <c:pt idx="432">
                  <c:v>0.15389424936617099</c:v>
                </c:pt>
                <c:pt idx="433">
                  <c:v>0.15296450101919701</c:v>
                </c:pt>
                <c:pt idx="434">
                  <c:v>0.152045376006371</c:v>
                </c:pt>
                <c:pt idx="435">
                  <c:v>0.15113702005048901</c:v>
                </c:pt>
                <c:pt idx="436">
                  <c:v>0.15023957716696301</c:v>
                </c:pt>
                <c:pt idx="437">
                  <c:v>0.14935318964099201</c:v>
                </c:pt>
                <c:pt idx="438">
                  <c:v>0.148477998005003</c:v>
                </c:pt>
                <c:pt idx="439">
                  <c:v>0.147614141016367</c:v>
                </c:pt>
                <c:pt idx="440">
                  <c:v>0.146761755635404</c:v>
                </c:pt>
                <c:pt idx="441">
                  <c:v>0.14592097700366399</c:v>
                </c:pt>
                <c:pt idx="442">
                  <c:v>0.14509193842250601</c:v>
                </c:pt>
                <c:pt idx="443">
                  <c:v>0.14427477133195901</c:v>
                </c:pt>
                <c:pt idx="444">
                  <c:v>0.143469605289887</c:v>
                </c:pt>
                <c:pt idx="445">
                  <c:v>0.14267656795144401</c:v>
                </c:pt>
                <c:pt idx="446">
                  <c:v>0.14189578504883801</c:v>
                </c:pt>
                <c:pt idx="447">
                  <c:v>0.14112738037139799</c:v>
                </c:pt>
                <c:pt idx="448">
                  <c:v>0.140371475745942</c:v>
                </c:pt>
                <c:pt idx="449">
                  <c:v>0.13962819101746701</c:v>
                </c:pt>
                <c:pt idx="450">
                  <c:v>0.13889764403014901</c:v>
                </c:pt>
                <c:pt idx="451">
                  <c:v>0.13817995060865401</c:v>
                </c:pt>
                <c:pt idx="452">
                  <c:v>0.13747522453978001</c:v>
                </c:pt>
                <c:pt idx="453">
                  <c:v>0.13678357755441301</c:v>
                </c:pt>
                <c:pt idx="454">
                  <c:v>0.136105119309814</c:v>
                </c:pt>
                <c:pt idx="455">
                  <c:v>0.13543995737223399</c:v>
                </c:pt>
                <c:pt idx="456">
                  <c:v>0.13478819719985999</c:v>
                </c:pt>
                <c:pt idx="457">
                  <c:v>0.13414994212609199</c:v>
                </c:pt>
                <c:pt idx="458">
                  <c:v>0.13352529334316501</c:v>
                </c:pt>
                <c:pt idx="459">
                  <c:v>0.13291434988610201</c:v>
                </c:pt>
                <c:pt idx="460">
                  <c:v>0.13231720861701199</c:v>
                </c:pt>
                <c:pt idx="461">
                  <c:v>0.13173396420973599</c:v>
                </c:pt>
                <c:pt idx="462">
                  <c:v>0.13116470913483499</c:v>
                </c:pt>
                <c:pt idx="463">
                  <c:v>0.130609533644928</c:v>
                </c:pt>
                <c:pt idx="464">
                  <c:v>0.13006852576038599</c:v>
                </c:pt>
                <c:pt idx="465">
                  <c:v>0.129541771255375</c:v>
                </c:pt>
                <c:pt idx="466">
                  <c:v>0.129029353644256</c:v>
                </c:pt>
                <c:pt idx="467">
                  <c:v>0.12853135416834599</c:v>
                </c:pt>
                <c:pt idx="468">
                  <c:v>0.12804785178303699</c:v>
                </c:pt>
                <c:pt idx="469">
                  <c:v>0.12757892314527799</c:v>
                </c:pt>
                <c:pt idx="470">
                  <c:v>0.12712464260142001</c:v>
                </c:pt>
                <c:pt idx="471">
                  <c:v>0.12668508217543301</c:v>
                </c:pt>
                <c:pt idx="472">
                  <c:v>0.12626031155747999</c:v>
                </c:pt>
                <c:pt idx="473">
                  <c:v>0.12585039809287499</c:v>
                </c:pt>
                <c:pt idx="474">
                  <c:v>0.12545540677140099</c:v>
                </c:pt>
                <c:pt idx="475">
                  <c:v>0.12507540021701</c:v>
                </c:pt>
                <c:pt idx="476">
                  <c:v>0.124710438677889</c:v>
                </c:pt>
                <c:pt idx="477">
                  <c:v>0.124360580016914</c:v>
                </c:pt>
                <c:pt idx="478">
                  <c:v>0.124025879702472</c:v>
                </c:pt>
                <c:pt idx="479">
                  <c:v>0.123706390799667</c:v>
                </c:pt>
                <c:pt idx="480">
                  <c:v>0.12340216396191001</c:v>
                </c:pt>
                <c:pt idx="481">
                  <c:v>0.123113247422883</c:v>
                </c:pt>
                <c:pt idx="482">
                  <c:v>0.12283968698889799</c:v>
                </c:pt>
                <c:pt idx="483">
                  <c:v>0.122581526031629</c:v>
                </c:pt>
                <c:pt idx="484">
                  <c:v>0.122338805481238</c:v>
                </c:pt>
                <c:pt idx="485">
                  <c:v>0.122111563819888</c:v>
                </c:pt>
                <c:pt idx="486">
                  <c:v>0.12189983707563599</c:v>
                </c:pt>
                <c:pt idx="487">
                  <c:v>0.121703658816727</c:v>
                </c:pt>
                <c:pt idx="488">
                  <c:v>0.121523060146269</c:v>
                </c:pt>
                <c:pt idx="489">
                  <c:v>0.12135806969730099</c:v>
                </c:pt>
                <c:pt idx="490">
                  <c:v>0.121208713628256</c:v>
                </c:pt>
                <c:pt idx="491">
                  <c:v>0.121075015618811</c:v>
                </c:pt>
                <c:pt idx="492">
                  <c:v>0.12095699686613499</c:v>
                </c:pt>
                <c:pt idx="493">
                  <c:v>0.120854676081525</c:v>
                </c:pt>
                <c:pt idx="494">
                  <c:v>0.12076806948744501</c:v>
                </c:pt>
                <c:pt idx="495">
                  <c:v>0.12069719081494799</c:v>
                </c:pt>
                <c:pt idx="496">
                  <c:v>0.120642051301501</c:v>
                </c:pt>
                <c:pt idx="497">
                  <c:v>0.120602659689208</c:v>
                </c:pt>
                <c:pt idx="498">
                  <c:v>0.120579022223415</c:v>
                </c:pt>
                <c:pt idx="499">
                  <c:v>0.120571142651728</c:v>
                </c:pt>
              </c:numCache>
            </c:numRef>
          </c:xVal>
          <c:yVal>
            <c:numRef>
              <c:f>'Macintosh HD:Users:richrutter:Dropbox:Publications:Journal - Under Review - Journal of Marketing for Higher Education:Submission 3:[Data Analysis.xlsx]CA2_HID15'!$D$1:$D$500</c:f>
              <c:numCache>
                <c:formatCode>General</c:formatCode>
                <c:ptCount val="500"/>
                <c:pt idx="0">
                  <c:v>7.1391297207414106E-2</c:v>
                </c:pt>
                <c:pt idx="1">
                  <c:v>7.0557487967326707E-2</c:v>
                </c:pt>
                <c:pt idx="2">
                  <c:v>6.9723810923633903E-2</c:v>
                </c:pt>
                <c:pt idx="3">
                  <c:v>6.8890398251771498E-2</c:v>
                </c:pt>
                <c:pt idx="4">
                  <c:v>6.8057382085259993E-2</c:v>
                </c:pt>
                <c:pt idx="5">
                  <c:v>6.7224894494756104E-2</c:v>
                </c:pt>
                <c:pt idx="6">
                  <c:v>6.6393067467113598E-2</c:v>
                </c:pt>
                <c:pt idx="7">
                  <c:v>6.5562032884456806E-2</c:v>
                </c:pt>
                <c:pt idx="8">
                  <c:v>6.4731922503272102E-2</c:v>
                </c:pt>
                <c:pt idx="9">
                  <c:v>6.3902867933518098E-2</c:v>
                </c:pt>
                <c:pt idx="10">
                  <c:v>6.30750006177596E-2</c:v>
                </c:pt>
                <c:pt idx="11">
                  <c:v>6.2248451810328002E-2</c:v>
                </c:pt>
                <c:pt idx="12">
                  <c:v>6.1423352556511997E-2</c:v>
                </c:pt>
                <c:pt idx="13">
                  <c:v>6.0599833671780103E-2</c:v>
                </c:pt>
                <c:pt idx="14">
                  <c:v>5.9778025721041399E-2</c:v>
                </c:pt>
                <c:pt idx="15">
                  <c:v>5.8958058997944603E-2</c:v>
                </c:pt>
                <c:pt idx="16">
                  <c:v>5.8140063504220602E-2</c:v>
                </c:pt>
                <c:pt idx="17">
                  <c:v>5.7324168929071703E-2</c:v>
                </c:pt>
                <c:pt idx="18">
                  <c:v>5.6510504628609598E-2</c:v>
                </c:pt>
                <c:pt idx="19">
                  <c:v>5.5699199605346902E-2</c:v>
                </c:pt>
                <c:pt idx="20">
                  <c:v>5.4890382487744402E-2</c:v>
                </c:pt>
                <c:pt idx="21">
                  <c:v>5.4084181509817399E-2</c:v>
                </c:pt>
                <c:pt idx="22">
                  <c:v>5.3280724490805002E-2</c:v>
                </c:pt>
                <c:pt idx="23">
                  <c:v>5.2480138814905E-2</c:v>
                </c:pt>
                <c:pt idx="24">
                  <c:v>5.1682551411077797E-2</c:v>
                </c:pt>
                <c:pt idx="25">
                  <c:v>5.0888088732922498E-2</c:v>
                </c:pt>
                <c:pt idx="26">
                  <c:v>5.0096876738627699E-2</c:v>
                </c:pt>
                <c:pt idx="27">
                  <c:v>4.9309040871002303E-2</c:v>
                </c:pt>
                <c:pt idx="28">
                  <c:v>4.8524706037586698E-2</c:v>
                </c:pt>
                <c:pt idx="29">
                  <c:v>4.7743996590849297E-2</c:v>
                </c:pt>
                <c:pt idx="30">
                  <c:v>4.6967036308471002E-2</c:v>
                </c:pt>
                <c:pt idx="31">
                  <c:v>4.6193948373721302E-2</c:v>
                </c:pt>
                <c:pt idx="32">
                  <c:v>4.5424855355927302E-2</c:v>
                </c:pt>
                <c:pt idx="33">
                  <c:v>4.4659879191042001E-2</c:v>
                </c:pt>
                <c:pt idx="34">
                  <c:v>4.3899141162311098E-2</c:v>
                </c:pt>
                <c:pt idx="35">
                  <c:v>4.31427618810446E-2</c:v>
                </c:pt>
                <c:pt idx="36">
                  <c:v>4.2390861267494202E-2</c:v>
                </c:pt>
                <c:pt idx="37">
                  <c:v>4.1643558531840701E-2</c:v>
                </c:pt>
                <c:pt idx="38">
                  <c:v>4.0900972155293799E-2</c:v>
                </c:pt>
                <c:pt idx="39">
                  <c:v>4.0163219871307401E-2</c:v>
                </c:pt>
                <c:pt idx="40">
                  <c:v>3.9430418646913497E-2</c:v>
                </c:pt>
                <c:pt idx="41">
                  <c:v>3.87026846641777E-2</c:v>
                </c:pt>
                <c:pt idx="42">
                  <c:v>3.7980133301779302E-2</c:v>
                </c:pt>
                <c:pt idx="43">
                  <c:v>3.7262879116718203E-2</c:v>
                </c:pt>
                <c:pt idx="44">
                  <c:v>3.65510358261526E-2</c:v>
                </c:pt>
                <c:pt idx="45">
                  <c:v>3.5844716289369902E-2</c:v>
                </c:pt>
                <c:pt idx="46">
                  <c:v>3.5144032489893097E-2</c:v>
                </c:pt>
                <c:pt idx="47">
                  <c:v>3.44490955177265E-2</c:v>
                </c:pt>
                <c:pt idx="48">
                  <c:v>3.37600155517431E-2</c:v>
                </c:pt>
                <c:pt idx="49">
                  <c:v>3.3076901842215803E-2</c:v>
                </c:pt>
                <c:pt idx="50">
                  <c:v>3.2399862693496803E-2</c:v>
                </c:pt>
                <c:pt idx="51">
                  <c:v>3.1729005446846197E-2</c:v>
                </c:pt>
                <c:pt idx="52">
                  <c:v>3.10644364634136E-2</c:v>
                </c:pt>
                <c:pt idx="53">
                  <c:v>3.0406261107375099E-2</c:v>
                </c:pt>
                <c:pt idx="54">
                  <c:v>2.9754583729228401E-2</c:v>
                </c:pt>
                <c:pt idx="55">
                  <c:v>2.9109507649248401E-2</c:v>
                </c:pt>
                <c:pt idx="56">
                  <c:v>2.8471135141106101E-2</c:v>
                </c:pt>
                <c:pt idx="57">
                  <c:v>2.7839567415654298E-2</c:v>
                </c:pt>
                <c:pt idx="58">
                  <c:v>2.72149046048802E-2</c:v>
                </c:pt>
                <c:pt idx="59">
                  <c:v>2.65972457460306E-2</c:v>
                </c:pt>
                <c:pt idx="60">
                  <c:v>2.5986688765909802E-2</c:v>
                </c:pt>
                <c:pt idx="61">
                  <c:v>2.53833304653539E-2</c:v>
                </c:pt>
                <c:pt idx="62">
                  <c:v>2.4787266503883201E-2</c:v>
                </c:pt>
                <c:pt idx="63">
                  <c:v>2.41985913845362E-2</c:v>
                </c:pt>
                <c:pt idx="64">
                  <c:v>2.3617398438886501E-2</c:v>
                </c:pt>
                <c:pt idx="65">
                  <c:v>2.30437798122454E-2</c:v>
                </c:pt>
                <c:pt idx="66">
                  <c:v>2.2477826449052898E-2</c:v>
                </c:pt>
                <c:pt idx="67">
                  <c:v>2.1919628078458701E-2</c:v>
                </c:pt>
                <c:pt idx="68">
                  <c:v>2.1369273200096201E-2</c:v>
                </c:pt>
                <c:pt idx="69">
                  <c:v>2.0826849070051501E-2</c:v>
                </c:pt>
                <c:pt idx="70">
                  <c:v>2.02924416870288E-2</c:v>
                </c:pt>
                <c:pt idx="71">
                  <c:v>1.9766135778716502E-2</c:v>
                </c:pt>
                <c:pt idx="72">
                  <c:v>1.92480147883533E-2</c:v>
                </c:pt>
                <c:pt idx="73">
                  <c:v>1.8738160861499199E-2</c:v>
                </c:pt>
                <c:pt idx="74">
                  <c:v>1.8236654833011599E-2</c:v>
                </c:pt>
                <c:pt idx="75">
                  <c:v>1.77435762142291E-2</c:v>
                </c:pt>
                <c:pt idx="76">
                  <c:v>1.7259003180365599E-2</c:v>
                </c:pt>
                <c:pt idx="77">
                  <c:v>1.6783012558115901E-2</c:v>
                </c:pt>
                <c:pt idx="78">
                  <c:v>1.6315679813475301E-2</c:v>
                </c:pt>
                <c:pt idx="79">
                  <c:v>1.5857079039774801E-2</c:v>
                </c:pt>
                <c:pt idx="80">
                  <c:v>1.54072829459336E-2</c:v>
                </c:pt>
                <c:pt idx="81">
                  <c:v>1.4966362844932401E-2</c:v>
                </c:pt>
                <c:pt idx="82">
                  <c:v>1.4534388642505801E-2</c:v>
                </c:pt>
                <c:pt idx="83">
                  <c:v>1.4111428826060099E-2</c:v>
                </c:pt>
                <c:pt idx="84">
                  <c:v>1.36975504538147E-2</c:v>
                </c:pt>
                <c:pt idx="85">
                  <c:v>1.3292819144169901E-2</c:v>
                </c:pt>
                <c:pt idx="86">
                  <c:v>1.28972990653041E-2</c:v>
                </c:pt>
                <c:pt idx="87">
                  <c:v>1.2511052924999599E-2</c:v>
                </c:pt>
                <c:pt idx="88">
                  <c:v>1.21341419607012E-2</c:v>
                </c:pt>
                <c:pt idx="89">
                  <c:v>1.1766625929806899E-2</c:v>
                </c:pt>
                <c:pt idx="90">
                  <c:v>1.14085631001936E-2</c:v>
                </c:pt>
                <c:pt idx="91">
                  <c:v>1.10600102409794E-2</c:v>
                </c:pt>
                <c:pt idx="92">
                  <c:v>1.07210226135228E-2</c:v>
                </c:pt>
                <c:pt idx="93">
                  <c:v>1.03916539626613E-2</c:v>
                </c:pt>
                <c:pt idx="94">
                  <c:v>1.00719565081907E-2</c:v>
                </c:pt>
                <c:pt idx="95">
                  <c:v>9.7619809365855504E-3</c:v>
                </c:pt>
                <c:pt idx="96">
                  <c:v>9.4617763929632798E-3</c:v>
                </c:pt>
                <c:pt idx="97">
                  <c:v>9.1713904732923807E-3</c:v>
                </c:pt>
                <c:pt idx="98">
                  <c:v>8.8908692168463404E-3</c:v>
                </c:pt>
                <c:pt idx="99">
                  <c:v>8.6202570989043492E-3</c:v>
                </c:pt>
                <c:pt idx="100">
                  <c:v>8.3595970236999308E-3</c:v>
                </c:pt>
                <c:pt idx="101">
                  <c:v>8.1089303176186695E-3</c:v>
                </c:pt>
                <c:pt idx="102">
                  <c:v>7.8682967226461707E-3</c:v>
                </c:pt>
                <c:pt idx="103">
                  <c:v>7.6377343900671203E-3</c:v>
                </c:pt>
                <c:pt idx="104">
                  <c:v>7.41727987441661E-3</c:v>
                </c:pt>
                <c:pt idx="105">
                  <c:v>7.2069681276845498E-3</c:v>
                </c:pt>
                <c:pt idx="106">
                  <c:v>7.00683249377425E-3</c:v>
                </c:pt>
                <c:pt idx="107">
                  <c:v>6.81690470321586E-3</c:v>
                </c:pt>
                <c:pt idx="108">
                  <c:v>6.6372148681357298E-3</c:v>
                </c:pt>
                <c:pt idx="109">
                  <c:v>6.4677914774821602E-3</c:v>
                </c:pt>
                <c:pt idx="110">
                  <c:v>6.30866139250874E-3</c:v>
                </c:pt>
                <c:pt idx="111">
                  <c:v>6.1598498425154899E-3</c:v>
                </c:pt>
                <c:pt idx="112">
                  <c:v>6.0213804208490698E-3</c:v>
                </c:pt>
                <c:pt idx="113">
                  <c:v>5.8932750811619304E-3</c:v>
                </c:pt>
                <c:pt idx="114">
                  <c:v>5.7755541339318799E-3</c:v>
                </c:pt>
                <c:pt idx="115">
                  <c:v>5.6682362432418504E-3</c:v>
                </c:pt>
                <c:pt idx="116">
                  <c:v>5.5713384238207904E-3</c:v>
                </c:pt>
                <c:pt idx="117">
                  <c:v>5.4848760383461401E-3</c:v>
                </c:pt>
                <c:pt idx="118">
                  <c:v>5.4088627950080598E-3</c:v>
                </c:pt>
                <c:pt idx="119">
                  <c:v>5.3433107453361196E-3</c:v>
                </c:pt>
                <c:pt idx="120">
                  <c:v>5.2882302822886001E-3</c:v>
                </c:pt>
                <c:pt idx="121">
                  <c:v>5.2436301386046703E-3</c:v>
                </c:pt>
                <c:pt idx="122">
                  <c:v>5.2095173854199602E-3</c:v>
                </c:pt>
                <c:pt idx="123">
                  <c:v>5.18589743114534E-3</c:v>
                </c:pt>
                <c:pt idx="124">
                  <c:v>5.1727740206095503E-3</c:v>
                </c:pt>
                <c:pt idx="125">
                  <c:v>5.1701492344654199E-3</c:v>
                </c:pt>
                <c:pt idx="126">
                  <c:v>5.1780234888600197E-3</c:v>
                </c:pt>
                <c:pt idx="127">
                  <c:v>5.1963955353686603E-3</c:v>
                </c:pt>
                <c:pt idx="128">
                  <c:v>5.2252624611928101E-3</c:v>
                </c:pt>
                <c:pt idx="129">
                  <c:v>5.264619689622E-3</c:v>
                </c:pt>
                <c:pt idx="130">
                  <c:v>5.3144609807592603E-3</c:v>
                </c:pt>
                <c:pt idx="131">
                  <c:v>5.3747784325106299E-3</c:v>
                </c:pt>
                <c:pt idx="132">
                  <c:v>5.4455624818378501E-3</c:v>
                </c:pt>
                <c:pt idx="133">
                  <c:v>5.5268019062745697E-3</c:v>
                </c:pt>
                <c:pt idx="134">
                  <c:v>5.6184838257056597E-3</c:v>
                </c:pt>
                <c:pt idx="135">
                  <c:v>5.7205937044092804E-3</c:v>
                </c:pt>
                <c:pt idx="136">
                  <c:v>5.8331153533613704E-3</c:v>
                </c:pt>
                <c:pt idx="137">
                  <c:v>5.9560309328024197E-3</c:v>
                </c:pt>
                <c:pt idx="138">
                  <c:v>6.0893209550658897E-3</c:v>
                </c:pt>
                <c:pt idx="139">
                  <c:v>6.2329642876678103E-3</c:v>
                </c:pt>
                <c:pt idx="140">
                  <c:v>6.38693815665728E-3</c:v>
                </c:pt>
                <c:pt idx="141">
                  <c:v>6.5512181502271703E-3</c:v>
                </c:pt>
                <c:pt idx="142">
                  <c:v>6.7257782225844899E-3</c:v>
                </c:pt>
                <c:pt idx="143">
                  <c:v>6.9105906980798104E-3</c:v>
                </c:pt>
                <c:pt idx="144">
                  <c:v>7.1056262755950896E-3</c:v>
                </c:pt>
                <c:pt idx="145">
                  <c:v>7.3108540331892902E-3</c:v>
                </c:pt>
                <c:pt idx="146">
                  <c:v>7.5262414330007996E-3</c:v>
                </c:pt>
                <c:pt idx="147">
                  <c:v>7.7517543264062697E-3</c:v>
                </c:pt>
                <c:pt idx="148">
                  <c:v>7.9873569594345901E-3</c:v>
                </c:pt>
                <c:pt idx="149">
                  <c:v>8.2330119784355896E-3</c:v>
                </c:pt>
                <c:pt idx="150">
                  <c:v>8.4886804360022692E-3</c:v>
                </c:pt>
                <c:pt idx="151">
                  <c:v>8.7543217971456904E-3</c:v>
                </c:pt>
                <c:pt idx="152">
                  <c:v>9.0298939457216006E-3</c:v>
                </c:pt>
                <c:pt idx="153">
                  <c:v>9.3153531911077999E-3</c:v>
                </c:pt>
                <c:pt idx="154">
                  <c:v>9.6106542751309906E-3</c:v>
                </c:pt>
                <c:pt idx="155">
                  <c:v>9.9157503792423399E-3</c:v>
                </c:pt>
                <c:pt idx="156">
                  <c:v>1.02305931319402E-2</c:v>
                </c:pt>
                <c:pt idx="157">
                  <c:v>1.0555132616439301E-2</c:v>
                </c:pt>
                <c:pt idx="158">
                  <c:v>1.08893173785849E-2</c:v>
                </c:pt>
                <c:pt idx="159">
                  <c:v>1.12330944350101E-2</c:v>
                </c:pt>
                <c:pt idx="160">
                  <c:v>1.15864092815368E-2</c:v>
                </c:pt>
                <c:pt idx="161">
                  <c:v>1.1949205901816499E-2</c:v>
                </c:pt>
                <c:pt idx="162">
                  <c:v>1.23214267762119E-2</c:v>
                </c:pt>
                <c:pt idx="163">
                  <c:v>1.2703012890915801E-2</c:v>
                </c:pt>
                <c:pt idx="164">
                  <c:v>1.30939037473079E-2</c:v>
                </c:pt>
                <c:pt idx="165">
                  <c:v>1.3494037371546501E-2</c:v>
                </c:pt>
                <c:pt idx="166">
                  <c:v>1.3903350324394E-2</c:v>
                </c:pt>
                <c:pt idx="167">
                  <c:v>1.43217777112748E-2</c:v>
                </c:pt>
                <c:pt idx="168">
                  <c:v>1.47492531925643E-2</c:v>
                </c:pt>
                <c:pt idx="169">
                  <c:v>1.5185708994106701E-2</c:v>
                </c:pt>
                <c:pt idx="170">
                  <c:v>1.5631075917960001E-2</c:v>
                </c:pt>
                <c:pt idx="171">
                  <c:v>1.6085283353367199E-2</c:v>
                </c:pt>
                <c:pt idx="172">
                  <c:v>1.65482592879512E-2</c:v>
                </c:pt>
                <c:pt idx="173">
                  <c:v>1.7019930319132098E-2</c:v>
                </c:pt>
                <c:pt idx="174">
                  <c:v>1.7500221665764801E-2</c:v>
                </c:pt>
                <c:pt idx="175">
                  <c:v>1.7989057179995101E-2</c:v>
                </c:pt>
                <c:pt idx="176">
                  <c:v>1.84863593593327E-2</c:v>
                </c:pt>
                <c:pt idx="177">
                  <c:v>1.8992049358938699E-2</c:v>
                </c:pt>
                <c:pt idx="178">
                  <c:v>1.9506047004126201E-2</c:v>
                </c:pt>
                <c:pt idx="179">
                  <c:v>2.00282708030716E-2</c:v>
                </c:pt>
                <c:pt idx="180">
                  <c:v>2.0558637959734501E-2</c:v>
                </c:pt>
                <c:pt idx="181">
                  <c:v>2.1097064386984998E-2</c:v>
                </c:pt>
                <c:pt idx="182">
                  <c:v>2.1643464719934901E-2</c:v>
                </c:pt>
                <c:pt idx="183">
                  <c:v>2.2197752329472301E-2</c:v>
                </c:pt>
                <c:pt idx="184">
                  <c:v>2.2759839335995801E-2</c:v>
                </c:pt>
                <c:pt idx="185">
                  <c:v>2.33296366233476E-2</c:v>
                </c:pt>
                <c:pt idx="186">
                  <c:v>2.39070538529426E-2</c:v>
                </c:pt>
                <c:pt idx="187">
                  <c:v>2.4491999478090901E-2</c:v>
                </c:pt>
                <c:pt idx="188">
                  <c:v>2.5084380758512E-2</c:v>
                </c:pt>
                <c:pt idx="189">
                  <c:v>2.5684103775038599E-2</c:v>
                </c:pt>
                <c:pt idx="190">
                  <c:v>2.6291073444506801E-2</c:v>
                </c:pt>
                <c:pt idx="191">
                  <c:v>2.6905193534831302E-2</c:v>
                </c:pt>
                <c:pt idx="192">
                  <c:v>2.7526366680262301E-2</c:v>
                </c:pt>
                <c:pt idx="193">
                  <c:v>2.8154494396822501E-2</c:v>
                </c:pt>
                <c:pt idx="194">
                  <c:v>2.87894770979212E-2</c:v>
                </c:pt>
                <c:pt idx="195">
                  <c:v>2.94312141101431E-2</c:v>
                </c:pt>
                <c:pt idx="196">
                  <c:v>3.0079603689210099E-2</c:v>
                </c:pt>
                <c:pt idx="197">
                  <c:v>3.0734543036111901E-2</c:v>
                </c:pt>
                <c:pt idx="198">
                  <c:v>3.1395928313404202E-2</c:v>
                </c:pt>
                <c:pt idx="199">
                  <c:v>3.2063654661671999E-2</c:v>
                </c:pt>
                <c:pt idx="200">
                  <c:v>3.2737616216154501E-2</c:v>
                </c:pt>
                <c:pt idx="201">
                  <c:v>3.3417706123529102E-2</c:v>
                </c:pt>
                <c:pt idx="202">
                  <c:v>3.4103816558852799E-2</c:v>
                </c:pt>
                <c:pt idx="203">
                  <c:v>3.4795838742657098E-2</c:v>
                </c:pt>
                <c:pt idx="204">
                  <c:v>3.5493662958194699E-2</c:v>
                </c:pt>
                <c:pt idx="205">
                  <c:v>3.61971785688344E-2</c:v>
                </c:pt>
                <c:pt idx="206">
                  <c:v>3.6906274035601899E-2</c:v>
                </c:pt>
                <c:pt idx="207">
                  <c:v>3.7620836934864101E-2</c:v>
                </c:pt>
                <c:pt idx="208">
                  <c:v>3.83407539761529E-2</c:v>
                </c:pt>
                <c:pt idx="209">
                  <c:v>3.90659110201272E-2</c:v>
                </c:pt>
                <c:pt idx="210">
                  <c:v>3.9796193096668903E-2</c:v>
                </c:pt>
                <c:pt idx="211">
                  <c:v>4.0531484423110803E-2</c:v>
                </c:pt>
                <c:pt idx="212">
                  <c:v>4.1271668422593902E-2</c:v>
                </c:pt>
                <c:pt idx="213">
                  <c:v>4.2016627742549502E-2</c:v>
                </c:pt>
                <c:pt idx="214">
                  <c:v>4.2766244273304901E-2</c:v>
                </c:pt>
                <c:pt idx="215">
                  <c:v>4.3520399166809699E-2</c:v>
                </c:pt>
                <c:pt idx="216">
                  <c:v>4.4278972855478001E-2</c:v>
                </c:pt>
                <c:pt idx="217">
                  <c:v>4.5041845071145302E-2</c:v>
                </c:pt>
                <c:pt idx="218">
                  <c:v>4.5808894864136702E-2</c:v>
                </c:pt>
                <c:pt idx="219">
                  <c:v>4.6580000622442899E-2</c:v>
                </c:pt>
                <c:pt idx="220">
                  <c:v>4.7355040091000798E-2</c:v>
                </c:pt>
                <c:pt idx="221">
                  <c:v>4.8133890391076899E-2</c:v>
                </c:pt>
                <c:pt idx="222">
                  <c:v>4.8916428039748799E-2</c:v>
                </c:pt>
                <c:pt idx="223">
                  <c:v>4.97025289694829E-2</c:v>
                </c:pt>
                <c:pt idx="224">
                  <c:v>5.0492068547804997E-2</c:v>
                </c:pt>
                <c:pt idx="225">
                  <c:v>5.12849215970596E-2</c:v>
                </c:pt>
                <c:pt idx="226">
                  <c:v>5.2080962414256499E-2</c:v>
                </c:pt>
                <c:pt idx="227">
                  <c:v>5.2880064791000797E-2</c:v>
                </c:pt>
                <c:pt idx="228">
                  <c:v>5.3682102033501898E-2</c:v>
                </c:pt>
                <c:pt idx="229">
                  <c:v>5.44869469826606E-2</c:v>
                </c:pt>
                <c:pt idx="230">
                  <c:v>5.5294472034229603E-2</c:v>
                </c:pt>
                <c:pt idx="231">
                  <c:v>5.6104549159044198E-2</c:v>
                </c:pt>
                <c:pt idx="232">
                  <c:v>5.6917049923321097E-2</c:v>
                </c:pt>
                <c:pt idx="233">
                  <c:v>5.77318455090206E-2</c:v>
                </c:pt>
                <c:pt idx="234">
                  <c:v>5.85488067342705E-2</c:v>
                </c:pt>
                <c:pt idx="235">
                  <c:v>5.93678040738468E-2</c:v>
                </c:pt>
                <c:pt idx="236">
                  <c:v>6.0188707679709401E-2</c:v>
                </c:pt>
                <c:pt idx="237">
                  <c:v>6.10113874015892E-2</c:v>
                </c:pt>
                <c:pt idx="238">
                  <c:v>6.1835712807622401E-2</c:v>
                </c:pt>
                <c:pt idx="239">
                  <c:v>6.2661553205030099E-2</c:v>
                </c:pt>
                <c:pt idx="240">
                  <c:v>6.3488777660838699E-2</c:v>
                </c:pt>
                <c:pt idx="241">
                  <c:v>6.4317255022639103E-2</c:v>
                </c:pt>
                <c:pt idx="242">
                  <c:v>6.5146853939379995E-2</c:v>
                </c:pt>
                <c:pt idx="243">
                  <c:v>6.5977442882192802E-2</c:v>
                </c:pt>
                <c:pt idx="244">
                  <c:v>6.6808890165245494E-2</c:v>
                </c:pt>
                <c:pt idx="245">
                  <c:v>6.7641063966620105E-2</c:v>
                </c:pt>
                <c:pt idx="246">
                  <c:v>6.8473832349212796E-2</c:v>
                </c:pt>
                <c:pt idx="247">
                  <c:v>6.9307063281651704E-2</c:v>
                </c:pt>
                <c:pt idx="248">
                  <c:v>7.0140624659230197E-2</c:v>
                </c:pt>
                <c:pt idx="249">
                  <c:v>7.0974384324850898E-2</c:v>
                </c:pt>
                <c:pt idx="250">
                  <c:v>7.18082100899788E-2</c:v>
                </c:pt>
                <c:pt idx="251">
                  <c:v>7.26419697555995E-2</c:v>
                </c:pt>
                <c:pt idx="252">
                  <c:v>7.3475531133177993E-2</c:v>
                </c:pt>
                <c:pt idx="253">
                  <c:v>7.4308762065616901E-2</c:v>
                </c:pt>
                <c:pt idx="254">
                  <c:v>7.5141530448209606E-2</c:v>
                </c:pt>
                <c:pt idx="255">
                  <c:v>7.5973704249584204E-2</c:v>
                </c:pt>
                <c:pt idx="256">
                  <c:v>7.6805151532636895E-2</c:v>
                </c:pt>
                <c:pt idx="257">
                  <c:v>7.7635740475449702E-2</c:v>
                </c:pt>
                <c:pt idx="258">
                  <c:v>7.8465339392190595E-2</c:v>
                </c:pt>
                <c:pt idx="259">
                  <c:v>7.9293816753990998E-2</c:v>
                </c:pt>
                <c:pt idx="260">
                  <c:v>8.0121041209799598E-2</c:v>
                </c:pt>
                <c:pt idx="261">
                  <c:v>8.0946881607207297E-2</c:v>
                </c:pt>
                <c:pt idx="262">
                  <c:v>8.1771207013240504E-2</c:v>
                </c:pt>
                <c:pt idx="263">
                  <c:v>8.2593886735120303E-2</c:v>
                </c:pt>
                <c:pt idx="264">
                  <c:v>8.3414790340982897E-2</c:v>
                </c:pt>
                <c:pt idx="265">
                  <c:v>8.4233787680559197E-2</c:v>
                </c:pt>
                <c:pt idx="266">
                  <c:v>8.5050748905809104E-2</c:v>
                </c:pt>
                <c:pt idx="267">
                  <c:v>8.58655444915086E-2</c:v>
                </c:pt>
                <c:pt idx="268">
                  <c:v>8.6678045255785499E-2</c:v>
                </c:pt>
                <c:pt idx="269">
                  <c:v>8.7488122380600095E-2</c:v>
                </c:pt>
                <c:pt idx="270">
                  <c:v>8.8295647432169097E-2</c:v>
                </c:pt>
                <c:pt idx="271">
                  <c:v>8.9100492381327695E-2</c:v>
                </c:pt>
                <c:pt idx="272">
                  <c:v>8.9902529623828803E-2</c:v>
                </c:pt>
                <c:pt idx="273">
                  <c:v>9.0701632000573101E-2</c:v>
                </c:pt>
                <c:pt idx="274">
                  <c:v>9.1497672817770104E-2</c:v>
                </c:pt>
                <c:pt idx="275">
                  <c:v>9.2290525867024603E-2</c:v>
                </c:pt>
                <c:pt idx="276">
                  <c:v>9.3080065445346694E-2</c:v>
                </c:pt>
                <c:pt idx="277">
                  <c:v>9.3866166375080898E-2</c:v>
                </c:pt>
                <c:pt idx="278">
                  <c:v>9.4648704023752694E-2</c:v>
                </c:pt>
                <c:pt idx="279">
                  <c:v>9.5427554323828795E-2</c:v>
                </c:pt>
                <c:pt idx="280">
                  <c:v>9.6202593792386701E-2</c:v>
                </c:pt>
                <c:pt idx="281">
                  <c:v>9.6973699550692904E-2</c:v>
                </c:pt>
                <c:pt idx="282">
                  <c:v>9.7740749343684402E-2</c:v>
                </c:pt>
                <c:pt idx="283">
                  <c:v>9.8503621559351606E-2</c:v>
                </c:pt>
                <c:pt idx="284">
                  <c:v>9.9262195248019797E-2</c:v>
                </c:pt>
                <c:pt idx="285">
                  <c:v>0.100016350141525</c:v>
                </c:pt>
                <c:pt idx="286">
                  <c:v>0.10076596667227999</c:v>
                </c:pt>
                <c:pt idx="287">
                  <c:v>0.101510925992236</c:v>
                </c:pt>
                <c:pt idx="288">
                  <c:v>0.10225110999171901</c:v>
                </c:pt>
                <c:pt idx="289">
                  <c:v>0.102986401318161</c:v>
                </c:pt>
                <c:pt idx="290">
                  <c:v>0.103716683394702</c:v>
                </c:pt>
                <c:pt idx="291">
                  <c:v>0.10444184043867701</c:v>
                </c:pt>
                <c:pt idx="292">
                  <c:v>0.10516175747996501</c:v>
                </c:pt>
                <c:pt idx="293">
                  <c:v>0.10587632037922801</c:v>
                </c:pt>
                <c:pt idx="294">
                  <c:v>0.106585415845995</c:v>
                </c:pt>
                <c:pt idx="295">
                  <c:v>0.107288931456635</c:v>
                </c:pt>
                <c:pt idx="296">
                  <c:v>0.107986755672172</c:v>
                </c:pt>
                <c:pt idx="297">
                  <c:v>0.108678777855977</c:v>
                </c:pt>
                <c:pt idx="298">
                  <c:v>0.10936488829130001</c:v>
                </c:pt>
                <c:pt idx="299">
                  <c:v>0.11004497819867499</c:v>
                </c:pt>
                <c:pt idx="300">
                  <c:v>0.110718939753157</c:v>
                </c:pt>
                <c:pt idx="301">
                  <c:v>0.111386666101425</c:v>
                </c:pt>
                <c:pt idx="302">
                  <c:v>0.112048051378718</c:v>
                </c:pt>
                <c:pt idx="303">
                  <c:v>0.112702990725619</c:v>
                </c:pt>
                <c:pt idx="304">
                  <c:v>0.113351380304686</c:v>
                </c:pt>
                <c:pt idx="305">
                  <c:v>0.113993117316908</c:v>
                </c:pt>
                <c:pt idx="306">
                  <c:v>0.114628100018007</c:v>
                </c:pt>
                <c:pt idx="307">
                  <c:v>0.11525622773456699</c:v>
                </c:pt>
                <c:pt idx="308">
                  <c:v>0.115877400879998</c:v>
                </c:pt>
                <c:pt idx="309">
                  <c:v>0.116491520970323</c:v>
                </c:pt>
                <c:pt idx="310">
                  <c:v>0.117098490639791</c:v>
                </c:pt>
                <c:pt idx="311">
                  <c:v>0.117698213656317</c:v>
                </c:pt>
                <c:pt idx="312">
                  <c:v>0.11829059493673801</c:v>
                </c:pt>
                <c:pt idx="313">
                  <c:v>0.118875540561887</c:v>
                </c:pt>
                <c:pt idx="314">
                  <c:v>0.119452957791482</c:v>
                </c:pt>
                <c:pt idx="315">
                  <c:v>0.120022755078834</c:v>
                </c:pt>
                <c:pt idx="316">
                  <c:v>0.120584842085357</c:v>
                </c:pt>
                <c:pt idx="317">
                  <c:v>0.121139129694894</c:v>
                </c:pt>
                <c:pt idx="318">
                  <c:v>0.121685530027844</c:v>
                </c:pt>
                <c:pt idx="319">
                  <c:v>0.122223956455095</c:v>
                </c:pt>
                <c:pt idx="320">
                  <c:v>0.122754323611758</c:v>
                </c:pt>
                <c:pt idx="321">
                  <c:v>0.123276547410703</c:v>
                </c:pt>
                <c:pt idx="322">
                  <c:v>0.123790545055891</c:v>
                </c:pt>
                <c:pt idx="323">
                  <c:v>0.124296235055497</c:v>
                </c:pt>
                <c:pt idx="324">
                  <c:v>0.124793537234834</c:v>
                </c:pt>
                <c:pt idx="325">
                  <c:v>0.12528237274906401</c:v>
                </c:pt>
                <c:pt idx="326">
                  <c:v>0.125762664095697</c:v>
                </c:pt>
                <c:pt idx="327">
                  <c:v>0.12623433512687801</c:v>
                </c:pt>
                <c:pt idx="328">
                  <c:v>0.12669731106146201</c:v>
                </c:pt>
                <c:pt idx="329">
                  <c:v>0.12715151849686901</c:v>
                </c:pt>
                <c:pt idx="330">
                  <c:v>0.12759688542072201</c:v>
                </c:pt>
                <c:pt idx="331">
                  <c:v>0.12803334122226501</c:v>
                </c:pt>
                <c:pt idx="332">
                  <c:v>0.128460816703554</c:v>
                </c:pt>
                <c:pt idx="333">
                  <c:v>0.128879244090435</c:v>
                </c:pt>
                <c:pt idx="334">
                  <c:v>0.12928855704328299</c:v>
                </c:pt>
                <c:pt idx="335">
                  <c:v>0.12968869066752101</c:v>
                </c:pt>
                <c:pt idx="336">
                  <c:v>0.130079581523913</c:v>
                </c:pt>
                <c:pt idx="337">
                  <c:v>0.13046116763861701</c:v>
                </c:pt>
                <c:pt idx="338">
                  <c:v>0.13083338851301299</c:v>
                </c:pt>
                <c:pt idx="339">
                  <c:v>0.13119618513329201</c:v>
                </c:pt>
                <c:pt idx="340">
                  <c:v>0.13154949997981899</c:v>
                </c:pt>
                <c:pt idx="341">
                  <c:v>0.13189327703624401</c:v>
                </c:pt>
                <c:pt idx="342">
                  <c:v>0.13222746179839001</c:v>
                </c:pt>
                <c:pt idx="343">
                  <c:v>0.13255200128288899</c:v>
                </c:pt>
                <c:pt idx="344">
                  <c:v>0.13286684403558699</c:v>
                </c:pt>
                <c:pt idx="345">
                  <c:v>0.13317194013969799</c:v>
                </c:pt>
                <c:pt idx="346">
                  <c:v>0.133467241223721</c:v>
                </c:pt>
                <c:pt idx="347">
                  <c:v>0.13375270046910701</c:v>
                </c:pt>
                <c:pt idx="348">
                  <c:v>0.13402827261768299</c:v>
                </c:pt>
                <c:pt idx="349">
                  <c:v>0.13429391397882701</c:v>
                </c:pt>
                <c:pt idx="350">
                  <c:v>0.13454958243639301</c:v>
                </c:pt>
                <c:pt idx="351">
                  <c:v>0.13479523745539401</c:v>
                </c:pt>
                <c:pt idx="352">
                  <c:v>0.135030840088423</c:v>
                </c:pt>
                <c:pt idx="353">
                  <c:v>0.135256352981828</c:v>
                </c:pt>
                <c:pt idx="354">
                  <c:v>0.13547174038164</c:v>
                </c:pt>
                <c:pt idx="355">
                  <c:v>0.13567696813923399</c:v>
                </c:pt>
                <c:pt idx="356">
                  <c:v>0.13587200371674901</c:v>
                </c:pt>
                <c:pt idx="357">
                  <c:v>0.136056816192244</c:v>
                </c:pt>
                <c:pt idx="358">
                  <c:v>0.13623137626460199</c:v>
                </c:pt>
                <c:pt idx="359">
                  <c:v>0.13639565625817199</c:v>
                </c:pt>
                <c:pt idx="360">
                  <c:v>0.13654963012716101</c:v>
                </c:pt>
                <c:pt idx="361">
                  <c:v>0.13669327345976301</c:v>
                </c:pt>
                <c:pt idx="362">
                  <c:v>0.13682656348202599</c:v>
                </c:pt>
                <c:pt idx="363">
                  <c:v>0.13694947906146701</c:v>
                </c:pt>
                <c:pt idx="364">
                  <c:v>0.13706200071041899</c:v>
                </c:pt>
                <c:pt idx="365">
                  <c:v>0.13716411058912301</c:v>
                </c:pt>
                <c:pt idx="366">
                  <c:v>0.13725579250855399</c:v>
                </c:pt>
                <c:pt idx="367">
                  <c:v>0.13733703193299099</c:v>
                </c:pt>
                <c:pt idx="368">
                  <c:v>0.13740781598231799</c:v>
                </c:pt>
                <c:pt idx="369">
                  <c:v>0.137468133434069</c:v>
                </c:pt>
                <c:pt idx="370">
                  <c:v>0.13751797472520699</c:v>
                </c:pt>
                <c:pt idx="371">
                  <c:v>0.13755733195363601</c:v>
                </c:pt>
                <c:pt idx="372">
                  <c:v>0.13758619887946</c:v>
                </c:pt>
                <c:pt idx="373">
                  <c:v>0.13760457092596901</c:v>
                </c:pt>
                <c:pt idx="374">
                  <c:v>0.137612445180363</c:v>
                </c:pt>
                <c:pt idx="375">
                  <c:v>0.13760982039421901</c:v>
                </c:pt>
                <c:pt idx="376">
                  <c:v>0.13759669698368299</c:v>
                </c:pt>
                <c:pt idx="377">
                  <c:v>0.13757307702940899</c:v>
                </c:pt>
                <c:pt idx="378">
                  <c:v>0.137538964276224</c:v>
                </c:pt>
                <c:pt idx="379">
                  <c:v>0.13749436413253999</c:v>
                </c:pt>
                <c:pt idx="380">
                  <c:v>0.13743928366949201</c:v>
                </c:pt>
                <c:pt idx="381">
                  <c:v>0.13737373161982</c:v>
                </c:pt>
                <c:pt idx="382">
                  <c:v>0.137297718376482</c:v>
                </c:pt>
                <c:pt idx="383">
                  <c:v>0.137211255991008</c:v>
                </c:pt>
                <c:pt idx="384">
                  <c:v>0.13711435817158699</c:v>
                </c:pt>
                <c:pt idx="385">
                  <c:v>0.137007040280897</c:v>
                </c:pt>
                <c:pt idx="386">
                  <c:v>0.13688931933366599</c:v>
                </c:pt>
                <c:pt idx="387">
                  <c:v>0.136761213993979</c:v>
                </c:pt>
                <c:pt idx="388">
                  <c:v>0.13662274457231299</c:v>
                </c:pt>
                <c:pt idx="389">
                  <c:v>0.13647393302232</c:v>
                </c:pt>
                <c:pt idx="390">
                  <c:v>0.13631480293734599</c:v>
                </c:pt>
                <c:pt idx="391">
                  <c:v>0.13614537954669301</c:v>
                </c:pt>
                <c:pt idx="392">
                  <c:v>0.13596568971161199</c:v>
                </c:pt>
                <c:pt idx="393">
                  <c:v>0.13577576192105401</c:v>
                </c:pt>
                <c:pt idx="394">
                  <c:v>0.13557562628714401</c:v>
                </c:pt>
                <c:pt idx="395">
                  <c:v>0.13536531454041201</c:v>
                </c:pt>
                <c:pt idx="396">
                  <c:v>0.135144860024761</c:v>
                </c:pt>
                <c:pt idx="397">
                  <c:v>0.13491429769218199</c:v>
                </c:pt>
                <c:pt idx="398">
                  <c:v>0.13467366409720999</c:v>
                </c:pt>
                <c:pt idx="399">
                  <c:v>0.13442299739112801</c:v>
                </c:pt>
                <c:pt idx="400">
                  <c:v>0.134162337315924</c:v>
                </c:pt>
                <c:pt idx="401">
                  <c:v>0.13389172519798201</c:v>
                </c:pt>
                <c:pt idx="402">
                  <c:v>0.133611203941536</c:v>
                </c:pt>
                <c:pt idx="403">
                  <c:v>0.13332081802186499</c:v>
                </c:pt>
                <c:pt idx="404">
                  <c:v>0.13302061347824301</c:v>
                </c:pt>
                <c:pt idx="405">
                  <c:v>0.13271063790663701</c:v>
                </c:pt>
                <c:pt idx="406">
                  <c:v>0.13239094045216701</c:v>
                </c:pt>
                <c:pt idx="407">
                  <c:v>0.13206157180130501</c:v>
                </c:pt>
                <c:pt idx="408">
                  <c:v>0.13172258417384899</c:v>
                </c:pt>
                <c:pt idx="409">
                  <c:v>0.13137403131463499</c:v>
                </c:pt>
                <c:pt idx="410">
                  <c:v>0.13101596848502101</c:v>
                </c:pt>
                <c:pt idx="411">
                  <c:v>0.13064845245412701</c:v>
                </c:pt>
                <c:pt idx="412">
                  <c:v>0.130271541489828</c:v>
                </c:pt>
                <c:pt idx="413">
                  <c:v>0.129885295349524</c:v>
                </c:pt>
                <c:pt idx="414">
                  <c:v>0.129489775270658</c:v>
                </c:pt>
                <c:pt idx="415">
                  <c:v>0.129085043961013</c:v>
                </c:pt>
                <c:pt idx="416">
                  <c:v>0.12867116558876801</c:v>
                </c:pt>
                <c:pt idx="417">
                  <c:v>0.12824820577232199</c:v>
                </c:pt>
                <c:pt idx="418">
                  <c:v>0.12781623156989599</c:v>
                </c:pt>
                <c:pt idx="419">
                  <c:v>0.127375311468894</c:v>
                </c:pt>
                <c:pt idx="420">
                  <c:v>0.12692551537505301</c:v>
                </c:pt>
                <c:pt idx="421">
                  <c:v>0.12646691460135301</c:v>
                </c:pt>
                <c:pt idx="422">
                  <c:v>0.12599958185671201</c:v>
                </c:pt>
                <c:pt idx="423">
                  <c:v>0.125523591234462</c:v>
                </c:pt>
                <c:pt idx="424">
                  <c:v>0.12503901820059901</c:v>
                </c:pt>
                <c:pt idx="425">
                  <c:v>0.12454593958181601</c:v>
                </c:pt>
                <c:pt idx="426">
                  <c:v>0.124044433553329</c:v>
                </c:pt>
                <c:pt idx="427">
                  <c:v>0.123534579626475</c:v>
                </c:pt>
                <c:pt idx="428">
                  <c:v>0.12301645863611101</c:v>
                </c:pt>
                <c:pt idx="429">
                  <c:v>0.12249015272779901</c:v>
                </c:pt>
                <c:pt idx="430">
                  <c:v>0.121955745344776</c:v>
                </c:pt>
                <c:pt idx="431">
                  <c:v>0.121413321214732</c:v>
                </c:pt>
                <c:pt idx="432">
                  <c:v>0.120862966336369</c:v>
                </c:pt>
                <c:pt idx="433">
                  <c:v>0.12030476796577499</c:v>
                </c:pt>
                <c:pt idx="434">
                  <c:v>0.119738814602582</c:v>
                </c:pt>
                <c:pt idx="435">
                  <c:v>0.119165195975941</c:v>
                </c:pt>
                <c:pt idx="436">
                  <c:v>0.118584003030292</c:v>
                </c:pt>
                <c:pt idx="437">
                  <c:v>0.117995327910945</c:v>
                </c:pt>
                <c:pt idx="438">
                  <c:v>0.117399263949474</c:v>
                </c:pt>
                <c:pt idx="439">
                  <c:v>0.11679590564891799</c:v>
                </c:pt>
                <c:pt idx="440">
                  <c:v>0.116185348668797</c:v>
                </c:pt>
                <c:pt idx="441">
                  <c:v>0.115567689809948</c:v>
                </c:pt>
                <c:pt idx="442">
                  <c:v>0.114943026999173</c:v>
                </c:pt>
                <c:pt idx="443">
                  <c:v>0.11431145927372199</c:v>
                </c:pt>
                <c:pt idx="444">
                  <c:v>0.113673086765579</c:v>
                </c:pt>
                <c:pt idx="445">
                  <c:v>0.11302801068559901</c:v>
                </c:pt>
                <c:pt idx="446">
                  <c:v>0.112376333307453</c:v>
                </c:pt>
                <c:pt idx="447">
                  <c:v>0.111718157951414</c:v>
                </c:pt>
                <c:pt idx="448">
                  <c:v>0.111053588967981</c:v>
                </c:pt>
                <c:pt idx="449">
                  <c:v>0.11038273172133101</c:v>
                </c:pt>
                <c:pt idx="450">
                  <c:v>0.10970569257261201</c:v>
                </c:pt>
                <c:pt idx="451">
                  <c:v>0.109022578863085</c:v>
                </c:pt>
                <c:pt idx="452">
                  <c:v>0.108333498897101</c:v>
                </c:pt>
                <c:pt idx="453">
                  <c:v>0.107638561924935</c:v>
                </c:pt>
                <c:pt idx="454">
                  <c:v>0.10693787812545801</c:v>
                </c:pt>
                <c:pt idx="455">
                  <c:v>0.106231558588675</c:v>
                </c:pt>
                <c:pt idx="456">
                  <c:v>0.105519715298109</c:v>
                </c:pt>
                <c:pt idx="457">
                  <c:v>0.104802461113048</c:v>
                </c:pt>
                <c:pt idx="458">
                  <c:v>0.10407990975065</c:v>
                </c:pt>
                <c:pt idx="459">
                  <c:v>0.103352175767914</c:v>
                </c:pt>
                <c:pt idx="460">
                  <c:v>0.10261937454352001</c:v>
                </c:pt>
                <c:pt idx="461">
                  <c:v>0.101881622259534</c:v>
                </c:pt>
                <c:pt idx="462">
                  <c:v>0.10113903588298701</c:v>
                </c:pt>
                <c:pt idx="463">
                  <c:v>0.100391733147333</c:v>
                </c:pt>
                <c:pt idx="464">
                  <c:v>9.9639832533782904E-2</c:v>
                </c:pt>
                <c:pt idx="465">
                  <c:v>9.8883453252516407E-2</c:v>
                </c:pt>
                <c:pt idx="466">
                  <c:v>9.8122715223785503E-2</c:v>
                </c:pt>
                <c:pt idx="467">
                  <c:v>9.7357739058900203E-2</c:v>
                </c:pt>
                <c:pt idx="468">
                  <c:v>9.6588646041106299E-2</c:v>
                </c:pt>
                <c:pt idx="469">
                  <c:v>9.5815558106356502E-2</c:v>
                </c:pt>
                <c:pt idx="470">
                  <c:v>9.5038597823978194E-2</c:v>
                </c:pt>
                <c:pt idx="471">
                  <c:v>9.4257888377240806E-2</c:v>
                </c:pt>
                <c:pt idx="472">
                  <c:v>9.3473553543825194E-2</c:v>
                </c:pt>
                <c:pt idx="473">
                  <c:v>9.2685717676199805E-2</c:v>
                </c:pt>
                <c:pt idx="474">
                  <c:v>9.1894505681905006E-2</c:v>
                </c:pt>
                <c:pt idx="475">
                  <c:v>9.1100043003749603E-2</c:v>
                </c:pt>
                <c:pt idx="476">
                  <c:v>9.0302455599922504E-2</c:v>
                </c:pt>
                <c:pt idx="477">
                  <c:v>8.9501869924022495E-2</c:v>
                </c:pt>
                <c:pt idx="478">
                  <c:v>8.8698412905010099E-2</c:v>
                </c:pt>
                <c:pt idx="479">
                  <c:v>8.7892211927083103E-2</c:v>
                </c:pt>
                <c:pt idx="480">
                  <c:v>8.7083394809480505E-2</c:v>
                </c:pt>
                <c:pt idx="481">
                  <c:v>8.6272089786217906E-2</c:v>
                </c:pt>
                <c:pt idx="482">
                  <c:v>8.5458425485755801E-2</c:v>
                </c:pt>
                <c:pt idx="483">
                  <c:v>8.4642530910606806E-2</c:v>
                </c:pt>
                <c:pt idx="484">
                  <c:v>8.3824535416882895E-2</c:v>
                </c:pt>
                <c:pt idx="485">
                  <c:v>8.3004568693786002E-2</c:v>
                </c:pt>
                <c:pt idx="486">
                  <c:v>8.2182760743047298E-2</c:v>
                </c:pt>
                <c:pt idx="487">
                  <c:v>8.1359241858315501E-2</c:v>
                </c:pt>
                <c:pt idx="488">
                  <c:v>8.0534142604499398E-2</c:v>
                </c:pt>
                <c:pt idx="489">
                  <c:v>7.9707593797067905E-2</c:v>
                </c:pt>
                <c:pt idx="490">
                  <c:v>7.8879726481309406E-2</c:v>
                </c:pt>
                <c:pt idx="491">
                  <c:v>7.8050671911555305E-2</c:v>
                </c:pt>
                <c:pt idx="492">
                  <c:v>7.7220561530370602E-2</c:v>
                </c:pt>
                <c:pt idx="493">
                  <c:v>7.6389526947713907E-2</c:v>
                </c:pt>
                <c:pt idx="494">
                  <c:v>7.5557699920071303E-2</c:v>
                </c:pt>
                <c:pt idx="495">
                  <c:v>7.4725212329567497E-2</c:v>
                </c:pt>
                <c:pt idx="496">
                  <c:v>7.3892196163056006E-2</c:v>
                </c:pt>
                <c:pt idx="497">
                  <c:v>7.3058783491193505E-2</c:v>
                </c:pt>
                <c:pt idx="498">
                  <c:v>7.22251064475007E-2</c:v>
                </c:pt>
                <c:pt idx="499">
                  <c:v>7.1391297207413398E-2</c:v>
                </c:pt>
              </c:numCache>
            </c:numRef>
          </c:yVal>
          <c:smooth val="0"/>
        </c:ser>
        <c:ser>
          <c:idx val="2"/>
          <c:order val="2"/>
          <c:spPr>
            <a:ln w="3175">
              <a:solidFill>
                <a:srgbClr val="0000FF"/>
              </a:solidFill>
              <a:prstDash val="solid"/>
            </a:ln>
          </c:spPr>
          <c:marker>
            <c:symbol val="none"/>
          </c:marker>
          <c:xVal>
            <c:numRef>
              <c:f>'Macintosh HD:Users:richrutter:Dropbox:Publications:Journal - Under Review - Journal of Marketing for Higher Education:Submission 3:[Data Analysis.xlsx]CA2_HID16'!$C$1:$C$500</c:f>
              <c:numCache>
                <c:formatCode>General</c:formatCode>
                <c:ptCount val="500"/>
                <c:pt idx="0">
                  <c:v>4.5956515671678001E-2</c:v>
                </c:pt>
                <c:pt idx="1">
                  <c:v>4.5964701704828803E-2</c:v>
                </c:pt>
                <c:pt idx="2">
                  <c:v>4.5989258506425698E-2</c:v>
                </c:pt>
                <c:pt idx="3">
                  <c:v>4.6030182183107303E-2</c:v>
                </c:pt>
                <c:pt idx="4">
                  <c:v>4.6087466246624E-2</c:v>
                </c:pt>
                <c:pt idx="5">
                  <c:v>4.61611016148663E-2</c:v>
                </c:pt>
                <c:pt idx="6">
                  <c:v>4.6251076613305402E-2</c:v>
                </c:pt>
                <c:pt idx="7">
                  <c:v>4.6357376976843299E-2</c:v>
                </c:pt>
                <c:pt idx="8">
                  <c:v>4.6479985852075002E-2</c:v>
                </c:pt>
                <c:pt idx="9">
                  <c:v>4.6618883799960403E-2</c:v>
                </c:pt>
                <c:pt idx="10">
                  <c:v>4.6774048798906301E-2</c:v>
                </c:pt>
                <c:pt idx="11">
                  <c:v>4.6945456248257598E-2</c:v>
                </c:pt>
                <c:pt idx="12">
                  <c:v>4.7133078972197998E-2</c:v>
                </c:pt>
                <c:pt idx="13">
                  <c:v>4.7336887224058301E-2</c:v>
                </c:pt>
                <c:pt idx="14">
                  <c:v>4.7556848691032501E-2</c:v>
                </c:pt>
                <c:pt idx="15">
                  <c:v>4.77929284993013E-2</c:v>
                </c:pt>
                <c:pt idx="16">
                  <c:v>4.8045089219560598E-2</c:v>
                </c:pt>
                <c:pt idx="17">
                  <c:v>4.8313290872956202E-2</c:v>
                </c:pt>
                <c:pt idx="18">
                  <c:v>4.8597490937421897E-2</c:v>
                </c:pt>
                <c:pt idx="19">
                  <c:v>4.8897644354421503E-2</c:v>
                </c:pt>
                <c:pt idx="20">
                  <c:v>4.9213703536092501E-2</c:v>
                </c:pt>
                <c:pt idx="21">
                  <c:v>4.9545618372790499E-2</c:v>
                </c:pt>
                <c:pt idx="22">
                  <c:v>4.9893336241034501E-2</c:v>
                </c:pt>
                <c:pt idx="23">
                  <c:v>5.0256802011849899E-2</c:v>
                </c:pt>
                <c:pt idx="24">
                  <c:v>5.0635958059508497E-2</c:v>
                </c:pt>
                <c:pt idx="25">
                  <c:v>5.1030744270665403E-2</c:v>
                </c:pt>
                <c:pt idx="26">
                  <c:v>5.14410980538893E-2</c:v>
                </c:pt>
                <c:pt idx="27">
                  <c:v>5.1866954349585999E-2</c:v>
                </c:pt>
                <c:pt idx="28">
                  <c:v>5.2308245640313701E-2</c:v>
                </c:pt>
                <c:pt idx="29">
                  <c:v>5.2764901961487198E-2</c:v>
                </c:pt>
                <c:pt idx="30">
                  <c:v>5.32368509124704E-2</c:v>
                </c:pt>
                <c:pt idx="31">
                  <c:v>5.3724017668055499E-2</c:v>
                </c:pt>
                <c:pt idx="32">
                  <c:v>5.4226324990325599E-2</c:v>
                </c:pt>
                <c:pt idx="33">
                  <c:v>5.4743693240900802E-2</c:v>
                </c:pt>
                <c:pt idx="34">
                  <c:v>5.5276040393564402E-2</c:v>
                </c:pt>
                <c:pt idx="35">
                  <c:v>5.5823282047267699E-2</c:v>
                </c:pt>
                <c:pt idx="36">
                  <c:v>5.6385331439511403E-2</c:v>
                </c:pt>
                <c:pt idx="37">
                  <c:v>5.6962099460101202E-2</c:v>
                </c:pt>
                <c:pt idx="38">
                  <c:v>5.7553494665276199E-2</c:v>
                </c:pt>
                <c:pt idx="39">
                  <c:v>5.81594232922064E-2</c:v>
                </c:pt>
                <c:pt idx="40">
                  <c:v>5.8779789273858803E-2</c:v>
                </c:pt>
                <c:pt idx="41">
                  <c:v>5.9414494254227797E-2</c:v>
                </c:pt>
                <c:pt idx="42">
                  <c:v>6.0063437603929598E-2</c:v>
                </c:pt>
                <c:pt idx="43">
                  <c:v>6.07265164361563E-2</c:v>
                </c:pt>
                <c:pt idx="44">
                  <c:v>6.1403625622987901E-2</c:v>
                </c:pt>
                <c:pt idx="45">
                  <c:v>6.209465781206E-2</c:v>
                </c:pt>
                <c:pt idx="46">
                  <c:v>6.2799503443584301E-2</c:v>
                </c:pt>
                <c:pt idx="47">
                  <c:v>6.3518050767718201E-2</c:v>
                </c:pt>
                <c:pt idx="48">
                  <c:v>6.4250185862282497E-2</c:v>
                </c:pt>
                <c:pt idx="49">
                  <c:v>6.49957926508231E-2</c:v>
                </c:pt>
                <c:pt idx="50">
                  <c:v>6.5754752921014598E-2</c:v>
                </c:pt>
                <c:pt idx="51">
                  <c:v>6.6526946343402005E-2</c:v>
                </c:pt>
                <c:pt idx="52">
                  <c:v>6.7312250490478398E-2</c:v>
                </c:pt>
                <c:pt idx="53">
                  <c:v>6.8110540856095594E-2</c:v>
                </c:pt>
                <c:pt idx="54">
                  <c:v>6.8921690875203306E-2</c:v>
                </c:pt>
                <c:pt idx="55">
                  <c:v>6.9745571943916104E-2</c:v>
                </c:pt>
                <c:pt idx="56">
                  <c:v>7.0582053439902495E-2</c:v>
                </c:pt>
                <c:pt idx="57">
                  <c:v>7.1431002743094704E-2</c:v>
                </c:pt>
                <c:pt idx="58">
                  <c:v>7.2292285256714703E-2</c:v>
                </c:pt>
                <c:pt idx="59">
                  <c:v>7.3165764428614097E-2</c:v>
                </c:pt>
                <c:pt idx="60">
                  <c:v>7.4051301772923794E-2</c:v>
                </c:pt>
                <c:pt idx="61">
                  <c:v>7.4948756892009999E-2</c:v>
                </c:pt>
                <c:pt idx="62">
                  <c:v>7.5857987498733806E-2</c:v>
                </c:pt>
                <c:pt idx="63">
                  <c:v>7.6778849439010297E-2</c:v>
                </c:pt>
                <c:pt idx="64">
                  <c:v>7.7711196714662895E-2</c:v>
                </c:pt>
                <c:pt idx="65">
                  <c:v>7.8654881506571503E-2</c:v>
                </c:pt>
                <c:pt idx="66">
                  <c:v>7.9609754198107494E-2</c:v>
                </c:pt>
                <c:pt idx="67">
                  <c:v>8.0575663398855593E-2</c:v>
                </c:pt>
                <c:pt idx="68">
                  <c:v>8.15524559686156E-2</c:v>
                </c:pt>
                <c:pt idx="69">
                  <c:v>8.2539977041682297E-2</c:v>
                </c:pt>
                <c:pt idx="70">
                  <c:v>8.3538070051398405E-2</c:v>
                </c:pt>
                <c:pt idx="71">
                  <c:v>8.4546576754977495E-2</c:v>
                </c:pt>
                <c:pt idx="72">
                  <c:v>8.5565337258592694E-2</c:v>
                </c:pt>
                <c:pt idx="73">
                  <c:v>8.6594190042727406E-2</c:v>
                </c:pt>
                <c:pt idx="74">
                  <c:v>8.7632971987782596E-2</c:v>
                </c:pt>
                <c:pt idx="75">
                  <c:v>8.8681518399939402E-2</c:v>
                </c:pt>
                <c:pt idx="76">
                  <c:v>8.9739663037270295E-2</c:v>
                </c:pt>
                <c:pt idx="77">
                  <c:v>9.08072381360958E-2</c:v>
                </c:pt>
                <c:pt idx="78">
                  <c:v>9.1884074437582494E-2</c:v>
                </c:pt>
                <c:pt idx="79">
                  <c:v>9.2970001214578699E-2</c:v>
                </c:pt>
                <c:pt idx="80">
                  <c:v>9.4064846298682198E-2</c:v>
                </c:pt>
                <c:pt idx="81">
                  <c:v>9.51684361075361E-2</c:v>
                </c:pt>
                <c:pt idx="82">
                  <c:v>9.6280595672350394E-2</c:v>
                </c:pt>
                <c:pt idx="83">
                  <c:v>9.7401148665641799E-2</c:v>
                </c:pt>
                <c:pt idx="84">
                  <c:v>9.8529917429189998E-2</c:v>
                </c:pt>
                <c:pt idx="85">
                  <c:v>9.9666723002204194E-2</c:v>
                </c:pt>
                <c:pt idx="86">
                  <c:v>0.10081138514969699</c:v>
                </c:pt>
                <c:pt idx="87">
                  <c:v>0.101963722391058</c:v>
                </c:pt>
                <c:pt idx="88">
                  <c:v>0.10312355202883</c:v>
                </c:pt>
                <c:pt idx="89">
                  <c:v>0.10429069017767099</c:v>
                </c:pt>
                <c:pt idx="90">
                  <c:v>0.10546495179351199</c:v>
                </c:pt>
                <c:pt idx="91">
                  <c:v>0.106646150702891</c:v>
                </c:pt>
                <c:pt idx="92">
                  <c:v>0.10783409963247401</c:v>
                </c:pt>
                <c:pt idx="93">
                  <c:v>0.109028610238743</c:v>
                </c:pt>
                <c:pt idx="94">
                  <c:v>0.110229493137857</c:v>
                </c:pt>
                <c:pt idx="95">
                  <c:v>0.111436557935682</c:v>
                </c:pt>
                <c:pt idx="96">
                  <c:v>0.11264961325797</c:v>
                </c:pt>
                <c:pt idx="97">
                  <c:v>0.113868466780709</c:v>
                </c:pt>
                <c:pt idx="98">
                  <c:v>0.11509292526060599</c:v>
                </c:pt>
                <c:pt idx="99">
                  <c:v>0.11632279456573399</c:v>
                </c:pt>
                <c:pt idx="100">
                  <c:v>0.11755787970630301</c:v>
                </c:pt>
                <c:pt idx="101">
                  <c:v>0.11879798486557699</c:v>
                </c:pt>
                <c:pt idx="102">
                  <c:v>0.12004291343092401</c:v>
                </c:pt>
                <c:pt idx="103">
                  <c:v>0.121292468024981</c:v>
                </c:pt>
                <c:pt idx="104">
                  <c:v>0.122546450536952</c:v>
                </c:pt>
                <c:pt idx="105">
                  <c:v>0.123804662154016</c:v>
                </c:pt>
                <c:pt idx="106">
                  <c:v>0.12506690339284901</c:v>
                </c:pt>
                <c:pt idx="107">
                  <c:v>0.126332974131248</c:v>
                </c:pt>
                <c:pt idx="108">
                  <c:v>0.12760267363986399</c:v>
                </c:pt>
                <c:pt idx="109">
                  <c:v>0.12887580061402201</c:v>
                </c:pt>
                <c:pt idx="110">
                  <c:v>0.130152153205641</c:v>
                </c:pt>
                <c:pt idx="111">
                  <c:v>0.13143152905523101</c:v>
                </c:pt>
                <c:pt idx="112">
                  <c:v>0.13271372532398301</c:v>
                </c:pt>
                <c:pt idx="113">
                  <c:v>0.13399853872592199</c:v>
                </c:pt>
                <c:pt idx="114">
                  <c:v>0.13528576556013899</c:v>
                </c:pt>
                <c:pt idx="115">
                  <c:v>0.13657520174308799</c:v>
                </c:pt>
                <c:pt idx="116">
                  <c:v>0.13786664284094199</c:v>
                </c:pt>
                <c:pt idx="117">
                  <c:v>0.139159884102003</c:v>
                </c:pt>
                <c:pt idx="118">
                  <c:v>0.14045472048916599</c:v>
                </c:pt>
                <c:pt idx="119">
                  <c:v>0.14175094671242899</c:v>
                </c:pt>
                <c:pt idx="120">
                  <c:v>0.143048357261435</c:v>
                </c:pt>
                <c:pt idx="121">
                  <c:v>0.14434674643806</c:v>
                </c:pt>
                <c:pt idx="122">
                  <c:v>0.145645908389023</c:v>
                </c:pt>
                <c:pt idx="123">
                  <c:v>0.14694563713852199</c:v>
                </c:pt>
                <c:pt idx="124">
                  <c:v>0.148245726620894</c:v>
                </c:pt>
                <c:pt idx="125">
                  <c:v>0.14954597071328199</c:v>
                </c:pt>
                <c:pt idx="126">
                  <c:v>0.15084616326831701</c:v>
                </c:pt>
                <c:pt idx="127">
                  <c:v>0.152146098146801</c:v>
                </c:pt>
                <c:pt idx="128">
                  <c:v>0.15344556925038899</c:v>
                </c:pt>
                <c:pt idx="129">
                  <c:v>0.15474437055426599</c:v>
                </c:pt>
                <c:pt idx="130">
                  <c:v>0.15604229613980899</c:v>
                </c:pt>
                <c:pt idx="131">
                  <c:v>0.15733914022723799</c:v>
                </c:pt>
                <c:pt idx="132">
                  <c:v>0.158634697208236</c:v>
                </c:pt>
                <c:pt idx="133">
                  <c:v>0.15992876167855499</c:v>
                </c:pt>
                <c:pt idx="134">
                  <c:v>0.16122112847057399</c:v>
                </c:pt>
                <c:pt idx="135">
                  <c:v>0.16251159268583101</c:v>
                </c:pt>
                <c:pt idx="136">
                  <c:v>0.163799949727509</c:v>
                </c:pt>
                <c:pt idx="137">
                  <c:v>0.16508599533287299</c:v>
                </c:pt>
                <c:pt idx="138">
                  <c:v>0.16636952560565499</c:v>
                </c:pt>
                <c:pt idx="139">
                  <c:v>0.16765033704838</c:v>
                </c:pt>
                <c:pt idx="140">
                  <c:v>0.168928226594631</c:v>
                </c:pt>
                <c:pt idx="141">
                  <c:v>0.170202991641243</c:v>
                </c:pt>
                <c:pt idx="142">
                  <c:v>0.17147443008042601</c:v>
                </c:pt>
                <c:pt idx="143">
                  <c:v>0.17274234033180799</c:v>
                </c:pt>
                <c:pt idx="144">
                  <c:v>0.17400652137439099</c:v>
                </c:pt>
                <c:pt idx="145">
                  <c:v>0.175266772778427</c:v>
                </c:pt>
                <c:pt idx="146">
                  <c:v>0.17652289473719401</c:v>
                </c:pt>
                <c:pt idx="147">
                  <c:v>0.177774688098671</c:v>
                </c:pt>
                <c:pt idx="148">
                  <c:v>0.17902195439711699</c:v>
                </c:pt>
                <c:pt idx="149">
                  <c:v>0.180264495884535</c:v>
                </c:pt>
                <c:pt idx="150">
                  <c:v>0.181502115562021</c:v>
                </c:pt>
                <c:pt idx="151">
                  <c:v>0.18273461721100301</c:v>
                </c:pt>
                <c:pt idx="152">
                  <c:v>0.18396180542434601</c:v>
                </c:pt>
                <c:pt idx="153">
                  <c:v>0.185183485637336</c:v>
                </c:pt>
                <c:pt idx="154">
                  <c:v>0.18639946415852199</c:v>
                </c:pt>
                <c:pt idx="155">
                  <c:v>0.18760954820043299</c:v>
                </c:pt>
                <c:pt idx="156">
                  <c:v>0.18881354591013499</c:v>
                </c:pt>
                <c:pt idx="157">
                  <c:v>0.19001126639965599</c:v>
                </c:pt>
                <c:pt idx="158">
                  <c:v>0.191202519776243</c:v>
                </c:pt>
                <c:pt idx="159">
                  <c:v>0.192387117172475</c:v>
                </c:pt>
                <c:pt idx="160">
                  <c:v>0.19356487077620399</c:v>
                </c:pt>
                <c:pt idx="161">
                  <c:v>0.19473559386033101</c:v>
                </c:pt>
                <c:pt idx="162">
                  <c:v>0.19589910081241099</c:v>
                </c:pt>
                <c:pt idx="163">
                  <c:v>0.19705520716408401</c:v>
                </c:pt>
                <c:pt idx="164">
                  <c:v>0.19820372962031599</c:v>
                </c:pt>
                <c:pt idx="165">
                  <c:v>0.199344486088466</c:v>
                </c:pt>
                <c:pt idx="166">
                  <c:v>0.200477295707151</c:v>
                </c:pt>
                <c:pt idx="167">
                  <c:v>0.20160197887492201</c:v>
                </c:pt>
                <c:pt idx="168">
                  <c:v>0.20271835727873899</c:v>
                </c:pt>
                <c:pt idx="169">
                  <c:v>0.20382625392224299</c:v>
                </c:pt>
                <c:pt idx="170">
                  <c:v>0.204925493153816</c:v>
                </c:pt>
                <c:pt idx="171">
                  <c:v>0.20601590069442999</c:v>
                </c:pt>
                <c:pt idx="172">
                  <c:v>0.20709730366528101</c:v>
                </c:pt>
                <c:pt idx="173">
                  <c:v>0.208169530615193</c:v>
                </c:pt>
                <c:pt idx="174">
                  <c:v>0.209232411547804</c:v>
                </c:pt>
                <c:pt idx="175">
                  <c:v>0.21028577794851899</c:v>
                </c:pt>
                <c:pt idx="176">
                  <c:v>0.211329462811224</c:v>
                </c:pt>
                <c:pt idx="177">
                  <c:v>0.212363300664767</c:v>
                </c:pt>
                <c:pt idx="178">
                  <c:v>0.21338712759919001</c:v>
                </c:pt>
                <c:pt idx="179">
                  <c:v>0.214400781291718</c:v>
                </c:pt>
                <c:pt idx="180">
                  <c:v>0.21540410103249499</c:v>
                </c:pt>
                <c:pt idx="181">
                  <c:v>0.216396927750062</c:v>
                </c:pt>
                <c:pt idx="182">
                  <c:v>0.21737910403657601</c:v>
                </c:pt>
                <c:pt idx="183">
                  <c:v>0.21835047417277201</c:v>
                </c:pt>
                <c:pt idx="184">
                  <c:v>0.21931088415264299</c:v>
                </c:pt>
                <c:pt idx="185">
                  <c:v>0.22026018170786499</c:v>
                </c:pt>
                <c:pt idx="186">
                  <c:v>0.22119821633193201</c:v>
                </c:pt>
                <c:pt idx="187">
                  <c:v>0.22212483930402399</c:v>
                </c:pt>
                <c:pt idx="188">
                  <c:v>0.22303990371257901</c:v>
                </c:pt>
                <c:pt idx="189">
                  <c:v>0.223943264478593</c:v>
                </c:pt>
                <c:pt idx="190">
                  <c:v>0.22483477837861501</c:v>
                </c:pt>
                <c:pt idx="191">
                  <c:v>0.22571430406745599</c:v>
                </c:pt>
                <c:pt idx="192">
                  <c:v>0.22658170210060299</c:v>
                </c:pt>
                <c:pt idx="193">
                  <c:v>0.227436834956321</c:v>
                </c:pt>
                <c:pt idx="194">
                  <c:v>0.228279567057459</c:v>
                </c:pt>
                <c:pt idx="195">
                  <c:v>0.22910976479294801</c:v>
                </c:pt>
                <c:pt idx="196">
                  <c:v>0.229927296538979</c:v>
                </c:pt>
                <c:pt idx="197">
                  <c:v>0.23073203267987399</c:v>
                </c:pt>
                <c:pt idx="198">
                  <c:v>0.23152384562863701</c:v>
                </c:pt>
                <c:pt idx="199">
                  <c:v>0.23230260984718101</c:v>
                </c:pt>
                <c:pt idx="200">
                  <c:v>0.23306820186623201</c:v>
                </c:pt>
                <c:pt idx="201">
                  <c:v>0.23382050030490201</c:v>
                </c:pt>
                <c:pt idx="202">
                  <c:v>0.23455938588993899</c:v>
                </c:pt>
                <c:pt idx="203">
                  <c:v>0.23528474147462999</c:v>
                </c:pt>
                <c:pt idx="204">
                  <c:v>0.23599645205737901</c:v>
                </c:pt>
                <c:pt idx="205">
                  <c:v>0.236694404799941</c:v>
                </c:pt>
                <c:pt idx="206">
                  <c:v>0.23737848904530501</c:v>
                </c:pt>
                <c:pt idx="207">
                  <c:v>0.238048596335247</c:v>
                </c:pt>
                <c:pt idx="208">
                  <c:v>0.238704620427518</c:v>
                </c:pt>
                <c:pt idx="209">
                  <c:v>0.239346457312693</c:v>
                </c:pt>
                <c:pt idx="210">
                  <c:v>0.23997400523066101</c:v>
                </c:pt>
                <c:pt idx="211">
                  <c:v>0.24058716468675301</c:v>
                </c:pt>
                <c:pt idx="212">
                  <c:v>0.241185838467525</c:v>
                </c:pt>
                <c:pt idx="213">
                  <c:v>0.24176993165616301</c:v>
                </c:pt>
                <c:pt idx="214">
                  <c:v>0.242339351647538</c:v>
                </c:pt>
                <c:pt idx="215">
                  <c:v>0.24289400816288101</c:v>
                </c:pt>
                <c:pt idx="216">
                  <c:v>0.24343381326410499</c:v>
                </c:pt>
                <c:pt idx="217">
                  <c:v>0.24395868136773699</c:v>
                </c:pt>
                <c:pt idx="218">
                  <c:v>0.24446852925849799</c:v>
                </c:pt>
                <c:pt idx="219">
                  <c:v>0.244963276102485</c:v>
                </c:pt>
                <c:pt idx="220">
                  <c:v>0.24544284345999701</c:v>
                </c:pt>
                <c:pt idx="221">
                  <c:v>0.245907155297964</c:v>
                </c:pt>
                <c:pt idx="222">
                  <c:v>0.24635613800200601</c:v>
                </c:pt>
                <c:pt idx="223">
                  <c:v>0.24678972038809999</c:v>
                </c:pt>
                <c:pt idx="224">
                  <c:v>0.24720783371387101</c:v>
                </c:pt>
                <c:pt idx="225">
                  <c:v>0.247610411689488</c:v>
                </c:pt>
                <c:pt idx="226">
                  <c:v>0.24799739048817199</c:v>
                </c:pt>
                <c:pt idx="227">
                  <c:v>0.24836870875632</c:v>
                </c:pt>
                <c:pt idx="228">
                  <c:v>0.248724307623228</c:v>
                </c:pt>
                <c:pt idx="229">
                  <c:v>0.24906413071042799</c:v>
                </c:pt>
                <c:pt idx="230">
                  <c:v>0.249388124140623</c:v>
                </c:pt>
                <c:pt idx="231">
                  <c:v>0.24969623654623399</c:v>
                </c:pt>
                <c:pt idx="232">
                  <c:v>0.24998841907753899</c:v>
                </c:pt>
                <c:pt idx="233">
                  <c:v>0.25026462541041999</c:v>
                </c:pt>
                <c:pt idx="234">
                  <c:v>0.250524811753708</c:v>
                </c:pt>
                <c:pt idx="235">
                  <c:v>0.250768936856126</c:v>
                </c:pt>
                <c:pt idx="236">
                  <c:v>0.25099696201282701</c:v>
                </c:pt>
                <c:pt idx="237">
                  <c:v>0.25120885107153301</c:v>
                </c:pt>
                <c:pt idx="238">
                  <c:v>0.25140457043826597</c:v>
                </c:pt>
                <c:pt idx="239">
                  <c:v>0.25158408908267299</c:v>
                </c:pt>
                <c:pt idx="240">
                  <c:v>0.25174737854294699</c:v>
                </c:pt>
                <c:pt idx="241">
                  <c:v>0.25189441293033998</c:v>
                </c:pt>
                <c:pt idx="242">
                  <c:v>0.25202516893326499</c:v>
                </c:pt>
                <c:pt idx="243">
                  <c:v>0.25213962582099497</c:v>
                </c:pt>
                <c:pt idx="244">
                  <c:v>0.25223776544694798</c:v>
                </c:pt>
                <c:pt idx="245">
                  <c:v>0.25231957225156398</c:v>
                </c:pt>
                <c:pt idx="246">
                  <c:v>0.25238503326477202</c:v>
                </c:pt>
                <c:pt idx="247">
                  <c:v>0.25243413810804699</c:v>
                </c:pt>
                <c:pt idx="248">
                  <c:v>0.25246687899605602</c:v>
                </c:pt>
                <c:pt idx="249">
                  <c:v>0.25248325073789102</c:v>
                </c:pt>
                <c:pt idx="250">
                  <c:v>0.25248325073789102</c:v>
                </c:pt>
                <c:pt idx="251">
                  <c:v>0.25246687899605602</c:v>
                </c:pt>
                <c:pt idx="252">
                  <c:v>0.25243413810804699</c:v>
                </c:pt>
                <c:pt idx="253">
                  <c:v>0.25238503326477202</c:v>
                </c:pt>
                <c:pt idx="254">
                  <c:v>0.25231957225156398</c:v>
                </c:pt>
                <c:pt idx="255">
                  <c:v>0.25223776544694798</c:v>
                </c:pt>
                <c:pt idx="256">
                  <c:v>0.25213962582099497</c:v>
                </c:pt>
                <c:pt idx="257">
                  <c:v>0.25202516893326499</c:v>
                </c:pt>
                <c:pt idx="258">
                  <c:v>0.25189441293033998</c:v>
                </c:pt>
                <c:pt idx="259">
                  <c:v>0.25174737854294699</c:v>
                </c:pt>
                <c:pt idx="260">
                  <c:v>0.25158408908267299</c:v>
                </c:pt>
                <c:pt idx="261">
                  <c:v>0.25140457043826597</c:v>
                </c:pt>
                <c:pt idx="262">
                  <c:v>0.25120885107153301</c:v>
                </c:pt>
                <c:pt idx="263">
                  <c:v>0.25099696201282701</c:v>
                </c:pt>
                <c:pt idx="264">
                  <c:v>0.250768936856126</c:v>
                </c:pt>
                <c:pt idx="265">
                  <c:v>0.250524811753708</c:v>
                </c:pt>
                <c:pt idx="266">
                  <c:v>0.25026462541041999</c:v>
                </c:pt>
                <c:pt idx="267">
                  <c:v>0.24998841907753899</c:v>
                </c:pt>
                <c:pt idx="268">
                  <c:v>0.24969623654623399</c:v>
                </c:pt>
                <c:pt idx="269">
                  <c:v>0.249388124140623</c:v>
                </c:pt>
                <c:pt idx="270">
                  <c:v>0.24906413071042699</c:v>
                </c:pt>
                <c:pt idx="271">
                  <c:v>0.248724307623228</c:v>
                </c:pt>
                <c:pt idx="272">
                  <c:v>0.24836870875632</c:v>
                </c:pt>
                <c:pt idx="273">
                  <c:v>0.24799739048817199</c:v>
                </c:pt>
                <c:pt idx="274">
                  <c:v>0.247610411689487</c:v>
                </c:pt>
                <c:pt idx="275">
                  <c:v>0.24720783371387101</c:v>
                </c:pt>
                <c:pt idx="276">
                  <c:v>0.24678972038809899</c:v>
                </c:pt>
                <c:pt idx="277">
                  <c:v>0.24635613800200501</c:v>
                </c:pt>
                <c:pt idx="278">
                  <c:v>0.245907155297964</c:v>
                </c:pt>
                <c:pt idx="279">
                  <c:v>0.24544284345999601</c:v>
                </c:pt>
                <c:pt idx="280">
                  <c:v>0.244963276102484</c:v>
                </c:pt>
                <c:pt idx="281">
                  <c:v>0.24446852925849699</c:v>
                </c:pt>
                <c:pt idx="282">
                  <c:v>0.24395868136773699</c:v>
                </c:pt>
                <c:pt idx="283">
                  <c:v>0.24343381326410399</c:v>
                </c:pt>
                <c:pt idx="284">
                  <c:v>0.24289400816288101</c:v>
                </c:pt>
                <c:pt idx="285">
                  <c:v>0.242339351647537</c:v>
                </c:pt>
                <c:pt idx="286">
                  <c:v>0.24176993165616301</c:v>
                </c:pt>
                <c:pt idx="287">
                  <c:v>0.24118583846752401</c:v>
                </c:pt>
                <c:pt idx="288">
                  <c:v>0.24058716468675201</c:v>
                </c:pt>
                <c:pt idx="289">
                  <c:v>0.23997400523066001</c:v>
                </c:pt>
                <c:pt idx="290">
                  <c:v>0.239346457312693</c:v>
                </c:pt>
                <c:pt idx="291">
                  <c:v>0.238704620427517</c:v>
                </c:pt>
                <c:pt idx="292">
                  <c:v>0.238048596335246</c:v>
                </c:pt>
                <c:pt idx="293">
                  <c:v>0.23737848904530401</c:v>
                </c:pt>
                <c:pt idx="294">
                  <c:v>0.23669440479994</c:v>
                </c:pt>
                <c:pt idx="295">
                  <c:v>0.23599645205737799</c:v>
                </c:pt>
                <c:pt idx="296">
                  <c:v>0.23528474147462899</c:v>
                </c:pt>
                <c:pt idx="297">
                  <c:v>0.23455938588993799</c:v>
                </c:pt>
                <c:pt idx="298">
                  <c:v>0.23382050030490101</c:v>
                </c:pt>
                <c:pt idx="299">
                  <c:v>0.23306820186623101</c:v>
                </c:pt>
                <c:pt idx="300">
                  <c:v>0.23230260984718001</c:v>
                </c:pt>
                <c:pt idx="301">
                  <c:v>0.23152384562863601</c:v>
                </c:pt>
                <c:pt idx="302">
                  <c:v>0.23073203267987299</c:v>
                </c:pt>
                <c:pt idx="303">
                  <c:v>0.229927296538978</c:v>
                </c:pt>
                <c:pt idx="304">
                  <c:v>0.22910976479294701</c:v>
                </c:pt>
                <c:pt idx="305">
                  <c:v>0.228279567057458</c:v>
                </c:pt>
                <c:pt idx="306">
                  <c:v>0.22743683495632</c:v>
                </c:pt>
                <c:pt idx="307">
                  <c:v>0.22658170210060199</c:v>
                </c:pt>
                <c:pt idx="308">
                  <c:v>0.22571430406745499</c:v>
                </c:pt>
                <c:pt idx="309">
                  <c:v>0.22483477837861299</c:v>
                </c:pt>
                <c:pt idx="310">
                  <c:v>0.223943264478592</c:v>
                </c:pt>
                <c:pt idx="311">
                  <c:v>0.22303990371257801</c:v>
                </c:pt>
                <c:pt idx="312">
                  <c:v>0.22212483930402299</c:v>
                </c:pt>
                <c:pt idx="313">
                  <c:v>0.22119821633193101</c:v>
                </c:pt>
                <c:pt idx="314">
                  <c:v>0.22026018170786399</c:v>
                </c:pt>
                <c:pt idx="315">
                  <c:v>0.21931088415264199</c:v>
                </c:pt>
                <c:pt idx="316">
                  <c:v>0.21835047417277001</c:v>
                </c:pt>
                <c:pt idx="317">
                  <c:v>0.21737910403657501</c:v>
                </c:pt>
                <c:pt idx="318">
                  <c:v>0.21639692775006</c:v>
                </c:pt>
                <c:pt idx="319">
                  <c:v>0.21540410103249399</c:v>
                </c:pt>
                <c:pt idx="320">
                  <c:v>0.214400781291717</c:v>
                </c:pt>
                <c:pt idx="321">
                  <c:v>0.21338712759918799</c:v>
                </c:pt>
                <c:pt idx="322">
                  <c:v>0.212363300664766</c:v>
                </c:pt>
                <c:pt idx="323">
                  <c:v>0.211329462811223</c:v>
                </c:pt>
                <c:pt idx="324">
                  <c:v>0.21028577794851799</c:v>
                </c:pt>
                <c:pt idx="325">
                  <c:v>0.209232411547803</c:v>
                </c:pt>
                <c:pt idx="326">
                  <c:v>0.208169530615191</c:v>
                </c:pt>
                <c:pt idx="327">
                  <c:v>0.20709730366528001</c:v>
                </c:pt>
                <c:pt idx="328">
                  <c:v>0.20601590069442899</c:v>
                </c:pt>
                <c:pt idx="329">
                  <c:v>0.204925493153814</c:v>
                </c:pt>
                <c:pt idx="330">
                  <c:v>0.20382625392224099</c:v>
                </c:pt>
                <c:pt idx="331">
                  <c:v>0.20271835727873699</c:v>
                </c:pt>
                <c:pt idx="332">
                  <c:v>0.20160197887492001</c:v>
                </c:pt>
                <c:pt idx="333">
                  <c:v>0.20047729570715001</c:v>
                </c:pt>
                <c:pt idx="334">
                  <c:v>0.199344486088465</c:v>
                </c:pt>
                <c:pt idx="335">
                  <c:v>0.19820372962031499</c:v>
                </c:pt>
                <c:pt idx="336">
                  <c:v>0.19705520716408201</c:v>
                </c:pt>
                <c:pt idx="337">
                  <c:v>0.19589910081240899</c:v>
                </c:pt>
                <c:pt idx="338">
                  <c:v>0.19473559386032899</c:v>
                </c:pt>
                <c:pt idx="339">
                  <c:v>0.19356487077620299</c:v>
                </c:pt>
                <c:pt idx="340">
                  <c:v>0.192387117172474</c:v>
                </c:pt>
                <c:pt idx="341">
                  <c:v>0.191202519776241</c:v>
                </c:pt>
                <c:pt idx="342">
                  <c:v>0.19001126639965399</c:v>
                </c:pt>
                <c:pt idx="343">
                  <c:v>0.188813545910133</c:v>
                </c:pt>
                <c:pt idx="344">
                  <c:v>0.18760954820043099</c:v>
                </c:pt>
                <c:pt idx="345">
                  <c:v>0.18639946415851999</c:v>
                </c:pt>
                <c:pt idx="346">
                  <c:v>0.185183485637334</c:v>
                </c:pt>
                <c:pt idx="347">
                  <c:v>0.18396180542434501</c:v>
                </c:pt>
                <c:pt idx="348">
                  <c:v>0.18273461721100201</c:v>
                </c:pt>
                <c:pt idx="349">
                  <c:v>0.18150211556201901</c:v>
                </c:pt>
                <c:pt idx="350">
                  <c:v>0.180264495884533</c:v>
                </c:pt>
                <c:pt idx="351">
                  <c:v>0.17902195439711599</c:v>
                </c:pt>
                <c:pt idx="352">
                  <c:v>0.177774688098669</c:v>
                </c:pt>
                <c:pt idx="353">
                  <c:v>0.17652289473719199</c:v>
                </c:pt>
                <c:pt idx="354">
                  <c:v>0.17526677277842501</c:v>
                </c:pt>
                <c:pt idx="355">
                  <c:v>0.17400652137438899</c:v>
                </c:pt>
                <c:pt idx="356">
                  <c:v>0.17274234033180599</c:v>
                </c:pt>
                <c:pt idx="357">
                  <c:v>0.17147443008042501</c:v>
                </c:pt>
                <c:pt idx="358">
                  <c:v>0.170202991641241</c:v>
                </c:pt>
                <c:pt idx="359">
                  <c:v>0.168928226594629</c:v>
                </c:pt>
                <c:pt idx="360">
                  <c:v>0.16765033704837801</c:v>
                </c:pt>
                <c:pt idx="361">
                  <c:v>0.16636952560565299</c:v>
                </c:pt>
                <c:pt idx="362">
                  <c:v>0.16508599533287099</c:v>
                </c:pt>
                <c:pt idx="363">
                  <c:v>0.163799949727507</c:v>
                </c:pt>
                <c:pt idx="364">
                  <c:v>0.16251159268582899</c:v>
                </c:pt>
                <c:pt idx="365">
                  <c:v>0.16122112847057199</c:v>
                </c:pt>
                <c:pt idx="366">
                  <c:v>0.15992876167855399</c:v>
                </c:pt>
                <c:pt idx="367">
                  <c:v>0.158634697208235</c:v>
                </c:pt>
                <c:pt idx="368">
                  <c:v>0.157339140227236</c:v>
                </c:pt>
                <c:pt idx="369">
                  <c:v>0.156042296139807</c:v>
                </c:pt>
                <c:pt idx="370">
                  <c:v>0.15474437055426399</c:v>
                </c:pt>
                <c:pt idx="371">
                  <c:v>0.15344556925038799</c:v>
                </c:pt>
                <c:pt idx="372">
                  <c:v>0.152146098146799</c:v>
                </c:pt>
                <c:pt idx="373">
                  <c:v>0.15084616326831499</c:v>
                </c:pt>
                <c:pt idx="374">
                  <c:v>0.14954597071327999</c:v>
                </c:pt>
                <c:pt idx="375">
                  <c:v>0.148245726620892</c:v>
                </c:pt>
                <c:pt idx="376">
                  <c:v>0.14694563713851999</c:v>
                </c:pt>
                <c:pt idx="377">
                  <c:v>0.145645908389021</c:v>
                </c:pt>
                <c:pt idx="378">
                  <c:v>0.144346746438058</c:v>
                </c:pt>
                <c:pt idx="379">
                  <c:v>0.143048357261433</c:v>
                </c:pt>
                <c:pt idx="380">
                  <c:v>0.141750946712427</c:v>
                </c:pt>
                <c:pt idx="381">
                  <c:v>0.14045472048916499</c:v>
                </c:pt>
                <c:pt idx="382">
                  <c:v>0.139159884102001</c:v>
                </c:pt>
                <c:pt idx="383">
                  <c:v>0.13786664284094</c:v>
                </c:pt>
                <c:pt idx="384">
                  <c:v>0.13657520174308599</c:v>
                </c:pt>
                <c:pt idx="385">
                  <c:v>0.13528576556013699</c:v>
                </c:pt>
                <c:pt idx="386">
                  <c:v>0.13399853872591999</c:v>
                </c:pt>
                <c:pt idx="387">
                  <c:v>0.13271372532398201</c:v>
                </c:pt>
                <c:pt idx="388">
                  <c:v>0.13143152905523001</c:v>
                </c:pt>
                <c:pt idx="389">
                  <c:v>0.130152153205639</c:v>
                </c:pt>
                <c:pt idx="390">
                  <c:v>0.12887580061402101</c:v>
                </c:pt>
                <c:pt idx="391">
                  <c:v>0.127602673639862</c:v>
                </c:pt>
                <c:pt idx="392">
                  <c:v>0.126332974131246</c:v>
                </c:pt>
                <c:pt idx="393">
                  <c:v>0.12506690339284701</c:v>
                </c:pt>
                <c:pt idx="394">
                  <c:v>0.12380466215401401</c:v>
                </c:pt>
                <c:pt idx="395">
                  <c:v>0.12254645053695</c:v>
                </c:pt>
                <c:pt idx="396">
                  <c:v>0.12129246802497901</c:v>
                </c:pt>
                <c:pt idx="397">
                  <c:v>0.12004291343092199</c:v>
                </c:pt>
                <c:pt idx="398">
                  <c:v>0.118797984865576</c:v>
                </c:pt>
                <c:pt idx="399">
                  <c:v>0.11755787970630099</c:v>
                </c:pt>
                <c:pt idx="400">
                  <c:v>0.116322794565733</c:v>
                </c:pt>
                <c:pt idx="401">
                  <c:v>0.11509292526060499</c:v>
                </c:pt>
                <c:pt idx="402">
                  <c:v>0.113868466780707</c:v>
                </c:pt>
                <c:pt idx="403">
                  <c:v>0.112649613257968</c:v>
                </c:pt>
                <c:pt idx="404">
                  <c:v>0.11143655793568</c:v>
                </c:pt>
                <c:pt idx="405">
                  <c:v>0.110229493137856</c:v>
                </c:pt>
                <c:pt idx="406">
                  <c:v>0.109028610238741</c:v>
                </c:pt>
                <c:pt idx="407">
                  <c:v>0.10783409963247299</c:v>
                </c:pt>
                <c:pt idx="408">
                  <c:v>0.10664615070289001</c:v>
                </c:pt>
                <c:pt idx="409">
                  <c:v>0.10546495179351</c:v>
                </c:pt>
                <c:pt idx="410">
                  <c:v>0.104290690177669</c:v>
                </c:pt>
                <c:pt idx="411">
                  <c:v>0.103123552028828</c:v>
                </c:pt>
                <c:pt idx="412">
                  <c:v>0.101963722391056</c:v>
                </c:pt>
                <c:pt idx="413">
                  <c:v>0.100811385149695</c:v>
                </c:pt>
                <c:pt idx="414">
                  <c:v>9.9666723002202598E-2</c:v>
                </c:pt>
                <c:pt idx="415">
                  <c:v>9.8529917429188499E-2</c:v>
                </c:pt>
                <c:pt idx="416">
                  <c:v>9.74011486656403E-2</c:v>
                </c:pt>
                <c:pt idx="417">
                  <c:v>9.6280595672348798E-2</c:v>
                </c:pt>
                <c:pt idx="418">
                  <c:v>9.5168436107534601E-2</c:v>
                </c:pt>
                <c:pt idx="419">
                  <c:v>9.4064846298680699E-2</c:v>
                </c:pt>
                <c:pt idx="420">
                  <c:v>9.2970001214577297E-2</c:v>
                </c:pt>
                <c:pt idx="421">
                  <c:v>9.1884074437581106E-2</c:v>
                </c:pt>
                <c:pt idx="422">
                  <c:v>9.0807238136094301E-2</c:v>
                </c:pt>
                <c:pt idx="423">
                  <c:v>8.9739663037268894E-2</c:v>
                </c:pt>
                <c:pt idx="424">
                  <c:v>8.8681518399938E-2</c:v>
                </c:pt>
                <c:pt idx="425">
                  <c:v>8.7632971987781194E-2</c:v>
                </c:pt>
                <c:pt idx="426">
                  <c:v>8.6594190042726005E-2</c:v>
                </c:pt>
                <c:pt idx="427">
                  <c:v>8.5565337258591403E-2</c:v>
                </c:pt>
                <c:pt idx="428">
                  <c:v>8.4546576754976094E-2</c:v>
                </c:pt>
                <c:pt idx="429">
                  <c:v>8.3538070051397004E-2</c:v>
                </c:pt>
                <c:pt idx="430">
                  <c:v>8.2539977041681006E-2</c:v>
                </c:pt>
                <c:pt idx="431">
                  <c:v>8.1552455968614296E-2</c:v>
                </c:pt>
                <c:pt idx="432">
                  <c:v>8.0575663398854205E-2</c:v>
                </c:pt>
                <c:pt idx="433">
                  <c:v>7.9609754198106203E-2</c:v>
                </c:pt>
                <c:pt idx="434">
                  <c:v>7.8654881506570198E-2</c:v>
                </c:pt>
                <c:pt idx="435">
                  <c:v>7.7711196714661701E-2</c:v>
                </c:pt>
                <c:pt idx="436">
                  <c:v>7.6778849439009006E-2</c:v>
                </c:pt>
                <c:pt idx="437">
                  <c:v>7.5857987498732599E-2</c:v>
                </c:pt>
                <c:pt idx="438">
                  <c:v>7.4948756892008694E-2</c:v>
                </c:pt>
                <c:pt idx="439">
                  <c:v>7.4051301772922601E-2</c:v>
                </c:pt>
                <c:pt idx="440">
                  <c:v>7.3165764428612903E-2</c:v>
                </c:pt>
                <c:pt idx="441">
                  <c:v>7.2292285256713495E-2</c:v>
                </c:pt>
                <c:pt idx="442">
                  <c:v>7.1431002743093497E-2</c:v>
                </c:pt>
                <c:pt idx="443">
                  <c:v>7.0582053439901302E-2</c:v>
                </c:pt>
                <c:pt idx="444">
                  <c:v>6.9745571943914897E-2</c:v>
                </c:pt>
                <c:pt idx="445">
                  <c:v>6.8921690875202196E-2</c:v>
                </c:pt>
                <c:pt idx="446">
                  <c:v>6.8110540856094498E-2</c:v>
                </c:pt>
                <c:pt idx="447">
                  <c:v>6.7312250490477302E-2</c:v>
                </c:pt>
                <c:pt idx="448">
                  <c:v>6.6526946343400895E-2</c:v>
                </c:pt>
                <c:pt idx="449">
                  <c:v>6.5754752921013501E-2</c:v>
                </c:pt>
                <c:pt idx="450">
                  <c:v>6.4995792650822004E-2</c:v>
                </c:pt>
                <c:pt idx="451">
                  <c:v>6.4250185862281498E-2</c:v>
                </c:pt>
                <c:pt idx="452">
                  <c:v>6.3518050767717202E-2</c:v>
                </c:pt>
                <c:pt idx="453">
                  <c:v>6.2799503443583399E-2</c:v>
                </c:pt>
                <c:pt idx="454">
                  <c:v>6.2094657812059098E-2</c:v>
                </c:pt>
                <c:pt idx="455">
                  <c:v>6.1403625622986902E-2</c:v>
                </c:pt>
                <c:pt idx="456">
                  <c:v>6.0726516436155398E-2</c:v>
                </c:pt>
                <c:pt idx="457">
                  <c:v>6.00634376039288E-2</c:v>
                </c:pt>
                <c:pt idx="458">
                  <c:v>5.9414494254226902E-2</c:v>
                </c:pt>
                <c:pt idx="459">
                  <c:v>5.8779789273857901E-2</c:v>
                </c:pt>
                <c:pt idx="460">
                  <c:v>5.8159423292205602E-2</c:v>
                </c:pt>
                <c:pt idx="461">
                  <c:v>5.7553494665275401E-2</c:v>
                </c:pt>
                <c:pt idx="462">
                  <c:v>5.6962099460100397E-2</c:v>
                </c:pt>
                <c:pt idx="463">
                  <c:v>5.6385331439510598E-2</c:v>
                </c:pt>
                <c:pt idx="464">
                  <c:v>5.5823282047266901E-2</c:v>
                </c:pt>
                <c:pt idx="465">
                  <c:v>5.5276040393563597E-2</c:v>
                </c:pt>
                <c:pt idx="466">
                  <c:v>5.4743693240900101E-2</c:v>
                </c:pt>
                <c:pt idx="467">
                  <c:v>5.4226324990324801E-2</c:v>
                </c:pt>
                <c:pt idx="468">
                  <c:v>5.3724017668054798E-2</c:v>
                </c:pt>
                <c:pt idx="469">
                  <c:v>5.3236850912469803E-2</c:v>
                </c:pt>
                <c:pt idx="470">
                  <c:v>5.2764901961486498E-2</c:v>
                </c:pt>
                <c:pt idx="471">
                  <c:v>5.2308245640313097E-2</c:v>
                </c:pt>
                <c:pt idx="472">
                  <c:v>5.1866954349585402E-2</c:v>
                </c:pt>
                <c:pt idx="473">
                  <c:v>5.1441098053888697E-2</c:v>
                </c:pt>
                <c:pt idx="474">
                  <c:v>5.1030744270664799E-2</c:v>
                </c:pt>
                <c:pt idx="475">
                  <c:v>5.0635958059507997E-2</c:v>
                </c:pt>
                <c:pt idx="476">
                  <c:v>5.02568020118494E-2</c:v>
                </c:pt>
                <c:pt idx="477">
                  <c:v>4.9893336241034002E-2</c:v>
                </c:pt>
                <c:pt idx="478">
                  <c:v>4.954561837279E-2</c:v>
                </c:pt>
                <c:pt idx="479">
                  <c:v>4.9213703536092002E-2</c:v>
                </c:pt>
                <c:pt idx="480">
                  <c:v>4.8897644354421101E-2</c:v>
                </c:pt>
                <c:pt idx="481">
                  <c:v>4.8597490937421502E-2</c:v>
                </c:pt>
                <c:pt idx="482">
                  <c:v>4.83132908729558E-2</c:v>
                </c:pt>
                <c:pt idx="483">
                  <c:v>4.8045089219560203E-2</c:v>
                </c:pt>
                <c:pt idx="484">
                  <c:v>4.7792928499301002E-2</c:v>
                </c:pt>
                <c:pt idx="485">
                  <c:v>4.7556848691032202E-2</c:v>
                </c:pt>
                <c:pt idx="486">
                  <c:v>4.7336887224058002E-2</c:v>
                </c:pt>
                <c:pt idx="487">
                  <c:v>4.7133078972197803E-2</c:v>
                </c:pt>
                <c:pt idx="488">
                  <c:v>4.6945456248257397E-2</c:v>
                </c:pt>
                <c:pt idx="489">
                  <c:v>4.6774048798906002E-2</c:v>
                </c:pt>
                <c:pt idx="490">
                  <c:v>4.6618883799960202E-2</c:v>
                </c:pt>
                <c:pt idx="491">
                  <c:v>4.6479985852074801E-2</c:v>
                </c:pt>
                <c:pt idx="492">
                  <c:v>4.6357376976843098E-2</c:v>
                </c:pt>
                <c:pt idx="493">
                  <c:v>4.6251076613305298E-2</c:v>
                </c:pt>
                <c:pt idx="494">
                  <c:v>4.6161101614866203E-2</c:v>
                </c:pt>
                <c:pt idx="495">
                  <c:v>4.6087466246623902E-2</c:v>
                </c:pt>
                <c:pt idx="496">
                  <c:v>4.6030182183107199E-2</c:v>
                </c:pt>
                <c:pt idx="497">
                  <c:v>4.5989258506425698E-2</c:v>
                </c:pt>
                <c:pt idx="498">
                  <c:v>4.5964701704828803E-2</c:v>
                </c:pt>
                <c:pt idx="499">
                  <c:v>4.5956515671678001E-2</c:v>
                </c:pt>
              </c:numCache>
            </c:numRef>
          </c:xVal>
          <c:yVal>
            <c:numRef>
              <c:f>'Macintosh HD:Users:richrutter:Dropbox:Publications:Journal - Under Review - Journal of Marketing for Higher Education:Submission 3:[Data Analysis.xlsx]CA2_HID16'!$D$1:$D$500</c:f>
              <c:numCache>
                <c:formatCode>General</c:formatCode>
                <c:ptCount val="500"/>
                <c:pt idx="0">
                  <c:v>1.52816881861068E-3</c:v>
                </c:pt>
                <c:pt idx="1">
                  <c:v>6.6193010004730001E-4</c:v>
                </c:pt>
                <c:pt idx="2">
                  <c:v>-2.0417128058554E-4</c:v>
                </c:pt>
                <c:pt idx="3">
                  <c:v>-1.06999800713148E-3</c:v>
                </c:pt>
                <c:pt idx="4">
                  <c:v>-1.9354128069793001E-3</c:v>
                </c:pt>
                <c:pt idx="5">
                  <c:v>-2.8002784728267602E-3</c:v>
                </c:pt>
                <c:pt idx="6">
                  <c:v>-3.6644578844340801E-3</c:v>
                </c:pt>
                <c:pt idx="7">
                  <c:v>-4.5278140303637799E-3</c:v>
                </c:pt>
                <c:pt idx="8">
                  <c:v>-5.3902100297032003E-3</c:v>
                </c:pt>
                <c:pt idx="9">
                  <c:v>-6.2515091537661202E-3</c:v>
                </c:pt>
                <c:pt idx="10">
                  <c:v>-7.1115748477706599E-3</c:v>
                </c:pt>
                <c:pt idx="11">
                  <c:v>-7.9702707524892703E-3</c:v>
                </c:pt>
                <c:pt idx="12">
                  <c:v>-8.8274607258677293E-3</c:v>
                </c:pt>
                <c:pt idx="13">
                  <c:v>-9.6830088646099703E-3</c:v>
                </c:pt>
                <c:pt idx="14">
                  <c:v>-1.05367795257248E-2</c:v>
                </c:pt>
                <c:pt idx="15">
                  <c:v>-1.13886373480315E-2</c:v>
                </c:pt>
                <c:pt idx="16">
                  <c:v>-1.2238447273620501E-2</c:v>
                </c:pt>
                <c:pt idx="17">
                  <c:v>-1.3086074569266399E-2</c:v>
                </c:pt>
                <c:pt idx="18">
                  <c:v>-1.3931384847789E-2</c:v>
                </c:pt>
                <c:pt idx="19">
                  <c:v>-1.47742440893602E-2</c:v>
                </c:pt>
                <c:pt idx="20">
                  <c:v>-1.56145186627515E-2</c:v>
                </c:pt>
                <c:pt idx="21">
                  <c:v>-1.64520753465211E-2</c:v>
                </c:pt>
                <c:pt idx="22">
                  <c:v>-1.7286781350135401E-2</c:v>
                </c:pt>
                <c:pt idx="23">
                  <c:v>-1.8118504335022299E-2</c:v>
                </c:pt>
                <c:pt idx="24">
                  <c:v>-1.89471124355527E-2</c:v>
                </c:pt>
                <c:pt idx="25">
                  <c:v>-1.97724742799473E-2</c:v>
                </c:pt>
                <c:pt idx="26">
                  <c:v>-2.05944590111048E-2</c:v>
                </c:pt>
                <c:pt idx="27">
                  <c:v>-2.14129363073489E-2</c:v>
                </c:pt>
                <c:pt idx="28">
                  <c:v>-2.2227776403089899E-2</c:v>
                </c:pt>
                <c:pt idx="29">
                  <c:v>-2.3038850109398601E-2</c:v>
                </c:pt>
                <c:pt idx="30">
                  <c:v>-2.3846028834488601E-2</c:v>
                </c:pt>
                <c:pt idx="31">
                  <c:v>-2.4649184604103602E-2</c:v>
                </c:pt>
                <c:pt idx="32">
                  <c:v>-2.54481900818074E-2</c:v>
                </c:pt>
                <c:pt idx="33">
                  <c:v>-2.6242918589172302E-2</c:v>
                </c:pt>
                <c:pt idx="34">
                  <c:v>-2.7033244125863699E-2</c:v>
                </c:pt>
                <c:pt idx="35">
                  <c:v>-2.78190413896162E-2</c:v>
                </c:pt>
                <c:pt idx="36">
                  <c:v>-2.8600185796100099E-2</c:v>
                </c:pt>
                <c:pt idx="37">
                  <c:v>-2.93765534986738E-2</c:v>
                </c:pt>
                <c:pt idx="38">
                  <c:v>-3.0148021408018599E-2</c:v>
                </c:pt>
                <c:pt idx="39">
                  <c:v>-3.0914467211654199E-2</c:v>
                </c:pt>
                <c:pt idx="40">
                  <c:v>-3.1675769393330902E-2</c:v>
                </c:pt>
                <c:pt idx="41">
                  <c:v>-3.24318072522949E-2</c:v>
                </c:pt>
                <c:pt idx="42">
                  <c:v>-3.3182460922425203E-2</c:v>
                </c:pt>
                <c:pt idx="43">
                  <c:v>-3.3927611391237997E-2</c:v>
                </c:pt>
                <c:pt idx="44">
                  <c:v>-3.46671405187551E-2</c:v>
                </c:pt>
                <c:pt idx="45">
                  <c:v>-3.5400931056234403E-2</c:v>
                </c:pt>
                <c:pt idx="46">
                  <c:v>-3.61288666647595E-2</c:v>
                </c:pt>
                <c:pt idx="47">
                  <c:v>-3.6850831933684498E-2</c:v>
                </c:pt>
                <c:pt idx="48">
                  <c:v>-3.7566712398931702E-2</c:v>
                </c:pt>
                <c:pt idx="49">
                  <c:v>-3.8276394561139397E-2</c:v>
                </c:pt>
                <c:pt idx="50">
                  <c:v>-3.8979765903656698E-2</c:v>
                </c:pt>
                <c:pt idx="51">
                  <c:v>-3.9676714910382403E-2</c:v>
                </c:pt>
                <c:pt idx="52">
                  <c:v>-4.03671310834453E-2</c:v>
                </c:pt>
                <c:pt idx="53">
                  <c:v>-4.1050904960723299E-2</c:v>
                </c:pt>
                <c:pt idx="54">
                  <c:v>-4.1727928133197797E-2</c:v>
                </c:pt>
                <c:pt idx="55">
                  <c:v>-4.2398093262141702E-2</c:v>
                </c:pt>
                <c:pt idx="56">
                  <c:v>-4.3061294096137397E-2</c:v>
                </c:pt>
                <c:pt idx="57">
                  <c:v>-4.3717425487921902E-2</c:v>
                </c:pt>
                <c:pt idx="58">
                  <c:v>-4.4366383411058502E-2</c:v>
                </c:pt>
                <c:pt idx="59">
                  <c:v>-4.5008064976428397E-2</c:v>
                </c:pt>
                <c:pt idx="60">
                  <c:v>-4.5642368448544302E-2</c:v>
                </c:pt>
                <c:pt idx="61">
                  <c:v>-4.6269193261679498E-2</c:v>
                </c:pt>
                <c:pt idx="62">
                  <c:v>-4.6888440035812197E-2</c:v>
                </c:pt>
                <c:pt idx="63">
                  <c:v>-4.7500010592382E-2</c:v>
                </c:pt>
                <c:pt idx="64">
                  <c:v>-4.8103807969855097E-2</c:v>
                </c:pt>
                <c:pt idx="65">
                  <c:v>-4.86997364390978E-2</c:v>
                </c:pt>
                <c:pt idx="66">
                  <c:v>-4.9287701518553002E-2</c:v>
                </c:pt>
                <c:pt idx="67">
                  <c:v>-4.9867609989220803E-2</c:v>
                </c:pt>
                <c:pt idx="68">
                  <c:v>-5.0439369909436899E-2</c:v>
                </c:pt>
                <c:pt idx="69">
                  <c:v>-5.1002890629450202E-2</c:v>
                </c:pt>
                <c:pt idx="70">
                  <c:v>-5.1558082805794797E-2</c:v>
                </c:pt>
                <c:pt idx="71">
                  <c:v>-5.2104858415454702E-2</c:v>
                </c:pt>
                <c:pt idx="72">
                  <c:v>-5.2643130769819503E-2</c:v>
                </c:pt>
                <c:pt idx="73">
                  <c:v>-5.3172814528428702E-2</c:v>
                </c:pt>
                <c:pt idx="74">
                  <c:v>-5.3693825712501697E-2</c:v>
                </c:pt>
                <c:pt idx="75">
                  <c:v>-5.4206081718252301E-2</c:v>
                </c:pt>
                <c:pt idx="76">
                  <c:v>-5.4709501329985498E-2</c:v>
                </c:pt>
                <c:pt idx="77">
                  <c:v>-5.52040047329731E-2</c:v>
                </c:pt>
                <c:pt idx="78">
                  <c:v>-5.5689513526108701E-2</c:v>
                </c:pt>
                <c:pt idx="79">
                  <c:v>-5.61659507343375E-2</c:v>
                </c:pt>
                <c:pt idx="80">
                  <c:v>-5.6633240820859999E-2</c:v>
                </c:pt>
                <c:pt idx="81">
                  <c:v>-5.7091309699108701E-2</c:v>
                </c:pt>
                <c:pt idx="82">
                  <c:v>-5.7540084744493403E-2</c:v>
                </c:pt>
                <c:pt idx="83">
                  <c:v>-5.7979494805916201E-2</c:v>
                </c:pt>
                <c:pt idx="84">
                  <c:v>-5.84094702170515E-2</c:v>
                </c:pt>
                <c:pt idx="85">
                  <c:v>-5.8829942807391698E-2</c:v>
                </c:pt>
                <c:pt idx="86">
                  <c:v>-5.9240845913055201E-2</c:v>
                </c:pt>
                <c:pt idx="87">
                  <c:v>-5.9642114387355498E-2</c:v>
                </c:pt>
                <c:pt idx="88">
                  <c:v>-6.0033684611130102E-2</c:v>
                </c:pt>
                <c:pt idx="89">
                  <c:v>-6.0415494502826697E-2</c:v>
                </c:pt>
                <c:pt idx="90">
                  <c:v>-6.0787483528346398E-2</c:v>
                </c:pt>
                <c:pt idx="91">
                  <c:v>-6.11495927106405E-2</c:v>
                </c:pt>
                <c:pt idx="92">
                  <c:v>-6.1501764639061499E-2</c:v>
                </c:pt>
                <c:pt idx="93">
                  <c:v>-6.1843943478465203E-2</c:v>
                </c:pt>
                <c:pt idx="94">
                  <c:v>-6.2176074978062899E-2</c:v>
                </c:pt>
                <c:pt idx="95">
                  <c:v>-6.2498106480022499E-2</c:v>
                </c:pt>
                <c:pt idx="96">
                  <c:v>-6.2809986927817807E-2</c:v>
                </c:pt>
                <c:pt idx="97">
                  <c:v>-6.3111666874322306E-2</c:v>
                </c:pt>
                <c:pt idx="98">
                  <c:v>-6.3403098489649798E-2</c:v>
                </c:pt>
                <c:pt idx="99">
                  <c:v>-6.3684235568736605E-2</c:v>
                </c:pt>
                <c:pt idx="100">
                  <c:v>-6.3955033538667994E-2</c:v>
                </c:pt>
                <c:pt idx="101">
                  <c:v>-6.4215449465744506E-2</c:v>
                </c:pt>
                <c:pt idx="102">
                  <c:v>-6.4465442062289102E-2</c:v>
                </c:pt>
                <c:pt idx="103">
                  <c:v>-6.4704971693192795E-2</c:v>
                </c:pt>
                <c:pt idx="104">
                  <c:v>-6.4934000382199195E-2</c:v>
                </c:pt>
                <c:pt idx="105">
                  <c:v>-6.5152491817924804E-2</c:v>
                </c:pt>
                <c:pt idx="106">
                  <c:v>-6.5360411359616594E-2</c:v>
                </c:pt>
                <c:pt idx="107">
                  <c:v>-6.5557726042643594E-2</c:v>
                </c:pt>
                <c:pt idx="108">
                  <c:v>-6.5744404583723798E-2</c:v>
                </c:pt>
                <c:pt idx="109">
                  <c:v>-6.5920417385883501E-2</c:v>
                </c:pt>
                <c:pt idx="110">
                  <c:v>-6.6085736543150003E-2</c:v>
                </c:pt>
                <c:pt idx="111">
                  <c:v>-6.6240335844975906E-2</c:v>
                </c:pt>
                <c:pt idx="112">
                  <c:v>-6.6384190780394994E-2</c:v>
                </c:pt>
                <c:pt idx="113">
                  <c:v>-6.6517278541907504E-2</c:v>
                </c:pt>
                <c:pt idx="114">
                  <c:v>-6.6639578029097105E-2</c:v>
                </c:pt>
                <c:pt idx="115">
                  <c:v>-6.6751069851975597E-2</c:v>
                </c:pt>
                <c:pt idx="116">
                  <c:v>-6.6851736334057305E-2</c:v>
                </c:pt>
                <c:pt idx="117">
                  <c:v>-6.6941561515161896E-2</c:v>
                </c:pt>
                <c:pt idx="118">
                  <c:v>-6.7020531153944199E-2</c:v>
                </c:pt>
                <c:pt idx="119">
                  <c:v>-6.7088632730152503E-2</c:v>
                </c:pt>
                <c:pt idx="120">
                  <c:v>-6.7145855446613598E-2</c:v>
                </c:pt>
                <c:pt idx="121">
                  <c:v>-6.7192190230944401E-2</c:v>
                </c:pt>
                <c:pt idx="122">
                  <c:v>-6.7227629736990605E-2</c:v>
                </c:pt>
                <c:pt idx="123">
                  <c:v>-6.7252168345990904E-2</c:v>
                </c:pt>
                <c:pt idx="124">
                  <c:v>-6.7265802167468497E-2</c:v>
                </c:pt>
                <c:pt idx="125">
                  <c:v>-6.72685290398473E-2</c:v>
                </c:pt>
                <c:pt idx="126">
                  <c:v>-6.7260348530795003E-2</c:v>
                </c:pt>
                <c:pt idx="127">
                  <c:v>-6.7241261937291505E-2</c:v>
                </c:pt>
                <c:pt idx="128">
                  <c:v>-6.7211272285423201E-2</c:v>
                </c:pt>
                <c:pt idx="129">
                  <c:v>-6.7170384329903396E-2</c:v>
                </c:pt>
                <c:pt idx="130">
                  <c:v>-6.7118604553318306E-2</c:v>
                </c:pt>
                <c:pt idx="131">
                  <c:v>-6.70559411650994E-2</c:v>
                </c:pt>
                <c:pt idx="132">
                  <c:v>-6.6982404100221701E-2</c:v>
                </c:pt>
                <c:pt idx="133">
                  <c:v>-6.6898005017628798E-2</c:v>
                </c:pt>
                <c:pt idx="134">
                  <c:v>-6.6802757298384099E-2</c:v>
                </c:pt>
                <c:pt idx="135">
                  <c:v>-6.6696676043549896E-2</c:v>
                </c:pt>
                <c:pt idx="136">
                  <c:v>-6.65797780717923E-2</c:v>
                </c:pt>
                <c:pt idx="137">
                  <c:v>-6.64520819167157E-2</c:v>
                </c:pt>
                <c:pt idx="138">
                  <c:v>-6.6313607823923607E-2</c:v>
                </c:pt>
                <c:pt idx="139">
                  <c:v>-6.6164377747809103E-2</c:v>
                </c:pt>
                <c:pt idx="140">
                  <c:v>-6.6004415348073997E-2</c:v>
                </c:pt>
                <c:pt idx="141">
                  <c:v>-6.5833745985977798E-2</c:v>
                </c:pt>
                <c:pt idx="142">
                  <c:v>-6.5652396720316905E-2</c:v>
                </c:pt>
                <c:pt idx="143">
                  <c:v>-6.5460396303134202E-2</c:v>
                </c:pt>
                <c:pt idx="144">
                  <c:v>-6.5257775175160807E-2</c:v>
                </c:pt>
                <c:pt idx="145">
                  <c:v>-6.5044565460989995E-2</c:v>
                </c:pt>
                <c:pt idx="146">
                  <c:v>-6.4820800963983599E-2</c:v>
                </c:pt>
                <c:pt idx="147">
                  <c:v>-6.4586517160913001E-2</c:v>
                </c:pt>
                <c:pt idx="148">
                  <c:v>-6.4341751196334396E-2</c:v>
                </c:pt>
                <c:pt idx="149">
                  <c:v>-6.4086541876699293E-2</c:v>
                </c:pt>
                <c:pt idx="150">
                  <c:v>-6.3820929664202802E-2</c:v>
                </c:pt>
                <c:pt idx="151">
                  <c:v>-6.3544956670367705E-2</c:v>
                </c:pt>
                <c:pt idx="152">
                  <c:v>-6.32586666493683E-2</c:v>
                </c:pt>
                <c:pt idx="153">
                  <c:v>-6.2962104991093198E-2</c:v>
                </c:pt>
                <c:pt idx="154">
                  <c:v>-6.2655318713949304E-2</c:v>
                </c:pt>
                <c:pt idx="155">
                  <c:v>-6.23383564574067E-2</c:v>
                </c:pt>
                <c:pt idx="156">
                  <c:v>-6.2011268474287999E-2</c:v>
                </c:pt>
                <c:pt idx="157">
                  <c:v>-6.1674106622799901E-2</c:v>
                </c:pt>
                <c:pt idx="158">
                  <c:v>-6.1326924358312197E-2</c:v>
                </c:pt>
                <c:pt idx="159">
                  <c:v>-6.0969776724882199E-2</c:v>
                </c:pt>
                <c:pt idx="160">
                  <c:v>-6.0602720346528E-2</c:v>
                </c:pt>
                <c:pt idx="161">
                  <c:v>-6.0225813418251103E-2</c:v>
                </c:pt>
                <c:pt idx="162">
                  <c:v>-5.9839115696809497E-2</c:v>
                </c:pt>
                <c:pt idx="163">
                  <c:v>-5.9442688491243803E-2</c:v>
                </c:pt>
                <c:pt idx="164">
                  <c:v>-5.9036594653156999E-2</c:v>
                </c:pt>
                <c:pt idx="165">
                  <c:v>-5.8620898566749798E-2</c:v>
                </c:pt>
                <c:pt idx="166">
                  <c:v>-5.8195666138612101E-2</c:v>
                </c:pt>
                <c:pt idx="167">
                  <c:v>-5.7760964787274903E-2</c:v>
                </c:pt>
                <c:pt idx="168">
                  <c:v>-5.7316863432520501E-2</c:v>
                </c:pt>
                <c:pt idx="169">
                  <c:v>-5.6863432484456203E-2</c:v>
                </c:pt>
                <c:pt idx="170">
                  <c:v>-5.6400743832350601E-2</c:v>
                </c:pt>
                <c:pt idx="171">
                  <c:v>-5.5928870833236603E-2</c:v>
                </c:pt>
                <c:pt idx="172">
                  <c:v>-5.54478883002801E-2</c:v>
                </c:pt>
                <c:pt idx="173">
                  <c:v>-5.4957872490919699E-2</c:v>
                </c:pt>
                <c:pt idx="174">
                  <c:v>-5.4458901094775698E-2</c:v>
                </c:pt>
                <c:pt idx="175">
                  <c:v>-5.3951053221333103E-2</c:v>
                </c:pt>
                <c:pt idx="176">
                  <c:v>-5.3434409387399302E-2</c:v>
                </c:pt>
                <c:pt idx="177">
                  <c:v>-5.2909051504338299E-2</c:v>
                </c:pt>
                <c:pt idx="178">
                  <c:v>-5.2375062865084102E-2</c:v>
                </c:pt>
                <c:pt idx="179">
                  <c:v>-5.1832528130935203E-2</c:v>
                </c:pt>
                <c:pt idx="180">
                  <c:v>-5.1281533318131699E-2</c:v>
                </c:pt>
                <c:pt idx="181">
                  <c:v>-5.0722165784218003E-2</c:v>
                </c:pt>
                <c:pt idx="182">
                  <c:v>-5.01545142141928E-2</c:v>
                </c:pt>
                <c:pt idx="183">
                  <c:v>-4.9578668606448197E-2</c:v>
                </c:pt>
                <c:pt idx="184">
                  <c:v>-4.8994720258501101E-2</c:v>
                </c:pt>
                <c:pt idx="185">
                  <c:v>-4.8402761752518599E-2</c:v>
                </c:pt>
                <c:pt idx="186">
                  <c:v>-4.7802886940639097E-2</c:v>
                </c:pt>
                <c:pt idx="187">
                  <c:v>-4.7195190930092903E-2</c:v>
                </c:pt>
                <c:pt idx="188">
                  <c:v>-4.6579770068123201E-2</c:v>
                </c:pt>
                <c:pt idx="189">
                  <c:v>-4.5956721926710797E-2</c:v>
                </c:pt>
                <c:pt idx="190">
                  <c:v>-4.5326145287104401E-2</c:v>
                </c:pt>
                <c:pt idx="191">
                  <c:v>-4.4688140124159802E-2</c:v>
                </c:pt>
                <c:pt idx="192">
                  <c:v>-4.4042807590488502E-2</c:v>
                </c:pt>
                <c:pt idx="193">
                  <c:v>-4.3390250000421203E-2</c:v>
                </c:pt>
                <c:pt idx="194">
                  <c:v>-4.2730570813786201E-2</c:v>
                </c:pt>
                <c:pt idx="195">
                  <c:v>-4.20638746195061E-2</c:v>
                </c:pt>
                <c:pt idx="196">
                  <c:v>-4.1390267119016E-2</c:v>
                </c:pt>
                <c:pt idx="197">
                  <c:v>-4.0709855109504797E-2</c:v>
                </c:pt>
                <c:pt idx="198">
                  <c:v>-4.00227464669832E-2</c:v>
                </c:pt>
                <c:pt idx="199">
                  <c:v>-3.9329050129180698E-2</c:v>
                </c:pt>
                <c:pt idx="200">
                  <c:v>-3.8628876078273401E-2</c:v>
                </c:pt>
                <c:pt idx="201">
                  <c:v>-3.7922335323447597E-2</c:v>
                </c:pt>
                <c:pt idx="202">
                  <c:v>-3.7209539883299399E-2</c:v>
                </c:pt>
                <c:pt idx="203">
                  <c:v>-3.6490602768074802E-2</c:v>
                </c:pt>
                <c:pt idx="204">
                  <c:v>-3.5765637961752403E-2</c:v>
                </c:pt>
                <c:pt idx="205">
                  <c:v>-3.5034760403971903E-2</c:v>
                </c:pt>
                <c:pt idx="206">
                  <c:v>-3.4298085971811103E-2</c:v>
                </c:pt>
                <c:pt idx="207">
                  <c:v>-3.3555731461413801E-2</c:v>
                </c:pt>
                <c:pt idx="208">
                  <c:v>-3.2807814569472703E-2</c:v>
                </c:pt>
                <c:pt idx="209">
                  <c:v>-3.20544538745689E-2</c:v>
                </c:pt>
                <c:pt idx="210">
                  <c:v>-3.12957688183719E-2</c:v>
                </c:pt>
                <c:pt idx="211">
                  <c:v>-3.0531879686703001E-2</c:v>
                </c:pt>
                <c:pt idx="212">
                  <c:v>-2.9762907590464099E-2</c:v>
                </c:pt>
                <c:pt idx="213">
                  <c:v>-2.89889744464365E-2</c:v>
                </c:pt>
                <c:pt idx="214">
                  <c:v>-2.8210202957951298E-2</c:v>
                </c:pt>
                <c:pt idx="215">
                  <c:v>-2.7426716595435802E-2</c:v>
                </c:pt>
                <c:pt idx="216">
                  <c:v>-2.6638639576837399E-2</c:v>
                </c:pt>
                <c:pt idx="217">
                  <c:v>-2.5846096847929802E-2</c:v>
                </c:pt>
                <c:pt idx="218">
                  <c:v>-2.5049214062503301E-2</c:v>
                </c:pt>
                <c:pt idx="219">
                  <c:v>-2.4248117562442901E-2</c:v>
                </c:pt>
                <c:pt idx="220">
                  <c:v>-2.3442934357697801E-2</c:v>
                </c:pt>
                <c:pt idx="221">
                  <c:v>-2.26337921061441E-2</c:v>
                </c:pt>
                <c:pt idx="222">
                  <c:v>-2.18208190933455E-2</c:v>
                </c:pt>
                <c:pt idx="223">
                  <c:v>-2.1004144212214401E-2</c:v>
                </c:pt>
                <c:pt idx="224">
                  <c:v>-2.0183896942576302E-2</c:v>
                </c:pt>
                <c:pt idx="225">
                  <c:v>-1.93602073306413E-2</c:v>
                </c:pt>
                <c:pt idx="226">
                  <c:v>-1.8533205968386601E-2</c:v>
                </c:pt>
                <c:pt idx="227">
                  <c:v>-1.7703023972850802E-2</c:v>
                </c:pt>
                <c:pt idx="228">
                  <c:v>-1.68697929653467E-2</c:v>
                </c:pt>
                <c:pt idx="229">
                  <c:v>-1.6033645050593001E-2</c:v>
                </c:pt>
                <c:pt idx="230">
                  <c:v>-1.51947127957698E-2</c:v>
                </c:pt>
                <c:pt idx="231">
                  <c:v>-1.43531292095009E-2</c:v>
                </c:pt>
                <c:pt idx="232">
                  <c:v>-1.35090277207657E-2</c:v>
                </c:pt>
                <c:pt idx="233">
                  <c:v>-1.26625421577447E-2</c:v>
                </c:pt>
                <c:pt idx="234">
                  <c:v>-1.18138067266019E-2</c:v>
                </c:pt>
                <c:pt idx="235">
                  <c:v>-1.09629559902068E-2</c:v>
                </c:pt>
                <c:pt idx="236">
                  <c:v>-1.0110124846800499E-2</c:v>
                </c:pt>
                <c:pt idx="237">
                  <c:v>-9.2554485086076398E-3</c:v>
                </c:pt>
                <c:pt idx="238">
                  <c:v>-8.3990624803998003E-3</c:v>
                </c:pt>
                <c:pt idx="239">
                  <c:v>-7.5411025380114297E-3</c:v>
                </c:pt>
                <c:pt idx="240">
                  <c:v>-6.6817047068134204E-3</c:v>
                </c:pt>
                <c:pt idx="241">
                  <c:v>-5.8210052401470097E-3</c:v>
                </c:pt>
                <c:pt idx="242">
                  <c:v>-4.9591405977213402E-3</c:v>
                </c:pt>
                <c:pt idx="243">
                  <c:v>-4.0962474239784599E-3</c:v>
                </c:pt>
                <c:pt idx="244">
                  <c:v>-3.23246252642917E-3</c:v>
                </c:pt>
                <c:pt idx="245">
                  <c:v>-2.3679228539626299E-3</c:v>
                </c:pt>
                <c:pt idx="246">
                  <c:v>-1.50276547513389E-3</c:v>
                </c:pt>
                <c:pt idx="247">
                  <c:v>-6.3712755643242696E-4</c:v>
                </c:pt>
                <c:pt idx="248">
                  <c:v>2.28853659465106E-4</c:v>
                </c:pt>
                <c:pt idx="249">
                  <c:v>1.09504087545397E-3</c:v>
                </c:pt>
                <c:pt idx="250">
                  <c:v>1.9612967617690198E-3</c:v>
                </c:pt>
                <c:pt idx="251">
                  <c:v>2.8274839777578499E-3</c:v>
                </c:pt>
                <c:pt idx="252">
                  <c:v>3.6934651936554202E-3</c:v>
                </c:pt>
                <c:pt idx="253">
                  <c:v>4.55910311235688E-3</c:v>
                </c:pt>
                <c:pt idx="254">
                  <c:v>5.4242604911855898E-3</c:v>
                </c:pt>
                <c:pt idx="255">
                  <c:v>6.2888001636521602E-3</c:v>
                </c:pt>
                <c:pt idx="256">
                  <c:v>7.1525850612014497E-3</c:v>
                </c:pt>
                <c:pt idx="257">
                  <c:v>8.0154782349442892E-3</c:v>
                </c:pt>
                <c:pt idx="258">
                  <c:v>8.8773428773699994E-3</c:v>
                </c:pt>
                <c:pt idx="259">
                  <c:v>9.7380423440364006E-3</c:v>
                </c:pt>
                <c:pt idx="260">
                  <c:v>1.05974401752344E-2</c:v>
                </c:pt>
                <c:pt idx="261">
                  <c:v>1.14554001176228E-2</c:v>
                </c:pt>
                <c:pt idx="262">
                  <c:v>1.2311786145830599E-2</c:v>
                </c:pt>
                <c:pt idx="263">
                  <c:v>1.31664624840234E-2</c:v>
                </c:pt>
                <c:pt idx="264">
                  <c:v>1.4019293627429799E-2</c:v>
                </c:pt>
                <c:pt idx="265">
                  <c:v>1.48701443638248E-2</c:v>
                </c:pt>
                <c:pt idx="266">
                  <c:v>1.57188797949676E-2</c:v>
                </c:pt>
                <c:pt idx="267">
                  <c:v>1.6565365357988599E-2</c:v>
                </c:pt>
                <c:pt idx="268">
                  <c:v>1.7409466846723901E-2</c:v>
                </c:pt>
                <c:pt idx="269">
                  <c:v>1.8251050432992799E-2</c:v>
                </c:pt>
                <c:pt idx="270">
                  <c:v>1.9089982687816E-2</c:v>
                </c:pt>
                <c:pt idx="271">
                  <c:v>1.9926130602569599E-2</c:v>
                </c:pt>
                <c:pt idx="272">
                  <c:v>2.07593616100737E-2</c:v>
                </c:pt>
                <c:pt idx="273">
                  <c:v>2.1589543605609499E-2</c:v>
                </c:pt>
                <c:pt idx="274">
                  <c:v>2.2416544967864299E-2</c:v>
                </c:pt>
                <c:pt idx="275">
                  <c:v>2.32402345797992E-2</c:v>
                </c:pt>
                <c:pt idx="276">
                  <c:v>2.40604818494373E-2</c:v>
                </c:pt>
                <c:pt idx="277">
                  <c:v>2.4877156730568398E-2</c:v>
                </c:pt>
                <c:pt idx="278">
                  <c:v>2.5690129743366999E-2</c:v>
                </c:pt>
                <c:pt idx="279">
                  <c:v>2.6499271994920699E-2</c:v>
                </c:pt>
                <c:pt idx="280">
                  <c:v>2.73044551996659E-2</c:v>
                </c:pt>
                <c:pt idx="281">
                  <c:v>2.81055516997262E-2</c:v>
                </c:pt>
                <c:pt idx="282">
                  <c:v>2.89024344851527E-2</c:v>
                </c:pt>
                <c:pt idx="283">
                  <c:v>2.9694977214060302E-2</c:v>
                </c:pt>
                <c:pt idx="284">
                  <c:v>3.04830542326586E-2</c:v>
                </c:pt>
                <c:pt idx="285">
                  <c:v>3.1266540595174197E-2</c:v>
                </c:pt>
                <c:pt idx="286">
                  <c:v>3.2045312083659301E-2</c:v>
                </c:pt>
                <c:pt idx="287">
                  <c:v>3.2819245227686901E-2</c:v>
                </c:pt>
                <c:pt idx="288">
                  <c:v>3.3588217323925897E-2</c:v>
                </c:pt>
                <c:pt idx="289">
                  <c:v>3.4352106455594701E-2</c:v>
                </c:pt>
                <c:pt idx="290">
                  <c:v>3.5110791511791702E-2</c:v>
                </c:pt>
                <c:pt idx="291">
                  <c:v>3.5864152206695497E-2</c:v>
                </c:pt>
                <c:pt idx="292">
                  <c:v>3.6612069098636603E-2</c:v>
                </c:pt>
                <c:pt idx="293">
                  <c:v>3.7354423609033897E-2</c:v>
                </c:pt>
                <c:pt idx="294">
                  <c:v>3.8091098041194697E-2</c:v>
                </c:pt>
                <c:pt idx="295">
                  <c:v>3.8821975598975197E-2</c:v>
                </c:pt>
                <c:pt idx="296">
                  <c:v>3.9546940405297597E-2</c:v>
                </c:pt>
                <c:pt idx="297">
                  <c:v>4.02658775205222E-2</c:v>
                </c:pt>
                <c:pt idx="298">
                  <c:v>4.0978672960670398E-2</c:v>
                </c:pt>
                <c:pt idx="299">
                  <c:v>4.1685213715496099E-2</c:v>
                </c:pt>
                <c:pt idx="300">
                  <c:v>4.2385387766403403E-2</c:v>
                </c:pt>
                <c:pt idx="301">
                  <c:v>4.3079084104206002E-2</c:v>
                </c:pt>
                <c:pt idx="302">
                  <c:v>4.3766192746727502E-2</c:v>
                </c:pt>
                <c:pt idx="303">
                  <c:v>4.4446604756238697E-2</c:v>
                </c:pt>
                <c:pt idx="304">
                  <c:v>4.5120212256728798E-2</c:v>
                </c:pt>
                <c:pt idx="305">
                  <c:v>4.5786908451008898E-2</c:v>
                </c:pt>
                <c:pt idx="306">
                  <c:v>4.64465876376439E-2</c:v>
                </c:pt>
                <c:pt idx="307">
                  <c:v>4.7099145227711102E-2</c:v>
                </c:pt>
                <c:pt idx="308">
                  <c:v>4.7744477761382402E-2</c:v>
                </c:pt>
                <c:pt idx="309">
                  <c:v>4.8382482924327098E-2</c:v>
                </c:pt>
                <c:pt idx="310">
                  <c:v>4.9013059563933398E-2</c:v>
                </c:pt>
                <c:pt idx="311">
                  <c:v>4.9636107705345801E-2</c:v>
                </c:pt>
                <c:pt idx="312">
                  <c:v>5.0251528567315497E-2</c:v>
                </c:pt>
                <c:pt idx="313">
                  <c:v>5.0859224577861697E-2</c:v>
                </c:pt>
                <c:pt idx="314">
                  <c:v>5.1459099389741199E-2</c:v>
                </c:pt>
                <c:pt idx="315">
                  <c:v>5.2051057895723798E-2</c:v>
                </c:pt>
                <c:pt idx="316">
                  <c:v>5.2635006243670797E-2</c:v>
                </c:pt>
                <c:pt idx="317">
                  <c:v>5.32108518514154E-2</c:v>
                </c:pt>
                <c:pt idx="318">
                  <c:v>5.3778503421440603E-2</c:v>
                </c:pt>
                <c:pt idx="319">
                  <c:v>5.4337870955354299E-2</c:v>
                </c:pt>
                <c:pt idx="320">
                  <c:v>5.4888865768157803E-2</c:v>
                </c:pt>
                <c:pt idx="321">
                  <c:v>5.5431400502306598E-2</c:v>
                </c:pt>
                <c:pt idx="322">
                  <c:v>5.5965389141560802E-2</c:v>
                </c:pt>
                <c:pt idx="323">
                  <c:v>5.6490747024621903E-2</c:v>
                </c:pt>
                <c:pt idx="324">
                  <c:v>5.70073908585556E-2</c:v>
                </c:pt>
                <c:pt idx="325">
                  <c:v>5.7515238731998201E-2</c:v>
                </c:pt>
                <c:pt idx="326">
                  <c:v>5.8014210128142202E-2</c:v>
                </c:pt>
                <c:pt idx="327">
                  <c:v>5.8504225937502499E-2</c:v>
                </c:pt>
                <c:pt idx="328">
                  <c:v>5.8985208470459002E-2</c:v>
                </c:pt>
                <c:pt idx="329">
                  <c:v>5.9457081469573098E-2</c:v>
                </c:pt>
                <c:pt idx="330">
                  <c:v>5.9919770121678602E-2</c:v>
                </c:pt>
                <c:pt idx="331">
                  <c:v>6.03732010697429E-2</c:v>
                </c:pt>
                <c:pt idx="332">
                  <c:v>6.0817302424497302E-2</c:v>
                </c:pt>
                <c:pt idx="333">
                  <c:v>6.12520037758345E-2</c:v>
                </c:pt>
                <c:pt idx="334">
                  <c:v>6.1677236203972099E-2</c:v>
                </c:pt>
                <c:pt idx="335">
                  <c:v>6.2092932290379398E-2</c:v>
                </c:pt>
                <c:pt idx="336">
                  <c:v>6.2499026128466098E-2</c:v>
                </c:pt>
                <c:pt idx="337">
                  <c:v>6.2895453334031806E-2</c:v>
                </c:pt>
                <c:pt idx="338">
                  <c:v>6.3282151055473398E-2</c:v>
                </c:pt>
                <c:pt idx="339">
                  <c:v>6.3659057983750295E-2</c:v>
                </c:pt>
                <c:pt idx="340">
                  <c:v>6.4026114362104494E-2</c:v>
                </c:pt>
                <c:pt idx="341">
                  <c:v>6.4383261995534402E-2</c:v>
                </c:pt>
                <c:pt idx="342">
                  <c:v>6.4730444260022099E-2</c:v>
                </c:pt>
                <c:pt idx="343">
                  <c:v>6.5067606111510204E-2</c:v>
                </c:pt>
                <c:pt idx="344">
                  <c:v>6.5394694094629002E-2</c:v>
                </c:pt>
                <c:pt idx="345">
                  <c:v>6.5711656351171405E-2</c:v>
                </c:pt>
                <c:pt idx="346">
                  <c:v>6.6018442628315396E-2</c:v>
                </c:pt>
                <c:pt idx="347">
                  <c:v>6.6315004286590498E-2</c:v>
                </c:pt>
                <c:pt idx="348">
                  <c:v>6.6601294307589903E-2</c:v>
                </c:pt>
                <c:pt idx="349">
                  <c:v>6.6877267301425E-2</c:v>
                </c:pt>
                <c:pt idx="350">
                  <c:v>6.7142879513921505E-2</c:v>
                </c:pt>
                <c:pt idx="351">
                  <c:v>6.7398088833556496E-2</c:v>
                </c:pt>
                <c:pt idx="352">
                  <c:v>6.7642854798135199E-2</c:v>
                </c:pt>
                <c:pt idx="353">
                  <c:v>6.78771386012057E-2</c:v>
                </c:pt>
                <c:pt idx="354">
                  <c:v>6.8100903098212096E-2</c:v>
                </c:pt>
                <c:pt idx="355">
                  <c:v>6.8314112812382893E-2</c:v>
                </c:pt>
                <c:pt idx="356">
                  <c:v>6.8516733940356206E-2</c:v>
                </c:pt>
                <c:pt idx="357">
                  <c:v>6.8708734357539006E-2</c:v>
                </c:pt>
                <c:pt idx="358">
                  <c:v>6.8890083623199802E-2</c:v>
                </c:pt>
                <c:pt idx="359">
                  <c:v>6.9060752985296001E-2</c:v>
                </c:pt>
                <c:pt idx="360">
                  <c:v>6.9220715385031106E-2</c:v>
                </c:pt>
                <c:pt idx="361">
                  <c:v>6.9369945461145596E-2</c:v>
                </c:pt>
                <c:pt idx="362">
                  <c:v>6.9508419553937703E-2</c:v>
                </c:pt>
                <c:pt idx="363">
                  <c:v>6.9636115709014304E-2</c:v>
                </c:pt>
                <c:pt idx="364">
                  <c:v>6.9753013680771803E-2</c:v>
                </c:pt>
                <c:pt idx="365">
                  <c:v>6.9859094935606006E-2</c:v>
                </c:pt>
                <c:pt idx="366">
                  <c:v>6.9954342654850704E-2</c:v>
                </c:pt>
                <c:pt idx="367">
                  <c:v>7.0038741737443594E-2</c:v>
                </c:pt>
                <c:pt idx="368">
                  <c:v>7.0112278802321307E-2</c:v>
                </c:pt>
                <c:pt idx="369">
                  <c:v>7.0174942190540199E-2</c:v>
                </c:pt>
                <c:pt idx="370">
                  <c:v>7.0226721967125205E-2</c:v>
                </c:pt>
                <c:pt idx="371">
                  <c:v>7.0267609922644997E-2</c:v>
                </c:pt>
                <c:pt idx="372">
                  <c:v>7.02975995745133E-2</c:v>
                </c:pt>
                <c:pt idx="373">
                  <c:v>7.0316686168016798E-2</c:v>
                </c:pt>
                <c:pt idx="374">
                  <c:v>7.0324866677069095E-2</c:v>
                </c:pt>
                <c:pt idx="375">
                  <c:v>7.0322139804690306E-2</c:v>
                </c:pt>
                <c:pt idx="376">
                  <c:v>7.0308505983212699E-2</c:v>
                </c:pt>
                <c:pt idx="377">
                  <c:v>7.0283967374212303E-2</c:v>
                </c:pt>
                <c:pt idx="378">
                  <c:v>7.0248527868166197E-2</c:v>
                </c:pt>
                <c:pt idx="379">
                  <c:v>7.0202193083835296E-2</c:v>
                </c:pt>
                <c:pt idx="380">
                  <c:v>7.0144970367374201E-2</c:v>
                </c:pt>
                <c:pt idx="381">
                  <c:v>7.0076868791165897E-2</c:v>
                </c:pt>
                <c:pt idx="382">
                  <c:v>6.9997899152383594E-2</c:v>
                </c:pt>
                <c:pt idx="383">
                  <c:v>6.9908073971279003E-2</c:v>
                </c:pt>
                <c:pt idx="384">
                  <c:v>6.9807407489197199E-2</c:v>
                </c:pt>
                <c:pt idx="385">
                  <c:v>6.9695915666318706E-2</c:v>
                </c:pt>
                <c:pt idx="386">
                  <c:v>6.9573616179129105E-2</c:v>
                </c:pt>
                <c:pt idx="387">
                  <c:v>6.9440528417616595E-2</c:v>
                </c:pt>
                <c:pt idx="388">
                  <c:v>6.9296673482197493E-2</c:v>
                </c:pt>
                <c:pt idx="389">
                  <c:v>6.9142074180371493E-2</c:v>
                </c:pt>
                <c:pt idx="390">
                  <c:v>6.8976755023105005E-2</c:v>
                </c:pt>
                <c:pt idx="391">
                  <c:v>6.8800742220945399E-2</c:v>
                </c:pt>
                <c:pt idx="392">
                  <c:v>6.8614063679865195E-2</c:v>
                </c:pt>
                <c:pt idx="393">
                  <c:v>6.8416748996838098E-2</c:v>
                </c:pt>
                <c:pt idx="394">
                  <c:v>6.8208829455146294E-2</c:v>
                </c:pt>
                <c:pt idx="395">
                  <c:v>6.7990338019420699E-2</c:v>
                </c:pt>
                <c:pt idx="396">
                  <c:v>6.7761309330414299E-2</c:v>
                </c:pt>
                <c:pt idx="397">
                  <c:v>6.7521779699510495E-2</c:v>
                </c:pt>
                <c:pt idx="398">
                  <c:v>6.7271787102965996E-2</c:v>
                </c:pt>
                <c:pt idx="399">
                  <c:v>6.70113711758894E-2</c:v>
                </c:pt>
                <c:pt idx="400">
                  <c:v>6.6740573205957998E-2</c:v>
                </c:pt>
                <c:pt idx="401">
                  <c:v>6.6459436126871094E-2</c:v>
                </c:pt>
                <c:pt idx="402">
                  <c:v>6.6168004511543699E-2</c:v>
                </c:pt>
                <c:pt idx="403">
                  <c:v>6.5866324565039103E-2</c:v>
                </c:pt>
                <c:pt idx="404">
                  <c:v>6.5554444117243899E-2</c:v>
                </c:pt>
                <c:pt idx="405">
                  <c:v>6.5232412615284202E-2</c:v>
                </c:pt>
                <c:pt idx="406">
                  <c:v>6.4900281115686603E-2</c:v>
                </c:pt>
                <c:pt idx="407">
                  <c:v>6.4558102276282905E-2</c:v>
                </c:pt>
                <c:pt idx="408">
                  <c:v>6.4205930347861803E-2</c:v>
                </c:pt>
                <c:pt idx="409">
                  <c:v>6.3843821165567693E-2</c:v>
                </c:pt>
                <c:pt idx="410">
                  <c:v>6.3471832140048007E-2</c:v>
                </c:pt>
                <c:pt idx="411">
                  <c:v>6.3090022248351404E-2</c:v>
                </c:pt>
                <c:pt idx="412">
                  <c:v>6.2698452024576801E-2</c:v>
                </c:pt>
                <c:pt idx="413">
                  <c:v>6.2297183550276497E-2</c:v>
                </c:pt>
                <c:pt idx="414">
                  <c:v>6.1886280444612897E-2</c:v>
                </c:pt>
                <c:pt idx="415">
                  <c:v>6.1465807854272698E-2</c:v>
                </c:pt>
                <c:pt idx="416">
                  <c:v>6.10358324431374E-2</c:v>
                </c:pt>
                <c:pt idx="417">
                  <c:v>6.0596422381714601E-2</c:v>
                </c:pt>
                <c:pt idx="418">
                  <c:v>6.0147647336329803E-2</c:v>
                </c:pt>
                <c:pt idx="419">
                  <c:v>5.9689578458081198E-2</c:v>
                </c:pt>
                <c:pt idx="420">
                  <c:v>5.9222288371558601E-2</c:v>
                </c:pt>
                <c:pt idx="421">
                  <c:v>5.87458511633299E-2</c:v>
                </c:pt>
                <c:pt idx="422">
                  <c:v>5.8260342370194201E-2</c:v>
                </c:pt>
                <c:pt idx="423">
                  <c:v>5.7765838967206599E-2</c:v>
                </c:pt>
                <c:pt idx="424">
                  <c:v>5.72624193554735E-2</c:v>
                </c:pt>
                <c:pt idx="425">
                  <c:v>5.6750163349722799E-2</c:v>
                </c:pt>
                <c:pt idx="426">
                  <c:v>5.6229152165649797E-2</c:v>
                </c:pt>
                <c:pt idx="427">
                  <c:v>5.5699468407040598E-2</c:v>
                </c:pt>
                <c:pt idx="428">
                  <c:v>5.51611960526757E-2</c:v>
                </c:pt>
                <c:pt idx="429">
                  <c:v>5.4614420443015801E-2</c:v>
                </c:pt>
                <c:pt idx="430">
                  <c:v>5.4059228266671297E-2</c:v>
                </c:pt>
                <c:pt idx="431">
                  <c:v>5.3495707546657903E-2</c:v>
                </c:pt>
                <c:pt idx="432">
                  <c:v>5.29239476264418E-2</c:v>
                </c:pt>
                <c:pt idx="433">
                  <c:v>5.2344039155774097E-2</c:v>
                </c:pt>
                <c:pt idx="434">
                  <c:v>5.1756074076318798E-2</c:v>
                </c:pt>
                <c:pt idx="435">
                  <c:v>5.1160145607076102E-2</c:v>
                </c:pt>
                <c:pt idx="436">
                  <c:v>5.0556348229602997E-2</c:v>
                </c:pt>
                <c:pt idx="437">
                  <c:v>4.9944777673033201E-2</c:v>
                </c:pt>
                <c:pt idx="438">
                  <c:v>4.9325530898900398E-2</c:v>
                </c:pt>
                <c:pt idx="439">
                  <c:v>4.8698706085765202E-2</c:v>
                </c:pt>
                <c:pt idx="440">
                  <c:v>4.8064402613649297E-2</c:v>
                </c:pt>
                <c:pt idx="441">
                  <c:v>4.7422721048279402E-2</c:v>
                </c:pt>
                <c:pt idx="442">
                  <c:v>4.6773763125142899E-2</c:v>
                </c:pt>
                <c:pt idx="443">
                  <c:v>4.61176317333582E-2</c:v>
                </c:pt>
                <c:pt idx="444">
                  <c:v>4.5454430899362602E-2</c:v>
                </c:pt>
                <c:pt idx="445">
                  <c:v>4.4784265770418698E-2</c:v>
                </c:pt>
                <c:pt idx="446">
                  <c:v>4.4107242597944102E-2</c:v>
                </c:pt>
                <c:pt idx="447">
                  <c:v>4.3423468720666103E-2</c:v>
                </c:pt>
                <c:pt idx="448">
                  <c:v>4.2733052547603199E-2</c:v>
                </c:pt>
                <c:pt idx="449">
                  <c:v>4.2036103540877598E-2</c:v>
                </c:pt>
                <c:pt idx="450">
                  <c:v>4.13327321983602E-2</c:v>
                </c:pt>
                <c:pt idx="451">
                  <c:v>4.0623050036152603E-2</c:v>
                </c:pt>
                <c:pt idx="452">
                  <c:v>3.9907169570905301E-2</c:v>
                </c:pt>
                <c:pt idx="453">
                  <c:v>3.9185204301980303E-2</c:v>
                </c:pt>
                <c:pt idx="454">
                  <c:v>3.8457268693455199E-2</c:v>
                </c:pt>
                <c:pt idx="455">
                  <c:v>3.7723478155975897E-2</c:v>
                </c:pt>
                <c:pt idx="456">
                  <c:v>3.69839490284588E-2</c:v>
                </c:pt>
                <c:pt idx="457">
                  <c:v>3.6238798559645999E-2</c:v>
                </c:pt>
                <c:pt idx="458">
                  <c:v>3.5488144889515599E-2</c:v>
                </c:pt>
                <c:pt idx="459">
                  <c:v>3.4732107030551601E-2</c:v>
                </c:pt>
                <c:pt idx="460">
                  <c:v>3.3970804848874998E-2</c:v>
                </c:pt>
                <c:pt idx="461">
                  <c:v>3.3204359045239301E-2</c:v>
                </c:pt>
                <c:pt idx="462">
                  <c:v>3.2432891135894502E-2</c:v>
                </c:pt>
                <c:pt idx="463">
                  <c:v>3.1656523433320899E-2</c:v>
                </c:pt>
                <c:pt idx="464">
                  <c:v>3.0875379026836899E-2</c:v>
                </c:pt>
                <c:pt idx="465">
                  <c:v>3.0089581763084398E-2</c:v>
                </c:pt>
                <c:pt idx="466">
                  <c:v>2.9299256226393101E-2</c:v>
                </c:pt>
                <c:pt idx="467">
                  <c:v>2.8504527719028099E-2</c:v>
                </c:pt>
                <c:pt idx="468">
                  <c:v>2.7705522241324301E-2</c:v>
                </c:pt>
                <c:pt idx="469">
                  <c:v>2.6902366471709301E-2</c:v>
                </c:pt>
                <c:pt idx="470">
                  <c:v>2.60951877466193E-2</c:v>
                </c:pt>
                <c:pt idx="471">
                  <c:v>2.5284114040310599E-2</c:v>
                </c:pt>
                <c:pt idx="472">
                  <c:v>2.4469273944569599E-2</c:v>
                </c:pt>
                <c:pt idx="473">
                  <c:v>2.3650796648325499E-2</c:v>
                </c:pt>
                <c:pt idx="474">
                  <c:v>2.2828811917167902E-2</c:v>
                </c:pt>
                <c:pt idx="475">
                  <c:v>2.2003450072773399E-2</c:v>
                </c:pt>
                <c:pt idx="476">
                  <c:v>2.1174841972243001E-2</c:v>
                </c:pt>
                <c:pt idx="477">
                  <c:v>2.03431189873561E-2</c:v>
                </c:pt>
                <c:pt idx="478">
                  <c:v>1.9508412983741698E-2</c:v>
                </c:pt>
                <c:pt idx="479">
                  <c:v>1.8670856299972099E-2</c:v>
                </c:pt>
                <c:pt idx="480">
                  <c:v>1.7830581726580801E-2</c:v>
                </c:pt>
                <c:pt idx="481">
                  <c:v>1.6987722485009699E-2</c:v>
                </c:pt>
                <c:pt idx="482">
                  <c:v>1.6142412206486999E-2</c:v>
                </c:pt>
                <c:pt idx="483">
                  <c:v>1.5294784910841099E-2</c:v>
                </c:pt>
                <c:pt idx="484">
                  <c:v>1.44449749852522E-2</c:v>
                </c:pt>
                <c:pt idx="485">
                  <c:v>1.3593117162945499E-2</c:v>
                </c:pt>
                <c:pt idx="486">
                  <c:v>1.27393465018306E-2</c:v>
                </c:pt>
                <c:pt idx="487">
                  <c:v>1.1883798363088401E-2</c:v>
                </c:pt>
                <c:pt idx="488">
                  <c:v>1.10266083897099E-2</c:v>
                </c:pt>
                <c:pt idx="489">
                  <c:v>1.01679124849913E-2</c:v>
                </c:pt>
                <c:pt idx="490">
                  <c:v>9.3078467909867707E-3</c:v>
                </c:pt>
                <c:pt idx="491">
                  <c:v>8.44654766692381E-3</c:v>
                </c:pt>
                <c:pt idx="492">
                  <c:v>7.5841516675843896E-3</c:v>
                </c:pt>
                <c:pt idx="493">
                  <c:v>6.7207955216547202E-3</c:v>
                </c:pt>
                <c:pt idx="494">
                  <c:v>5.8566161100473803E-3</c:v>
                </c:pt>
                <c:pt idx="495">
                  <c:v>4.99175044419991E-3</c:v>
                </c:pt>
                <c:pt idx="496">
                  <c:v>4.1263356443521203E-3</c:v>
                </c:pt>
                <c:pt idx="497">
                  <c:v>3.2605089178061502E-3</c:v>
                </c:pt>
                <c:pt idx="498">
                  <c:v>2.39440753717331E-3</c:v>
                </c:pt>
                <c:pt idx="499">
                  <c:v>1.5281688186099601E-3</c:v>
                </c:pt>
              </c:numCache>
            </c:numRef>
          </c:yVal>
          <c:smooth val="0"/>
        </c:ser>
        <c:ser>
          <c:idx val="3"/>
          <c:order val="3"/>
          <c:spPr>
            <a:ln w="3175">
              <a:solidFill>
                <a:srgbClr val="0000FF"/>
              </a:solidFill>
              <a:prstDash val="solid"/>
            </a:ln>
          </c:spPr>
          <c:marker>
            <c:symbol val="none"/>
          </c:marker>
          <c:xVal>
            <c:numRef>
              <c:f>'Macintosh HD:Users:richrutter:Dropbox:Publications:Journal - Under Review - Journal of Marketing for Higher Education:Submission 3:[Data Analysis.xlsx]CA2_HID17'!$C$1:$C$500</c:f>
              <c:numCache>
                <c:formatCode>General</c:formatCode>
                <c:ptCount val="500"/>
                <c:pt idx="0">
                  <c:v>-9.5319842839741806E-2</c:v>
                </c:pt>
                <c:pt idx="1">
                  <c:v>-9.5312561374185395E-2</c:v>
                </c:pt>
                <c:pt idx="2">
                  <c:v>-9.5290718131957095E-2</c:v>
                </c:pt>
                <c:pt idx="3">
                  <c:v>-9.5254316576196596E-2</c:v>
                </c:pt>
                <c:pt idx="4">
                  <c:v>-9.5203362478193401E-2</c:v>
                </c:pt>
                <c:pt idx="5">
                  <c:v>-9.5137863916471402E-2</c:v>
                </c:pt>
                <c:pt idx="6">
                  <c:v>-9.5057831275508806E-2</c:v>
                </c:pt>
                <c:pt idx="7">
                  <c:v>-9.4963277244090996E-2</c:v>
                </c:pt>
                <c:pt idx="8">
                  <c:v>-9.4854216813299294E-2</c:v>
                </c:pt>
                <c:pt idx="9">
                  <c:v>-9.4730667274133804E-2</c:v>
                </c:pt>
                <c:pt idx="10">
                  <c:v>-9.4592648214772396E-2</c:v>
                </c:pt>
                <c:pt idx="11">
                  <c:v>-9.4440181517464902E-2</c:v>
                </c:pt>
                <c:pt idx="12">
                  <c:v>-9.4273291355063599E-2</c:v>
                </c:pt>
                <c:pt idx="13">
                  <c:v>-9.4092004187191006E-2</c:v>
                </c:pt>
                <c:pt idx="14">
                  <c:v>-9.3896348756044995E-2</c:v>
                </c:pt>
                <c:pt idx="15">
                  <c:v>-9.3686356081841199E-2</c:v>
                </c:pt>
                <c:pt idx="16">
                  <c:v>-9.3462059457895694E-2</c:v>
                </c:pt>
                <c:pt idx="17">
                  <c:v>-9.3223494445345806E-2</c:v>
                </c:pt>
                <c:pt idx="18">
                  <c:v>-9.2970698867512594E-2</c:v>
                </c:pt>
                <c:pt idx="19">
                  <c:v>-9.2703712803904006E-2</c:v>
                </c:pt>
                <c:pt idx="20">
                  <c:v>-9.2422578583860202E-2</c:v>
                </c:pt>
                <c:pt idx="21">
                  <c:v>-9.2127340779842803E-2</c:v>
                </c:pt>
                <c:pt idx="22">
                  <c:v>-9.1818046200367806E-2</c:v>
                </c:pt>
                <c:pt idx="23">
                  <c:v>-9.14947438825848E-2</c:v>
                </c:pt>
                <c:pt idx="24">
                  <c:v>-9.1157485084501902E-2</c:v>
                </c:pt>
                <c:pt idx="25">
                  <c:v>-9.0806323276859197E-2</c:v>
                </c:pt>
                <c:pt idx="26">
                  <c:v>-9.0441314134651202E-2</c:v>
                </c:pt>
                <c:pt idx="27">
                  <c:v>-9.0062515528299997E-2</c:v>
                </c:pt>
                <c:pt idx="28">
                  <c:v>-8.9669987514480007E-2</c:v>
                </c:pt>
                <c:pt idx="29">
                  <c:v>-8.92637923265963E-2</c:v>
                </c:pt>
                <c:pt idx="30">
                  <c:v>-8.8843994364917994E-2</c:v>
                </c:pt>
                <c:pt idx="31">
                  <c:v>-8.8410660186367604E-2</c:v>
                </c:pt>
                <c:pt idx="32">
                  <c:v>-8.7963858493968899E-2</c:v>
                </c:pt>
                <c:pt idx="33">
                  <c:v>-8.7503660125954605E-2</c:v>
                </c:pt>
                <c:pt idx="34">
                  <c:v>-8.7030138044534897E-2</c:v>
                </c:pt>
                <c:pt idx="35">
                  <c:v>-8.6543367324329795E-2</c:v>
                </c:pt>
                <c:pt idx="36">
                  <c:v>-8.6043425140466798E-2</c:v>
                </c:pt>
                <c:pt idx="37">
                  <c:v>-8.5530390756344499E-2</c:v>
                </c:pt>
                <c:pt idx="38">
                  <c:v>-8.5004345511066198E-2</c:v>
                </c:pt>
                <c:pt idx="39">
                  <c:v>-8.4465372806543995E-2</c:v>
                </c:pt>
                <c:pt idx="40">
                  <c:v>-8.3913558094275503E-2</c:v>
                </c:pt>
                <c:pt idx="41">
                  <c:v>-8.33489888617963E-2</c:v>
                </c:pt>
                <c:pt idx="42">
                  <c:v>-8.2771754618808799E-2</c:v>
                </c:pt>
                <c:pt idx="43">
                  <c:v>-8.2181946882991505E-2</c:v>
                </c:pt>
                <c:pt idx="44">
                  <c:v>-8.1579659165488594E-2</c:v>
                </c:pt>
                <c:pt idx="45">
                  <c:v>-8.0964986956085006E-2</c:v>
                </c:pt>
                <c:pt idx="46">
                  <c:v>-8.0338027708066098E-2</c:v>
                </c:pt>
                <c:pt idx="47">
                  <c:v>-7.9698880822767604E-2</c:v>
                </c:pt>
                <c:pt idx="48">
                  <c:v>-7.9047647633815901E-2</c:v>
                </c:pt>
                <c:pt idx="49">
                  <c:v>-7.8384431391061701E-2</c:v>
                </c:pt>
                <c:pt idx="50">
                  <c:v>-7.7709337244210794E-2</c:v>
                </c:pt>
                <c:pt idx="51">
                  <c:v>-7.7022472226152605E-2</c:v>
                </c:pt>
                <c:pt idx="52">
                  <c:v>-7.6323945235991106E-2</c:v>
                </c:pt>
                <c:pt idx="53">
                  <c:v>-7.5613867021778802E-2</c:v>
                </c:pt>
                <c:pt idx="54">
                  <c:v>-7.4892350162959004E-2</c:v>
                </c:pt>
                <c:pt idx="55">
                  <c:v>-7.4159509052516004E-2</c:v>
                </c:pt>
                <c:pt idx="56">
                  <c:v>-7.3415459878839101E-2</c:v>
                </c:pt>
                <c:pt idx="57">
                  <c:v>-7.2660320607301696E-2</c:v>
                </c:pt>
                <c:pt idx="58">
                  <c:v>-7.1894210961558097E-2</c:v>
                </c:pt>
                <c:pt idx="59">
                  <c:v>-7.1117252404561807E-2</c:v>
                </c:pt>
                <c:pt idx="60">
                  <c:v>-7.03295681193086E-2</c:v>
                </c:pt>
                <c:pt idx="61">
                  <c:v>-6.9531282989306206E-2</c:v>
                </c:pt>
                <c:pt idx="62">
                  <c:v>-6.8722523578774494E-2</c:v>
                </c:pt>
                <c:pt idx="63">
                  <c:v>-6.7903418112579897E-2</c:v>
                </c:pt>
                <c:pt idx="64">
                  <c:v>-6.7074096455905202E-2</c:v>
                </c:pt>
                <c:pt idx="65">
                  <c:v>-6.6234690093660495E-2</c:v>
                </c:pt>
                <c:pt idx="66">
                  <c:v>-6.5385332109637095E-2</c:v>
                </c:pt>
                <c:pt idx="67">
                  <c:v>-6.4526157165407105E-2</c:v>
                </c:pt>
                <c:pt idx="68">
                  <c:v>-6.3657301478974304E-2</c:v>
                </c:pt>
                <c:pt idx="69">
                  <c:v>-6.2778902803176606E-2</c:v>
                </c:pt>
                <c:pt idx="70">
                  <c:v>-6.1891100403846599E-2</c:v>
                </c:pt>
                <c:pt idx="71">
                  <c:v>-6.09940350377315E-2</c:v>
                </c:pt>
                <c:pt idx="72">
                  <c:v>-6.0087848930176699E-2</c:v>
                </c:pt>
                <c:pt idx="73">
                  <c:v>-5.9172685752576698E-2</c:v>
                </c:pt>
                <c:pt idx="74">
                  <c:v>-5.8248690599596899E-2</c:v>
                </c:pt>
                <c:pt idx="75">
                  <c:v>-5.7316009966169298E-2</c:v>
                </c:pt>
                <c:pt idx="76">
                  <c:v>-5.6374791724266397E-2</c:v>
                </c:pt>
                <c:pt idx="77">
                  <c:v>-5.5425185099457201E-2</c:v>
                </c:pt>
                <c:pt idx="78">
                  <c:v>-5.4467340647247703E-2</c:v>
                </c:pt>
                <c:pt idx="79">
                  <c:v>-5.35014102292116E-2</c:v>
                </c:pt>
                <c:pt idx="80">
                  <c:v>-5.25275469889128E-2</c:v>
                </c:pt>
                <c:pt idx="81">
                  <c:v>-5.1545905327625902E-2</c:v>
                </c:pt>
                <c:pt idx="82">
                  <c:v>-5.0556640879855903E-2</c:v>
                </c:pt>
                <c:pt idx="83">
                  <c:v>-4.9559910488663601E-2</c:v>
                </c:pt>
                <c:pt idx="84">
                  <c:v>-4.8555872180799001E-2</c:v>
                </c:pt>
                <c:pt idx="85">
                  <c:v>-4.7544685141646399E-2</c:v>
                </c:pt>
                <c:pt idx="86">
                  <c:v>-4.6526509689986797E-2</c:v>
                </c:pt>
                <c:pt idx="87">
                  <c:v>-4.5501507252579898E-2</c:v>
                </c:pt>
                <c:pt idx="88">
                  <c:v>-4.4469840338570703E-2</c:v>
                </c:pt>
                <c:pt idx="89">
                  <c:v>-4.3431672513724699E-2</c:v>
                </c:pt>
                <c:pt idx="90">
                  <c:v>-4.2387168374495E-2</c:v>
                </c:pt>
                <c:pt idx="91">
                  <c:v>-4.1336493521926601E-2</c:v>
                </c:pt>
                <c:pt idx="92">
                  <c:v>-4.0279814535400797E-2</c:v>
                </c:pt>
                <c:pt idx="93">
                  <c:v>-3.9217298946225401E-2</c:v>
                </c:pt>
                <c:pt idx="94">
                  <c:v>-3.8149115211072997E-2</c:v>
                </c:pt>
                <c:pt idx="95">
                  <c:v>-3.7075432685273101E-2</c:v>
                </c:pt>
                <c:pt idx="96">
                  <c:v>-3.5996421595961801E-2</c:v>
                </c:pt>
                <c:pt idx="97">
                  <c:v>-3.4912253015092903E-2</c:v>
                </c:pt>
                <c:pt idx="98">
                  <c:v>-3.38230988323154E-2</c:v>
                </c:pt>
                <c:pt idx="99">
                  <c:v>-3.2729131727721197E-2</c:v>
                </c:pt>
                <c:pt idx="100">
                  <c:v>-3.16305251444675E-2</c:v>
                </c:pt>
                <c:pt idx="101">
                  <c:v>-3.0527453261278301E-2</c:v>
                </c:pt>
                <c:pt idx="102">
                  <c:v>-2.9420090964829001E-2</c:v>
                </c:pt>
                <c:pt idx="103">
                  <c:v>-2.8308613822019501E-2</c:v>
                </c:pt>
                <c:pt idx="104">
                  <c:v>-2.7193198052138198E-2</c:v>
                </c:pt>
                <c:pt idx="105">
                  <c:v>-2.6074020498923701E-2</c:v>
                </c:pt>
                <c:pt idx="106">
                  <c:v>-2.4951258602527102E-2</c:v>
                </c:pt>
                <c:pt idx="107">
                  <c:v>-2.3825090371379701E-2</c:v>
                </c:pt>
                <c:pt idx="108">
                  <c:v>-2.2695694353970501E-2</c:v>
                </c:pt>
                <c:pt idx="109">
                  <c:v>-2.15632496105383E-2</c:v>
                </c:pt>
                <c:pt idx="110">
                  <c:v>-2.04279356846826E-2</c:v>
                </c:pt>
                <c:pt idx="111">
                  <c:v>-1.9289932574897702E-2</c:v>
                </c:pt>
                <c:pt idx="112">
                  <c:v>-1.8149420706035198E-2</c:v>
                </c:pt>
                <c:pt idx="113">
                  <c:v>-1.7006580900697899E-2</c:v>
                </c:pt>
                <c:pt idx="114">
                  <c:v>-1.58615943505718E-2</c:v>
                </c:pt>
                <c:pt idx="115">
                  <c:v>-1.47146425876987E-2</c:v>
                </c:pt>
                <c:pt idx="116">
                  <c:v>-1.35659074556954E-2</c:v>
                </c:pt>
                <c:pt idx="117">
                  <c:v>-1.24155710809231E-2</c:v>
                </c:pt>
                <c:pt idx="118">
                  <c:v>-1.12638158436124E-2</c:v>
                </c:pt>
                <c:pt idx="119">
                  <c:v>-1.0110824348947599E-2</c:v>
                </c:pt>
                <c:pt idx="120">
                  <c:v>-8.9567793981153894E-3</c:v>
                </c:pt>
                <c:pt idx="121">
                  <c:v>-7.8018639593230802E-3</c:v>
                </c:pt>
                <c:pt idx="122">
                  <c:v>-6.6462611387894102E-3</c:v>
                </c:pt>
                <c:pt idx="123">
                  <c:v>-5.4901541517142502E-3</c:v>
                </c:pt>
                <c:pt idx="124">
                  <c:v>-4.3337262932305904E-3</c:v>
                </c:pt>
                <c:pt idx="125">
                  <c:v>-3.1771609093439999E-3</c:v>
                </c:pt>
                <c:pt idx="126">
                  <c:v>-2.02064136786407E-3</c:v>
                </c:pt>
                <c:pt idx="127">
                  <c:v>-8.6435102933228299E-4</c:v>
                </c:pt>
                <c:pt idx="128">
                  <c:v>2.9152678204891501E-4</c:v>
                </c:pt>
                <c:pt idx="129">
                  <c:v>1.4468088074812101E-3</c:v>
                </c:pt>
                <c:pt idx="130">
                  <c:v>2.6013118826252401E-3</c:v>
                </c:pt>
                <c:pt idx="131">
                  <c:v>3.7548529666404898E-3</c:v>
                </c:pt>
                <c:pt idx="132">
                  <c:v>4.90724917120539E-3</c:v>
                </c:pt>
                <c:pt idx="133">
                  <c:v>6.0583177895133997E-3</c:v>
                </c:pt>
                <c:pt idx="134">
                  <c:v>7.2078763252404398E-3</c:v>
                </c:pt>
                <c:pt idx="135">
                  <c:v>8.3557425214785506E-3</c:v>
                </c:pt>
                <c:pt idx="136">
                  <c:v>9.5017343896319807E-3</c:v>
                </c:pt>
                <c:pt idx="137">
                  <c:v>1.0645670238270601E-2</c:v>
                </c:pt>
                <c:pt idx="138">
                  <c:v>1.17873687019362E-2</c:v>
                </c:pt>
                <c:pt idx="139">
                  <c:v>1.2926648769896999E-2</c:v>
                </c:pt>
                <c:pt idx="140">
                  <c:v>1.4063329814846001E-2</c:v>
                </c:pt>
                <c:pt idx="141">
                  <c:v>1.51972316215389E-2</c:v>
                </c:pt>
                <c:pt idx="142">
                  <c:v>1.6328174415365802E-2</c:v>
                </c:pt>
                <c:pt idx="143">
                  <c:v>1.7455978890853999E-2</c:v>
                </c:pt>
                <c:pt idx="144">
                  <c:v>1.8580466240095999E-2</c:v>
                </c:pt>
                <c:pt idx="145">
                  <c:v>1.9701458181098402E-2</c:v>
                </c:pt>
                <c:pt idx="146">
                  <c:v>2.0818776986047699E-2</c:v>
                </c:pt>
                <c:pt idx="147">
                  <c:v>2.1932245509488298E-2</c:v>
                </c:pt>
                <c:pt idx="148">
                  <c:v>2.3041687216408001E-2</c:v>
                </c:pt>
                <c:pt idx="149">
                  <c:v>2.41469262102268E-2</c:v>
                </c:pt>
                <c:pt idx="150">
                  <c:v>2.5247787260684301E-2</c:v>
                </c:pt>
                <c:pt idx="151">
                  <c:v>2.63440958316217E-2</c:v>
                </c:pt>
                <c:pt idx="152">
                  <c:v>2.7435678108653799E-2</c:v>
                </c:pt>
                <c:pt idx="153">
                  <c:v>2.8522361026725999E-2</c:v>
                </c:pt>
                <c:pt idx="154">
                  <c:v>2.9603972297553498E-2</c:v>
                </c:pt>
                <c:pt idx="155">
                  <c:v>3.06803404369363E-2</c:v>
                </c:pt>
                <c:pt idx="156">
                  <c:v>3.17512947919475E-2</c:v>
                </c:pt>
                <c:pt idx="157">
                  <c:v>3.2816665567989199E-2</c:v>
                </c:pt>
                <c:pt idx="158">
                  <c:v>3.3876283855712799E-2</c:v>
                </c:pt>
                <c:pt idx="159">
                  <c:v>3.49299816577988E-2</c:v>
                </c:pt>
                <c:pt idx="160">
                  <c:v>3.5977591915591703E-2</c:v>
                </c:pt>
                <c:pt idx="161">
                  <c:v>3.7018948535586703E-2</c:v>
                </c:pt>
                <c:pt idx="162">
                  <c:v>3.80538864157626E-2</c:v>
                </c:pt>
                <c:pt idx="163">
                  <c:v>3.90822414717584E-2</c:v>
                </c:pt>
                <c:pt idx="164">
                  <c:v>4.0103850662887602E-2</c:v>
                </c:pt>
                <c:pt idx="165">
                  <c:v>4.1118552017987801E-2</c:v>
                </c:pt>
                <c:pt idx="166">
                  <c:v>4.2126184661100401E-2</c:v>
                </c:pt>
                <c:pt idx="167">
                  <c:v>4.31265888369766E-2</c:v>
                </c:pt>
                <c:pt idx="168">
                  <c:v>4.4119605936405903E-2</c:v>
                </c:pt>
                <c:pt idx="169">
                  <c:v>4.5105078521362897E-2</c:v>
                </c:pt>
                <c:pt idx="170">
                  <c:v>4.6082850349968001E-2</c:v>
                </c:pt>
                <c:pt idx="171">
                  <c:v>4.7052766401259202E-2</c:v>
                </c:pt>
                <c:pt idx="172">
                  <c:v>4.8014672899769802E-2</c:v>
                </c:pt>
                <c:pt idx="173">
                  <c:v>4.8968417339908497E-2</c:v>
                </c:pt>
                <c:pt idx="174">
                  <c:v>4.9913848510138803E-2</c:v>
                </c:pt>
                <c:pt idx="175">
                  <c:v>5.0850816516952398E-2</c:v>
                </c:pt>
                <c:pt idx="176">
                  <c:v>5.1779172808634602E-2</c:v>
                </c:pt>
                <c:pt idx="177">
                  <c:v>5.2698770198815997E-2</c:v>
                </c:pt>
                <c:pt idx="178">
                  <c:v>5.3609462889808703E-2</c:v>
                </c:pt>
                <c:pt idx="179">
                  <c:v>5.45111064957211E-2</c:v>
                </c:pt>
                <c:pt idx="180">
                  <c:v>5.5403558065350203E-2</c:v>
                </c:pt>
                <c:pt idx="181">
                  <c:v>5.6286676104845598E-2</c:v>
                </c:pt>
                <c:pt idx="182">
                  <c:v>5.7160320600142402E-2</c:v>
                </c:pt>
                <c:pt idx="183">
                  <c:v>5.8024353039160398E-2</c:v>
                </c:pt>
                <c:pt idx="184">
                  <c:v>5.8878636433763898E-2</c:v>
                </c:pt>
                <c:pt idx="185">
                  <c:v>5.9723035341480601E-2</c:v>
                </c:pt>
                <c:pt idx="186">
                  <c:v>6.0557415886975698E-2</c:v>
                </c:pt>
                <c:pt idx="187">
                  <c:v>6.1381645783276803E-2</c:v>
                </c:pt>
                <c:pt idx="188">
                  <c:v>6.2195594352747602E-2</c:v>
                </c:pt>
                <c:pt idx="189">
                  <c:v>6.29991325478058E-2</c:v>
                </c:pt>
                <c:pt idx="190">
                  <c:v>6.3792132971383794E-2</c:v>
                </c:pt>
                <c:pt idx="191">
                  <c:v>6.4574469897125897E-2</c:v>
                </c:pt>
                <c:pt idx="192">
                  <c:v>6.5346019289322294E-2</c:v>
                </c:pt>
                <c:pt idx="193">
                  <c:v>6.6106658822573897E-2</c:v>
                </c:pt>
                <c:pt idx="194">
                  <c:v>6.6856267901186803E-2</c:v>
                </c:pt>
                <c:pt idx="195">
                  <c:v>6.7594727678291999E-2</c:v>
                </c:pt>
                <c:pt idx="196">
                  <c:v>6.8321921074687694E-2</c:v>
                </c:pt>
                <c:pt idx="197">
                  <c:v>6.9037732797402204E-2</c:v>
                </c:pt>
                <c:pt idx="198">
                  <c:v>6.9742049357972499E-2</c:v>
                </c:pt>
                <c:pt idx="199">
                  <c:v>7.0434759090437796E-2</c:v>
                </c:pt>
                <c:pt idx="200">
                  <c:v>7.1115752169043103E-2</c:v>
                </c:pt>
                <c:pt idx="201">
                  <c:v>7.1784920625652102E-2</c:v>
                </c:pt>
                <c:pt idx="202">
                  <c:v>7.2442158366864504E-2</c:v>
                </c:pt>
                <c:pt idx="203">
                  <c:v>7.3087361190837002E-2</c:v>
                </c:pt>
                <c:pt idx="204">
                  <c:v>7.3720426803803807E-2</c:v>
                </c:pt>
                <c:pt idx="205">
                  <c:v>7.4341254836294599E-2</c:v>
                </c:pt>
                <c:pt idx="206">
                  <c:v>7.4949746859048302E-2</c:v>
                </c:pt>
                <c:pt idx="207">
                  <c:v>7.5545806398617604E-2</c:v>
                </c:pt>
                <c:pt idx="208">
                  <c:v>7.6129338952665201E-2</c:v>
                </c:pt>
                <c:pt idx="209">
                  <c:v>7.6700252004946096E-2</c:v>
                </c:pt>
                <c:pt idx="210">
                  <c:v>7.7258455039976304E-2</c:v>
                </c:pt>
                <c:pt idx="211">
                  <c:v>7.7803859557382504E-2</c:v>
                </c:pt>
                <c:pt idx="212">
                  <c:v>7.8336379085934604E-2</c:v>
                </c:pt>
                <c:pt idx="213">
                  <c:v>7.8855929197254399E-2</c:v>
                </c:pt>
                <c:pt idx="214">
                  <c:v>7.9362427519201806E-2</c:v>
                </c:pt>
                <c:pt idx="215">
                  <c:v>7.9855793748934395E-2</c:v>
                </c:pt>
                <c:pt idx="216">
                  <c:v>8.0335949665638798E-2</c:v>
                </c:pt>
                <c:pt idx="217">
                  <c:v>8.0802819142932802E-2</c:v>
                </c:pt>
                <c:pt idx="218">
                  <c:v>8.1256328160934102E-2</c:v>
                </c:pt>
                <c:pt idx="219">
                  <c:v>8.1696404817996393E-2</c:v>
                </c:pt>
                <c:pt idx="220">
                  <c:v>8.2122979342108798E-2</c:v>
                </c:pt>
                <c:pt idx="221">
                  <c:v>8.2535984101957505E-2</c:v>
                </c:pt>
                <c:pt idx="222">
                  <c:v>8.2935353617649296E-2</c:v>
                </c:pt>
                <c:pt idx="223">
                  <c:v>8.3321024571092098E-2</c:v>
                </c:pt>
                <c:pt idx="224">
                  <c:v>8.3692935816034306E-2</c:v>
                </c:pt>
                <c:pt idx="225">
                  <c:v>8.40510283877592E-2</c:v>
                </c:pt>
                <c:pt idx="226">
                  <c:v>8.4395245512433201E-2</c:v>
                </c:pt>
                <c:pt idx="227">
                  <c:v>8.4725532616107505E-2</c:v>
                </c:pt>
                <c:pt idx="228">
                  <c:v>8.5041837333370104E-2</c:v>
                </c:pt>
                <c:pt idx="229">
                  <c:v>8.5344109515648497E-2</c:v>
                </c:pt>
                <c:pt idx="230">
                  <c:v>8.5632301239160005E-2</c:v>
                </c:pt>
                <c:pt idx="231">
                  <c:v>8.5906366812510196E-2</c:v>
                </c:pt>
                <c:pt idx="232">
                  <c:v>8.6166262783937297E-2</c:v>
                </c:pt>
                <c:pt idx="233">
                  <c:v>8.6411947948200299E-2</c:v>
                </c:pt>
                <c:pt idx="234">
                  <c:v>8.6643383353113002E-2</c:v>
                </c:pt>
                <c:pt idx="235">
                  <c:v>8.6860532305718996E-2</c:v>
                </c:pt>
                <c:pt idx="236">
                  <c:v>8.7063360378109106E-2</c:v>
                </c:pt>
                <c:pt idx="237">
                  <c:v>8.7251835412880202E-2</c:v>
                </c:pt>
                <c:pt idx="238">
                  <c:v>8.7425927528233499E-2</c:v>
                </c:pt>
                <c:pt idx="239">
                  <c:v>8.7585609122711697E-2</c:v>
                </c:pt>
                <c:pt idx="240">
                  <c:v>8.7730854879575604E-2</c:v>
                </c:pt>
                <c:pt idx="241">
                  <c:v>8.7861641770817706E-2</c:v>
                </c:pt>
                <c:pt idx="242">
                  <c:v>8.7977949060813507E-2</c:v>
                </c:pt>
                <c:pt idx="243">
                  <c:v>8.8079758309608305E-2</c:v>
                </c:pt>
                <c:pt idx="244">
                  <c:v>8.8167053375841603E-2</c:v>
                </c:pt>
                <c:pt idx="245">
                  <c:v>8.8239820419305698E-2</c:v>
                </c:pt>
                <c:pt idx="246">
                  <c:v>8.8298047903140206E-2</c:v>
                </c:pt>
                <c:pt idx="247">
                  <c:v>8.8341726595661196E-2</c:v>
                </c:pt>
                <c:pt idx="248">
                  <c:v>8.8370849571824506E-2</c:v>
                </c:pt>
                <c:pt idx="249">
                  <c:v>8.8385412214324194E-2</c:v>
                </c:pt>
                <c:pt idx="250">
                  <c:v>8.8385412214324194E-2</c:v>
                </c:pt>
                <c:pt idx="251">
                  <c:v>8.8370849571824506E-2</c:v>
                </c:pt>
                <c:pt idx="252">
                  <c:v>8.8341726595661099E-2</c:v>
                </c:pt>
                <c:pt idx="253">
                  <c:v>8.8298047903140095E-2</c:v>
                </c:pt>
                <c:pt idx="254">
                  <c:v>8.8239820419305601E-2</c:v>
                </c:pt>
                <c:pt idx="255">
                  <c:v>8.8167053375841506E-2</c:v>
                </c:pt>
                <c:pt idx="256">
                  <c:v>8.8079758309608194E-2</c:v>
                </c:pt>
                <c:pt idx="257">
                  <c:v>8.7977949060813299E-2</c:v>
                </c:pt>
                <c:pt idx="258">
                  <c:v>8.7861641770817595E-2</c:v>
                </c:pt>
                <c:pt idx="259">
                  <c:v>8.7730854879575396E-2</c:v>
                </c:pt>
                <c:pt idx="260">
                  <c:v>8.7585609122711405E-2</c:v>
                </c:pt>
                <c:pt idx="261">
                  <c:v>8.7425927528233194E-2</c:v>
                </c:pt>
                <c:pt idx="262">
                  <c:v>8.7251835412879994E-2</c:v>
                </c:pt>
                <c:pt idx="263">
                  <c:v>8.7063360378108801E-2</c:v>
                </c:pt>
                <c:pt idx="264">
                  <c:v>8.6860532305718594E-2</c:v>
                </c:pt>
                <c:pt idx="265">
                  <c:v>8.6643383353112696E-2</c:v>
                </c:pt>
                <c:pt idx="266">
                  <c:v>8.6411947948199994E-2</c:v>
                </c:pt>
                <c:pt idx="267">
                  <c:v>8.6166262783936895E-2</c:v>
                </c:pt>
                <c:pt idx="268">
                  <c:v>8.5906366812509904E-2</c:v>
                </c:pt>
                <c:pt idx="269">
                  <c:v>8.5632301239159603E-2</c:v>
                </c:pt>
                <c:pt idx="270">
                  <c:v>8.5344109515648095E-2</c:v>
                </c:pt>
                <c:pt idx="271">
                  <c:v>8.5041837333369702E-2</c:v>
                </c:pt>
                <c:pt idx="272">
                  <c:v>8.4725532616107102E-2</c:v>
                </c:pt>
                <c:pt idx="273">
                  <c:v>8.4395245512432798E-2</c:v>
                </c:pt>
                <c:pt idx="274">
                  <c:v>8.40510283877587E-2</c:v>
                </c:pt>
                <c:pt idx="275">
                  <c:v>8.3692935816033806E-2</c:v>
                </c:pt>
                <c:pt idx="276">
                  <c:v>8.3321024571091598E-2</c:v>
                </c:pt>
                <c:pt idx="277">
                  <c:v>8.2935353617648699E-2</c:v>
                </c:pt>
                <c:pt idx="278">
                  <c:v>8.2535984101957005E-2</c:v>
                </c:pt>
                <c:pt idx="279">
                  <c:v>8.2122979342108202E-2</c:v>
                </c:pt>
                <c:pt idx="280">
                  <c:v>8.1696404817995796E-2</c:v>
                </c:pt>
                <c:pt idx="281">
                  <c:v>8.1256328160933505E-2</c:v>
                </c:pt>
                <c:pt idx="282">
                  <c:v>8.0802819142932206E-2</c:v>
                </c:pt>
                <c:pt idx="283">
                  <c:v>8.0335949665638201E-2</c:v>
                </c:pt>
                <c:pt idx="284">
                  <c:v>7.9855793748933701E-2</c:v>
                </c:pt>
                <c:pt idx="285">
                  <c:v>7.9362427519201098E-2</c:v>
                </c:pt>
                <c:pt idx="286">
                  <c:v>7.8855929197253705E-2</c:v>
                </c:pt>
                <c:pt idx="287">
                  <c:v>7.8336379085933799E-2</c:v>
                </c:pt>
                <c:pt idx="288">
                  <c:v>7.7803859557381699E-2</c:v>
                </c:pt>
                <c:pt idx="289">
                  <c:v>7.7258455039975499E-2</c:v>
                </c:pt>
                <c:pt idx="290">
                  <c:v>7.6700252004945402E-2</c:v>
                </c:pt>
                <c:pt idx="291">
                  <c:v>7.6129338952664397E-2</c:v>
                </c:pt>
                <c:pt idx="292">
                  <c:v>7.5545806398616799E-2</c:v>
                </c:pt>
                <c:pt idx="293">
                  <c:v>7.4949746859047497E-2</c:v>
                </c:pt>
                <c:pt idx="294">
                  <c:v>7.4341254836293794E-2</c:v>
                </c:pt>
                <c:pt idx="295">
                  <c:v>7.3720426803802905E-2</c:v>
                </c:pt>
                <c:pt idx="296">
                  <c:v>7.30873611908361E-2</c:v>
                </c:pt>
                <c:pt idx="297">
                  <c:v>7.2442158366863602E-2</c:v>
                </c:pt>
                <c:pt idx="298">
                  <c:v>7.17849206256512E-2</c:v>
                </c:pt>
                <c:pt idx="299">
                  <c:v>7.1115752169042201E-2</c:v>
                </c:pt>
                <c:pt idx="300">
                  <c:v>7.0434759090436797E-2</c:v>
                </c:pt>
                <c:pt idx="301">
                  <c:v>6.9742049357971597E-2</c:v>
                </c:pt>
                <c:pt idx="302">
                  <c:v>6.9037732797401205E-2</c:v>
                </c:pt>
                <c:pt idx="303">
                  <c:v>6.8321921074686806E-2</c:v>
                </c:pt>
                <c:pt idx="304">
                  <c:v>6.7594727678291E-2</c:v>
                </c:pt>
                <c:pt idx="305">
                  <c:v>6.6856267901185804E-2</c:v>
                </c:pt>
                <c:pt idx="306">
                  <c:v>6.6106658822572897E-2</c:v>
                </c:pt>
                <c:pt idx="307">
                  <c:v>6.5346019289321197E-2</c:v>
                </c:pt>
                <c:pt idx="308">
                  <c:v>6.4574469897124898E-2</c:v>
                </c:pt>
                <c:pt idx="309">
                  <c:v>6.3792132971382698E-2</c:v>
                </c:pt>
                <c:pt idx="310">
                  <c:v>6.2999132547804801E-2</c:v>
                </c:pt>
                <c:pt idx="311">
                  <c:v>6.2195594352746499E-2</c:v>
                </c:pt>
                <c:pt idx="312">
                  <c:v>6.13816457832757E-2</c:v>
                </c:pt>
                <c:pt idx="313">
                  <c:v>6.0557415886974601E-2</c:v>
                </c:pt>
                <c:pt idx="314">
                  <c:v>5.9723035341479498E-2</c:v>
                </c:pt>
                <c:pt idx="315">
                  <c:v>5.8878636433762697E-2</c:v>
                </c:pt>
                <c:pt idx="316">
                  <c:v>5.8024353039159302E-2</c:v>
                </c:pt>
                <c:pt idx="317">
                  <c:v>5.7160320600141298E-2</c:v>
                </c:pt>
                <c:pt idx="318">
                  <c:v>5.6286676104844398E-2</c:v>
                </c:pt>
                <c:pt idx="319">
                  <c:v>5.5403558065349003E-2</c:v>
                </c:pt>
                <c:pt idx="320">
                  <c:v>5.4511106495719899E-2</c:v>
                </c:pt>
                <c:pt idx="321">
                  <c:v>5.3609462889807502E-2</c:v>
                </c:pt>
                <c:pt idx="322">
                  <c:v>5.2698770198814797E-2</c:v>
                </c:pt>
                <c:pt idx="323">
                  <c:v>5.1779172808633298E-2</c:v>
                </c:pt>
                <c:pt idx="324">
                  <c:v>5.08508165169511E-2</c:v>
                </c:pt>
                <c:pt idx="325">
                  <c:v>4.9913848510137498E-2</c:v>
                </c:pt>
                <c:pt idx="326">
                  <c:v>4.89684173399072E-2</c:v>
                </c:pt>
                <c:pt idx="327">
                  <c:v>4.8014672899768497E-2</c:v>
                </c:pt>
                <c:pt idx="328">
                  <c:v>4.7052766401257898E-2</c:v>
                </c:pt>
                <c:pt idx="329">
                  <c:v>4.6082850349966599E-2</c:v>
                </c:pt>
                <c:pt idx="330">
                  <c:v>4.5105078521361502E-2</c:v>
                </c:pt>
                <c:pt idx="331">
                  <c:v>4.4119605936404599E-2</c:v>
                </c:pt>
                <c:pt idx="332">
                  <c:v>4.3126588836975198E-2</c:v>
                </c:pt>
                <c:pt idx="333">
                  <c:v>4.2126184661098999E-2</c:v>
                </c:pt>
                <c:pt idx="334">
                  <c:v>4.11185520179864E-2</c:v>
                </c:pt>
                <c:pt idx="335">
                  <c:v>4.0103850662886201E-2</c:v>
                </c:pt>
                <c:pt idx="336">
                  <c:v>3.9082241471757102E-2</c:v>
                </c:pt>
                <c:pt idx="337">
                  <c:v>3.8053886415761198E-2</c:v>
                </c:pt>
                <c:pt idx="338">
                  <c:v>3.7018948535585301E-2</c:v>
                </c:pt>
                <c:pt idx="339">
                  <c:v>3.5977591915590301E-2</c:v>
                </c:pt>
                <c:pt idx="340">
                  <c:v>3.4929981657797399E-2</c:v>
                </c:pt>
                <c:pt idx="341">
                  <c:v>3.3876283855711398E-2</c:v>
                </c:pt>
                <c:pt idx="342">
                  <c:v>3.2816665567987797E-2</c:v>
                </c:pt>
                <c:pt idx="343">
                  <c:v>3.1751294791946098E-2</c:v>
                </c:pt>
                <c:pt idx="344">
                  <c:v>3.0680340436934898E-2</c:v>
                </c:pt>
                <c:pt idx="345">
                  <c:v>2.96039722975521E-2</c:v>
                </c:pt>
                <c:pt idx="346">
                  <c:v>2.8522361026724501E-2</c:v>
                </c:pt>
                <c:pt idx="347">
                  <c:v>2.74356781086523E-2</c:v>
                </c:pt>
                <c:pt idx="348">
                  <c:v>2.6344095831620298E-2</c:v>
                </c:pt>
                <c:pt idx="349">
                  <c:v>2.5247787260682799E-2</c:v>
                </c:pt>
                <c:pt idx="350">
                  <c:v>2.4146926210225302E-2</c:v>
                </c:pt>
                <c:pt idx="351">
                  <c:v>2.3041687216406599E-2</c:v>
                </c:pt>
                <c:pt idx="352">
                  <c:v>2.1932245509486799E-2</c:v>
                </c:pt>
                <c:pt idx="353">
                  <c:v>2.08187769860461E-2</c:v>
                </c:pt>
                <c:pt idx="354">
                  <c:v>1.9701458181096899E-2</c:v>
                </c:pt>
                <c:pt idx="355">
                  <c:v>1.85804662400945E-2</c:v>
                </c:pt>
                <c:pt idx="356">
                  <c:v>1.74559788908525E-2</c:v>
                </c:pt>
                <c:pt idx="357">
                  <c:v>1.6328174415364299E-2</c:v>
                </c:pt>
                <c:pt idx="358">
                  <c:v>1.51972316215374E-2</c:v>
                </c:pt>
                <c:pt idx="359">
                  <c:v>1.40633298148445E-2</c:v>
                </c:pt>
                <c:pt idx="360">
                  <c:v>1.29266487698955E-2</c:v>
                </c:pt>
                <c:pt idx="361">
                  <c:v>1.1787368701934701E-2</c:v>
                </c:pt>
                <c:pt idx="362">
                  <c:v>1.06456702382691E-2</c:v>
                </c:pt>
                <c:pt idx="363">
                  <c:v>9.5017343896304698E-3</c:v>
                </c:pt>
                <c:pt idx="364">
                  <c:v>8.3557425214769894E-3</c:v>
                </c:pt>
                <c:pt idx="365">
                  <c:v>7.2078763252388604E-3</c:v>
                </c:pt>
                <c:pt idx="366">
                  <c:v>6.05831778951188E-3</c:v>
                </c:pt>
                <c:pt idx="367">
                  <c:v>4.90724917120382E-3</c:v>
                </c:pt>
                <c:pt idx="368">
                  <c:v>3.7548529666389099E-3</c:v>
                </c:pt>
                <c:pt idx="369">
                  <c:v>2.60131188262372E-3</c:v>
                </c:pt>
                <c:pt idx="370">
                  <c:v>1.44680880747964E-3</c:v>
                </c:pt>
                <c:pt idx="371">
                  <c:v>2.91526782047326E-4</c:v>
                </c:pt>
                <c:pt idx="372">
                  <c:v>-8.6435102933381204E-4</c:v>
                </c:pt>
                <c:pt idx="373">
                  <c:v>-2.02064136786564E-3</c:v>
                </c:pt>
                <c:pt idx="374">
                  <c:v>-3.1771609093455902E-3</c:v>
                </c:pt>
                <c:pt idx="375">
                  <c:v>-4.3337262932321204E-3</c:v>
                </c:pt>
                <c:pt idx="376">
                  <c:v>-5.4901541517158202E-3</c:v>
                </c:pt>
                <c:pt idx="377">
                  <c:v>-6.6462611387910001E-3</c:v>
                </c:pt>
                <c:pt idx="378">
                  <c:v>-7.8018639593246102E-3</c:v>
                </c:pt>
                <c:pt idx="379">
                  <c:v>-8.9567793981169593E-3</c:v>
                </c:pt>
                <c:pt idx="380">
                  <c:v>-1.01108243489492E-2</c:v>
                </c:pt>
                <c:pt idx="381">
                  <c:v>-1.1263815843614E-2</c:v>
                </c:pt>
                <c:pt idx="382">
                  <c:v>-1.2415571080924699E-2</c:v>
                </c:pt>
                <c:pt idx="383">
                  <c:v>-1.3565907455696901E-2</c:v>
                </c:pt>
                <c:pt idx="384">
                  <c:v>-1.4714642587700199E-2</c:v>
                </c:pt>
                <c:pt idx="385">
                  <c:v>-1.5861594350573299E-2</c:v>
                </c:pt>
                <c:pt idx="386">
                  <c:v>-1.7006580900699501E-2</c:v>
                </c:pt>
                <c:pt idx="387">
                  <c:v>-1.8149420706036801E-2</c:v>
                </c:pt>
                <c:pt idx="388">
                  <c:v>-1.9289932574899301E-2</c:v>
                </c:pt>
                <c:pt idx="389">
                  <c:v>-2.0427935684684099E-2</c:v>
                </c:pt>
                <c:pt idx="390">
                  <c:v>-2.1563249610539899E-2</c:v>
                </c:pt>
                <c:pt idx="391">
                  <c:v>-2.2695694353972E-2</c:v>
                </c:pt>
                <c:pt idx="392">
                  <c:v>-2.3825090371381301E-2</c:v>
                </c:pt>
                <c:pt idx="393">
                  <c:v>-2.4951258602528701E-2</c:v>
                </c:pt>
                <c:pt idx="394">
                  <c:v>-2.60740204989252E-2</c:v>
                </c:pt>
                <c:pt idx="395">
                  <c:v>-2.7193198052139701E-2</c:v>
                </c:pt>
                <c:pt idx="396">
                  <c:v>-2.83086138220211E-2</c:v>
                </c:pt>
                <c:pt idx="397">
                  <c:v>-2.94200909648306E-2</c:v>
                </c:pt>
                <c:pt idx="398">
                  <c:v>-3.0527453261279799E-2</c:v>
                </c:pt>
                <c:pt idx="399">
                  <c:v>-3.1630525144468999E-2</c:v>
                </c:pt>
                <c:pt idx="400">
                  <c:v>-3.2729131727722703E-2</c:v>
                </c:pt>
                <c:pt idx="401">
                  <c:v>-3.3823098832316899E-2</c:v>
                </c:pt>
                <c:pt idx="402">
                  <c:v>-3.4912253015094402E-2</c:v>
                </c:pt>
                <c:pt idx="403">
                  <c:v>-3.59964215959633E-2</c:v>
                </c:pt>
                <c:pt idx="404">
                  <c:v>-3.7075432685274599E-2</c:v>
                </c:pt>
                <c:pt idx="405">
                  <c:v>-3.8149115211074502E-2</c:v>
                </c:pt>
                <c:pt idx="406">
                  <c:v>-3.9217298946226803E-2</c:v>
                </c:pt>
                <c:pt idx="407">
                  <c:v>-4.0279814535402199E-2</c:v>
                </c:pt>
                <c:pt idx="408">
                  <c:v>-4.1336493521928003E-2</c:v>
                </c:pt>
                <c:pt idx="409">
                  <c:v>-4.2387168374496402E-2</c:v>
                </c:pt>
                <c:pt idx="410">
                  <c:v>-4.3431672513726198E-2</c:v>
                </c:pt>
                <c:pt idx="411">
                  <c:v>-4.4469840338572202E-2</c:v>
                </c:pt>
                <c:pt idx="412">
                  <c:v>-4.5501507252581203E-2</c:v>
                </c:pt>
                <c:pt idx="413">
                  <c:v>-4.6526509689988199E-2</c:v>
                </c:pt>
                <c:pt idx="414">
                  <c:v>-4.7544685141647801E-2</c:v>
                </c:pt>
                <c:pt idx="415">
                  <c:v>-4.8555872180800298E-2</c:v>
                </c:pt>
                <c:pt idx="416">
                  <c:v>-4.9559910488665003E-2</c:v>
                </c:pt>
                <c:pt idx="417">
                  <c:v>-5.0556640879857201E-2</c:v>
                </c:pt>
                <c:pt idx="418">
                  <c:v>-5.1545905327627199E-2</c:v>
                </c:pt>
                <c:pt idx="419">
                  <c:v>-5.2527546988914202E-2</c:v>
                </c:pt>
                <c:pt idx="420">
                  <c:v>-5.3501410229212898E-2</c:v>
                </c:pt>
                <c:pt idx="421">
                  <c:v>-5.4467340647249E-2</c:v>
                </c:pt>
                <c:pt idx="422">
                  <c:v>-5.5425185099458499E-2</c:v>
                </c:pt>
                <c:pt idx="423">
                  <c:v>-5.6374791724267702E-2</c:v>
                </c:pt>
                <c:pt idx="424">
                  <c:v>-5.7316009966170499E-2</c:v>
                </c:pt>
                <c:pt idx="425">
                  <c:v>-5.8248690599598203E-2</c:v>
                </c:pt>
                <c:pt idx="426">
                  <c:v>-5.9172685752578003E-2</c:v>
                </c:pt>
                <c:pt idx="427">
                  <c:v>-6.0087848930177899E-2</c:v>
                </c:pt>
                <c:pt idx="428">
                  <c:v>-6.0994035037732701E-2</c:v>
                </c:pt>
                <c:pt idx="429">
                  <c:v>-6.1891100403847897E-2</c:v>
                </c:pt>
                <c:pt idx="430">
                  <c:v>-6.27789028031778E-2</c:v>
                </c:pt>
                <c:pt idx="431">
                  <c:v>-6.3657301478975498E-2</c:v>
                </c:pt>
                <c:pt idx="432">
                  <c:v>-6.4526157165408299E-2</c:v>
                </c:pt>
                <c:pt idx="433">
                  <c:v>-6.5385332109638206E-2</c:v>
                </c:pt>
                <c:pt idx="434">
                  <c:v>-6.6234690093661605E-2</c:v>
                </c:pt>
                <c:pt idx="435">
                  <c:v>-6.7074096455906299E-2</c:v>
                </c:pt>
                <c:pt idx="436">
                  <c:v>-6.7903418112580993E-2</c:v>
                </c:pt>
                <c:pt idx="437">
                  <c:v>-6.8722523578775702E-2</c:v>
                </c:pt>
                <c:pt idx="438">
                  <c:v>-6.9531282989307303E-2</c:v>
                </c:pt>
                <c:pt idx="439">
                  <c:v>-7.0329568119309599E-2</c:v>
                </c:pt>
                <c:pt idx="440">
                  <c:v>-7.1117252404562903E-2</c:v>
                </c:pt>
                <c:pt idx="441">
                  <c:v>-7.1894210961559096E-2</c:v>
                </c:pt>
                <c:pt idx="442">
                  <c:v>-7.2660320607302806E-2</c:v>
                </c:pt>
                <c:pt idx="443">
                  <c:v>-7.34154598788401E-2</c:v>
                </c:pt>
                <c:pt idx="444">
                  <c:v>-7.4159509052517003E-2</c:v>
                </c:pt>
                <c:pt idx="445">
                  <c:v>-7.4892350162960003E-2</c:v>
                </c:pt>
                <c:pt idx="446">
                  <c:v>-7.5613867021779801E-2</c:v>
                </c:pt>
                <c:pt idx="447">
                  <c:v>-7.6323945235992105E-2</c:v>
                </c:pt>
                <c:pt idx="448">
                  <c:v>-7.7022472226153604E-2</c:v>
                </c:pt>
                <c:pt idx="449">
                  <c:v>-7.7709337244211696E-2</c:v>
                </c:pt>
                <c:pt idx="450">
                  <c:v>-7.8384431391062701E-2</c:v>
                </c:pt>
                <c:pt idx="451">
                  <c:v>-7.9047647633816803E-2</c:v>
                </c:pt>
                <c:pt idx="452">
                  <c:v>-7.9698880822768506E-2</c:v>
                </c:pt>
                <c:pt idx="453">
                  <c:v>-8.0338027708066903E-2</c:v>
                </c:pt>
                <c:pt idx="454">
                  <c:v>-8.0964986956085797E-2</c:v>
                </c:pt>
                <c:pt idx="455">
                  <c:v>-8.1579659165489496E-2</c:v>
                </c:pt>
                <c:pt idx="456">
                  <c:v>-8.2181946882992296E-2</c:v>
                </c:pt>
                <c:pt idx="457">
                  <c:v>-8.2771754618809604E-2</c:v>
                </c:pt>
                <c:pt idx="458">
                  <c:v>-8.3348988861796994E-2</c:v>
                </c:pt>
                <c:pt idx="459">
                  <c:v>-8.3913558094276294E-2</c:v>
                </c:pt>
                <c:pt idx="460">
                  <c:v>-8.4465372806544703E-2</c:v>
                </c:pt>
                <c:pt idx="461">
                  <c:v>-8.5004345511067003E-2</c:v>
                </c:pt>
                <c:pt idx="462">
                  <c:v>-8.5530390756345206E-2</c:v>
                </c:pt>
                <c:pt idx="463">
                  <c:v>-8.6043425140467505E-2</c:v>
                </c:pt>
                <c:pt idx="464">
                  <c:v>-8.6543367324330503E-2</c:v>
                </c:pt>
                <c:pt idx="465">
                  <c:v>-8.7030138044535493E-2</c:v>
                </c:pt>
                <c:pt idx="466">
                  <c:v>-8.7503660125955202E-2</c:v>
                </c:pt>
                <c:pt idx="467">
                  <c:v>-8.7963858493969496E-2</c:v>
                </c:pt>
                <c:pt idx="468">
                  <c:v>-8.8410660186368201E-2</c:v>
                </c:pt>
                <c:pt idx="469">
                  <c:v>-8.8843994364918494E-2</c:v>
                </c:pt>
                <c:pt idx="470">
                  <c:v>-8.9263792326596897E-2</c:v>
                </c:pt>
                <c:pt idx="471">
                  <c:v>-8.9669987514480506E-2</c:v>
                </c:pt>
                <c:pt idx="472">
                  <c:v>-9.0062515528300496E-2</c:v>
                </c:pt>
                <c:pt idx="473">
                  <c:v>-9.0441314134651701E-2</c:v>
                </c:pt>
                <c:pt idx="474">
                  <c:v>-9.0806323276859696E-2</c:v>
                </c:pt>
                <c:pt idx="475">
                  <c:v>-9.1157485084502402E-2</c:v>
                </c:pt>
                <c:pt idx="476">
                  <c:v>-9.14947438825853E-2</c:v>
                </c:pt>
                <c:pt idx="477">
                  <c:v>-9.1818046200368306E-2</c:v>
                </c:pt>
                <c:pt idx="478">
                  <c:v>-9.2127340779843206E-2</c:v>
                </c:pt>
                <c:pt idx="479">
                  <c:v>-9.2422578583860604E-2</c:v>
                </c:pt>
                <c:pt idx="480">
                  <c:v>-9.2703712803904104E-2</c:v>
                </c:pt>
                <c:pt idx="481">
                  <c:v>-9.2970698867512899E-2</c:v>
                </c:pt>
                <c:pt idx="482">
                  <c:v>-9.3223494445346097E-2</c:v>
                </c:pt>
                <c:pt idx="483">
                  <c:v>-9.3462059457895999E-2</c:v>
                </c:pt>
                <c:pt idx="484">
                  <c:v>-9.3686356081841504E-2</c:v>
                </c:pt>
                <c:pt idx="485">
                  <c:v>-9.38963487560453E-2</c:v>
                </c:pt>
                <c:pt idx="486">
                  <c:v>-9.4092004187191297E-2</c:v>
                </c:pt>
                <c:pt idx="487">
                  <c:v>-9.4273291355063807E-2</c:v>
                </c:pt>
                <c:pt idx="488">
                  <c:v>-9.4440181517465097E-2</c:v>
                </c:pt>
                <c:pt idx="489">
                  <c:v>-9.4592648214772604E-2</c:v>
                </c:pt>
                <c:pt idx="490">
                  <c:v>-9.4730667274133998E-2</c:v>
                </c:pt>
                <c:pt idx="491">
                  <c:v>-9.4854216813299405E-2</c:v>
                </c:pt>
                <c:pt idx="492">
                  <c:v>-9.4963277244091204E-2</c:v>
                </c:pt>
                <c:pt idx="493">
                  <c:v>-9.5057831275508903E-2</c:v>
                </c:pt>
                <c:pt idx="494">
                  <c:v>-9.5137863916471499E-2</c:v>
                </c:pt>
                <c:pt idx="495">
                  <c:v>-9.5203362478193401E-2</c:v>
                </c:pt>
                <c:pt idx="496">
                  <c:v>-9.5254316576196693E-2</c:v>
                </c:pt>
                <c:pt idx="497">
                  <c:v>-9.5290718131957095E-2</c:v>
                </c:pt>
                <c:pt idx="498">
                  <c:v>-9.5312561374185395E-2</c:v>
                </c:pt>
                <c:pt idx="499">
                  <c:v>-9.5319842839741806E-2</c:v>
                </c:pt>
              </c:numCache>
            </c:numRef>
          </c:xVal>
          <c:yVal>
            <c:numRef>
              <c:f>'Macintosh HD:Users:richrutter:Dropbox:Publications:Journal - Under Review - Journal of Marketing for Higher Education:Submission 3:[Data Analysis.xlsx]CA2_HID17'!$D$1:$D$500</c:f>
              <c:numCache>
                <c:formatCode>General</c:formatCode>
                <c:ptCount val="500"/>
                <c:pt idx="0">
                  <c:v>-6.3881069413106298E-2</c:v>
                </c:pt>
                <c:pt idx="1">
                  <c:v>-6.4651587596528795E-2</c:v>
                </c:pt>
                <c:pt idx="2">
                  <c:v>-6.5421983618045396E-2</c:v>
                </c:pt>
                <c:pt idx="3">
                  <c:v>-6.6192135335118502E-2</c:v>
                </c:pt>
                <c:pt idx="4">
                  <c:v>-6.6961920643943698E-2</c:v>
                </c:pt>
                <c:pt idx="5">
                  <c:v>-6.7731217498808893E-2</c:v>
                </c:pt>
                <c:pt idx="6">
                  <c:v>-6.8499903931443895E-2</c:v>
                </c:pt>
                <c:pt idx="7">
                  <c:v>-6.9267858070357999E-2</c:v>
                </c:pt>
                <c:pt idx="8">
                  <c:v>-7.0034958160162197E-2</c:v>
                </c:pt>
                <c:pt idx="9">
                  <c:v>-7.0801082580872601E-2</c:v>
                </c:pt>
                <c:pt idx="10">
                  <c:v>-7.1566109867193195E-2</c:v>
                </c:pt>
                <c:pt idx="11">
                  <c:v>-7.2329918727773099E-2</c:v>
                </c:pt>
                <c:pt idx="12">
                  <c:v>-7.3092388064436895E-2</c:v>
                </c:pt>
                <c:pt idx="13">
                  <c:v>-7.3853396991384296E-2</c:v>
                </c:pt>
                <c:pt idx="14">
                  <c:v>-7.4612824854355594E-2</c:v>
                </c:pt>
                <c:pt idx="15">
                  <c:v>-7.53705512497614E-2</c:v>
                </c:pt>
                <c:pt idx="16">
                  <c:v>-7.6126456043771495E-2</c:v>
                </c:pt>
                <c:pt idx="17">
                  <c:v>-7.6880419391361796E-2</c:v>
                </c:pt>
                <c:pt idx="18">
                  <c:v>-7.7632321755314995E-2</c:v>
                </c:pt>
                <c:pt idx="19">
                  <c:v>-7.8382043925172895E-2</c:v>
                </c:pt>
                <c:pt idx="20">
                  <c:v>-7.9129467036136297E-2</c:v>
                </c:pt>
                <c:pt idx="21">
                  <c:v>-7.98744725879105E-2</c:v>
                </c:pt>
                <c:pt idx="22">
                  <c:v>-8.0616942463493296E-2</c:v>
                </c:pt>
                <c:pt idx="23">
                  <c:v>-8.1356758947901398E-2</c:v>
                </c:pt>
                <c:pt idx="24">
                  <c:v>-8.2093804746834004E-2</c:v>
                </c:pt>
                <c:pt idx="25">
                  <c:v>-8.2827963005268596E-2</c:v>
                </c:pt>
                <c:pt idx="26">
                  <c:v>-8.3559117325988502E-2</c:v>
                </c:pt>
                <c:pt idx="27">
                  <c:v>-8.4287151788036599E-2</c:v>
                </c:pt>
                <c:pt idx="28">
                  <c:v>-8.5011950965094202E-2</c:v>
                </c:pt>
                <c:pt idx="29">
                  <c:v>-8.5733399943781305E-2</c:v>
                </c:pt>
                <c:pt idx="30">
                  <c:v>-8.6451384341875395E-2</c:v>
                </c:pt>
                <c:pt idx="31">
                  <c:v>-8.7165790326446696E-2</c:v>
                </c:pt>
                <c:pt idx="32">
                  <c:v>-8.7876504631905106E-2</c:v>
                </c:pt>
                <c:pt idx="33">
                  <c:v>-8.8583414577958305E-2</c:v>
                </c:pt>
                <c:pt idx="34">
                  <c:v>-8.9286408087476996E-2</c:v>
                </c:pt>
                <c:pt idx="35">
                  <c:v>-8.9985373704263405E-2</c:v>
                </c:pt>
                <c:pt idx="36">
                  <c:v>-9.0680200610722697E-2</c:v>
                </c:pt>
                <c:pt idx="37">
                  <c:v>-9.1370778645432402E-2</c:v>
                </c:pt>
                <c:pt idx="38">
                  <c:v>-9.2056998320607999E-2</c:v>
                </c:pt>
                <c:pt idx="39">
                  <c:v>-9.2738750839461606E-2</c:v>
                </c:pt>
                <c:pt idx="40">
                  <c:v>-9.3415928113451202E-2</c:v>
                </c:pt>
                <c:pt idx="41">
                  <c:v>-9.4088422779417799E-2</c:v>
                </c:pt>
                <c:pt idx="42">
                  <c:v>-9.4756128216606603E-2</c:v>
                </c:pt>
                <c:pt idx="43">
                  <c:v>-9.5418938563572295E-2</c:v>
                </c:pt>
                <c:pt idx="44">
                  <c:v>-9.6076748734961803E-2</c:v>
                </c:pt>
                <c:pt idx="45">
                  <c:v>-9.6729454438175794E-2</c:v>
                </c:pt>
                <c:pt idx="46">
                  <c:v>-9.7376952189903596E-2</c:v>
                </c:pt>
                <c:pt idx="47">
                  <c:v>-9.8019139332529606E-2</c:v>
                </c:pt>
                <c:pt idx="48">
                  <c:v>-9.8655914050409604E-2</c:v>
                </c:pt>
                <c:pt idx="49">
                  <c:v>-9.9287175386012894E-2</c:v>
                </c:pt>
                <c:pt idx="50">
                  <c:v>-9.9912823255928804E-2</c:v>
                </c:pt>
                <c:pt idx="51">
                  <c:v>-0.100532758466734</c:v>
                </c:pt>
                <c:pt idx="52">
                  <c:v>-0.10114688273072001</c:v>
                </c:pt>
                <c:pt idx="53">
                  <c:v>-0.101755098681475</c:v>
                </c:pt>
                <c:pt idx="54">
                  <c:v>-0.102357309889322</c:v>
                </c:pt>
                <c:pt idx="55">
                  <c:v>-0.102953420876607</c:v>
                </c:pt>
                <c:pt idx="56">
                  <c:v>-0.10354333713283501</c:v>
                </c:pt>
                <c:pt idx="57">
                  <c:v>-0.104126965129656</c:v>
                </c:pt>
                <c:pt idx="58">
                  <c:v>-0.104704212335695</c:v>
                </c:pt>
                <c:pt idx="59">
                  <c:v>-0.10527498723121601</c:v>
                </c:pt>
                <c:pt idx="60">
                  <c:v>-0.10583919932264001</c:v>
                </c:pt>
                <c:pt idx="61">
                  <c:v>-0.106396759156888</c:v>
                </c:pt>
                <c:pt idx="62">
                  <c:v>-0.106947578335562</c:v>
                </c:pt>
                <c:pt idx="63">
                  <c:v>-0.10749156952896501</c:v>
                </c:pt>
                <c:pt idx="64">
                  <c:v>-0.108028646489941</c:v>
                </c:pt>
                <c:pt idx="65">
                  <c:v>-0.108558724067554</c:v>
                </c:pt>
                <c:pt idx="66">
                  <c:v>-0.109081718220585</c:v>
                </c:pt>
                <c:pt idx="67">
                  <c:v>-0.109597546030858</c:v>
                </c:pt>
                <c:pt idx="68">
                  <c:v>-0.11010612571638501</c:v>
                </c:pt>
                <c:pt idx="69">
                  <c:v>-0.110607376644335</c:v>
                </c:pt>
                <c:pt idx="70">
                  <c:v>-0.11110121934381199</c:v>
                </c:pt>
                <c:pt idx="71">
                  <c:v>-0.111587575518463</c:v>
                </c:pt>
                <c:pt idx="72">
                  <c:v>-0.11206636805888399</c:v>
                </c:pt>
                <c:pt idx="73">
                  <c:v>-0.112537521054849</c:v>
                </c:pt>
                <c:pt idx="74">
                  <c:v>-0.113000959807344</c:v>
                </c:pt>
                <c:pt idx="75">
                  <c:v>-0.113456610840414</c:v>
                </c:pt>
                <c:pt idx="76">
                  <c:v>-0.113904401912805</c:v>
                </c:pt>
                <c:pt idx="77">
                  <c:v>-0.11434426202942299</c:v>
                </c:pt>
                <c:pt idx="78">
                  <c:v>-0.114776121452588</c:v>
                </c:pt>
                <c:pt idx="79">
                  <c:v>-0.115199911713093</c:v>
                </c:pt>
                <c:pt idx="80">
                  <c:v>-0.115615565621055</c:v>
                </c:pt>
                <c:pt idx="81">
                  <c:v>-0.11602301727657099</c:v>
                </c:pt>
                <c:pt idx="82">
                  <c:v>-0.116422202080165</c:v>
                </c:pt>
                <c:pt idx="83">
                  <c:v>-0.11681305674303</c:v>
                </c:pt>
                <c:pt idx="84">
                  <c:v>-0.117195519297063</c:v>
                </c:pt>
                <c:pt idx="85">
                  <c:v>-0.117569529104689</c:v>
                </c:pt>
                <c:pt idx="86">
                  <c:v>-0.117935026868474</c:v>
                </c:pt>
                <c:pt idx="87">
                  <c:v>-0.118291954640526</c:v>
                </c:pt>
                <c:pt idx="88">
                  <c:v>-0.118640255831687</c:v>
                </c:pt>
                <c:pt idx="89">
                  <c:v>-0.11897987522049799</c:v>
                </c:pt>
                <c:pt idx="90">
                  <c:v>-0.119310758961959</c:v>
                </c:pt>
                <c:pt idx="91">
                  <c:v>-0.119632854596064</c:v>
                </c:pt>
                <c:pt idx="92">
                  <c:v>-0.11994611105611799</c:v>
                </c:pt>
                <c:pt idx="93">
                  <c:v>-0.120250478676836</c:v>
                </c:pt>
                <c:pt idx="94">
                  <c:v>-0.120545909202213</c:v>
                </c:pt>
                <c:pt idx="95">
                  <c:v>-0.120832355793179</c:v>
                </c:pt>
                <c:pt idx="96">
                  <c:v>-0.12110977303502</c:v>
                </c:pt>
                <c:pt idx="97">
                  <c:v>-0.121378116944585</c:v>
                </c:pt>
                <c:pt idx="98">
                  <c:v>-0.121637344977253</c:v>
                </c:pt>
                <c:pt idx="99">
                  <c:v>-0.121887416033682</c:v>
                </c:pt>
                <c:pt idx="100">
                  <c:v>-0.12212829046632299</c:v>
                </c:pt>
                <c:pt idx="101">
                  <c:v>-0.122359930085709</c:v>
                </c:pt>
                <c:pt idx="102">
                  <c:v>-0.122582298166506</c:v>
                </c:pt>
                <c:pt idx="103">
                  <c:v>-0.122795359453337</c:v>
                </c:pt>
                <c:pt idx="104">
                  <c:v>-0.122999080166372</c:v>
                </c:pt>
                <c:pt idx="105">
                  <c:v>-0.12319342800668601</c:v>
                </c:pt>
                <c:pt idx="106">
                  <c:v>-0.123378372161373</c:v>
                </c:pt>
                <c:pt idx="107">
                  <c:v>-0.12355388330844</c:v>
                </c:pt>
                <c:pt idx="108">
                  <c:v>-0.12371993362144799</c:v>
                </c:pt>
                <c:pt idx="109">
                  <c:v>-0.12387649677392901</c:v>
                </c:pt>
                <c:pt idx="110">
                  <c:v>-0.12402354794355699</c:v>
                </c:pt>
                <c:pt idx="111">
                  <c:v>-0.12416106381608499</c:v>
                </c:pt>
                <c:pt idx="112">
                  <c:v>-0.12428902258904299</c:v>
                </c:pt>
                <c:pt idx="113">
                  <c:v>-0.124407403975188</c:v>
                </c:pt>
                <c:pt idx="114">
                  <c:v>-0.12451618920573</c:v>
                </c:pt>
                <c:pt idx="115">
                  <c:v>-0.124615361033298</c:v>
                </c:pt>
                <c:pt idx="116">
                  <c:v>-0.124704903734684</c:v>
                </c:pt>
                <c:pt idx="117">
                  <c:v>-0.124784803113328</c:v>
                </c:pt>
                <c:pt idx="118">
                  <c:v>-0.124855046501572</c:v>
                </c:pt>
                <c:pt idx="119">
                  <c:v>-0.124915622762669</c:v>
                </c:pt>
                <c:pt idx="120">
                  <c:v>-0.124966522292548</c:v>
                </c:pt>
                <c:pt idx="121">
                  <c:v>-0.125007737021337</c:v>
                </c:pt>
                <c:pt idx="122">
                  <c:v>-0.125039260414641</c:v>
                </c:pt>
                <c:pt idx="123">
                  <c:v>-0.125061087474579</c:v>
                </c:pt>
                <c:pt idx="124">
                  <c:v>-0.125073214740577</c:v>
                </c:pt>
                <c:pt idx="125">
                  <c:v>-0.125075640289916</c:v>
                </c:pt>
                <c:pt idx="126">
                  <c:v>-0.12506836373803801</c:v>
                </c:pt>
                <c:pt idx="127">
                  <c:v>-0.12505138623860401</c:v>
                </c:pt>
                <c:pt idx="128">
                  <c:v>-0.12502471048331501</c:v>
                </c:pt>
                <c:pt idx="129">
                  <c:v>-0.12498834070148</c:v>
                </c:pt>
                <c:pt idx="130">
                  <c:v>-0.12494228265935201</c:v>
                </c:pt>
                <c:pt idx="131">
                  <c:v>-0.124886543659209</c:v>
                </c:pt>
                <c:pt idx="132">
                  <c:v>-0.124821132538199</c:v>
                </c:pt>
                <c:pt idx="133">
                  <c:v>-0.124746059666936</c:v>
                </c:pt>
                <c:pt idx="134">
                  <c:v>-0.124661336947857</c:v>
                </c:pt>
                <c:pt idx="135">
                  <c:v>-0.124566977813339</c:v>
                </c:pt>
                <c:pt idx="136">
                  <c:v>-0.12446299722356099</c:v>
                </c:pt>
                <c:pt idx="137">
                  <c:v>-0.124349411664141</c:v>
                </c:pt>
                <c:pt idx="138">
                  <c:v>-0.12422623914351499</c:v>
                </c:pt>
                <c:pt idx="139">
                  <c:v>-0.124093499190087</c:v>
                </c:pt>
                <c:pt idx="140">
                  <c:v>-0.12395121284912999</c:v>
                </c:pt>
                <c:pt idx="141">
                  <c:v>-0.12379940267945</c:v>
                </c:pt>
                <c:pt idx="142">
                  <c:v>-0.123638092749811</c:v>
                </c:pt>
                <c:pt idx="143">
                  <c:v>-0.123467308635116</c:v>
                </c:pt>
                <c:pt idx="144">
                  <c:v>-0.12328707741235601</c:v>
                </c:pt>
                <c:pt idx="145">
                  <c:v>-0.123097427656313</c:v>
                </c:pt>
                <c:pt idx="146">
                  <c:v>-0.12289838943503099</c:v>
                </c:pt>
                <c:pt idx="147">
                  <c:v>-0.12268999430505299</c:v>
                </c:pt>
                <c:pt idx="148">
                  <c:v>-0.122472275306411</c:v>
                </c:pt>
                <c:pt idx="149">
                  <c:v>-0.12224526695739101</c:v>
                </c:pt>
                <c:pt idx="150">
                  <c:v>-0.122009005249063</c:v>
                </c:pt>
                <c:pt idx="151">
                  <c:v>-0.12176352763957</c:v>
                </c:pt>
                <c:pt idx="152">
                  <c:v>-0.121508873048191</c:v>
                </c:pt>
                <c:pt idx="153">
                  <c:v>-0.121245081849172</c:v>
                </c:pt>
                <c:pt idx="154">
                  <c:v>-0.120972195865322</c:v>
                </c:pt>
                <c:pt idx="155">
                  <c:v>-0.120690258361386</c:v>
                </c:pt>
                <c:pt idx="156">
                  <c:v>-0.120399314037182</c:v>
                </c:pt>
                <c:pt idx="157">
                  <c:v>-0.120099409020515</c:v>
                </c:pt>
                <c:pt idx="158">
                  <c:v>-0.119790590859866</c:v>
                </c:pt>
                <c:pt idx="159">
                  <c:v>-0.11947290851685</c:v>
                </c:pt>
                <c:pt idx="160">
                  <c:v>-0.11914641235845599</c:v>
                </c:pt>
                <c:pt idx="161">
                  <c:v>-0.11881115414906</c:v>
                </c:pt>
                <c:pt idx="162">
                  <c:v>-0.11846718704221799</c:v>
                </c:pt>
                <c:pt idx="163">
                  <c:v>-0.11811456557224</c:v>
                </c:pt>
                <c:pt idx="164">
                  <c:v>-0.117753345645543</c:v>
                </c:pt>
                <c:pt idx="165">
                  <c:v>-0.117383584531787</c:v>
                </c:pt>
                <c:pt idx="166">
                  <c:v>-0.117005340854797</c:v>
                </c:pt>
                <c:pt idx="167">
                  <c:v>-0.116618674583265</c:v>
                </c:pt>
                <c:pt idx="168">
                  <c:v>-0.11622364702124501</c:v>
                </c:pt>
                <c:pt idx="169">
                  <c:v>-0.115820320798435</c:v>
                </c:pt>
                <c:pt idx="170">
                  <c:v>-0.115408759860243</c:v>
                </c:pt>
                <c:pt idx="171">
                  <c:v>-0.11498902945765101</c:v>
                </c:pt>
                <c:pt idx="172">
                  <c:v>-0.11456119613687001</c:v>
                </c:pt>
                <c:pt idx="173">
                  <c:v>-0.114125327728791</c:v>
                </c:pt>
                <c:pt idx="174">
                  <c:v>-0.113681493338227</c:v>
                </c:pt>
                <c:pt idx="175">
                  <c:v>-0.113229763332959</c:v>
                </c:pt>
                <c:pt idx="176">
                  <c:v>-0.11277020933258</c:v>
                </c:pt>
                <c:pt idx="177">
                  <c:v>-0.112302904197138</c:v>
                </c:pt>
                <c:pt idx="178">
                  <c:v>-0.111827922015588</c:v>
                </c:pt>
                <c:pt idx="179">
                  <c:v>-0.111345338094042</c:v>
                </c:pt>
                <c:pt idx="180">
                  <c:v>-0.110855228943829</c:v>
                </c:pt>
                <c:pt idx="181">
                  <c:v>-0.110357672269369</c:v>
                </c:pt>
                <c:pt idx="182">
                  <c:v>-0.10985274695585</c:v>
                </c:pt>
                <c:pt idx="183">
                  <c:v>-0.10934053305672201</c:v>
                </c:pt>
                <c:pt idx="184">
                  <c:v>-0.108821111781004</c:v>
                </c:pt>
                <c:pt idx="185">
                  <c:v>-0.108294565480409</c:v>
                </c:pt>
                <c:pt idx="186">
                  <c:v>-0.107760977636291</c:v>
                </c:pt>
                <c:pt idx="187">
                  <c:v>-0.10722043284640199</c:v>
                </c:pt>
                <c:pt idx="188">
                  <c:v>-0.106673016811488</c:v>
                </c:pt>
                <c:pt idx="189">
                  <c:v>-0.10611881632169499</c:v>
                </c:pt>
                <c:pt idx="190">
                  <c:v>-0.10555791924281099</c:v>
                </c:pt>
                <c:pt idx="191">
                  <c:v>-0.104990414502337</c:v>
                </c:pt>
                <c:pt idx="192">
                  <c:v>-0.104416392075387</c:v>
                </c:pt>
                <c:pt idx="193">
                  <c:v>-0.10383594297042099</c:v>
                </c:pt>
                <c:pt idx="194">
                  <c:v>-0.103249159214818</c:v>
                </c:pt>
                <c:pt idx="195">
                  <c:v>-0.102656133840285</c:v>
                </c:pt>
                <c:pt idx="196">
                  <c:v>-0.10205696086810601</c:v>
                </c:pt>
                <c:pt idx="197">
                  <c:v>-0.10145173529423999</c:v>
                </c:pt>
                <c:pt idx="198">
                  <c:v>-0.10084055307425401</c:v>
                </c:pt>
                <c:pt idx="199">
                  <c:v>-0.10022351110811301</c:v>
                </c:pt>
                <c:pt idx="200">
                  <c:v>-9.9600707224814206E-2</c:v>
                </c:pt>
                <c:pt idx="201">
                  <c:v>-9.8972240166882205E-2</c:v>
                </c:pt>
                <c:pt idx="202">
                  <c:v>-9.8338209574708194E-2</c:v>
                </c:pt>
                <c:pt idx="203">
                  <c:v>-9.7698715970754996E-2</c:v>
                </c:pt>
                <c:pt idx="204">
                  <c:v>-9.7053860743619505E-2</c:v>
                </c:pt>
                <c:pt idx="205">
                  <c:v>-9.6403746131957693E-2</c:v>
                </c:pt>
                <c:pt idx="206">
                  <c:v>-9.5748475208275396E-2</c:v>
                </c:pt>
                <c:pt idx="207">
                  <c:v>-9.5088151862586803E-2</c:v>
                </c:pt>
                <c:pt idx="208">
                  <c:v>-9.4422880785942701E-2</c:v>
                </c:pt>
                <c:pt idx="209">
                  <c:v>-9.3752767453832694E-2</c:v>
                </c:pt>
                <c:pt idx="210">
                  <c:v>-9.3077918109462393E-2</c:v>
                </c:pt>
                <c:pt idx="211">
                  <c:v>-9.23984397469092E-2</c:v>
                </c:pt>
                <c:pt idx="212">
                  <c:v>-9.1714440094158495E-2</c:v>
                </c:pt>
                <c:pt idx="213">
                  <c:v>-9.1026027596024406E-2</c:v>
                </c:pt>
                <c:pt idx="214">
                  <c:v>-9.0333311396956398E-2</c:v>
                </c:pt>
                <c:pt idx="215">
                  <c:v>-8.9636401323734405E-2</c:v>
                </c:pt>
                <c:pt idx="216">
                  <c:v>-8.8935407868056801E-2</c:v>
                </c:pt>
                <c:pt idx="217">
                  <c:v>-8.8230442169022594E-2</c:v>
                </c:pt>
                <c:pt idx="218">
                  <c:v>-8.7521615995510296E-2</c:v>
                </c:pt>
                <c:pt idx="219">
                  <c:v>-8.6809041728458006E-2</c:v>
                </c:pt>
                <c:pt idx="220">
                  <c:v>-8.6092832343045905E-2</c:v>
                </c:pt>
                <c:pt idx="221">
                  <c:v>-8.5373101390784203E-2</c:v>
                </c:pt>
                <c:pt idx="222">
                  <c:v>-8.4649962981510701E-2</c:v>
                </c:pt>
                <c:pt idx="223">
                  <c:v>-8.3923531765298695E-2</c:v>
                </c:pt>
                <c:pt idx="224">
                  <c:v>-8.31939229142801E-2</c:v>
                </c:pt>
                <c:pt idx="225">
                  <c:v>-8.2461252104385305E-2</c:v>
                </c:pt>
                <c:pt idx="226">
                  <c:v>-8.1725635497003402E-2</c:v>
                </c:pt>
                <c:pt idx="227">
                  <c:v>-8.0987189720565303E-2</c:v>
                </c:pt>
                <c:pt idx="228">
                  <c:v>-8.0246031852052896E-2</c:v>
                </c:pt>
                <c:pt idx="229">
                  <c:v>-7.9502279398437098E-2</c:v>
                </c:pt>
                <c:pt idx="230">
                  <c:v>-7.8756050278047607E-2</c:v>
                </c:pt>
                <c:pt idx="231">
                  <c:v>-7.8007462801877606E-2</c:v>
                </c:pt>
                <c:pt idx="232">
                  <c:v>-7.72566356548261E-2</c:v>
                </c:pt>
                <c:pt idx="233">
                  <c:v>-7.6503687876881096E-2</c:v>
                </c:pt>
                <c:pt idx="234">
                  <c:v>-7.5748738844246002E-2</c:v>
                </c:pt>
                <c:pt idx="235">
                  <c:v>-7.4991908250413797E-2</c:v>
                </c:pt>
                <c:pt idx="236">
                  <c:v>-7.4233316087189596E-2</c:v>
                </c:pt>
                <c:pt idx="237">
                  <c:v>-7.3473082625666805E-2</c:v>
                </c:pt>
                <c:pt idx="238">
                  <c:v>-7.27113283971587E-2</c:v>
                </c:pt>
                <c:pt idx="239">
                  <c:v>-7.1948174174088705E-2</c:v>
                </c:pt>
                <c:pt idx="240">
                  <c:v>-7.1183740950842705E-2</c:v>
                </c:pt>
                <c:pt idx="241">
                  <c:v>-7.0418149924585699E-2</c:v>
                </c:pt>
                <c:pt idx="242">
                  <c:v>-6.9651522476046696E-2</c:v>
                </c:pt>
                <c:pt idx="243">
                  <c:v>-6.8883980150274596E-2</c:v>
                </c:pt>
                <c:pt idx="244">
                  <c:v>-6.8115644637367398E-2</c:v>
                </c:pt>
                <c:pt idx="245">
                  <c:v>-6.73466377531792E-2</c:v>
                </c:pt>
                <c:pt idx="246">
                  <c:v>-6.6577081420006706E-2</c:v>
                </c:pt>
                <c:pt idx="247">
                  <c:v>-6.58070976472592E-2</c:v>
                </c:pt>
                <c:pt idx="248">
                  <c:v>-6.5036808512114103E-2</c:v>
                </c:pt>
                <c:pt idx="249">
                  <c:v>-6.4266336140162902E-2</c:v>
                </c:pt>
                <c:pt idx="250">
                  <c:v>-6.3495802686048194E-2</c:v>
                </c:pt>
                <c:pt idx="251">
                  <c:v>-6.2725330314096994E-2</c:v>
                </c:pt>
                <c:pt idx="252">
                  <c:v>-6.1955041178951897E-2</c:v>
                </c:pt>
                <c:pt idx="253">
                  <c:v>-6.1185057406204398E-2</c:v>
                </c:pt>
                <c:pt idx="254">
                  <c:v>-6.0415501073031903E-2</c:v>
                </c:pt>
                <c:pt idx="255">
                  <c:v>-5.9646494188843699E-2</c:v>
                </c:pt>
                <c:pt idx="256">
                  <c:v>-5.8878158675936501E-2</c:v>
                </c:pt>
                <c:pt idx="257">
                  <c:v>-5.8110616350164401E-2</c:v>
                </c:pt>
                <c:pt idx="258">
                  <c:v>-5.7343988901625398E-2</c:v>
                </c:pt>
                <c:pt idx="259">
                  <c:v>-5.6578397875368398E-2</c:v>
                </c:pt>
                <c:pt idx="260">
                  <c:v>-5.5813964652122398E-2</c:v>
                </c:pt>
                <c:pt idx="261">
                  <c:v>-5.50508104290525E-2</c:v>
                </c:pt>
                <c:pt idx="262">
                  <c:v>-5.4289056200544403E-2</c:v>
                </c:pt>
                <c:pt idx="263">
                  <c:v>-5.3528822739021598E-2</c:v>
                </c:pt>
                <c:pt idx="264">
                  <c:v>-5.2770230575797397E-2</c:v>
                </c:pt>
                <c:pt idx="265">
                  <c:v>-5.2013399981965198E-2</c:v>
                </c:pt>
                <c:pt idx="266">
                  <c:v>-5.1258450949330098E-2</c:v>
                </c:pt>
                <c:pt idx="267">
                  <c:v>-5.0505503171384997E-2</c:v>
                </c:pt>
                <c:pt idx="268">
                  <c:v>-4.9754676024333498E-2</c:v>
                </c:pt>
                <c:pt idx="269">
                  <c:v>-4.9006088548163497E-2</c:v>
                </c:pt>
                <c:pt idx="270">
                  <c:v>-4.8259859427773999E-2</c:v>
                </c:pt>
                <c:pt idx="271">
                  <c:v>-4.7516106974158298E-2</c:v>
                </c:pt>
                <c:pt idx="272">
                  <c:v>-4.6774949105645898E-2</c:v>
                </c:pt>
                <c:pt idx="273">
                  <c:v>-4.6036503329207799E-2</c:v>
                </c:pt>
                <c:pt idx="274">
                  <c:v>-4.5300886721825903E-2</c:v>
                </c:pt>
                <c:pt idx="275">
                  <c:v>-4.4568215911931101E-2</c:v>
                </c:pt>
                <c:pt idx="276">
                  <c:v>-4.3838607060912499E-2</c:v>
                </c:pt>
                <c:pt idx="277">
                  <c:v>-4.31121758447005E-2</c:v>
                </c:pt>
                <c:pt idx="278">
                  <c:v>-4.2389037435426997E-2</c:v>
                </c:pt>
                <c:pt idx="279">
                  <c:v>-4.1669306483165303E-2</c:v>
                </c:pt>
                <c:pt idx="280">
                  <c:v>-4.0953097097753202E-2</c:v>
                </c:pt>
                <c:pt idx="281">
                  <c:v>-4.0240522830700898E-2</c:v>
                </c:pt>
                <c:pt idx="282">
                  <c:v>-3.95316966571886E-2</c:v>
                </c:pt>
                <c:pt idx="283">
                  <c:v>-3.88267309581544E-2</c:v>
                </c:pt>
                <c:pt idx="284">
                  <c:v>-3.81257375024769E-2</c:v>
                </c:pt>
                <c:pt idx="285">
                  <c:v>-3.7428827429254803E-2</c:v>
                </c:pt>
                <c:pt idx="286">
                  <c:v>-3.6736111230186802E-2</c:v>
                </c:pt>
                <c:pt idx="287">
                  <c:v>-3.6047698732052803E-2</c:v>
                </c:pt>
                <c:pt idx="288">
                  <c:v>-3.5363699079302098E-2</c:v>
                </c:pt>
                <c:pt idx="289">
                  <c:v>-3.4684220716748801E-2</c:v>
                </c:pt>
                <c:pt idx="290">
                  <c:v>-3.4009371372378597E-2</c:v>
                </c:pt>
                <c:pt idx="291">
                  <c:v>-3.3339258040268598E-2</c:v>
                </c:pt>
                <c:pt idx="292">
                  <c:v>-3.2673986963624502E-2</c:v>
                </c:pt>
                <c:pt idx="293">
                  <c:v>-3.2013663617935902E-2</c:v>
                </c:pt>
                <c:pt idx="294">
                  <c:v>-3.1358392694253598E-2</c:v>
                </c:pt>
                <c:pt idx="295">
                  <c:v>-3.07082780825918E-2</c:v>
                </c:pt>
                <c:pt idx="296">
                  <c:v>-3.0063422855456299E-2</c:v>
                </c:pt>
                <c:pt idx="297">
                  <c:v>-2.9423929251503101E-2</c:v>
                </c:pt>
                <c:pt idx="298">
                  <c:v>-2.87898986593291E-2</c:v>
                </c:pt>
                <c:pt idx="299">
                  <c:v>-2.8161431601397099E-2</c:v>
                </c:pt>
                <c:pt idx="300">
                  <c:v>-2.7538627718098799E-2</c:v>
                </c:pt>
                <c:pt idx="301">
                  <c:v>-2.6921585751957099E-2</c:v>
                </c:pt>
                <c:pt idx="302">
                  <c:v>-2.6310403531970901E-2</c:v>
                </c:pt>
                <c:pt idx="303">
                  <c:v>-2.5705177958105001E-2</c:v>
                </c:pt>
                <c:pt idx="304">
                  <c:v>-2.51060049859268E-2</c:v>
                </c:pt>
                <c:pt idx="305">
                  <c:v>-2.4512979611393398E-2</c:v>
                </c:pt>
                <c:pt idx="306">
                  <c:v>-2.3926195855790099E-2</c:v>
                </c:pt>
                <c:pt idx="307">
                  <c:v>-2.3345746750824001E-2</c:v>
                </c:pt>
                <c:pt idx="308">
                  <c:v>-2.2771724323874001E-2</c:v>
                </c:pt>
                <c:pt idx="309">
                  <c:v>-2.2204219583400599E-2</c:v>
                </c:pt>
                <c:pt idx="310">
                  <c:v>-2.1643322504517001E-2</c:v>
                </c:pt>
                <c:pt idx="311">
                  <c:v>-2.1089122014723499E-2</c:v>
                </c:pt>
                <c:pt idx="312">
                  <c:v>-2.05417059798093E-2</c:v>
                </c:pt>
                <c:pt idx="313">
                  <c:v>-2.0001161189920701E-2</c:v>
                </c:pt>
                <c:pt idx="314">
                  <c:v>-1.9467573345802201E-2</c:v>
                </c:pt>
                <c:pt idx="315">
                  <c:v>-1.8941027045207798E-2</c:v>
                </c:pt>
                <c:pt idx="316">
                  <c:v>-1.8421605769489601E-2</c:v>
                </c:pt>
                <c:pt idx="317">
                  <c:v>-1.7909391870361401E-2</c:v>
                </c:pt>
                <c:pt idx="318">
                  <c:v>-1.74044665568426E-2</c:v>
                </c:pt>
                <c:pt idx="319">
                  <c:v>-1.69069098823828E-2</c:v>
                </c:pt>
                <c:pt idx="320">
                  <c:v>-1.641680073217E-2</c:v>
                </c:pt>
                <c:pt idx="321">
                  <c:v>-1.5934216810623202E-2</c:v>
                </c:pt>
                <c:pt idx="322">
                  <c:v>-1.54592346290731E-2</c:v>
                </c:pt>
                <c:pt idx="323">
                  <c:v>-1.4991929493631701E-2</c:v>
                </c:pt>
                <c:pt idx="324">
                  <c:v>-1.45323754932526E-2</c:v>
                </c:pt>
                <c:pt idx="325">
                  <c:v>-1.4080645487984701E-2</c:v>
                </c:pt>
                <c:pt idx="326">
                  <c:v>-1.3636811097420499E-2</c:v>
                </c:pt>
                <c:pt idx="327">
                  <c:v>-1.32009426893414E-2</c:v>
                </c:pt>
                <c:pt idx="328">
                  <c:v>-1.2773109368561001E-2</c:v>
                </c:pt>
                <c:pt idx="329">
                  <c:v>-1.23533789659689E-2</c:v>
                </c:pt>
                <c:pt idx="330">
                  <c:v>-1.19418180277765E-2</c:v>
                </c:pt>
                <c:pt idx="331">
                  <c:v>-1.15384918049663E-2</c:v>
                </c:pt>
                <c:pt idx="332">
                  <c:v>-1.11434642429471E-2</c:v>
                </c:pt>
                <c:pt idx="333">
                  <c:v>-1.0756797971415001E-2</c:v>
                </c:pt>
                <c:pt idx="334">
                  <c:v>-1.03785542944245E-2</c:v>
                </c:pt>
                <c:pt idx="335">
                  <c:v>-1.0008793180668701E-2</c:v>
                </c:pt>
                <c:pt idx="336">
                  <c:v>-9.6475732539716592E-3</c:v>
                </c:pt>
                <c:pt idx="337">
                  <c:v>-9.2949517839936106E-3</c:v>
                </c:pt>
                <c:pt idx="338">
                  <c:v>-8.9509846771515696E-3</c:v>
                </c:pt>
                <c:pt idx="339">
                  <c:v>-8.6157264677553195E-3</c:v>
                </c:pt>
                <c:pt idx="340">
                  <c:v>-8.2892303093613593E-3</c:v>
                </c:pt>
                <c:pt idx="341">
                  <c:v>-7.9715479663456795E-3</c:v>
                </c:pt>
                <c:pt idx="342">
                  <c:v>-7.6627298056968201E-3</c:v>
                </c:pt>
                <c:pt idx="343">
                  <c:v>-7.3628247890302704E-3</c:v>
                </c:pt>
                <c:pt idx="344">
                  <c:v>-7.0718804648260102E-3</c:v>
                </c:pt>
                <c:pt idx="345">
                  <c:v>-6.78994296088988E-3</c:v>
                </c:pt>
                <c:pt idx="346">
                  <c:v>-6.51705697704016E-3</c:v>
                </c:pt>
                <c:pt idx="347">
                  <c:v>-6.2532657780207503E-3</c:v>
                </c:pt>
                <c:pt idx="348">
                  <c:v>-5.9986111866417099E-3</c:v>
                </c:pt>
                <c:pt idx="349">
                  <c:v>-5.7531335771483999E-3</c:v>
                </c:pt>
                <c:pt idx="350">
                  <c:v>-5.5168718688204197E-3</c:v>
                </c:pt>
                <c:pt idx="351">
                  <c:v>-5.2898635198011601E-3</c:v>
                </c:pt>
                <c:pt idx="352">
                  <c:v>-5.0721445211588502E-3</c:v>
                </c:pt>
                <c:pt idx="353">
                  <c:v>-4.8637493911805598E-3</c:v>
                </c:pt>
                <c:pt idx="354">
                  <c:v>-4.6647111698993301E-3</c:v>
                </c:pt>
                <c:pt idx="355">
                  <c:v>-4.4750614138558903E-3</c:v>
                </c:pt>
                <c:pt idx="356">
                  <c:v>-4.2948301910955503E-3</c:v>
                </c:pt>
                <c:pt idx="357">
                  <c:v>-4.1240460764010202E-3</c:v>
                </c:pt>
                <c:pt idx="358">
                  <c:v>-3.9627361467620198E-3</c:v>
                </c:pt>
                <c:pt idx="359">
                  <c:v>-3.81092597708238E-3</c:v>
                </c:pt>
                <c:pt idx="360">
                  <c:v>-3.6686396361252402E-3</c:v>
                </c:pt>
                <c:pt idx="361">
                  <c:v>-3.5358996826970902E-3</c:v>
                </c:pt>
                <c:pt idx="362">
                  <c:v>-3.4127271620711199E-3</c:v>
                </c:pt>
                <c:pt idx="363">
                  <c:v>-3.2991416026507199E-3</c:v>
                </c:pt>
                <c:pt idx="364">
                  <c:v>-3.1951610128731702E-3</c:v>
                </c:pt>
                <c:pt idx="365">
                  <c:v>-3.1008018783546601E-3</c:v>
                </c:pt>
                <c:pt idx="366">
                  <c:v>-3.0160791592764601E-3</c:v>
                </c:pt>
                <c:pt idx="367">
                  <c:v>-2.9410062880131302E-3</c:v>
                </c:pt>
                <c:pt idx="368">
                  <c:v>-2.8755951670028199E-3</c:v>
                </c:pt>
                <c:pt idx="369">
                  <c:v>-2.81985616686022E-3</c:v>
                </c:pt>
                <c:pt idx="370">
                  <c:v>-2.7737981247323998E-3</c:v>
                </c:pt>
                <c:pt idx="371">
                  <c:v>-2.73742834289765E-3</c:v>
                </c:pt>
                <c:pt idx="372">
                  <c:v>-2.7107525876077601E-3</c:v>
                </c:pt>
                <c:pt idx="373">
                  <c:v>-2.69377508817385E-3</c:v>
                </c:pt>
                <c:pt idx="374">
                  <c:v>-2.6864985362957702E-3</c:v>
                </c:pt>
                <c:pt idx="375">
                  <c:v>-2.68892408563538E-3</c:v>
                </c:pt>
                <c:pt idx="376">
                  <c:v>-2.70105135163365E-3</c:v>
                </c:pt>
                <c:pt idx="377">
                  <c:v>-2.7228784115716099E-3</c:v>
                </c:pt>
                <c:pt idx="378">
                  <c:v>-2.75440180487519E-3</c:v>
                </c:pt>
                <c:pt idx="379">
                  <c:v>-2.7956165336639098E-3</c:v>
                </c:pt>
                <c:pt idx="380">
                  <c:v>-2.8465160635432001E-3</c:v>
                </c:pt>
                <c:pt idx="381">
                  <c:v>-2.9070923246404699E-3</c:v>
                </c:pt>
                <c:pt idx="382">
                  <c:v>-2.9773357128845099E-3</c:v>
                </c:pt>
                <c:pt idx="383">
                  <c:v>-3.0572350915281602E-3</c:v>
                </c:pt>
                <c:pt idx="384">
                  <c:v>-3.14677779291401E-3</c:v>
                </c:pt>
                <c:pt idx="385">
                  <c:v>-3.2459496204828302E-3</c:v>
                </c:pt>
                <c:pt idx="386">
                  <c:v>-3.35473485102426E-3</c:v>
                </c:pt>
                <c:pt idx="387">
                  <c:v>-3.47311623716975E-3</c:v>
                </c:pt>
                <c:pt idx="388">
                  <c:v>-3.60107501012699E-3</c:v>
                </c:pt>
                <c:pt idx="389">
                  <c:v>-3.7385908826556599E-3</c:v>
                </c:pt>
                <c:pt idx="390">
                  <c:v>-3.8856420522838E-3</c:v>
                </c:pt>
                <c:pt idx="391">
                  <c:v>-4.04220520476455E-3</c:v>
                </c:pt>
                <c:pt idx="392">
                  <c:v>-4.2082555177725203E-3</c:v>
                </c:pt>
                <c:pt idx="393">
                  <c:v>-4.3837666648391498E-3</c:v>
                </c:pt>
                <c:pt idx="394">
                  <c:v>-4.56871081952676E-3</c:v>
                </c:pt>
                <c:pt idx="395">
                  <c:v>-4.7630586598402403E-3</c:v>
                </c:pt>
                <c:pt idx="396">
                  <c:v>-4.96677937287591E-3</c:v>
                </c:pt>
                <c:pt idx="397">
                  <c:v>-5.1798406597067404E-3</c:v>
                </c:pt>
                <c:pt idx="398">
                  <c:v>-5.4022087405032598E-3</c:v>
                </c:pt>
                <c:pt idx="399">
                  <c:v>-5.6338483598891102E-3</c:v>
                </c:pt>
                <c:pt idx="400">
                  <c:v>-5.8747227925305904E-3</c:v>
                </c:pt>
                <c:pt idx="401">
                  <c:v>-6.1247938489594296E-3</c:v>
                </c:pt>
                <c:pt idx="402">
                  <c:v>-6.3840218816273702E-3</c:v>
                </c:pt>
                <c:pt idx="403">
                  <c:v>-6.6523657911921504E-3</c:v>
                </c:pt>
                <c:pt idx="404">
                  <c:v>-6.9297830330336697E-3</c:v>
                </c:pt>
                <c:pt idx="405">
                  <c:v>-7.2162296239991599E-3</c:v>
                </c:pt>
                <c:pt idx="406">
                  <c:v>-7.5116601493764798E-3</c:v>
                </c:pt>
                <c:pt idx="407">
                  <c:v>-7.8160277700945E-3</c:v>
                </c:pt>
                <c:pt idx="408">
                  <c:v>-8.1292842301490895E-3</c:v>
                </c:pt>
                <c:pt idx="409">
                  <c:v>-8.4513798642539498E-3</c:v>
                </c:pt>
                <c:pt idx="410">
                  <c:v>-8.7822636057148101E-3</c:v>
                </c:pt>
                <c:pt idx="411">
                  <c:v>-9.1218829945257096E-3</c:v>
                </c:pt>
                <c:pt idx="412">
                  <c:v>-9.4701841856863703E-3</c:v>
                </c:pt>
                <c:pt idx="413">
                  <c:v>-9.8271119577390698E-3</c:v>
                </c:pt>
                <c:pt idx="414">
                  <c:v>-1.01926097215236E-2</c:v>
                </c:pt>
                <c:pt idx="415">
                  <c:v>-1.0566619529149401E-2</c:v>
                </c:pt>
                <c:pt idx="416">
                  <c:v>-1.09490820831828E-2</c:v>
                </c:pt>
                <c:pt idx="417">
                  <c:v>-1.1339936746048201E-2</c:v>
                </c:pt>
                <c:pt idx="418">
                  <c:v>-1.1739121549642101E-2</c:v>
                </c:pt>
                <c:pt idx="419">
                  <c:v>-1.21465732051579E-2</c:v>
                </c:pt>
                <c:pt idx="420">
                  <c:v>-1.25622271131197E-2</c:v>
                </c:pt>
                <c:pt idx="421">
                  <c:v>-1.29860173736244E-2</c:v>
                </c:pt>
                <c:pt idx="422">
                  <c:v>-1.34178767967901E-2</c:v>
                </c:pt>
                <c:pt idx="423">
                  <c:v>-1.3857736913407999E-2</c:v>
                </c:pt>
                <c:pt idx="424">
                  <c:v>-1.43055279857988E-2</c:v>
                </c:pt>
                <c:pt idx="425">
                  <c:v>-1.47611790188683E-2</c:v>
                </c:pt>
                <c:pt idx="426">
                  <c:v>-1.52246177713643E-2</c:v>
                </c:pt>
                <c:pt idx="427">
                  <c:v>-1.5695770767329201E-2</c:v>
                </c:pt>
                <c:pt idx="428">
                  <c:v>-1.6174563307749901E-2</c:v>
                </c:pt>
                <c:pt idx="429">
                  <c:v>-1.6660919482400699E-2</c:v>
                </c:pt>
                <c:pt idx="430">
                  <c:v>-1.7154762181878301E-2</c:v>
                </c:pt>
                <c:pt idx="431">
                  <c:v>-1.7656013109827801E-2</c:v>
                </c:pt>
                <c:pt idx="432">
                  <c:v>-1.8164592795355299E-2</c:v>
                </c:pt>
                <c:pt idx="433">
                  <c:v>-1.86804206056282E-2</c:v>
                </c:pt>
                <c:pt idx="434">
                  <c:v>-1.92034147586592E-2</c:v>
                </c:pt>
                <c:pt idx="435">
                  <c:v>-1.9733492336272199E-2</c:v>
                </c:pt>
                <c:pt idx="436">
                  <c:v>-2.0270569297248301E-2</c:v>
                </c:pt>
                <c:pt idx="437">
                  <c:v>-2.0814560490650901E-2</c:v>
                </c:pt>
                <c:pt idx="438">
                  <c:v>-2.13653796693252E-2</c:v>
                </c:pt>
                <c:pt idx="439">
                  <c:v>-2.19229395035728E-2</c:v>
                </c:pt>
                <c:pt idx="440">
                  <c:v>-2.2487151594997101E-2</c:v>
                </c:pt>
                <c:pt idx="441">
                  <c:v>-2.30579264905184E-2</c:v>
                </c:pt>
                <c:pt idx="442">
                  <c:v>-2.3635173696556499E-2</c:v>
                </c:pt>
                <c:pt idx="443">
                  <c:v>-2.4218801693377999E-2</c:v>
                </c:pt>
                <c:pt idx="444">
                  <c:v>-2.4808717949605898E-2</c:v>
                </c:pt>
                <c:pt idx="445">
                  <c:v>-2.54048289368905E-2</c:v>
                </c:pt>
                <c:pt idx="446">
                  <c:v>-2.60070401447377E-2</c:v>
                </c:pt>
                <c:pt idx="447">
                  <c:v>-2.6615256095492899E-2</c:v>
                </c:pt>
                <c:pt idx="448">
                  <c:v>-2.7229380359478899E-2</c:v>
                </c:pt>
                <c:pt idx="449">
                  <c:v>-2.7849315570284298E-2</c:v>
                </c:pt>
                <c:pt idx="450">
                  <c:v>-2.8474963440200202E-2</c:v>
                </c:pt>
                <c:pt idx="451">
                  <c:v>-2.9106224775803501E-2</c:v>
                </c:pt>
                <c:pt idx="452">
                  <c:v>-2.9742999493683499E-2</c:v>
                </c:pt>
                <c:pt idx="453">
                  <c:v>-3.03851866363095E-2</c:v>
                </c:pt>
                <c:pt idx="454">
                  <c:v>-3.1032684388037201E-2</c:v>
                </c:pt>
                <c:pt idx="455">
                  <c:v>-3.1685390091251299E-2</c:v>
                </c:pt>
                <c:pt idx="456">
                  <c:v>-3.2343200262640801E-2</c:v>
                </c:pt>
                <c:pt idx="457">
                  <c:v>-3.3006010609606402E-2</c:v>
                </c:pt>
                <c:pt idx="458">
                  <c:v>-3.3673716046795303E-2</c:v>
                </c:pt>
                <c:pt idx="459">
                  <c:v>-3.43462107127619E-2</c:v>
                </c:pt>
                <c:pt idx="460">
                  <c:v>-3.5023387986751503E-2</c:v>
                </c:pt>
                <c:pt idx="461">
                  <c:v>-3.5705140505605103E-2</c:v>
                </c:pt>
                <c:pt idx="462">
                  <c:v>-3.6391360180780798E-2</c:v>
                </c:pt>
                <c:pt idx="463">
                  <c:v>-3.7081938215490398E-2</c:v>
                </c:pt>
                <c:pt idx="464">
                  <c:v>-3.7776765121949801E-2</c:v>
                </c:pt>
                <c:pt idx="465">
                  <c:v>-3.8475730738736197E-2</c:v>
                </c:pt>
                <c:pt idx="466">
                  <c:v>-3.9178724248254797E-2</c:v>
                </c:pt>
                <c:pt idx="467">
                  <c:v>-3.9885634194308101E-2</c:v>
                </c:pt>
                <c:pt idx="468">
                  <c:v>-4.0596348499766503E-2</c:v>
                </c:pt>
                <c:pt idx="469">
                  <c:v>-4.13107544843377E-2</c:v>
                </c:pt>
                <c:pt idx="470">
                  <c:v>-4.2028738882431901E-2</c:v>
                </c:pt>
                <c:pt idx="471">
                  <c:v>-4.2750187861118998E-2</c:v>
                </c:pt>
                <c:pt idx="472">
                  <c:v>-4.34749870381766E-2</c:v>
                </c:pt>
                <c:pt idx="473">
                  <c:v>-4.4203021500224697E-2</c:v>
                </c:pt>
                <c:pt idx="474">
                  <c:v>-4.4934175820944597E-2</c:v>
                </c:pt>
                <c:pt idx="475">
                  <c:v>-4.5668334079379203E-2</c:v>
                </c:pt>
                <c:pt idx="476">
                  <c:v>-4.6405379878311802E-2</c:v>
                </c:pt>
                <c:pt idx="477">
                  <c:v>-4.7145196362719903E-2</c:v>
                </c:pt>
                <c:pt idx="478">
                  <c:v>-4.7887666238302699E-2</c:v>
                </c:pt>
                <c:pt idx="479">
                  <c:v>-4.8632671790076999E-2</c:v>
                </c:pt>
                <c:pt idx="480">
                  <c:v>-4.9380094901040297E-2</c:v>
                </c:pt>
                <c:pt idx="481">
                  <c:v>-5.0129817070898197E-2</c:v>
                </c:pt>
                <c:pt idx="482">
                  <c:v>-5.0881719434851397E-2</c:v>
                </c:pt>
                <c:pt idx="483">
                  <c:v>-5.1635682782441697E-2</c:v>
                </c:pt>
                <c:pt idx="484">
                  <c:v>-5.2391587576451799E-2</c:v>
                </c:pt>
                <c:pt idx="485">
                  <c:v>-5.3149313971857598E-2</c:v>
                </c:pt>
                <c:pt idx="486">
                  <c:v>-5.3908741834829001E-2</c:v>
                </c:pt>
                <c:pt idx="487">
                  <c:v>-5.4669750761776298E-2</c:v>
                </c:pt>
                <c:pt idx="488">
                  <c:v>-5.5432220098440101E-2</c:v>
                </c:pt>
                <c:pt idx="489">
                  <c:v>-5.6196028959019997E-2</c:v>
                </c:pt>
                <c:pt idx="490">
                  <c:v>-5.6961056245340598E-2</c:v>
                </c:pt>
                <c:pt idx="491">
                  <c:v>-5.7727180666051099E-2</c:v>
                </c:pt>
                <c:pt idx="492">
                  <c:v>-5.8494280755855201E-2</c:v>
                </c:pt>
                <c:pt idx="493">
                  <c:v>-5.9262234894769297E-2</c:v>
                </c:pt>
                <c:pt idx="494">
                  <c:v>-6.0030921327404299E-2</c:v>
                </c:pt>
                <c:pt idx="495">
                  <c:v>-6.0800218182269501E-2</c:v>
                </c:pt>
                <c:pt idx="496">
                  <c:v>-6.1570003491094698E-2</c:v>
                </c:pt>
                <c:pt idx="497">
                  <c:v>-6.2340155208167797E-2</c:v>
                </c:pt>
                <c:pt idx="498">
                  <c:v>-6.3110551229684494E-2</c:v>
                </c:pt>
                <c:pt idx="499">
                  <c:v>-6.3881069413106895E-2</c:v>
                </c:pt>
              </c:numCache>
            </c:numRef>
          </c:yVal>
          <c:smooth val="0"/>
        </c:ser>
        <c:ser>
          <c:idx val="4"/>
          <c:order val="4"/>
          <c:spPr>
            <a:ln w="3175">
              <a:solidFill>
                <a:srgbClr val="0000FF"/>
              </a:solidFill>
              <a:prstDash val="solid"/>
            </a:ln>
          </c:spPr>
          <c:marker>
            <c:symbol val="none"/>
          </c:marker>
          <c:xVal>
            <c:numRef>
              <c:f>'Macintosh HD:Users:richrutter:Dropbox:Publications:Journal - Under Review - Journal of Marketing for Higher Education:Submission 3:[Data Analysis.xlsx]CA2_HID18'!$C$1:$C$500</c:f>
              <c:numCache>
                <c:formatCode>General</c:formatCode>
                <c:ptCount val="500"/>
                <c:pt idx="0">
                  <c:v>-0.37029780232439402</c:v>
                </c:pt>
                <c:pt idx="1">
                  <c:v>-0.37028295487165203</c:v>
                </c:pt>
                <c:pt idx="2">
                  <c:v>-0.37023841486741599</c:v>
                </c:pt>
                <c:pt idx="3">
                  <c:v>-0.37016418937328799</c:v>
                </c:pt>
                <c:pt idx="4">
                  <c:v>-0.37006029015735797</c:v>
                </c:pt>
                <c:pt idx="5">
                  <c:v>-0.36992673369234103</c:v>
                </c:pt>
                <c:pt idx="6">
                  <c:v>-0.369763541152964</c:v>
                </c:pt>
                <c:pt idx="7">
                  <c:v>-0.36957073841261001</c:v>
                </c:pt>
                <c:pt idx="8">
                  <c:v>-0.36934835603921401</c:v>
                </c:pt>
                <c:pt idx="9">
                  <c:v>-0.36909642929041803</c:v>
                </c:pt>
                <c:pt idx="10">
                  <c:v>-0.36881499810798202</c:v>
                </c:pt>
                <c:pt idx="11">
                  <c:v>-0.36850410711144899</c:v>
                </c:pt>
                <c:pt idx="12">
                  <c:v>-0.36816380559107298</c:v>
                </c:pt>
                <c:pt idx="13">
                  <c:v>-0.367794147500003</c:v>
                </c:pt>
                <c:pt idx="14">
                  <c:v>-0.36739519144572802</c:v>
                </c:pt>
                <c:pt idx="15">
                  <c:v>-0.36696700068078902</c:v>
                </c:pt>
                <c:pt idx="16">
                  <c:v>-0.36650964309274697</c:v>
                </c:pt>
                <c:pt idx="17">
                  <c:v>-0.36602319119341897</c:v>
                </c:pt>
                <c:pt idx="18">
                  <c:v>-0.36550772210738502</c:v>
                </c:pt>
                <c:pt idx="19">
                  <c:v>-0.36496331755976003</c:v>
                </c:pt>
                <c:pt idx="20">
                  <c:v>-0.36439006386323203</c:v>
                </c:pt>
                <c:pt idx="21">
                  <c:v>-0.36378805190438501</c:v>
                </c:pt>
                <c:pt idx="22">
                  <c:v>-0.36315737712928098</c:v>
                </c:pt>
                <c:pt idx="23">
                  <c:v>-0.36249813952833698</c:v>
                </c:pt>
                <c:pt idx="24">
                  <c:v>-0.361810443620463</c:v>
                </c:pt>
                <c:pt idx="25">
                  <c:v>-0.36109439843649699</c:v>
                </c:pt>
                <c:pt idx="26">
                  <c:v>-0.36035011750191498</c:v>
                </c:pt>
                <c:pt idx="27">
                  <c:v>-0.35957771881883599</c:v>
                </c:pt>
                <c:pt idx="28">
                  <c:v>-0.35877732484730901</c:v>
                </c:pt>
                <c:pt idx="29">
                  <c:v>-0.35794906248590103</c:v>
                </c:pt>
                <c:pt idx="30">
                  <c:v>-0.35709306305157601</c:v>
                </c:pt>
                <c:pt idx="31">
                  <c:v>-0.35620946225887601</c:v>
                </c:pt>
                <c:pt idx="32">
                  <c:v>-0.35529840019840397</c:v>
                </c:pt>
                <c:pt idx="33">
                  <c:v>-0.35436002131461303</c:v>
                </c:pt>
                <c:pt idx="34">
                  <c:v>-0.353394474382905</c:v>
                </c:pt>
                <c:pt idx="35">
                  <c:v>-0.35240191248604502</c:v>
                </c:pt>
                <c:pt idx="36">
                  <c:v>-0.351382492989888</c:v>
                </c:pt>
                <c:pt idx="37">
                  <c:v>-0.350336377518431</c:v>
                </c:pt>
                <c:pt idx="38">
                  <c:v>-0.34926373192818799</c:v>
                </c:pt>
                <c:pt idx="39">
                  <c:v>-0.34816472628189299</c:v>
                </c:pt>
                <c:pt idx="40">
                  <c:v>-0.34703953482153999</c:v>
                </c:pt>
                <c:pt idx="41">
                  <c:v>-0.34588833594075602</c:v>
                </c:pt>
                <c:pt idx="42">
                  <c:v>-0.34471131215651801</c:v>
                </c:pt>
                <c:pt idx="43">
                  <c:v>-0.34350865008021397</c:v>
                </c:pt>
                <c:pt idx="44">
                  <c:v>-0.34228054038806099</c:v>
                </c:pt>
                <c:pt idx="45">
                  <c:v>-0.34102717779087</c:v>
                </c:pt>
                <c:pt idx="46">
                  <c:v>-0.33974876100317702</c:v>
                </c:pt>
                <c:pt idx="47">
                  <c:v>-0.33844549271173802</c:v>
                </c:pt>
                <c:pt idx="48">
                  <c:v>-0.337117579543395</c:v>
                </c:pt>
                <c:pt idx="49">
                  <c:v>-0.33576523203231401</c:v>
                </c:pt>
                <c:pt idx="50">
                  <c:v>-0.33438866458660699</c:v>
                </c:pt>
                <c:pt idx="51">
                  <c:v>-0.33298809545433999</c:v>
                </c:pt>
                <c:pt idx="52">
                  <c:v>-0.33156374668892802</c:v>
                </c:pt>
                <c:pt idx="53">
                  <c:v>-0.33011584411393202</c:v>
                </c:pt>
                <c:pt idx="54">
                  <c:v>-0.32864461728725503</c:v>
                </c:pt>
                <c:pt idx="55">
                  <c:v>-0.327150299464745</c:v>
                </c:pt>
                <c:pt idx="56">
                  <c:v>-0.325633127563216</c:v>
                </c:pt>
                <c:pt idx="57">
                  <c:v>-0.32409334212288599</c:v>
                </c:pt>
                <c:pt idx="58">
                  <c:v>-0.32253118726923802</c:v>
                </c:pt>
                <c:pt idx="59">
                  <c:v>-0.32094691067431702</c:v>
                </c:pt>
                <c:pt idx="60">
                  <c:v>-0.31934076351746099</c:v>
                </c:pt>
                <c:pt idx="61">
                  <c:v>-0.31771300044548301</c:v>
                </c:pt>
                <c:pt idx="62">
                  <c:v>-0.31606387953228798</c:v>
                </c:pt>
                <c:pt idx="63">
                  <c:v>-0.314393662237969</c:v>
                </c:pt>
                <c:pt idx="64">
                  <c:v>-0.31270261336734401</c:v>
                </c:pt>
                <c:pt idx="65">
                  <c:v>-0.310991001027976</c:v>
                </c:pt>
                <c:pt idx="66">
                  <c:v>-0.30925909658766698</c:v>
                </c:pt>
                <c:pt idx="67">
                  <c:v>-0.30750717463143201</c:v>
                </c:pt>
                <c:pt idx="68">
                  <c:v>-0.30573551291796702</c:v>
                </c:pt>
                <c:pt idx="69">
                  <c:v>-0.30394439233560699</c:v>
                </c:pt>
                <c:pt idx="70">
                  <c:v>-0.30213409685780102</c:v>
                </c:pt>
                <c:pt idx="71">
                  <c:v>-0.30030491349807897</c:v>
                </c:pt>
                <c:pt idx="72">
                  <c:v>-0.298457132264557</c:v>
                </c:pt>
                <c:pt idx="73">
                  <c:v>-0.29659104611395098</c:v>
                </c:pt>
                <c:pt idx="74">
                  <c:v>-0.29470695090513399</c:v>
                </c:pt>
                <c:pt idx="75">
                  <c:v>-0.29280514535222402</c:v>
                </c:pt>
                <c:pt idx="76">
                  <c:v>-0.29088593097723298</c:v>
                </c:pt>
                <c:pt idx="77">
                  <c:v>-0.288949612062253</c:v>
                </c:pt>
                <c:pt idx="78">
                  <c:v>-0.28699649560121898</c:v>
                </c:pt>
                <c:pt idx="79">
                  <c:v>-0.28502689125123498</c:v>
                </c:pt>
                <c:pt idx="80">
                  <c:v>-0.28304111128347897</c:v>
                </c:pt>
                <c:pt idx="81">
                  <c:v>-0.28103947053369599</c:v>
                </c:pt>
                <c:pt idx="82">
                  <c:v>-0.27902228635227799</c:v>
                </c:pt>
                <c:pt idx="83">
                  <c:v>-0.27698987855395502</c:v>
                </c:pt>
                <c:pt idx="84">
                  <c:v>-0.274942569367087</c:v>
                </c:pt>
                <c:pt idx="85">
                  <c:v>-0.27288068338257498</c:v>
                </c:pt>
                <c:pt idx="86">
                  <c:v>-0.27080454750240202</c:v>
                </c:pt>
                <c:pt idx="87">
                  <c:v>-0.26871449088779997</c:v>
                </c:pt>
                <c:pt idx="88">
                  <c:v>-0.26661084490706999</c:v>
                </c:pt>
                <c:pt idx="89">
                  <c:v>-0.26449394308303598</c:v>
                </c:pt>
                <c:pt idx="90">
                  <c:v>-0.26236412104017498</c:v>
                </c:pt>
                <c:pt idx="91">
                  <c:v>-0.26022171645140002</c:v>
                </c:pt>
                <c:pt idx="92">
                  <c:v>-0.25806706898452703</c:v>
                </c:pt>
                <c:pt idx="93">
                  <c:v>-0.25590052024841697</c:v>
                </c:pt>
                <c:pt idx="94">
                  <c:v>-0.25372241373882398</c:v>
                </c:pt>
                <c:pt idx="95">
                  <c:v>-0.25153309478392799</c:v>
                </c:pt>
                <c:pt idx="96">
                  <c:v>-0.249332910489588</c:v>
                </c:pt>
                <c:pt idx="97">
                  <c:v>-0.24712220968430901</c:v>
                </c:pt>
                <c:pt idx="98">
                  <c:v>-0.24490134286394</c:v>
                </c:pt>
                <c:pt idx="99">
                  <c:v>-0.242670662136099</c:v>
                </c:pt>
                <c:pt idx="100">
                  <c:v>-0.24043052116435401</c:v>
                </c:pt>
                <c:pt idx="101">
                  <c:v>-0.23818127511214601</c:v>
                </c:pt>
                <c:pt idx="102">
                  <c:v>-0.23592328058648601</c:v>
                </c:pt>
                <c:pt idx="103">
                  <c:v>-0.23365689558140801</c:v>
                </c:pt>
                <c:pt idx="104">
                  <c:v>-0.23138247942121901</c:v>
                </c:pt>
                <c:pt idx="105">
                  <c:v>-0.229100392703526</c:v>
                </c:pt>
                <c:pt idx="106">
                  <c:v>-0.22681099724206499</c:v>
                </c:pt>
                <c:pt idx="107">
                  <c:v>-0.22451465600933801</c:v>
                </c:pt>
                <c:pt idx="108">
                  <c:v>-0.222211733079065</c:v>
                </c:pt>
                <c:pt idx="109">
                  <c:v>-0.21990259356846101</c:v>
                </c:pt>
                <c:pt idx="110">
                  <c:v>-0.21758760358035301</c:v>
                </c:pt>
                <c:pt idx="111">
                  <c:v>-0.21526713014512899</c:v>
                </c:pt>
                <c:pt idx="112">
                  <c:v>-0.21294154116255301</c:v>
                </c:pt>
                <c:pt idx="113">
                  <c:v>-0.210611205343432</c:v>
                </c:pt>
                <c:pt idx="114">
                  <c:v>-0.208276492151165</c:v>
                </c:pt>
                <c:pt idx="115">
                  <c:v>-0.205937771743156</c:v>
                </c:pt>
                <c:pt idx="116">
                  <c:v>-0.20359541491214</c:v>
                </c:pt>
                <c:pt idx="117">
                  <c:v>-0.20124979302738499</c:v>
                </c:pt>
                <c:pt idx="118">
                  <c:v>-0.198901277975818</c:v>
                </c:pt>
                <c:pt idx="119">
                  <c:v>-0.19655024210306499</c:v>
                </c:pt>
                <c:pt idx="120">
                  <c:v>-0.19419705815441399</c:v>
                </c:pt>
                <c:pt idx="121">
                  <c:v>-0.19184209921572101</c:v>
                </c:pt>
                <c:pt idx="122">
                  <c:v>-0.18948573865425899</c:v>
                </c:pt>
                <c:pt idx="123">
                  <c:v>-0.18712835005952</c:v>
                </c:pt>
                <c:pt idx="124">
                  <c:v>-0.18477030718398499</c:v>
                </c:pt>
                <c:pt idx="125">
                  <c:v>-0.18241198388387</c:v>
                </c:pt>
                <c:pt idx="126">
                  <c:v>-0.180053754059851</c:v>
                </c:pt>
                <c:pt idx="127">
                  <c:v>-0.17769599159778099</c:v>
                </c:pt>
                <c:pt idx="128">
                  <c:v>-0.175339070309418</c:v>
                </c:pt>
                <c:pt idx="129">
                  <c:v>-0.17298336387315499</c:v>
                </c:pt>
                <c:pt idx="130">
                  <c:v>-0.17062924577477601</c:v>
                </c:pt>
                <c:pt idx="131">
                  <c:v>-0.168277089248242</c:v>
                </c:pt>
                <c:pt idx="132">
                  <c:v>-0.16592726721651499</c:v>
                </c:pt>
                <c:pt idx="133">
                  <c:v>-0.16358015223243699</c:v>
                </c:pt>
                <c:pt idx="134">
                  <c:v>-0.16123611641965799</c:v>
                </c:pt>
                <c:pt idx="135">
                  <c:v>-0.15889553141364099</c:v>
                </c:pt>
                <c:pt idx="136">
                  <c:v>-0.15655876830274301</c:v>
                </c:pt>
                <c:pt idx="137">
                  <c:v>-0.154226197569375</c:v>
                </c:pt>
                <c:pt idx="138">
                  <c:v>-0.15189818903126701</c:v>
                </c:pt>
                <c:pt idx="139">
                  <c:v>-0.149575111782838</c:v>
                </c:pt>
                <c:pt idx="140">
                  <c:v>-0.147257334136671</c:v>
                </c:pt>
                <c:pt idx="141">
                  <c:v>-0.14494522356512701</c:v>
                </c:pt>
                <c:pt idx="142">
                  <c:v>-0.142639146642078</c:v>
                </c:pt>
                <c:pt idx="143">
                  <c:v>-0.140339468984789</c:v>
                </c:pt>
                <c:pt idx="144">
                  <c:v>-0.13804655519595499</c:v>
                </c:pt>
                <c:pt idx="145">
                  <c:v>-0.135760768805892</c:v>
                </c:pt>
                <c:pt idx="146">
                  <c:v>-0.13348247221490001</c:v>
                </c:pt>
                <c:pt idx="147">
                  <c:v>-0.131212026635809</c:v>
                </c:pt>
                <c:pt idx="148">
                  <c:v>-0.128949792036711</c:v>
                </c:pt>
                <c:pt idx="149">
                  <c:v>-0.126696127083884</c:v>
                </c:pt>
                <c:pt idx="150">
                  <c:v>-0.124451389084932</c:v>
                </c:pt>
                <c:pt idx="151">
                  <c:v>-0.12221593393213399</c:v>
                </c:pt>
                <c:pt idx="152">
                  <c:v>-0.119990116046019</c:v>
                </c:pt>
                <c:pt idx="153">
                  <c:v>-0.117774288319172</c:v>
                </c:pt>
                <c:pt idx="154">
                  <c:v>-0.11556880206029201</c:v>
                </c:pt>
                <c:pt idx="155">
                  <c:v>-0.113374006938482</c:v>
                </c:pt>
                <c:pt idx="156">
                  <c:v>-0.111190250927824</c:v>
                </c:pt>
                <c:pt idx="157">
                  <c:v>-0.109017880252197</c:v>
                </c:pt>
                <c:pt idx="158">
                  <c:v>-0.106857239330394</c:v>
                </c:pt>
                <c:pt idx="159">
                  <c:v>-0.10470867072151099</c:v>
                </c:pt>
                <c:pt idx="160">
                  <c:v>-0.102572515070639</c:v>
                </c:pt>
                <c:pt idx="161">
                  <c:v>-0.100449111054854</c:v>
                </c:pt>
                <c:pt idx="162">
                  <c:v>-9.8338795329522694E-2</c:v>
                </c:pt>
                <c:pt idx="163">
                  <c:v>-9.6241902474926005E-2</c:v>
                </c:pt>
                <c:pt idx="164">
                  <c:v>-9.4158764943215595E-2</c:v>
                </c:pt>
                <c:pt idx="165">
                  <c:v>-9.20897130057029E-2</c:v>
                </c:pt>
                <c:pt idx="166">
                  <c:v>-9.0035074700497E-2</c:v>
                </c:pt>
                <c:pt idx="167">
                  <c:v>-8.7995175780495996E-2</c:v>
                </c:pt>
                <c:pt idx="168">
                  <c:v>-8.59703396617401E-2</c:v>
                </c:pt>
                <c:pt idx="169">
                  <c:v>-8.3960887372135501E-2</c:v>
                </c:pt>
                <c:pt idx="170">
                  <c:v>-8.1967137500557799E-2</c:v>
                </c:pt>
                <c:pt idx="171">
                  <c:v>-7.9989406146340106E-2</c:v>
                </c:pt>
                <c:pt idx="172">
                  <c:v>-7.8028006869157701E-2</c:v>
                </c:pt>
                <c:pt idx="173">
                  <c:v>-7.6083250639314995E-2</c:v>
                </c:pt>
                <c:pt idx="174">
                  <c:v>-7.4155445788441798E-2</c:v>
                </c:pt>
                <c:pt idx="175">
                  <c:v>-7.2244897960609497E-2</c:v>
                </c:pt>
                <c:pt idx="176">
                  <c:v>-7.0351910063872605E-2</c:v>
                </c:pt>
                <c:pt idx="177">
                  <c:v>-6.8476782222244098E-2</c:v>
                </c:pt>
                <c:pt idx="178">
                  <c:v>-6.6619811728111794E-2</c:v>
                </c:pt>
                <c:pt idx="179">
                  <c:v>-6.47812929951051E-2</c:v>
                </c:pt>
                <c:pt idx="180">
                  <c:v>-6.2961517511416099E-2</c:v>
                </c:pt>
                <c:pt idx="181">
                  <c:v>-6.1160773793585997E-2</c:v>
                </c:pt>
                <c:pt idx="182">
                  <c:v>-5.9379347340762598E-2</c:v>
                </c:pt>
                <c:pt idx="183">
                  <c:v>-5.7617520589434798E-2</c:v>
                </c:pt>
                <c:pt idx="184">
                  <c:v>-5.5875572868654702E-2</c:v>
                </c:pt>
                <c:pt idx="185">
                  <c:v>-5.4153780355750802E-2</c:v>
                </c:pt>
                <c:pt idx="186">
                  <c:v>-5.2452416032541603E-2</c:v>
                </c:pt>
                <c:pt idx="187">
                  <c:v>-5.07717496420554E-2</c:v>
                </c:pt>
                <c:pt idx="188">
                  <c:v>-4.9112047645764302E-2</c:v>
                </c:pt>
                <c:pt idx="189">
                  <c:v>-4.7473573181337603E-2</c:v>
                </c:pt>
                <c:pt idx="190">
                  <c:v>-4.5856586020922803E-2</c:v>
                </c:pt>
                <c:pt idx="191">
                  <c:v>-4.42613425299603E-2</c:v>
                </c:pt>
                <c:pt idx="192">
                  <c:v>-4.2688095626537199E-2</c:v>
                </c:pt>
                <c:pt idx="193">
                  <c:v>-4.11370947412888E-2</c:v>
                </c:pt>
                <c:pt idx="194">
                  <c:v>-3.9608585777852902E-2</c:v>
                </c:pt>
                <c:pt idx="195">
                  <c:v>-3.8102811073882199E-2</c:v>
                </c:pt>
                <c:pt idx="196">
                  <c:v>-3.66200093626236E-2</c:v>
                </c:pt>
                <c:pt idx="197">
                  <c:v>-3.5160415735067597E-2</c:v>
                </c:pt>
                <c:pt idx="198">
                  <c:v>-3.3724261602676102E-2</c:v>
                </c:pt>
                <c:pt idx="199">
                  <c:v>-3.2311774660693501E-2</c:v>
                </c:pt>
                <c:pt idx="200">
                  <c:v>-3.0923178852045999E-2</c:v>
                </c:pt>
                <c:pt idx="201">
                  <c:v>-2.9558694331837099E-2</c:v>
                </c:pt>
                <c:pt idx="202">
                  <c:v>-2.8218537432443E-2</c:v>
                </c:pt>
                <c:pt idx="203">
                  <c:v>-2.6902920629214101E-2</c:v>
                </c:pt>
                <c:pt idx="204">
                  <c:v>-2.5612052506787799E-2</c:v>
                </c:pt>
                <c:pt idx="205">
                  <c:v>-2.4346137726018999E-2</c:v>
                </c:pt>
                <c:pt idx="206">
                  <c:v>-2.3105376991531701E-2</c:v>
                </c:pt>
                <c:pt idx="207">
                  <c:v>-2.18899670198981E-2</c:v>
                </c:pt>
                <c:pt idx="208">
                  <c:v>-2.0700100508450801E-2</c:v>
                </c:pt>
                <c:pt idx="209">
                  <c:v>-1.9535966104731E-2</c:v>
                </c:pt>
                <c:pt idx="210">
                  <c:v>-1.8397748376579402E-2</c:v>
                </c:pt>
                <c:pt idx="211">
                  <c:v>-1.72856277828741E-2</c:v>
                </c:pt>
                <c:pt idx="212">
                  <c:v>-1.6199780644919701E-2</c:v>
                </c:pt>
                <c:pt idx="213">
                  <c:v>-1.51403791184921E-2</c:v>
                </c:pt>
                <c:pt idx="214">
                  <c:v>-1.4107591166544701E-2</c:v>
                </c:pt>
                <c:pt idx="215">
                  <c:v>-1.3101580532577701E-2</c:v>
                </c:pt>
                <c:pt idx="216">
                  <c:v>-1.2122506714678301E-2</c:v>
                </c:pt>
                <c:pt idx="217">
                  <c:v>-1.11705249402327E-2</c:v>
                </c:pt>
                <c:pt idx="218">
                  <c:v>-1.02457861413154E-2</c:v>
                </c:pt>
                <c:pt idx="219">
                  <c:v>-9.3484369307597296E-3</c:v>
                </c:pt>
                <c:pt idx="220">
                  <c:v>-8.47861957891341E-3</c:v>
                </c:pt>
                <c:pt idx="221">
                  <c:v>-7.6364719910817997E-3</c:v>
                </c:pt>
                <c:pt idx="222">
                  <c:v>-6.8221276856640298E-3</c:v>
                </c:pt>
                <c:pt idx="223">
                  <c:v>-6.0357157729841703E-3</c:v>
                </c:pt>
                <c:pt idx="224">
                  <c:v>-5.2773609348214798E-3</c:v>
                </c:pt>
                <c:pt idx="225">
                  <c:v>-4.5471834046425198E-3</c:v>
                </c:pt>
                <c:pt idx="226">
                  <c:v>-3.84529894853916E-3</c:v>
                </c:pt>
                <c:pt idx="227">
                  <c:v>-3.1718188468738999E-3</c:v>
                </c:pt>
                <c:pt idx="228">
                  <c:v>-2.52684987663729E-3</c:v>
                </c:pt>
                <c:pt idx="229">
                  <c:v>-1.9104942945188099E-3</c:v>
                </c:pt>
                <c:pt idx="230">
                  <c:v>-1.3228498206945801E-3</c:v>
                </c:pt>
                <c:pt idx="231">
                  <c:v>-7.6400962333431099E-4</c:v>
                </c:pt>
                <c:pt idx="232">
                  <c:v>-2.3406230382993999E-4</c:v>
                </c:pt>
                <c:pt idx="233">
                  <c:v>2.66908117251635E-4</c:v>
                </c:pt>
                <c:pt idx="234">
                  <c:v>7.3882221348978096E-4</c:v>
                </c:pt>
                <c:pt idx="235">
                  <c:v>1.1816051652024601E-3</c:v>
                </c:pt>
                <c:pt idx="236">
                  <c:v>1.59518677130896E-3</c:v>
                </c:pt>
                <c:pt idx="237">
                  <c:v>1.97950146045958E-3</c:v>
                </c:pt>
                <c:pt idx="238">
                  <c:v>2.3344883014318699E-3</c:v>
                </c:pt>
                <c:pt idx="239">
                  <c:v>2.66009101279077E-3</c:v>
                </c:pt>
                <c:pt idx="240">
                  <c:v>2.95625797181204E-3</c:v>
                </c:pt>
                <c:pt idx="241">
                  <c:v>3.2229422226665002E-3</c:v>
                </c:pt>
                <c:pt idx="242">
                  <c:v>3.4601014838648598E-3</c:v>
                </c:pt>
                <c:pt idx="243">
                  <c:v>3.6676981549611E-3</c:v>
                </c:pt>
                <c:pt idx="244">
                  <c:v>3.8456993225139402E-3</c:v>
                </c:pt>
                <c:pt idx="245">
                  <c:v>3.9940767653050798E-3</c:v>
                </c:pt>
                <c:pt idx="246">
                  <c:v>4.11280695881352E-3</c:v>
                </c:pt>
                <c:pt idx="247">
                  <c:v>4.2018710789452299E-3</c:v>
                </c:pt>
                <c:pt idx="248">
                  <c:v>4.2612550050177E-3</c:v>
                </c:pt>
                <c:pt idx="249">
                  <c:v>4.2909493219986097E-3</c:v>
                </c:pt>
                <c:pt idx="250">
                  <c:v>4.2909493219985802E-3</c:v>
                </c:pt>
                <c:pt idx="251">
                  <c:v>4.2612550050176402E-3</c:v>
                </c:pt>
                <c:pt idx="252">
                  <c:v>4.2018710789451501E-3</c:v>
                </c:pt>
                <c:pt idx="253">
                  <c:v>4.1128069588133899E-3</c:v>
                </c:pt>
                <c:pt idx="254">
                  <c:v>3.9940767653048898E-3</c:v>
                </c:pt>
                <c:pt idx="255">
                  <c:v>3.84569932251369E-3</c:v>
                </c:pt>
                <c:pt idx="256">
                  <c:v>3.6676981549608198E-3</c:v>
                </c:pt>
                <c:pt idx="257">
                  <c:v>3.4601014838645202E-3</c:v>
                </c:pt>
                <c:pt idx="258">
                  <c:v>3.2229422226661701E-3</c:v>
                </c:pt>
                <c:pt idx="259">
                  <c:v>2.9562579718116501E-3</c:v>
                </c:pt>
                <c:pt idx="260">
                  <c:v>2.6600910127903498E-3</c:v>
                </c:pt>
                <c:pt idx="261">
                  <c:v>2.3344883014313699E-3</c:v>
                </c:pt>
                <c:pt idx="262">
                  <c:v>1.97950146045908E-3</c:v>
                </c:pt>
                <c:pt idx="263">
                  <c:v>1.5951867713084301E-3</c:v>
                </c:pt>
                <c:pt idx="264">
                  <c:v>1.18160516520188E-3</c:v>
                </c:pt>
                <c:pt idx="265">
                  <c:v>7.3882221348914301E-4</c:v>
                </c:pt>
                <c:pt idx="266">
                  <c:v>2.66908117250997E-4</c:v>
                </c:pt>
                <c:pt idx="267">
                  <c:v>-2.3406230383063399E-4</c:v>
                </c:pt>
                <c:pt idx="268">
                  <c:v>-7.6400962333505996E-4</c:v>
                </c:pt>
                <c:pt idx="269">
                  <c:v>-1.3228498206953601E-3</c:v>
                </c:pt>
                <c:pt idx="270">
                  <c:v>-1.91049429451964E-3</c:v>
                </c:pt>
                <c:pt idx="271">
                  <c:v>-2.5268498766381799E-3</c:v>
                </c:pt>
                <c:pt idx="272">
                  <c:v>-3.1718188468747798E-3</c:v>
                </c:pt>
                <c:pt idx="273">
                  <c:v>-3.8452989485400998E-3</c:v>
                </c:pt>
                <c:pt idx="274">
                  <c:v>-4.5471834046435199E-3</c:v>
                </c:pt>
                <c:pt idx="275">
                  <c:v>-5.2773609348224799E-3</c:v>
                </c:pt>
                <c:pt idx="276">
                  <c:v>-6.0357157729852501E-3</c:v>
                </c:pt>
                <c:pt idx="277">
                  <c:v>-6.82212768566514E-3</c:v>
                </c:pt>
                <c:pt idx="278">
                  <c:v>-7.6364719910829403E-3</c:v>
                </c:pt>
                <c:pt idx="279">
                  <c:v>-8.4786195789145705E-3</c:v>
                </c:pt>
                <c:pt idx="280">
                  <c:v>-9.3484369307609508E-3</c:v>
                </c:pt>
                <c:pt idx="281">
                  <c:v>-1.0245786141316601E-2</c:v>
                </c:pt>
                <c:pt idx="282">
                  <c:v>-1.1170524940233999E-2</c:v>
                </c:pt>
                <c:pt idx="283">
                  <c:v>-1.2122506714679701E-2</c:v>
                </c:pt>
                <c:pt idx="284">
                  <c:v>-1.3101580532579E-2</c:v>
                </c:pt>
                <c:pt idx="285">
                  <c:v>-1.4107591166546101E-2</c:v>
                </c:pt>
                <c:pt idx="286">
                  <c:v>-1.5140379118493599E-2</c:v>
                </c:pt>
                <c:pt idx="287">
                  <c:v>-1.61997806449211E-2</c:v>
                </c:pt>
                <c:pt idx="288">
                  <c:v>-1.7285627782875599E-2</c:v>
                </c:pt>
                <c:pt idx="289">
                  <c:v>-1.83977483765809E-2</c:v>
                </c:pt>
                <c:pt idx="290">
                  <c:v>-1.9535966104732599E-2</c:v>
                </c:pt>
                <c:pt idx="291">
                  <c:v>-2.0700100508452501E-2</c:v>
                </c:pt>
                <c:pt idx="292">
                  <c:v>-2.18899670198998E-2</c:v>
                </c:pt>
                <c:pt idx="293">
                  <c:v>-2.31053769915333E-2</c:v>
                </c:pt>
                <c:pt idx="294">
                  <c:v>-2.4346137726020699E-2</c:v>
                </c:pt>
                <c:pt idx="295">
                  <c:v>-2.5612052506789499E-2</c:v>
                </c:pt>
                <c:pt idx="296">
                  <c:v>-2.6902920629215801E-2</c:v>
                </c:pt>
                <c:pt idx="297">
                  <c:v>-2.8218537432444801E-2</c:v>
                </c:pt>
                <c:pt idx="298">
                  <c:v>-2.9558694331839001E-2</c:v>
                </c:pt>
                <c:pt idx="299">
                  <c:v>-3.09231788520479E-2</c:v>
                </c:pt>
                <c:pt idx="300">
                  <c:v>-3.23117746606955E-2</c:v>
                </c:pt>
                <c:pt idx="301">
                  <c:v>-3.37242616026781E-2</c:v>
                </c:pt>
                <c:pt idx="302">
                  <c:v>-3.5160415735069499E-2</c:v>
                </c:pt>
                <c:pt idx="303">
                  <c:v>-3.6620009362625598E-2</c:v>
                </c:pt>
                <c:pt idx="304">
                  <c:v>-3.8102811073884302E-2</c:v>
                </c:pt>
                <c:pt idx="305">
                  <c:v>-3.9608585777854997E-2</c:v>
                </c:pt>
                <c:pt idx="306">
                  <c:v>-4.1137094741291E-2</c:v>
                </c:pt>
                <c:pt idx="307">
                  <c:v>-4.2688095626539302E-2</c:v>
                </c:pt>
                <c:pt idx="308">
                  <c:v>-4.4261342529962402E-2</c:v>
                </c:pt>
                <c:pt idx="309">
                  <c:v>-4.5856586020925003E-2</c:v>
                </c:pt>
                <c:pt idx="310">
                  <c:v>-4.7473573181339802E-2</c:v>
                </c:pt>
                <c:pt idx="311">
                  <c:v>-4.9112047645766502E-2</c:v>
                </c:pt>
                <c:pt idx="312">
                  <c:v>-5.0771749642057697E-2</c:v>
                </c:pt>
                <c:pt idx="313">
                  <c:v>-5.2452416032543803E-2</c:v>
                </c:pt>
                <c:pt idx="314">
                  <c:v>-5.4153780355753099E-2</c:v>
                </c:pt>
                <c:pt idx="315">
                  <c:v>-5.5875572868657103E-2</c:v>
                </c:pt>
                <c:pt idx="316">
                  <c:v>-5.7617520589437199E-2</c:v>
                </c:pt>
                <c:pt idx="317">
                  <c:v>-5.9379347340764901E-2</c:v>
                </c:pt>
                <c:pt idx="318">
                  <c:v>-6.1160773793588502E-2</c:v>
                </c:pt>
                <c:pt idx="319">
                  <c:v>-6.2961517511418499E-2</c:v>
                </c:pt>
                <c:pt idx="320">
                  <c:v>-6.4781292995107598E-2</c:v>
                </c:pt>
                <c:pt idx="321">
                  <c:v>-6.6619811728114306E-2</c:v>
                </c:pt>
                <c:pt idx="322">
                  <c:v>-6.8476782222246596E-2</c:v>
                </c:pt>
                <c:pt idx="323">
                  <c:v>-7.03519100638752E-2</c:v>
                </c:pt>
                <c:pt idx="324">
                  <c:v>-7.2244897960611995E-2</c:v>
                </c:pt>
                <c:pt idx="325">
                  <c:v>-7.4155445788444393E-2</c:v>
                </c:pt>
                <c:pt idx="326">
                  <c:v>-7.6083250639317701E-2</c:v>
                </c:pt>
                <c:pt idx="327">
                  <c:v>-7.8028006869160393E-2</c:v>
                </c:pt>
                <c:pt idx="328">
                  <c:v>-7.9989406146342701E-2</c:v>
                </c:pt>
                <c:pt idx="329">
                  <c:v>-8.1967137500560505E-2</c:v>
                </c:pt>
                <c:pt idx="330">
                  <c:v>-8.3960887372138193E-2</c:v>
                </c:pt>
                <c:pt idx="331">
                  <c:v>-8.5970339661742806E-2</c:v>
                </c:pt>
                <c:pt idx="332">
                  <c:v>-8.7995175780498799E-2</c:v>
                </c:pt>
                <c:pt idx="333">
                  <c:v>-9.0035074700499707E-2</c:v>
                </c:pt>
                <c:pt idx="334">
                  <c:v>-9.2089713005705398E-2</c:v>
                </c:pt>
                <c:pt idx="335">
                  <c:v>-9.4158764943218495E-2</c:v>
                </c:pt>
                <c:pt idx="336">
                  <c:v>-9.6241902474928795E-2</c:v>
                </c:pt>
                <c:pt idx="337">
                  <c:v>-9.8338795329525497E-2</c:v>
                </c:pt>
                <c:pt idx="338">
                  <c:v>-0.100449111054857</c:v>
                </c:pt>
                <c:pt idx="339">
                  <c:v>-0.102572515070642</c:v>
                </c:pt>
                <c:pt idx="340">
                  <c:v>-0.10470867072151401</c:v>
                </c:pt>
                <c:pt idx="341">
                  <c:v>-0.10685723933039699</c:v>
                </c:pt>
                <c:pt idx="342">
                  <c:v>-0.10901788025219999</c:v>
                </c:pt>
                <c:pt idx="343">
                  <c:v>-0.111190250927827</c:v>
                </c:pt>
                <c:pt idx="344">
                  <c:v>-0.113374006938485</c:v>
                </c:pt>
                <c:pt idx="345">
                  <c:v>-0.115568802060295</c:v>
                </c:pt>
                <c:pt idx="346">
                  <c:v>-0.117774288319175</c:v>
                </c:pt>
                <c:pt idx="347">
                  <c:v>-0.119990116046022</c:v>
                </c:pt>
                <c:pt idx="348">
                  <c:v>-0.12221593393213701</c:v>
                </c:pt>
                <c:pt idx="349">
                  <c:v>-0.124451389084935</c:v>
                </c:pt>
                <c:pt idx="350">
                  <c:v>-0.126696127083887</c:v>
                </c:pt>
                <c:pt idx="351">
                  <c:v>-0.128949792036714</c:v>
                </c:pt>
                <c:pt idx="352">
                  <c:v>-0.131212026635812</c:v>
                </c:pt>
                <c:pt idx="353">
                  <c:v>-0.133482472214903</c:v>
                </c:pt>
                <c:pt idx="354">
                  <c:v>-0.13576076880589499</c:v>
                </c:pt>
                <c:pt idx="355">
                  <c:v>-0.13804655519595799</c:v>
                </c:pt>
                <c:pt idx="356">
                  <c:v>-0.14033946898479199</c:v>
                </c:pt>
                <c:pt idx="357">
                  <c:v>-0.14263914664208099</c:v>
                </c:pt>
                <c:pt idx="358">
                  <c:v>-0.14494522356513101</c:v>
                </c:pt>
                <c:pt idx="359">
                  <c:v>-0.147257334136674</c:v>
                </c:pt>
                <c:pt idx="360">
                  <c:v>-0.149575111782841</c:v>
                </c:pt>
                <c:pt idx="361">
                  <c:v>-0.15189818903127</c:v>
                </c:pt>
                <c:pt idx="362">
                  <c:v>-0.154226197569378</c:v>
                </c:pt>
                <c:pt idx="363">
                  <c:v>-0.15655876830274601</c:v>
                </c:pt>
                <c:pt idx="364">
                  <c:v>-0.15889553141364501</c:v>
                </c:pt>
                <c:pt idx="365">
                  <c:v>-0.16123611641966101</c:v>
                </c:pt>
                <c:pt idx="366">
                  <c:v>-0.16358015223243999</c:v>
                </c:pt>
                <c:pt idx="367">
                  <c:v>-0.16592726721651799</c:v>
                </c:pt>
                <c:pt idx="368">
                  <c:v>-0.168277089248245</c:v>
                </c:pt>
                <c:pt idx="369">
                  <c:v>-0.170629245774779</c:v>
                </c:pt>
                <c:pt idx="370">
                  <c:v>-0.17298336387315899</c:v>
                </c:pt>
                <c:pt idx="371">
                  <c:v>-0.175339070309422</c:v>
                </c:pt>
                <c:pt idx="372">
                  <c:v>-0.17769599159778399</c:v>
                </c:pt>
                <c:pt idx="373">
                  <c:v>-0.18005375405985399</c:v>
                </c:pt>
                <c:pt idx="374">
                  <c:v>-0.182411983883874</c:v>
                </c:pt>
                <c:pt idx="375">
                  <c:v>-0.18477030718398799</c:v>
                </c:pt>
                <c:pt idx="376">
                  <c:v>-0.187128350059523</c:v>
                </c:pt>
                <c:pt idx="377">
                  <c:v>-0.18948573865426199</c:v>
                </c:pt>
                <c:pt idx="378">
                  <c:v>-0.19184209921572401</c:v>
                </c:pt>
                <c:pt idx="379">
                  <c:v>-0.19419705815441701</c:v>
                </c:pt>
                <c:pt idx="380">
                  <c:v>-0.19655024210306801</c:v>
                </c:pt>
                <c:pt idx="381">
                  <c:v>-0.19890127797582099</c:v>
                </c:pt>
                <c:pt idx="382">
                  <c:v>-0.20124979302738799</c:v>
                </c:pt>
                <c:pt idx="383">
                  <c:v>-0.203595414912143</c:v>
                </c:pt>
                <c:pt idx="384">
                  <c:v>-0.20593777174316</c:v>
                </c:pt>
                <c:pt idx="385">
                  <c:v>-0.208276492151168</c:v>
                </c:pt>
                <c:pt idx="386">
                  <c:v>-0.210611205343436</c:v>
                </c:pt>
                <c:pt idx="387">
                  <c:v>-0.21294154116255601</c:v>
                </c:pt>
                <c:pt idx="388">
                  <c:v>-0.21526713014513199</c:v>
                </c:pt>
                <c:pt idx="389">
                  <c:v>-0.217587603580356</c:v>
                </c:pt>
                <c:pt idx="390">
                  <c:v>-0.219902593568465</c:v>
                </c:pt>
                <c:pt idx="391">
                  <c:v>-0.222211733079068</c:v>
                </c:pt>
                <c:pt idx="392">
                  <c:v>-0.22451465600934101</c:v>
                </c:pt>
                <c:pt idx="393">
                  <c:v>-0.22681099724206799</c:v>
                </c:pt>
                <c:pt idx="394">
                  <c:v>-0.229100392703529</c:v>
                </c:pt>
                <c:pt idx="395">
                  <c:v>-0.231382479421222</c:v>
                </c:pt>
                <c:pt idx="396">
                  <c:v>-0.23365689558141101</c:v>
                </c:pt>
                <c:pt idx="397">
                  <c:v>-0.23592328058648901</c:v>
                </c:pt>
                <c:pt idx="398">
                  <c:v>-0.23818127511214901</c:v>
                </c:pt>
                <c:pt idx="399">
                  <c:v>-0.24043052116435701</c:v>
                </c:pt>
                <c:pt idx="400">
                  <c:v>-0.242670662136102</c:v>
                </c:pt>
                <c:pt idx="401">
                  <c:v>-0.24490134286394299</c:v>
                </c:pt>
                <c:pt idx="402">
                  <c:v>-0.24712220968431201</c:v>
                </c:pt>
                <c:pt idx="403">
                  <c:v>-0.24933291048959</c:v>
                </c:pt>
                <c:pt idx="404">
                  <c:v>-0.25153309478393099</c:v>
                </c:pt>
                <c:pt idx="405">
                  <c:v>-0.25372241373882698</c:v>
                </c:pt>
                <c:pt idx="406">
                  <c:v>-0.25590052024842003</c:v>
                </c:pt>
                <c:pt idx="407">
                  <c:v>-0.25806706898453002</c:v>
                </c:pt>
                <c:pt idx="408">
                  <c:v>-0.26022171645140302</c:v>
                </c:pt>
                <c:pt idx="409">
                  <c:v>-0.26236412104017798</c:v>
                </c:pt>
                <c:pt idx="410">
                  <c:v>-0.26449394308303897</c:v>
                </c:pt>
                <c:pt idx="411">
                  <c:v>-0.26661084490707299</c:v>
                </c:pt>
                <c:pt idx="412">
                  <c:v>-0.26871449088780303</c:v>
                </c:pt>
                <c:pt idx="413">
                  <c:v>-0.27080454750240501</c:v>
                </c:pt>
                <c:pt idx="414">
                  <c:v>-0.27288068338257798</c:v>
                </c:pt>
                <c:pt idx="415">
                  <c:v>-0.27494256936709</c:v>
                </c:pt>
                <c:pt idx="416">
                  <c:v>-0.27698987855395801</c:v>
                </c:pt>
                <c:pt idx="417">
                  <c:v>-0.27902228635228099</c:v>
                </c:pt>
                <c:pt idx="418">
                  <c:v>-0.28103947053369799</c:v>
                </c:pt>
                <c:pt idx="419">
                  <c:v>-0.28304111128348203</c:v>
                </c:pt>
                <c:pt idx="420">
                  <c:v>-0.28502689125123698</c:v>
                </c:pt>
                <c:pt idx="421">
                  <c:v>-0.28699649560122198</c:v>
                </c:pt>
                <c:pt idx="422">
                  <c:v>-0.288949612062256</c:v>
                </c:pt>
                <c:pt idx="423">
                  <c:v>-0.29088593097723597</c:v>
                </c:pt>
                <c:pt idx="424">
                  <c:v>-0.29280514535222701</c:v>
                </c:pt>
                <c:pt idx="425">
                  <c:v>-0.29470695090513599</c:v>
                </c:pt>
                <c:pt idx="426">
                  <c:v>-0.29659104611395398</c:v>
                </c:pt>
                <c:pt idx="427">
                  <c:v>-0.29845713226456</c:v>
                </c:pt>
                <c:pt idx="428">
                  <c:v>-0.30030491349808203</c:v>
                </c:pt>
                <c:pt idx="429">
                  <c:v>-0.30213409685780301</c:v>
                </c:pt>
                <c:pt idx="430">
                  <c:v>-0.30394439233560999</c:v>
                </c:pt>
                <c:pt idx="431">
                  <c:v>-0.30573551291796902</c:v>
                </c:pt>
                <c:pt idx="432">
                  <c:v>-0.30750717463143501</c:v>
                </c:pt>
                <c:pt idx="433">
                  <c:v>-0.30925909658766898</c:v>
                </c:pt>
                <c:pt idx="434">
                  <c:v>-0.310991001027979</c:v>
                </c:pt>
                <c:pt idx="435">
                  <c:v>-0.31270261336734601</c:v>
                </c:pt>
                <c:pt idx="436">
                  <c:v>-0.31439366223797199</c:v>
                </c:pt>
                <c:pt idx="437">
                  <c:v>-0.31606387953229098</c:v>
                </c:pt>
                <c:pt idx="438">
                  <c:v>-0.31771300044548501</c:v>
                </c:pt>
                <c:pt idx="439">
                  <c:v>-0.31934076351746399</c:v>
                </c:pt>
                <c:pt idx="440">
                  <c:v>-0.32094691067431902</c:v>
                </c:pt>
                <c:pt idx="441">
                  <c:v>-0.32253118726924002</c:v>
                </c:pt>
                <c:pt idx="442">
                  <c:v>-0.32409334212288798</c:v>
                </c:pt>
                <c:pt idx="443">
                  <c:v>-0.32563312756321799</c:v>
                </c:pt>
                <c:pt idx="444">
                  <c:v>-0.327150299464747</c:v>
                </c:pt>
                <c:pt idx="445">
                  <c:v>-0.32864461728725702</c:v>
                </c:pt>
                <c:pt idx="446">
                  <c:v>-0.33011584411393402</c:v>
                </c:pt>
                <c:pt idx="447">
                  <c:v>-0.33156374668893002</c:v>
                </c:pt>
                <c:pt idx="448">
                  <c:v>-0.33298809545434199</c:v>
                </c:pt>
                <c:pt idx="449">
                  <c:v>-0.33438866458660899</c:v>
                </c:pt>
                <c:pt idx="450">
                  <c:v>-0.33576523203231501</c:v>
                </c:pt>
                <c:pt idx="451">
                  <c:v>-0.337117579543396</c:v>
                </c:pt>
                <c:pt idx="452">
                  <c:v>-0.33844549271174001</c:v>
                </c:pt>
                <c:pt idx="453">
                  <c:v>-0.33974876100317802</c:v>
                </c:pt>
                <c:pt idx="454">
                  <c:v>-0.34102717779087099</c:v>
                </c:pt>
                <c:pt idx="455">
                  <c:v>-0.34228054038806299</c:v>
                </c:pt>
                <c:pt idx="456">
                  <c:v>-0.34350865008021603</c:v>
                </c:pt>
                <c:pt idx="457">
                  <c:v>-0.34471131215651901</c:v>
                </c:pt>
                <c:pt idx="458">
                  <c:v>-0.34588833594075802</c:v>
                </c:pt>
                <c:pt idx="459">
                  <c:v>-0.34703953482154098</c:v>
                </c:pt>
                <c:pt idx="460">
                  <c:v>-0.34816472628189399</c:v>
                </c:pt>
                <c:pt idx="461">
                  <c:v>-0.34926373192818899</c:v>
                </c:pt>
                <c:pt idx="462">
                  <c:v>-0.350336377518433</c:v>
                </c:pt>
                <c:pt idx="463">
                  <c:v>-0.35138249298988999</c:v>
                </c:pt>
                <c:pt idx="464">
                  <c:v>-0.35240191248604702</c:v>
                </c:pt>
                <c:pt idx="465">
                  <c:v>-0.353394474382907</c:v>
                </c:pt>
                <c:pt idx="466">
                  <c:v>-0.35436002131461403</c:v>
                </c:pt>
                <c:pt idx="467">
                  <c:v>-0.35529840019840497</c:v>
                </c:pt>
                <c:pt idx="468">
                  <c:v>-0.35620946225887701</c:v>
                </c:pt>
                <c:pt idx="469">
                  <c:v>-0.35709306305157701</c:v>
                </c:pt>
                <c:pt idx="470">
                  <c:v>-0.35794906248590203</c:v>
                </c:pt>
                <c:pt idx="471">
                  <c:v>-0.35877732484731001</c:v>
                </c:pt>
                <c:pt idx="472">
                  <c:v>-0.35957771881883699</c:v>
                </c:pt>
                <c:pt idx="473">
                  <c:v>-0.36035011750191598</c:v>
                </c:pt>
                <c:pt idx="474">
                  <c:v>-0.36109439843649799</c:v>
                </c:pt>
                <c:pt idx="475">
                  <c:v>-0.361810443620464</c:v>
                </c:pt>
                <c:pt idx="476">
                  <c:v>-0.36249813952833798</c:v>
                </c:pt>
                <c:pt idx="477">
                  <c:v>-0.36315737712928198</c:v>
                </c:pt>
                <c:pt idx="478">
                  <c:v>-0.36378805190438601</c:v>
                </c:pt>
                <c:pt idx="479">
                  <c:v>-0.36439006386323303</c:v>
                </c:pt>
                <c:pt idx="480">
                  <c:v>-0.36496331755976102</c:v>
                </c:pt>
                <c:pt idx="481">
                  <c:v>-0.36550772210738602</c:v>
                </c:pt>
                <c:pt idx="482">
                  <c:v>-0.36602319119342003</c:v>
                </c:pt>
                <c:pt idx="483">
                  <c:v>-0.36650964309274697</c:v>
                </c:pt>
                <c:pt idx="484">
                  <c:v>-0.36696700068079002</c:v>
                </c:pt>
                <c:pt idx="485">
                  <c:v>-0.36739519144572902</c:v>
                </c:pt>
                <c:pt idx="486">
                  <c:v>-0.367794147500003</c:v>
                </c:pt>
                <c:pt idx="487">
                  <c:v>-0.36816380559107298</c:v>
                </c:pt>
                <c:pt idx="488">
                  <c:v>-0.36850410711144899</c:v>
                </c:pt>
                <c:pt idx="489">
                  <c:v>-0.36881499810798202</c:v>
                </c:pt>
                <c:pt idx="490">
                  <c:v>-0.36909642929041803</c:v>
                </c:pt>
                <c:pt idx="491">
                  <c:v>-0.36934835603921401</c:v>
                </c:pt>
                <c:pt idx="492">
                  <c:v>-0.36957073841261001</c:v>
                </c:pt>
                <c:pt idx="493">
                  <c:v>-0.369763541152965</c:v>
                </c:pt>
                <c:pt idx="494">
                  <c:v>-0.36992673369234103</c:v>
                </c:pt>
                <c:pt idx="495">
                  <c:v>-0.37006029015735797</c:v>
                </c:pt>
                <c:pt idx="496">
                  <c:v>-0.37016418937328799</c:v>
                </c:pt>
                <c:pt idx="497">
                  <c:v>-0.37023841486741599</c:v>
                </c:pt>
                <c:pt idx="498">
                  <c:v>-0.37028295487165203</c:v>
                </c:pt>
                <c:pt idx="499">
                  <c:v>-0.37029780232439402</c:v>
                </c:pt>
              </c:numCache>
            </c:numRef>
          </c:xVal>
          <c:yVal>
            <c:numRef>
              <c:f>'Macintosh HD:Users:richrutter:Dropbox:Publications:Journal - Under Review - Journal of Marketing for Higher Education:Submission 3:[Data Analysis.xlsx]CA2_HID18'!$D$1:$D$500</c:f>
              <c:numCache>
                <c:formatCode>General</c:formatCode>
                <c:ptCount val="500"/>
                <c:pt idx="0">
                  <c:v>0.21410340160722599</c:v>
                </c:pt>
                <c:pt idx="1">
                  <c:v>0.212532257415601</c:v>
                </c:pt>
                <c:pt idx="2">
                  <c:v>0.21096136232123699</c:v>
                </c:pt>
                <c:pt idx="3">
                  <c:v>0.20939096538190199</c:v>
                </c:pt>
                <c:pt idx="4">
                  <c:v>0.207821315576382</c:v>
                </c:pt>
                <c:pt idx="5">
                  <c:v>0.206252661765011</c:v>
                </c:pt>
                <c:pt idx="6">
                  <c:v>0.20468525265021201</c:v>
                </c:pt>
                <c:pt idx="7">
                  <c:v>0.203119336737067</c:v>
                </c:pt>
                <c:pt idx="8">
                  <c:v>0.20155516229391901</c:v>
                </c:pt>
                <c:pt idx="9">
                  <c:v>0.199992977313009</c:v>
                </c:pt>
                <c:pt idx="10">
                  <c:v>0.19843302947115801</c:v>
                </c:pt>
                <c:pt idx="11">
                  <c:v>0.1968755660905</c:v>
                </c:pt>
                <c:pt idx="12">
                  <c:v>0.19532083409927101</c:v>
                </c:pt>
                <c:pt idx="13">
                  <c:v>0.193769079992655</c:v>
                </c:pt>
                <c:pt idx="14">
                  <c:v>0.192220549793711</c:v>
                </c:pt>
                <c:pt idx="15">
                  <c:v>0.19067548901436099</c:v>
                </c:pt>
                <c:pt idx="16">
                  <c:v>0.18913414261646699</c:v>
                </c:pt>
                <c:pt idx="17">
                  <c:v>0.18759675497299499</c:v>
                </c:pt>
                <c:pt idx="18">
                  <c:v>0.18606356982927</c:v>
                </c:pt>
                <c:pt idx="19">
                  <c:v>0.18453483026432899</c:v>
                </c:pt>
                <c:pt idx="20">
                  <c:v>0.18301077865238599</c:v>
                </c:pt>
                <c:pt idx="21">
                  <c:v>0.181491656624404</c:v>
                </c:pt>
                <c:pt idx="22">
                  <c:v>0.179977705029782</c:v>
                </c:pt>
                <c:pt idx="23">
                  <c:v>0.178469163898172</c:v>
                </c:pt>
                <c:pt idx="24">
                  <c:v>0.17696627240142601</c:v>
                </c:pt>
                <c:pt idx="25">
                  <c:v>0.17546926881567099</c:v>
                </c:pt>
                <c:pt idx="26">
                  <c:v>0.173978390483537</c:v>
                </c:pt>
                <c:pt idx="27">
                  <c:v>0.17249387377652201</c:v>
                </c:pt>
                <c:pt idx="28">
                  <c:v>0.17101595405752201</c:v>
                </c:pt>
                <c:pt idx="29">
                  <c:v>0.16954486564351101</c:v>
                </c:pt>
                <c:pt idx="30">
                  <c:v>0.168080841768394</c:v>
                </c:pt>
                <c:pt idx="31">
                  <c:v>0.16662411454602599</c:v>
                </c:pt>
                <c:pt idx="32">
                  <c:v>0.16517491493341599</c:v>
                </c:pt>
                <c:pt idx="33">
                  <c:v>0.16373347269410399</c:v>
                </c:pt>
                <c:pt idx="34">
                  <c:v>0.16230001636173799</c:v>
                </c:pt>
                <c:pt idx="35">
                  <c:v>0.16087477320384</c:v>
                </c:pt>
                <c:pt idx="36">
                  <c:v>0.15945796918577099</c:v>
                </c:pt>
                <c:pt idx="37">
                  <c:v>0.15804982893491001</c:v>
                </c:pt>
                <c:pt idx="38">
                  <c:v>0.15665057570503599</c:v>
                </c:pt>
                <c:pt idx="39">
                  <c:v>0.15526043134093501</c:v>
                </c:pt>
                <c:pt idx="40">
                  <c:v>0.15387961624322599</c:v>
                </c:pt>
                <c:pt idx="41">
                  <c:v>0.152508349333419</c:v>
                </c:pt>
                <c:pt idx="42">
                  <c:v>0.151146848019206</c:v>
                </c:pt>
                <c:pt idx="43">
                  <c:v>0.149795328159988</c:v>
                </c:pt>
                <c:pt idx="44">
                  <c:v>0.14845400403265899</c:v>
                </c:pt>
                <c:pt idx="45">
                  <c:v>0.14712308829762799</c:v>
                </c:pt>
                <c:pt idx="46">
                  <c:v>0.14580279196510301</c:v>
                </c:pt>
                <c:pt idx="47">
                  <c:v>0.144493324361637</c:v>
                </c:pt>
                <c:pt idx="48">
                  <c:v>0.143194893096944</c:v>
                </c:pt>
                <c:pt idx="49">
                  <c:v>0.14190770403097699</c:v>
                </c:pt>
                <c:pt idx="50">
                  <c:v>0.14063196124129401</c:v>
                </c:pt>
                <c:pt idx="51">
                  <c:v>0.139367866990703</c:v>
                </c:pt>
                <c:pt idx="52">
                  <c:v>0.13811562169519101</c:v>
                </c:pt>
                <c:pt idx="53">
                  <c:v>0.13687542389215199</c:v>
                </c:pt>
                <c:pt idx="54">
                  <c:v>0.13564747020890799</c:v>
                </c:pt>
                <c:pt idx="55">
                  <c:v>0.13443195533153601</c:v>
                </c:pt>
                <c:pt idx="56">
                  <c:v>0.133229071974001</c:v>
                </c:pt>
                <c:pt idx="57">
                  <c:v>0.132039010847601</c:v>
                </c:pt>
                <c:pt idx="58">
                  <c:v>0.13086196063073299</c:v>
                </c:pt>
                <c:pt idx="59">
                  <c:v>0.12969810793897599</c:v>
                </c:pt>
                <c:pt idx="60">
                  <c:v>0.128547637295509</c:v>
                </c:pt>
                <c:pt idx="61">
                  <c:v>0.127410731101848</c:v>
                </c:pt>
                <c:pt idx="62">
                  <c:v>0.126287569608935</c:v>
                </c:pt>
                <c:pt idx="63">
                  <c:v>0.12517833088855501</c:v>
                </c:pt>
                <c:pt idx="64">
                  <c:v>0.12408319080510501</c:v>
                </c:pt>
                <c:pt idx="65">
                  <c:v>0.12300232298771301</c:v>
                </c:pt>
                <c:pt idx="66">
                  <c:v>0.121935898802707</c:v>
                </c:pt>
                <c:pt idx="67">
                  <c:v>0.12088408732644999</c:v>
                </c:pt>
                <c:pt idx="68">
                  <c:v>0.119847055318529</c:v>
                </c:pt>
                <c:pt idx="69">
                  <c:v>0.118824967195318</c:v>
                </c:pt>
                <c:pt idx="70">
                  <c:v>0.117817985003913</c:v>
                </c:pt>
                <c:pt idx="71">
                  <c:v>0.11682626839643501</c:v>
                </c:pt>
                <c:pt idx="72">
                  <c:v>0.115849974604725</c:v>
                </c:pt>
                <c:pt idx="73">
                  <c:v>0.11488925841540901</c:v>
                </c:pt>
                <c:pt idx="74">
                  <c:v>0.113944272145359</c:v>
                </c:pt>
                <c:pt idx="75">
                  <c:v>0.113015165617548</c:v>
                </c:pt>
                <c:pt idx="76">
                  <c:v>0.112102086137292</c:v>
                </c:pt>
                <c:pt idx="77">
                  <c:v>0.11120517846889399</c:v>
                </c:pt>
                <c:pt idx="78">
                  <c:v>0.11032458481269899</c:v>
                </c:pt>
                <c:pt idx="79">
                  <c:v>0.10946044478254199</c:v>
                </c:pt>
                <c:pt idx="80">
                  <c:v>0.108612895383617</c:v>
                </c:pt>
                <c:pt idx="81">
                  <c:v>0.107782070990755</c:v>
                </c:pt>
                <c:pt idx="82">
                  <c:v>0.106968103327116</c:v>
                </c:pt>
                <c:pt idx="83">
                  <c:v>0.10617112144331101</c:v>
                </c:pt>
                <c:pt idx="84">
                  <c:v>0.105391251696936</c:v>
                </c:pt>
                <c:pt idx="85">
                  <c:v>0.10462861773254099</c:v>
                </c:pt>
                <c:pt idx="86">
                  <c:v>0.103883340462028</c:v>
                </c:pt>
                <c:pt idx="87">
                  <c:v>0.103155538045479</c:v>
                </c:pt>
                <c:pt idx="88">
                  <c:v>0.102445325872422</c:v>
                </c:pt>
                <c:pt idx="89">
                  <c:v>0.10175281654354</c:v>
                </c:pt>
                <c:pt idx="90">
                  <c:v>0.10107811985281499</c:v>
                </c:pt>
                <c:pt idx="91">
                  <c:v>0.10042134277012001</c:v>
                </c:pt>
                <c:pt idx="92">
                  <c:v>9.9782589424264503E-2</c:v>
                </c:pt>
                <c:pt idx="93">
                  <c:v>9.9161961086480802E-2</c:v>
                </c:pt>
                <c:pt idx="94">
                  <c:v>9.8559556154369496E-2</c:v>
                </c:pt>
                <c:pt idx="95">
                  <c:v>9.7975470136299203E-2</c:v>
                </c:pt>
                <c:pt idx="96">
                  <c:v>9.7409795636263799E-2</c:v>
                </c:pt>
                <c:pt idx="97">
                  <c:v>9.6862622339200496E-2</c:v>
                </c:pt>
                <c:pt idx="98">
                  <c:v>9.6334036996771094E-2</c:v>
                </c:pt>
                <c:pt idx="99">
                  <c:v>9.5824123413607701E-2</c:v>
                </c:pt>
                <c:pt idx="100">
                  <c:v>9.5332962434025795E-2</c:v>
                </c:pt>
                <c:pt idx="101">
                  <c:v>9.4860631929206796E-2</c:v>
                </c:pt>
                <c:pt idx="102">
                  <c:v>9.4407206784852302E-2</c:v>
                </c:pt>
                <c:pt idx="103">
                  <c:v>9.3972758889310906E-2</c:v>
                </c:pt>
                <c:pt idx="104">
                  <c:v>9.3557357122180898E-2</c:v>
                </c:pt>
                <c:pt idx="105">
                  <c:v>9.3161067343389498E-2</c:v>
                </c:pt>
                <c:pt idx="106">
                  <c:v>9.2783952382751403E-2</c:v>
                </c:pt>
                <c:pt idx="107">
                  <c:v>9.2426072030007203E-2</c:v>
                </c:pt>
                <c:pt idx="108">
                  <c:v>9.20874830253441E-2</c:v>
                </c:pt>
                <c:pt idx="109">
                  <c:v>9.1768239050399894E-2</c:v>
                </c:pt>
                <c:pt idx="110">
                  <c:v>9.1468390719752393E-2</c:v>
                </c:pt>
                <c:pt idx="111">
                  <c:v>9.1187985572894106E-2</c:v>
                </c:pt>
                <c:pt idx="112">
                  <c:v>9.0927068066695704E-2</c:v>
                </c:pt>
                <c:pt idx="113">
                  <c:v>9.0685679568357103E-2</c:v>
                </c:pt>
                <c:pt idx="114">
                  <c:v>9.0463858348849402E-2</c:v>
                </c:pt>
                <c:pt idx="115">
                  <c:v>9.0261639576846603E-2</c:v>
                </c:pt>
                <c:pt idx="116">
                  <c:v>9.00790553131504E-2</c:v>
                </c:pt>
                <c:pt idx="117">
                  <c:v>8.9916134505606704E-2</c:v>
                </c:pt>
                <c:pt idx="118">
                  <c:v>8.9772902984515998E-2</c:v>
                </c:pt>
                <c:pt idx="119">
                  <c:v>8.9649383458538595E-2</c:v>
                </c:pt>
                <c:pt idx="120">
                  <c:v>8.9545595511093895E-2</c:v>
                </c:pt>
                <c:pt idx="121">
                  <c:v>8.9461555597255493E-2</c:v>
                </c:pt>
                <c:pt idx="122">
                  <c:v>8.93972770411426E-2</c:v>
                </c:pt>
                <c:pt idx="123">
                  <c:v>8.9352770033806997E-2</c:v>
                </c:pt>
                <c:pt idx="124">
                  <c:v>8.9328041631618199E-2</c:v>
                </c:pt>
                <c:pt idx="125">
                  <c:v>8.9323095755143897E-2</c:v>
                </c:pt>
                <c:pt idx="126">
                  <c:v>8.9337933188528798E-2</c:v>
                </c:pt>
                <c:pt idx="127">
                  <c:v>8.9372551579369894E-2</c:v>
                </c:pt>
                <c:pt idx="128">
                  <c:v>8.9426945439090105E-2</c:v>
                </c:pt>
                <c:pt idx="129">
                  <c:v>8.9501106143807699E-2</c:v>
                </c:pt>
                <c:pt idx="130">
                  <c:v>8.9595021935704094E-2</c:v>
                </c:pt>
                <c:pt idx="131">
                  <c:v>8.9708677924887903E-2</c:v>
                </c:pt>
                <c:pt idx="132">
                  <c:v>8.9842056091755496E-2</c:v>
                </c:pt>
                <c:pt idx="133">
                  <c:v>8.9995135289847997E-2</c:v>
                </c:pt>
                <c:pt idx="134">
                  <c:v>9.0167891249203894E-2</c:v>
                </c:pt>
                <c:pt idx="135">
                  <c:v>9.0360296580207194E-2</c:v>
                </c:pt>
                <c:pt idx="136">
                  <c:v>9.0572320777929705E-2</c:v>
                </c:pt>
                <c:pt idx="137">
                  <c:v>9.0803930226967103E-2</c:v>
                </c:pt>
                <c:pt idx="138">
                  <c:v>9.1055088206769302E-2</c:v>
                </c:pt>
                <c:pt idx="139">
                  <c:v>9.1325754897461503E-2</c:v>
                </c:pt>
                <c:pt idx="140">
                  <c:v>9.1615887386158099E-2</c:v>
                </c:pt>
                <c:pt idx="141">
                  <c:v>9.1925439673765694E-2</c:v>
                </c:pt>
                <c:pt idx="142">
                  <c:v>9.2254362682276603E-2</c:v>
                </c:pt>
                <c:pt idx="143">
                  <c:v>9.2602604262549501E-2</c:v>
                </c:pt>
                <c:pt idx="144">
                  <c:v>9.29701092025777E-2</c:v>
                </c:pt>
                <c:pt idx="145">
                  <c:v>9.3356819236242505E-2</c:v>
                </c:pt>
                <c:pt idx="146">
                  <c:v>9.3762673052551204E-2</c:v>
                </c:pt>
                <c:pt idx="147">
                  <c:v>9.4187606305357593E-2</c:v>
                </c:pt>
                <c:pt idx="148">
                  <c:v>9.4631551623563806E-2</c:v>
                </c:pt>
                <c:pt idx="149">
                  <c:v>9.5094438621801405E-2</c:v>
                </c:pt>
                <c:pt idx="150">
                  <c:v>9.5576193911590904E-2</c:v>
                </c:pt>
                <c:pt idx="151">
                  <c:v>9.6076741112976996E-2</c:v>
                </c:pt>
                <c:pt idx="152">
                  <c:v>9.6596000866638596E-2</c:v>
                </c:pt>
                <c:pt idx="153">
                  <c:v>9.71338908464702E-2</c:v>
                </c:pt>
                <c:pt idx="154">
                  <c:v>9.7690325772634798E-2</c:v>
                </c:pt>
                <c:pt idx="155">
                  <c:v>9.8265217425084594E-2</c:v>
                </c:pt>
                <c:pt idx="156">
                  <c:v>9.8858474657547601E-2</c:v>
                </c:pt>
                <c:pt idx="157">
                  <c:v>9.9470003411978397E-2</c:v>
                </c:pt>
                <c:pt idx="158">
                  <c:v>0.100099706733471</c:v>
                </c:pt>
                <c:pt idx="159">
                  <c:v>0.10074748478563</c:v>
                </c:pt>
                <c:pt idx="160">
                  <c:v>0.101413234866401</c:v>
                </c:pt>
                <c:pt idx="161">
                  <c:v>0.102096851424348</c:v>
                </c:pt>
                <c:pt idx="162">
                  <c:v>0.102798226075397</c:v>
                </c:pt>
                <c:pt idx="163">
                  <c:v>0.10351724762001201</c:v>
                </c:pt>
                <c:pt idx="164">
                  <c:v>0.104253802060827</c:v>
                </c:pt>
                <c:pt idx="165">
                  <c:v>0.105007772620724</c:v>
                </c:pt>
                <c:pt idx="166">
                  <c:v>0.10577903976134199</c:v>
                </c:pt>
                <c:pt idx="167">
                  <c:v>0.10656748120203099</c:v>
                </c:pt>
                <c:pt idx="168">
                  <c:v>0.107372971939241</c:v>
                </c:pt>
                <c:pt idx="169">
                  <c:v>0.108195384266336</c:v>
                </c:pt>
                <c:pt idx="170">
                  <c:v>0.109034587793849</c:v>
                </c:pt>
                <c:pt idx="171">
                  <c:v>0.10989044947014499</c:v>
                </c:pt>
                <c:pt idx="172">
                  <c:v>0.11076283360252399</c:v>
                </c:pt>
                <c:pt idx="173">
                  <c:v>0.11165160187873099</c:v>
                </c:pt>
                <c:pt idx="174">
                  <c:v>0.112556613388882</c:v>
                </c:pt>
                <c:pt idx="175">
                  <c:v>0.11347772464781</c:v>
                </c:pt>
                <c:pt idx="176">
                  <c:v>0.11441478961781</c:v>
                </c:pt>
                <c:pt idx="177">
                  <c:v>0.115367659731794</c:v>
                </c:pt>
                <c:pt idx="178">
                  <c:v>0.116336183916847</c:v>
                </c:pt>
                <c:pt idx="179">
                  <c:v>0.11732020861817399</c:v>
                </c:pt>
                <c:pt idx="180">
                  <c:v>0.118319577823452</c:v>
                </c:pt>
                <c:pt idx="181">
                  <c:v>0.119334133087559</c:v>
                </c:pt>
                <c:pt idx="182">
                  <c:v>0.120363713557699</c:v>
                </c:pt>
                <c:pt idx="183">
                  <c:v>0.12140815599890099</c:v>
                </c:pt>
                <c:pt idx="184">
                  <c:v>0.122467294819903</c:v>
                </c:pt>
                <c:pt idx="185">
                  <c:v>0.123540962099403</c:v>
                </c:pt>
                <c:pt idx="186">
                  <c:v>0.124628987612681</c:v>
                </c:pt>
                <c:pt idx="187">
                  <c:v>0.12573119885859099</c:v>
                </c:pt>
                <c:pt idx="188">
                  <c:v>0.126847421086906</c:v>
                </c:pt>
                <c:pt idx="189">
                  <c:v>0.12797747732602899</c:v>
                </c:pt>
                <c:pt idx="190">
                  <c:v>0.129121188411046</c:v>
                </c:pt>
                <c:pt idx="191">
                  <c:v>0.13027837301213299</c:v>
                </c:pt>
                <c:pt idx="192">
                  <c:v>0.131448847663307</c:v>
                </c:pt>
                <c:pt idx="193">
                  <c:v>0.13263242679151199</c:v>
                </c:pt>
                <c:pt idx="194">
                  <c:v>0.13382892274604</c:v>
                </c:pt>
                <c:pt idx="195">
                  <c:v>0.13503814582828499</c:v>
                </c:pt>
                <c:pt idx="196">
                  <c:v>0.13625990432181601</c:v>
                </c:pt>
                <c:pt idx="197">
                  <c:v>0.137494004522772</c:v>
                </c:pt>
                <c:pt idx="198">
                  <c:v>0.138740250770577</c:v>
                </c:pt>
                <c:pt idx="199">
                  <c:v>0.13999844547895601</c:v>
                </c:pt>
                <c:pt idx="200">
                  <c:v>0.141268389167265</c:v>
                </c:pt>
                <c:pt idx="201">
                  <c:v>0.142549880492118</c:v>
                </c:pt>
                <c:pt idx="202">
                  <c:v>0.14384271627930401</c:v>
                </c:pt>
                <c:pt idx="203">
                  <c:v>0.14514669155600601</c:v>
                </c:pt>
                <c:pt idx="204">
                  <c:v>0.146461599583293</c:v>
                </c:pt>
                <c:pt idx="205">
                  <c:v>0.1477872318889</c:v>
                </c:pt>
                <c:pt idx="206">
                  <c:v>0.149123378300281</c:v>
                </c:pt>
                <c:pt idx="207">
                  <c:v>0.15046982697792899</c:v>
                </c:pt>
                <c:pt idx="208">
                  <c:v>0.151826364448962</c:v>
                </c:pt>
                <c:pt idx="209">
                  <c:v>0.15319277564097</c:v>
                </c:pt>
                <c:pt idx="210">
                  <c:v>0.154568843916114</c:v>
                </c:pt>
                <c:pt idx="211">
                  <c:v>0.15595435110546799</c:v>
                </c:pt>
                <c:pt idx="212">
                  <c:v>0.15734907754361499</c:v>
                </c:pt>
                <c:pt idx="213">
                  <c:v>0.15875280210347001</c:v>
                </c:pt>
                <c:pt idx="214">
                  <c:v>0.16016530223133901</c:v>
                </c:pt>
                <c:pt idx="215">
                  <c:v>0.161586353982206</c:v>
                </c:pt>
                <c:pt idx="216">
                  <c:v>0.16301573205523601</c:v>
                </c:pt>
                <c:pt idx="217">
                  <c:v>0.16445320982949399</c:v>
                </c:pt>
                <c:pt idx="218">
                  <c:v>0.16589855939988199</c:v>
                </c:pt>
                <c:pt idx="219">
                  <c:v>0.16735155161326101</c:v>
                </c:pt>
                <c:pt idx="220">
                  <c:v>0.16881195610479299</c:v>
                </c:pt>
                <c:pt idx="221">
                  <c:v>0.170279541334457</c:v>
                </c:pt>
                <c:pt idx="222">
                  <c:v>0.17175407462376099</c:v>
                </c:pt>
                <c:pt idx="223">
                  <c:v>0.17323532219263299</c:v>
                </c:pt>
                <c:pt idx="224">
                  <c:v>0.17472304919648399</c:v>
                </c:pt>
                <c:pt idx="225">
                  <c:v>0.17621701976344101</c:v>
                </c:pt>
                <c:pt idx="226">
                  <c:v>0.17771699703174801</c:v>
                </c:pt>
                <c:pt idx="227">
                  <c:v>0.17922274318731099</c:v>
                </c:pt>
                <c:pt idx="228">
                  <c:v>0.18073401950141199</c:v>
                </c:pt>
                <c:pt idx="229">
                  <c:v>0.18225058636854799</c:v>
                </c:pt>
                <c:pt idx="230">
                  <c:v>0.18377220334443001</c:v>
                </c:pt>
                <c:pt idx="231">
                  <c:v>0.18529862918409401</c:v>
                </c:pt>
                <c:pt idx="232">
                  <c:v>0.186829621880157</c:v>
                </c:pt>
                <c:pt idx="233">
                  <c:v>0.18836493870118301</c:v>
                </c:pt>
                <c:pt idx="234">
                  <c:v>0.189904336230166</c:v>
                </c:pt>
                <c:pt idx="235">
                  <c:v>0.19144757040312399</c:v>
                </c:pt>
                <c:pt idx="236">
                  <c:v>0.19299439654779399</c:v>
                </c:pt>
                <c:pt idx="237">
                  <c:v>0.19454456942242401</c:v>
                </c:pt>
                <c:pt idx="238">
                  <c:v>0.19609784325465099</c:v>
                </c:pt>
                <c:pt idx="239">
                  <c:v>0.197653971780475</c:v>
                </c:pt>
                <c:pt idx="240">
                  <c:v>0.19921270828329599</c:v>
                </c:pt>
                <c:pt idx="241">
                  <c:v>0.20077380563303099</c:v>
                </c:pt>
                <c:pt idx="242">
                  <c:v>0.20233701632529799</c:v>
                </c:pt>
                <c:pt idx="243">
                  <c:v>0.203902092520653</c:v>
                </c:pt>
                <c:pt idx="244">
                  <c:v>0.205468786083887</c:v>
                </c:pt>
                <c:pt idx="245">
                  <c:v>0.20703684862336499</c:v>
                </c:pt>
                <c:pt idx="246">
                  <c:v>0.20860603153040699</c:v>
                </c:pt>
                <c:pt idx="247">
                  <c:v>0.21017608601870499</c:v>
                </c:pt>
                <c:pt idx="248">
                  <c:v>0.21174676316376401</c:v>
                </c:pt>
                <c:pt idx="249">
                  <c:v>0.21331781394237301</c:v>
                </c:pt>
                <c:pt idx="250">
                  <c:v>0.214888989272081</c:v>
                </c:pt>
                <c:pt idx="251">
                  <c:v>0.21646004005069</c:v>
                </c:pt>
                <c:pt idx="252">
                  <c:v>0.21803071719574901</c:v>
                </c:pt>
                <c:pt idx="253">
                  <c:v>0.21960077168404701</c:v>
                </c:pt>
                <c:pt idx="254">
                  <c:v>0.22116995459108901</c:v>
                </c:pt>
                <c:pt idx="255">
                  <c:v>0.22273801713056701</c:v>
                </c:pt>
                <c:pt idx="256">
                  <c:v>0.22430471069380101</c:v>
                </c:pt>
                <c:pt idx="257">
                  <c:v>0.22586978688915599</c:v>
                </c:pt>
                <c:pt idx="258">
                  <c:v>0.22743299758142299</c:v>
                </c:pt>
                <c:pt idx="259">
                  <c:v>0.22899409493115799</c:v>
                </c:pt>
                <c:pt idx="260">
                  <c:v>0.23055283143397901</c:v>
                </c:pt>
                <c:pt idx="261">
                  <c:v>0.23210895995980299</c:v>
                </c:pt>
                <c:pt idx="262">
                  <c:v>0.23366223379203099</c:v>
                </c:pt>
                <c:pt idx="263">
                  <c:v>0.23521240666665999</c:v>
                </c:pt>
                <c:pt idx="264">
                  <c:v>0.23675923281132999</c:v>
                </c:pt>
                <c:pt idx="265">
                  <c:v>0.238302466984288</c:v>
                </c:pt>
                <c:pt idx="266">
                  <c:v>0.239841864513271</c:v>
                </c:pt>
                <c:pt idx="267">
                  <c:v>0.241377181334297</c:v>
                </c:pt>
                <c:pt idx="268">
                  <c:v>0.24290817403036</c:v>
                </c:pt>
                <c:pt idx="269">
                  <c:v>0.244434599870024</c:v>
                </c:pt>
                <c:pt idx="270">
                  <c:v>0.24595621684590599</c:v>
                </c:pt>
                <c:pt idx="271">
                  <c:v>0.24747278371304199</c:v>
                </c:pt>
                <c:pt idx="272">
                  <c:v>0.24898406002714299</c:v>
                </c:pt>
                <c:pt idx="273">
                  <c:v>0.250489806182706</c:v>
                </c:pt>
                <c:pt idx="274">
                  <c:v>0.25198978345101303</c:v>
                </c:pt>
                <c:pt idx="275">
                  <c:v>0.25348375401797002</c:v>
                </c:pt>
                <c:pt idx="276">
                  <c:v>0.25497148102182099</c:v>
                </c:pt>
                <c:pt idx="277">
                  <c:v>0.25645272859069301</c:v>
                </c:pt>
                <c:pt idx="278">
                  <c:v>0.25792726187999698</c:v>
                </c:pt>
                <c:pt idx="279">
                  <c:v>0.25939484710966099</c:v>
                </c:pt>
                <c:pt idx="280">
                  <c:v>0.26085525160119299</c:v>
                </c:pt>
                <c:pt idx="281">
                  <c:v>0.26230824381457202</c:v>
                </c:pt>
                <c:pt idx="282">
                  <c:v>0.26375359338495902</c:v>
                </c:pt>
                <c:pt idx="283">
                  <c:v>0.26519107115921797</c:v>
                </c:pt>
                <c:pt idx="284">
                  <c:v>0.26662044923224798</c:v>
                </c:pt>
                <c:pt idx="285">
                  <c:v>0.26804150098311402</c:v>
                </c:pt>
                <c:pt idx="286">
                  <c:v>0.269454001110984</c:v>
                </c:pt>
                <c:pt idx="287">
                  <c:v>0.27085772567083899</c:v>
                </c:pt>
                <c:pt idx="288">
                  <c:v>0.27225245210898602</c:v>
                </c:pt>
                <c:pt idx="289">
                  <c:v>0.27363795929834001</c:v>
                </c:pt>
                <c:pt idx="290">
                  <c:v>0.27501402757348298</c:v>
                </c:pt>
                <c:pt idx="291">
                  <c:v>0.27638043876549201</c:v>
                </c:pt>
                <c:pt idx="292">
                  <c:v>0.27773697623652499</c:v>
                </c:pt>
                <c:pt idx="293">
                  <c:v>0.27908342491417298</c:v>
                </c:pt>
                <c:pt idx="294">
                  <c:v>0.28041957132555401</c:v>
                </c:pt>
                <c:pt idx="295">
                  <c:v>0.28174520363116101</c:v>
                </c:pt>
                <c:pt idx="296">
                  <c:v>0.28306011165844802</c:v>
                </c:pt>
                <c:pt idx="297">
                  <c:v>0.28436408693514897</c:v>
                </c:pt>
                <c:pt idx="298">
                  <c:v>0.285656922722336</c:v>
                </c:pt>
                <c:pt idx="299">
                  <c:v>0.28693841404718801</c:v>
                </c:pt>
                <c:pt idx="300">
                  <c:v>0.28820835773549802</c:v>
                </c:pt>
                <c:pt idx="301">
                  <c:v>0.28946655244387698</c:v>
                </c:pt>
                <c:pt idx="302">
                  <c:v>0.29071279869168198</c:v>
                </c:pt>
                <c:pt idx="303">
                  <c:v>0.29194689889263797</c:v>
                </c:pt>
                <c:pt idx="304">
                  <c:v>0.29316865738616799</c:v>
                </c:pt>
                <c:pt idx="305">
                  <c:v>0.29437788046841301</c:v>
                </c:pt>
                <c:pt idx="306">
                  <c:v>0.29557437642294199</c:v>
                </c:pt>
                <c:pt idx="307">
                  <c:v>0.29675795555114698</c:v>
                </c:pt>
                <c:pt idx="308">
                  <c:v>0.29792843020232102</c:v>
                </c:pt>
                <c:pt idx="309">
                  <c:v>0.29908561480340801</c:v>
                </c:pt>
                <c:pt idx="310">
                  <c:v>0.30022932588842399</c:v>
                </c:pt>
                <c:pt idx="311">
                  <c:v>0.30135938212754698</c:v>
                </c:pt>
                <c:pt idx="312">
                  <c:v>0.30247560435586301</c:v>
                </c:pt>
                <c:pt idx="313">
                  <c:v>0.30357781560177299</c:v>
                </c:pt>
                <c:pt idx="314">
                  <c:v>0.30466584111505102</c:v>
                </c:pt>
                <c:pt idx="315">
                  <c:v>0.30573950839455</c:v>
                </c:pt>
                <c:pt idx="316">
                  <c:v>0.306798647215552</c:v>
                </c:pt>
                <c:pt idx="317">
                  <c:v>0.307843089656755</c:v>
                </c:pt>
                <c:pt idx="318">
                  <c:v>0.30887267012689401</c:v>
                </c:pt>
                <c:pt idx="319">
                  <c:v>0.309887225391001</c:v>
                </c:pt>
                <c:pt idx="320">
                  <c:v>0.31088659459627899</c:v>
                </c:pt>
                <c:pt idx="321">
                  <c:v>0.31187061929760601</c:v>
                </c:pt>
                <c:pt idx="322">
                  <c:v>0.31283914348265901</c:v>
                </c:pt>
                <c:pt idx="323">
                  <c:v>0.31379201359664299</c:v>
                </c:pt>
                <c:pt idx="324">
                  <c:v>0.314729078566644</c:v>
                </c:pt>
                <c:pt idx="325">
                  <c:v>0.31565018982557203</c:v>
                </c:pt>
                <c:pt idx="326">
                  <c:v>0.31655520133572301</c:v>
                </c:pt>
                <c:pt idx="327">
                  <c:v>0.317443969611929</c:v>
                </c:pt>
                <c:pt idx="328">
                  <c:v>0.318316353744308</c:v>
                </c:pt>
                <c:pt idx="329">
                  <c:v>0.31917221542060498</c:v>
                </c:pt>
                <c:pt idx="330">
                  <c:v>0.32001141894811702</c:v>
                </c:pt>
                <c:pt idx="331">
                  <c:v>0.32083383127521198</c:v>
                </c:pt>
                <c:pt idx="332">
                  <c:v>0.32163932201242201</c:v>
                </c:pt>
                <c:pt idx="333">
                  <c:v>0.32242776345311103</c:v>
                </c:pt>
                <c:pt idx="334">
                  <c:v>0.32319903059372801</c:v>
                </c:pt>
                <c:pt idx="335">
                  <c:v>0.32395300115362602</c:v>
                </c:pt>
                <c:pt idx="336">
                  <c:v>0.32468955559444101</c:v>
                </c:pt>
                <c:pt idx="337">
                  <c:v>0.32540857713905602</c:v>
                </c:pt>
                <c:pt idx="338">
                  <c:v>0.32610995179010499</c:v>
                </c:pt>
                <c:pt idx="339">
                  <c:v>0.32679356834805201</c:v>
                </c:pt>
                <c:pt idx="340">
                  <c:v>0.32745931842882198</c:v>
                </c:pt>
                <c:pt idx="341">
                  <c:v>0.32810709648098202</c:v>
                </c:pt>
                <c:pt idx="342">
                  <c:v>0.328736799802474</c:v>
                </c:pt>
                <c:pt idx="343">
                  <c:v>0.32934832855690499</c:v>
                </c:pt>
                <c:pt idx="344">
                  <c:v>0.329941585789368</c:v>
                </c:pt>
                <c:pt idx="345">
                  <c:v>0.330516477441818</c:v>
                </c:pt>
                <c:pt idx="346">
                  <c:v>0.33107291236798198</c:v>
                </c:pt>
                <c:pt idx="347">
                  <c:v>0.33161080234781398</c:v>
                </c:pt>
                <c:pt idx="348">
                  <c:v>0.332130062101476</c:v>
                </c:pt>
                <c:pt idx="349">
                  <c:v>0.33263060930286198</c:v>
                </c:pt>
                <c:pt idx="350">
                  <c:v>0.33311236459265098</c:v>
                </c:pt>
                <c:pt idx="351">
                  <c:v>0.33357525159088902</c:v>
                </c:pt>
                <c:pt idx="352">
                  <c:v>0.33401919690909498</c:v>
                </c:pt>
                <c:pt idx="353">
                  <c:v>0.334444130161901</c:v>
                </c:pt>
                <c:pt idx="354">
                  <c:v>0.33484998397820998</c:v>
                </c:pt>
                <c:pt idx="355">
                  <c:v>0.335236694011875</c:v>
                </c:pt>
                <c:pt idx="356">
                  <c:v>0.33560419895190302</c:v>
                </c:pt>
                <c:pt idx="357">
                  <c:v>0.33595244053217599</c:v>
                </c:pt>
                <c:pt idx="358">
                  <c:v>0.33628136354068699</c:v>
                </c:pt>
                <c:pt idx="359">
                  <c:v>0.33659091582829398</c:v>
                </c:pt>
                <c:pt idx="360">
                  <c:v>0.33688104831699101</c:v>
                </c:pt>
                <c:pt idx="361">
                  <c:v>0.33715171500768298</c:v>
                </c:pt>
                <c:pt idx="362">
                  <c:v>0.337402872987485</c:v>
                </c:pt>
                <c:pt idx="363">
                  <c:v>0.337634482436523</c:v>
                </c:pt>
                <c:pt idx="364">
                  <c:v>0.33784650663424498</c:v>
                </c:pt>
                <c:pt idx="365">
                  <c:v>0.33803891196524799</c:v>
                </c:pt>
                <c:pt idx="366">
                  <c:v>0.338211667924604</c:v>
                </c:pt>
                <c:pt idx="367">
                  <c:v>0.33836474712269698</c:v>
                </c:pt>
                <c:pt idx="368">
                  <c:v>0.33849812528956402</c:v>
                </c:pt>
                <c:pt idx="369">
                  <c:v>0.33861178127874803</c:v>
                </c:pt>
                <c:pt idx="370">
                  <c:v>0.33870569707064402</c:v>
                </c:pt>
                <c:pt idx="371">
                  <c:v>0.33877985777536201</c:v>
                </c:pt>
                <c:pt idx="372">
                  <c:v>0.33883425163508202</c:v>
                </c:pt>
                <c:pt idx="373">
                  <c:v>0.33886887002592297</c:v>
                </c:pt>
                <c:pt idx="374">
                  <c:v>0.33888370745930801</c:v>
                </c:pt>
                <c:pt idx="375">
                  <c:v>0.33887876158283398</c:v>
                </c:pt>
                <c:pt idx="376">
                  <c:v>0.338854033180645</c:v>
                </c:pt>
                <c:pt idx="377">
                  <c:v>0.33880952617330901</c:v>
                </c:pt>
                <c:pt idx="378">
                  <c:v>0.33874524761719599</c:v>
                </c:pt>
                <c:pt idx="379">
                  <c:v>0.338661207703358</c:v>
                </c:pt>
                <c:pt idx="380">
                  <c:v>0.33855741975591302</c:v>
                </c:pt>
                <c:pt idx="381">
                  <c:v>0.33843390022993602</c:v>
                </c:pt>
                <c:pt idx="382">
                  <c:v>0.338290668708845</c:v>
                </c:pt>
                <c:pt idx="383">
                  <c:v>0.33812774790130101</c:v>
                </c:pt>
                <c:pt idx="384">
                  <c:v>0.33794516363760502</c:v>
                </c:pt>
                <c:pt idx="385">
                  <c:v>0.33774294486560202</c:v>
                </c:pt>
                <c:pt idx="386">
                  <c:v>0.33752112364609399</c:v>
                </c:pt>
                <c:pt idx="387">
                  <c:v>0.337279735147756</c:v>
                </c:pt>
                <c:pt idx="388">
                  <c:v>0.337018817641557</c:v>
                </c:pt>
                <c:pt idx="389">
                  <c:v>0.33673841249469899</c:v>
                </c:pt>
                <c:pt idx="390">
                  <c:v>0.33643856416405199</c:v>
                </c:pt>
                <c:pt idx="391">
                  <c:v>0.33611932018910701</c:v>
                </c:pt>
                <c:pt idx="392">
                  <c:v>0.33578073118444401</c:v>
                </c:pt>
                <c:pt idx="393">
                  <c:v>0.33542285083169998</c:v>
                </c:pt>
                <c:pt idx="394">
                  <c:v>0.33504573587106201</c:v>
                </c:pt>
                <c:pt idx="395">
                  <c:v>0.33464944609226999</c:v>
                </c:pt>
                <c:pt idx="396">
                  <c:v>0.33423404432513998</c:v>
                </c:pt>
                <c:pt idx="397">
                  <c:v>0.333799596429599</c:v>
                </c:pt>
                <c:pt idx="398">
                  <c:v>0.33334617128524402</c:v>
                </c:pt>
                <c:pt idx="399">
                  <c:v>0.33287384078042498</c:v>
                </c:pt>
                <c:pt idx="400">
                  <c:v>0.33238267980084402</c:v>
                </c:pt>
                <c:pt idx="401">
                  <c:v>0.33187276621768003</c:v>
                </c:pt>
                <c:pt idx="402">
                  <c:v>0.33134418087525103</c:v>
                </c:pt>
                <c:pt idx="403">
                  <c:v>0.33079700757818697</c:v>
                </c:pt>
                <c:pt idx="404">
                  <c:v>0.330231333078152</c:v>
                </c:pt>
                <c:pt idx="405">
                  <c:v>0.32964724706008203</c:v>
                </c:pt>
                <c:pt idx="406">
                  <c:v>0.32904484212797003</c:v>
                </c:pt>
                <c:pt idx="407">
                  <c:v>0.32842421379018699</c:v>
                </c:pt>
                <c:pt idx="408">
                  <c:v>0.32778546044433099</c:v>
                </c:pt>
                <c:pt idx="409">
                  <c:v>0.32712868336163597</c:v>
                </c:pt>
                <c:pt idx="410">
                  <c:v>0.32645398667091102</c:v>
                </c:pt>
                <c:pt idx="411">
                  <c:v>0.32576147734202898</c:v>
                </c:pt>
                <c:pt idx="412">
                  <c:v>0.32505126516897198</c:v>
                </c:pt>
                <c:pt idx="413">
                  <c:v>0.32432346275242302</c:v>
                </c:pt>
                <c:pt idx="414">
                  <c:v>0.32357818548190997</c:v>
                </c:pt>
                <c:pt idx="415">
                  <c:v>0.32281555151751501</c:v>
                </c:pt>
                <c:pt idx="416">
                  <c:v>0.32203568177114</c:v>
                </c:pt>
                <c:pt idx="417">
                  <c:v>0.321238699887334</c:v>
                </c:pt>
                <c:pt idx="418">
                  <c:v>0.320424732223696</c:v>
                </c:pt>
                <c:pt idx="419">
                  <c:v>0.31959390783083302</c:v>
                </c:pt>
                <c:pt idx="420">
                  <c:v>0.31874635843190902</c:v>
                </c:pt>
                <c:pt idx="421">
                  <c:v>0.31788221840175201</c:v>
                </c:pt>
                <c:pt idx="422">
                  <c:v>0.31700162474555699</c:v>
                </c:pt>
                <c:pt idx="423">
                  <c:v>0.31610471707715898</c:v>
                </c:pt>
                <c:pt idx="424">
                  <c:v>0.315191637596902</c:v>
                </c:pt>
                <c:pt idx="425">
                  <c:v>0.31426253106909102</c:v>
                </c:pt>
                <c:pt idx="426">
                  <c:v>0.313317544799042</c:v>
                </c:pt>
                <c:pt idx="427">
                  <c:v>0.31235682860972502</c:v>
                </c:pt>
                <c:pt idx="428">
                  <c:v>0.31138053481801498</c:v>
                </c:pt>
                <c:pt idx="429">
                  <c:v>0.31038881821053799</c:v>
                </c:pt>
                <c:pt idx="430">
                  <c:v>0.30938183601913299</c:v>
                </c:pt>
                <c:pt idx="431">
                  <c:v>0.30835974789592202</c:v>
                </c:pt>
                <c:pt idx="432">
                  <c:v>0.30732271588799998</c:v>
                </c:pt>
                <c:pt idx="433">
                  <c:v>0.30627090441174298</c:v>
                </c:pt>
                <c:pt idx="434">
                  <c:v>0.30520448022673802</c:v>
                </c:pt>
                <c:pt idx="435">
                  <c:v>0.30412361240934499</c:v>
                </c:pt>
                <c:pt idx="436">
                  <c:v>0.30302847232589603</c:v>
                </c:pt>
                <c:pt idx="437">
                  <c:v>0.30191923360551498</c:v>
                </c:pt>
                <c:pt idx="438">
                  <c:v>0.30079607211260201</c:v>
                </c:pt>
                <c:pt idx="439">
                  <c:v>0.29965916591894198</c:v>
                </c:pt>
                <c:pt idx="440">
                  <c:v>0.29850869527547402</c:v>
                </c:pt>
                <c:pt idx="441">
                  <c:v>0.29734484258371802</c:v>
                </c:pt>
                <c:pt idx="442">
                  <c:v>0.29616779236684998</c:v>
                </c:pt>
                <c:pt idx="443">
                  <c:v>0.29497773124045001</c:v>
                </c:pt>
                <c:pt idx="444">
                  <c:v>0.29377484788291403</c:v>
                </c:pt>
                <c:pt idx="445">
                  <c:v>0.29255933300554199</c:v>
                </c:pt>
                <c:pt idx="446">
                  <c:v>0.29133137932229802</c:v>
                </c:pt>
                <c:pt idx="447">
                  <c:v>0.290091181519259</c:v>
                </c:pt>
                <c:pt idx="448">
                  <c:v>0.28883893622374701</c:v>
                </c:pt>
                <c:pt idx="449">
                  <c:v>0.28757484197315603</c:v>
                </c:pt>
                <c:pt idx="450">
                  <c:v>0.28629909918347302</c:v>
                </c:pt>
                <c:pt idx="451">
                  <c:v>0.28501191011750598</c:v>
                </c:pt>
                <c:pt idx="452">
                  <c:v>0.28371347885281301</c:v>
                </c:pt>
                <c:pt idx="453">
                  <c:v>0.282404011249348</c:v>
                </c:pt>
                <c:pt idx="454">
                  <c:v>0.28108371491682199</c:v>
                </c:pt>
                <c:pt idx="455">
                  <c:v>0.27975279918179102</c:v>
                </c:pt>
                <c:pt idx="456">
                  <c:v>0.27841147505446201</c:v>
                </c:pt>
                <c:pt idx="457">
                  <c:v>0.27705995519524401</c:v>
                </c:pt>
                <c:pt idx="458">
                  <c:v>0.27569845388103098</c:v>
                </c:pt>
                <c:pt idx="459">
                  <c:v>0.27432718697122399</c:v>
                </c:pt>
                <c:pt idx="460">
                  <c:v>0.272946371873515</c:v>
                </c:pt>
                <c:pt idx="461">
                  <c:v>0.27155622750941399</c:v>
                </c:pt>
                <c:pt idx="462">
                  <c:v>0.27015697427954</c:v>
                </c:pt>
                <c:pt idx="463">
                  <c:v>0.268748834028679</c:v>
                </c:pt>
                <c:pt idx="464">
                  <c:v>0.26733203001061001</c:v>
                </c:pt>
                <c:pt idx="465">
                  <c:v>0.26590678685271202</c:v>
                </c:pt>
                <c:pt idx="466">
                  <c:v>0.26447333052034599</c:v>
                </c:pt>
                <c:pt idx="467">
                  <c:v>0.26303188828103402</c:v>
                </c:pt>
                <c:pt idx="468">
                  <c:v>0.26158268866842399</c:v>
                </c:pt>
                <c:pt idx="469">
                  <c:v>0.26012596144605599</c:v>
                </c:pt>
                <c:pt idx="470">
                  <c:v>0.25866193757093903</c:v>
                </c:pt>
                <c:pt idx="471">
                  <c:v>0.25719084915692803</c:v>
                </c:pt>
                <c:pt idx="472">
                  <c:v>0.255712929437928</c:v>
                </c:pt>
                <c:pt idx="473">
                  <c:v>0.25422841273091301</c:v>
                </c:pt>
                <c:pt idx="474">
                  <c:v>0.252737534398778</c:v>
                </c:pt>
                <c:pt idx="475">
                  <c:v>0.251240530813024</c:v>
                </c:pt>
                <c:pt idx="476">
                  <c:v>0.24973763931627799</c:v>
                </c:pt>
                <c:pt idx="477">
                  <c:v>0.24822909818466801</c:v>
                </c:pt>
                <c:pt idx="478">
                  <c:v>0.24671514659004601</c:v>
                </c:pt>
                <c:pt idx="479">
                  <c:v>0.24519602456206299</c:v>
                </c:pt>
                <c:pt idx="480">
                  <c:v>0.243671972950121</c:v>
                </c:pt>
                <c:pt idx="481">
                  <c:v>0.24214323338518001</c:v>
                </c:pt>
                <c:pt idx="482">
                  <c:v>0.24061004824145499</c:v>
                </c:pt>
                <c:pt idx="483">
                  <c:v>0.23907266059798299</c:v>
                </c:pt>
                <c:pt idx="484">
                  <c:v>0.23753131420008899</c:v>
                </c:pt>
                <c:pt idx="485">
                  <c:v>0.23598625342073901</c:v>
                </c:pt>
                <c:pt idx="486">
                  <c:v>0.23443772322179501</c:v>
                </c:pt>
                <c:pt idx="487">
                  <c:v>0.232885969115179</c:v>
                </c:pt>
                <c:pt idx="488">
                  <c:v>0.23133123712395001</c:v>
                </c:pt>
                <c:pt idx="489">
                  <c:v>0.229773773743292</c:v>
                </c:pt>
                <c:pt idx="490">
                  <c:v>0.22821382590144099</c:v>
                </c:pt>
                <c:pt idx="491">
                  <c:v>0.226651640920531</c:v>
                </c:pt>
                <c:pt idx="492">
                  <c:v>0.22508746647738301</c:v>
                </c:pt>
                <c:pt idx="493">
                  <c:v>0.223521550564238</c:v>
                </c:pt>
                <c:pt idx="494">
                  <c:v>0.22195414144943901</c:v>
                </c:pt>
                <c:pt idx="495">
                  <c:v>0.22038548763806801</c:v>
                </c:pt>
                <c:pt idx="496">
                  <c:v>0.21881583783254799</c:v>
                </c:pt>
                <c:pt idx="497">
                  <c:v>0.21724544089321199</c:v>
                </c:pt>
                <c:pt idx="498">
                  <c:v>0.21567454579884901</c:v>
                </c:pt>
                <c:pt idx="499">
                  <c:v>0.21410340160722399</c:v>
                </c:pt>
              </c:numCache>
            </c:numRef>
          </c:yVal>
          <c:smooth val="0"/>
        </c:ser>
        <c:ser>
          <c:idx val="5"/>
          <c:order val="5"/>
          <c:spPr>
            <a:ln w="3175">
              <a:solidFill>
                <a:srgbClr val="0000FF"/>
              </a:solidFill>
              <a:prstDash val="solid"/>
            </a:ln>
          </c:spPr>
          <c:marker>
            <c:symbol val="none"/>
          </c:marker>
          <c:xVal>
            <c:numRef>
              <c:f>'Macintosh HD:Users:richrutter:Dropbox:Publications:Journal - Under Review - Journal of Marketing for Higher Education:Submission 3:[Data Analysis.xlsx]CA2_HID19'!$C$1:$C$500</c:f>
              <c:numCache>
                <c:formatCode>General</c:formatCode>
                <c:ptCount val="500"/>
                <c:pt idx="0">
                  <c:v>-0.15295055638376001</c:v>
                </c:pt>
                <c:pt idx="1">
                  <c:v>-0.15294140774345799</c:v>
                </c:pt>
                <c:pt idx="2">
                  <c:v>-0.152913963273027</c:v>
                </c:pt>
                <c:pt idx="3">
                  <c:v>-0.15286822732365199</c:v>
                </c:pt>
                <c:pt idx="4">
                  <c:v>-0.152804207146546</c:v>
                </c:pt>
                <c:pt idx="5">
                  <c:v>-0.15272191289179601</c:v>
                </c:pt>
                <c:pt idx="6">
                  <c:v>-0.15262135760675599</c:v>
                </c:pt>
                <c:pt idx="7">
                  <c:v>-0.15250255723397699</c:v>
                </c:pt>
                <c:pt idx="8">
                  <c:v>-0.152365530608678</c:v>
                </c:pt>
                <c:pt idx="9">
                  <c:v>-0.152210299455764</c:v>
                </c:pt>
                <c:pt idx="10">
                  <c:v>-0.15203688838637899</c:v>
                </c:pt>
                <c:pt idx="11">
                  <c:v>-0.15184532489400299</c:v>
                </c:pt>
                <c:pt idx="12">
                  <c:v>-0.151635639350095</c:v>
                </c:pt>
                <c:pt idx="13">
                  <c:v>-0.151407864999277</c:v>
                </c:pt>
                <c:pt idx="14">
                  <c:v>-0.151162037954062</c:v>
                </c:pt>
                <c:pt idx="15">
                  <c:v>-0.150898197189133</c:v>
                </c:pt>
                <c:pt idx="16">
                  <c:v>-0.15061638453515699</c:v>
                </c:pt>
                <c:pt idx="17">
                  <c:v>-0.15031664467215899</c:v>
                </c:pt>
                <c:pt idx="18">
                  <c:v>-0.14999902512243299</c:v>
                </c:pt>
                <c:pt idx="19">
                  <c:v>-0.14966357624301399</c:v>
                </c:pt>
                <c:pt idx="20">
                  <c:v>-0.14931035121768699</c:v>
                </c:pt>
                <c:pt idx="21">
                  <c:v>-0.14893940604855899</c:v>
                </c:pt>
                <c:pt idx="22">
                  <c:v>-0.14855079954718201</c:v>
                </c:pt>
                <c:pt idx="23">
                  <c:v>-0.14814459332522401</c:v>
                </c:pt>
                <c:pt idx="24">
                  <c:v>-0.14772085178470201</c:v>
                </c:pt>
                <c:pt idx="25">
                  <c:v>-0.147279642107776</c:v>
                </c:pt>
                <c:pt idx="26">
                  <c:v>-0.14682103424609</c:v>
                </c:pt>
                <c:pt idx="27">
                  <c:v>-0.146345100909687</c:v>
                </c:pt>
                <c:pt idx="28">
                  <c:v>-0.14585191755548099</c:v>
                </c:pt>
                <c:pt idx="29">
                  <c:v>-0.145341562375292</c:v>
                </c:pt>
                <c:pt idx="30">
                  <c:v>-0.14481411628344601</c:v>
                </c:pt>
                <c:pt idx="31">
                  <c:v>-0.14426966290395399</c:v>
                </c:pt>
                <c:pt idx="32">
                  <c:v>-0.14370828855724899</c:v>
                </c:pt>
                <c:pt idx="33">
                  <c:v>-0.14313008224649701</c:v>
                </c:pt>
                <c:pt idx="34">
                  <c:v>-0.14253513564349601</c:v>
                </c:pt>
                <c:pt idx="35">
                  <c:v>-0.14192354307413099</c:v>
                </c:pt>
                <c:pt idx="36">
                  <c:v>-0.14129540150342701</c:v>
                </c:pt>
                <c:pt idx="37">
                  <c:v>-0.14065081052016901</c:v>
                </c:pt>
                <c:pt idx="38">
                  <c:v>-0.13998987232112101</c:v>
                </c:pt>
                <c:pt idx="39">
                  <c:v>-0.139312691694814</c:v>
                </c:pt>
                <c:pt idx="40">
                  <c:v>-0.13861937600494001</c:v>
                </c:pt>
                <c:pt idx="41">
                  <c:v>-0.13791003517332401</c:v>
                </c:pt>
                <c:pt idx="42">
                  <c:v>-0.137184781662502</c:v>
                </c:pt>
                <c:pt idx="43">
                  <c:v>-0.13644373045788599</c:v>
                </c:pt>
                <c:pt idx="44">
                  <c:v>-0.13568699904953599</c:v>
                </c:pt>
                <c:pt idx="45">
                  <c:v>-0.13491470741353101</c:v>
                </c:pt>
                <c:pt idx="46">
                  <c:v>-0.13412697799295001</c:v>
                </c:pt>
                <c:pt idx="47">
                  <c:v>-0.13332393567845599</c:v>
                </c:pt>
                <c:pt idx="48">
                  <c:v>-0.13250570778849799</c:v>
                </c:pt>
                <c:pt idx="49">
                  <c:v>-0.13167242404912399</c:v>
                </c:pt>
                <c:pt idx="50">
                  <c:v>-0.13082421657341201</c:v>
                </c:pt>
                <c:pt idx="51">
                  <c:v>-0.129961219840527</c:v>
                </c:pt>
                <c:pt idx="52">
                  <c:v>-0.12908357067439899</c:v>
                </c:pt>
                <c:pt idx="53">
                  <c:v>-0.12819140822202801</c:v>
                </c:pt>
                <c:pt idx="54">
                  <c:v>-0.12728487393142901</c:v>
                </c:pt>
                <c:pt idx="55">
                  <c:v>-0.12636411152919699</c:v>
                </c:pt>
                <c:pt idx="56">
                  <c:v>-0.125429266997728</c:v>
                </c:pt>
                <c:pt idx="57">
                  <c:v>-0.124480488552071</c:v>
                </c:pt>
                <c:pt idx="58">
                  <c:v>-0.12351792661642599</c:v>
                </c:pt>
                <c:pt idx="59">
                  <c:v>-0.122541733800303</c:v>
                </c:pt>
                <c:pt idx="60">
                  <c:v>-0.12155206487431799</c:v>
                </c:pt>
                <c:pt idx="61">
                  <c:v>-0.12054907674566</c:v>
                </c:pt>
                <c:pt idx="62">
                  <c:v>-0.119532928433213</c:v>
                </c:pt>
                <c:pt idx="63">
                  <c:v>-0.11850378104234301</c:v>
                </c:pt>
                <c:pt idx="64">
                  <c:v>-0.117461797739358</c:v>
                </c:pt>
                <c:pt idx="65">
                  <c:v>-0.116407143725637</c:v>
                </c:pt>
                <c:pt idx="66">
                  <c:v>-0.115339986211437</c:v>
                </c:pt>
                <c:pt idx="67">
                  <c:v>-0.114260494389385</c:v>
                </c:pt>
                <c:pt idx="68">
                  <c:v>-0.113168839407654</c:v>
                </c:pt>
                <c:pt idx="69">
                  <c:v>-0.112065194342824</c:v>
                </c:pt>
                <c:pt idx="70">
                  <c:v>-0.110949734172447</c:v>
                </c:pt>
                <c:pt idx="71">
                  <c:v>-0.109822635747301</c:v>
                </c:pt>
                <c:pt idx="72">
                  <c:v>-0.108684077763352</c:v>
                </c:pt>
                <c:pt idx="73">
                  <c:v>-0.10753424073342401</c:v>
                </c:pt>
                <c:pt idx="74">
                  <c:v>-0.10637330695857899</c:v>
                </c:pt>
                <c:pt idx="75">
                  <c:v>-0.105201460499214</c:v>
                </c:pt>
                <c:pt idx="76">
                  <c:v>-0.10401888714587799</c:v>
                </c:pt>
                <c:pt idx="77">
                  <c:v>-0.10282577438981901</c:v>
                </c:pt>
                <c:pt idx="78">
                  <c:v>-0.10162231139325301</c:v>
                </c:pt>
                <c:pt idx="79">
                  <c:v>-0.100408688959378</c:v>
                </c:pt>
                <c:pt idx="80">
                  <c:v>-9.9185099502120497E-2</c:v>
                </c:pt>
                <c:pt idx="81">
                  <c:v>-9.7951737015631604E-2</c:v>
                </c:pt>
                <c:pt idx="82">
                  <c:v>-9.6708797043527098E-2</c:v>
                </c:pt>
                <c:pt idx="83">
                  <c:v>-9.5456476647886895E-2</c:v>
                </c:pt>
                <c:pt idx="84">
                  <c:v>-9.4194974378011304E-2</c:v>
                </c:pt>
                <c:pt idx="85">
                  <c:v>-9.2924490238942198E-2</c:v>
                </c:pt>
                <c:pt idx="86">
                  <c:v>-9.1645225659752999E-2</c:v>
                </c:pt>
                <c:pt idx="87">
                  <c:v>-9.0357383461613303E-2</c:v>
                </c:pt>
                <c:pt idx="88">
                  <c:v>-8.9061167825632198E-2</c:v>
                </c:pt>
                <c:pt idx="89">
                  <c:v>-8.7756784260486803E-2</c:v>
                </c:pt>
                <c:pt idx="90">
                  <c:v>-8.6444439569839396E-2</c:v>
                </c:pt>
                <c:pt idx="91">
                  <c:v>-8.5124341819550101E-2</c:v>
                </c:pt>
                <c:pt idx="92">
                  <c:v>-8.3796700304688804E-2</c:v>
                </c:pt>
                <c:pt idx="93">
                  <c:v>-8.2461725516352696E-2</c:v>
                </c:pt>
                <c:pt idx="94">
                  <c:v>-8.1119629108293498E-2</c:v>
                </c:pt>
                <c:pt idx="95">
                  <c:v>-7.9770623863361201E-2</c:v>
                </c:pt>
                <c:pt idx="96">
                  <c:v>-7.8414923659768307E-2</c:v>
                </c:pt>
                <c:pt idx="97">
                  <c:v>-7.7052743437180202E-2</c:v>
                </c:pt>
                <c:pt idx="98">
                  <c:v>-7.5684299162638094E-2</c:v>
                </c:pt>
                <c:pt idx="99">
                  <c:v>-7.4309807796317698E-2</c:v>
                </c:pt>
                <c:pt idx="100">
                  <c:v>-7.29294872571319E-2</c:v>
                </c:pt>
                <c:pt idx="101">
                  <c:v>-7.1543556388180704E-2</c:v>
                </c:pt>
                <c:pt idx="102">
                  <c:v>-7.0152234922054205E-2</c:v>
                </c:pt>
                <c:pt idx="103">
                  <c:v>-6.8755743445995804E-2</c:v>
                </c:pt>
                <c:pt idx="104">
                  <c:v>-6.7354303366928506E-2</c:v>
                </c:pt>
                <c:pt idx="105">
                  <c:v>-6.5948136876352495E-2</c:v>
                </c:pt>
                <c:pt idx="106">
                  <c:v>-6.4537466915117206E-2</c:v>
                </c:pt>
                <c:pt idx="107">
                  <c:v>-6.3122517138075596E-2</c:v>
                </c:pt>
                <c:pt idx="108">
                  <c:v>-6.1703511878624599E-2</c:v>
                </c:pt>
                <c:pt idx="109">
                  <c:v>-6.0280676113137997E-2</c:v>
                </c:pt>
                <c:pt idx="110">
                  <c:v>-5.8854235425297802E-2</c:v>
                </c:pt>
                <c:pt idx="111">
                  <c:v>-5.7424415970328699E-2</c:v>
                </c:pt>
                <c:pt idx="112">
                  <c:v>-5.5991444439142703E-2</c:v>
                </c:pt>
                <c:pt idx="113">
                  <c:v>-5.4555548022398002E-2</c:v>
                </c:pt>
                <c:pt idx="114">
                  <c:v>-5.3116954374479199E-2</c:v>
                </c:pt>
                <c:pt idx="115">
                  <c:v>-5.16758915774038E-2</c:v>
                </c:pt>
                <c:pt idx="116">
                  <c:v>-5.0232588104660802E-2</c:v>
                </c:pt>
                <c:pt idx="117">
                  <c:v>-4.8787272784987401E-2</c:v>
                </c:pt>
                <c:pt idx="118">
                  <c:v>-4.7340174766089503E-2</c:v>
                </c:pt>
                <c:pt idx="119">
                  <c:v>-4.5891523478310998E-2</c:v>
                </c:pt>
                <c:pt idx="120">
                  <c:v>-4.4441548598259398E-2</c:v>
                </c:pt>
                <c:pt idx="121">
                  <c:v>-4.2990480012390898E-2</c:v>
                </c:pt>
                <c:pt idx="122">
                  <c:v>-4.1538547780563699E-2</c:v>
                </c:pt>
                <c:pt idx="123">
                  <c:v>-4.0085982099562802E-2</c:v>
                </c:pt>
                <c:pt idx="124">
                  <c:v>-3.8633013266603497E-2</c:v>
                </c:pt>
                <c:pt idx="125">
                  <c:v>-3.7179871642818697E-2</c:v>
                </c:pt>
                <c:pt idx="126">
                  <c:v>-3.5726787616736803E-2</c:v>
                </c:pt>
                <c:pt idx="127">
                  <c:v>-3.4273991567754E-2</c:v>
                </c:pt>
                <c:pt idx="128">
                  <c:v>-3.28217138296093E-2</c:v>
                </c:pt>
                <c:pt idx="129">
                  <c:v>-3.1370184653866102E-2</c:v>
                </c:pt>
                <c:pt idx="130">
                  <c:v>-2.99196341734068E-2</c:v>
                </c:pt>
                <c:pt idx="131">
                  <c:v>-2.8470292365946399E-2</c:v>
                </c:pt>
                <c:pt idx="132">
                  <c:v>-2.7022389017570699E-2</c:v>
                </c:pt>
                <c:pt idx="133">
                  <c:v>-2.5576153686304899E-2</c:v>
                </c:pt>
                <c:pt idx="134">
                  <c:v>-2.41318156657181E-2</c:v>
                </c:pt>
                <c:pt idx="135">
                  <c:v>-2.26896039485701E-2</c:v>
                </c:pt>
                <c:pt idx="136">
                  <c:v>-2.12497471905055E-2</c:v>
                </c:pt>
                <c:pt idx="137">
                  <c:v>-1.98124736738019E-2</c:v>
                </c:pt>
                <c:pt idx="138">
                  <c:v>-1.83780112711763E-2</c:v>
                </c:pt>
                <c:pt idx="139">
                  <c:v>-1.69465874096573E-2</c:v>
                </c:pt>
                <c:pt idx="140">
                  <c:v>-1.55184290345277E-2</c:v>
                </c:pt>
                <c:pt idx="141">
                  <c:v>-1.4093762573343299E-2</c:v>
                </c:pt>
                <c:pt idx="142">
                  <c:v>-1.26728139000339E-2</c:v>
                </c:pt>
                <c:pt idx="143">
                  <c:v>-1.1255808299092099E-2</c:v>
                </c:pt>
                <c:pt idx="144">
                  <c:v>-9.8429704298556697E-3</c:v>
                </c:pt>
                <c:pt idx="145">
                  <c:v>-8.4345242908888292E-3</c:v>
                </c:pt>
                <c:pt idx="146">
                  <c:v>-7.0306931844682603E-3</c:v>
                </c:pt>
                <c:pt idx="147">
                  <c:v>-5.6316996811797502E-3</c:v>
                </c:pt>
                <c:pt idx="148">
                  <c:v>-4.2377655846306999E-3</c:v>
                </c:pt>
                <c:pt idx="149">
                  <c:v>-2.8491118962841299E-3</c:v>
                </c:pt>
                <c:pt idx="150">
                  <c:v>-1.4659587804201201E-3</c:v>
                </c:pt>
                <c:pt idx="151">
                  <c:v>-8.8525529229777606E-5</c:v>
                </c:pt>
                <c:pt idx="152">
                  <c:v>1.2829694719525501E-3</c:v>
                </c:pt>
                <c:pt idx="153">
                  <c:v>2.6483087792731098E-3</c:v>
                </c:pt>
                <c:pt idx="154">
                  <c:v>4.0072759248333499E-3</c:v>
                </c:pt>
                <c:pt idx="155">
                  <c:v>5.3596554510100701E-3</c:v>
                </c:pt>
                <c:pt idx="156">
                  <c:v>6.7052329446149698E-3</c:v>
                </c:pt>
                <c:pt idx="157">
                  <c:v>8.0437950708888602E-3</c:v>
                </c:pt>
                <c:pt idx="158">
                  <c:v>9.3751296073249796E-3</c:v>
                </c:pt>
                <c:pt idx="159">
                  <c:v>1.0699025477315599E-2</c:v>
                </c:pt>
                <c:pt idx="160">
                  <c:v>1.20152727836176E-2</c:v>
                </c:pt>
                <c:pt idx="161">
                  <c:v>1.3323662841629899E-2</c:v>
                </c:pt>
                <c:pt idx="162">
                  <c:v>1.4623988212480499E-2</c:v>
                </c:pt>
                <c:pt idx="163">
                  <c:v>1.59160427359137E-2</c:v>
                </c:pt>
                <c:pt idx="164">
                  <c:v>1.7199621562976799E-2</c:v>
                </c:pt>
                <c:pt idx="165">
                  <c:v>1.8474521188497201E-2</c:v>
                </c:pt>
                <c:pt idx="166">
                  <c:v>1.9740539483347599E-2</c:v>
                </c:pt>
                <c:pt idx="167">
                  <c:v>2.0997475726492399E-2</c:v>
                </c:pt>
                <c:pt idx="168">
                  <c:v>2.2245130636811099E-2</c:v>
                </c:pt>
                <c:pt idx="169">
                  <c:v>2.3483306404693299E-2</c:v>
                </c:pt>
                <c:pt idx="170">
                  <c:v>2.4711806723400401E-2</c:v>
                </c:pt>
                <c:pt idx="171">
                  <c:v>2.5930436820189098E-2</c:v>
                </c:pt>
                <c:pt idx="172">
                  <c:v>2.7139003487192101E-2</c:v>
                </c:pt>
                <c:pt idx="173">
                  <c:v>2.8337315112049399E-2</c:v>
                </c:pt>
                <c:pt idx="174">
                  <c:v>2.9525181708288301E-2</c:v>
                </c:pt>
                <c:pt idx="175">
                  <c:v>3.0702414945444401E-2</c:v>
                </c:pt>
                <c:pt idx="176">
                  <c:v>3.1868828178920602E-2</c:v>
                </c:pt>
                <c:pt idx="177">
                  <c:v>3.3024236479578799E-2</c:v>
                </c:pt>
                <c:pt idx="178">
                  <c:v>3.4168456663059399E-2</c:v>
                </c:pt>
                <c:pt idx="179">
                  <c:v>3.5301307318824103E-2</c:v>
                </c:pt>
                <c:pt idx="180">
                  <c:v>3.6422608838918E-2</c:v>
                </c:pt>
                <c:pt idx="181">
                  <c:v>3.7532183446445502E-2</c:v>
                </c:pt>
                <c:pt idx="182">
                  <c:v>3.8629855223755803E-2</c:v>
                </c:pt>
                <c:pt idx="183">
                  <c:v>3.9715450140333702E-2</c:v>
                </c:pt>
                <c:pt idx="184">
                  <c:v>4.0788796080391897E-2</c:v>
                </c:pt>
                <c:pt idx="185">
                  <c:v>4.1849722870158097E-2</c:v>
                </c:pt>
                <c:pt idx="186">
                  <c:v>4.2898062304856301E-2</c:v>
                </c:pt>
                <c:pt idx="187">
                  <c:v>4.3933648175374103E-2</c:v>
                </c:pt>
                <c:pt idx="188">
                  <c:v>4.49563162946146E-2</c:v>
                </c:pt>
                <c:pt idx="189">
                  <c:v>4.5965904523527501E-2</c:v>
                </c:pt>
                <c:pt idx="190">
                  <c:v>4.6962252796815498E-2</c:v>
                </c:pt>
                <c:pt idx="191">
                  <c:v>4.7945203148311702E-2</c:v>
                </c:pt>
                <c:pt idx="192">
                  <c:v>4.8914599736024397E-2</c:v>
                </c:pt>
                <c:pt idx="193">
                  <c:v>4.98702888668454E-2</c:v>
                </c:pt>
                <c:pt idx="194">
                  <c:v>5.0812119020916598E-2</c:v>
                </c:pt>
                <c:pt idx="195">
                  <c:v>5.17399408756537E-2</c:v>
                </c:pt>
                <c:pt idx="196">
                  <c:v>5.2653607329419601E-2</c:v>
                </c:pt>
                <c:pt idx="197">
                  <c:v>5.3552973524847197E-2</c:v>
                </c:pt>
                <c:pt idx="198">
                  <c:v>5.4437896871806099E-2</c:v>
                </c:pt>
                <c:pt idx="199">
                  <c:v>5.5308237070008599E-2</c:v>
                </c:pt>
                <c:pt idx="200">
                  <c:v>5.6163856131254603E-2</c:v>
                </c:pt>
                <c:pt idx="201">
                  <c:v>5.7004618401308597E-2</c:v>
                </c:pt>
                <c:pt idx="202">
                  <c:v>5.7830390581406703E-2</c:v>
                </c:pt>
                <c:pt idx="203">
                  <c:v>5.8641041749390999E-2</c:v>
                </c:pt>
                <c:pt idx="204">
                  <c:v>5.9436443380466497E-2</c:v>
                </c:pt>
                <c:pt idx="205">
                  <c:v>6.0216469367577803E-2</c:v>
                </c:pt>
                <c:pt idx="206">
                  <c:v>6.0980996041403099E-2</c:v>
                </c:pt>
                <c:pt idx="207">
                  <c:v>6.1729902189961203E-2</c:v>
                </c:pt>
                <c:pt idx="208">
                  <c:v>6.2463069077829197E-2</c:v>
                </c:pt>
                <c:pt idx="209">
                  <c:v>6.3180380464967198E-2</c:v>
                </c:pt>
                <c:pt idx="210">
                  <c:v>6.3881722625147894E-2</c:v>
                </c:pt>
                <c:pt idx="211">
                  <c:v>6.4566984363987001E-2</c:v>
                </c:pt>
                <c:pt idx="212">
                  <c:v>6.52360570365728E-2</c:v>
                </c:pt>
                <c:pt idx="213">
                  <c:v>6.5888834564691204E-2</c:v>
                </c:pt>
                <c:pt idx="214">
                  <c:v>6.65252134536439E-2</c:v>
                </c:pt>
                <c:pt idx="215">
                  <c:v>6.7145092808657103E-2</c:v>
                </c:pt>
                <c:pt idx="216">
                  <c:v>6.7748374350877397E-2</c:v>
                </c:pt>
                <c:pt idx="217">
                  <c:v>6.8334962432954297E-2</c:v>
                </c:pt>
                <c:pt idx="218">
                  <c:v>6.8904764054203593E-2</c:v>
                </c:pt>
                <c:pt idx="219">
                  <c:v>6.9457688875353196E-2</c:v>
                </c:pt>
                <c:pt idx="220">
                  <c:v>6.9993649232865093E-2</c:v>
                </c:pt>
                <c:pt idx="221">
                  <c:v>7.0512560152834705E-2</c:v>
                </c:pt>
                <c:pt idx="222">
                  <c:v>7.1014339364462303E-2</c:v>
                </c:pt>
                <c:pt idx="223">
                  <c:v>7.1498907313097604E-2</c:v>
                </c:pt>
                <c:pt idx="224">
                  <c:v>7.1966187172851803E-2</c:v>
                </c:pt>
                <c:pt idx="225">
                  <c:v>7.2416104858778793E-2</c:v>
                </c:pt>
                <c:pt idx="226">
                  <c:v>7.2848589038620404E-2</c:v>
                </c:pt>
                <c:pt idx="227">
                  <c:v>7.3263571144115899E-2</c:v>
                </c:pt>
                <c:pt idx="228">
                  <c:v>7.3660985381873198E-2</c:v>
                </c:pt>
                <c:pt idx="229">
                  <c:v>7.4040768743800195E-2</c:v>
                </c:pt>
                <c:pt idx="230">
                  <c:v>7.4402861017094396E-2</c:v>
                </c:pt>
                <c:pt idx="231">
                  <c:v>7.4747204793789004E-2</c:v>
                </c:pt>
                <c:pt idx="232">
                  <c:v>7.5073745479855E-2</c:v>
                </c:pt>
                <c:pt idx="233">
                  <c:v>7.5382431303856801E-2</c:v>
                </c:pt>
                <c:pt idx="234">
                  <c:v>7.5673213325160305E-2</c:v>
                </c:pt>
                <c:pt idx="235">
                  <c:v>7.5946045441691895E-2</c:v>
                </c:pt>
                <c:pt idx="236">
                  <c:v>7.6200884397248106E-2</c:v>
                </c:pt>
                <c:pt idx="237">
                  <c:v>7.6437689788353497E-2</c:v>
                </c:pt>
                <c:pt idx="238">
                  <c:v>7.6656424070666501E-2</c:v>
                </c:pt>
                <c:pt idx="239">
                  <c:v>7.6857052564931805E-2</c:v>
                </c:pt>
                <c:pt idx="240">
                  <c:v>7.7039543462478696E-2</c:v>
                </c:pt>
                <c:pt idx="241">
                  <c:v>7.7203867830263895E-2</c:v>
                </c:pt>
                <c:pt idx="242">
                  <c:v>7.7349999615459103E-2</c:v>
                </c:pt>
                <c:pt idx="243">
                  <c:v>7.7477915649581494E-2</c:v>
                </c:pt>
                <c:pt idx="244">
                  <c:v>7.7587595652166802E-2</c:v>
                </c:pt>
                <c:pt idx="245">
                  <c:v>7.7679022233984499E-2</c:v>
                </c:pt>
                <c:pt idx="246">
                  <c:v>7.7752180899795395E-2</c:v>
                </c:pt>
                <c:pt idx="247">
                  <c:v>7.7807060050649204E-2</c:v>
                </c:pt>
                <c:pt idx="248">
                  <c:v>7.7843650985723906E-2</c:v>
                </c:pt>
                <c:pt idx="249">
                  <c:v>7.7861947903704903E-2</c:v>
                </c:pt>
                <c:pt idx="250">
                  <c:v>7.7861947903704903E-2</c:v>
                </c:pt>
                <c:pt idx="251">
                  <c:v>7.7843650985723906E-2</c:v>
                </c:pt>
                <c:pt idx="252">
                  <c:v>7.7807060050649204E-2</c:v>
                </c:pt>
                <c:pt idx="253">
                  <c:v>7.7752180899795298E-2</c:v>
                </c:pt>
                <c:pt idx="254">
                  <c:v>7.7679022233984402E-2</c:v>
                </c:pt>
                <c:pt idx="255">
                  <c:v>7.7587595652166594E-2</c:v>
                </c:pt>
                <c:pt idx="256">
                  <c:v>7.7477915649581397E-2</c:v>
                </c:pt>
                <c:pt idx="257">
                  <c:v>7.7349999615459006E-2</c:v>
                </c:pt>
                <c:pt idx="258">
                  <c:v>7.72038678302637E-2</c:v>
                </c:pt>
                <c:pt idx="259">
                  <c:v>7.7039543462478405E-2</c:v>
                </c:pt>
                <c:pt idx="260">
                  <c:v>7.6857052564931597E-2</c:v>
                </c:pt>
                <c:pt idx="261">
                  <c:v>7.6656424070666196E-2</c:v>
                </c:pt>
                <c:pt idx="262">
                  <c:v>7.6437689788353205E-2</c:v>
                </c:pt>
                <c:pt idx="263">
                  <c:v>7.6200884397247703E-2</c:v>
                </c:pt>
                <c:pt idx="264">
                  <c:v>7.5946045441691507E-2</c:v>
                </c:pt>
                <c:pt idx="265">
                  <c:v>7.5673213325159902E-2</c:v>
                </c:pt>
                <c:pt idx="266">
                  <c:v>7.5382431303856398E-2</c:v>
                </c:pt>
                <c:pt idx="267">
                  <c:v>7.5073745479854598E-2</c:v>
                </c:pt>
                <c:pt idx="268">
                  <c:v>7.4747204793788505E-2</c:v>
                </c:pt>
                <c:pt idx="269">
                  <c:v>7.4402861017093896E-2</c:v>
                </c:pt>
                <c:pt idx="270">
                  <c:v>7.4040768743799695E-2</c:v>
                </c:pt>
                <c:pt idx="271">
                  <c:v>7.3660985381872601E-2</c:v>
                </c:pt>
                <c:pt idx="272">
                  <c:v>7.3263571144115303E-2</c:v>
                </c:pt>
                <c:pt idx="273">
                  <c:v>7.2848589038619793E-2</c:v>
                </c:pt>
                <c:pt idx="274">
                  <c:v>7.2416104858778196E-2</c:v>
                </c:pt>
                <c:pt idx="275">
                  <c:v>7.1966187172851206E-2</c:v>
                </c:pt>
                <c:pt idx="276">
                  <c:v>7.1498907313096896E-2</c:v>
                </c:pt>
                <c:pt idx="277">
                  <c:v>7.1014339364461596E-2</c:v>
                </c:pt>
                <c:pt idx="278">
                  <c:v>7.0512560152833997E-2</c:v>
                </c:pt>
                <c:pt idx="279">
                  <c:v>6.9993649232864399E-2</c:v>
                </c:pt>
                <c:pt idx="280">
                  <c:v>6.9457688875352502E-2</c:v>
                </c:pt>
                <c:pt idx="281">
                  <c:v>6.8904764054202899E-2</c:v>
                </c:pt>
                <c:pt idx="282">
                  <c:v>6.8334962432953505E-2</c:v>
                </c:pt>
                <c:pt idx="283">
                  <c:v>6.7748374350876606E-2</c:v>
                </c:pt>
                <c:pt idx="284">
                  <c:v>6.7145092808656201E-2</c:v>
                </c:pt>
                <c:pt idx="285">
                  <c:v>6.6525213453643095E-2</c:v>
                </c:pt>
                <c:pt idx="286">
                  <c:v>6.5888834564690302E-2</c:v>
                </c:pt>
                <c:pt idx="287">
                  <c:v>6.5236057036571898E-2</c:v>
                </c:pt>
                <c:pt idx="288">
                  <c:v>6.4566984363986002E-2</c:v>
                </c:pt>
                <c:pt idx="289">
                  <c:v>6.3881722625146894E-2</c:v>
                </c:pt>
                <c:pt idx="290">
                  <c:v>6.3180380464966199E-2</c:v>
                </c:pt>
                <c:pt idx="291">
                  <c:v>6.2463069077828198E-2</c:v>
                </c:pt>
                <c:pt idx="292">
                  <c:v>6.1729902189960197E-2</c:v>
                </c:pt>
                <c:pt idx="293">
                  <c:v>6.09809960414021E-2</c:v>
                </c:pt>
                <c:pt idx="294">
                  <c:v>6.02164693675767E-2</c:v>
                </c:pt>
                <c:pt idx="295">
                  <c:v>5.9436443380465401E-2</c:v>
                </c:pt>
                <c:pt idx="296">
                  <c:v>5.8641041749389999E-2</c:v>
                </c:pt>
                <c:pt idx="297">
                  <c:v>5.78303905814056E-2</c:v>
                </c:pt>
                <c:pt idx="298">
                  <c:v>5.7004618401307397E-2</c:v>
                </c:pt>
                <c:pt idx="299">
                  <c:v>5.6163856131253499E-2</c:v>
                </c:pt>
                <c:pt idx="300">
                  <c:v>5.5308237070007399E-2</c:v>
                </c:pt>
                <c:pt idx="301">
                  <c:v>5.4437896871804899E-2</c:v>
                </c:pt>
                <c:pt idx="302">
                  <c:v>5.3552973524846101E-2</c:v>
                </c:pt>
                <c:pt idx="303">
                  <c:v>5.2653607329418303E-2</c:v>
                </c:pt>
                <c:pt idx="304">
                  <c:v>5.1739940875652403E-2</c:v>
                </c:pt>
                <c:pt idx="305">
                  <c:v>5.0812119020915397E-2</c:v>
                </c:pt>
                <c:pt idx="306">
                  <c:v>4.9870288866844102E-2</c:v>
                </c:pt>
                <c:pt idx="307">
                  <c:v>4.89145997360231E-2</c:v>
                </c:pt>
                <c:pt idx="308">
                  <c:v>4.7945203148310397E-2</c:v>
                </c:pt>
                <c:pt idx="309">
                  <c:v>4.6962252796814097E-2</c:v>
                </c:pt>
                <c:pt idx="310">
                  <c:v>4.5965904523526099E-2</c:v>
                </c:pt>
                <c:pt idx="311">
                  <c:v>4.4956316294613198E-2</c:v>
                </c:pt>
                <c:pt idx="312">
                  <c:v>4.3933648175372597E-2</c:v>
                </c:pt>
                <c:pt idx="313">
                  <c:v>4.2898062304854899E-2</c:v>
                </c:pt>
                <c:pt idx="314">
                  <c:v>4.1849722870156703E-2</c:v>
                </c:pt>
                <c:pt idx="315">
                  <c:v>4.0788796080390398E-2</c:v>
                </c:pt>
                <c:pt idx="316">
                  <c:v>3.9715450140332301E-2</c:v>
                </c:pt>
                <c:pt idx="317">
                  <c:v>3.8629855223754297E-2</c:v>
                </c:pt>
                <c:pt idx="318">
                  <c:v>3.7532183446444101E-2</c:v>
                </c:pt>
                <c:pt idx="319">
                  <c:v>3.6422608838916501E-2</c:v>
                </c:pt>
                <c:pt idx="320">
                  <c:v>3.53013073188225E-2</c:v>
                </c:pt>
                <c:pt idx="321">
                  <c:v>3.41684566630579E-2</c:v>
                </c:pt>
                <c:pt idx="322">
                  <c:v>3.30242364795773E-2</c:v>
                </c:pt>
                <c:pt idx="323">
                  <c:v>3.1868828178918999E-2</c:v>
                </c:pt>
                <c:pt idx="324">
                  <c:v>3.0702414945442801E-2</c:v>
                </c:pt>
                <c:pt idx="325">
                  <c:v>2.9525181708286701E-2</c:v>
                </c:pt>
                <c:pt idx="326">
                  <c:v>2.8337315112047699E-2</c:v>
                </c:pt>
                <c:pt idx="327">
                  <c:v>2.7139003487190502E-2</c:v>
                </c:pt>
                <c:pt idx="328">
                  <c:v>2.5930436820187499E-2</c:v>
                </c:pt>
                <c:pt idx="329">
                  <c:v>2.4711806723398701E-2</c:v>
                </c:pt>
                <c:pt idx="330">
                  <c:v>2.3483306404691699E-2</c:v>
                </c:pt>
                <c:pt idx="331">
                  <c:v>2.2245130636809499E-2</c:v>
                </c:pt>
                <c:pt idx="332">
                  <c:v>2.0997475726490699E-2</c:v>
                </c:pt>
                <c:pt idx="333">
                  <c:v>1.9740539483345899E-2</c:v>
                </c:pt>
                <c:pt idx="334">
                  <c:v>1.8474521188495501E-2</c:v>
                </c:pt>
                <c:pt idx="335">
                  <c:v>1.7199621562975002E-2</c:v>
                </c:pt>
                <c:pt idx="336">
                  <c:v>1.5916042735912E-2</c:v>
                </c:pt>
                <c:pt idx="337">
                  <c:v>1.4623988212478701E-2</c:v>
                </c:pt>
                <c:pt idx="338">
                  <c:v>1.3323662841628199E-2</c:v>
                </c:pt>
                <c:pt idx="339">
                  <c:v>1.2015272783615799E-2</c:v>
                </c:pt>
                <c:pt idx="340">
                  <c:v>1.0699025477313899E-2</c:v>
                </c:pt>
                <c:pt idx="341">
                  <c:v>9.3751296073231599E-3</c:v>
                </c:pt>
                <c:pt idx="342">
                  <c:v>8.0437950708870908E-3</c:v>
                </c:pt>
                <c:pt idx="343">
                  <c:v>6.7052329446131397E-3</c:v>
                </c:pt>
                <c:pt idx="344">
                  <c:v>5.3596554510082096E-3</c:v>
                </c:pt>
                <c:pt idx="345">
                  <c:v>4.0072759248315501E-3</c:v>
                </c:pt>
                <c:pt idx="346">
                  <c:v>2.6483087792712498E-3</c:v>
                </c:pt>
                <c:pt idx="347">
                  <c:v>1.2829694719506701E-3</c:v>
                </c:pt>
                <c:pt idx="348">
                  <c:v>-8.8525529231602197E-5</c:v>
                </c:pt>
                <c:pt idx="349">
                  <c:v>-1.4659587804219899E-3</c:v>
                </c:pt>
                <c:pt idx="350">
                  <c:v>-2.8491118962860299E-3</c:v>
                </c:pt>
                <c:pt idx="351">
                  <c:v>-4.2377655846325404E-3</c:v>
                </c:pt>
                <c:pt idx="352">
                  <c:v>-5.6316996811816402E-3</c:v>
                </c:pt>
                <c:pt idx="353">
                  <c:v>-7.0306931844701798E-3</c:v>
                </c:pt>
                <c:pt idx="354">
                  <c:v>-8.4345242908906905E-3</c:v>
                </c:pt>
                <c:pt idx="355">
                  <c:v>-9.8429704298575796E-3</c:v>
                </c:pt>
                <c:pt idx="356">
                  <c:v>-1.1255808299094E-2</c:v>
                </c:pt>
                <c:pt idx="357">
                  <c:v>-1.2672813900035799E-2</c:v>
                </c:pt>
                <c:pt idx="358">
                  <c:v>-1.40937625733452E-2</c:v>
                </c:pt>
                <c:pt idx="359">
                  <c:v>-1.5518429034529701E-2</c:v>
                </c:pt>
                <c:pt idx="360">
                  <c:v>-1.6946587409659201E-2</c:v>
                </c:pt>
                <c:pt idx="361">
                  <c:v>-1.8378011271178201E-2</c:v>
                </c:pt>
                <c:pt idx="362">
                  <c:v>-1.9812473673803899E-2</c:v>
                </c:pt>
                <c:pt idx="363">
                  <c:v>-2.1249747190507401E-2</c:v>
                </c:pt>
                <c:pt idx="364">
                  <c:v>-2.2689603948572001E-2</c:v>
                </c:pt>
                <c:pt idx="365">
                  <c:v>-2.4131815665720101E-2</c:v>
                </c:pt>
                <c:pt idx="366">
                  <c:v>-2.55761536863068E-2</c:v>
                </c:pt>
                <c:pt idx="367">
                  <c:v>-2.7022389017572701E-2</c:v>
                </c:pt>
                <c:pt idx="368">
                  <c:v>-2.8470292365948401E-2</c:v>
                </c:pt>
                <c:pt idx="369">
                  <c:v>-2.9919634173408701E-2</c:v>
                </c:pt>
                <c:pt idx="370">
                  <c:v>-3.1370184653868101E-2</c:v>
                </c:pt>
                <c:pt idx="371">
                  <c:v>-3.2821713829611299E-2</c:v>
                </c:pt>
                <c:pt idx="372">
                  <c:v>-3.4273991567755901E-2</c:v>
                </c:pt>
                <c:pt idx="373">
                  <c:v>-3.5726787616738802E-2</c:v>
                </c:pt>
                <c:pt idx="374">
                  <c:v>-3.7179871642820703E-2</c:v>
                </c:pt>
                <c:pt idx="375">
                  <c:v>-3.8633013266605398E-2</c:v>
                </c:pt>
                <c:pt idx="376">
                  <c:v>-4.00859820995648E-2</c:v>
                </c:pt>
                <c:pt idx="377">
                  <c:v>-4.1538547780565697E-2</c:v>
                </c:pt>
                <c:pt idx="378">
                  <c:v>-4.29904800123928E-2</c:v>
                </c:pt>
                <c:pt idx="379">
                  <c:v>-4.4441548598261299E-2</c:v>
                </c:pt>
                <c:pt idx="380">
                  <c:v>-4.5891523478312997E-2</c:v>
                </c:pt>
                <c:pt idx="381">
                  <c:v>-4.7340174766091397E-2</c:v>
                </c:pt>
                <c:pt idx="382">
                  <c:v>-4.8787272784989399E-2</c:v>
                </c:pt>
                <c:pt idx="383">
                  <c:v>-5.0232588104662801E-2</c:v>
                </c:pt>
                <c:pt idx="384">
                  <c:v>-5.1675891577405701E-2</c:v>
                </c:pt>
                <c:pt idx="385">
                  <c:v>-5.3116954374481197E-2</c:v>
                </c:pt>
                <c:pt idx="386">
                  <c:v>-5.4555548022400001E-2</c:v>
                </c:pt>
                <c:pt idx="387">
                  <c:v>-5.5991444439144701E-2</c:v>
                </c:pt>
                <c:pt idx="388">
                  <c:v>-5.74244159703306E-2</c:v>
                </c:pt>
                <c:pt idx="389">
                  <c:v>-5.8854235425299703E-2</c:v>
                </c:pt>
                <c:pt idx="390">
                  <c:v>-6.0280676113140003E-2</c:v>
                </c:pt>
                <c:pt idx="391">
                  <c:v>-6.17035118786265E-2</c:v>
                </c:pt>
                <c:pt idx="392">
                  <c:v>-6.3122517138077594E-2</c:v>
                </c:pt>
                <c:pt idx="393">
                  <c:v>-6.4537466915119204E-2</c:v>
                </c:pt>
                <c:pt idx="394">
                  <c:v>-6.5948136876354396E-2</c:v>
                </c:pt>
                <c:pt idx="395">
                  <c:v>-6.7354303366930504E-2</c:v>
                </c:pt>
                <c:pt idx="396">
                  <c:v>-6.8755743445997802E-2</c:v>
                </c:pt>
                <c:pt idx="397">
                  <c:v>-7.0152234922056106E-2</c:v>
                </c:pt>
                <c:pt idx="398">
                  <c:v>-7.1543556388182605E-2</c:v>
                </c:pt>
                <c:pt idx="399">
                  <c:v>-7.2929487257133899E-2</c:v>
                </c:pt>
                <c:pt idx="400">
                  <c:v>-7.4309807796319502E-2</c:v>
                </c:pt>
                <c:pt idx="401">
                  <c:v>-7.5684299162639995E-2</c:v>
                </c:pt>
                <c:pt idx="402">
                  <c:v>-7.7052743437182103E-2</c:v>
                </c:pt>
                <c:pt idx="403">
                  <c:v>-7.8414923659770097E-2</c:v>
                </c:pt>
                <c:pt idx="404">
                  <c:v>-7.9770623863363102E-2</c:v>
                </c:pt>
                <c:pt idx="405">
                  <c:v>-8.1119629108295399E-2</c:v>
                </c:pt>
                <c:pt idx="406">
                  <c:v>-8.24617255163545E-2</c:v>
                </c:pt>
                <c:pt idx="407">
                  <c:v>-8.3796700304690705E-2</c:v>
                </c:pt>
                <c:pt idx="408">
                  <c:v>-8.5124341819552002E-2</c:v>
                </c:pt>
                <c:pt idx="409">
                  <c:v>-8.64444395698412E-2</c:v>
                </c:pt>
                <c:pt idx="410">
                  <c:v>-8.7756784260488593E-2</c:v>
                </c:pt>
                <c:pt idx="411">
                  <c:v>-8.9061167825634002E-2</c:v>
                </c:pt>
                <c:pt idx="412">
                  <c:v>-9.0357383461614996E-2</c:v>
                </c:pt>
                <c:pt idx="413">
                  <c:v>-9.1645225659754706E-2</c:v>
                </c:pt>
                <c:pt idx="414">
                  <c:v>-9.2924490238943905E-2</c:v>
                </c:pt>
                <c:pt idx="415">
                  <c:v>-9.4194974378012997E-2</c:v>
                </c:pt>
                <c:pt idx="416">
                  <c:v>-9.5456476647888602E-2</c:v>
                </c:pt>
                <c:pt idx="417">
                  <c:v>-9.6708797043528902E-2</c:v>
                </c:pt>
                <c:pt idx="418">
                  <c:v>-9.7951737015633297E-2</c:v>
                </c:pt>
                <c:pt idx="419">
                  <c:v>-9.9185099502122204E-2</c:v>
                </c:pt>
                <c:pt idx="420">
                  <c:v>-0.100408688959379</c:v>
                </c:pt>
                <c:pt idx="421">
                  <c:v>-0.10162231139325401</c:v>
                </c:pt>
                <c:pt idx="422">
                  <c:v>-0.10282577438982</c:v>
                </c:pt>
                <c:pt idx="423">
                  <c:v>-0.10401888714588001</c:v>
                </c:pt>
                <c:pt idx="424">
                  <c:v>-0.105201460499215</c:v>
                </c:pt>
                <c:pt idx="425">
                  <c:v>-0.10637330695857999</c:v>
                </c:pt>
                <c:pt idx="426">
                  <c:v>-0.107534240733425</c:v>
                </c:pt>
                <c:pt idx="427">
                  <c:v>-0.108684077763353</c:v>
                </c:pt>
                <c:pt idx="428">
                  <c:v>-0.109822635747302</c:v>
                </c:pt>
                <c:pt idx="429">
                  <c:v>-0.11094973417244899</c:v>
                </c:pt>
                <c:pt idx="430">
                  <c:v>-0.112065194342826</c:v>
                </c:pt>
                <c:pt idx="431">
                  <c:v>-0.113168839407655</c:v>
                </c:pt>
                <c:pt idx="432">
                  <c:v>-0.114260494389387</c:v>
                </c:pt>
                <c:pt idx="433">
                  <c:v>-0.115339986211438</c:v>
                </c:pt>
                <c:pt idx="434">
                  <c:v>-0.116407143725638</c:v>
                </c:pt>
                <c:pt idx="435">
                  <c:v>-0.11746179773936</c:v>
                </c:pt>
                <c:pt idx="436">
                  <c:v>-0.118503781042345</c:v>
                </c:pt>
                <c:pt idx="437">
                  <c:v>-0.119532928433214</c:v>
                </c:pt>
                <c:pt idx="438">
                  <c:v>-0.120549076745662</c:v>
                </c:pt>
                <c:pt idx="439">
                  <c:v>-0.12155206487431899</c:v>
                </c:pt>
                <c:pt idx="440">
                  <c:v>-0.122541733800304</c:v>
                </c:pt>
                <c:pt idx="441">
                  <c:v>-0.12351792661642801</c:v>
                </c:pt>
                <c:pt idx="442">
                  <c:v>-0.124480488552072</c:v>
                </c:pt>
                <c:pt idx="443">
                  <c:v>-0.12542926699772999</c:v>
                </c:pt>
                <c:pt idx="444">
                  <c:v>-0.12636411152919899</c:v>
                </c:pt>
                <c:pt idx="445">
                  <c:v>-0.12728487393143001</c:v>
                </c:pt>
                <c:pt idx="446">
                  <c:v>-0.12819140822203001</c:v>
                </c:pt>
                <c:pt idx="447">
                  <c:v>-0.12908357067439999</c:v>
                </c:pt>
                <c:pt idx="448">
                  <c:v>-0.129961219840528</c:v>
                </c:pt>
                <c:pt idx="449">
                  <c:v>-0.130824216573413</c:v>
                </c:pt>
                <c:pt idx="450">
                  <c:v>-0.13167242404912499</c:v>
                </c:pt>
                <c:pt idx="451">
                  <c:v>-0.13250570778849999</c:v>
                </c:pt>
                <c:pt idx="452">
                  <c:v>-0.13332393567845699</c:v>
                </c:pt>
                <c:pt idx="453">
                  <c:v>-0.13412697799295101</c:v>
                </c:pt>
                <c:pt idx="454">
                  <c:v>-0.13491470741353201</c:v>
                </c:pt>
                <c:pt idx="455">
                  <c:v>-0.13568699904953699</c:v>
                </c:pt>
                <c:pt idx="456">
                  <c:v>-0.13644373045788699</c:v>
                </c:pt>
                <c:pt idx="457">
                  <c:v>-0.137184781662503</c:v>
                </c:pt>
                <c:pt idx="458">
                  <c:v>-0.13791003517332501</c:v>
                </c:pt>
                <c:pt idx="459">
                  <c:v>-0.13861937600494101</c:v>
                </c:pt>
                <c:pt idx="460">
                  <c:v>-0.139312691694815</c:v>
                </c:pt>
                <c:pt idx="461">
                  <c:v>-0.13998987232112201</c:v>
                </c:pt>
                <c:pt idx="462">
                  <c:v>-0.14065081052017001</c:v>
                </c:pt>
                <c:pt idx="463">
                  <c:v>-0.14129540150342701</c:v>
                </c:pt>
                <c:pt idx="464">
                  <c:v>-0.14192354307413199</c:v>
                </c:pt>
                <c:pt idx="465">
                  <c:v>-0.14253513564349701</c:v>
                </c:pt>
                <c:pt idx="466">
                  <c:v>-0.14313008224649801</c:v>
                </c:pt>
                <c:pt idx="467">
                  <c:v>-0.14370828855724899</c:v>
                </c:pt>
                <c:pt idx="468">
                  <c:v>-0.14426966290395499</c:v>
                </c:pt>
                <c:pt idx="469">
                  <c:v>-0.14481411628344701</c:v>
                </c:pt>
                <c:pt idx="470">
                  <c:v>-0.145341562375292</c:v>
                </c:pt>
                <c:pt idx="471">
                  <c:v>-0.14585191755548199</c:v>
                </c:pt>
                <c:pt idx="472">
                  <c:v>-0.146345100909688</c:v>
                </c:pt>
                <c:pt idx="473">
                  <c:v>-0.14682103424609</c:v>
                </c:pt>
                <c:pt idx="474">
                  <c:v>-0.147279642107776</c:v>
                </c:pt>
                <c:pt idx="475">
                  <c:v>-0.14772085178470301</c:v>
                </c:pt>
                <c:pt idx="476">
                  <c:v>-0.14814459332522401</c:v>
                </c:pt>
                <c:pt idx="477">
                  <c:v>-0.148550799547183</c:v>
                </c:pt>
                <c:pt idx="478">
                  <c:v>-0.14893940604856001</c:v>
                </c:pt>
                <c:pt idx="479">
                  <c:v>-0.14931035121768699</c:v>
                </c:pt>
                <c:pt idx="480">
                  <c:v>-0.14966357624301399</c:v>
                </c:pt>
                <c:pt idx="481">
                  <c:v>-0.14999902512243399</c:v>
                </c:pt>
                <c:pt idx="482">
                  <c:v>-0.15031664467215899</c:v>
                </c:pt>
                <c:pt idx="483">
                  <c:v>-0.15061638453515799</c:v>
                </c:pt>
                <c:pt idx="484">
                  <c:v>-0.150898197189133</c:v>
                </c:pt>
                <c:pt idx="485">
                  <c:v>-0.15116203795406299</c:v>
                </c:pt>
                <c:pt idx="486">
                  <c:v>-0.151407864999277</c:v>
                </c:pt>
                <c:pt idx="487">
                  <c:v>-0.151635639350095</c:v>
                </c:pt>
                <c:pt idx="488">
                  <c:v>-0.15184532489400299</c:v>
                </c:pt>
                <c:pt idx="489">
                  <c:v>-0.15203688838637899</c:v>
                </c:pt>
                <c:pt idx="490">
                  <c:v>-0.152210299455764</c:v>
                </c:pt>
                <c:pt idx="491">
                  <c:v>-0.152365530608678</c:v>
                </c:pt>
                <c:pt idx="492">
                  <c:v>-0.15250255723397699</c:v>
                </c:pt>
                <c:pt idx="493">
                  <c:v>-0.15262135760675599</c:v>
                </c:pt>
                <c:pt idx="494">
                  <c:v>-0.15272191289179701</c:v>
                </c:pt>
                <c:pt idx="495">
                  <c:v>-0.152804207146546</c:v>
                </c:pt>
                <c:pt idx="496">
                  <c:v>-0.15286822732365199</c:v>
                </c:pt>
                <c:pt idx="497">
                  <c:v>-0.152913963273027</c:v>
                </c:pt>
                <c:pt idx="498">
                  <c:v>-0.15294140774345799</c:v>
                </c:pt>
                <c:pt idx="499">
                  <c:v>-0.15295055638376001</c:v>
                </c:pt>
              </c:numCache>
            </c:numRef>
          </c:xVal>
          <c:yVal>
            <c:numRef>
              <c:f>'Macintosh HD:Users:richrutter:Dropbox:Publications:Journal - Under Review - Journal of Marketing for Higher Education:Submission 3:[Data Analysis.xlsx]CA2_HID19'!$D$1:$D$500</c:f>
              <c:numCache>
                <c:formatCode>General</c:formatCode>
                <c:ptCount val="500"/>
                <c:pt idx="0">
                  <c:v>-5.5527001373376498E-3</c:v>
                </c:pt>
                <c:pt idx="1">
                  <c:v>-6.5208010850346899E-3</c:v>
                </c:pt>
                <c:pt idx="2">
                  <c:v>-7.4887485450407998E-3</c:v>
                </c:pt>
                <c:pt idx="3">
                  <c:v>-8.4563890539996796E-3</c:v>
                </c:pt>
                <c:pt idx="4">
                  <c:v>-9.4235691972206995E-3</c:v>
                </c:pt>
                <c:pt idx="5">
                  <c:v>-1.0390135633002E-2</c:v>
                </c:pt>
                <c:pt idx="6">
                  <c:v>-1.1355935116942001E-2</c:v>
                </c:pt>
                <c:pt idx="7">
                  <c:v>-1.2320814526235501E-2</c:v>
                </c:pt>
                <c:pt idx="8">
                  <c:v>-1.3284620883950901E-2</c:v>
                </c:pt>
                <c:pt idx="9">
                  <c:v>-1.42472013832835E-2</c:v>
                </c:pt>
                <c:pt idx="10">
                  <c:v>-1.5208403411782499E-2</c:v>
                </c:pt>
                <c:pt idx="11">
                  <c:v>-1.6168074575547101E-2</c:v>
                </c:pt>
                <c:pt idx="12">
                  <c:v>-1.71260627233874E-2</c:v>
                </c:pt>
                <c:pt idx="13">
                  <c:v>-1.8082215970947599E-2</c:v>
                </c:pt>
                <c:pt idx="14">
                  <c:v>-1.90363827247866E-2</c:v>
                </c:pt>
                <c:pt idx="15">
                  <c:v>-1.9988411706411802E-2</c:v>
                </c:pt>
                <c:pt idx="16">
                  <c:v>-2.0938151976264301E-2</c:v>
                </c:pt>
                <c:pt idx="17">
                  <c:v>-2.1885452957649199E-2</c:v>
                </c:pt>
                <c:pt idx="18">
                  <c:v>-2.2830164460608801E-2</c:v>
                </c:pt>
                <c:pt idx="19">
                  <c:v>-2.37721367057348E-2</c:v>
                </c:pt>
                <c:pt idx="20">
                  <c:v>-2.47112203479148E-2</c:v>
                </c:pt>
                <c:pt idx="21">
                  <c:v>-2.5647266500010299E-2</c:v>
                </c:pt>
                <c:pt idx="22">
                  <c:v>-2.6580126756462E-2</c:v>
                </c:pt>
                <c:pt idx="23">
                  <c:v>-2.7509653216819099E-2</c:v>
                </c:pt>
                <c:pt idx="24">
                  <c:v>-2.84356985091875E-2</c:v>
                </c:pt>
                <c:pt idx="25">
                  <c:v>-2.93581158135959E-2</c:v>
                </c:pt>
                <c:pt idx="26">
                  <c:v>-3.0276758885272301E-2</c:v>
                </c:pt>
                <c:pt idx="27">
                  <c:v>-3.1191482077831099E-2</c:v>
                </c:pt>
                <c:pt idx="28">
                  <c:v>-3.2102140366364697E-2</c:v>
                </c:pt>
                <c:pt idx="29">
                  <c:v>-3.3008589370435902E-2</c:v>
                </c:pt>
                <c:pt idx="30">
                  <c:v>-3.3910685376969098E-2</c:v>
                </c:pt>
                <c:pt idx="31">
                  <c:v>-3.4808285363035402E-2</c:v>
                </c:pt>
                <c:pt idx="32">
                  <c:v>-3.5701247018528101E-2</c:v>
                </c:pt>
                <c:pt idx="33">
                  <c:v>-3.6589428768724903E-2</c:v>
                </c:pt>
                <c:pt idx="34">
                  <c:v>-3.7472689796734598E-2</c:v>
                </c:pt>
                <c:pt idx="35">
                  <c:v>-3.83508900658222E-2</c:v>
                </c:pt>
                <c:pt idx="36">
                  <c:v>-3.9223890341611702E-2</c:v>
                </c:pt>
                <c:pt idx="37">
                  <c:v>-4.0091552214160497E-2</c:v>
                </c:pt>
                <c:pt idx="38">
                  <c:v>-4.0953738119903903E-2</c:v>
                </c:pt>
                <c:pt idx="39">
                  <c:v>-4.1810311363465101E-2</c:v>
                </c:pt>
                <c:pt idx="40">
                  <c:v>-4.2661136139327399E-2</c:v>
                </c:pt>
                <c:pt idx="41">
                  <c:v>-4.3506077553365899E-2</c:v>
                </c:pt>
                <c:pt idx="42">
                  <c:v>-4.4345001644234001E-2</c:v>
                </c:pt>
                <c:pt idx="43">
                  <c:v>-4.5177775404602202E-2</c:v>
                </c:pt>
                <c:pt idx="44">
                  <c:v>-4.6004266802246202E-2</c:v>
                </c:pt>
                <c:pt idx="45">
                  <c:v>-4.6824344800979599E-2</c:v>
                </c:pt>
                <c:pt idx="46">
                  <c:v>-4.7637879381429098E-2</c:v>
                </c:pt>
                <c:pt idx="47">
                  <c:v>-4.8444741561648699E-2</c:v>
                </c:pt>
                <c:pt idx="48">
                  <c:v>-4.9244803417568803E-2</c:v>
                </c:pt>
                <c:pt idx="49">
                  <c:v>-5.0037938103278098E-2</c:v>
                </c:pt>
                <c:pt idx="50">
                  <c:v>-5.0824019871134399E-2</c:v>
                </c:pt>
                <c:pt idx="51">
                  <c:v>-5.1602924091701502E-2</c:v>
                </c:pt>
                <c:pt idx="52">
                  <c:v>-5.2374527273508102E-2</c:v>
                </c:pt>
                <c:pt idx="53">
                  <c:v>-5.31387070826271E-2</c:v>
                </c:pt>
                <c:pt idx="54">
                  <c:v>-5.3895342362071198E-2</c:v>
                </c:pt>
                <c:pt idx="55">
                  <c:v>-5.4644313151001198E-2</c:v>
                </c:pt>
                <c:pt idx="56">
                  <c:v>-5.5385500703745802E-2</c:v>
                </c:pt>
                <c:pt idx="57">
                  <c:v>-5.6118787508627803E-2</c:v>
                </c:pt>
                <c:pt idx="58">
                  <c:v>-5.6844057306595197E-2</c:v>
                </c:pt>
                <c:pt idx="59">
                  <c:v>-5.7561195109653303E-2</c:v>
                </c:pt>
                <c:pt idx="60">
                  <c:v>-5.8270087219095497E-2</c:v>
                </c:pt>
                <c:pt idx="61">
                  <c:v>-5.8970621243530003E-2</c:v>
                </c:pt>
                <c:pt idx="62">
                  <c:v>-5.9662686116698498E-2</c:v>
                </c:pt>
                <c:pt idx="63">
                  <c:v>-6.0346172115085597E-2</c:v>
                </c:pt>
                <c:pt idx="64">
                  <c:v>-6.1020970875314398E-2</c:v>
                </c:pt>
                <c:pt idx="65">
                  <c:v>-6.1686975411327602E-2</c:v>
                </c:pt>
                <c:pt idx="66">
                  <c:v>-6.2344080131349101E-2</c:v>
                </c:pt>
                <c:pt idx="67">
                  <c:v>-6.2992180854625504E-2</c:v>
                </c:pt>
                <c:pt idx="68">
                  <c:v>-6.3631174827943102E-2</c:v>
                </c:pt>
                <c:pt idx="69">
                  <c:v>-6.4260960741919199E-2</c:v>
                </c:pt>
                <c:pt idx="70">
                  <c:v>-6.4881438747063702E-2</c:v>
                </c:pt>
                <c:pt idx="71">
                  <c:v>-6.5492510469610604E-2</c:v>
                </c:pt>
                <c:pt idx="72">
                  <c:v>-6.6094079027114006E-2</c:v>
                </c:pt>
                <c:pt idx="73">
                  <c:v>-6.6686049043808399E-2</c:v>
                </c:pt>
                <c:pt idx="74">
                  <c:v>-6.7268326665730294E-2</c:v>
                </c:pt>
                <c:pt idx="75">
                  <c:v>-6.7840819575598399E-2</c:v>
                </c:pt>
                <c:pt idx="76">
                  <c:v>-6.8403437007449497E-2</c:v>
                </c:pt>
                <c:pt idx="77">
                  <c:v>-6.8956089761029599E-2</c:v>
                </c:pt>
                <c:pt idx="78">
                  <c:v>-6.9498690215935799E-2</c:v>
                </c:pt>
                <c:pt idx="79">
                  <c:v>-7.0031152345508205E-2</c:v>
                </c:pt>
                <c:pt idx="80">
                  <c:v>-7.0553391730469206E-2</c:v>
                </c:pt>
                <c:pt idx="81">
                  <c:v>-7.1065325572307297E-2</c:v>
                </c:pt>
                <c:pt idx="82">
                  <c:v>-7.1566872706404799E-2</c:v>
                </c:pt>
                <c:pt idx="83">
                  <c:v>-7.2057953614905898E-2</c:v>
                </c:pt>
                <c:pt idx="84">
                  <c:v>-7.2538490439324102E-2</c:v>
                </c:pt>
                <c:pt idx="85">
                  <c:v>-7.3008406992885799E-2</c:v>
                </c:pt>
                <c:pt idx="86">
                  <c:v>-7.3467628772609803E-2</c:v>
                </c:pt>
                <c:pt idx="87">
                  <c:v>-7.3916082971119096E-2</c:v>
                </c:pt>
                <c:pt idx="88">
                  <c:v>-7.4353698488184405E-2</c:v>
                </c:pt>
                <c:pt idx="89">
                  <c:v>-7.4780405941996503E-2</c:v>
                </c:pt>
                <c:pt idx="90">
                  <c:v>-7.5196137680166503E-2</c:v>
                </c:pt>
                <c:pt idx="91">
                  <c:v>-7.56008277904517E-2</c:v>
                </c:pt>
                <c:pt idx="92">
                  <c:v>-7.5994412111205806E-2</c:v>
                </c:pt>
                <c:pt idx="93">
                  <c:v>-7.6376828241551495E-2</c:v>
                </c:pt>
                <c:pt idx="94">
                  <c:v>-7.6748015551273405E-2</c:v>
                </c:pt>
                <c:pt idx="95">
                  <c:v>-7.7107915190431198E-2</c:v>
                </c:pt>
                <c:pt idx="96">
                  <c:v>-7.7456470098689598E-2</c:v>
                </c:pt>
                <c:pt idx="97">
                  <c:v>-7.7793625014365306E-2</c:v>
                </c:pt>
                <c:pt idx="98">
                  <c:v>-7.8119326483188201E-2</c:v>
                </c:pt>
                <c:pt idx="99">
                  <c:v>-7.8433522866776503E-2</c:v>
                </c:pt>
                <c:pt idx="100">
                  <c:v>-7.8736164350823507E-2</c:v>
                </c:pt>
                <c:pt idx="101">
                  <c:v>-7.9027202952995798E-2</c:v>
                </c:pt>
                <c:pt idx="102">
                  <c:v>-7.9306592530540204E-2</c:v>
                </c:pt>
                <c:pt idx="103">
                  <c:v>-7.9574288787599701E-2</c:v>
                </c:pt>
                <c:pt idx="104">
                  <c:v>-7.9830249282236296E-2</c:v>
                </c:pt>
                <c:pt idx="105">
                  <c:v>-8.0074433433160105E-2</c:v>
                </c:pt>
                <c:pt idx="106">
                  <c:v>-8.0306802526162901E-2</c:v>
                </c:pt>
                <c:pt idx="107">
                  <c:v>-8.0527319720256701E-2</c:v>
                </c:pt>
                <c:pt idx="108">
                  <c:v>-8.0735950053514194E-2</c:v>
                </c:pt>
                <c:pt idx="109">
                  <c:v>-8.0932660448611998E-2</c:v>
                </c:pt>
                <c:pt idx="110">
                  <c:v>-8.1117419718074804E-2</c:v>
                </c:pt>
                <c:pt idx="111">
                  <c:v>-8.1290198569220207E-2</c:v>
                </c:pt>
                <c:pt idx="112">
                  <c:v>-8.1450969608802701E-2</c:v>
                </c:pt>
                <c:pt idx="113">
                  <c:v>-8.1599707347356901E-2</c:v>
                </c:pt>
                <c:pt idx="114">
                  <c:v>-8.17363882032386E-2</c:v>
                </c:pt>
                <c:pt idx="115">
                  <c:v>-8.1860990506363696E-2</c:v>
                </c:pt>
                <c:pt idx="116">
                  <c:v>-8.1973494501643707E-2</c:v>
                </c:pt>
                <c:pt idx="117">
                  <c:v>-8.2073882352118294E-2</c:v>
                </c:pt>
                <c:pt idx="118">
                  <c:v>-8.2162138141782401E-2</c:v>
                </c:pt>
                <c:pt idx="119">
                  <c:v>-8.2238247878110293E-2</c:v>
                </c:pt>
                <c:pt idx="120">
                  <c:v>-8.23021994942741E-2</c:v>
                </c:pt>
                <c:pt idx="121">
                  <c:v>-8.2353982851056398E-2</c:v>
                </c:pt>
                <c:pt idx="122">
                  <c:v>-8.2393589738458201E-2</c:v>
                </c:pt>
                <c:pt idx="123">
                  <c:v>-8.2421013877000293E-2</c:v>
                </c:pt>
                <c:pt idx="124">
                  <c:v>-8.2436250918719006E-2</c:v>
                </c:pt>
                <c:pt idx="125">
                  <c:v>-8.2439298447855802E-2</c:v>
                </c:pt>
                <c:pt idx="126">
                  <c:v>-8.2430155981239497E-2</c:v>
                </c:pt>
                <c:pt idx="127">
                  <c:v>-8.2408824968363895E-2</c:v>
                </c:pt>
                <c:pt idx="128">
                  <c:v>-8.2375308791156995E-2</c:v>
                </c:pt>
                <c:pt idx="129">
                  <c:v>-8.2329612763445706E-2</c:v>
                </c:pt>
                <c:pt idx="130">
                  <c:v>-8.2271744130112498E-2</c:v>
                </c:pt>
                <c:pt idx="131">
                  <c:v>-8.2201712065947494E-2</c:v>
                </c:pt>
                <c:pt idx="132">
                  <c:v>-8.2119527674193393E-2</c:v>
                </c:pt>
                <c:pt idx="133">
                  <c:v>-8.2025203984785397E-2</c:v>
                </c:pt>
                <c:pt idx="134">
                  <c:v>-8.1918755952284997E-2</c:v>
                </c:pt>
                <c:pt idx="135">
                  <c:v>-8.1800200453509497E-2</c:v>
                </c:pt>
                <c:pt idx="136">
                  <c:v>-8.1669556284855796E-2</c:v>
                </c:pt>
                <c:pt idx="137">
                  <c:v>-8.1526844159320794E-2</c:v>
                </c:pt>
                <c:pt idx="138">
                  <c:v>-8.1372086703216898E-2</c:v>
                </c:pt>
                <c:pt idx="139">
                  <c:v>-8.1205308452585306E-2</c:v>
                </c:pt>
                <c:pt idx="140">
                  <c:v>-8.1026535849305401E-2</c:v>
                </c:pt>
                <c:pt idx="141">
                  <c:v>-8.0835797236902804E-2</c:v>
                </c:pt>
                <c:pt idx="142">
                  <c:v>-8.0633122856055894E-2</c:v>
                </c:pt>
                <c:pt idx="143">
                  <c:v>-8.0418544839800599E-2</c:v>
                </c:pt>
                <c:pt idx="144">
                  <c:v>-8.0192097208436605E-2</c:v>
                </c:pt>
                <c:pt idx="145">
                  <c:v>-7.9953815864133193E-2</c:v>
                </c:pt>
                <c:pt idx="146">
                  <c:v>-7.9703738585236994E-2</c:v>
                </c:pt>
                <c:pt idx="147">
                  <c:v>-7.9441905020282894E-2</c:v>
                </c:pt>
                <c:pt idx="148">
                  <c:v>-7.9168356681707602E-2</c:v>
                </c:pt>
                <c:pt idx="149">
                  <c:v>-7.88831369392681E-2</c:v>
                </c:pt>
                <c:pt idx="150">
                  <c:v>-7.8586291013165693E-2</c:v>
                </c:pt>
                <c:pt idx="151">
                  <c:v>-7.8277865966876303E-2</c:v>
                </c:pt>
                <c:pt idx="152">
                  <c:v>-7.7957910699689201E-2</c:v>
                </c:pt>
                <c:pt idx="153">
                  <c:v>-7.7626475938953804E-2</c:v>
                </c:pt>
                <c:pt idx="154">
                  <c:v>-7.7283614232037695E-2</c:v>
                </c:pt>
                <c:pt idx="155">
                  <c:v>-7.6929379937994702E-2</c:v>
                </c:pt>
                <c:pt idx="156">
                  <c:v>-7.6563829218947305E-2</c:v>
                </c:pt>
                <c:pt idx="157">
                  <c:v>-7.6187020031181704E-2</c:v>
                </c:pt>
                <c:pt idx="158">
                  <c:v>-7.5799012115959893E-2</c:v>
                </c:pt>
                <c:pt idx="159">
                  <c:v>-7.5399866990047401E-2</c:v>
                </c:pt>
                <c:pt idx="160">
                  <c:v>-7.4989647935959997E-2</c:v>
                </c:pt>
                <c:pt idx="161">
                  <c:v>-7.4568419991931395E-2</c:v>
                </c:pt>
                <c:pt idx="162">
                  <c:v>-7.4136249941600701E-2</c:v>
                </c:pt>
                <c:pt idx="163">
                  <c:v>-7.3693206303424894E-2</c:v>
                </c:pt>
                <c:pt idx="164">
                  <c:v>-7.3239359319815497E-2</c:v>
                </c:pt>
                <c:pt idx="165">
                  <c:v>-7.2774780946001497E-2</c:v>
                </c:pt>
                <c:pt idx="166">
                  <c:v>-7.2299544838621901E-2</c:v>
                </c:pt>
                <c:pt idx="167">
                  <c:v>-7.1813726344047299E-2</c:v>
                </c:pt>
                <c:pt idx="168">
                  <c:v>-7.1317402486434103E-2</c:v>
                </c:pt>
                <c:pt idx="169">
                  <c:v>-7.0810651955513199E-2</c:v>
                </c:pt>
                <c:pt idx="170">
                  <c:v>-7.0293555094113405E-2</c:v>
                </c:pt>
                <c:pt idx="171">
                  <c:v>-6.9766193885424196E-2</c:v>
                </c:pt>
                <c:pt idx="172">
                  <c:v>-6.9228651939997096E-2</c:v>
                </c:pt>
                <c:pt idx="173">
                  <c:v>-6.8681014482489894E-2</c:v>
                </c:pt>
                <c:pt idx="174">
                  <c:v>-6.8123368338154702E-2</c:v>
                </c:pt>
                <c:pt idx="175">
                  <c:v>-6.7555801919072095E-2</c:v>
                </c:pt>
                <c:pt idx="176">
                  <c:v>-6.6978405210134206E-2</c:v>
                </c:pt>
                <c:pt idx="177">
                  <c:v>-6.6391269754777299E-2</c:v>
                </c:pt>
                <c:pt idx="178">
                  <c:v>-6.5794488640468704E-2</c:v>
                </c:pt>
                <c:pt idx="179">
                  <c:v>-6.5188156483948198E-2</c:v>
                </c:pt>
                <c:pt idx="180">
                  <c:v>-6.4572369416226405E-2</c:v>
                </c:pt>
                <c:pt idx="181">
                  <c:v>-6.3947225067344293E-2</c:v>
                </c:pt>
                <c:pt idx="182">
                  <c:v>-6.3312822550894196E-2</c:v>
                </c:pt>
                <c:pt idx="183">
                  <c:v>-6.2669262448305701E-2</c:v>
                </c:pt>
                <c:pt idx="184">
                  <c:v>-6.2016646792899303E-2</c:v>
                </c:pt>
                <c:pt idx="185">
                  <c:v>-6.1355079053709002E-2</c:v>
                </c:pt>
                <c:pt idx="186">
                  <c:v>-6.0684664119078503E-2</c:v>
                </c:pt>
                <c:pt idx="187">
                  <c:v>-6.0005508280030803E-2</c:v>
                </c:pt>
                <c:pt idx="188">
                  <c:v>-5.9317719213416997E-2</c:v>
                </c:pt>
                <c:pt idx="189">
                  <c:v>-5.86214059648444E-2</c:v>
                </c:pt>
                <c:pt idx="190">
                  <c:v>-5.7916678931387702E-2</c:v>
                </c:pt>
                <c:pt idx="191">
                  <c:v>-5.7203649844086303E-2</c:v>
                </c:pt>
                <c:pt idx="192">
                  <c:v>-5.6482431750229899E-2</c:v>
                </c:pt>
                <c:pt idx="193">
                  <c:v>-5.5753138995435103E-2</c:v>
                </c:pt>
                <c:pt idx="194">
                  <c:v>-5.5015887205516797E-2</c:v>
                </c:pt>
                <c:pt idx="195">
                  <c:v>-5.4270793268156203E-2</c:v>
                </c:pt>
                <c:pt idx="196">
                  <c:v>-5.3517975314368797E-2</c:v>
                </c:pt>
                <c:pt idx="197">
                  <c:v>-5.2757552699775098E-2</c:v>
                </c:pt>
                <c:pt idx="198">
                  <c:v>-5.19896459856777E-2</c:v>
                </c:pt>
                <c:pt idx="199">
                  <c:v>-5.1214376919946701E-2</c:v>
                </c:pt>
                <c:pt idx="200">
                  <c:v>-5.0431868417717303E-2</c:v>
                </c:pt>
                <c:pt idx="201">
                  <c:v>-4.9642244541901803E-2</c:v>
                </c:pt>
                <c:pt idx="202">
                  <c:v>-4.8845630483520801E-2</c:v>
                </c:pt>
                <c:pt idx="203">
                  <c:v>-4.8042152541853803E-2</c:v>
                </c:pt>
                <c:pt idx="204">
                  <c:v>-4.7231938104415901E-2</c:v>
                </c:pt>
                <c:pt idx="205">
                  <c:v>-4.6415115626760699E-2</c:v>
                </c:pt>
                <c:pt idx="206">
                  <c:v>-4.5591814612114499E-2</c:v>
                </c:pt>
                <c:pt idx="207">
                  <c:v>-4.4762165590843901E-2</c:v>
                </c:pt>
                <c:pt idx="208">
                  <c:v>-4.3926300099761201E-2</c:v>
                </c:pt>
                <c:pt idx="209">
                  <c:v>-4.3084350661269602E-2</c:v>
                </c:pt>
                <c:pt idx="210">
                  <c:v>-4.2236450762352697E-2</c:v>
                </c:pt>
                <c:pt idx="211">
                  <c:v>-4.1382734833410401E-2</c:v>
                </c:pt>
                <c:pt idx="212">
                  <c:v>-4.0523338226945899E-2</c:v>
                </c:pt>
                <c:pt idx="213">
                  <c:v>-3.96583971961064E-2</c:v>
                </c:pt>
                <c:pt idx="214">
                  <c:v>-3.8788048873080301E-2</c:v>
                </c:pt>
                <c:pt idx="215">
                  <c:v>-3.7912431247355903E-2</c:v>
                </c:pt>
                <c:pt idx="216">
                  <c:v>-3.7031683143843898E-2</c:v>
                </c:pt>
                <c:pt idx="217">
                  <c:v>-3.6145944200867197E-2</c:v>
                </c:pt>
                <c:pt idx="218">
                  <c:v>-3.5255354848022002E-2</c:v>
                </c:pt>
                <c:pt idx="219">
                  <c:v>-3.4360056283913198E-2</c:v>
                </c:pt>
                <c:pt idx="220">
                  <c:v>-3.3460190453768503E-2</c:v>
                </c:pt>
                <c:pt idx="221">
                  <c:v>-3.2555900026933302E-2</c:v>
                </c:pt>
                <c:pt idx="222">
                  <c:v>-3.1647328374251098E-2</c:v>
                </c:pt>
                <c:pt idx="223">
                  <c:v>-3.0734619545333099E-2</c:v>
                </c:pt>
                <c:pt idx="224">
                  <c:v>-2.98179182457196E-2</c:v>
                </c:pt>
                <c:pt idx="225">
                  <c:v>-2.88973698139375E-2</c:v>
                </c:pt>
                <c:pt idx="226">
                  <c:v>-2.7973120198458101E-2</c:v>
                </c:pt>
                <c:pt idx="227">
                  <c:v>-2.7045315934557199E-2</c:v>
                </c:pt>
                <c:pt idx="228">
                  <c:v>-2.6114104121082601E-2</c:v>
                </c:pt>
                <c:pt idx="229">
                  <c:v>-2.5179632397132799E-2</c:v>
                </c:pt>
                <c:pt idx="230">
                  <c:v>-2.42420489186491E-2</c:v>
                </c:pt>
                <c:pt idx="231">
                  <c:v>-2.33015023349263E-2</c:v>
                </c:pt>
                <c:pt idx="232">
                  <c:v>-2.2358141765045102E-2</c:v>
                </c:pt>
                <c:pt idx="233">
                  <c:v>-2.1412116774230199E-2</c:v>
                </c:pt>
                <c:pt idx="234">
                  <c:v>-2.0463577350136802E-2</c:v>
                </c:pt>
                <c:pt idx="235">
                  <c:v>-1.95126738790719E-2</c:v>
                </c:pt>
                <c:pt idx="236">
                  <c:v>-1.85595571221501E-2</c:v>
                </c:pt>
                <c:pt idx="237">
                  <c:v>-1.7604378191391899E-2</c:v>
                </c:pt>
                <c:pt idx="238">
                  <c:v>-1.66472885257654E-2</c:v>
                </c:pt>
                <c:pt idx="239">
                  <c:v>-1.5688439867176499E-2</c:v>
                </c:pt>
                <c:pt idx="240">
                  <c:v>-1.47279842364107E-2</c:v>
                </c:pt>
                <c:pt idx="241">
                  <c:v>-1.3766073909031199E-2</c:v>
                </c:pt>
                <c:pt idx="242">
                  <c:v>-1.2802861391236301E-2</c:v>
                </c:pt>
                <c:pt idx="243">
                  <c:v>-1.18384993956801E-2</c:v>
                </c:pt>
                <c:pt idx="244">
                  <c:v>-1.0873140817261101E-2</c:v>
                </c:pt>
                <c:pt idx="245">
                  <c:v>-9.9069387088808105E-3</c:v>
                </c:pt>
                <c:pt idx="246">
                  <c:v>-8.9400462571785199E-3</c:v>
                </c:pt>
                <c:pt idx="247">
                  <c:v>-7.9726167582440804E-3</c:v>
                </c:pt>
                <c:pt idx="248">
                  <c:v>-7.0048035933134899E-3</c:v>
                </c:pt>
                <c:pt idx="249">
                  <c:v>-6.0367602044511196E-3</c:v>
                </c:pt>
                <c:pt idx="250">
                  <c:v>-5.0686400702223402E-3</c:v>
                </c:pt>
                <c:pt idx="251">
                  <c:v>-4.1005966813600098E-3</c:v>
                </c:pt>
                <c:pt idx="252">
                  <c:v>-3.1327835164293898E-3</c:v>
                </c:pt>
                <c:pt idx="253">
                  <c:v>-2.1653540174949499E-3</c:v>
                </c:pt>
                <c:pt idx="254">
                  <c:v>-1.1984615657926901E-3</c:v>
                </c:pt>
                <c:pt idx="255">
                  <c:v>-2.3225945741240099E-4</c:v>
                </c:pt>
                <c:pt idx="256">
                  <c:v>7.3309912100662602E-4</c:v>
                </c:pt>
                <c:pt idx="257">
                  <c:v>1.6974611165627501E-3</c:v>
                </c:pt>
                <c:pt idx="258">
                  <c:v>2.6606736343576902E-3</c:v>
                </c:pt>
                <c:pt idx="259">
                  <c:v>3.6225839617371799E-3</c:v>
                </c:pt>
                <c:pt idx="260">
                  <c:v>4.5830395925029804E-3</c:v>
                </c:pt>
                <c:pt idx="261">
                  <c:v>5.5418882510919398E-3</c:v>
                </c:pt>
                <c:pt idx="262">
                  <c:v>6.4989779167184004E-3</c:v>
                </c:pt>
                <c:pt idx="263">
                  <c:v>7.4541568474765802E-3</c:v>
                </c:pt>
                <c:pt idx="264">
                  <c:v>8.40727360439842E-3</c:v>
                </c:pt>
                <c:pt idx="265">
                  <c:v>9.3581770754633496E-3</c:v>
                </c:pt>
                <c:pt idx="266">
                  <c:v>1.03067164995566E-2</c:v>
                </c:pt>
                <c:pt idx="267">
                  <c:v>1.1252741490371599E-2</c:v>
                </c:pt>
                <c:pt idx="268">
                  <c:v>1.21961020602528E-2</c:v>
                </c:pt>
                <c:pt idx="269">
                  <c:v>1.3136648643975599E-2</c:v>
                </c:pt>
                <c:pt idx="270">
                  <c:v>1.40742321224593E-2</c:v>
                </c:pt>
                <c:pt idx="271">
                  <c:v>1.5008703846409101E-2</c:v>
                </c:pt>
                <c:pt idx="272">
                  <c:v>1.5939915659883602E-2</c:v>
                </c:pt>
                <c:pt idx="273">
                  <c:v>1.6867719923784601E-2</c:v>
                </c:pt>
                <c:pt idx="274">
                  <c:v>1.7791969539263999E-2</c:v>
                </c:pt>
                <c:pt idx="275">
                  <c:v>1.8712517971045999E-2</c:v>
                </c:pt>
                <c:pt idx="276">
                  <c:v>1.9629219270659599E-2</c:v>
                </c:pt>
                <c:pt idx="277">
                  <c:v>2.05419280995775E-2</c:v>
                </c:pt>
                <c:pt idx="278">
                  <c:v>2.14504997522597E-2</c:v>
                </c:pt>
                <c:pt idx="279">
                  <c:v>2.2354790179094999E-2</c:v>
                </c:pt>
                <c:pt idx="280">
                  <c:v>2.3254656009239601E-2</c:v>
                </c:pt>
                <c:pt idx="281">
                  <c:v>2.4149954573348401E-2</c:v>
                </c:pt>
                <c:pt idx="282">
                  <c:v>2.5040543926193599E-2</c:v>
                </c:pt>
                <c:pt idx="283">
                  <c:v>2.59262828691703E-2</c:v>
                </c:pt>
                <c:pt idx="284">
                  <c:v>2.6807030972682298E-2</c:v>
                </c:pt>
                <c:pt idx="285">
                  <c:v>2.76826485984067E-2</c:v>
                </c:pt>
                <c:pt idx="286">
                  <c:v>2.8552996921432799E-2</c:v>
                </c:pt>
                <c:pt idx="287">
                  <c:v>2.9417937952272301E-2</c:v>
                </c:pt>
                <c:pt idx="288">
                  <c:v>3.0277334558736699E-2</c:v>
                </c:pt>
                <c:pt idx="289">
                  <c:v>3.1131050487678998E-2</c:v>
                </c:pt>
                <c:pt idx="290">
                  <c:v>3.1978950386595997E-2</c:v>
                </c:pt>
                <c:pt idx="291">
                  <c:v>3.2820899825087603E-2</c:v>
                </c:pt>
                <c:pt idx="292">
                  <c:v>3.3656765316170303E-2</c:v>
                </c:pt>
                <c:pt idx="293">
                  <c:v>3.4486414337440797E-2</c:v>
                </c:pt>
                <c:pt idx="294">
                  <c:v>3.5309715352087101E-2</c:v>
                </c:pt>
                <c:pt idx="295">
                  <c:v>3.6126537829742199E-2</c:v>
                </c:pt>
                <c:pt idx="296">
                  <c:v>3.6936752267180101E-2</c:v>
                </c:pt>
                <c:pt idx="297">
                  <c:v>3.7740230208847002E-2</c:v>
                </c:pt>
                <c:pt idx="298">
                  <c:v>3.8536844267228101E-2</c:v>
                </c:pt>
                <c:pt idx="299">
                  <c:v>3.9326468143043497E-2</c:v>
                </c:pt>
                <c:pt idx="300">
                  <c:v>4.0108976645272999E-2</c:v>
                </c:pt>
                <c:pt idx="301">
                  <c:v>4.0884245711003998E-2</c:v>
                </c:pt>
                <c:pt idx="302">
                  <c:v>4.1652152425101299E-2</c:v>
                </c:pt>
                <c:pt idx="303">
                  <c:v>4.2412575039694998E-2</c:v>
                </c:pt>
                <c:pt idx="304">
                  <c:v>4.3165392993482501E-2</c:v>
                </c:pt>
                <c:pt idx="305">
                  <c:v>4.3910486930842998E-2</c:v>
                </c:pt>
                <c:pt idx="306">
                  <c:v>4.4647738720761297E-2</c:v>
                </c:pt>
                <c:pt idx="307">
                  <c:v>4.53770314755561E-2</c:v>
                </c:pt>
                <c:pt idx="308">
                  <c:v>4.6098249569412497E-2</c:v>
                </c:pt>
                <c:pt idx="309">
                  <c:v>4.6811278656713903E-2</c:v>
                </c:pt>
                <c:pt idx="310">
                  <c:v>4.7516005690170497E-2</c:v>
                </c:pt>
                <c:pt idx="311">
                  <c:v>4.8212318938743101E-2</c:v>
                </c:pt>
                <c:pt idx="312">
                  <c:v>4.89001080053569E-2</c:v>
                </c:pt>
                <c:pt idx="313">
                  <c:v>4.95792638444046E-2</c:v>
                </c:pt>
                <c:pt idx="314">
                  <c:v>5.0249678779035099E-2</c:v>
                </c:pt>
                <c:pt idx="315">
                  <c:v>5.09112465182254E-2</c:v>
                </c:pt>
                <c:pt idx="316">
                  <c:v>5.1563862173631798E-2</c:v>
                </c:pt>
                <c:pt idx="317">
                  <c:v>5.2207422276220203E-2</c:v>
                </c:pt>
                <c:pt idx="318">
                  <c:v>5.28418247926703E-2</c:v>
                </c:pt>
                <c:pt idx="319">
                  <c:v>5.3466969141552398E-2</c:v>
                </c:pt>
                <c:pt idx="320">
                  <c:v>5.4082756209274198E-2</c:v>
                </c:pt>
                <c:pt idx="321">
                  <c:v>5.4689088365794697E-2</c:v>
                </c:pt>
                <c:pt idx="322">
                  <c:v>5.5285869480103299E-2</c:v>
                </c:pt>
                <c:pt idx="323">
                  <c:v>5.5873004935460199E-2</c:v>
                </c:pt>
                <c:pt idx="324">
                  <c:v>5.6450401644398102E-2</c:v>
                </c:pt>
                <c:pt idx="325">
                  <c:v>5.7017968063480598E-2</c:v>
                </c:pt>
                <c:pt idx="326">
                  <c:v>5.7575614207815803E-2</c:v>
                </c:pt>
                <c:pt idx="327">
                  <c:v>5.8123251665322999E-2</c:v>
                </c:pt>
                <c:pt idx="328">
                  <c:v>5.8660793610750099E-2</c:v>
                </c:pt>
                <c:pt idx="329">
                  <c:v>5.9188154819439301E-2</c:v>
                </c:pt>
                <c:pt idx="330">
                  <c:v>5.9705251680838997E-2</c:v>
                </c:pt>
                <c:pt idx="331">
                  <c:v>6.0212002211759999E-2</c:v>
                </c:pt>
                <c:pt idx="332">
                  <c:v>6.0708326069373097E-2</c:v>
                </c:pt>
                <c:pt idx="333">
                  <c:v>6.1194144563947797E-2</c:v>
                </c:pt>
                <c:pt idx="334">
                  <c:v>6.1669380671327399E-2</c:v>
                </c:pt>
                <c:pt idx="335">
                  <c:v>6.2133959045141303E-2</c:v>
                </c:pt>
                <c:pt idx="336">
                  <c:v>6.2587806028750706E-2</c:v>
                </c:pt>
                <c:pt idx="337">
                  <c:v>6.30308496669265E-2</c:v>
                </c:pt>
                <c:pt idx="338">
                  <c:v>6.3463019717257194E-2</c:v>
                </c:pt>
                <c:pt idx="339">
                  <c:v>6.3884247661285795E-2</c:v>
                </c:pt>
                <c:pt idx="340">
                  <c:v>6.4294466715373103E-2</c:v>
                </c:pt>
                <c:pt idx="341">
                  <c:v>6.4693611841285706E-2</c:v>
                </c:pt>
                <c:pt idx="342">
                  <c:v>6.5081619756507406E-2</c:v>
                </c:pt>
                <c:pt idx="343">
                  <c:v>6.5458428944273006E-2</c:v>
                </c:pt>
                <c:pt idx="344">
                  <c:v>6.5823979663320403E-2</c:v>
                </c:pt>
                <c:pt idx="345">
                  <c:v>6.6178213957363299E-2</c:v>
                </c:pt>
                <c:pt idx="346">
                  <c:v>6.6521075664279505E-2</c:v>
                </c:pt>
                <c:pt idx="347">
                  <c:v>6.6852510425014805E-2</c:v>
                </c:pt>
                <c:pt idx="348">
                  <c:v>6.7172465692201894E-2</c:v>
                </c:pt>
                <c:pt idx="349">
                  <c:v>6.7480890738491298E-2</c:v>
                </c:pt>
                <c:pt idx="350">
                  <c:v>6.7777736664593705E-2</c:v>
                </c:pt>
                <c:pt idx="351">
                  <c:v>6.8062956407033207E-2</c:v>
                </c:pt>
                <c:pt idx="352">
                  <c:v>6.8336504745608498E-2</c:v>
                </c:pt>
                <c:pt idx="353">
                  <c:v>6.8598338310562598E-2</c:v>
                </c:pt>
                <c:pt idx="354">
                  <c:v>6.88484155894587E-2</c:v>
                </c:pt>
                <c:pt idx="355">
                  <c:v>6.9086696933762196E-2</c:v>
                </c:pt>
                <c:pt idx="356">
                  <c:v>6.9313144565126106E-2</c:v>
                </c:pt>
                <c:pt idx="357">
                  <c:v>6.9527722581381304E-2</c:v>
                </c:pt>
                <c:pt idx="358">
                  <c:v>6.9730396962228297E-2</c:v>
                </c:pt>
                <c:pt idx="359">
                  <c:v>6.9921135574630797E-2</c:v>
                </c:pt>
                <c:pt idx="360">
                  <c:v>7.0099908177910703E-2</c:v>
                </c:pt>
                <c:pt idx="361">
                  <c:v>7.0266686428542405E-2</c:v>
                </c:pt>
                <c:pt idx="362">
                  <c:v>7.0421443884646204E-2</c:v>
                </c:pt>
                <c:pt idx="363">
                  <c:v>7.0564156010181206E-2</c:v>
                </c:pt>
                <c:pt idx="364">
                  <c:v>7.0694800178834893E-2</c:v>
                </c:pt>
                <c:pt idx="365">
                  <c:v>7.0813355677610407E-2</c:v>
                </c:pt>
                <c:pt idx="366">
                  <c:v>7.0919803710110696E-2</c:v>
                </c:pt>
                <c:pt idx="367">
                  <c:v>7.1014127399518706E-2</c:v>
                </c:pt>
                <c:pt idx="368">
                  <c:v>7.1096311791272807E-2</c:v>
                </c:pt>
                <c:pt idx="369">
                  <c:v>7.1166343855437797E-2</c:v>
                </c:pt>
                <c:pt idx="370">
                  <c:v>7.1224212488770894E-2</c:v>
                </c:pt>
                <c:pt idx="371">
                  <c:v>7.1269908516482294E-2</c:v>
                </c:pt>
                <c:pt idx="372">
                  <c:v>7.1303424693689096E-2</c:v>
                </c:pt>
                <c:pt idx="373">
                  <c:v>7.1324755706564699E-2</c:v>
                </c:pt>
                <c:pt idx="374">
                  <c:v>7.1333898173181004E-2</c:v>
                </c:pt>
                <c:pt idx="375">
                  <c:v>7.1330850644044194E-2</c:v>
                </c:pt>
                <c:pt idx="376">
                  <c:v>7.1315613602325398E-2</c:v>
                </c:pt>
                <c:pt idx="377">
                  <c:v>7.1288189463783402E-2</c:v>
                </c:pt>
                <c:pt idx="378">
                  <c:v>7.12485825763816E-2</c:v>
                </c:pt>
                <c:pt idx="379">
                  <c:v>7.1196799219599302E-2</c:v>
                </c:pt>
                <c:pt idx="380">
                  <c:v>7.1132847603435398E-2</c:v>
                </c:pt>
                <c:pt idx="381">
                  <c:v>7.1056737867107506E-2</c:v>
                </c:pt>
                <c:pt idx="382">
                  <c:v>7.0968482077443301E-2</c:v>
                </c:pt>
                <c:pt idx="383">
                  <c:v>7.0868094226968797E-2</c:v>
                </c:pt>
                <c:pt idx="384">
                  <c:v>7.0755590231688703E-2</c:v>
                </c:pt>
                <c:pt idx="385">
                  <c:v>7.0630987928563593E-2</c:v>
                </c:pt>
                <c:pt idx="386">
                  <c:v>7.0494307072681894E-2</c:v>
                </c:pt>
                <c:pt idx="387">
                  <c:v>7.0345569334127694E-2</c:v>
                </c:pt>
                <c:pt idx="388">
                  <c:v>7.01847982945452E-2</c:v>
                </c:pt>
                <c:pt idx="389">
                  <c:v>7.0012019443399798E-2</c:v>
                </c:pt>
                <c:pt idx="390">
                  <c:v>6.9827260173936895E-2</c:v>
                </c:pt>
                <c:pt idx="391">
                  <c:v>6.9630549778839201E-2</c:v>
                </c:pt>
                <c:pt idx="392">
                  <c:v>6.9421919445581695E-2</c:v>
                </c:pt>
                <c:pt idx="393">
                  <c:v>6.9201402251487798E-2</c:v>
                </c:pt>
                <c:pt idx="394">
                  <c:v>6.8969033158484905E-2</c:v>
                </c:pt>
                <c:pt idx="395">
                  <c:v>6.8724849007561206E-2</c:v>
                </c:pt>
                <c:pt idx="396">
                  <c:v>6.84688885129245E-2</c:v>
                </c:pt>
                <c:pt idx="397">
                  <c:v>6.8201192255865004E-2</c:v>
                </c:pt>
                <c:pt idx="398">
                  <c:v>6.7921802678320597E-2</c:v>
                </c:pt>
                <c:pt idx="399">
                  <c:v>6.7630764076148306E-2</c:v>
                </c:pt>
                <c:pt idx="400">
                  <c:v>6.7328122592101303E-2</c:v>
                </c:pt>
                <c:pt idx="401">
                  <c:v>6.7013926208513E-2</c:v>
                </c:pt>
                <c:pt idx="402">
                  <c:v>6.6688224739689994E-2</c:v>
                </c:pt>
                <c:pt idx="403">
                  <c:v>6.6351069824014397E-2</c:v>
                </c:pt>
                <c:pt idx="404">
                  <c:v>6.60025149157559E-2</c:v>
                </c:pt>
                <c:pt idx="405">
                  <c:v>6.5642615276598107E-2</c:v>
                </c:pt>
                <c:pt idx="406">
                  <c:v>6.5271427966876197E-2</c:v>
                </c:pt>
                <c:pt idx="407">
                  <c:v>6.4889011836530494E-2</c:v>
                </c:pt>
                <c:pt idx="408">
                  <c:v>6.4495427515776305E-2</c:v>
                </c:pt>
                <c:pt idx="409">
                  <c:v>6.4090737405491094E-2</c:v>
                </c:pt>
                <c:pt idx="410">
                  <c:v>6.3675005667321094E-2</c:v>
                </c:pt>
                <c:pt idx="411">
                  <c:v>6.3248298213508997E-2</c:v>
                </c:pt>
                <c:pt idx="412">
                  <c:v>6.2810682696443701E-2</c:v>
                </c:pt>
                <c:pt idx="413">
                  <c:v>6.2362228497934401E-2</c:v>
                </c:pt>
                <c:pt idx="414">
                  <c:v>6.1903006718210397E-2</c:v>
                </c:pt>
                <c:pt idx="415">
                  <c:v>6.14330901646487E-2</c:v>
                </c:pt>
                <c:pt idx="416">
                  <c:v>6.0952553340230503E-2</c:v>
                </c:pt>
                <c:pt idx="417">
                  <c:v>6.04614724317293E-2</c:v>
                </c:pt>
                <c:pt idx="418">
                  <c:v>5.9959925297631798E-2</c:v>
                </c:pt>
                <c:pt idx="419">
                  <c:v>5.94479914557937E-2</c:v>
                </c:pt>
                <c:pt idx="420">
                  <c:v>5.8925752070832699E-2</c:v>
                </c:pt>
                <c:pt idx="421">
                  <c:v>5.83932899412603E-2</c:v>
                </c:pt>
                <c:pt idx="422">
                  <c:v>5.7850689486354002E-2</c:v>
                </c:pt>
                <c:pt idx="423">
                  <c:v>5.7298036732773901E-2</c:v>
                </c:pt>
                <c:pt idx="424">
                  <c:v>5.6735419300922803E-2</c:v>
                </c:pt>
                <c:pt idx="425">
                  <c:v>5.6162926391054697E-2</c:v>
                </c:pt>
                <c:pt idx="426">
                  <c:v>5.5580648769132698E-2</c:v>
                </c:pt>
                <c:pt idx="427">
                  <c:v>5.4988678752438402E-2</c:v>
                </c:pt>
                <c:pt idx="428">
                  <c:v>5.4387110194935001E-2</c:v>
                </c:pt>
                <c:pt idx="429">
                  <c:v>5.3776038472388099E-2</c:v>
                </c:pt>
                <c:pt idx="430">
                  <c:v>5.3155560467243498E-2</c:v>
                </c:pt>
                <c:pt idx="431">
                  <c:v>5.2525774553267499E-2</c:v>
                </c:pt>
                <c:pt idx="432">
                  <c:v>5.1886780579949797E-2</c:v>
                </c:pt>
                <c:pt idx="433">
                  <c:v>5.1238679856673401E-2</c:v>
                </c:pt>
                <c:pt idx="434">
                  <c:v>5.0581575136651902E-2</c:v>
                </c:pt>
                <c:pt idx="435">
                  <c:v>4.9915570600638601E-2</c:v>
                </c:pt>
                <c:pt idx="436">
                  <c:v>4.9240771840409897E-2</c:v>
                </c:pt>
                <c:pt idx="437">
                  <c:v>4.8557285842022797E-2</c:v>
                </c:pt>
                <c:pt idx="438">
                  <c:v>4.7865220968854198E-2</c:v>
                </c:pt>
                <c:pt idx="439">
                  <c:v>4.7164686944419699E-2</c:v>
                </c:pt>
                <c:pt idx="440">
                  <c:v>4.6455794834977499E-2</c:v>
                </c:pt>
                <c:pt idx="441">
                  <c:v>4.57386570319194E-2</c:v>
                </c:pt>
                <c:pt idx="442">
                  <c:v>4.5013387233952103E-2</c:v>
                </c:pt>
                <c:pt idx="443">
                  <c:v>4.4280100429069998E-2</c:v>
                </c:pt>
                <c:pt idx="444">
                  <c:v>4.35389128763254E-2</c:v>
                </c:pt>
                <c:pt idx="445">
                  <c:v>4.2789942087395401E-2</c:v>
                </c:pt>
                <c:pt idx="446">
                  <c:v>4.2033306807951303E-2</c:v>
                </c:pt>
                <c:pt idx="447">
                  <c:v>4.1269126998832201E-2</c:v>
                </c:pt>
                <c:pt idx="448">
                  <c:v>4.0497523817025698E-2</c:v>
                </c:pt>
                <c:pt idx="449">
                  <c:v>3.9718619596458601E-2</c:v>
                </c:pt>
                <c:pt idx="450">
                  <c:v>3.8932537828602197E-2</c:v>
                </c:pt>
                <c:pt idx="451">
                  <c:v>3.8139403142892901E-2</c:v>
                </c:pt>
                <c:pt idx="452">
                  <c:v>3.7339341286972798E-2</c:v>
                </c:pt>
                <c:pt idx="453">
                  <c:v>3.6532479106753203E-2</c:v>
                </c:pt>
                <c:pt idx="454">
                  <c:v>3.5718944526303698E-2</c:v>
                </c:pt>
                <c:pt idx="455">
                  <c:v>3.4898866527570301E-2</c:v>
                </c:pt>
                <c:pt idx="456">
                  <c:v>3.4072375129926301E-2</c:v>
                </c:pt>
                <c:pt idx="457">
                  <c:v>3.32396013695581E-2</c:v>
                </c:pt>
                <c:pt idx="458">
                  <c:v>3.2400677278689997E-2</c:v>
                </c:pt>
                <c:pt idx="459">
                  <c:v>3.1555735864651401E-2</c:v>
                </c:pt>
                <c:pt idx="460">
                  <c:v>3.0704911088789099E-2</c:v>
                </c:pt>
                <c:pt idx="461">
                  <c:v>2.9848337845227901E-2</c:v>
                </c:pt>
                <c:pt idx="462">
                  <c:v>2.8986151939484499E-2</c:v>
                </c:pt>
                <c:pt idx="463">
                  <c:v>2.81184900669358E-2</c:v>
                </c:pt>
                <c:pt idx="464">
                  <c:v>2.7245489791146198E-2</c:v>
                </c:pt>
                <c:pt idx="465">
                  <c:v>2.6367289522058499E-2</c:v>
                </c:pt>
                <c:pt idx="466">
                  <c:v>2.5484028494048901E-2</c:v>
                </c:pt>
                <c:pt idx="467">
                  <c:v>2.4595846743851998E-2</c:v>
                </c:pt>
                <c:pt idx="468">
                  <c:v>2.37028850883594E-2</c:v>
                </c:pt>
                <c:pt idx="469">
                  <c:v>2.2805285102293099E-2</c:v>
                </c:pt>
                <c:pt idx="470">
                  <c:v>2.1903189095759799E-2</c:v>
                </c:pt>
                <c:pt idx="471">
                  <c:v>2.0996740091688601E-2</c:v>
                </c:pt>
                <c:pt idx="472">
                  <c:v>2.00860818031551E-2</c:v>
                </c:pt>
                <c:pt idx="473">
                  <c:v>1.9171358610596202E-2</c:v>
                </c:pt>
                <c:pt idx="474">
                  <c:v>1.82527155389198E-2</c:v>
                </c:pt>
                <c:pt idx="475">
                  <c:v>1.7330298234511501E-2</c:v>
                </c:pt>
                <c:pt idx="476">
                  <c:v>1.6404252942143E-2</c:v>
                </c:pt>
                <c:pt idx="477">
                  <c:v>1.5474726481785901E-2</c:v>
                </c:pt>
                <c:pt idx="478">
                  <c:v>1.45418662253342E-2</c:v>
                </c:pt>
                <c:pt idx="479">
                  <c:v>1.3605820073238699E-2</c:v>
                </c:pt>
                <c:pt idx="480">
                  <c:v>1.2666736431058701E-2</c:v>
                </c:pt>
                <c:pt idx="481">
                  <c:v>1.17247641859327E-2</c:v>
                </c:pt>
                <c:pt idx="482">
                  <c:v>1.07800526829731E-2</c:v>
                </c:pt>
                <c:pt idx="483">
                  <c:v>9.8327517015881702E-3</c:v>
                </c:pt>
                <c:pt idx="484">
                  <c:v>8.8830114317357198E-3</c:v>
                </c:pt>
                <c:pt idx="485">
                  <c:v>7.9309824501104798E-3</c:v>
                </c:pt>
                <c:pt idx="486">
                  <c:v>6.9768156962715204E-3</c:v>
                </c:pt>
                <c:pt idx="487">
                  <c:v>6.0206624487112899E-3</c:v>
                </c:pt>
                <c:pt idx="488">
                  <c:v>5.0626743008709597E-3</c:v>
                </c:pt>
                <c:pt idx="489">
                  <c:v>4.1030031371063697E-3</c:v>
                </c:pt>
                <c:pt idx="490">
                  <c:v>3.1418011086073801E-3</c:v>
                </c:pt>
                <c:pt idx="491">
                  <c:v>2.1792206092747699E-3</c:v>
                </c:pt>
                <c:pt idx="492">
                  <c:v>1.2154142515593601E-3</c:v>
                </c:pt>
                <c:pt idx="493">
                  <c:v>2.50534842265864E-4</c:v>
                </c:pt>
                <c:pt idx="494">
                  <c:v>-7.1526464167411897E-4</c:v>
                </c:pt>
                <c:pt idx="495">
                  <c:v>-1.68183107745543E-3</c:v>
                </c:pt>
                <c:pt idx="496">
                  <c:v>-2.64901122067642E-3</c:v>
                </c:pt>
                <c:pt idx="497">
                  <c:v>-3.6166517296353199E-3</c:v>
                </c:pt>
                <c:pt idx="498">
                  <c:v>-4.5845991896414397E-3</c:v>
                </c:pt>
                <c:pt idx="499">
                  <c:v>-5.5527001373384503E-3</c:v>
                </c:pt>
              </c:numCache>
            </c:numRef>
          </c:yVal>
          <c:smooth val="0"/>
        </c:ser>
        <c:ser>
          <c:idx val="6"/>
          <c:order val="6"/>
          <c:spPr>
            <a:ln w="3175">
              <a:solidFill>
                <a:srgbClr val="0000FF"/>
              </a:solidFill>
              <a:prstDash val="solid"/>
            </a:ln>
          </c:spPr>
          <c:marker>
            <c:symbol val="none"/>
          </c:marker>
          <c:xVal>
            <c:numRef>
              <c:f>'Macintosh HD:Users:richrutter:Dropbox:Publications:Journal - Under Review - Journal of Marketing for Higher Education:Submission 3:[Data Analysis.xlsx]CA2_HID20'!$C$1:$C$500</c:f>
              <c:numCache>
                <c:formatCode>General</c:formatCode>
                <c:ptCount val="500"/>
                <c:pt idx="0">
                  <c:v>-0.285997208371219</c:v>
                </c:pt>
                <c:pt idx="1">
                  <c:v>-0.28598864510952099</c:v>
                </c:pt>
                <c:pt idx="2">
                  <c:v>-0.28596295668209099</c:v>
                </c:pt>
                <c:pt idx="3">
                  <c:v>-0.285920147161703</c:v>
                </c:pt>
                <c:pt idx="4">
                  <c:v>-0.28586022333559902</c:v>
                </c:pt>
                <c:pt idx="5">
                  <c:v>-0.28578319470440999</c:v>
                </c:pt>
                <c:pt idx="6">
                  <c:v>-0.28568907348064998</c:v>
                </c:pt>
                <c:pt idx="7">
                  <c:v>-0.28557787458678002</c:v>
                </c:pt>
                <c:pt idx="8">
                  <c:v>-0.28544961565284399</c:v>
                </c:pt>
                <c:pt idx="9">
                  <c:v>-0.28530431701367098</c:v>
                </c:pt>
                <c:pt idx="10">
                  <c:v>-0.28514200170565301</c:v>
                </c:pt>
                <c:pt idx="11">
                  <c:v>-0.284962695463091</c:v>
                </c:pt>
                <c:pt idx="12">
                  <c:v>-0.284766426714117</c:v>
                </c:pt>
                <c:pt idx="13">
                  <c:v>-0.28455322657618598</c:v>
                </c:pt>
                <c:pt idx="14">
                  <c:v>-0.28432312885114103</c:v>
                </c:pt>
                <c:pt idx="15">
                  <c:v>-0.28407617001985602</c:v>
                </c:pt>
                <c:pt idx="16">
                  <c:v>-0.28381238923645102</c:v>
                </c:pt>
                <c:pt idx="17">
                  <c:v>-0.28353182832208501</c:v>
                </c:pt>
                <c:pt idx="18">
                  <c:v>-0.28323453175832403</c:v>
                </c:pt>
                <c:pt idx="19">
                  <c:v>-0.28292054668009198</c:v>
                </c:pt>
                <c:pt idx="20">
                  <c:v>-0.28258992286819201</c:v>
                </c:pt>
                <c:pt idx="21">
                  <c:v>-0.28224271274142099</c:v>
                </c:pt>
                <c:pt idx="22">
                  <c:v>-0.28187897134825302</c:v>
                </c:pt>
                <c:pt idx="23">
                  <c:v>-0.281498756358115</c:v>
                </c:pt>
                <c:pt idx="24">
                  <c:v>-0.28110212805224299</c:v>
                </c:pt>
                <c:pt idx="25">
                  <c:v>-0.28068914931412098</c:v>
                </c:pt>
                <c:pt idx="26">
                  <c:v>-0.28025988561951898</c:v>
                </c:pt>
                <c:pt idx="27">
                  <c:v>-0.279814405026105</c:v>
                </c:pt>
                <c:pt idx="28">
                  <c:v>-0.27935277816265802</c:v>
                </c:pt>
                <c:pt idx="29">
                  <c:v>-0.278875078217869</c:v>
                </c:pt>
                <c:pt idx="30">
                  <c:v>-0.27838138092873699</c:v>
                </c:pt>
                <c:pt idx="31">
                  <c:v>-0.27787176456856399</c:v>
                </c:pt>
                <c:pt idx="32">
                  <c:v>-0.27734630993454301</c:v>
                </c:pt>
                <c:pt idx="33">
                  <c:v>-0.27680510033494599</c:v>
                </c:pt>
                <c:pt idx="34">
                  <c:v>-0.27624822157591999</c:v>
                </c:pt>
                <c:pt idx="35">
                  <c:v>-0.27567576194788102</c:v>
                </c:pt>
                <c:pt idx="36">
                  <c:v>-0.27508781221151501</c:v>
                </c:pt>
                <c:pt idx="37">
                  <c:v>-0.27448446558339001</c:v>
                </c:pt>
                <c:pt idx="38">
                  <c:v>-0.27386581772117502</c:v>
                </c:pt>
                <c:pt idx="39">
                  <c:v>-0.27323196670847699</c:v>
                </c:pt>
                <c:pt idx="40">
                  <c:v>-0.272583013039286</c:v>
                </c:pt>
                <c:pt idx="41">
                  <c:v>-0.27191905960204699</c:v>
                </c:pt>
                <c:pt idx="42">
                  <c:v>-0.271240211663345</c:v>
                </c:pt>
                <c:pt idx="43">
                  <c:v>-0.27054657685121303</c:v>
                </c:pt>
                <c:pt idx="44">
                  <c:v>-0.26983826513807502</c:v>
                </c:pt>
                <c:pt idx="45">
                  <c:v>-0.26911538882330199</c:v>
                </c:pt>
                <c:pt idx="46">
                  <c:v>-0.26837806251541502</c:v>
                </c:pt>
                <c:pt idx="47">
                  <c:v>-0.26762640311390801</c:v>
                </c:pt>
                <c:pt idx="48">
                  <c:v>-0.26686052979072</c:v>
                </c:pt>
                <c:pt idx="49">
                  <c:v>-0.266080563971337</c:v>
                </c:pt>
                <c:pt idx="50">
                  <c:v>-0.26528662931554098</c:v>
                </c:pt>
                <c:pt idx="51">
                  <c:v>-0.26447885169780599</c:v>
                </c:pt>
                <c:pt idx="52">
                  <c:v>-0.26365735918733901</c:v>
                </c:pt>
                <c:pt idx="53">
                  <c:v>-0.26282228202777702</c:v>
                </c:pt>
                <c:pt idx="54">
                  <c:v>-0.26197375261653899</c:v>
                </c:pt>
                <c:pt idx="55">
                  <c:v>-0.26111190548382901</c:v>
                </c:pt>
                <c:pt idx="56">
                  <c:v>-0.26023687727131301</c:v>
                </c:pt>
                <c:pt idx="57">
                  <c:v>-0.25934880671045502</c:v>
                </c:pt>
                <c:pt idx="58">
                  <c:v>-0.25844783460051701</c:v>
                </c:pt>
                <c:pt idx="59">
                  <c:v>-0.25753410378623798</c:v>
                </c:pt>
                <c:pt idx="60">
                  <c:v>-0.25660775913519102</c:v>
                </c:pt>
                <c:pt idx="61">
                  <c:v>-0.25566894751480901</c:v>
                </c:pt>
                <c:pt idx="62">
                  <c:v>-0.25471781776910302</c:v>
                </c:pt>
                <c:pt idx="63">
                  <c:v>-0.25375452069506199</c:v>
                </c:pt>
                <c:pt idx="64">
                  <c:v>-0.25277920901874601</c:v>
                </c:pt>
                <c:pt idx="65">
                  <c:v>-0.25179203737107198</c:v>
                </c:pt>
                <c:pt idx="66">
                  <c:v>-0.25079316226329801</c:v>
                </c:pt>
                <c:pt idx="67">
                  <c:v>-0.24978274206220799</c:v>
                </c:pt>
                <c:pt idx="68">
                  <c:v>-0.24876093696500501</c:v>
                </c:pt>
                <c:pt idx="69">
                  <c:v>-0.24772790897391</c:v>
                </c:pt>
                <c:pt idx="70">
                  <c:v>-0.24668382187048199</c:v>
                </c:pt>
                <c:pt idx="71">
                  <c:v>-0.24562884118964601</c:v>
                </c:pt>
                <c:pt idx="72">
                  <c:v>-0.24456313419345199</c:v>
                </c:pt>
                <c:pt idx="73">
                  <c:v>-0.243486869844555</c:v>
                </c:pt>
                <c:pt idx="74">
                  <c:v>-0.242400218779425</c:v>
                </c:pt>
                <c:pt idx="75">
                  <c:v>-0.24130335328129901</c:v>
                </c:pt>
                <c:pt idx="76">
                  <c:v>-0.24019644725285899</c:v>
                </c:pt>
                <c:pt idx="77">
                  <c:v>-0.23907967618866499</c:v>
                </c:pt>
                <c:pt idx="78">
                  <c:v>-0.237953217147332</c:v>
                </c:pt>
                <c:pt idx="79">
                  <c:v>-0.236817248723456</c:v>
                </c:pt>
                <c:pt idx="80">
                  <c:v>-0.235671951019298</c:v>
                </c:pt>
                <c:pt idx="81">
                  <c:v>-0.234517505616232</c:v>
                </c:pt>
                <c:pt idx="82">
                  <c:v>-0.23335409554595499</c:v>
                </c:pt>
                <c:pt idx="83">
                  <c:v>-0.23218190526146801</c:v>
                </c:pt>
                <c:pt idx="84">
                  <c:v>-0.23100112060783301</c:v>
                </c:pt>
                <c:pt idx="85">
                  <c:v>-0.22981192879270601</c:v>
                </c:pt>
                <c:pt idx="86">
                  <c:v>-0.228614518356659</c:v>
                </c:pt>
                <c:pt idx="87">
                  <c:v>-0.22740907914328601</c:v>
                </c:pt>
                <c:pt idx="88">
                  <c:v>-0.22619580226910399</c:v>
                </c:pt>
                <c:pt idx="89">
                  <c:v>-0.224974880093253</c:v>
                </c:pt>
                <c:pt idx="90">
                  <c:v>-0.22374650618699801</c:v>
                </c:pt>
                <c:pt idx="91">
                  <c:v>-0.22251087530304201</c:v>
                </c:pt>
                <c:pt idx="92">
                  <c:v>-0.22126818334464199</c:v>
                </c:pt>
                <c:pt idx="93">
                  <c:v>-0.22001862733455901</c:v>
                </c:pt>
                <c:pt idx="94">
                  <c:v>-0.218762405383811</c:v>
                </c:pt>
                <c:pt idx="95">
                  <c:v>-0.21749971666027301</c:v>
                </c:pt>
                <c:pt idx="96">
                  <c:v>-0.21623076135709299</c:v>
                </c:pt>
                <c:pt idx="97">
                  <c:v>-0.21495574066095499</c:v>
                </c:pt>
                <c:pt idx="98">
                  <c:v>-0.21367485672018</c:v>
                </c:pt>
                <c:pt idx="99">
                  <c:v>-0.21238831261268101</c:v>
                </c:pt>
                <c:pt idx="100">
                  <c:v>-0.211096312313761</c:v>
                </c:pt>
                <c:pt idx="101">
                  <c:v>-0.20979906066377499</c:v>
                </c:pt>
                <c:pt idx="102">
                  <c:v>-0.208496763335656</c:v>
                </c:pt>
                <c:pt idx="103">
                  <c:v>-0.20718962680230299</c:v>
                </c:pt>
                <c:pt idx="104">
                  <c:v>-0.205877858303848</c:v>
                </c:pt>
                <c:pt idx="105">
                  <c:v>-0.20456166581479901</c:v>
                </c:pt>
                <c:pt idx="106">
                  <c:v>-0.20324125801106599</c:v>
                </c:pt>
                <c:pt idx="107">
                  <c:v>-0.201916844236876</c:v>
                </c:pt>
                <c:pt idx="108">
                  <c:v>-0.20058863447158401</c:v>
                </c:pt>
                <c:pt idx="109">
                  <c:v>-0.199256839296379</c:v>
                </c:pt>
                <c:pt idx="110">
                  <c:v>-0.19792166986090301</c:v>
                </c:pt>
                <c:pt idx="111">
                  <c:v>-0.196583337849766</c:v>
                </c:pt>
                <c:pt idx="112">
                  <c:v>-0.19524205544899201</c:v>
                </c:pt>
                <c:pt idx="113">
                  <c:v>-0.19389803531237401</c:v>
                </c:pt>
                <c:pt idx="114">
                  <c:v>-0.19255149052775999</c:v>
                </c:pt>
                <c:pt idx="115">
                  <c:v>-0.191202634583269</c:v>
                </c:pt>
                <c:pt idx="116">
                  <c:v>-0.18985168133344099</c:v>
                </c:pt>
                <c:pt idx="117">
                  <c:v>-0.188498844965336</c:v>
                </c:pt>
                <c:pt idx="118">
                  <c:v>-0.187144339964573</c:v>
                </c:pt>
                <c:pt idx="119">
                  <c:v>-0.18578838108132401</c:v>
                </c:pt>
                <c:pt idx="120">
                  <c:v>-0.18443118329626501</c:v>
                </c:pt>
                <c:pt idx="121">
                  <c:v>-0.18307296178649801</c:v>
                </c:pt>
                <c:pt idx="122">
                  <c:v>-0.18171393189142701</c:v>
                </c:pt>
                <c:pt idx="123">
                  <c:v>-0.18035430907862601</c:v>
                </c:pt>
                <c:pt idx="124">
                  <c:v>-0.178994308909671</c:v>
                </c:pt>
                <c:pt idx="125">
                  <c:v>-0.177634147005965</c:v>
                </c:pt>
                <c:pt idx="126">
                  <c:v>-0.17627403901455499</c:v>
                </c:pt>
                <c:pt idx="127">
                  <c:v>-0.174914200573939</c:v>
                </c:pt>
                <c:pt idx="128">
                  <c:v>-0.17355484727988099</c:v>
                </c:pt>
                <c:pt idx="129">
                  <c:v>-0.17219619465122599</c:v>
                </c:pt>
                <c:pt idx="130">
                  <c:v>-0.17083845809573101</c:v>
                </c:pt>
                <c:pt idx="131">
                  <c:v>-0.16948185287591699</c:v>
                </c:pt>
                <c:pt idx="132">
                  <c:v>-0.16812659407493399</c:v>
                </c:pt>
                <c:pt idx="133">
                  <c:v>-0.166772896562465</c:v>
                </c:pt>
                <c:pt idx="134">
                  <c:v>-0.16542097496065999</c:v>
                </c:pt>
                <c:pt idx="135">
                  <c:v>-0.16407104361010599</c:v>
                </c:pt>
                <c:pt idx="136">
                  <c:v>-0.16272331653584299</c:v>
                </c:pt>
                <c:pt idx="137">
                  <c:v>-0.161378007413436</c:v>
                </c:pt>
                <c:pt idx="138">
                  <c:v>-0.160035329535097</c:v>
                </c:pt>
                <c:pt idx="139">
                  <c:v>-0.158695495775864</c:v>
                </c:pt>
                <c:pt idx="140">
                  <c:v>-0.15735871855985401</c:v>
                </c:pt>
                <c:pt idx="141">
                  <c:v>-0.15602520982658699</c:v>
                </c:pt>
                <c:pt idx="142">
                  <c:v>-0.154695180997379</c:v>
                </c:pt>
                <c:pt idx="143">
                  <c:v>-0.15336884294182199</c:v>
                </c:pt>
                <c:pt idx="144">
                  <c:v>-0.152046405944357</c:v>
                </c:pt>
                <c:pt idx="145">
                  <c:v>-0.15072807967093099</c:v>
                </c:pt>
                <c:pt idx="146">
                  <c:v>-0.149414073135754</c:v>
                </c:pt>
                <c:pt idx="147">
                  <c:v>-0.148104594668164</c:v>
                </c:pt>
                <c:pt idx="148">
                  <c:v>-0.14679985187959499</c:v>
                </c:pt>
                <c:pt idx="149">
                  <c:v>-0.14550005163066199</c:v>
                </c:pt>
                <c:pt idx="150">
                  <c:v>-0.14420539999836601</c:v>
                </c:pt>
                <c:pt idx="151">
                  <c:v>-0.142916102243418</c:v>
                </c:pt>
                <c:pt idx="152">
                  <c:v>-0.141632362777699</c:v>
                </c:pt>
                <c:pt idx="153">
                  <c:v>-0.14035438513185</c:v>
                </c:pt>
                <c:pt idx="154">
                  <c:v>-0.13908237192300299</c:v>
                </c:pt>
                <c:pt idx="155">
                  <c:v>-0.13781652482265899</c:v>
                </c:pt>
                <c:pt idx="156">
                  <c:v>-0.13655704452470999</c:v>
                </c:pt>
                <c:pt idx="157">
                  <c:v>-0.13530413071362599</c:v>
                </c:pt>
                <c:pt idx="158">
                  <c:v>-0.13405798203278901</c:v>
                </c:pt>
                <c:pt idx="159">
                  <c:v>-0.13281879605300501</c:v>
                </c:pt>
                <c:pt idx="160">
                  <c:v>-0.13158676924117599</c:v>
                </c:pt>
                <c:pt idx="161">
                  <c:v>-0.13036209692915299</c:v>
                </c:pt>
                <c:pt idx="162">
                  <c:v>-0.129144973282769</c:v>
                </c:pt>
                <c:pt idx="163">
                  <c:v>-0.127935591271051</c:v>
                </c:pt>
                <c:pt idx="164">
                  <c:v>-0.12673414263562599</c:v>
                </c:pt>
                <c:pt idx="165">
                  <c:v>-0.125540817860326</c:v>
                </c:pt>
                <c:pt idx="166">
                  <c:v>-0.124355806140983</c:v>
                </c:pt>
                <c:pt idx="167">
                  <c:v>-0.123179295355434</c:v>
                </c:pt>
                <c:pt idx="168">
                  <c:v>-0.122011472033735</c:v>
                </c:pt>
                <c:pt idx="169">
                  <c:v>-0.120852521328587</c:v>
                </c:pt>
                <c:pt idx="170">
                  <c:v>-0.11970262698598</c:v>
                </c:pt>
                <c:pt idx="171">
                  <c:v>-0.118561971316064</c:v>
                </c:pt>
                <c:pt idx="172">
                  <c:v>-0.11743073516423901</c:v>
                </c:pt>
                <c:pt idx="173">
                  <c:v>-0.11630909788249</c:v>
                </c:pt>
                <c:pt idx="174">
                  <c:v>-0.115197237300944</c:v>
                </c:pt>
                <c:pt idx="175">
                  <c:v>-0.114095329699684</c:v>
                </c:pt>
                <c:pt idx="176">
                  <c:v>-0.11300354978079299</c:v>
                </c:pt>
                <c:pt idx="177">
                  <c:v>-0.11192207064066099</c:v>
                </c:pt>
                <c:pt idx="178">
                  <c:v>-0.110851063742538</c:v>
                </c:pt>
                <c:pt idx="179">
                  <c:v>-0.109790698889355</c:v>
                </c:pt>
                <c:pt idx="180">
                  <c:v>-0.108741144196793</c:v>
                </c:pt>
                <c:pt idx="181">
                  <c:v>-0.10770256606664</c:v>
                </c:pt>
                <c:pt idx="182">
                  <c:v>-0.10667512916039899</c:v>
                </c:pt>
                <c:pt idx="183">
                  <c:v>-0.10565899637319</c:v>
                </c:pt>
                <c:pt idx="184">
                  <c:v>-0.104654328807917</c:v>
                </c:pt>
                <c:pt idx="185">
                  <c:v>-0.10366128574973101</c:v>
                </c:pt>
                <c:pt idx="186">
                  <c:v>-0.102680024640772</c:v>
                </c:pt>
                <c:pt idx="187">
                  <c:v>-0.101710701055211</c:v>
                </c:pt>
                <c:pt idx="188">
                  <c:v>-0.100753468674583</c:v>
                </c:pt>
                <c:pt idx="189">
                  <c:v>-9.98084792634195E-2</c:v>
                </c:pt>
                <c:pt idx="190">
                  <c:v>-9.8875882645190302E-2</c:v>
                </c:pt>
                <c:pt idx="191">
                  <c:v>-9.7955826678547894E-2</c:v>
                </c:pt>
                <c:pt idx="192">
                  <c:v>-9.7048457233885402E-2</c:v>
                </c:pt>
                <c:pt idx="193">
                  <c:v>-9.6153918170209698E-2</c:v>
                </c:pt>
                <c:pt idx="194">
                  <c:v>-9.5272351312333303E-2</c:v>
                </c:pt>
                <c:pt idx="195">
                  <c:v>-9.4403896428388603E-2</c:v>
                </c:pt>
                <c:pt idx="196">
                  <c:v>-9.35486912076684E-2</c:v>
                </c:pt>
                <c:pt idx="197">
                  <c:v>-9.2706871238795896E-2</c:v>
                </c:pt>
                <c:pt idx="198">
                  <c:v>-9.1878569988227798E-2</c:v>
                </c:pt>
                <c:pt idx="199">
                  <c:v>-9.1063918779093894E-2</c:v>
                </c:pt>
                <c:pt idx="200">
                  <c:v>-9.0263046770376304E-2</c:v>
                </c:pt>
                <c:pt idx="201">
                  <c:v>-8.9476080936432098E-2</c:v>
                </c:pt>
                <c:pt idx="202">
                  <c:v>-8.8703146046862094E-2</c:v>
                </c:pt>
                <c:pt idx="203">
                  <c:v>-8.7944364646728904E-2</c:v>
                </c:pt>
                <c:pt idx="204">
                  <c:v>-8.7199857037128695E-2</c:v>
                </c:pt>
                <c:pt idx="205">
                  <c:v>-8.6469741256117602E-2</c:v>
                </c:pt>
                <c:pt idx="206">
                  <c:v>-8.5754133059997101E-2</c:v>
                </c:pt>
                <c:pt idx="207">
                  <c:v>-8.5053145904961894E-2</c:v>
                </c:pt>
                <c:pt idx="208">
                  <c:v>-8.4366890929112107E-2</c:v>
                </c:pt>
                <c:pt idx="209">
                  <c:v>-8.36954769348323E-2</c:v>
                </c:pt>
                <c:pt idx="210">
                  <c:v>-8.3039010371541502E-2</c:v>
                </c:pt>
                <c:pt idx="211">
                  <c:v>-8.2397595318816796E-2</c:v>
                </c:pt>
                <c:pt idx="212">
                  <c:v>-8.1771333469891405E-2</c:v>
                </c:pt>
                <c:pt idx="213">
                  <c:v>-8.1160324115531507E-2</c:v>
                </c:pt>
                <c:pt idx="214">
                  <c:v>-8.0564664128295202E-2</c:v>
                </c:pt>
                <c:pt idx="215">
                  <c:v>-7.9984447947172493E-2</c:v>
                </c:pt>
                <c:pt idx="216">
                  <c:v>-7.9419767562613694E-2</c:v>
                </c:pt>
                <c:pt idx="217">
                  <c:v>-7.8870712501943899E-2</c:v>
                </c:pt>
                <c:pt idx="218">
                  <c:v>-7.8337369815169394E-2</c:v>
                </c:pt>
                <c:pt idx="219">
                  <c:v>-7.7819824061175796E-2</c:v>
                </c:pt>
                <c:pt idx="220">
                  <c:v>-7.7318157294322301E-2</c:v>
                </c:pt>
                <c:pt idx="221">
                  <c:v>-7.6832449051431703E-2</c:v>
                </c:pt>
                <c:pt idx="222">
                  <c:v>-7.6362776339180899E-2</c:v>
                </c:pt>
                <c:pt idx="223">
                  <c:v>-7.5909213621891097E-2</c:v>
                </c:pt>
                <c:pt idx="224">
                  <c:v>-7.5471832809722597E-2</c:v>
                </c:pt>
                <c:pt idx="225">
                  <c:v>-7.5050703247273198E-2</c:v>
                </c:pt>
                <c:pt idx="226">
                  <c:v>-7.4645891702584302E-2</c:v>
                </c:pt>
                <c:pt idx="227">
                  <c:v>-7.4257462356555004E-2</c:v>
                </c:pt>
                <c:pt idx="228">
                  <c:v>-7.3885476792766594E-2</c:v>
                </c:pt>
                <c:pt idx="229">
                  <c:v>-7.3529993987718895E-2</c:v>
                </c:pt>
                <c:pt idx="230">
                  <c:v>-7.3191070301479505E-2</c:v>
                </c:pt>
                <c:pt idx="231">
                  <c:v>-7.2868759468748504E-2</c:v>
                </c:pt>
                <c:pt idx="232">
                  <c:v>-7.2563112590338694E-2</c:v>
                </c:pt>
                <c:pt idx="233">
                  <c:v>-7.2274178125074501E-2</c:v>
                </c:pt>
                <c:pt idx="234">
                  <c:v>-7.2002001882108299E-2</c:v>
                </c:pt>
                <c:pt idx="235">
                  <c:v>-7.1746627013657902E-2</c:v>
                </c:pt>
                <c:pt idx="236">
                  <c:v>-7.1508094008165296E-2</c:v>
                </c:pt>
                <c:pt idx="237">
                  <c:v>-7.1286440683876906E-2</c:v>
                </c:pt>
                <c:pt idx="238">
                  <c:v>-7.1081702182847803E-2</c:v>
                </c:pt>
                <c:pt idx="239">
                  <c:v>-7.0893910965370399E-2</c:v>
                </c:pt>
                <c:pt idx="240">
                  <c:v>-7.0723096804827801E-2</c:v>
                </c:pt>
                <c:pt idx="241">
                  <c:v>-7.0569286782973306E-2</c:v>
                </c:pt>
                <c:pt idx="242">
                  <c:v>-7.0432505285636798E-2</c:v>
                </c:pt>
                <c:pt idx="243">
                  <c:v>-7.0312773998858796E-2</c:v>
                </c:pt>
                <c:pt idx="244">
                  <c:v>-7.0210111905451705E-2</c:v>
                </c:pt>
                <c:pt idx="245">
                  <c:v>-7.0124535281990405E-2</c:v>
                </c:pt>
                <c:pt idx="246">
                  <c:v>-7.0056057696231994E-2</c:v>
                </c:pt>
                <c:pt idx="247">
                  <c:v>-7.0004690004963996E-2</c:v>
                </c:pt>
                <c:pt idx="248">
                  <c:v>-6.9970440352283905E-2</c:v>
                </c:pt>
                <c:pt idx="249">
                  <c:v>-6.9953314168307398E-2</c:v>
                </c:pt>
                <c:pt idx="250">
                  <c:v>-6.9953314168307398E-2</c:v>
                </c:pt>
                <c:pt idx="251">
                  <c:v>-6.9970440352284002E-2</c:v>
                </c:pt>
                <c:pt idx="252">
                  <c:v>-7.0004690004964107E-2</c:v>
                </c:pt>
                <c:pt idx="253">
                  <c:v>-7.0056057696231994E-2</c:v>
                </c:pt>
                <c:pt idx="254">
                  <c:v>-7.0124535281990502E-2</c:v>
                </c:pt>
                <c:pt idx="255">
                  <c:v>-7.0210111905451802E-2</c:v>
                </c:pt>
                <c:pt idx="256">
                  <c:v>-7.0312773998859004E-2</c:v>
                </c:pt>
                <c:pt idx="257">
                  <c:v>-7.0432505285637007E-2</c:v>
                </c:pt>
                <c:pt idx="258">
                  <c:v>-7.05692867829735E-2</c:v>
                </c:pt>
                <c:pt idx="259">
                  <c:v>-7.0723096804827995E-2</c:v>
                </c:pt>
                <c:pt idx="260">
                  <c:v>-7.0893910965370593E-2</c:v>
                </c:pt>
                <c:pt idx="261">
                  <c:v>-7.1081702182848094E-2</c:v>
                </c:pt>
                <c:pt idx="262">
                  <c:v>-7.12864406838771E-2</c:v>
                </c:pt>
                <c:pt idx="263">
                  <c:v>-7.1508094008165601E-2</c:v>
                </c:pt>
                <c:pt idx="264">
                  <c:v>-7.1746627013658304E-2</c:v>
                </c:pt>
                <c:pt idx="265">
                  <c:v>-7.2002001882108604E-2</c:v>
                </c:pt>
                <c:pt idx="266">
                  <c:v>-7.2274178125074903E-2</c:v>
                </c:pt>
                <c:pt idx="267">
                  <c:v>-7.2563112590339096E-2</c:v>
                </c:pt>
                <c:pt idx="268">
                  <c:v>-7.2868759468748906E-2</c:v>
                </c:pt>
                <c:pt idx="269">
                  <c:v>-7.3191070301480005E-2</c:v>
                </c:pt>
                <c:pt idx="270">
                  <c:v>-7.3529993987719394E-2</c:v>
                </c:pt>
                <c:pt idx="271">
                  <c:v>-7.3885476792767094E-2</c:v>
                </c:pt>
                <c:pt idx="272">
                  <c:v>-7.4257462356555504E-2</c:v>
                </c:pt>
                <c:pt idx="273">
                  <c:v>-7.4645891702584802E-2</c:v>
                </c:pt>
                <c:pt idx="274">
                  <c:v>-7.5050703247273698E-2</c:v>
                </c:pt>
                <c:pt idx="275">
                  <c:v>-7.5471832809723194E-2</c:v>
                </c:pt>
                <c:pt idx="276">
                  <c:v>-7.5909213621891694E-2</c:v>
                </c:pt>
                <c:pt idx="277">
                  <c:v>-7.6362776339181496E-2</c:v>
                </c:pt>
                <c:pt idx="278">
                  <c:v>-7.6832449051432397E-2</c:v>
                </c:pt>
                <c:pt idx="279">
                  <c:v>-7.7318157294322898E-2</c:v>
                </c:pt>
                <c:pt idx="280">
                  <c:v>-7.7819824061176504E-2</c:v>
                </c:pt>
                <c:pt idx="281">
                  <c:v>-7.8337369815170102E-2</c:v>
                </c:pt>
                <c:pt idx="282">
                  <c:v>-7.8870712501944704E-2</c:v>
                </c:pt>
                <c:pt idx="283">
                  <c:v>-7.9419767562614499E-2</c:v>
                </c:pt>
                <c:pt idx="284">
                  <c:v>-7.9984447947173298E-2</c:v>
                </c:pt>
                <c:pt idx="285">
                  <c:v>-8.0564664128296007E-2</c:v>
                </c:pt>
                <c:pt idx="286">
                  <c:v>-8.1160324115532395E-2</c:v>
                </c:pt>
                <c:pt idx="287">
                  <c:v>-8.1771333469892196E-2</c:v>
                </c:pt>
                <c:pt idx="288">
                  <c:v>-8.2397595318817698E-2</c:v>
                </c:pt>
                <c:pt idx="289">
                  <c:v>-8.3039010371542404E-2</c:v>
                </c:pt>
                <c:pt idx="290">
                  <c:v>-8.3695476934833202E-2</c:v>
                </c:pt>
                <c:pt idx="291">
                  <c:v>-8.4366890929113106E-2</c:v>
                </c:pt>
                <c:pt idx="292">
                  <c:v>-8.5053145904962907E-2</c:v>
                </c:pt>
                <c:pt idx="293">
                  <c:v>-8.5754133059998003E-2</c:v>
                </c:pt>
                <c:pt idx="294">
                  <c:v>-8.6469741256118601E-2</c:v>
                </c:pt>
                <c:pt idx="295">
                  <c:v>-8.7199857037129805E-2</c:v>
                </c:pt>
                <c:pt idx="296">
                  <c:v>-8.794436464673E-2</c:v>
                </c:pt>
                <c:pt idx="297">
                  <c:v>-8.8703146046863093E-2</c:v>
                </c:pt>
                <c:pt idx="298">
                  <c:v>-8.9476080936433194E-2</c:v>
                </c:pt>
                <c:pt idx="299">
                  <c:v>-9.02630467703774E-2</c:v>
                </c:pt>
                <c:pt idx="300">
                  <c:v>-9.1063918779095004E-2</c:v>
                </c:pt>
                <c:pt idx="301">
                  <c:v>-9.1878569988228895E-2</c:v>
                </c:pt>
                <c:pt idx="302">
                  <c:v>-9.2706871238797006E-2</c:v>
                </c:pt>
                <c:pt idx="303">
                  <c:v>-9.3548691207669593E-2</c:v>
                </c:pt>
                <c:pt idx="304">
                  <c:v>-9.4403896428389797E-2</c:v>
                </c:pt>
                <c:pt idx="305">
                  <c:v>-9.5272351312334497E-2</c:v>
                </c:pt>
                <c:pt idx="306">
                  <c:v>-9.6153918170210906E-2</c:v>
                </c:pt>
                <c:pt idx="307">
                  <c:v>-9.7048457233886595E-2</c:v>
                </c:pt>
                <c:pt idx="308">
                  <c:v>-9.7955826678549102E-2</c:v>
                </c:pt>
                <c:pt idx="309">
                  <c:v>-9.8875882645191607E-2</c:v>
                </c:pt>
                <c:pt idx="310">
                  <c:v>-9.9808479263420694E-2</c:v>
                </c:pt>
                <c:pt idx="311">
                  <c:v>-0.100753468674584</c:v>
                </c:pt>
                <c:pt idx="312">
                  <c:v>-0.101710701055213</c:v>
                </c:pt>
                <c:pt idx="313">
                  <c:v>-0.102680024640773</c:v>
                </c:pt>
                <c:pt idx="314">
                  <c:v>-0.103661285749732</c:v>
                </c:pt>
                <c:pt idx="315">
                  <c:v>-0.104654328807919</c:v>
                </c:pt>
                <c:pt idx="316">
                  <c:v>-0.105658996373192</c:v>
                </c:pt>
                <c:pt idx="317">
                  <c:v>-0.10667512916040101</c:v>
                </c:pt>
                <c:pt idx="318">
                  <c:v>-0.107702566066641</c:v>
                </c:pt>
                <c:pt idx="319">
                  <c:v>-0.10874114419679499</c:v>
                </c:pt>
                <c:pt idx="320">
                  <c:v>-0.109790698889356</c:v>
                </c:pt>
                <c:pt idx="321">
                  <c:v>-0.11085106374254</c:v>
                </c:pt>
                <c:pt idx="322">
                  <c:v>-0.11192207064066199</c:v>
                </c:pt>
                <c:pt idx="323">
                  <c:v>-0.11300354978079399</c:v>
                </c:pt>
                <c:pt idx="324">
                  <c:v>-0.114095329699685</c:v>
                </c:pt>
                <c:pt idx="325">
                  <c:v>-0.115197237300946</c:v>
                </c:pt>
                <c:pt idx="326">
                  <c:v>-0.116309097882491</c:v>
                </c:pt>
                <c:pt idx="327">
                  <c:v>-0.117430735164241</c:v>
                </c:pt>
                <c:pt idx="328">
                  <c:v>-0.118561971316065</c:v>
                </c:pt>
                <c:pt idx="329">
                  <c:v>-0.119702626985982</c:v>
                </c:pt>
                <c:pt idx="330">
                  <c:v>-0.12085252132858799</c:v>
                </c:pt>
                <c:pt idx="331">
                  <c:v>-0.122011472033736</c:v>
                </c:pt>
                <c:pt idx="332">
                  <c:v>-0.123179295355435</c:v>
                </c:pt>
                <c:pt idx="333">
                  <c:v>-0.124355806140984</c:v>
                </c:pt>
                <c:pt idx="334">
                  <c:v>-0.125540817860328</c:v>
                </c:pt>
                <c:pt idx="335">
                  <c:v>-0.12673414263562799</c:v>
                </c:pt>
                <c:pt idx="336">
                  <c:v>-0.127935591271052</c:v>
                </c:pt>
                <c:pt idx="337">
                  <c:v>-0.129144973282771</c:v>
                </c:pt>
                <c:pt idx="338">
                  <c:v>-0.13036209692915501</c:v>
                </c:pt>
                <c:pt idx="339">
                  <c:v>-0.13158676924117699</c:v>
                </c:pt>
                <c:pt idx="340">
                  <c:v>-0.13281879605300601</c:v>
                </c:pt>
                <c:pt idx="341">
                  <c:v>-0.13405798203279101</c:v>
                </c:pt>
                <c:pt idx="342">
                  <c:v>-0.13530413071362701</c:v>
                </c:pt>
                <c:pt idx="343">
                  <c:v>-0.13655704452471201</c:v>
                </c:pt>
                <c:pt idx="344">
                  <c:v>-0.13781652482265999</c:v>
                </c:pt>
                <c:pt idx="345">
                  <c:v>-0.13908237192300499</c:v>
                </c:pt>
                <c:pt idx="346">
                  <c:v>-0.140354385131851</c:v>
                </c:pt>
                <c:pt idx="347">
                  <c:v>-0.141632362777701</c:v>
                </c:pt>
                <c:pt idx="348">
                  <c:v>-0.14291610224342</c:v>
                </c:pt>
                <c:pt idx="349">
                  <c:v>-0.14420539999836801</c:v>
                </c:pt>
                <c:pt idx="350">
                  <c:v>-0.14550005163066401</c:v>
                </c:pt>
                <c:pt idx="351">
                  <c:v>-0.14679985187959599</c:v>
                </c:pt>
                <c:pt idx="352">
                  <c:v>-0.148104594668166</c:v>
                </c:pt>
                <c:pt idx="353">
                  <c:v>-0.149414073135756</c:v>
                </c:pt>
                <c:pt idx="354">
                  <c:v>-0.15072807967093299</c:v>
                </c:pt>
                <c:pt idx="355">
                  <c:v>-0.152046405944359</c:v>
                </c:pt>
                <c:pt idx="356">
                  <c:v>-0.15336884294182401</c:v>
                </c:pt>
                <c:pt idx="357">
                  <c:v>-0.15469518099738</c:v>
                </c:pt>
                <c:pt idx="358">
                  <c:v>-0.15602520982658899</c:v>
                </c:pt>
                <c:pt idx="359">
                  <c:v>-0.157358718559856</c:v>
                </c:pt>
                <c:pt idx="360">
                  <c:v>-0.158695495775865</c:v>
                </c:pt>
                <c:pt idx="361">
                  <c:v>-0.160035329535099</c:v>
                </c:pt>
                <c:pt idx="362">
                  <c:v>-0.161378007413438</c:v>
                </c:pt>
                <c:pt idx="363">
                  <c:v>-0.16272331653584399</c:v>
                </c:pt>
                <c:pt idx="364">
                  <c:v>-0.16407104361010699</c:v>
                </c:pt>
                <c:pt idx="365">
                  <c:v>-0.16542097496066199</c:v>
                </c:pt>
                <c:pt idx="366">
                  <c:v>-0.16677289656246699</c:v>
                </c:pt>
                <c:pt idx="367">
                  <c:v>-0.16812659407493499</c:v>
                </c:pt>
                <c:pt idx="368">
                  <c:v>-0.16948185287591799</c:v>
                </c:pt>
                <c:pt idx="369">
                  <c:v>-0.170838458095733</c:v>
                </c:pt>
                <c:pt idx="370">
                  <c:v>-0.17219619465122701</c:v>
                </c:pt>
                <c:pt idx="371">
                  <c:v>-0.17355484727988299</c:v>
                </c:pt>
                <c:pt idx="372">
                  <c:v>-0.174914200573941</c:v>
                </c:pt>
                <c:pt idx="373">
                  <c:v>-0.17627403901455699</c:v>
                </c:pt>
                <c:pt idx="374">
                  <c:v>-0.177634147005967</c:v>
                </c:pt>
                <c:pt idx="375">
                  <c:v>-0.17899430890967299</c:v>
                </c:pt>
                <c:pt idx="376">
                  <c:v>-0.18035430907862801</c:v>
                </c:pt>
                <c:pt idx="377">
                  <c:v>-0.18171393189142901</c:v>
                </c:pt>
                <c:pt idx="378">
                  <c:v>-0.18307296178649901</c:v>
                </c:pt>
                <c:pt idx="379">
                  <c:v>-0.18443118329626701</c:v>
                </c:pt>
                <c:pt idx="380">
                  <c:v>-0.185788381081325</c:v>
                </c:pt>
                <c:pt idx="381">
                  <c:v>-0.187144339964575</c:v>
                </c:pt>
                <c:pt idx="382">
                  <c:v>-0.188498844965338</c:v>
                </c:pt>
                <c:pt idx="383">
                  <c:v>-0.18985168133344299</c:v>
                </c:pt>
                <c:pt idx="384">
                  <c:v>-0.19120263458327</c:v>
                </c:pt>
                <c:pt idx="385">
                  <c:v>-0.19255149052776199</c:v>
                </c:pt>
                <c:pt idx="386">
                  <c:v>-0.19389803531237601</c:v>
                </c:pt>
                <c:pt idx="387">
                  <c:v>-0.19524205544899401</c:v>
                </c:pt>
                <c:pt idx="388">
                  <c:v>-0.196583337849767</c:v>
                </c:pt>
                <c:pt idx="389">
                  <c:v>-0.19792166986090401</c:v>
                </c:pt>
                <c:pt idx="390">
                  <c:v>-0.19925683929638099</c:v>
                </c:pt>
                <c:pt idx="391">
                  <c:v>-0.20058863447158601</c:v>
                </c:pt>
                <c:pt idx="392">
                  <c:v>-0.201916844236878</c:v>
                </c:pt>
                <c:pt idx="393">
                  <c:v>-0.20324125801106799</c:v>
                </c:pt>
                <c:pt idx="394">
                  <c:v>-0.20456166581480101</c:v>
                </c:pt>
                <c:pt idx="395">
                  <c:v>-0.20587785830385</c:v>
                </c:pt>
                <c:pt idx="396">
                  <c:v>-0.20718962680230499</c:v>
                </c:pt>
                <c:pt idx="397">
                  <c:v>-0.208496763335657</c:v>
                </c:pt>
                <c:pt idx="398">
                  <c:v>-0.20979906066377699</c:v>
                </c:pt>
                <c:pt idx="399">
                  <c:v>-0.211096312313762</c:v>
                </c:pt>
                <c:pt idx="400">
                  <c:v>-0.21238831261268301</c:v>
                </c:pt>
                <c:pt idx="401">
                  <c:v>-0.21367485672018199</c:v>
                </c:pt>
                <c:pt idx="402">
                  <c:v>-0.21495574066095599</c:v>
                </c:pt>
                <c:pt idx="403">
                  <c:v>-0.21623076135709501</c:v>
                </c:pt>
                <c:pt idx="404">
                  <c:v>-0.21749971666027501</c:v>
                </c:pt>
                <c:pt idx="405">
                  <c:v>-0.218762405383813</c:v>
                </c:pt>
                <c:pt idx="406">
                  <c:v>-0.22001862733456001</c:v>
                </c:pt>
                <c:pt idx="407">
                  <c:v>-0.22126818334464399</c:v>
                </c:pt>
                <c:pt idx="408">
                  <c:v>-0.222510875303043</c:v>
                </c:pt>
                <c:pt idx="409">
                  <c:v>-0.22374650618700001</c:v>
                </c:pt>
                <c:pt idx="410">
                  <c:v>-0.224974880093255</c:v>
                </c:pt>
                <c:pt idx="411">
                  <c:v>-0.22619580226910599</c:v>
                </c:pt>
                <c:pt idx="412">
                  <c:v>-0.22740907914328801</c:v>
                </c:pt>
                <c:pt idx="413">
                  <c:v>-0.228614518356661</c:v>
                </c:pt>
                <c:pt idx="414">
                  <c:v>-0.22981192879270801</c:v>
                </c:pt>
                <c:pt idx="415">
                  <c:v>-0.23100112060783401</c:v>
                </c:pt>
                <c:pt idx="416">
                  <c:v>-0.23218190526146901</c:v>
                </c:pt>
                <c:pt idx="417">
                  <c:v>-0.23335409554595599</c:v>
                </c:pt>
                <c:pt idx="418">
                  <c:v>-0.234517505616233</c:v>
                </c:pt>
                <c:pt idx="419">
                  <c:v>-0.235671951019299</c:v>
                </c:pt>
                <c:pt idx="420">
                  <c:v>-0.236817248723458</c:v>
                </c:pt>
                <c:pt idx="421">
                  <c:v>-0.237953217147334</c:v>
                </c:pt>
                <c:pt idx="422">
                  <c:v>-0.23907967618866699</c:v>
                </c:pt>
                <c:pt idx="423">
                  <c:v>-0.24019644725285999</c:v>
                </c:pt>
                <c:pt idx="424">
                  <c:v>-0.24130335328130001</c:v>
                </c:pt>
                <c:pt idx="425">
                  <c:v>-0.242400218779427</c:v>
                </c:pt>
                <c:pt idx="426">
                  <c:v>-0.243486869844556</c:v>
                </c:pt>
                <c:pt idx="427">
                  <c:v>-0.24456313419345399</c:v>
                </c:pt>
                <c:pt idx="428">
                  <c:v>-0.24562884118964801</c:v>
                </c:pt>
                <c:pt idx="429">
                  <c:v>-0.24668382187048399</c:v>
                </c:pt>
                <c:pt idx="430">
                  <c:v>-0.247727908973912</c:v>
                </c:pt>
                <c:pt idx="431">
                  <c:v>-0.24876093696500601</c:v>
                </c:pt>
                <c:pt idx="432">
                  <c:v>-0.24978274206220999</c:v>
                </c:pt>
                <c:pt idx="433">
                  <c:v>-0.25079316226330001</c:v>
                </c:pt>
                <c:pt idx="434">
                  <c:v>-0.25179203737107397</c:v>
                </c:pt>
                <c:pt idx="435">
                  <c:v>-0.25277920901874701</c:v>
                </c:pt>
                <c:pt idx="436">
                  <c:v>-0.25375452069506299</c:v>
                </c:pt>
                <c:pt idx="437">
                  <c:v>-0.25471781776910402</c:v>
                </c:pt>
                <c:pt idx="438">
                  <c:v>-0.25566894751481101</c:v>
                </c:pt>
                <c:pt idx="439">
                  <c:v>-0.25660775913519301</c:v>
                </c:pt>
                <c:pt idx="440">
                  <c:v>-0.25753410378623998</c:v>
                </c:pt>
                <c:pt idx="441">
                  <c:v>-0.25844783460051801</c:v>
                </c:pt>
                <c:pt idx="442">
                  <c:v>-0.25934880671045601</c:v>
                </c:pt>
                <c:pt idx="443">
                  <c:v>-0.260236877271315</c:v>
                </c:pt>
                <c:pt idx="444">
                  <c:v>-0.26111190548383001</c:v>
                </c:pt>
                <c:pt idx="445">
                  <c:v>-0.26197375261653999</c:v>
                </c:pt>
                <c:pt idx="446">
                  <c:v>-0.26282228202777902</c:v>
                </c:pt>
                <c:pt idx="447">
                  <c:v>-0.26365735918734001</c:v>
                </c:pt>
                <c:pt idx="448">
                  <c:v>-0.26447885169780699</c:v>
                </c:pt>
                <c:pt idx="449">
                  <c:v>-0.26528662931554198</c:v>
                </c:pt>
                <c:pt idx="450">
                  <c:v>-0.266080563971338</c:v>
                </c:pt>
                <c:pt idx="451">
                  <c:v>-0.266860529790721</c:v>
                </c:pt>
                <c:pt idx="452">
                  <c:v>-0.26762640311390901</c:v>
                </c:pt>
                <c:pt idx="453">
                  <c:v>-0.26837806251541602</c:v>
                </c:pt>
                <c:pt idx="454">
                  <c:v>-0.26911538882330299</c:v>
                </c:pt>
                <c:pt idx="455">
                  <c:v>-0.26983826513807602</c:v>
                </c:pt>
                <c:pt idx="456">
                  <c:v>-0.27054657685121403</c:v>
                </c:pt>
                <c:pt idx="457">
                  <c:v>-0.271240211663346</c:v>
                </c:pt>
                <c:pt idx="458">
                  <c:v>-0.27191905960204799</c:v>
                </c:pt>
                <c:pt idx="459">
                  <c:v>-0.272583013039287</c:v>
                </c:pt>
                <c:pt idx="460">
                  <c:v>-0.27323196670847799</c:v>
                </c:pt>
                <c:pt idx="461">
                  <c:v>-0.27386581772117602</c:v>
                </c:pt>
                <c:pt idx="462">
                  <c:v>-0.27448446558339101</c:v>
                </c:pt>
                <c:pt idx="463">
                  <c:v>-0.27508781221151601</c:v>
                </c:pt>
                <c:pt idx="464">
                  <c:v>-0.27567576194788201</c:v>
                </c:pt>
                <c:pt idx="465">
                  <c:v>-0.27624822157592099</c:v>
                </c:pt>
                <c:pt idx="466">
                  <c:v>-0.27680510033494699</c:v>
                </c:pt>
                <c:pt idx="467">
                  <c:v>-0.27734630993454301</c:v>
                </c:pt>
                <c:pt idx="468">
                  <c:v>-0.27787176456856499</c:v>
                </c:pt>
                <c:pt idx="469">
                  <c:v>-0.27838138092873799</c:v>
                </c:pt>
                <c:pt idx="470">
                  <c:v>-0.278875078217869</c:v>
                </c:pt>
                <c:pt idx="471">
                  <c:v>-0.27935277816265902</c:v>
                </c:pt>
                <c:pt idx="472">
                  <c:v>-0.27981440502610599</c:v>
                </c:pt>
                <c:pt idx="473">
                  <c:v>-0.28025988561951998</c:v>
                </c:pt>
                <c:pt idx="474">
                  <c:v>-0.28068914931412198</c:v>
                </c:pt>
                <c:pt idx="475">
                  <c:v>-0.28110212805224299</c:v>
                </c:pt>
                <c:pt idx="476">
                  <c:v>-0.281498756358116</c:v>
                </c:pt>
                <c:pt idx="477">
                  <c:v>-0.28187897134825401</c:v>
                </c:pt>
                <c:pt idx="478">
                  <c:v>-0.28224271274142199</c:v>
                </c:pt>
                <c:pt idx="479">
                  <c:v>-0.28258992286819301</c:v>
                </c:pt>
                <c:pt idx="480">
                  <c:v>-0.28292054668009198</c:v>
                </c:pt>
                <c:pt idx="481">
                  <c:v>-0.28323453175832503</c:v>
                </c:pt>
                <c:pt idx="482">
                  <c:v>-0.28353182832208601</c:v>
                </c:pt>
                <c:pt idx="483">
                  <c:v>-0.28381238923645202</c:v>
                </c:pt>
                <c:pt idx="484">
                  <c:v>-0.28407617001985702</c:v>
                </c:pt>
                <c:pt idx="485">
                  <c:v>-0.28432312885114203</c:v>
                </c:pt>
                <c:pt idx="486">
                  <c:v>-0.28455322657618698</c:v>
                </c:pt>
                <c:pt idx="487">
                  <c:v>-0.284766426714118</c:v>
                </c:pt>
                <c:pt idx="488">
                  <c:v>-0.284962695463091</c:v>
                </c:pt>
                <c:pt idx="489">
                  <c:v>-0.28514200170565301</c:v>
                </c:pt>
                <c:pt idx="490">
                  <c:v>-0.28530431701367098</c:v>
                </c:pt>
                <c:pt idx="491">
                  <c:v>-0.28544961565284399</c:v>
                </c:pt>
                <c:pt idx="492">
                  <c:v>-0.28557787458678002</c:v>
                </c:pt>
                <c:pt idx="493">
                  <c:v>-0.28568907348064998</c:v>
                </c:pt>
                <c:pt idx="494">
                  <c:v>-0.28578319470440999</c:v>
                </c:pt>
                <c:pt idx="495">
                  <c:v>-0.28586022333559902</c:v>
                </c:pt>
                <c:pt idx="496">
                  <c:v>-0.285920147161703</c:v>
                </c:pt>
                <c:pt idx="497">
                  <c:v>-0.28596295668209099</c:v>
                </c:pt>
                <c:pt idx="498">
                  <c:v>-0.28598864510952099</c:v>
                </c:pt>
                <c:pt idx="499">
                  <c:v>-0.285997208371219</c:v>
                </c:pt>
              </c:numCache>
            </c:numRef>
          </c:xVal>
          <c:yVal>
            <c:numRef>
              <c:f>'Macintosh HD:Users:richrutter:Dropbox:Publications:Journal - Under Review - Journal of Marketing for Higher Education:Submission 3:[Data Analysis.xlsx]CA2_HID20'!$D$1:$D$500</c:f>
              <c:numCache>
                <c:formatCode>General</c:formatCode>
                <c:ptCount val="500"/>
                <c:pt idx="0">
                  <c:v>3.0600554037557601E-2</c:v>
                </c:pt>
                <c:pt idx="1">
                  <c:v>2.9694397330980199E-2</c:v>
                </c:pt>
                <c:pt idx="2">
                  <c:v>2.8788384291136001E-2</c:v>
                </c:pt>
                <c:pt idx="3">
                  <c:v>2.7882658561980501E-2</c:v>
                </c:pt>
                <c:pt idx="4">
                  <c:v>2.6977363741917601E-2</c:v>
                </c:pt>
                <c:pt idx="5">
                  <c:v>2.6072643361032401E-2</c:v>
                </c:pt>
                <c:pt idx="6">
                  <c:v>2.51686408583357E-2</c:v>
                </c:pt>
                <c:pt idx="7">
                  <c:v>2.4265499559022199E-2</c:v>
                </c:pt>
                <c:pt idx="8">
                  <c:v>2.3363362651746902E-2</c:v>
                </c:pt>
                <c:pt idx="9">
                  <c:v>2.2462373165923401E-2</c:v>
                </c:pt>
                <c:pt idx="10">
                  <c:v>2.1562673949047199E-2</c:v>
                </c:pt>
                <c:pt idx="11">
                  <c:v>2.0664407644047901E-2</c:v>
                </c:pt>
                <c:pt idx="12">
                  <c:v>1.9767716666673998E-2</c:v>
                </c:pt>
                <c:pt idx="13">
                  <c:v>1.88727431829133E-2</c:v>
                </c:pt>
                <c:pt idx="14">
                  <c:v>1.7979629086453501E-2</c:v>
                </c:pt>
                <c:pt idx="15">
                  <c:v>1.7088515976185499E-2</c:v>
                </c:pt>
                <c:pt idx="16">
                  <c:v>1.6199545133753601E-2</c:v>
                </c:pt>
                <c:pt idx="17">
                  <c:v>1.5312857501155699E-2</c:v>
                </c:pt>
                <c:pt idx="18">
                  <c:v>1.4428593658398299E-2</c:v>
                </c:pt>
                <c:pt idx="19">
                  <c:v>1.35468938012077E-2</c:v>
                </c:pt>
                <c:pt idx="20">
                  <c:v>1.26678977188024E-2</c:v>
                </c:pt>
                <c:pt idx="21">
                  <c:v>1.17917447717312E-2</c:v>
                </c:pt>
                <c:pt idx="22">
                  <c:v>1.09185738697771E-2</c:v>
                </c:pt>
                <c:pt idx="23">
                  <c:v>1.0048523449934701E-2</c:v>
                </c:pt>
                <c:pt idx="24">
                  <c:v>9.1817314544612103E-3</c:v>
                </c:pt>
                <c:pt idx="25">
                  <c:v>8.3183353090065908E-3</c:v>
                </c:pt>
                <c:pt idx="26">
                  <c:v>7.4584719008252099E-3</c:v>
                </c:pt>
                <c:pt idx="27">
                  <c:v>6.6022775570733104E-3</c:v>
                </c:pt>
                <c:pt idx="28">
                  <c:v>5.74988802319469E-3</c:v>
                </c:pt>
                <c:pt idx="29">
                  <c:v>4.9014384413991101E-3</c:v>
                </c:pt>
                <c:pt idx="30">
                  <c:v>4.0570633292361996E-3</c:v>
                </c:pt>
                <c:pt idx="31">
                  <c:v>3.21689655826814E-3</c:v>
                </c:pt>
                <c:pt idx="32">
                  <c:v>2.3810713328451601E-3</c:v>
                </c:pt>
                <c:pt idx="33">
                  <c:v>1.5497201689866501E-3</c:v>
                </c:pt>
                <c:pt idx="34">
                  <c:v>7.2297487337123398E-4</c:v>
                </c:pt>
                <c:pt idx="35">
                  <c:v>-9.9033477560437496E-5</c:v>
                </c:pt>
                <c:pt idx="36">
                  <c:v>-9.1617455838714703E-4</c:v>
                </c:pt>
                <c:pt idx="37">
                  <c:v>-1.72831881536972E-3</c:v>
                </c:pt>
                <c:pt idx="38">
                  <c:v>-2.5353374869910902E-3</c:v>
                </c:pt>
                <c:pt idx="39">
                  <c:v>-3.3371026243706999E-3</c:v>
                </c:pt>
                <c:pt idx="40">
                  <c:v>-4.1334871115503401E-3</c:v>
                </c:pt>
                <c:pt idx="41">
                  <c:v>-4.9243646856476798E-3</c:v>
                </c:pt>
                <c:pt idx="42">
                  <c:v>-5.7096099568746004E-3</c:v>
                </c:pt>
                <c:pt idx="43">
                  <c:v>-6.4890984284171902E-3</c:v>
                </c:pt>
                <c:pt idx="44">
                  <c:v>-7.2627065161741597E-3</c:v>
                </c:pt>
                <c:pt idx="45">
                  <c:v>-8.0303115683503304E-3</c:v>
                </c:pt>
                <c:pt idx="46">
                  <c:v>-8.7917918849026305E-3</c:v>
                </c:pt>
                <c:pt idx="47">
                  <c:v>-9.5470267368350393E-3</c:v>
                </c:pt>
                <c:pt idx="48">
                  <c:v>-1.02958963853395E-2</c:v>
                </c:pt>
                <c:pt idx="49">
                  <c:v>-1.1038282100779799E-2</c:v>
                </c:pt>
                <c:pt idx="50">
                  <c:v>-1.1774066181516199E-2</c:v>
                </c:pt>
                <c:pt idx="51">
                  <c:v>-1.25031319725654E-2</c:v>
                </c:pt>
                <c:pt idx="52">
                  <c:v>-1.32253638840966E-2</c:v>
                </c:pt>
                <c:pt idx="53">
                  <c:v>-1.39406474097574E-2</c:v>
                </c:pt>
                <c:pt idx="54">
                  <c:v>-1.46488691448277E-2</c:v>
                </c:pt>
                <c:pt idx="55">
                  <c:v>-1.5349916804200401E-2</c:v>
                </c:pt>
                <c:pt idx="56">
                  <c:v>-1.6043679240182799E-2</c:v>
                </c:pt>
                <c:pt idx="57">
                  <c:v>-1.6730046460119101E-2</c:v>
                </c:pt>
                <c:pt idx="58">
                  <c:v>-1.7408909643829001E-2</c:v>
                </c:pt>
                <c:pt idx="59">
                  <c:v>-1.8080161160860399E-2</c:v>
                </c:pt>
                <c:pt idx="60">
                  <c:v>-1.8743694587554101E-2</c:v>
                </c:pt>
                <c:pt idx="61">
                  <c:v>-1.9399404723916401E-2</c:v>
                </c:pt>
                <c:pt idx="62">
                  <c:v>-2.00471876102984E-2</c:v>
                </c:pt>
                <c:pt idx="63">
                  <c:v>-2.0686940543877701E-2</c:v>
                </c:pt>
                <c:pt idx="64">
                  <c:v>-2.1318562094942199E-2</c:v>
                </c:pt>
                <c:pt idx="65">
                  <c:v>-2.19419521229707E-2</c:v>
                </c:pt>
                <c:pt idx="66">
                  <c:v>-2.25570117925099E-2</c:v>
                </c:pt>
                <c:pt idx="67">
                  <c:v>-2.3163643588844401E-2</c:v>
                </c:pt>
                <c:pt idx="68">
                  <c:v>-2.3761751333456899E-2</c:v>
                </c:pt>
                <c:pt idx="69">
                  <c:v>-2.4351240199277001E-2</c:v>
                </c:pt>
                <c:pt idx="70">
                  <c:v>-2.4932016725715701E-2</c:v>
                </c:pt>
                <c:pt idx="71">
                  <c:v>-2.5503988833482798E-2</c:v>
                </c:pt>
                <c:pt idx="72">
                  <c:v>-2.6067065839186099E-2</c:v>
                </c:pt>
                <c:pt idx="73">
                  <c:v>-2.6621158469708101E-2</c:v>
                </c:pt>
                <c:pt idx="74">
                  <c:v>-2.7166178876360601E-2</c:v>
                </c:pt>
                <c:pt idx="75">
                  <c:v>-2.7702040648812098E-2</c:v>
                </c:pt>
                <c:pt idx="76">
                  <c:v>-2.8228658828788E-2</c:v>
                </c:pt>
                <c:pt idx="77">
                  <c:v>-2.87459499235404E-2</c:v>
                </c:pt>
                <c:pt idx="78">
                  <c:v>-2.9253831919085201E-2</c:v>
                </c:pt>
                <c:pt idx="79">
                  <c:v>-2.97522242932052E-2</c:v>
                </c:pt>
                <c:pt idx="80">
                  <c:v>-3.0241048028216502E-2</c:v>
                </c:pt>
                <c:pt idx="81">
                  <c:v>-3.0720225623496199E-2</c:v>
                </c:pt>
                <c:pt idx="82">
                  <c:v>-3.1189681107770002E-2</c:v>
                </c:pt>
                <c:pt idx="83">
                  <c:v>-3.1649340051157097E-2</c:v>
                </c:pt>
                <c:pt idx="84">
                  <c:v>-3.2099129576970198E-2</c:v>
                </c:pt>
                <c:pt idx="85">
                  <c:v>-3.2538978373270501E-2</c:v>
                </c:pt>
                <c:pt idx="86">
                  <c:v>-3.2968816704173003E-2</c:v>
                </c:pt>
                <c:pt idx="87">
                  <c:v>-3.3388576420903697E-2</c:v>
                </c:pt>
                <c:pt idx="88">
                  <c:v>-3.3798190972603399E-2</c:v>
                </c:pt>
                <c:pt idx="89">
                  <c:v>-3.4197595416879799E-2</c:v>
                </c:pt>
                <c:pt idx="90">
                  <c:v>-3.4586726430103097E-2</c:v>
                </c:pt>
                <c:pt idx="91">
                  <c:v>-3.4965522317446103E-2</c:v>
                </c:pt>
                <c:pt idx="92">
                  <c:v>-3.5333923022665401E-2</c:v>
                </c:pt>
                <c:pt idx="93">
                  <c:v>-3.5691870137623198E-2</c:v>
                </c:pt>
                <c:pt idx="94">
                  <c:v>-3.6039306911547497E-2</c:v>
                </c:pt>
                <c:pt idx="95">
                  <c:v>-3.6376178260029701E-2</c:v>
                </c:pt>
                <c:pt idx="96">
                  <c:v>-3.6702430773757899E-2</c:v>
                </c:pt>
                <c:pt idx="97">
                  <c:v>-3.7018012726984802E-2</c:v>
                </c:pt>
                <c:pt idx="98">
                  <c:v>-3.73228740857285E-2</c:v>
                </c:pt>
                <c:pt idx="99">
                  <c:v>-3.7616966515705098E-2</c:v>
                </c:pt>
                <c:pt idx="100">
                  <c:v>-3.79002433899919E-2</c:v>
                </c:pt>
                <c:pt idx="101">
                  <c:v>-3.8172659796420101E-2</c:v>
                </c:pt>
                <c:pt idx="102">
                  <c:v>-3.8434172544694799E-2</c:v>
                </c:pt>
                <c:pt idx="103">
                  <c:v>-3.8684740173243401E-2</c:v>
                </c:pt>
                <c:pt idx="104">
                  <c:v>-3.8924322955788598E-2</c:v>
                </c:pt>
                <c:pt idx="105">
                  <c:v>-3.9152882907646701E-2</c:v>
                </c:pt>
                <c:pt idx="106">
                  <c:v>-3.93703837917505E-2</c:v>
                </c:pt>
                <c:pt idx="107">
                  <c:v>-3.9576791124394002E-2</c:v>
                </c:pt>
                <c:pt idx="108">
                  <c:v>-3.97720721806996E-2</c:v>
                </c:pt>
                <c:pt idx="109">
                  <c:v>-3.99561959998068E-2</c:v>
                </c:pt>
                <c:pt idx="110">
                  <c:v>-4.0129133389780802E-2</c:v>
                </c:pt>
                <c:pt idx="111">
                  <c:v>-4.02908569322405E-2</c:v>
                </c:pt>
                <c:pt idx="112">
                  <c:v>-4.0441340986705702E-2</c:v>
                </c:pt>
                <c:pt idx="113">
                  <c:v>-4.0580561694662502E-2</c:v>
                </c:pt>
                <c:pt idx="114">
                  <c:v>-4.0708496983345499E-2</c:v>
                </c:pt>
                <c:pt idx="115">
                  <c:v>-4.0825126569237702E-2</c:v>
                </c:pt>
                <c:pt idx="116">
                  <c:v>-4.0930431961286297E-2</c:v>
                </c:pt>
                <c:pt idx="117">
                  <c:v>-4.1024396463833997E-2</c:v>
                </c:pt>
                <c:pt idx="118">
                  <c:v>-4.1107005179266701E-2</c:v>
                </c:pt>
                <c:pt idx="119">
                  <c:v>-4.1178245010374703E-2</c:v>
                </c:pt>
                <c:pt idx="120">
                  <c:v>-4.1238104662429699E-2</c:v>
                </c:pt>
                <c:pt idx="121">
                  <c:v>-4.1286574644975399E-2</c:v>
                </c:pt>
                <c:pt idx="122">
                  <c:v>-4.1323647273332098E-2</c:v>
                </c:pt>
                <c:pt idx="123">
                  <c:v>-4.13493166698152E-2</c:v>
                </c:pt>
                <c:pt idx="124">
                  <c:v>-4.1363578764666599E-2</c:v>
                </c:pt>
                <c:pt idx="125">
                  <c:v>-4.1366431296700902E-2</c:v>
                </c:pt>
                <c:pt idx="126">
                  <c:v>-4.1357873813662897E-2</c:v>
                </c:pt>
                <c:pt idx="127">
                  <c:v>-4.1337907672299903E-2</c:v>
                </c:pt>
                <c:pt idx="128">
                  <c:v>-4.1306536038146401E-2</c:v>
                </c:pt>
                <c:pt idx="129">
                  <c:v>-4.1263763885022203E-2</c:v>
                </c:pt>
                <c:pt idx="130">
                  <c:v>-4.1209597994243903E-2</c:v>
                </c:pt>
                <c:pt idx="131">
                  <c:v>-4.1144046953549798E-2</c:v>
                </c:pt>
                <c:pt idx="132">
                  <c:v>-4.1067121155737997E-2</c:v>
                </c:pt>
                <c:pt idx="133">
                  <c:v>-4.09788327970192E-2</c:v>
                </c:pt>
                <c:pt idx="134">
                  <c:v>-4.0879195875082902E-2</c:v>
                </c:pt>
                <c:pt idx="135">
                  <c:v>-4.0768226186877803E-2</c:v>
                </c:pt>
                <c:pt idx="136">
                  <c:v>-4.06459413261075E-2</c:v>
                </c:pt>
                <c:pt idx="137">
                  <c:v>-4.0512360680441201E-2</c:v>
                </c:pt>
                <c:pt idx="138">
                  <c:v>-4.03675054284399E-2</c:v>
                </c:pt>
                <c:pt idx="139">
                  <c:v>-4.0211398536198303E-2</c:v>
                </c:pt>
                <c:pt idx="140">
                  <c:v>-4.0044064753704103E-2</c:v>
                </c:pt>
                <c:pt idx="141">
                  <c:v>-3.9865530610913601E-2</c:v>
                </c:pt>
                <c:pt idx="142">
                  <c:v>-3.9675824413545599E-2</c:v>
                </c:pt>
                <c:pt idx="143">
                  <c:v>-3.9474976238594098E-2</c:v>
                </c:pt>
                <c:pt idx="144">
                  <c:v>-3.9263017929559198E-2</c:v>
                </c:pt>
                <c:pt idx="145">
                  <c:v>-3.9039983091398403E-2</c:v>
                </c:pt>
                <c:pt idx="146">
                  <c:v>-3.8805907085199397E-2</c:v>
                </c:pt>
                <c:pt idx="147">
                  <c:v>-3.8560827022573102E-2</c:v>
                </c:pt>
                <c:pt idx="148">
                  <c:v>-3.830478175977E-2</c:v>
                </c:pt>
                <c:pt idx="149">
                  <c:v>-3.8037811891519502E-2</c:v>
                </c:pt>
                <c:pt idx="150">
                  <c:v>-3.7759959744594299E-2</c:v>
                </c:pt>
                <c:pt idx="151">
                  <c:v>-3.7471269371099299E-2</c:v>
                </c:pt>
                <c:pt idx="152">
                  <c:v>-3.7171786541487298E-2</c:v>
                </c:pt>
                <c:pt idx="153">
                  <c:v>-3.6861558737302597E-2</c:v>
                </c:pt>
                <c:pt idx="154">
                  <c:v>-3.6540635143652897E-2</c:v>
                </c:pt>
                <c:pt idx="155">
                  <c:v>-3.6209066641411103E-2</c:v>
                </c:pt>
                <c:pt idx="156">
                  <c:v>-3.58669057991488E-2</c:v>
                </c:pt>
                <c:pt idx="157">
                  <c:v>-3.5514206864801098E-2</c:v>
                </c:pt>
                <c:pt idx="158">
                  <c:v>-3.5151025757066703E-2</c:v>
                </c:pt>
                <c:pt idx="159">
                  <c:v>-3.4777420056541601E-2</c:v>
                </c:pt>
                <c:pt idx="160">
                  <c:v>-3.4393448996590401E-2</c:v>
                </c:pt>
                <c:pt idx="161">
                  <c:v>-3.3999173453954701E-2</c:v>
                </c:pt>
                <c:pt idx="162">
                  <c:v>-3.3594655939101901E-2</c:v>
                </c:pt>
                <c:pt idx="163">
                  <c:v>-3.31799605863142E-2</c:v>
                </c:pt>
                <c:pt idx="164">
                  <c:v>-3.2755153143520198E-2</c:v>
                </c:pt>
                <c:pt idx="165">
                  <c:v>-3.2320300961871398E-2</c:v>
                </c:pt>
                <c:pt idx="166">
                  <c:v>-3.1875472985063699E-2</c:v>
                </c:pt>
                <c:pt idx="167">
                  <c:v>-3.1420739738406499E-2</c:v>
                </c:pt>
                <c:pt idx="168">
                  <c:v>-3.0956173317641798E-2</c:v>
                </c:pt>
                <c:pt idx="169">
                  <c:v>-3.0481847377513398E-2</c:v>
                </c:pt>
                <c:pt idx="170">
                  <c:v>-2.9997837120089198E-2</c:v>
                </c:pt>
                <c:pt idx="171">
                  <c:v>-2.9504219282838601E-2</c:v>
                </c:pt>
                <c:pt idx="172">
                  <c:v>-2.90010721264659E-2</c:v>
                </c:pt>
                <c:pt idx="173">
                  <c:v>-2.8488475422502699E-2</c:v>
                </c:pt>
                <c:pt idx="174">
                  <c:v>-2.79665104406603E-2</c:v>
                </c:pt>
                <c:pt idx="175">
                  <c:v>-2.74352599359447E-2</c:v>
                </c:pt>
                <c:pt idx="176">
                  <c:v>-2.6894808135536401E-2</c:v>
                </c:pt>
                <c:pt idx="177">
                  <c:v>-2.6345240725436599E-2</c:v>
                </c:pt>
                <c:pt idx="178">
                  <c:v>-2.5786644836881999E-2</c:v>
                </c:pt>
                <c:pt idx="179">
                  <c:v>-2.52191090325306E-2</c:v>
                </c:pt>
                <c:pt idx="180">
                  <c:v>-2.4642723292420499E-2</c:v>
                </c:pt>
                <c:pt idx="181">
                  <c:v>-2.4057578999703799E-2</c:v>
                </c:pt>
                <c:pt idx="182">
                  <c:v>-2.3463768926159E-2</c:v>
                </c:pt>
                <c:pt idx="183">
                  <c:v>-2.2861387217481401E-2</c:v>
                </c:pt>
                <c:pt idx="184">
                  <c:v>-2.22505293783576E-2</c:v>
                </c:pt>
                <c:pt idx="185">
                  <c:v>-2.1631292257323399E-2</c:v>
                </c:pt>
                <c:pt idx="186">
                  <c:v>-2.1003774031408799E-2</c:v>
                </c:pt>
                <c:pt idx="187">
                  <c:v>-2.03680741905727E-2</c:v>
                </c:pt>
                <c:pt idx="188">
                  <c:v>-1.9724293521929399E-2</c:v>
                </c:pt>
                <c:pt idx="189">
                  <c:v>-1.90725340937688E-2</c:v>
                </c:pt>
                <c:pt idx="190">
                  <c:v>-1.8412899239374499E-2</c:v>
                </c:pt>
                <c:pt idx="191">
                  <c:v>-1.7745493540640402E-2</c:v>
                </c:pt>
                <c:pt idx="192">
                  <c:v>-1.7070422811490099E-2</c:v>
                </c:pt>
                <c:pt idx="193">
                  <c:v>-1.6387794081100301E-2</c:v>
                </c:pt>
                <c:pt idx="194">
                  <c:v>-1.56977155769321E-2</c:v>
                </c:pt>
                <c:pt idx="195">
                  <c:v>-1.50002967075719E-2</c:v>
                </c:pt>
                <c:pt idx="196">
                  <c:v>-1.4295648045385301E-2</c:v>
                </c:pt>
                <c:pt idx="197">
                  <c:v>-1.35838813089862E-2</c:v>
                </c:pt>
                <c:pt idx="198">
                  <c:v>-1.28651093455247E-2</c:v>
                </c:pt>
                <c:pt idx="199">
                  <c:v>-1.21394461127955E-2</c:v>
                </c:pt>
                <c:pt idx="200">
                  <c:v>-1.14070066611703E-2</c:v>
                </c:pt>
                <c:pt idx="201">
                  <c:v>-1.0667907115357599E-2</c:v>
                </c:pt>
                <c:pt idx="202">
                  <c:v>-9.9222646559911504E-3</c:v>
                </c:pt>
                <c:pt idx="203">
                  <c:v>-9.1701975010518993E-3</c:v>
                </c:pt>
                <c:pt idx="204">
                  <c:v>-8.4118248871249707E-3</c:v>
                </c:pt>
                <c:pt idx="205">
                  <c:v>-7.6472670504953598E-3</c:v>
                </c:pt>
                <c:pt idx="206">
                  <c:v>-6.8766452080848998E-3</c:v>
                </c:pt>
                <c:pt idx="207">
                  <c:v>-6.1000815382340496E-3</c:v>
                </c:pt>
                <c:pt idx="208">
                  <c:v>-5.3176991613311598E-3</c:v>
                </c:pt>
                <c:pt idx="209">
                  <c:v>-4.5296221202921197E-3</c:v>
                </c:pt>
                <c:pt idx="210">
                  <c:v>-3.73597536089414E-3</c:v>
                </c:pt>
                <c:pt idx="211">
                  <c:v>-2.9368847119661898E-3</c:v>
                </c:pt>
                <c:pt idx="212">
                  <c:v>-2.1324768654393698E-3</c:v>
                </c:pt>
                <c:pt idx="213">
                  <c:v>-1.32287935626056E-3</c:v>
                </c:pt>
                <c:pt idx="214">
                  <c:v>-5.0822054217243898E-4</c:v>
                </c:pt>
                <c:pt idx="215">
                  <c:v>3.1137041663711901E-4</c:v>
                </c:pt>
                <c:pt idx="216">
                  <c:v>1.13576357801274E-3</c:v>
                </c:pt>
                <c:pt idx="217">
                  <c:v>1.9648282384331001E-3</c:v>
                </c:pt>
                <c:pt idx="218">
                  <c:v>2.79843295373358E-3</c:v>
                </c:pt>
                <c:pt idx="219">
                  <c:v>3.6364455599459198E-3</c:v>
                </c:pt>
                <c:pt idx="220">
                  <c:v>4.4787331942521703E-3</c:v>
                </c:pt>
                <c:pt idx="221">
                  <c:v>5.3251623160495698E-3</c:v>
                </c:pt>
                <c:pt idx="222">
                  <c:v>6.1755987281226698E-3</c:v>
                </c:pt>
                <c:pt idx="223">
                  <c:v>7.0299075979196003E-3</c:v>
                </c:pt>
                <c:pt idx="224">
                  <c:v>7.8879534789292396E-3</c:v>
                </c:pt>
                <c:pt idx="225">
                  <c:v>8.7496003321555597E-3</c:v>
                </c:pt>
                <c:pt idx="226">
                  <c:v>9.6147115476858201E-3</c:v>
                </c:pt>
                <c:pt idx="227">
                  <c:v>1.04831499663496E-2</c:v>
                </c:pt>
                <c:pt idx="228">
                  <c:v>1.1354777901464601E-2</c:v>
                </c:pt>
                <c:pt idx="229">
                  <c:v>1.22294571606662E-2</c:v>
                </c:pt>
                <c:pt idx="230">
                  <c:v>1.3107049067817201E-2</c:v>
                </c:pt>
                <c:pt idx="231">
                  <c:v>1.39874144849943E-2</c:v>
                </c:pt>
                <c:pt idx="232">
                  <c:v>1.48704138345476E-2</c:v>
                </c:pt>
                <c:pt idx="233">
                  <c:v>1.5755907121230098E-2</c:v>
                </c:pt>
                <c:pt idx="234">
                  <c:v>1.6643753954393398E-2</c:v>
                </c:pt>
                <c:pt idx="235">
                  <c:v>1.7533813570245398E-2</c:v>
                </c:pt>
                <c:pt idx="236">
                  <c:v>1.8425944854168302E-2</c:v>
                </c:pt>
                <c:pt idx="237">
                  <c:v>1.9320006363091401E-2</c:v>
                </c:pt>
                <c:pt idx="238">
                  <c:v>2.0215856347916301E-2</c:v>
                </c:pt>
                <c:pt idx="239">
                  <c:v>2.1113352775990201E-2</c:v>
                </c:pt>
                <c:pt idx="240">
                  <c:v>2.2012353353624999E-2</c:v>
                </c:pt>
                <c:pt idx="241">
                  <c:v>2.2912715548656801E-2</c:v>
                </c:pt>
                <c:pt idx="242">
                  <c:v>2.3814296613044201E-2</c:v>
                </c:pt>
                <c:pt idx="243">
                  <c:v>2.4716953605499699E-2</c:v>
                </c:pt>
                <c:pt idx="244">
                  <c:v>2.5620543414152701E-2</c:v>
                </c:pt>
                <c:pt idx="245">
                  <c:v>2.6524922779239301E-2</c:v>
                </c:pt>
                <c:pt idx="246">
                  <c:v>2.7429948315815099E-2</c:v>
                </c:pt>
                <c:pt idx="247">
                  <c:v>2.83354765364883E-2</c:v>
                </c:pt>
                <c:pt idx="248">
                  <c:v>2.9241363874169299E-2</c:v>
                </c:pt>
                <c:pt idx="249">
                  <c:v>3.0147466704832E-2</c:v>
                </c:pt>
                <c:pt idx="250">
                  <c:v>3.10536413702849E-2</c:v>
                </c:pt>
                <c:pt idx="251">
                  <c:v>3.19597442009475E-2</c:v>
                </c:pt>
                <c:pt idx="252">
                  <c:v>3.2865631538628502E-2</c:v>
                </c:pt>
                <c:pt idx="253">
                  <c:v>3.3771159759301797E-2</c:v>
                </c:pt>
                <c:pt idx="254">
                  <c:v>3.4676185295877501E-2</c:v>
                </c:pt>
                <c:pt idx="255">
                  <c:v>3.5580564660964098E-2</c:v>
                </c:pt>
                <c:pt idx="256">
                  <c:v>3.64841544696171E-2</c:v>
                </c:pt>
                <c:pt idx="257">
                  <c:v>3.7386811462072601E-2</c:v>
                </c:pt>
                <c:pt idx="258">
                  <c:v>3.8288392526459998E-2</c:v>
                </c:pt>
                <c:pt idx="259">
                  <c:v>3.91887547214919E-2</c:v>
                </c:pt>
                <c:pt idx="260">
                  <c:v>4.0087755299126601E-2</c:v>
                </c:pt>
                <c:pt idx="261">
                  <c:v>4.0985251727200599E-2</c:v>
                </c:pt>
                <c:pt idx="262">
                  <c:v>4.1881101712025401E-2</c:v>
                </c:pt>
                <c:pt idx="263">
                  <c:v>4.2775163220948501E-2</c:v>
                </c:pt>
                <c:pt idx="264">
                  <c:v>4.3667294504871397E-2</c:v>
                </c:pt>
                <c:pt idx="265">
                  <c:v>4.4557354120723397E-2</c:v>
                </c:pt>
                <c:pt idx="266">
                  <c:v>4.54452009538866E-2</c:v>
                </c:pt>
                <c:pt idx="267">
                  <c:v>4.6330694240569202E-2</c:v>
                </c:pt>
                <c:pt idx="268">
                  <c:v>4.72136935901225E-2</c:v>
                </c:pt>
                <c:pt idx="269">
                  <c:v>4.80940590072996E-2</c:v>
                </c:pt>
                <c:pt idx="270">
                  <c:v>4.8971650914450597E-2</c:v>
                </c:pt>
                <c:pt idx="271">
                  <c:v>4.9846330173652198E-2</c:v>
                </c:pt>
                <c:pt idx="272">
                  <c:v>5.0717958108767197E-2</c:v>
                </c:pt>
                <c:pt idx="273">
                  <c:v>5.1586396527431001E-2</c:v>
                </c:pt>
                <c:pt idx="274">
                  <c:v>5.2451507742961201E-2</c:v>
                </c:pt>
                <c:pt idx="275">
                  <c:v>5.3313154596187497E-2</c:v>
                </c:pt>
                <c:pt idx="276">
                  <c:v>5.4171200477197201E-2</c:v>
                </c:pt>
                <c:pt idx="277">
                  <c:v>5.50255093469941E-2</c:v>
                </c:pt>
                <c:pt idx="278">
                  <c:v>5.5875945759067201E-2</c:v>
                </c:pt>
                <c:pt idx="279">
                  <c:v>5.6722374880864602E-2</c:v>
                </c:pt>
                <c:pt idx="280">
                  <c:v>5.7564662515170797E-2</c:v>
                </c:pt>
                <c:pt idx="281">
                  <c:v>5.8402675121383099E-2</c:v>
                </c:pt>
                <c:pt idx="282">
                  <c:v>5.92362798366836E-2</c:v>
                </c:pt>
                <c:pt idx="283">
                  <c:v>6.0065344497103997E-2</c:v>
                </c:pt>
                <c:pt idx="284">
                  <c:v>6.0889737658479597E-2</c:v>
                </c:pt>
                <c:pt idx="285">
                  <c:v>6.17093286172892E-2</c:v>
                </c:pt>
                <c:pt idx="286">
                  <c:v>6.2523987431377298E-2</c:v>
                </c:pt>
                <c:pt idx="287">
                  <c:v>6.3333584940556006E-2</c:v>
                </c:pt>
                <c:pt idx="288">
                  <c:v>6.4137992787082904E-2</c:v>
                </c:pt>
                <c:pt idx="289">
                  <c:v>6.4937083436010803E-2</c:v>
                </c:pt>
                <c:pt idx="290">
                  <c:v>6.5730730195408801E-2</c:v>
                </c:pt>
                <c:pt idx="291">
                  <c:v>6.6518807236447805E-2</c:v>
                </c:pt>
                <c:pt idx="292">
                  <c:v>6.7301189613350701E-2</c:v>
                </c:pt>
                <c:pt idx="293">
                  <c:v>6.8077753283201495E-2</c:v>
                </c:pt>
                <c:pt idx="294">
                  <c:v>6.8848375125611996E-2</c:v>
                </c:pt>
                <c:pt idx="295">
                  <c:v>6.9612932962241594E-2</c:v>
                </c:pt>
                <c:pt idx="296">
                  <c:v>7.0371305576168497E-2</c:v>
                </c:pt>
                <c:pt idx="297">
                  <c:v>7.1123372731107803E-2</c:v>
                </c:pt>
                <c:pt idx="298">
                  <c:v>7.18690151904742E-2</c:v>
                </c:pt>
                <c:pt idx="299">
                  <c:v>7.2608114736286894E-2</c:v>
                </c:pt>
                <c:pt idx="300">
                  <c:v>7.3340554187912105E-2</c:v>
                </c:pt>
                <c:pt idx="301">
                  <c:v>7.4066217420641303E-2</c:v>
                </c:pt>
                <c:pt idx="302">
                  <c:v>7.4784989384102801E-2</c:v>
                </c:pt>
                <c:pt idx="303">
                  <c:v>7.5496756120501898E-2</c:v>
                </c:pt>
                <c:pt idx="304">
                  <c:v>7.6201404782688498E-2</c:v>
                </c:pt>
                <c:pt idx="305">
                  <c:v>7.6898823652048698E-2</c:v>
                </c:pt>
                <c:pt idx="306">
                  <c:v>7.7588902156216902E-2</c:v>
                </c:pt>
                <c:pt idx="307">
                  <c:v>7.82715308866066E-2</c:v>
                </c:pt>
                <c:pt idx="308">
                  <c:v>7.8946601615756895E-2</c:v>
                </c:pt>
                <c:pt idx="309">
                  <c:v>7.9614007314491003E-2</c:v>
                </c:pt>
                <c:pt idx="310">
                  <c:v>8.0273642168885301E-2</c:v>
                </c:pt>
                <c:pt idx="311">
                  <c:v>8.0925401597045796E-2</c:v>
                </c:pt>
                <c:pt idx="312">
                  <c:v>8.1569182265689197E-2</c:v>
                </c:pt>
                <c:pt idx="313">
                  <c:v>8.2204882106525198E-2</c:v>
                </c:pt>
                <c:pt idx="314">
                  <c:v>8.2832400332439798E-2</c:v>
                </c:pt>
                <c:pt idx="315">
                  <c:v>8.3451637453474004E-2</c:v>
                </c:pt>
                <c:pt idx="316">
                  <c:v>8.4062495292597794E-2</c:v>
                </c:pt>
                <c:pt idx="317">
                  <c:v>8.4664877001275396E-2</c:v>
                </c:pt>
                <c:pt idx="318">
                  <c:v>8.5258687074820205E-2</c:v>
                </c:pt>
                <c:pt idx="319">
                  <c:v>8.5843831367536802E-2</c:v>
                </c:pt>
                <c:pt idx="320">
                  <c:v>8.6420217107646996E-2</c:v>
                </c:pt>
                <c:pt idx="321">
                  <c:v>8.6987752911998395E-2</c:v>
                </c:pt>
                <c:pt idx="322">
                  <c:v>8.7546348800552995E-2</c:v>
                </c:pt>
                <c:pt idx="323">
                  <c:v>8.80959162106527E-2</c:v>
                </c:pt>
                <c:pt idx="324">
                  <c:v>8.8636368011061006E-2</c:v>
                </c:pt>
                <c:pt idx="325">
                  <c:v>8.9167618515776606E-2</c:v>
                </c:pt>
                <c:pt idx="326">
                  <c:v>8.9689583497619102E-2</c:v>
                </c:pt>
                <c:pt idx="327">
                  <c:v>9.0202180201582202E-2</c:v>
                </c:pt>
                <c:pt idx="328">
                  <c:v>9.0705327357954793E-2</c:v>
                </c:pt>
                <c:pt idx="329">
                  <c:v>9.1198945195205397E-2</c:v>
                </c:pt>
                <c:pt idx="330">
                  <c:v>9.1682955452629597E-2</c:v>
                </c:pt>
                <c:pt idx="331">
                  <c:v>9.2157281392758097E-2</c:v>
                </c:pt>
                <c:pt idx="332">
                  <c:v>9.2621847813522701E-2</c:v>
                </c:pt>
                <c:pt idx="333">
                  <c:v>9.3076581060179894E-2</c:v>
                </c:pt>
                <c:pt idx="334">
                  <c:v>9.3521409036987593E-2</c:v>
                </c:pt>
                <c:pt idx="335">
                  <c:v>9.39562612186364E-2</c:v>
                </c:pt>
                <c:pt idx="336">
                  <c:v>9.4381068661430298E-2</c:v>
                </c:pt>
                <c:pt idx="337">
                  <c:v>9.4795764014218103E-2</c:v>
                </c:pt>
                <c:pt idx="338">
                  <c:v>9.5200281529070799E-2</c:v>
                </c:pt>
                <c:pt idx="339">
                  <c:v>9.5594557071706499E-2</c:v>
                </c:pt>
                <c:pt idx="340">
                  <c:v>9.5978528131657706E-2</c:v>
                </c:pt>
                <c:pt idx="341">
                  <c:v>9.6352133832182801E-2</c:v>
                </c:pt>
                <c:pt idx="342">
                  <c:v>9.6715314939917196E-2</c:v>
                </c:pt>
                <c:pt idx="343">
                  <c:v>9.7068013874264794E-2</c:v>
                </c:pt>
                <c:pt idx="344">
                  <c:v>9.7410174716527201E-2</c:v>
                </c:pt>
                <c:pt idx="345">
                  <c:v>9.7741743218768898E-2</c:v>
                </c:pt>
                <c:pt idx="346">
                  <c:v>9.8062666812418597E-2</c:v>
                </c:pt>
                <c:pt idx="347">
                  <c:v>9.8372894616603299E-2</c:v>
                </c:pt>
                <c:pt idx="348">
                  <c:v>9.8672377446215195E-2</c:v>
                </c:pt>
                <c:pt idx="349">
                  <c:v>9.8961067819710299E-2</c:v>
                </c:pt>
                <c:pt idx="350">
                  <c:v>9.9238919966635405E-2</c:v>
                </c:pt>
                <c:pt idx="351">
                  <c:v>9.9505889834885897E-2</c:v>
                </c:pt>
                <c:pt idx="352">
                  <c:v>9.9761935097689006E-2</c:v>
                </c:pt>
                <c:pt idx="353">
                  <c:v>0.100007015160315</c:v>
                </c:pt>
                <c:pt idx="354">
                  <c:v>0.100241091166514</c:v>
                </c:pt>
                <c:pt idx="355">
                  <c:v>0.100464126004675</c:v>
                </c:pt>
                <c:pt idx="356">
                  <c:v>0.10067608431371</c:v>
                </c:pt>
                <c:pt idx="357">
                  <c:v>0.100876932488661</c:v>
                </c:pt>
                <c:pt idx="358">
                  <c:v>0.101066638686029</c:v>
                </c:pt>
                <c:pt idx="359">
                  <c:v>0.10124517282881999</c:v>
                </c:pt>
                <c:pt idx="360">
                  <c:v>0.101412506611314</c:v>
                </c:pt>
                <c:pt idx="361">
                  <c:v>0.101568613503556</c:v>
                </c:pt>
                <c:pt idx="362">
                  <c:v>0.10171346875555699</c:v>
                </c:pt>
                <c:pt idx="363">
                  <c:v>0.10184704940122299</c:v>
                </c:pt>
                <c:pt idx="364">
                  <c:v>0.101969334261994</c:v>
                </c:pt>
                <c:pt idx="365">
                  <c:v>0.102080303950199</c:v>
                </c:pt>
                <c:pt idx="366">
                  <c:v>0.102179940872135</c:v>
                </c:pt>
                <c:pt idx="367">
                  <c:v>0.102268229230854</c:v>
                </c:pt>
                <c:pt idx="368">
                  <c:v>0.10234515502866499</c:v>
                </c:pt>
                <c:pt idx="369">
                  <c:v>0.10241070606935999</c:v>
                </c:pt>
                <c:pt idx="370">
                  <c:v>0.102464871960138</c:v>
                </c:pt>
                <c:pt idx="371">
                  <c:v>0.10250764411326201</c:v>
                </c:pt>
                <c:pt idx="372">
                  <c:v>0.102539015747416</c:v>
                </c:pt>
                <c:pt idx="373">
                  <c:v>0.102558981888779</c:v>
                </c:pt>
                <c:pt idx="374">
                  <c:v>0.10256753937181699</c:v>
                </c:pt>
                <c:pt idx="375">
                  <c:v>0.102564686839782</c:v>
                </c:pt>
                <c:pt idx="376">
                  <c:v>0.10255042474493101</c:v>
                </c:pt>
                <c:pt idx="377">
                  <c:v>0.102524755348448</c:v>
                </c:pt>
                <c:pt idx="378">
                  <c:v>0.102487682720091</c:v>
                </c:pt>
                <c:pt idx="379">
                  <c:v>0.102439212737545</c:v>
                </c:pt>
                <c:pt idx="380">
                  <c:v>0.10237935308549</c:v>
                </c:pt>
                <c:pt idx="381">
                  <c:v>0.10230811325438199</c:v>
                </c:pt>
                <c:pt idx="382">
                  <c:v>0.10222550453895</c:v>
                </c:pt>
                <c:pt idx="383">
                  <c:v>0.102131540036402</c:v>
                </c:pt>
                <c:pt idx="384">
                  <c:v>0.10202623464435299</c:v>
                </c:pt>
                <c:pt idx="385">
                  <c:v>0.101909605058461</c:v>
                </c:pt>
                <c:pt idx="386">
                  <c:v>0.101781669769778</c:v>
                </c:pt>
                <c:pt idx="387">
                  <c:v>0.101642449061821</c:v>
                </c:pt>
                <c:pt idx="388">
                  <c:v>0.10149196500735599</c:v>
                </c:pt>
                <c:pt idx="389">
                  <c:v>0.101330241464896</c:v>
                </c:pt>
                <c:pt idx="390">
                  <c:v>0.101157304074922</c:v>
                </c:pt>
                <c:pt idx="391">
                  <c:v>0.100973180255815</c:v>
                </c:pt>
                <c:pt idx="392">
                  <c:v>0.100777899199509</c:v>
                </c:pt>
                <c:pt idx="393">
                  <c:v>0.10057149186686599</c:v>
                </c:pt>
                <c:pt idx="394">
                  <c:v>0.100353990982762</c:v>
                </c:pt>
                <c:pt idx="395">
                  <c:v>0.100125431030904</c:v>
                </c:pt>
                <c:pt idx="396">
                  <c:v>9.9885848248358694E-2</c:v>
                </c:pt>
                <c:pt idx="397">
                  <c:v>9.9635280619810002E-2</c:v>
                </c:pt>
                <c:pt idx="398">
                  <c:v>9.9373767871535304E-2</c:v>
                </c:pt>
                <c:pt idx="399">
                  <c:v>9.9101351465107096E-2</c:v>
                </c:pt>
                <c:pt idx="400">
                  <c:v>9.8818074590820301E-2</c:v>
                </c:pt>
                <c:pt idx="401">
                  <c:v>9.8523982160843598E-2</c:v>
                </c:pt>
                <c:pt idx="402">
                  <c:v>9.8219120802099893E-2</c:v>
                </c:pt>
                <c:pt idx="403">
                  <c:v>9.7903538848872998E-2</c:v>
                </c:pt>
                <c:pt idx="404">
                  <c:v>9.75772863351448E-2</c:v>
                </c:pt>
                <c:pt idx="405">
                  <c:v>9.7240414986662596E-2</c:v>
                </c:pt>
                <c:pt idx="406">
                  <c:v>9.6892978212738304E-2</c:v>
                </c:pt>
                <c:pt idx="407">
                  <c:v>9.6535031097780402E-2</c:v>
                </c:pt>
                <c:pt idx="408">
                  <c:v>9.6166630392561098E-2</c:v>
                </c:pt>
                <c:pt idx="409">
                  <c:v>9.5787834505218203E-2</c:v>
                </c:pt>
                <c:pt idx="410">
                  <c:v>9.5398703491994905E-2</c:v>
                </c:pt>
                <c:pt idx="411">
                  <c:v>9.4999299047718505E-2</c:v>
                </c:pt>
                <c:pt idx="412">
                  <c:v>9.4589684496018706E-2</c:v>
                </c:pt>
                <c:pt idx="413">
                  <c:v>9.4169924779287997E-2</c:v>
                </c:pt>
                <c:pt idx="414">
                  <c:v>9.3740086448385398E-2</c:v>
                </c:pt>
                <c:pt idx="415">
                  <c:v>9.3300237652085199E-2</c:v>
                </c:pt>
                <c:pt idx="416">
                  <c:v>9.2850448126272106E-2</c:v>
                </c:pt>
                <c:pt idx="417">
                  <c:v>9.2390789182885E-2</c:v>
                </c:pt>
                <c:pt idx="418">
                  <c:v>9.1921333698611093E-2</c:v>
                </c:pt>
                <c:pt idx="419">
                  <c:v>9.1442156103331396E-2</c:v>
                </c:pt>
                <c:pt idx="420">
                  <c:v>9.0953332368320094E-2</c:v>
                </c:pt>
                <c:pt idx="421">
                  <c:v>9.0454939994200095E-2</c:v>
                </c:pt>
                <c:pt idx="422">
                  <c:v>8.9947057998655294E-2</c:v>
                </c:pt>
                <c:pt idx="423">
                  <c:v>8.9429766903902905E-2</c:v>
                </c:pt>
                <c:pt idx="424">
                  <c:v>8.8903148723927003E-2</c:v>
                </c:pt>
                <c:pt idx="425">
                  <c:v>8.8367286951475402E-2</c:v>
                </c:pt>
                <c:pt idx="426">
                  <c:v>8.7822266544822905E-2</c:v>
                </c:pt>
                <c:pt idx="427">
                  <c:v>8.7268173914300903E-2</c:v>
                </c:pt>
                <c:pt idx="428">
                  <c:v>8.6705096908597595E-2</c:v>
                </c:pt>
                <c:pt idx="429">
                  <c:v>8.6133124800830504E-2</c:v>
                </c:pt>
                <c:pt idx="430">
                  <c:v>8.5552348274391801E-2</c:v>
                </c:pt>
                <c:pt idx="431">
                  <c:v>8.4962859408571595E-2</c:v>
                </c:pt>
                <c:pt idx="432">
                  <c:v>8.4364751663959195E-2</c:v>
                </c:pt>
                <c:pt idx="433">
                  <c:v>8.37581198676247E-2</c:v>
                </c:pt>
                <c:pt idx="434">
                  <c:v>8.31430601980854E-2</c:v>
                </c:pt>
                <c:pt idx="435">
                  <c:v>8.2519670170056902E-2</c:v>
                </c:pt>
                <c:pt idx="436">
                  <c:v>8.1888048618992404E-2</c:v>
                </c:pt>
                <c:pt idx="437">
                  <c:v>8.1248295685413099E-2</c:v>
                </c:pt>
                <c:pt idx="438">
                  <c:v>8.0600512799031104E-2</c:v>
                </c:pt>
                <c:pt idx="439">
                  <c:v>7.9944802662668804E-2</c:v>
                </c:pt>
                <c:pt idx="440">
                  <c:v>7.9281269235975102E-2</c:v>
                </c:pt>
                <c:pt idx="441">
                  <c:v>7.8610017718943603E-2</c:v>
                </c:pt>
                <c:pt idx="442">
                  <c:v>7.7931154535233804E-2</c:v>
                </c:pt>
                <c:pt idx="443">
                  <c:v>7.7244787315297395E-2</c:v>
                </c:pt>
                <c:pt idx="444">
                  <c:v>7.6551024879315005E-2</c:v>
                </c:pt>
                <c:pt idx="445">
                  <c:v>7.5849977219942397E-2</c:v>
                </c:pt>
                <c:pt idx="446">
                  <c:v>7.5141755484871994E-2</c:v>
                </c:pt>
                <c:pt idx="447">
                  <c:v>7.4426471959211205E-2</c:v>
                </c:pt>
                <c:pt idx="448">
                  <c:v>7.3704240047680003E-2</c:v>
                </c:pt>
                <c:pt idx="449">
                  <c:v>7.2975174256630707E-2</c:v>
                </c:pt>
                <c:pt idx="450">
                  <c:v>7.2239390175894397E-2</c:v>
                </c:pt>
                <c:pt idx="451">
                  <c:v>7.1497004460453997E-2</c:v>
                </c:pt>
                <c:pt idx="452">
                  <c:v>7.0748134811949595E-2</c:v>
                </c:pt>
                <c:pt idx="453">
                  <c:v>6.9992899960017202E-2</c:v>
                </c:pt>
                <c:pt idx="454">
                  <c:v>6.9231419643464895E-2</c:v>
                </c:pt>
                <c:pt idx="455">
                  <c:v>6.8463814591288696E-2</c:v>
                </c:pt>
                <c:pt idx="456">
                  <c:v>6.7690206503531705E-2</c:v>
                </c:pt>
                <c:pt idx="457">
                  <c:v>6.69107180319891E-2</c:v>
                </c:pt>
                <c:pt idx="458">
                  <c:v>6.6125472760762194E-2</c:v>
                </c:pt>
                <c:pt idx="459">
                  <c:v>6.5334595186664804E-2</c:v>
                </c:pt>
                <c:pt idx="460">
                  <c:v>6.4538210699485205E-2</c:v>
                </c:pt>
                <c:pt idx="461">
                  <c:v>6.3736445562105601E-2</c:v>
                </c:pt>
                <c:pt idx="462">
                  <c:v>6.2929426890484197E-2</c:v>
                </c:pt>
                <c:pt idx="463">
                  <c:v>6.2117282633501601E-2</c:v>
                </c:pt>
                <c:pt idx="464">
                  <c:v>6.1300141552674901E-2</c:v>
                </c:pt>
                <c:pt idx="465">
                  <c:v>6.0478133201743202E-2</c:v>
                </c:pt>
                <c:pt idx="466">
                  <c:v>5.9651387906127798E-2</c:v>
                </c:pt>
                <c:pt idx="467">
                  <c:v>5.8820036742269301E-2</c:v>
                </c:pt>
                <c:pt idx="468">
                  <c:v>5.7984211516846303E-2</c:v>
                </c:pt>
                <c:pt idx="469">
                  <c:v>5.7144044745878302E-2</c:v>
                </c:pt>
                <c:pt idx="470">
                  <c:v>5.6299669633715299E-2</c:v>
                </c:pt>
                <c:pt idx="471">
                  <c:v>5.54512200519197E-2</c:v>
                </c:pt>
                <c:pt idx="472">
                  <c:v>5.4598830518041097E-2</c:v>
                </c:pt>
                <c:pt idx="473">
                  <c:v>5.3742636174289198E-2</c:v>
                </c:pt>
                <c:pt idx="474">
                  <c:v>5.2882772766107797E-2</c:v>
                </c:pt>
                <c:pt idx="475">
                  <c:v>5.2019376620653202E-2</c:v>
                </c:pt>
                <c:pt idx="476">
                  <c:v>5.1152584625179701E-2</c:v>
                </c:pt>
                <c:pt idx="477">
                  <c:v>5.02825342053373E-2</c:v>
                </c:pt>
                <c:pt idx="478">
                  <c:v>4.9409363303383302E-2</c:v>
                </c:pt>
                <c:pt idx="479">
                  <c:v>4.8533210356312001E-2</c:v>
                </c:pt>
                <c:pt idx="480">
                  <c:v>4.7654214273906703E-2</c:v>
                </c:pt>
                <c:pt idx="481">
                  <c:v>4.67725144167161E-2</c:v>
                </c:pt>
                <c:pt idx="482">
                  <c:v>4.5888250573958698E-2</c:v>
                </c:pt>
                <c:pt idx="483">
                  <c:v>4.5001562941360797E-2</c:v>
                </c:pt>
                <c:pt idx="484">
                  <c:v>4.4112592098928899E-2</c:v>
                </c:pt>
                <c:pt idx="485">
                  <c:v>4.3221478988660897E-2</c:v>
                </c:pt>
                <c:pt idx="486">
                  <c:v>4.2328364892201098E-2</c:v>
                </c:pt>
                <c:pt idx="487">
                  <c:v>4.14333914084404E-2</c:v>
                </c:pt>
                <c:pt idx="488">
                  <c:v>4.05367004310664E-2</c:v>
                </c:pt>
                <c:pt idx="489">
                  <c:v>3.9638434126067101E-2</c:v>
                </c:pt>
                <c:pt idx="490">
                  <c:v>3.87387349091909E-2</c:v>
                </c:pt>
                <c:pt idx="491">
                  <c:v>3.7837745423367403E-2</c:v>
                </c:pt>
                <c:pt idx="492">
                  <c:v>3.6935608516092101E-2</c:v>
                </c:pt>
                <c:pt idx="493">
                  <c:v>3.6032467216778698E-2</c:v>
                </c:pt>
                <c:pt idx="494">
                  <c:v>3.5128464714082E-2</c:v>
                </c:pt>
                <c:pt idx="495">
                  <c:v>3.4223744333196797E-2</c:v>
                </c:pt>
                <c:pt idx="496">
                  <c:v>3.3318449513133799E-2</c:v>
                </c:pt>
                <c:pt idx="497">
                  <c:v>3.2412723783978303E-2</c:v>
                </c:pt>
                <c:pt idx="498">
                  <c:v>3.1506710744134102E-2</c:v>
                </c:pt>
                <c:pt idx="499">
                  <c:v>3.06005540375568E-2</c:v>
                </c:pt>
              </c:numCache>
            </c:numRef>
          </c:yVal>
          <c:smooth val="0"/>
        </c:ser>
        <c:ser>
          <c:idx val="7"/>
          <c:order val="7"/>
          <c:spPr>
            <a:ln w="3175">
              <a:solidFill>
                <a:srgbClr val="0000FF"/>
              </a:solidFill>
              <a:prstDash val="solid"/>
            </a:ln>
          </c:spPr>
          <c:marker>
            <c:symbol val="none"/>
          </c:marker>
          <c:xVal>
            <c:numRef>
              <c:f>'Macintosh HD:Users:richrutter:Dropbox:Publications:Journal - Under Review - Journal of Marketing for Higher Education:Submission 3:[Data Analysis.xlsx]CA2_HID21'!$C$1:$C$500</c:f>
              <c:numCache>
                <c:formatCode>General</c:formatCode>
                <c:ptCount val="500"/>
                <c:pt idx="0">
                  <c:v>-0.218710071399454</c:v>
                </c:pt>
                <c:pt idx="1">
                  <c:v>-0.21869999224801501</c:v>
                </c:pt>
                <c:pt idx="2">
                  <c:v>-0.218669756391698</c:v>
                </c:pt>
                <c:pt idx="3">
                  <c:v>-0.21861936862425099</c:v>
                </c:pt>
                <c:pt idx="4">
                  <c:v>-0.21854883693440799</c:v>
                </c:pt>
                <c:pt idx="5">
                  <c:v>-0.21845817250462701</c:v>
                </c:pt>
                <c:pt idx="6">
                  <c:v>-0.21834738970931</c:v>
                </c:pt>
                <c:pt idx="7">
                  <c:v>-0.21821650611253099</c:v>
                </c:pt>
                <c:pt idx="8">
                  <c:v>-0.21806554246524601</c:v>
                </c:pt>
                <c:pt idx="9">
                  <c:v>-0.21789452270200599</c:v>
                </c:pt>
                <c:pt idx="10">
                  <c:v>-0.21770347393716299</c:v>
                </c:pt>
                <c:pt idx="11">
                  <c:v>-0.21749242646056799</c:v>
                </c:pt>
                <c:pt idx="12">
                  <c:v>-0.217261413732769</c:v>
                </c:pt>
                <c:pt idx="13">
                  <c:v>-0.21701047237971099</c:v>
                </c:pt>
                <c:pt idx="14">
                  <c:v>-0.21673964218692299</c:v>
                </c:pt>
                <c:pt idx="15">
                  <c:v>-0.21644896609321301</c:v>
                </c:pt>
                <c:pt idx="16">
                  <c:v>-0.21613849018386</c:v>
                </c:pt>
                <c:pt idx="17">
                  <c:v>-0.21580826368330699</c:v>
                </c:pt>
                <c:pt idx="18">
                  <c:v>-0.215458338947359</c:v>
                </c:pt>
                <c:pt idx="19">
                  <c:v>-0.21508877145487801</c:v>
                </c:pt>
                <c:pt idx="20">
                  <c:v>-0.21469961979899099</c:v>
                </c:pt>
                <c:pt idx="21">
                  <c:v>-0.214290945677797</c:v>
                </c:pt>
                <c:pt idx="22">
                  <c:v>-0.213862813884589</c:v>
                </c:pt>
                <c:pt idx="23">
                  <c:v>-0.213415292297576</c:v>
                </c:pt>
                <c:pt idx="24">
                  <c:v>-0.212948451869129</c:v>
                </c:pt>
                <c:pt idx="25">
                  <c:v>-0.212462366614522</c:v>
                </c:pt>
                <c:pt idx="26">
                  <c:v>-0.211957113600207</c:v>
                </c:pt>
                <c:pt idx="27">
                  <c:v>-0.21143277293158799</c:v>
                </c:pt>
                <c:pt idx="28">
                  <c:v>-0.21088942774032499</c:v>
                </c:pt>
                <c:pt idx="29">
                  <c:v>-0.21032716417115299</c:v>
                </c:pt>
                <c:pt idx="30">
                  <c:v>-0.20974607136822099</c:v>
                </c:pt>
                <c:pt idx="31">
                  <c:v>-0.209146241460964</c:v>
                </c:pt>
                <c:pt idx="32">
                  <c:v>-0.20852776954949401</c:v>
                </c:pt>
                <c:pt idx="33">
                  <c:v>-0.20789075368952001</c:v>
                </c:pt>
                <c:pt idx="34">
                  <c:v>-0.207235294876804</c:v>
                </c:pt>
                <c:pt idx="35">
                  <c:v>-0.20656149703114901</c:v>
                </c:pt>
                <c:pt idx="36">
                  <c:v>-0.205869466979923</c:v>
                </c:pt>
                <c:pt idx="37">
                  <c:v>-0.20515931444112101</c:v>
                </c:pt>
                <c:pt idx="38">
                  <c:v>-0.20443115200596901</c:v>
                </c:pt>
                <c:pt idx="39">
                  <c:v>-0.20368509512107499</c:v>
                </c:pt>
                <c:pt idx="40">
                  <c:v>-0.20292126207012601</c:v>
                </c:pt>
                <c:pt idx="41">
                  <c:v>-0.202139773955132</c:v>
                </c:pt>
                <c:pt idx="42">
                  <c:v>-0.20134075467722801</c:v>
                </c:pt>
                <c:pt idx="43">
                  <c:v>-0.20052433091703001</c:v>
                </c:pt>
                <c:pt idx="44">
                  <c:v>-0.19969063211454899</c:v>
                </c:pt>
                <c:pt idx="45">
                  <c:v>-0.19883979044867101</c:v>
                </c:pt>
                <c:pt idx="46">
                  <c:v>-0.19797194081619901</c:v>
                </c:pt>
                <c:pt idx="47">
                  <c:v>-0.19708722081046501</c:v>
                </c:pt>
                <c:pt idx="48">
                  <c:v>-0.19618577069951801</c:v>
                </c:pt>
                <c:pt idx="49">
                  <c:v>-0.19526773340388401</c:v>
                </c:pt>
                <c:pt idx="50">
                  <c:v>-0.19433325447390501</c:v>
                </c:pt>
                <c:pt idx="51">
                  <c:v>-0.193382482066666</c:v>
                </c:pt>
                <c:pt idx="52">
                  <c:v>-0.192415566922501</c:v>
                </c:pt>
                <c:pt idx="53">
                  <c:v>-0.19143266234109799</c:v>
                </c:pt>
                <c:pt idx="54">
                  <c:v>-0.19043392415719201</c:v>
                </c:pt>
                <c:pt idx="55">
                  <c:v>-0.189419510715858</c:v>
                </c:pt>
                <c:pt idx="56">
                  <c:v>-0.188389582847408</c:v>
                </c:pt>
                <c:pt idx="57">
                  <c:v>-0.18734430384189099</c:v>
                </c:pt>
                <c:pt idx="58">
                  <c:v>-0.18628383942320101</c:v>
                </c:pt>
                <c:pt idx="59">
                  <c:v>-0.18520835772281</c:v>
                </c:pt>
                <c:pt idx="60">
                  <c:v>-0.184118029253102</c:v>
                </c:pt>
                <c:pt idx="61">
                  <c:v>-0.18301302688034901</c:v>
                </c:pt>
                <c:pt idx="62">
                  <c:v>-0.18189352579729301</c:v>
                </c:pt>
                <c:pt idx="63">
                  <c:v>-0.18075970349538201</c:v>
                </c:pt>
                <c:pt idx="64">
                  <c:v>-0.17961173973662001</c:v>
                </c:pt>
                <c:pt idx="65">
                  <c:v>-0.17844981652507</c:v>
                </c:pt>
                <c:pt idx="66">
                  <c:v>-0.177274118077999</c:v>
                </c:pt>
                <c:pt idx="67">
                  <c:v>-0.176084830796672</c:v>
                </c:pt>
                <c:pt idx="68">
                  <c:v>-0.17488214323679499</c:v>
                </c:pt>
                <c:pt idx="69">
                  <c:v>-0.17366624607862299</c:v>
                </c:pt>
                <c:pt idx="70">
                  <c:v>-0.17243733209673201</c:v>
                </c:pt>
                <c:pt idx="71">
                  <c:v>-0.17119559612944699</c:v>
                </c:pt>
                <c:pt idx="72">
                  <c:v>-0.16994123504795999</c:v>
                </c:pt>
                <c:pt idx="73">
                  <c:v>-0.168674447725112</c:v>
                </c:pt>
                <c:pt idx="74">
                  <c:v>-0.167395435003865</c:v>
                </c:pt>
                <c:pt idx="75">
                  <c:v>-0.16610439966545701</c:v>
                </c:pt>
                <c:pt idx="76">
                  <c:v>-0.164801546397253</c:v>
                </c:pt>
                <c:pt idx="77">
                  <c:v>-0.163487081760296</c:v>
                </c:pt>
                <c:pt idx="78">
                  <c:v>-0.16216121415655199</c:v>
                </c:pt>
                <c:pt idx="79">
                  <c:v>-0.160824153795874</c:v>
                </c:pt>
                <c:pt idx="80">
                  <c:v>-0.15947611266267001</c:v>
                </c:pt>
                <c:pt idx="81">
                  <c:v>-0.15811730448229899</c:v>
                </c:pt>
                <c:pt idx="82">
                  <c:v>-0.15674794468718001</c:v>
                </c:pt>
                <c:pt idx="83">
                  <c:v>-0.15536825038263999</c:v>
                </c:pt>
                <c:pt idx="84">
                  <c:v>-0.153978440312492</c:v>
                </c:pt>
                <c:pt idx="85">
                  <c:v>-0.15257873482435699</c:v>
                </c:pt>
                <c:pt idx="86">
                  <c:v>-0.15116935583472099</c:v>
                </c:pt>
                <c:pt idx="87">
                  <c:v>-0.149750526793762</c:v>
                </c:pt>
                <c:pt idx="88">
                  <c:v>-0.14832247264991499</c:v>
                </c:pt>
                <c:pt idx="89">
                  <c:v>-0.146885419814209</c:v>
                </c:pt>
                <c:pt idx="90">
                  <c:v>-0.14543959612437499</c:v>
                </c:pt>
                <c:pt idx="91">
                  <c:v>-0.143985230808717</c:v>
                </c:pt>
                <c:pt idx="92">
                  <c:v>-0.14252255444977399</c:v>
                </c:pt>
                <c:pt idx="93">
                  <c:v>-0.14105179894776099</c:v>
                </c:pt>
                <c:pt idx="94">
                  <c:v>-0.13957319748379901</c:v>
                </c:pt>
                <c:pt idx="95">
                  <c:v>-0.13808698448295101</c:v>
                </c:pt>
                <c:pt idx="96">
                  <c:v>-0.136593395577051</c:v>
                </c:pt>
                <c:pt idx="97">
                  <c:v>-0.135092667567346</c:v>
                </c:pt>
                <c:pt idx="98">
                  <c:v>-0.13358503838695501</c:v>
                </c:pt>
                <c:pt idx="99">
                  <c:v>-0.13207074706314201</c:v>
                </c:pt>
                <c:pt idx="100">
                  <c:v>-0.130550033679424</c:v>
                </c:pt>
                <c:pt idx="101">
                  <c:v>-0.12902313933750001</c:v>
                </c:pt>
                <c:pt idx="102">
                  <c:v>-0.127490306119035</c:v>
                </c:pt>
                <c:pt idx="103">
                  <c:v>-0.12595177704727001</c:v>
                </c:pt>
                <c:pt idx="104">
                  <c:v>-0.124407796048498</c:v>
                </c:pt>
                <c:pt idx="105">
                  <c:v>-0.122858607913388</c:v>
                </c:pt>
                <c:pt idx="106">
                  <c:v>-0.121304458258174</c:v>
                </c:pt>
                <c:pt idx="107">
                  <c:v>-0.11974559348571601</c:v>
                </c:pt>
                <c:pt idx="108">
                  <c:v>-0.118182260746432</c:v>
                </c:pt>
                <c:pt idx="109">
                  <c:v>-0.116614707899116</c:v>
                </c:pt>
                <c:pt idx="110">
                  <c:v>-0.115043183471638</c:v>
                </c:pt>
                <c:pt idx="111">
                  <c:v>-0.113467936621544</c:v>
                </c:pt>
                <c:pt idx="112">
                  <c:v>-0.11188921709655</c:v>
                </c:pt>
                <c:pt idx="113">
                  <c:v>-0.11030727519495</c:v>
                </c:pt>
                <c:pt idx="114">
                  <c:v>-0.108722361725928</c:v>
                </c:pt>
                <c:pt idx="115">
                  <c:v>-0.10713472796979701</c:v>
                </c:pt>
                <c:pt idx="116">
                  <c:v>-0.105544625638159</c:v>
                </c:pt>
                <c:pt idx="117">
                  <c:v>-0.10395230683399299</c:v>
                </c:pt>
                <c:pt idx="118">
                  <c:v>-0.102358024011694</c:v>
                </c:pt>
                <c:pt idx="119">
                  <c:v>-0.10076202993703801</c:v>
                </c:pt>
                <c:pt idx="120">
                  <c:v>-9.9164577647114602E-2</c:v>
                </c:pt>
                <c:pt idx="121">
                  <c:v>-9.7565920410205204E-2</c:v>
                </c:pt>
                <c:pt idx="122">
                  <c:v>-9.5966311685629704E-2</c:v>
                </c:pt>
                <c:pt idx="123">
                  <c:v>-9.4366005083561896E-2</c:v>
                </c:pt>
                <c:pt idx="124">
                  <c:v>-9.2765254324820801E-2</c:v>
                </c:pt>
                <c:pt idx="125">
                  <c:v>-9.1164313200644095E-2</c:v>
                </c:pt>
                <c:pt idx="126">
                  <c:v>-8.95634355324509E-2</c:v>
                </c:pt>
                <c:pt idx="127">
                  <c:v>-8.7962875131600005E-2</c:v>
                </c:pt>
                <c:pt idx="128">
                  <c:v>-8.6362885759148703E-2</c:v>
                </c:pt>
                <c:pt idx="129">
                  <c:v>-8.4763721085620705E-2</c:v>
                </c:pt>
                <c:pt idx="130">
                  <c:v>-8.3165634650787704E-2</c:v>
                </c:pt>
                <c:pt idx="131">
                  <c:v>-8.1568879823471704E-2</c:v>
                </c:pt>
                <c:pt idx="132">
                  <c:v>-7.9973709761375106E-2</c:v>
                </c:pt>
                <c:pt idx="133">
                  <c:v>-7.8380377370943402E-2</c:v>
                </c:pt>
                <c:pt idx="134">
                  <c:v>-7.6789135267267994E-2</c:v>
                </c:pt>
                <c:pt idx="135">
                  <c:v>-7.5200235734035697E-2</c:v>
                </c:pt>
                <c:pt idx="136">
                  <c:v>-7.3613930683530407E-2</c:v>
                </c:pt>
                <c:pt idx="137">
                  <c:v>-7.2030471616692807E-2</c:v>
                </c:pt>
                <c:pt idx="138">
                  <c:v>-7.0450109583247295E-2</c:v>
                </c:pt>
                <c:pt idx="139">
                  <c:v>-6.8873095141898502E-2</c:v>
                </c:pt>
                <c:pt idx="140">
                  <c:v>-6.7299678320606501E-2</c:v>
                </c:pt>
                <c:pt idx="141">
                  <c:v>-6.57301085769465E-2</c:v>
                </c:pt>
                <c:pt idx="142">
                  <c:v>-6.4164634758558103E-2</c:v>
                </c:pt>
                <c:pt idx="143">
                  <c:v>-6.2603505063691806E-2</c:v>
                </c:pt>
                <c:pt idx="144">
                  <c:v>-6.1046967001858798E-2</c:v>
                </c:pt>
                <c:pt idx="145">
                  <c:v>-5.9495267354588897E-2</c:v>
                </c:pt>
                <c:pt idx="146">
                  <c:v>-5.7948652136304998E-2</c:v>
                </c:pt>
                <c:pt idx="147">
                  <c:v>-5.64073665553185E-2</c:v>
                </c:pt>
                <c:pt idx="148">
                  <c:v>-5.4871654974952902E-2</c:v>
                </c:pt>
                <c:pt idx="149">
                  <c:v>-5.3341760874800803E-2</c:v>
                </c:pt>
                <c:pt idx="150">
                  <c:v>-5.1817926812121697E-2</c:v>
                </c:pt>
                <c:pt idx="151">
                  <c:v>-5.0300394383385898E-2</c:v>
                </c:pt>
                <c:pt idx="152">
                  <c:v>-4.8789404185970102E-2</c:v>
                </c:pt>
                <c:pt idx="153">
                  <c:v>-4.7285195780012099E-2</c:v>
                </c:pt>
                <c:pt idx="154">
                  <c:v>-4.5788007650429799E-2</c:v>
                </c:pt>
                <c:pt idx="155">
                  <c:v>-4.42980771691103E-2</c:v>
                </c:pt>
                <c:pt idx="156">
                  <c:v>-4.2815640557276102E-2</c:v>
                </c:pt>
                <c:pt idx="157">
                  <c:v>-4.1340932848033002E-2</c:v>
                </c:pt>
                <c:pt idx="158">
                  <c:v>-3.9874187849106998E-2</c:v>
                </c:pt>
                <c:pt idx="159">
                  <c:v>-3.8415638105775397E-2</c:v>
                </c:pt>
                <c:pt idx="160">
                  <c:v>-3.6965514863997101E-2</c:v>
                </c:pt>
                <c:pt idx="161">
                  <c:v>-3.5524048033750803E-2</c:v>
                </c:pt>
                <c:pt idx="162">
                  <c:v>-3.4091466152582801E-2</c:v>
                </c:pt>
                <c:pt idx="163">
                  <c:v>-3.2667996349374298E-2</c:v>
                </c:pt>
                <c:pt idx="164">
                  <c:v>-3.1253864308330999E-2</c:v>
                </c:pt>
                <c:pt idx="165">
                  <c:v>-2.9849294233201401E-2</c:v>
                </c:pt>
                <c:pt idx="166">
                  <c:v>-2.8454508811731401E-2</c:v>
                </c:pt>
                <c:pt idx="167">
                  <c:v>-2.70697291803575E-2</c:v>
                </c:pt>
                <c:pt idx="168">
                  <c:v>-2.5695174889146698E-2</c:v>
                </c:pt>
                <c:pt idx="169">
                  <c:v>-2.4331063866988498E-2</c:v>
                </c:pt>
                <c:pt idx="170">
                  <c:v>-2.2977612387042601E-2</c:v>
                </c:pt>
                <c:pt idx="171">
                  <c:v>-2.1635035032450501E-2</c:v>
                </c:pt>
                <c:pt idx="172">
                  <c:v>-2.03035446623137E-2</c:v>
                </c:pt>
                <c:pt idx="173">
                  <c:v>-1.8983352377946801E-2</c:v>
                </c:pt>
                <c:pt idx="174">
                  <c:v>-1.7674667489407402E-2</c:v>
                </c:pt>
                <c:pt idx="175">
                  <c:v>-1.6377697482311802E-2</c:v>
                </c:pt>
                <c:pt idx="176">
                  <c:v>-1.5092647984939001E-2</c:v>
                </c:pt>
                <c:pt idx="177">
                  <c:v>-1.3819722735629E-2</c:v>
                </c:pt>
                <c:pt idx="178">
                  <c:v>-1.25591235504814E-2</c:v>
                </c:pt>
                <c:pt idx="179">
                  <c:v>-1.1311050291358401E-2</c:v>
                </c:pt>
                <c:pt idx="180">
                  <c:v>-1.00757008341976E-2</c:v>
                </c:pt>
                <c:pt idx="181">
                  <c:v>-8.8532710376395905E-3</c:v>
                </c:pt>
                <c:pt idx="182">
                  <c:v>-7.6439547119760299E-3</c:v>
                </c:pt>
                <c:pt idx="183">
                  <c:v>-6.4479435884213197E-3</c:v>
                </c:pt>
                <c:pt idx="184">
                  <c:v>-5.2654272887149604E-3</c:v>
                </c:pt>
                <c:pt idx="185">
                  <c:v>-4.0965932950579303E-3</c:v>
                </c:pt>
                <c:pt idx="186">
                  <c:v>-2.9416269203880901E-3</c:v>
                </c:pt>
                <c:pt idx="187">
                  <c:v>-1.8007112789998601E-3</c:v>
                </c:pt>
                <c:pt idx="188">
                  <c:v>-6.7402725751239401E-4</c:v>
                </c:pt>
                <c:pt idx="189">
                  <c:v>4.3824651380921999E-4</c:v>
                </c:pt>
                <c:pt idx="190">
                  <c:v>1.53593368937499E-3</c:v>
                </c:pt>
                <c:pt idx="191">
                  <c:v>2.6188602362284398E-3</c:v>
                </c:pt>
                <c:pt idx="192">
                  <c:v>3.6868544616390801E-3</c:v>
                </c:pt>
                <c:pt idx="193">
                  <c:v>4.7397470403232299E-3</c:v>
                </c:pt>
                <c:pt idx="194">
                  <c:v>5.7773710412896799E-3</c:v>
                </c:pt>
                <c:pt idx="195">
                  <c:v>6.7995619543059702E-3</c:v>
                </c:pt>
                <c:pt idx="196">
                  <c:v>7.80615771598048E-3</c:v>
                </c:pt>
                <c:pt idx="197">
                  <c:v>8.7969987354569595E-3</c:v>
                </c:pt>
                <c:pt idx="198">
                  <c:v>9.7719279197168493E-3</c:v>
                </c:pt>
                <c:pt idx="199">
                  <c:v>1.0730790698485501E-2</c:v>
                </c:pt>
                <c:pt idx="200">
                  <c:v>1.16734350487385E-2</c:v>
                </c:pt>
                <c:pt idx="201">
                  <c:v>1.25997115188047E-2</c:v>
                </c:pt>
                <c:pt idx="202">
                  <c:v>1.3509473252060301E-2</c:v>
                </c:pt>
                <c:pt idx="203">
                  <c:v>1.44025760102125E-2</c:v>
                </c:pt>
                <c:pt idx="204">
                  <c:v>1.52788781961684E-2</c:v>
                </c:pt>
                <c:pt idx="205">
                  <c:v>1.6138240876483401E-2</c:v>
                </c:pt>
                <c:pt idx="206">
                  <c:v>1.6980527803389499E-2</c:v>
                </c:pt>
                <c:pt idx="207">
                  <c:v>1.7805605436396001E-2</c:v>
                </c:pt>
                <c:pt idx="208">
                  <c:v>1.8613342963461999E-2</c:v>
                </c:pt>
                <c:pt idx="209">
                  <c:v>1.9403612321735899E-2</c:v>
                </c:pt>
                <c:pt idx="210">
                  <c:v>2.0176288217859401E-2</c:v>
                </c:pt>
                <c:pt idx="211">
                  <c:v>2.0931248147831701E-2</c:v>
                </c:pt>
                <c:pt idx="212">
                  <c:v>2.1668372416432401E-2</c:v>
                </c:pt>
                <c:pt idx="213">
                  <c:v>2.2387544156198098E-2</c:v>
                </c:pt>
                <c:pt idx="214">
                  <c:v>2.30886493459516E-2</c:v>
                </c:pt>
                <c:pt idx="215">
                  <c:v>2.3771576828879201E-2</c:v>
                </c:pt>
                <c:pt idx="216">
                  <c:v>2.4436218330154202E-2</c:v>
                </c:pt>
                <c:pt idx="217">
                  <c:v>2.5082468474102899E-2</c:v>
                </c:pt>
                <c:pt idx="218">
                  <c:v>2.5710224800912101E-2</c:v>
                </c:pt>
                <c:pt idx="219">
                  <c:v>2.63193877828732E-2</c:v>
                </c:pt>
                <c:pt idx="220">
                  <c:v>2.6909860840161601E-2</c:v>
                </c:pt>
                <c:pt idx="221">
                  <c:v>2.74815503561497E-2</c:v>
                </c:pt>
                <c:pt idx="222">
                  <c:v>2.80343656922485E-2</c:v>
                </c:pt>
                <c:pt idx="223">
                  <c:v>2.8568219202278401E-2</c:v>
                </c:pt>
                <c:pt idx="224">
                  <c:v>2.9083026246365301E-2</c:v>
                </c:pt>
                <c:pt idx="225">
                  <c:v>2.9578705204358999E-2</c:v>
                </c:pt>
                <c:pt idx="226">
                  <c:v>3.00551774887747E-2</c:v>
                </c:pt>
                <c:pt idx="227">
                  <c:v>3.0512367557251899E-2</c:v>
                </c:pt>
                <c:pt idx="228">
                  <c:v>3.09502029245315E-2</c:v>
                </c:pt>
                <c:pt idx="229">
                  <c:v>3.1368614173948102E-2</c:v>
                </c:pt>
                <c:pt idx="230">
                  <c:v>3.17675349684357E-2</c:v>
                </c:pt>
                <c:pt idx="231">
                  <c:v>3.2146902061045E-2</c:v>
                </c:pt>
                <c:pt idx="232">
                  <c:v>3.2506655304970697E-2</c:v>
                </c:pt>
                <c:pt idx="233">
                  <c:v>3.2846737663087801E-2</c:v>
                </c:pt>
                <c:pt idx="234">
                  <c:v>3.3167095216994701E-2</c:v>
                </c:pt>
                <c:pt idx="235">
                  <c:v>3.3467677175561102E-2</c:v>
                </c:pt>
                <c:pt idx="236">
                  <c:v>3.3748435882981299E-2</c:v>
                </c:pt>
                <c:pt idx="237">
                  <c:v>3.4009326826329303E-2</c:v>
                </c:pt>
                <c:pt idx="238">
                  <c:v>3.4250308642616502E-2</c:v>
                </c:pt>
                <c:pt idx="239">
                  <c:v>3.4471343125349399E-2</c:v>
                </c:pt>
                <c:pt idx="240">
                  <c:v>3.4672395230587301E-2</c:v>
                </c:pt>
                <c:pt idx="241">
                  <c:v>3.4853433082497699E-2</c:v>
                </c:pt>
                <c:pt idx="242">
                  <c:v>3.5014427978410999E-2</c:v>
                </c:pt>
                <c:pt idx="243">
                  <c:v>3.5155354393370301E-2</c:v>
                </c:pt>
                <c:pt idx="244">
                  <c:v>3.5276189984178898E-2</c:v>
                </c:pt>
                <c:pt idx="245">
                  <c:v>3.53769155929421E-2</c:v>
                </c:pt>
                <c:pt idx="246">
                  <c:v>3.5457515250105202E-2</c:v>
                </c:pt>
                <c:pt idx="247">
                  <c:v>3.5517976176985197E-2</c:v>
                </c:pt>
                <c:pt idx="248">
                  <c:v>3.5558288787796301E-2</c:v>
                </c:pt>
                <c:pt idx="249">
                  <c:v>3.5578446691170697E-2</c:v>
                </c:pt>
                <c:pt idx="250">
                  <c:v>3.55784466911706E-2</c:v>
                </c:pt>
                <c:pt idx="251">
                  <c:v>3.5558288787796301E-2</c:v>
                </c:pt>
                <c:pt idx="252">
                  <c:v>3.55179761769851E-2</c:v>
                </c:pt>
                <c:pt idx="253">
                  <c:v>3.5457515250105098E-2</c:v>
                </c:pt>
                <c:pt idx="254">
                  <c:v>3.5376915592941899E-2</c:v>
                </c:pt>
                <c:pt idx="255">
                  <c:v>3.5276189984178703E-2</c:v>
                </c:pt>
                <c:pt idx="256">
                  <c:v>3.5155354393370197E-2</c:v>
                </c:pt>
                <c:pt idx="257">
                  <c:v>3.5014427978410798E-2</c:v>
                </c:pt>
                <c:pt idx="258">
                  <c:v>3.4853433082497498E-2</c:v>
                </c:pt>
                <c:pt idx="259">
                  <c:v>3.4672395230587003E-2</c:v>
                </c:pt>
                <c:pt idx="260">
                  <c:v>3.4471343125349198E-2</c:v>
                </c:pt>
                <c:pt idx="261">
                  <c:v>3.4250308642616203E-2</c:v>
                </c:pt>
                <c:pt idx="262">
                  <c:v>3.4009326826328901E-2</c:v>
                </c:pt>
                <c:pt idx="263">
                  <c:v>3.3748435882980897E-2</c:v>
                </c:pt>
                <c:pt idx="264">
                  <c:v>3.3467677175560699E-2</c:v>
                </c:pt>
                <c:pt idx="265">
                  <c:v>3.3167095216994298E-2</c:v>
                </c:pt>
                <c:pt idx="266">
                  <c:v>3.2846737663087398E-2</c:v>
                </c:pt>
                <c:pt idx="267">
                  <c:v>3.2506655304970197E-2</c:v>
                </c:pt>
                <c:pt idx="268">
                  <c:v>3.2146902061044501E-2</c:v>
                </c:pt>
                <c:pt idx="269">
                  <c:v>3.17675349684352E-2</c:v>
                </c:pt>
                <c:pt idx="270">
                  <c:v>3.1368614173947498E-2</c:v>
                </c:pt>
                <c:pt idx="271">
                  <c:v>3.0950202924530899E-2</c:v>
                </c:pt>
                <c:pt idx="272">
                  <c:v>3.0512367557251299E-2</c:v>
                </c:pt>
                <c:pt idx="273">
                  <c:v>3.00551774887741E-2</c:v>
                </c:pt>
                <c:pt idx="274">
                  <c:v>2.9578705204358399E-2</c:v>
                </c:pt>
                <c:pt idx="275">
                  <c:v>2.90830262463646E-2</c:v>
                </c:pt>
                <c:pt idx="276">
                  <c:v>2.85682192022777E-2</c:v>
                </c:pt>
                <c:pt idx="277">
                  <c:v>2.8034365692247699E-2</c:v>
                </c:pt>
                <c:pt idx="278">
                  <c:v>2.7481550356148899E-2</c:v>
                </c:pt>
                <c:pt idx="279">
                  <c:v>2.6909860840160799E-2</c:v>
                </c:pt>
                <c:pt idx="280">
                  <c:v>2.6319387782872301E-2</c:v>
                </c:pt>
                <c:pt idx="281">
                  <c:v>2.5710224800911299E-2</c:v>
                </c:pt>
                <c:pt idx="282">
                  <c:v>2.5082468474102001E-2</c:v>
                </c:pt>
                <c:pt idx="283">
                  <c:v>2.44362183301533E-2</c:v>
                </c:pt>
                <c:pt idx="284">
                  <c:v>2.3771576828878298E-2</c:v>
                </c:pt>
                <c:pt idx="285">
                  <c:v>2.3088649345950701E-2</c:v>
                </c:pt>
                <c:pt idx="286">
                  <c:v>2.2387544156197099E-2</c:v>
                </c:pt>
                <c:pt idx="287">
                  <c:v>2.1668372416431401E-2</c:v>
                </c:pt>
                <c:pt idx="288">
                  <c:v>2.0931248147830699E-2</c:v>
                </c:pt>
                <c:pt idx="289">
                  <c:v>2.0176288217858399E-2</c:v>
                </c:pt>
                <c:pt idx="290">
                  <c:v>1.94036123217349E-2</c:v>
                </c:pt>
                <c:pt idx="291">
                  <c:v>1.8613342963460899E-2</c:v>
                </c:pt>
                <c:pt idx="292">
                  <c:v>1.7805605436394902E-2</c:v>
                </c:pt>
                <c:pt idx="293">
                  <c:v>1.69805278033884E-2</c:v>
                </c:pt>
                <c:pt idx="294">
                  <c:v>1.6138240876482302E-2</c:v>
                </c:pt>
                <c:pt idx="295">
                  <c:v>1.52788781961672E-2</c:v>
                </c:pt>
                <c:pt idx="296">
                  <c:v>1.44025760102114E-2</c:v>
                </c:pt>
                <c:pt idx="297">
                  <c:v>1.3509473252059E-2</c:v>
                </c:pt>
                <c:pt idx="298">
                  <c:v>1.25997115188035E-2</c:v>
                </c:pt>
                <c:pt idx="299">
                  <c:v>1.16734350487373E-2</c:v>
                </c:pt>
                <c:pt idx="300">
                  <c:v>1.0730790698484099E-2</c:v>
                </c:pt>
                <c:pt idx="301">
                  <c:v>9.7719279197155205E-3</c:v>
                </c:pt>
                <c:pt idx="302">
                  <c:v>8.7969987354556394E-3</c:v>
                </c:pt>
                <c:pt idx="303">
                  <c:v>7.8061577159791199E-3</c:v>
                </c:pt>
                <c:pt idx="304">
                  <c:v>6.7995619543045702E-3</c:v>
                </c:pt>
                <c:pt idx="305">
                  <c:v>5.7773710412882904E-3</c:v>
                </c:pt>
                <c:pt idx="306">
                  <c:v>4.7397470403217901E-3</c:v>
                </c:pt>
                <c:pt idx="307">
                  <c:v>3.6868544616376602E-3</c:v>
                </c:pt>
                <c:pt idx="308">
                  <c:v>2.61886023622698E-3</c:v>
                </c:pt>
                <c:pt idx="309">
                  <c:v>1.5359336893734799E-3</c:v>
                </c:pt>
                <c:pt idx="310">
                  <c:v>4.38246513807749E-4</c:v>
                </c:pt>
                <c:pt idx="311">
                  <c:v>-6.7402725751390604E-4</c:v>
                </c:pt>
                <c:pt idx="312">
                  <c:v>-1.80071127900142E-3</c:v>
                </c:pt>
                <c:pt idx="313">
                  <c:v>-2.9416269203896101E-3</c:v>
                </c:pt>
                <c:pt idx="314">
                  <c:v>-4.0965932950594898E-3</c:v>
                </c:pt>
                <c:pt idx="315">
                  <c:v>-5.2654272887165798E-3</c:v>
                </c:pt>
                <c:pt idx="316">
                  <c:v>-6.44794358842292E-3</c:v>
                </c:pt>
                <c:pt idx="317">
                  <c:v>-7.6439547119776397E-3</c:v>
                </c:pt>
                <c:pt idx="318">
                  <c:v>-8.8532710376412298E-3</c:v>
                </c:pt>
                <c:pt idx="319">
                  <c:v>-1.0075700834199199E-2</c:v>
                </c:pt>
                <c:pt idx="320">
                  <c:v>-1.1311050291360101E-2</c:v>
                </c:pt>
                <c:pt idx="321">
                  <c:v>-1.25591235504831E-2</c:v>
                </c:pt>
                <c:pt idx="322">
                  <c:v>-1.38197227356307E-2</c:v>
                </c:pt>
                <c:pt idx="323">
                  <c:v>-1.50926479849408E-2</c:v>
                </c:pt>
                <c:pt idx="324">
                  <c:v>-1.6377697482313502E-2</c:v>
                </c:pt>
                <c:pt idx="325">
                  <c:v>-1.7674667489409102E-2</c:v>
                </c:pt>
                <c:pt idx="326">
                  <c:v>-1.8983352377948601E-2</c:v>
                </c:pt>
                <c:pt idx="327">
                  <c:v>-2.0303544662315501E-2</c:v>
                </c:pt>
                <c:pt idx="328">
                  <c:v>-2.1635035032452302E-2</c:v>
                </c:pt>
                <c:pt idx="329">
                  <c:v>-2.2977612387044499E-2</c:v>
                </c:pt>
                <c:pt idx="330">
                  <c:v>-2.4331063866990299E-2</c:v>
                </c:pt>
                <c:pt idx="331">
                  <c:v>-2.56951748891486E-2</c:v>
                </c:pt>
                <c:pt idx="332">
                  <c:v>-2.7069729180359402E-2</c:v>
                </c:pt>
                <c:pt idx="333">
                  <c:v>-2.8454508811733299E-2</c:v>
                </c:pt>
                <c:pt idx="334">
                  <c:v>-2.9849294233203299E-2</c:v>
                </c:pt>
                <c:pt idx="335">
                  <c:v>-3.12538643083329E-2</c:v>
                </c:pt>
                <c:pt idx="336">
                  <c:v>-3.2667996349376199E-2</c:v>
                </c:pt>
                <c:pt idx="337">
                  <c:v>-3.4091466152584703E-2</c:v>
                </c:pt>
                <c:pt idx="338">
                  <c:v>-3.5524048033752698E-2</c:v>
                </c:pt>
                <c:pt idx="339">
                  <c:v>-3.6965514863999002E-2</c:v>
                </c:pt>
                <c:pt idx="340">
                  <c:v>-3.8415638105777299E-2</c:v>
                </c:pt>
                <c:pt idx="341">
                  <c:v>-3.9874187849108997E-2</c:v>
                </c:pt>
                <c:pt idx="342">
                  <c:v>-4.1340932848034903E-2</c:v>
                </c:pt>
                <c:pt idx="343">
                  <c:v>-4.2815640557278101E-2</c:v>
                </c:pt>
                <c:pt idx="344">
                  <c:v>-4.4298077169112299E-2</c:v>
                </c:pt>
                <c:pt idx="345">
                  <c:v>-4.5788007650431797E-2</c:v>
                </c:pt>
                <c:pt idx="346">
                  <c:v>-4.7285195780014097E-2</c:v>
                </c:pt>
                <c:pt idx="347">
                  <c:v>-4.8789404185972197E-2</c:v>
                </c:pt>
                <c:pt idx="348">
                  <c:v>-5.0300394383387903E-2</c:v>
                </c:pt>
                <c:pt idx="349">
                  <c:v>-5.1817926812123799E-2</c:v>
                </c:pt>
                <c:pt idx="350">
                  <c:v>-5.3341760874802802E-2</c:v>
                </c:pt>
                <c:pt idx="351">
                  <c:v>-5.48716549749549E-2</c:v>
                </c:pt>
                <c:pt idx="352">
                  <c:v>-5.6407366555320602E-2</c:v>
                </c:pt>
                <c:pt idx="353">
                  <c:v>-5.7948652136307101E-2</c:v>
                </c:pt>
                <c:pt idx="354">
                  <c:v>-5.9495267354590903E-2</c:v>
                </c:pt>
                <c:pt idx="355">
                  <c:v>-6.1046967001860901E-2</c:v>
                </c:pt>
                <c:pt idx="356">
                  <c:v>-6.2603505063693998E-2</c:v>
                </c:pt>
                <c:pt idx="357">
                  <c:v>-6.4164634758560102E-2</c:v>
                </c:pt>
                <c:pt idx="358">
                  <c:v>-6.5730108576948595E-2</c:v>
                </c:pt>
                <c:pt idx="359">
                  <c:v>-6.7299678320608694E-2</c:v>
                </c:pt>
                <c:pt idx="360">
                  <c:v>-6.8873095141900598E-2</c:v>
                </c:pt>
                <c:pt idx="361">
                  <c:v>-7.0450109583249501E-2</c:v>
                </c:pt>
                <c:pt idx="362">
                  <c:v>-7.2030471616694999E-2</c:v>
                </c:pt>
                <c:pt idx="363">
                  <c:v>-7.3613930683532502E-2</c:v>
                </c:pt>
                <c:pt idx="364">
                  <c:v>-7.5200235734037904E-2</c:v>
                </c:pt>
                <c:pt idx="365">
                  <c:v>-7.67891352672702E-2</c:v>
                </c:pt>
                <c:pt idx="366">
                  <c:v>-7.83803773709454E-2</c:v>
                </c:pt>
                <c:pt idx="367">
                  <c:v>-7.9973709761377298E-2</c:v>
                </c:pt>
                <c:pt idx="368">
                  <c:v>-8.1568879823473897E-2</c:v>
                </c:pt>
                <c:pt idx="369">
                  <c:v>-8.3165634650789799E-2</c:v>
                </c:pt>
                <c:pt idx="370">
                  <c:v>-8.4763721085622898E-2</c:v>
                </c:pt>
                <c:pt idx="371">
                  <c:v>-8.6362885759150895E-2</c:v>
                </c:pt>
                <c:pt idx="372">
                  <c:v>-8.79628751316021E-2</c:v>
                </c:pt>
                <c:pt idx="373">
                  <c:v>-8.9563435532453106E-2</c:v>
                </c:pt>
                <c:pt idx="374">
                  <c:v>-9.1164313200646205E-2</c:v>
                </c:pt>
                <c:pt idx="375">
                  <c:v>-9.2765254324822896E-2</c:v>
                </c:pt>
                <c:pt idx="376">
                  <c:v>-9.4366005083564103E-2</c:v>
                </c:pt>
                <c:pt idx="377">
                  <c:v>-9.5966311685631897E-2</c:v>
                </c:pt>
                <c:pt idx="378">
                  <c:v>-9.7565920410207299E-2</c:v>
                </c:pt>
                <c:pt idx="379">
                  <c:v>-9.9164577647116794E-2</c:v>
                </c:pt>
                <c:pt idx="380">
                  <c:v>-0.10076202993704</c:v>
                </c:pt>
                <c:pt idx="381">
                  <c:v>-0.102358024011696</c:v>
                </c:pt>
                <c:pt idx="382">
                  <c:v>-0.10395230683399601</c:v>
                </c:pt>
                <c:pt idx="383">
                  <c:v>-0.105544625638161</c:v>
                </c:pt>
                <c:pt idx="384">
                  <c:v>-0.1071347279698</c:v>
                </c:pt>
                <c:pt idx="385">
                  <c:v>-0.10872236172593</c:v>
                </c:pt>
                <c:pt idx="386">
                  <c:v>-0.110307275194952</c:v>
                </c:pt>
                <c:pt idx="387">
                  <c:v>-0.111889217096552</c:v>
                </c:pt>
                <c:pt idx="388">
                  <c:v>-0.113467936621546</c:v>
                </c:pt>
                <c:pt idx="389">
                  <c:v>-0.115043183471641</c:v>
                </c:pt>
                <c:pt idx="390">
                  <c:v>-0.116614707899118</c:v>
                </c:pt>
                <c:pt idx="391">
                  <c:v>-0.118182260746434</c:v>
                </c:pt>
                <c:pt idx="392">
                  <c:v>-0.119745593485718</c:v>
                </c:pt>
                <c:pt idx="393">
                  <c:v>-0.121304458258176</c:v>
                </c:pt>
                <c:pt idx="394">
                  <c:v>-0.12285860791339</c:v>
                </c:pt>
                <c:pt idx="395">
                  <c:v>-0.1244077960485</c:v>
                </c:pt>
                <c:pt idx="396">
                  <c:v>-0.12595177704727201</c:v>
                </c:pt>
                <c:pt idx="397">
                  <c:v>-0.127490306119037</c:v>
                </c:pt>
                <c:pt idx="398">
                  <c:v>-0.12902313933750201</c:v>
                </c:pt>
                <c:pt idx="399">
                  <c:v>-0.130550033679426</c:v>
                </c:pt>
                <c:pt idx="400">
                  <c:v>-0.13207074706314401</c:v>
                </c:pt>
                <c:pt idx="401">
                  <c:v>-0.13358503838695701</c:v>
                </c:pt>
                <c:pt idx="402">
                  <c:v>-0.135092667567348</c:v>
                </c:pt>
                <c:pt idx="403">
                  <c:v>-0.136593395577053</c:v>
                </c:pt>
                <c:pt idx="404">
                  <c:v>-0.13808698448295301</c:v>
                </c:pt>
                <c:pt idx="405">
                  <c:v>-0.13957319748380101</c:v>
                </c:pt>
                <c:pt idx="406">
                  <c:v>-0.14105179894776301</c:v>
                </c:pt>
                <c:pt idx="407">
                  <c:v>-0.14252255444977599</c:v>
                </c:pt>
                <c:pt idx="408">
                  <c:v>-0.143985230808719</c:v>
                </c:pt>
                <c:pt idx="409">
                  <c:v>-0.14543959612437701</c:v>
                </c:pt>
                <c:pt idx="410">
                  <c:v>-0.14688541981421099</c:v>
                </c:pt>
                <c:pt idx="411">
                  <c:v>-0.14832247264991699</c:v>
                </c:pt>
                <c:pt idx="412">
                  <c:v>-0.14975052679376399</c:v>
                </c:pt>
                <c:pt idx="413">
                  <c:v>-0.15116935583472299</c:v>
                </c:pt>
                <c:pt idx="414">
                  <c:v>-0.15257873482435899</c:v>
                </c:pt>
                <c:pt idx="415">
                  <c:v>-0.153978440312494</c:v>
                </c:pt>
                <c:pt idx="416">
                  <c:v>-0.15536825038264199</c:v>
                </c:pt>
                <c:pt idx="417">
                  <c:v>-0.15674794468718201</c:v>
                </c:pt>
                <c:pt idx="418">
                  <c:v>-0.15811730448230099</c:v>
                </c:pt>
                <c:pt idx="419">
                  <c:v>-0.159476112662672</c:v>
                </c:pt>
                <c:pt idx="420">
                  <c:v>-0.160824153795876</c:v>
                </c:pt>
                <c:pt idx="421">
                  <c:v>-0.16216121415655399</c:v>
                </c:pt>
                <c:pt idx="422">
                  <c:v>-0.163487081760298</c:v>
                </c:pt>
                <c:pt idx="423">
                  <c:v>-0.164801546397255</c:v>
                </c:pt>
                <c:pt idx="424">
                  <c:v>-0.16610439966545801</c:v>
                </c:pt>
                <c:pt idx="425">
                  <c:v>-0.167395435003867</c:v>
                </c:pt>
                <c:pt idx="426">
                  <c:v>-0.168674447725114</c:v>
                </c:pt>
                <c:pt idx="427">
                  <c:v>-0.16994123504796199</c:v>
                </c:pt>
                <c:pt idx="428">
                  <c:v>-0.17119559612944901</c:v>
                </c:pt>
                <c:pt idx="429">
                  <c:v>-0.17243733209673301</c:v>
                </c:pt>
                <c:pt idx="430">
                  <c:v>-0.17366624607862499</c:v>
                </c:pt>
                <c:pt idx="431">
                  <c:v>-0.17488214323679599</c:v>
                </c:pt>
                <c:pt idx="432">
                  <c:v>-0.176084830796674</c:v>
                </c:pt>
                <c:pt idx="433">
                  <c:v>-0.177274118078001</c:v>
                </c:pt>
                <c:pt idx="434">
                  <c:v>-0.178449816525072</c:v>
                </c:pt>
                <c:pt idx="435">
                  <c:v>-0.17961173973662201</c:v>
                </c:pt>
                <c:pt idx="436">
                  <c:v>-0.18075970349538401</c:v>
                </c:pt>
                <c:pt idx="437">
                  <c:v>-0.18189352579729501</c:v>
                </c:pt>
                <c:pt idx="438">
                  <c:v>-0.18301302688035001</c:v>
                </c:pt>
                <c:pt idx="439">
                  <c:v>-0.184118029253104</c:v>
                </c:pt>
                <c:pt idx="440">
                  <c:v>-0.185208357722811</c:v>
                </c:pt>
                <c:pt idx="441">
                  <c:v>-0.18628383942320301</c:v>
                </c:pt>
                <c:pt idx="442">
                  <c:v>-0.18734430384189199</c:v>
                </c:pt>
                <c:pt idx="443">
                  <c:v>-0.18838958284741</c:v>
                </c:pt>
                <c:pt idx="444">
                  <c:v>-0.189419510715859</c:v>
                </c:pt>
                <c:pt idx="445">
                  <c:v>-0.19043392415719301</c:v>
                </c:pt>
                <c:pt idx="446">
                  <c:v>-0.19143266234109901</c:v>
                </c:pt>
                <c:pt idx="447">
                  <c:v>-0.192415566922502</c:v>
                </c:pt>
                <c:pt idx="448">
                  <c:v>-0.193382482066667</c:v>
                </c:pt>
                <c:pt idx="449">
                  <c:v>-0.19433325447390701</c:v>
                </c:pt>
                <c:pt idx="450">
                  <c:v>-0.19526773340388501</c:v>
                </c:pt>
                <c:pt idx="451">
                  <c:v>-0.19618577069951901</c:v>
                </c:pt>
                <c:pt idx="452">
                  <c:v>-0.19708722081046601</c:v>
                </c:pt>
                <c:pt idx="453">
                  <c:v>-0.19797194081620001</c:v>
                </c:pt>
                <c:pt idx="454">
                  <c:v>-0.198839790448672</c:v>
                </c:pt>
                <c:pt idx="455">
                  <c:v>-0.19969063211454999</c:v>
                </c:pt>
                <c:pt idx="456">
                  <c:v>-0.20052433091703101</c:v>
                </c:pt>
                <c:pt idx="457">
                  <c:v>-0.20134075467722901</c:v>
                </c:pt>
                <c:pt idx="458">
                  <c:v>-0.202139773955133</c:v>
                </c:pt>
                <c:pt idx="459">
                  <c:v>-0.20292126207012701</c:v>
                </c:pt>
                <c:pt idx="460">
                  <c:v>-0.20368509512107599</c:v>
                </c:pt>
                <c:pt idx="461">
                  <c:v>-0.20443115200597001</c:v>
                </c:pt>
                <c:pt idx="462">
                  <c:v>-0.20515931444112201</c:v>
                </c:pt>
                <c:pt idx="463">
                  <c:v>-0.205869466979924</c:v>
                </c:pt>
                <c:pt idx="464">
                  <c:v>-0.20656149703115001</c:v>
                </c:pt>
                <c:pt idx="465">
                  <c:v>-0.207235294876805</c:v>
                </c:pt>
                <c:pt idx="466">
                  <c:v>-0.20789075368952101</c:v>
                </c:pt>
                <c:pt idx="467">
                  <c:v>-0.20852776954949501</c:v>
                </c:pt>
                <c:pt idx="468">
                  <c:v>-0.209146241460965</c:v>
                </c:pt>
                <c:pt idx="469">
                  <c:v>-0.20974607136822199</c:v>
                </c:pt>
                <c:pt idx="470">
                  <c:v>-0.21032716417115299</c:v>
                </c:pt>
                <c:pt idx="471">
                  <c:v>-0.21088942774032601</c:v>
                </c:pt>
                <c:pt idx="472">
                  <c:v>-0.21143277293158899</c:v>
                </c:pt>
                <c:pt idx="473">
                  <c:v>-0.211957113600208</c:v>
                </c:pt>
                <c:pt idx="474">
                  <c:v>-0.212462366614523</c:v>
                </c:pt>
                <c:pt idx="475">
                  <c:v>-0.212948451869129</c:v>
                </c:pt>
                <c:pt idx="476">
                  <c:v>-0.213415292297577</c:v>
                </c:pt>
                <c:pt idx="477">
                  <c:v>-0.213862813884589</c:v>
                </c:pt>
                <c:pt idx="478">
                  <c:v>-0.21429094567779799</c:v>
                </c:pt>
                <c:pt idx="479">
                  <c:v>-0.21469961979899199</c:v>
                </c:pt>
                <c:pt idx="480">
                  <c:v>-0.21508877145487901</c:v>
                </c:pt>
                <c:pt idx="481">
                  <c:v>-0.21545833894736</c:v>
                </c:pt>
                <c:pt idx="482">
                  <c:v>-0.21580826368330799</c:v>
                </c:pt>
                <c:pt idx="483">
                  <c:v>-0.21613849018386</c:v>
                </c:pt>
                <c:pt idx="484">
                  <c:v>-0.21644896609321301</c:v>
                </c:pt>
                <c:pt idx="485">
                  <c:v>-0.21673964218692299</c:v>
                </c:pt>
                <c:pt idx="486">
                  <c:v>-0.21701047237971199</c:v>
                </c:pt>
                <c:pt idx="487">
                  <c:v>-0.21726141373277</c:v>
                </c:pt>
                <c:pt idx="488">
                  <c:v>-0.21749242646056799</c:v>
                </c:pt>
                <c:pt idx="489">
                  <c:v>-0.21770347393716399</c:v>
                </c:pt>
                <c:pt idx="490">
                  <c:v>-0.21789452270200699</c:v>
                </c:pt>
                <c:pt idx="491">
                  <c:v>-0.21806554246524601</c:v>
                </c:pt>
                <c:pt idx="492">
                  <c:v>-0.21821650611253099</c:v>
                </c:pt>
                <c:pt idx="493">
                  <c:v>-0.21834738970931</c:v>
                </c:pt>
                <c:pt idx="494">
                  <c:v>-0.21845817250462701</c:v>
                </c:pt>
                <c:pt idx="495">
                  <c:v>-0.21854883693440799</c:v>
                </c:pt>
                <c:pt idx="496">
                  <c:v>-0.21861936862425099</c:v>
                </c:pt>
                <c:pt idx="497">
                  <c:v>-0.218669756391698</c:v>
                </c:pt>
                <c:pt idx="498">
                  <c:v>-0.21869999224801501</c:v>
                </c:pt>
                <c:pt idx="499">
                  <c:v>-0.218710071399454</c:v>
                </c:pt>
              </c:numCache>
            </c:numRef>
          </c:xVal>
          <c:yVal>
            <c:numRef>
              <c:f>'Macintosh HD:Users:richrutter:Dropbox:Publications:Journal - Under Review - Journal of Marketing for Higher Education:Submission 3:[Data Analysis.xlsx]CA2_HID21'!$D$1:$D$500</c:f>
              <c:numCache>
                <c:formatCode>General</c:formatCode>
                <c:ptCount val="500"/>
                <c:pt idx="0">
                  <c:v>3.2289036702893001E-2</c:v>
                </c:pt>
                <c:pt idx="1">
                  <c:v>3.1222469897459401E-2</c:v>
                </c:pt>
                <c:pt idx="2">
                  <c:v>3.0156072190999E-2</c:v>
                </c:pt>
                <c:pt idx="3">
                  <c:v>2.90900126556752E-2</c:v>
                </c:pt>
                <c:pt idx="4">
                  <c:v>2.8024460310036099E-2</c:v>
                </c:pt>
                <c:pt idx="5">
                  <c:v>2.69595840922171E-2</c:v>
                </c:pt>
                <c:pt idx="6">
                  <c:v>2.5895552833157101E-2</c:v>
                </c:pt>
                <c:pt idx="7">
                  <c:v>2.4832535229830699E-2</c:v>
                </c:pt>
                <c:pt idx="8">
                  <c:v>2.3770699818502501E-2</c:v>
                </c:pt>
                <c:pt idx="9">
                  <c:v>2.2710214948006201E-2</c:v>
                </c:pt>
                <c:pt idx="10">
                  <c:v>2.1651248753053898E-2</c:v>
                </c:pt>
                <c:pt idx="11">
                  <c:v>2.0593969127578899E-2</c:v>
                </c:pt>
                <c:pt idx="12">
                  <c:v>1.9538543698117299E-2</c:v>
                </c:pt>
                <c:pt idx="13">
                  <c:v>1.8485139797231501E-2</c:v>
                </c:pt>
                <c:pt idx="14">
                  <c:v>1.7433924436980199E-2</c:v>
                </c:pt>
                <c:pt idx="15">
                  <c:v>1.6385064282439799E-2</c:v>
                </c:pt>
                <c:pt idx="16">
                  <c:v>1.5338725625280301E-2</c:v>
                </c:pt>
                <c:pt idx="17">
                  <c:v>1.42950743574003E-2</c:v>
                </c:pt>
                <c:pt idx="18">
                  <c:v>1.3254275944626401E-2</c:v>
                </c:pt>
                <c:pt idx="19">
                  <c:v>1.22164954004785E-2</c:v>
                </c:pt>
                <c:pt idx="20">
                  <c:v>1.11818972600082E-2</c:v>
                </c:pt>
                <c:pt idx="21">
                  <c:v>1.01506455537126E-2</c:v>
                </c:pt>
                <c:pt idx="22">
                  <c:v>9.1229037815281008E-3</c:v>
                </c:pt>
                <c:pt idx="23">
                  <c:v>8.0988348869077392E-3</c:v>
                </c:pt>
                <c:pt idx="24">
                  <c:v>7.0786012309880398E-3</c:v>
                </c:pt>
                <c:pt idx="25">
                  <c:v>6.0623645668469702E-3</c:v>
                </c:pt>
                <c:pt idx="26">
                  <c:v>5.05028601385887E-3</c:v>
                </c:pt>
                <c:pt idx="27">
                  <c:v>4.0425260321499696E-3</c:v>
                </c:pt>
                <c:pt idx="28">
                  <c:v>3.0392443971578999E-3</c:v>
                </c:pt>
                <c:pt idx="29">
                  <c:v>2.0406001743002401E-3</c:v>
                </c:pt>
                <c:pt idx="30">
                  <c:v>1.0467516937555899E-3</c:v>
                </c:pt>
                <c:pt idx="31">
                  <c:v>5.7856525360819297E-5</c:v>
                </c:pt>
                <c:pt idx="32">
                  <c:v>-9.2592854637071897E-4</c:v>
                </c:pt>
                <c:pt idx="33">
                  <c:v>-1.90444754710649E-3</c:v>
                </c:pt>
                <c:pt idx="34">
                  <c:v>-2.8775453374239798E-3</c:v>
                </c:pt>
                <c:pt idx="35">
                  <c:v>-3.8450676374072001E-3</c:v>
                </c:pt>
                <c:pt idx="36">
                  <c:v>-4.8068610511068999E-3</c:v>
                </c:pt>
                <c:pt idx="37">
                  <c:v>-5.7627730908609296E-3</c:v>
                </c:pt>
                <c:pt idx="38">
                  <c:v>-6.7126522014703798E-3</c:v>
                </c:pt>
                <c:pt idx="39">
                  <c:v>-7.65634778422774E-3</c:v>
                </c:pt>
                <c:pt idx="40">
                  <c:v>-8.5937102207938407E-3</c:v>
                </c:pt>
                <c:pt idx="41">
                  <c:v>-9.5245908969190194E-3</c:v>
                </c:pt>
                <c:pt idx="42">
                  <c:v>-1.0448842226004999E-2</c:v>
                </c:pt>
                <c:pt idx="43">
                  <c:v>-1.1366317672504501E-2</c:v>
                </c:pt>
                <c:pt idx="44">
                  <c:v>-1.22768717751531E-2</c:v>
                </c:pt>
                <c:pt idx="45">
                  <c:v>-1.31803601700319E-2</c:v>
                </c:pt>
                <c:pt idx="46">
                  <c:v>-1.40766396134555E-2</c:v>
                </c:pt>
                <c:pt idx="47">
                  <c:v>-1.49655680046829E-2</c:v>
                </c:pt>
                <c:pt idx="48">
                  <c:v>-1.5847004408446198E-2</c:v>
                </c:pt>
                <c:pt idx="49">
                  <c:v>-1.6720809077295899E-2</c:v>
                </c:pt>
                <c:pt idx="50">
                  <c:v>-1.7586843473757E-2</c:v>
                </c:pt>
                <c:pt idx="51">
                  <c:v>-1.8444970292293E-2</c:v>
                </c:pt>
                <c:pt idx="52">
                  <c:v>-1.92950534810757E-2</c:v>
                </c:pt>
                <c:pt idx="53">
                  <c:v>-2.0136958263555101E-2</c:v>
                </c:pt>
                <c:pt idx="54">
                  <c:v>-2.09705511598276E-2</c:v>
                </c:pt>
                <c:pt idx="55">
                  <c:v>-2.1795700007798999E-2</c:v>
                </c:pt>
                <c:pt idx="56">
                  <c:v>-2.2612273984137399E-2</c:v>
                </c:pt>
                <c:pt idx="57">
                  <c:v>-2.3420143625015401E-2</c:v>
                </c:pt>
                <c:pt idx="58">
                  <c:v>-2.4219180846635401E-2</c:v>
                </c:pt>
                <c:pt idx="59">
                  <c:v>-2.5009258965537001E-2</c:v>
                </c:pt>
                <c:pt idx="60">
                  <c:v>-2.5790252718681701E-2</c:v>
                </c:pt>
                <c:pt idx="61">
                  <c:v>-2.6562038283313199E-2</c:v>
                </c:pt>
                <c:pt idx="62">
                  <c:v>-2.7324493296588499E-2</c:v>
                </c:pt>
                <c:pt idx="63">
                  <c:v>-2.8077496874978101E-2</c:v>
                </c:pt>
                <c:pt idx="64">
                  <c:v>-2.88209296334315E-2</c:v>
                </c:pt>
                <c:pt idx="65">
                  <c:v>-2.9554673704305201E-2</c:v>
                </c:pt>
                <c:pt idx="66">
                  <c:v>-3.0278612756049698E-2</c:v>
                </c:pt>
                <c:pt idx="67">
                  <c:v>-3.0992632011653601E-2</c:v>
                </c:pt>
                <c:pt idx="68">
                  <c:v>-3.1696618266841101E-2</c:v>
                </c:pt>
                <c:pt idx="69">
                  <c:v>-3.2390459908019503E-2</c:v>
                </c:pt>
                <c:pt idx="70">
                  <c:v>-3.3074046929975398E-2</c:v>
                </c:pt>
                <c:pt idx="71">
                  <c:v>-3.37472709533152E-2</c:v>
                </c:pt>
                <c:pt idx="72">
                  <c:v>-3.44100252416484E-2</c:v>
                </c:pt>
                <c:pt idx="73">
                  <c:v>-3.5062204718509897E-2</c:v>
                </c:pt>
                <c:pt idx="74">
                  <c:v>-3.5703705984019597E-2</c:v>
                </c:pt>
                <c:pt idx="75">
                  <c:v>-3.6334427331275697E-2</c:v>
                </c:pt>
                <c:pt idx="76">
                  <c:v>-3.6954268762479897E-2</c:v>
                </c:pt>
                <c:pt idx="77">
                  <c:v>-3.7563132004791701E-2</c:v>
                </c:pt>
                <c:pt idx="78">
                  <c:v>-3.8160920525909102E-2</c:v>
                </c:pt>
                <c:pt idx="79">
                  <c:v>-3.8747539549372899E-2</c:v>
                </c:pt>
                <c:pt idx="80">
                  <c:v>-3.9322896069593702E-2</c:v>
                </c:pt>
                <c:pt idx="81">
                  <c:v>-3.9886898866596902E-2</c:v>
                </c:pt>
                <c:pt idx="82">
                  <c:v>-4.0439458520485597E-2</c:v>
                </c:pt>
                <c:pt idx="83">
                  <c:v>-4.0980487425617301E-2</c:v>
                </c:pt>
                <c:pt idx="84">
                  <c:v>-4.1509899804493801E-2</c:v>
                </c:pt>
                <c:pt idx="85">
                  <c:v>-4.2027611721360499E-2</c:v>
                </c:pt>
                <c:pt idx="86">
                  <c:v>-4.2533541095514001E-2</c:v>
                </c:pt>
                <c:pt idx="87">
                  <c:v>-4.3027607714315699E-2</c:v>
                </c:pt>
                <c:pt idx="88">
                  <c:v>-4.35097332459091E-2</c:v>
                </c:pt>
                <c:pt idx="89">
                  <c:v>-4.3979841251639E-2</c:v>
                </c:pt>
                <c:pt idx="90">
                  <c:v>-4.44378571981702E-2</c:v>
                </c:pt>
                <c:pt idx="91">
                  <c:v>-4.4883708469304999E-2</c:v>
                </c:pt>
                <c:pt idx="92">
                  <c:v>-4.5317324377495201E-2</c:v>
                </c:pt>
                <c:pt idx="93">
                  <c:v>-4.57386361750503E-2</c:v>
                </c:pt>
                <c:pt idx="94">
                  <c:v>-4.6147577065036402E-2</c:v>
                </c:pt>
                <c:pt idx="95">
                  <c:v>-4.6544082211866802E-2</c:v>
                </c:pt>
                <c:pt idx="96">
                  <c:v>-4.69280887515812E-2</c:v>
                </c:pt>
                <c:pt idx="97">
                  <c:v>-4.72995358018128E-2</c:v>
                </c:pt>
                <c:pt idx="98">
                  <c:v>-4.7658364471440499E-2</c:v>
                </c:pt>
                <c:pt idx="99">
                  <c:v>-4.8004517869926197E-2</c:v>
                </c:pt>
                <c:pt idx="100">
                  <c:v>-4.8337941116334097E-2</c:v>
                </c:pt>
                <c:pt idx="101">
                  <c:v>-4.86585813480322E-2</c:v>
                </c:pt>
                <c:pt idx="102">
                  <c:v>-4.8966387729073198E-2</c:v>
                </c:pt>
                <c:pt idx="103">
                  <c:v>-4.9261311458254201E-2</c:v>
                </c:pt>
                <c:pt idx="104">
                  <c:v>-4.9543305776854202E-2</c:v>
                </c:pt>
                <c:pt idx="105">
                  <c:v>-4.9812325976046998E-2</c:v>
                </c:pt>
                <c:pt idx="106">
                  <c:v>-5.0068329403990301E-2</c:v>
                </c:pt>
                <c:pt idx="107">
                  <c:v>-5.0311275472587097E-2</c:v>
                </c:pt>
                <c:pt idx="108">
                  <c:v>-5.0541125663921299E-2</c:v>
                </c:pt>
                <c:pt idx="109">
                  <c:v>-5.0757843536364297E-2</c:v>
                </c:pt>
                <c:pt idx="110">
                  <c:v>-5.0961394730352903E-2</c:v>
                </c:pt>
                <c:pt idx="111">
                  <c:v>-5.1151746973836398E-2</c:v>
                </c:pt>
                <c:pt idx="112">
                  <c:v>-5.1328870087393598E-2</c:v>
                </c:pt>
                <c:pt idx="113">
                  <c:v>-5.1492735989017303E-2</c:v>
                </c:pt>
                <c:pt idx="114">
                  <c:v>-5.1643318698566802E-2</c:v>
                </c:pt>
                <c:pt idx="115">
                  <c:v>-5.1780594341886803E-2</c:v>
                </c:pt>
                <c:pt idx="116">
                  <c:v>-5.1904541154592497E-2</c:v>
                </c:pt>
                <c:pt idx="117">
                  <c:v>-5.2015139485520299E-2</c:v>
                </c:pt>
                <c:pt idx="118">
                  <c:v>-5.2112371799843502E-2</c:v>
                </c:pt>
                <c:pt idx="119">
                  <c:v>-5.2196222681852103E-2</c:v>
                </c:pt>
                <c:pt idx="120">
                  <c:v>-5.2266678837397003E-2</c:v>
                </c:pt>
                <c:pt idx="121">
                  <c:v>-5.2323729095997903E-2</c:v>
                </c:pt>
                <c:pt idx="122">
                  <c:v>-5.2367364412614199E-2</c:v>
                </c:pt>
                <c:pt idx="123">
                  <c:v>-5.2397577869078803E-2</c:v>
                </c:pt>
                <c:pt idx="124">
                  <c:v>-5.2414364675195398E-2</c:v>
                </c:pt>
                <c:pt idx="125">
                  <c:v>-5.2417722169497499E-2</c:v>
                </c:pt>
                <c:pt idx="126">
                  <c:v>-5.2407649819670901E-2</c:v>
                </c:pt>
                <c:pt idx="127">
                  <c:v>-5.2384149222637497E-2</c:v>
                </c:pt>
                <c:pt idx="128">
                  <c:v>-5.2347224104302599E-2</c:v>
                </c:pt>
                <c:pt idx="129">
                  <c:v>-5.2296880318963901E-2</c:v>
                </c:pt>
                <c:pt idx="130">
                  <c:v>-5.2233125848383299E-2</c:v>
                </c:pt>
                <c:pt idx="131">
                  <c:v>-5.2155970800521798E-2</c:v>
                </c:pt>
                <c:pt idx="132">
                  <c:v>-5.20654274079363E-2</c:v>
                </c:pt>
                <c:pt idx="133">
                  <c:v>-5.1961510025841103E-2</c:v>
                </c:pt>
                <c:pt idx="134">
                  <c:v>-5.1844235129830801E-2</c:v>
                </c:pt>
                <c:pt idx="135">
                  <c:v>-5.1713621313269197E-2</c:v>
                </c:pt>
                <c:pt idx="136">
                  <c:v>-5.15696892843409E-2</c:v>
                </c:pt>
                <c:pt idx="137">
                  <c:v>-5.1412461862768197E-2</c:v>
                </c:pt>
                <c:pt idx="138">
                  <c:v>-5.1241963976193003E-2</c:v>
                </c:pt>
                <c:pt idx="139">
                  <c:v>-5.10582226562252E-2</c:v>
                </c:pt>
                <c:pt idx="140">
                  <c:v>-5.0861267034156103E-2</c:v>
                </c:pt>
                <c:pt idx="141">
                  <c:v>-5.0651128336340598E-2</c:v>
                </c:pt>
                <c:pt idx="142">
                  <c:v>-5.04278398792459E-2</c:v>
                </c:pt>
                <c:pt idx="143">
                  <c:v>-5.0191437064169599E-2</c:v>
                </c:pt>
                <c:pt idx="144">
                  <c:v>-4.9941957371626697E-2</c:v>
                </c:pt>
                <c:pt idx="145">
                  <c:v>-4.9679440355407799E-2</c:v>
                </c:pt>
                <c:pt idx="146">
                  <c:v>-4.9403927636307299E-2</c:v>
                </c:pt>
                <c:pt idx="147">
                  <c:v>-4.9115462895525097E-2</c:v>
                </c:pt>
                <c:pt idx="148">
                  <c:v>-4.8814091867741299E-2</c:v>
                </c:pt>
                <c:pt idx="149">
                  <c:v>-4.8499862333864802E-2</c:v>
                </c:pt>
                <c:pt idx="150">
                  <c:v>-4.8172824113457802E-2</c:v>
                </c:pt>
                <c:pt idx="151">
                  <c:v>-4.7833029056837902E-2</c:v>
                </c:pt>
                <c:pt idx="152">
                  <c:v>-4.7480531036856302E-2</c:v>
                </c:pt>
                <c:pt idx="153">
                  <c:v>-4.7115385940357898E-2</c:v>
                </c:pt>
                <c:pt idx="154">
                  <c:v>-4.6737651659319299E-2</c:v>
                </c:pt>
                <c:pt idx="155">
                  <c:v>-4.6347388081671499E-2</c:v>
                </c:pt>
                <c:pt idx="156">
                  <c:v>-4.5944657081804403E-2</c:v>
                </c:pt>
                <c:pt idx="157">
                  <c:v>-4.55295225107566E-2</c:v>
                </c:pt>
                <c:pt idx="158">
                  <c:v>-4.5102050186093097E-2</c:v>
                </c:pt>
                <c:pt idx="159">
                  <c:v>-4.4662307881469097E-2</c:v>
                </c:pt>
                <c:pt idx="160">
                  <c:v>-4.4210365315885701E-2</c:v>
                </c:pt>
                <c:pt idx="161">
                  <c:v>-4.3746294142635901E-2</c:v>
                </c:pt>
                <c:pt idx="162">
                  <c:v>-4.3270167937944297E-2</c:v>
                </c:pt>
                <c:pt idx="163">
                  <c:v>-4.2782062189302202E-2</c:v>
                </c:pt>
                <c:pt idx="164">
                  <c:v>-4.2282054283499099E-2</c:v>
                </c:pt>
                <c:pt idx="165">
                  <c:v>-4.1770223494353602E-2</c:v>
                </c:pt>
                <c:pt idx="166">
                  <c:v>-4.1246650970144898E-2</c:v>
                </c:pt>
                <c:pt idx="167">
                  <c:v>-4.07114197207471E-2</c:v>
                </c:pt>
                <c:pt idx="168">
                  <c:v>-4.0164614604468497E-2</c:v>
                </c:pt>
                <c:pt idx="169">
                  <c:v>-3.9606322314597403E-2</c:v>
                </c:pt>
                <c:pt idx="170">
                  <c:v>-3.9036631365657798E-2</c:v>
                </c:pt>
                <c:pt idx="171">
                  <c:v>-3.8455632079375503E-2</c:v>
                </c:pt>
                <c:pt idx="172">
                  <c:v>-3.7863416570357897E-2</c:v>
                </c:pt>
                <c:pt idx="173">
                  <c:v>-3.7260078731490197E-2</c:v>
                </c:pt>
                <c:pt idx="174">
                  <c:v>-3.6645714219048803E-2</c:v>
                </c:pt>
                <c:pt idx="175">
                  <c:v>-3.6020420437535401E-2</c:v>
                </c:pt>
                <c:pt idx="176">
                  <c:v>-3.5384296524233999E-2</c:v>
                </c:pt>
                <c:pt idx="177">
                  <c:v>-3.4737443333493399E-2</c:v>
                </c:pt>
                <c:pt idx="178">
                  <c:v>-3.4079963420737103E-2</c:v>
                </c:pt>
                <c:pt idx="179">
                  <c:v>-3.3411961026203599E-2</c:v>
                </c:pt>
                <c:pt idx="180">
                  <c:v>-3.2733542058419503E-2</c:v>
                </c:pt>
                <c:pt idx="181">
                  <c:v>-3.2044814077408702E-2</c:v>
                </c:pt>
                <c:pt idx="182">
                  <c:v>-3.1345886277638603E-2</c:v>
                </c:pt>
                <c:pt idx="183">
                  <c:v>-3.0636869470708299E-2</c:v>
                </c:pt>
                <c:pt idx="184">
                  <c:v>-2.99178760677801E-2</c:v>
                </c:pt>
                <c:pt idx="185">
                  <c:v>-2.9189020061756499E-2</c:v>
                </c:pt>
                <c:pt idx="186">
                  <c:v>-2.8450417009208299E-2</c:v>
                </c:pt>
                <c:pt idx="187">
                  <c:v>-2.7702184012052499E-2</c:v>
                </c:pt>
                <c:pt idx="188">
                  <c:v>-2.69444396989874E-2</c:v>
                </c:pt>
                <c:pt idx="189">
                  <c:v>-2.61773042066838E-2</c:v>
                </c:pt>
                <c:pt idx="190">
                  <c:v>-2.5400899160738202E-2</c:v>
                </c:pt>
                <c:pt idx="191">
                  <c:v>-2.4615347656390101E-2</c:v>
                </c:pt>
                <c:pt idx="192">
                  <c:v>-2.38207742390051E-2</c:v>
                </c:pt>
                <c:pt idx="193">
                  <c:v>-2.3017304884329001E-2</c:v>
                </c:pt>
                <c:pt idx="194">
                  <c:v>-2.2205066978515701E-2</c:v>
                </c:pt>
                <c:pt idx="195">
                  <c:v>-2.13841892979298E-2</c:v>
                </c:pt>
                <c:pt idx="196">
                  <c:v>-2.0554801988730002E-2</c:v>
                </c:pt>
                <c:pt idx="197">
                  <c:v>-1.9717036546235599E-2</c:v>
                </c:pt>
                <c:pt idx="198">
                  <c:v>-1.88710257940778E-2</c:v>
                </c:pt>
                <c:pt idx="199">
                  <c:v>-1.8016903863141601E-2</c:v>
                </c:pt>
                <c:pt idx="200">
                  <c:v>-1.7154806170299901E-2</c:v>
                </c:pt>
                <c:pt idx="201">
                  <c:v>-1.6284869396943701E-2</c:v>
                </c:pt>
                <c:pt idx="202">
                  <c:v>-1.5407231467312399E-2</c:v>
                </c:pt>
                <c:pt idx="203">
                  <c:v>-1.4522031526625701E-2</c:v>
                </c:pt>
                <c:pt idx="204">
                  <c:v>-1.3629409919023699E-2</c:v>
                </c:pt>
                <c:pt idx="205">
                  <c:v>-1.2729508165315701E-2</c:v>
                </c:pt>
                <c:pt idx="206">
                  <c:v>-1.1822468940542299E-2</c:v>
                </c:pt>
                <c:pt idx="207">
                  <c:v>-1.09084360513558E-2</c:v>
                </c:pt>
                <c:pt idx="208">
                  <c:v>-9.9875544132198395E-3</c:v>
                </c:pt>
                <c:pt idx="209">
                  <c:v>-9.0599700274336704E-3</c:v>
                </c:pt>
                <c:pt idx="210">
                  <c:v>-8.1258299579846701E-3</c:v>
                </c:pt>
                <c:pt idx="211">
                  <c:v>-7.1852823082320097E-3</c:v>
                </c:pt>
                <c:pt idx="212">
                  <c:v>-6.23847619742539E-3</c:v>
                </c:pt>
                <c:pt idx="213">
                  <c:v>-5.2855617370630801E-3</c:v>
                </c:pt>
                <c:pt idx="214">
                  <c:v>-4.3266900070924701E-3</c:v>
                </c:pt>
                <c:pt idx="215">
                  <c:v>-3.3620130319569701E-3</c:v>
                </c:pt>
                <c:pt idx="216">
                  <c:v>-2.3916837564933501E-3</c:v>
                </c:pt>
                <c:pt idx="217">
                  <c:v>-1.4158560216831499E-3</c:v>
                </c:pt>
                <c:pt idx="218">
                  <c:v>-4.3468454026177001E-4</c:v>
                </c:pt>
                <c:pt idx="219">
                  <c:v>5.5167512781038202E-4</c:v>
                </c:pt>
                <c:pt idx="220">
                  <c:v>1.54306660001107E-3</c:v>
                </c:pt>
                <c:pt idx="221">
                  <c:v>2.5393326960501199E-3</c:v>
                </c:pt>
                <c:pt idx="222">
                  <c:v>3.54031546278948E-3</c:v>
                </c:pt>
                <c:pt idx="223">
                  <c:v>4.5458561992858396E-3</c:v>
                </c:pt>
                <c:pt idx="224">
                  <c:v>5.5557954819520699E-3</c:v>
                </c:pt>
                <c:pt idx="225">
                  <c:v>6.5699731898329599E-3</c:v>
                </c:pt>
                <c:pt idx="226">
                  <c:v>7.5882285299915201E-3</c:v>
                </c:pt>
                <c:pt idx="227">
                  <c:v>8.6104000630021407E-3</c:v>
                </c:pt>
                <c:pt idx="228">
                  <c:v>9.6363257285459001E-3</c:v>
                </c:pt>
                <c:pt idx="229">
                  <c:v>1.06658428711043E-2</c:v>
                </c:pt>
                <c:pt idx="230">
                  <c:v>1.16987882657478E-2</c:v>
                </c:pt>
                <c:pt idx="231">
                  <c:v>1.2734998144014201E-2</c:v>
                </c:pt>
                <c:pt idx="232">
                  <c:v>1.37743082198732E-2</c:v>
                </c:pt>
                <c:pt idx="233">
                  <c:v>1.48165537157733E-2</c:v>
                </c:pt>
                <c:pt idx="234">
                  <c:v>1.5861569388766601E-2</c:v>
                </c:pt>
                <c:pt idx="235">
                  <c:v>1.69091895567068E-2</c:v>
                </c:pt>
                <c:pt idx="236">
                  <c:v>1.79592481245179E-2</c:v>
                </c:pt>
                <c:pt idx="237">
                  <c:v>1.9011578610527401E-2</c:v>
                </c:pt>
                <c:pt idx="238">
                  <c:v>2.0066014172861101E-2</c:v>
                </c:pt>
                <c:pt idx="239">
                  <c:v>2.1122387635895402E-2</c:v>
                </c:pt>
                <c:pt idx="240">
                  <c:v>2.21805315167618E-2</c:v>
                </c:pt>
                <c:pt idx="241">
                  <c:v>2.32402780519009E-2</c:v>
                </c:pt>
                <c:pt idx="242">
                  <c:v>2.4301459223659901E-2</c:v>
                </c:pt>
                <c:pt idx="243">
                  <c:v>2.53639067869318E-2</c:v>
                </c:pt>
                <c:pt idx="244">
                  <c:v>2.6427452295829001E-2</c:v>
                </c:pt>
                <c:pt idx="245">
                  <c:v>2.7491927130390201E-2</c:v>
                </c:pt>
                <c:pt idx="246">
                  <c:v>2.8557162523314E-2</c:v>
                </c:pt>
                <c:pt idx="247">
                  <c:v>2.9622989586716102E-2</c:v>
                </c:pt>
                <c:pt idx="248">
                  <c:v>3.0689239338905799E-2</c:v>
                </c:pt>
                <c:pt idx="249">
                  <c:v>3.1755742731177199E-2</c:v>
                </c:pt>
                <c:pt idx="250">
                  <c:v>3.2822330674610802E-2</c:v>
                </c:pt>
                <c:pt idx="251">
                  <c:v>3.3888834066882201E-2</c:v>
                </c:pt>
                <c:pt idx="252">
                  <c:v>3.4955083819072003E-2</c:v>
                </c:pt>
                <c:pt idx="253">
                  <c:v>3.6020910882474097E-2</c:v>
                </c:pt>
                <c:pt idx="254">
                  <c:v>3.7086146275397802E-2</c:v>
                </c:pt>
                <c:pt idx="255">
                  <c:v>3.81506211099591E-2</c:v>
                </c:pt>
                <c:pt idx="256">
                  <c:v>3.9214166618856301E-2</c:v>
                </c:pt>
                <c:pt idx="257">
                  <c:v>4.02766141821281E-2</c:v>
                </c:pt>
                <c:pt idx="258">
                  <c:v>4.1337795353887201E-2</c:v>
                </c:pt>
                <c:pt idx="259">
                  <c:v>4.2397541889026197E-2</c:v>
                </c:pt>
                <c:pt idx="260">
                  <c:v>4.3455685769892602E-2</c:v>
                </c:pt>
                <c:pt idx="261">
                  <c:v>4.45120592329269E-2</c:v>
                </c:pt>
                <c:pt idx="262">
                  <c:v>4.5566494795260599E-2</c:v>
                </c:pt>
                <c:pt idx="263">
                  <c:v>4.66188252812701E-2</c:v>
                </c:pt>
                <c:pt idx="264">
                  <c:v>4.7668883849081203E-2</c:v>
                </c:pt>
                <c:pt idx="265">
                  <c:v>4.8716504017021399E-2</c:v>
                </c:pt>
                <c:pt idx="266">
                  <c:v>4.9761519690014598E-2</c:v>
                </c:pt>
                <c:pt idx="267">
                  <c:v>5.0803765185914798E-2</c:v>
                </c:pt>
                <c:pt idx="268">
                  <c:v>5.1843075261773799E-2</c:v>
                </c:pt>
                <c:pt idx="269">
                  <c:v>5.2879285140040103E-2</c:v>
                </c:pt>
                <c:pt idx="270">
                  <c:v>5.3912230534683699E-2</c:v>
                </c:pt>
                <c:pt idx="271">
                  <c:v>5.4941747677242102E-2</c:v>
                </c:pt>
                <c:pt idx="272">
                  <c:v>5.5967673342785802E-2</c:v>
                </c:pt>
                <c:pt idx="273">
                  <c:v>5.6989844875796503E-2</c:v>
                </c:pt>
                <c:pt idx="274">
                  <c:v>5.8008100215954997E-2</c:v>
                </c:pt>
                <c:pt idx="275">
                  <c:v>5.9022277923835902E-2</c:v>
                </c:pt>
                <c:pt idx="276">
                  <c:v>6.0032217206502099E-2</c:v>
                </c:pt>
                <c:pt idx="277">
                  <c:v>6.1037757942998497E-2</c:v>
                </c:pt>
                <c:pt idx="278">
                  <c:v>6.2038740709737798E-2</c:v>
                </c:pt>
                <c:pt idx="279">
                  <c:v>6.3035006805776894E-2</c:v>
                </c:pt>
                <c:pt idx="280">
                  <c:v>6.4026398277977598E-2</c:v>
                </c:pt>
                <c:pt idx="281">
                  <c:v>6.5012757946049701E-2</c:v>
                </c:pt>
                <c:pt idx="282">
                  <c:v>6.5993929427471107E-2</c:v>
                </c:pt>
                <c:pt idx="283">
                  <c:v>6.6969757162281304E-2</c:v>
                </c:pt>
                <c:pt idx="284">
                  <c:v>6.7940086437744907E-2</c:v>
                </c:pt>
                <c:pt idx="285">
                  <c:v>6.8904763412880404E-2</c:v>
                </c:pt>
                <c:pt idx="286">
                  <c:v>6.9863635142851002E-2</c:v>
                </c:pt>
                <c:pt idx="287">
                  <c:v>7.0816549603213305E-2</c:v>
                </c:pt>
                <c:pt idx="288">
                  <c:v>7.17633557140199E-2</c:v>
                </c:pt>
                <c:pt idx="289">
                  <c:v>7.2703903363772499E-2</c:v>
                </c:pt>
                <c:pt idx="290">
                  <c:v>7.3638043433221501E-2</c:v>
                </c:pt>
                <c:pt idx="291">
                  <c:v>7.4565627819007704E-2</c:v>
                </c:pt>
                <c:pt idx="292">
                  <c:v>7.5486509457143705E-2</c:v>
                </c:pt>
                <c:pt idx="293">
                  <c:v>7.6400542346330105E-2</c:v>
                </c:pt>
                <c:pt idx="294">
                  <c:v>7.7307581571103498E-2</c:v>
                </c:pt>
                <c:pt idx="295">
                  <c:v>7.8207483324811602E-2</c:v>
                </c:pt>
                <c:pt idx="296">
                  <c:v>7.9100104932413498E-2</c:v>
                </c:pt>
                <c:pt idx="297">
                  <c:v>7.9985304873100196E-2</c:v>
                </c:pt>
                <c:pt idx="298">
                  <c:v>8.0862942802731499E-2</c:v>
                </c:pt>
                <c:pt idx="299">
                  <c:v>8.1732879576087603E-2</c:v>
                </c:pt>
                <c:pt idx="300">
                  <c:v>8.2594977268929295E-2</c:v>
                </c:pt>
                <c:pt idx="301">
                  <c:v>8.3449099199865595E-2</c:v>
                </c:pt>
                <c:pt idx="302">
                  <c:v>8.4295109952023398E-2</c:v>
                </c:pt>
                <c:pt idx="303">
                  <c:v>8.5132875394517804E-2</c:v>
                </c:pt>
                <c:pt idx="304">
                  <c:v>8.5962262703717499E-2</c:v>
                </c:pt>
                <c:pt idx="305">
                  <c:v>8.6783140384303403E-2</c:v>
                </c:pt>
                <c:pt idx="306">
                  <c:v>8.7595378290116696E-2</c:v>
                </c:pt>
                <c:pt idx="307">
                  <c:v>8.8398847644792694E-2</c:v>
                </c:pt>
                <c:pt idx="308">
                  <c:v>8.91934210621778E-2</c:v>
                </c:pt>
                <c:pt idx="309">
                  <c:v>8.99789725665259E-2</c:v>
                </c:pt>
                <c:pt idx="310">
                  <c:v>9.0755377612471405E-2</c:v>
                </c:pt>
                <c:pt idx="311">
                  <c:v>9.1522513104774994E-2</c:v>
                </c:pt>
                <c:pt idx="312">
                  <c:v>9.22802574178401E-2</c:v>
                </c:pt>
                <c:pt idx="313">
                  <c:v>9.3028490414995904E-2</c:v>
                </c:pt>
                <c:pt idx="314">
                  <c:v>9.3767093467544096E-2</c:v>
                </c:pt>
                <c:pt idx="315">
                  <c:v>9.4495949473567598E-2</c:v>
                </c:pt>
                <c:pt idx="316">
                  <c:v>9.52149428764959E-2</c:v>
                </c:pt>
                <c:pt idx="317">
                  <c:v>9.5923959683426097E-2</c:v>
                </c:pt>
                <c:pt idx="318">
                  <c:v>9.6622887483196196E-2</c:v>
                </c:pt>
                <c:pt idx="319">
                  <c:v>9.7311615464206996E-2</c:v>
                </c:pt>
                <c:pt idx="320">
                  <c:v>9.7990034431991099E-2</c:v>
                </c:pt>
                <c:pt idx="321">
                  <c:v>9.8658036826524506E-2</c:v>
                </c:pt>
                <c:pt idx="322">
                  <c:v>9.9315516739280796E-2</c:v>
                </c:pt>
                <c:pt idx="323">
                  <c:v>9.9962369930021402E-2</c:v>
                </c:pt>
                <c:pt idx="324">
                  <c:v>0.10059849384332301</c:v>
                </c:pt>
                <c:pt idx="325">
                  <c:v>0.101223787624836</c:v>
                </c:pt>
                <c:pt idx="326">
                  <c:v>0.101838152137278</c:v>
                </c:pt>
                <c:pt idx="327">
                  <c:v>0.10244148997614499</c:v>
                </c:pt>
                <c:pt idx="328">
                  <c:v>0.103033705485163</c:v>
                </c:pt>
                <c:pt idx="329">
                  <c:v>0.10361470477144499</c:v>
                </c:pt>
                <c:pt idx="330">
                  <c:v>0.104184395720385</c:v>
                </c:pt>
                <c:pt idx="331">
                  <c:v>0.104742688010256</c:v>
                </c:pt>
                <c:pt idx="332">
                  <c:v>0.105289493126534</c:v>
                </c:pt>
                <c:pt idx="333">
                  <c:v>0.105824724375932</c:v>
                </c:pt>
                <c:pt idx="334">
                  <c:v>0.106348296900141</c:v>
                </c:pt>
                <c:pt idx="335">
                  <c:v>0.106860127689286</c:v>
                </c:pt>
                <c:pt idx="336">
                  <c:v>0.107360135595089</c:v>
                </c:pt>
                <c:pt idx="337">
                  <c:v>0.107848241343732</c:v>
                </c:pt>
                <c:pt idx="338">
                  <c:v>0.10832436754842301</c:v>
                </c:pt>
                <c:pt idx="339">
                  <c:v>0.108788438721673</c:v>
                </c:pt>
                <c:pt idx="340">
                  <c:v>0.10924038128725599</c:v>
                </c:pt>
                <c:pt idx="341">
                  <c:v>0.10968012359187999</c:v>
                </c:pt>
                <c:pt idx="342">
                  <c:v>0.110107595916544</c:v>
                </c:pt>
                <c:pt idx="343">
                  <c:v>0.11052273048759199</c:v>
                </c:pt>
                <c:pt idx="344">
                  <c:v>0.11092546148745901</c:v>
                </c:pt>
                <c:pt idx="345">
                  <c:v>0.11131572506510599</c:v>
                </c:pt>
                <c:pt idx="346">
                  <c:v>0.111693459346145</c:v>
                </c:pt>
                <c:pt idx="347">
                  <c:v>0.112058604442643</c:v>
                </c:pt>
                <c:pt idx="348">
                  <c:v>0.11241110246262501</c:v>
                </c:pt>
                <c:pt idx="349">
                  <c:v>0.112750897519245</c:v>
                </c:pt>
                <c:pt idx="350">
                  <c:v>0.113077935739652</c:v>
                </c:pt>
                <c:pt idx="351">
                  <c:v>0.113392165273528</c:v>
                </c:pt>
                <c:pt idx="352">
                  <c:v>0.113693536301312</c:v>
                </c:pt>
                <c:pt idx="353">
                  <c:v>0.11398200104209399</c:v>
                </c:pt>
                <c:pt idx="354">
                  <c:v>0.114257513761195</c:v>
                </c:pt>
                <c:pt idx="355">
                  <c:v>0.114520030777414</c:v>
                </c:pt>
                <c:pt idx="356">
                  <c:v>0.114769510469957</c:v>
                </c:pt>
                <c:pt idx="357">
                  <c:v>0.115005913285033</c:v>
                </c:pt>
                <c:pt idx="358">
                  <c:v>0.115229201742127</c:v>
                </c:pt>
                <c:pt idx="359">
                  <c:v>0.115439340439943</c:v>
                </c:pt>
                <c:pt idx="360">
                  <c:v>0.11563629606201201</c:v>
                </c:pt>
                <c:pt idx="361">
                  <c:v>0.11582003738198</c:v>
                </c:pt>
                <c:pt idx="362">
                  <c:v>0.115990535268555</c:v>
                </c:pt>
                <c:pt idx="363">
                  <c:v>0.116147762690128</c:v>
                </c:pt>
                <c:pt idx="364">
                  <c:v>0.116291694719056</c:v>
                </c:pt>
                <c:pt idx="365">
                  <c:v>0.116422308535618</c:v>
                </c:pt>
                <c:pt idx="366">
                  <c:v>0.116539583431628</c:v>
                </c:pt>
                <c:pt idx="367">
                  <c:v>0.116643500813723</c:v>
                </c:pt>
                <c:pt idx="368">
                  <c:v>0.11673404420630799</c:v>
                </c:pt>
                <c:pt idx="369">
                  <c:v>0.11681119925417</c:v>
                </c:pt>
                <c:pt idx="370">
                  <c:v>0.116874953724751</c:v>
                </c:pt>
                <c:pt idx="371">
                  <c:v>0.116925297510089</c:v>
                </c:pt>
                <c:pt idx="372">
                  <c:v>0.116962222628424</c:v>
                </c:pt>
                <c:pt idx="373">
                  <c:v>0.116985723225458</c:v>
                </c:pt>
                <c:pt idx="374">
                  <c:v>0.116995795575284</c:v>
                </c:pt>
                <c:pt idx="375">
                  <c:v>0.116992438080982</c:v>
                </c:pt>
                <c:pt idx="376">
                  <c:v>0.11697565127486501</c:v>
                </c:pt>
                <c:pt idx="377">
                  <c:v>0.116945437818401</c:v>
                </c:pt>
                <c:pt idx="378">
                  <c:v>0.116901802501784</c:v>
                </c:pt>
                <c:pt idx="379">
                  <c:v>0.116844752243184</c:v>
                </c:pt>
                <c:pt idx="380">
                  <c:v>0.11677429608763901</c:v>
                </c:pt>
                <c:pt idx="381">
                  <c:v>0.11669044520563</c:v>
                </c:pt>
                <c:pt idx="382">
                  <c:v>0.116593212891307</c:v>
                </c:pt>
                <c:pt idx="383">
                  <c:v>0.11648261456037901</c:v>
                </c:pt>
                <c:pt idx="384">
                  <c:v>0.11635866774767301</c:v>
                </c:pt>
                <c:pt idx="385">
                  <c:v>0.11622139210435301</c:v>
                </c:pt>
                <c:pt idx="386">
                  <c:v>0.11607080939480401</c:v>
                </c:pt>
                <c:pt idx="387">
                  <c:v>0.11590694349318</c:v>
                </c:pt>
                <c:pt idx="388">
                  <c:v>0.115729820379623</c:v>
                </c:pt>
                <c:pt idx="389">
                  <c:v>0.115539468136139</c:v>
                </c:pt>
                <c:pt idx="390">
                  <c:v>0.11533591694215101</c:v>
                </c:pt>
                <c:pt idx="391">
                  <c:v>0.11511919906970799</c:v>
                </c:pt>
                <c:pt idx="392">
                  <c:v>0.114889348878373</c:v>
                </c:pt>
                <c:pt idx="393">
                  <c:v>0.114646402809777</c:v>
                </c:pt>
                <c:pt idx="394">
                  <c:v>0.114390399381833</c:v>
                </c:pt>
                <c:pt idx="395">
                  <c:v>0.11412137918264</c:v>
                </c:pt>
                <c:pt idx="396">
                  <c:v>0.11383938486403999</c:v>
                </c:pt>
                <c:pt idx="397">
                  <c:v>0.113544461134859</c:v>
                </c:pt>
                <c:pt idx="398">
                  <c:v>0.113236654753818</c:v>
                </c:pt>
                <c:pt idx="399">
                  <c:v>0.11291601452212</c:v>
                </c:pt>
                <c:pt idx="400">
                  <c:v>0.112582591275712</c:v>
                </c:pt>
                <c:pt idx="401">
                  <c:v>0.11223643787722699</c:v>
                </c:pt>
                <c:pt idx="402">
                  <c:v>0.111877609207599</c:v>
                </c:pt>
                <c:pt idx="403">
                  <c:v>0.111506162157367</c:v>
                </c:pt>
                <c:pt idx="404">
                  <c:v>0.111122155617653</c:v>
                </c:pt>
                <c:pt idx="405">
                  <c:v>0.110725650470822</c:v>
                </c:pt>
                <c:pt idx="406">
                  <c:v>0.110316709580836</c:v>
                </c:pt>
                <c:pt idx="407">
                  <c:v>0.109895397783281</c:v>
                </c:pt>
                <c:pt idx="408">
                  <c:v>0.10946178187509099</c:v>
                </c:pt>
                <c:pt idx="409">
                  <c:v>0.10901593060395599</c:v>
                </c:pt>
                <c:pt idx="410">
                  <c:v>0.10855791465742499</c:v>
                </c:pt>
                <c:pt idx="411">
                  <c:v>0.108087806651695</c:v>
                </c:pt>
                <c:pt idx="412">
                  <c:v>0.10760568112010201</c:v>
                </c:pt>
                <c:pt idx="413">
                  <c:v>0.1071116145013</c:v>
                </c:pt>
                <c:pt idx="414">
                  <c:v>0.10660568512714599</c:v>
                </c:pt>
                <c:pt idx="415">
                  <c:v>0.10608797321028</c:v>
                </c:pt>
                <c:pt idx="416">
                  <c:v>0.105558560831403</c:v>
                </c:pt>
                <c:pt idx="417">
                  <c:v>0.105017531926271</c:v>
                </c:pt>
                <c:pt idx="418">
                  <c:v>0.10446497227238299</c:v>
                </c:pt>
                <c:pt idx="419">
                  <c:v>0.10390096947538</c:v>
                </c:pt>
                <c:pt idx="420">
                  <c:v>0.103325612955159</c:v>
                </c:pt>
                <c:pt idx="421">
                  <c:v>0.102738993931695</c:v>
                </c:pt>
                <c:pt idx="422">
                  <c:v>0.102141205410577</c:v>
                </c:pt>
                <c:pt idx="423">
                  <c:v>0.101532342168266</c:v>
                </c:pt>
                <c:pt idx="424">
                  <c:v>0.100912500737061</c:v>
                </c:pt>
                <c:pt idx="425">
                  <c:v>0.100281779389805</c:v>
                </c:pt>
                <c:pt idx="426">
                  <c:v>9.96402781242956E-2</c:v>
                </c:pt>
                <c:pt idx="427">
                  <c:v>9.8988098647434103E-2</c:v>
                </c:pt>
                <c:pt idx="428">
                  <c:v>9.83253443591008E-2</c:v>
                </c:pt>
                <c:pt idx="429">
                  <c:v>9.7652120335760997E-2</c:v>
                </c:pt>
                <c:pt idx="430">
                  <c:v>9.69685333138052E-2</c:v>
                </c:pt>
                <c:pt idx="431">
                  <c:v>9.6274691672626797E-2</c:v>
                </c:pt>
                <c:pt idx="432">
                  <c:v>9.55707054174392E-2</c:v>
                </c:pt>
                <c:pt idx="433">
                  <c:v>9.4856686161835305E-2</c:v>
                </c:pt>
                <c:pt idx="434">
                  <c:v>9.41327471100908E-2</c:v>
                </c:pt>
                <c:pt idx="435">
                  <c:v>9.3399003039217096E-2</c:v>
                </c:pt>
                <c:pt idx="436">
                  <c:v>9.2655570280763697E-2</c:v>
                </c:pt>
                <c:pt idx="437">
                  <c:v>9.1902566702373997E-2</c:v>
                </c:pt>
                <c:pt idx="438">
                  <c:v>9.1140111689098705E-2</c:v>
                </c:pt>
                <c:pt idx="439">
                  <c:v>9.0368326124467199E-2</c:v>
                </c:pt>
                <c:pt idx="440">
                  <c:v>8.9587332371322506E-2</c:v>
                </c:pt>
                <c:pt idx="441">
                  <c:v>8.8797254252420896E-2</c:v>
                </c:pt>
                <c:pt idx="442">
                  <c:v>8.7998217030800893E-2</c:v>
                </c:pt>
                <c:pt idx="443">
                  <c:v>8.7190347389922901E-2</c:v>
                </c:pt>
                <c:pt idx="444">
                  <c:v>8.6373773413584404E-2</c:v>
                </c:pt>
                <c:pt idx="445">
                  <c:v>8.5548624565613102E-2</c:v>
                </c:pt>
                <c:pt idx="446">
                  <c:v>8.4715031669340496E-2</c:v>
                </c:pt>
                <c:pt idx="447">
                  <c:v>8.3873126886861105E-2</c:v>
                </c:pt>
                <c:pt idx="448">
                  <c:v>8.3023043698078405E-2</c:v>
                </c:pt>
                <c:pt idx="449">
                  <c:v>8.2164916879542402E-2</c:v>
                </c:pt>
                <c:pt idx="450">
                  <c:v>8.12988824830813E-2</c:v>
                </c:pt>
                <c:pt idx="451">
                  <c:v>8.0425077814231596E-2</c:v>
                </c:pt>
                <c:pt idx="452">
                  <c:v>7.9543641410468297E-2</c:v>
                </c:pt>
                <c:pt idx="453">
                  <c:v>7.8654713019240902E-2</c:v>
                </c:pt>
                <c:pt idx="454">
                  <c:v>7.7758433575817298E-2</c:v>
                </c:pt>
                <c:pt idx="455">
                  <c:v>7.6854945180938397E-2</c:v>
                </c:pt>
                <c:pt idx="456">
                  <c:v>7.5944391078289805E-2</c:v>
                </c:pt>
                <c:pt idx="457">
                  <c:v>7.5026915631790397E-2</c:v>
                </c:pt>
                <c:pt idx="458">
                  <c:v>7.4102664302704305E-2</c:v>
                </c:pt>
                <c:pt idx="459">
                  <c:v>7.3171783626579195E-2</c:v>
                </c:pt>
                <c:pt idx="460">
                  <c:v>7.2234421190013096E-2</c:v>
                </c:pt>
                <c:pt idx="461">
                  <c:v>7.1290725607255703E-2</c:v>
                </c:pt>
                <c:pt idx="462">
                  <c:v>7.0340846496646195E-2</c:v>
                </c:pt>
                <c:pt idx="463">
                  <c:v>6.93849344568922E-2</c:v>
                </c:pt>
                <c:pt idx="464">
                  <c:v>6.8423141043192498E-2</c:v>
                </c:pt>
                <c:pt idx="465">
                  <c:v>6.7455618743209197E-2</c:v>
                </c:pt>
                <c:pt idx="466">
                  <c:v>6.6482520952891797E-2</c:v>
                </c:pt>
                <c:pt idx="467">
                  <c:v>6.5504001952155999E-2</c:v>
                </c:pt>
                <c:pt idx="468">
                  <c:v>6.4520216880424405E-2</c:v>
                </c:pt>
                <c:pt idx="469">
                  <c:v>6.3531321712029701E-2</c:v>
                </c:pt>
                <c:pt idx="470">
                  <c:v>6.2537473231484994E-2</c:v>
                </c:pt>
                <c:pt idx="471">
                  <c:v>6.1538829008627297E-2</c:v>
                </c:pt>
                <c:pt idx="472">
                  <c:v>6.0535547373635298E-2</c:v>
                </c:pt>
                <c:pt idx="473">
                  <c:v>5.9527787391926303E-2</c:v>
                </c:pt>
                <c:pt idx="474">
                  <c:v>5.8515708838938203E-2</c:v>
                </c:pt>
                <c:pt idx="475">
                  <c:v>5.74994721747972E-2</c:v>
                </c:pt>
                <c:pt idx="476">
                  <c:v>5.64792385188774E-2</c:v>
                </c:pt>
                <c:pt idx="477">
                  <c:v>5.5455169624257103E-2</c:v>
                </c:pt>
                <c:pt idx="478">
                  <c:v>5.44274278520726E-2</c:v>
                </c:pt>
                <c:pt idx="479">
                  <c:v>5.3396176145776998E-2</c:v>
                </c:pt>
                <c:pt idx="480">
                  <c:v>5.2361578005306698E-2</c:v>
                </c:pt>
                <c:pt idx="481">
                  <c:v>5.1323797461158803E-2</c:v>
                </c:pt>
                <c:pt idx="482">
                  <c:v>5.0282999048384798E-2</c:v>
                </c:pt>
                <c:pt idx="483">
                  <c:v>4.92393477805049E-2</c:v>
                </c:pt>
                <c:pt idx="484">
                  <c:v>4.8193009123345301E-2</c:v>
                </c:pt>
                <c:pt idx="485">
                  <c:v>4.7144148968804901E-2</c:v>
                </c:pt>
                <c:pt idx="486">
                  <c:v>4.6092933608553599E-2</c:v>
                </c:pt>
                <c:pt idx="487">
                  <c:v>4.5039529707667898E-2</c:v>
                </c:pt>
                <c:pt idx="488">
                  <c:v>4.3984104278206301E-2</c:v>
                </c:pt>
                <c:pt idx="489">
                  <c:v>4.2926824652731198E-2</c:v>
                </c:pt>
                <c:pt idx="490">
                  <c:v>4.1867858457778899E-2</c:v>
                </c:pt>
                <c:pt idx="491">
                  <c:v>4.0807373587282599E-2</c:v>
                </c:pt>
                <c:pt idx="492">
                  <c:v>3.9745538175954401E-2</c:v>
                </c:pt>
                <c:pt idx="493">
                  <c:v>3.8682520572628103E-2</c:v>
                </c:pt>
                <c:pt idx="494">
                  <c:v>3.76184893135681E-2</c:v>
                </c:pt>
                <c:pt idx="495">
                  <c:v>3.6553613095749102E-2</c:v>
                </c:pt>
                <c:pt idx="496">
                  <c:v>3.54880607501099E-2</c:v>
                </c:pt>
                <c:pt idx="497">
                  <c:v>3.4422001214786099E-2</c:v>
                </c:pt>
                <c:pt idx="498">
                  <c:v>3.3355603508325699E-2</c:v>
                </c:pt>
                <c:pt idx="499">
                  <c:v>3.2289036702892099E-2</c:v>
                </c:pt>
              </c:numCache>
            </c:numRef>
          </c:yVal>
          <c:smooth val="0"/>
        </c:ser>
        <c:ser>
          <c:idx val="8"/>
          <c:order val="8"/>
          <c:spPr>
            <a:ln w="3175">
              <a:solidFill>
                <a:srgbClr val="0000FF"/>
              </a:solidFill>
              <a:prstDash val="solid"/>
            </a:ln>
          </c:spPr>
          <c:marker>
            <c:symbol val="none"/>
          </c:marker>
          <c:xVal>
            <c:numRef>
              <c:f>'Macintosh HD:Users:richrutter:Dropbox:Publications:Journal - Under Review - Journal of Marketing for Higher Education:Submission 3:[Data Analysis.xlsx]CA2_HID22'!$C$1:$C$500</c:f>
              <c:numCache>
                <c:formatCode>General</c:formatCode>
                <c:ptCount val="500"/>
                <c:pt idx="0">
                  <c:v>-0.16024734072687799</c:v>
                </c:pt>
                <c:pt idx="1">
                  <c:v>-0.16023989886380999</c:v>
                </c:pt>
                <c:pt idx="2">
                  <c:v>-0.16021757445448001</c:v>
                </c:pt>
                <c:pt idx="3">
                  <c:v>-0.16018037103831201</c:v>
                </c:pt>
                <c:pt idx="4">
                  <c:v>-0.16012829451372901</c:v>
                </c:pt>
                <c:pt idx="5">
                  <c:v>-0.16006135313720801</c:v>
                </c:pt>
                <c:pt idx="6">
                  <c:v>-0.15997955752197901</c:v>
                </c:pt>
                <c:pt idx="7">
                  <c:v>-0.15988292063633899</c:v>
                </c:pt>
                <c:pt idx="8">
                  <c:v>-0.15977145780159599</c:v>
                </c:pt>
                <c:pt idx="9">
                  <c:v>-0.15964518668963801</c:v>
                </c:pt>
                <c:pt idx="10">
                  <c:v>-0.159504127320136</c:v>
                </c:pt>
                <c:pt idx="11">
                  <c:v>-0.159348302057367</c:v>
                </c:pt>
                <c:pt idx="12">
                  <c:v>-0.15917773560666601</c:v>
                </c:pt>
                <c:pt idx="13">
                  <c:v>-0.15899245501051401</c:v>
                </c:pt>
                <c:pt idx="14">
                  <c:v>-0.158792489644247</c:v>
                </c:pt>
                <c:pt idx="15">
                  <c:v>-0.15857787121139999</c:v>
                </c:pt>
                <c:pt idx="16">
                  <c:v>-0.15834863373867999</c:v>
                </c:pt>
                <c:pt idx="17">
                  <c:v>-0.15810481357057299</c:v>
                </c:pt>
                <c:pt idx="18">
                  <c:v>-0.157846449363579</c:v>
                </c:pt>
                <c:pt idx="19">
                  <c:v>-0.15757358208008501</c:v>
                </c:pt>
                <c:pt idx="20">
                  <c:v>-0.15728625498186999</c:v>
                </c:pt>
                <c:pt idx="21">
                  <c:v>-0.156984513623245</c:v>
                </c:pt>
                <c:pt idx="22">
                  <c:v>-0.15666840584383501</c:v>
                </c:pt>
                <c:pt idx="23">
                  <c:v>-0.15633798176098801</c:v>
                </c:pt>
                <c:pt idx="24">
                  <c:v>-0.15599329376183399</c:v>
                </c:pt>
                <c:pt idx="25">
                  <c:v>-0.15563439649497501</c:v>
                </c:pt>
                <c:pt idx="26">
                  <c:v>-0.15526134686182699</c:v>
                </c:pt>
                <c:pt idx="27">
                  <c:v>-0.154874204007592</c:v>
                </c:pt>
                <c:pt idx="28">
                  <c:v>-0.154473029311884</c:v>
                </c:pt>
                <c:pt idx="29">
                  <c:v>-0.154057886378998</c:v>
                </c:pt>
                <c:pt idx="30">
                  <c:v>-0.15362884102782401</c:v>
                </c:pt>
                <c:pt idx="31">
                  <c:v>-0.15318596128141301</c:v>
                </c:pt>
                <c:pt idx="32">
                  <c:v>-0.152729317356192</c:v>
                </c:pt>
                <c:pt idx="33">
                  <c:v>-0.15225898165083299</c:v>
                </c:pt>
                <c:pt idx="34">
                  <c:v>-0.15177502873477</c:v>
                </c:pt>
                <c:pt idx="35">
                  <c:v>-0.151277535336382</c:v>
                </c:pt>
                <c:pt idx="36">
                  <c:v>-0.15076658033082499</c:v>
                </c:pt>
                <c:pt idx="37">
                  <c:v>-0.15024224472752601</c:v>
                </c:pt>
                <c:pt idx="38">
                  <c:v>-0.149704611657343</c:v>
                </c:pt>
                <c:pt idx="39">
                  <c:v>-0.14915376635937999</c:v>
                </c:pt>
                <c:pt idx="40">
                  <c:v>-0.148589796167476</c:v>
                </c:pt>
                <c:pt idx="41">
                  <c:v>-0.14801279049636101</c:v>
                </c:pt>
                <c:pt idx="42">
                  <c:v>-0.14742284082747201</c:v>
                </c:pt>
                <c:pt idx="43">
                  <c:v>-0.146820040694457</c:v>
                </c:pt>
                <c:pt idx="44">
                  <c:v>-0.14620448566834299</c:v>
                </c:pt>
                <c:pt idx="45">
                  <c:v>-0.14557627334237899</c:v>
                </c:pt>
                <c:pt idx="46">
                  <c:v>-0.14493550331657301</c:v>
                </c:pt>
                <c:pt idx="47">
                  <c:v>-0.14428227718188999</c:v>
                </c:pt>
                <c:pt idx="48">
                  <c:v>-0.14361669850415401</c:v>
                </c:pt>
                <c:pt idx="49">
                  <c:v>-0.14293887280762399</c:v>
                </c:pt>
                <c:pt idx="50">
                  <c:v>-0.142248907558261</c:v>
                </c:pt>
                <c:pt idx="51">
                  <c:v>-0.14154691214669701</c:v>
                </c:pt>
                <c:pt idx="52">
                  <c:v>-0.14083299787088599</c:v>
                </c:pt>
                <c:pt idx="53">
                  <c:v>-0.14010727791846</c:v>
                </c:pt>
                <c:pt idx="54">
                  <c:v>-0.13936986734878301</c:v>
                </c:pt>
                <c:pt idx="55">
                  <c:v>-0.13862088307470999</c:v>
                </c:pt>
                <c:pt idx="56">
                  <c:v>-0.13786044384405099</c:v>
                </c:pt>
                <c:pt idx="57">
                  <c:v>-0.137088670220742</c:v>
                </c:pt>
                <c:pt idx="58">
                  <c:v>-0.136305684565734</c:v>
                </c:pt>
                <c:pt idx="59">
                  <c:v>-0.13551161101758799</c:v>
                </c:pt>
                <c:pt idx="60">
                  <c:v>-0.13470657547279999</c:v>
                </c:pt>
                <c:pt idx="61">
                  <c:v>-0.13389070556583399</c:v>
                </c:pt>
                <c:pt idx="62">
                  <c:v>-0.133064130648891</c:v>
                </c:pt>
                <c:pt idx="63">
                  <c:v>-0.13222698177139999</c:v>
                </c:pt>
                <c:pt idx="64">
                  <c:v>-0.13137939165923801</c:v>
                </c:pt>
                <c:pt idx="65">
                  <c:v>-0.13052149469369001</c:v>
                </c:pt>
                <c:pt idx="66">
                  <c:v>-0.129653426890142</c:v>
                </c:pt>
                <c:pt idx="67">
                  <c:v>-0.12877532587651799</c:v>
                </c:pt>
                <c:pt idx="68">
                  <c:v>-0.12788733087145601</c:v>
                </c:pt>
                <c:pt idx="69">
                  <c:v>-0.126989582662242</c:v>
                </c:pt>
                <c:pt idx="70">
                  <c:v>-0.126082223582482</c:v>
                </c:pt>
                <c:pt idx="71">
                  <c:v>-0.125165397489539</c:v>
                </c:pt>
                <c:pt idx="72">
                  <c:v>-0.124239249741725</c:v>
                </c:pt>
                <c:pt idx="73">
                  <c:v>-0.123303927175257</c:v>
                </c:pt>
                <c:pt idx="74">
                  <c:v>-0.122359578080973</c:v>
                </c:pt>
                <c:pt idx="75">
                  <c:v>-0.12140635218082201</c:v>
                </c:pt>
                <c:pt idx="76">
                  <c:v>-0.120444400604129</c:v>
                </c:pt>
                <c:pt idx="77">
                  <c:v>-0.119473875863634</c:v>
                </c:pt>
                <c:pt idx="78">
                  <c:v>-0.11849493183130599</c:v>
                </c:pt>
                <c:pt idx="79">
                  <c:v>-0.117507723713955</c:v>
                </c:pt>
                <c:pt idx="80">
                  <c:v>-0.11651240802862101</c:v>
                </c:pt>
                <c:pt idx="81">
                  <c:v>-0.11550914257776</c:v>
                </c:pt>
                <c:pt idx="82">
                  <c:v>-0.114498086424222</c:v>
                </c:pt>
                <c:pt idx="83">
                  <c:v>-0.113479399866037</c:v>
                </c:pt>
                <c:pt idx="84">
                  <c:v>-0.11245324441099901</c:v>
                </c:pt>
                <c:pt idx="85">
                  <c:v>-0.111419782751058</c:v>
                </c:pt>
                <c:pt idx="86">
                  <c:v>-0.110379178736527</c:v>
                </c:pt>
                <c:pt idx="87">
                  <c:v>-0.109331597350106</c:v>
                </c:pt>
                <c:pt idx="88">
                  <c:v>-0.10827720468072299</c:v>
                </c:pt>
                <c:pt idx="89">
                  <c:v>-0.1072161678972</c:v>
                </c:pt>
                <c:pt idx="90">
                  <c:v>-0.106148655221752</c:v>
                </c:pt>
                <c:pt idx="91">
                  <c:v>-0.105074835903317</c:v>
                </c:pt>
                <c:pt idx="92">
                  <c:v>-0.103994880190717</c:v>
                </c:pt>
                <c:pt idx="93">
                  <c:v>-0.102908959305672</c:v>
                </c:pt>
                <c:pt idx="94">
                  <c:v>-0.10181724541565</c:v>
                </c:pt>
                <c:pt idx="95">
                  <c:v>-0.100719911606573</c:v>
                </c:pt>
                <c:pt idx="96">
                  <c:v>-9.9617131855371896E-2</c:v>
                </c:pt>
                <c:pt idx="97">
                  <c:v>-9.8509081002406296E-2</c:v>
                </c:pt>
                <c:pt idx="98">
                  <c:v>-9.7395934723743305E-2</c:v>
                </c:pt>
                <c:pt idx="99">
                  <c:v>-9.6277869503304594E-2</c:v>
                </c:pt>
                <c:pt idx="100">
                  <c:v>-9.5155062604886403E-2</c:v>
                </c:pt>
                <c:pt idx="101">
                  <c:v>-9.4027692044054798E-2</c:v>
                </c:pt>
                <c:pt idx="102">
                  <c:v>-9.2895936559922399E-2</c:v>
                </c:pt>
                <c:pt idx="103">
                  <c:v>-9.17599755868099E-2</c:v>
                </c:pt>
                <c:pt idx="104">
                  <c:v>-9.0619989225798003E-2</c:v>
                </c:pt>
                <c:pt idx="105">
                  <c:v>-8.9476158216172705E-2</c:v>
                </c:pt>
                <c:pt idx="106">
                  <c:v>-8.8328663906770799E-2</c:v>
                </c:pt>
                <c:pt idx="107">
                  <c:v>-8.7177688227227004E-2</c:v>
                </c:pt>
                <c:pt idx="108">
                  <c:v>-8.6023413659130604E-2</c:v>
                </c:pt>
                <c:pt idx="109">
                  <c:v>-8.4866023207093397E-2</c:v>
                </c:pt>
                <c:pt idx="110">
                  <c:v>-8.3705700369735403E-2</c:v>
                </c:pt>
                <c:pt idx="111">
                  <c:v>-8.2542629110592403E-2</c:v>
                </c:pt>
                <c:pt idx="112">
                  <c:v>-8.1376993828948599E-2</c:v>
                </c:pt>
                <c:pt idx="113">
                  <c:v>-8.0208979330601796E-2</c:v>
                </c:pt>
                <c:pt idx="114">
                  <c:v>-7.9038770798562794E-2</c:v>
                </c:pt>
                <c:pt idx="115">
                  <c:v>-7.7866553763696E-2</c:v>
                </c:pt>
                <c:pt idx="116">
                  <c:v>-7.6692514075304002E-2</c:v>
                </c:pt>
                <c:pt idx="117">
                  <c:v>-7.5516837871662107E-2</c:v>
                </c:pt>
                <c:pt idx="118">
                  <c:v>-7.4339711550507503E-2</c:v>
                </c:pt>
                <c:pt idx="119">
                  <c:v>-7.3161321739486099E-2</c:v>
                </c:pt>
                <c:pt idx="120">
                  <c:v>-7.1981855266564199E-2</c:v>
                </c:pt>
                <c:pt idx="121">
                  <c:v>-7.0801499130407494E-2</c:v>
                </c:pt>
                <c:pt idx="122">
                  <c:v>-6.96204404707335E-2</c:v>
                </c:pt>
                <c:pt idx="123">
                  <c:v>-6.8438866538641299E-2</c:v>
                </c:pt>
                <c:pt idx="124">
                  <c:v>-6.7256964666924102E-2</c:v>
                </c:pt>
                <c:pt idx="125">
                  <c:v>-6.6074922240368095E-2</c:v>
                </c:pt>
                <c:pt idx="126">
                  <c:v>-6.4892926666044098E-2</c:v>
                </c:pt>
                <c:pt idx="127">
                  <c:v>-6.37111653435945E-2</c:v>
                </c:pt>
                <c:pt idx="128">
                  <c:v>-6.2529825635522104E-2</c:v>
                </c:pt>
                <c:pt idx="129">
                  <c:v>-6.1349094837485102E-2</c:v>
                </c:pt>
                <c:pt idx="130">
                  <c:v>-6.01691601486017E-2</c:v>
                </c:pt>
                <c:pt idx="131">
                  <c:v>-5.8990208641771E-2</c:v>
                </c:pt>
                <c:pt idx="132">
                  <c:v>-5.7812427234013301E-2</c:v>
                </c:pt>
                <c:pt idx="133">
                  <c:v>-5.6636002656835598E-2</c:v>
                </c:pt>
                <c:pt idx="134">
                  <c:v>-5.5461121426625702E-2</c:v>
                </c:pt>
                <c:pt idx="135">
                  <c:v>-5.4287969815081501E-2</c:v>
                </c:pt>
                <c:pt idx="136">
                  <c:v>-5.3116733819678102E-2</c:v>
                </c:pt>
                <c:pt idx="137">
                  <c:v>-5.19475991341792E-2</c:v>
                </c:pt>
                <c:pt idx="138">
                  <c:v>-5.0780751119195902E-2</c:v>
                </c:pt>
                <c:pt idx="139">
                  <c:v>-4.9616374772798899E-2</c:v>
                </c:pt>
                <c:pt idx="140">
                  <c:v>-4.8454654701187802E-2</c:v>
                </c:pt>
                <c:pt idx="141">
                  <c:v>-4.7295775089422697E-2</c:v>
                </c:pt>
                <c:pt idx="142">
                  <c:v>-4.6139919672222897E-2</c:v>
                </c:pt>
                <c:pt idx="143">
                  <c:v>-4.4987271704836199E-2</c:v>
                </c:pt>
                <c:pt idx="144">
                  <c:v>-4.3838013933984697E-2</c:v>
                </c:pt>
                <c:pt idx="145">
                  <c:v>-4.2692328568891699E-2</c:v>
                </c:pt>
                <c:pt idx="146">
                  <c:v>-4.15503972523927E-2</c:v>
                </c:pt>
                <c:pt idx="147">
                  <c:v>-4.0412401032137099E-2</c:v>
                </c:pt>
                <c:pt idx="148">
                  <c:v>-3.9278520331883997E-2</c:v>
                </c:pt>
                <c:pt idx="149">
                  <c:v>-3.8148934922896997E-2</c:v>
                </c:pt>
                <c:pt idx="150">
                  <c:v>-3.7023823895441801E-2</c:v>
                </c:pt>
                <c:pt idx="151">
                  <c:v>-3.5903365630393203E-2</c:v>
                </c:pt>
                <c:pt idx="152">
                  <c:v>-3.4787737770952697E-2</c:v>
                </c:pt>
                <c:pt idx="153">
                  <c:v>-3.3677117194484699E-2</c:v>
                </c:pt>
                <c:pt idx="154">
                  <c:v>-3.2571679984473502E-2</c:v>
                </c:pt>
                <c:pt idx="155">
                  <c:v>-3.1471601402605499E-2</c:v>
                </c:pt>
                <c:pt idx="156">
                  <c:v>-3.03770558609829E-2</c:v>
                </c:pt>
                <c:pt idx="157">
                  <c:v>-2.9288216894471399E-2</c:v>
                </c:pt>
                <c:pt idx="158">
                  <c:v>-2.8205257133186799E-2</c:v>
                </c:pt>
                <c:pt idx="159">
                  <c:v>-2.71283482751257E-2</c:v>
                </c:pt>
                <c:pt idx="160">
                  <c:v>-2.6057661058943301E-2</c:v>
                </c:pt>
                <c:pt idx="161">
                  <c:v>-2.4993365236883999E-2</c:v>
                </c:pt>
                <c:pt idx="162">
                  <c:v>-2.3935629547867598E-2</c:v>
                </c:pt>
                <c:pt idx="163">
                  <c:v>-2.2884621690736701E-2</c:v>
                </c:pt>
                <c:pt idx="164">
                  <c:v>-2.18405082976693E-2</c:v>
                </c:pt>
                <c:pt idx="165">
                  <c:v>-2.08034549077592E-2</c:v>
                </c:pt>
                <c:pt idx="166">
                  <c:v>-1.9773625940771401E-2</c:v>
                </c:pt>
                <c:pt idx="167">
                  <c:v>-1.8751184671073801E-2</c:v>
                </c:pt>
                <c:pt idx="168">
                  <c:v>-1.7736293201750599E-2</c:v>
                </c:pt>
                <c:pt idx="169">
                  <c:v>-1.6729112438902301E-2</c:v>
                </c:pt>
                <c:pt idx="170">
                  <c:v>-1.57298020661342E-2</c:v>
                </c:pt>
                <c:pt idx="171">
                  <c:v>-1.4738520519239601E-2</c:v>
                </c:pt>
                <c:pt idx="172">
                  <c:v>-1.37554249610805E-2</c:v>
                </c:pt>
                <c:pt idx="173">
                  <c:v>-1.27806712566706E-2</c:v>
                </c:pt>
                <c:pt idx="174">
                  <c:v>-1.1814413948462801E-2</c:v>
                </c:pt>
                <c:pt idx="175">
                  <c:v>-1.08568062318481E-2</c:v>
                </c:pt>
                <c:pt idx="176">
                  <c:v>-9.9079999308667802E-3</c:v>
                </c:pt>
                <c:pt idx="177">
                  <c:v>-8.9681454741375195E-3</c:v>
                </c:pt>
                <c:pt idx="178">
                  <c:v>-8.0373918710076493E-3</c:v>
                </c:pt>
                <c:pt idx="179">
                  <c:v>-7.11588668792859E-3</c:v>
                </c:pt>
                <c:pt idx="180">
                  <c:v>-6.2037760250596898E-3</c:v>
                </c:pt>
                <c:pt idx="181">
                  <c:v>-5.3012044931048897E-3</c:v>
                </c:pt>
                <c:pt idx="182">
                  <c:v>-4.4083151903854499E-3</c:v>
                </c:pt>
                <c:pt idx="183">
                  <c:v>-3.5252496801522299E-3</c:v>
                </c:pt>
                <c:pt idx="184">
                  <c:v>-2.6521479681416698E-3</c:v>
                </c:pt>
                <c:pt idx="185">
                  <c:v>-1.7891484803785899E-3</c:v>
                </c:pt>
                <c:pt idx="186">
                  <c:v>-9.3638804122922405E-4</c:v>
                </c:pt>
                <c:pt idx="187">
                  <c:v>-9.4001851708588907E-5</c:v>
                </c:pt>
                <c:pt idx="188">
                  <c:v>7.3787653195504798E-4</c:v>
                </c:pt>
                <c:pt idx="189">
                  <c:v>1.5591152194949201E-3</c:v>
                </c:pt>
                <c:pt idx="190">
                  <c:v>2.3695840075162598E-3</c:v>
                </c:pt>
                <c:pt idx="191">
                  <c:v>3.16915440013937E-3</c:v>
                </c:pt>
                <c:pt idx="192">
                  <c:v>3.9576996293721198E-3</c:v>
                </c:pt>
                <c:pt idx="193">
                  <c:v>4.7350946752083801E-3</c:v>
                </c:pt>
                <c:pt idx="194">
                  <c:v>5.5012162854491901E-3</c:v>
                </c:pt>
                <c:pt idx="195">
                  <c:v>6.2559429952440499E-3</c:v>
                </c:pt>
                <c:pt idx="196">
                  <c:v>6.9991551463482902E-3</c:v>
                </c:pt>
                <c:pt idx="197">
                  <c:v>7.7307349060945297E-3</c:v>
                </c:pt>
                <c:pt idx="198">
                  <c:v>8.4505662860744502E-3</c:v>
                </c:pt>
                <c:pt idx="199">
                  <c:v>9.15853516052797E-3</c:v>
                </c:pt>
                <c:pt idx="200">
                  <c:v>9.8545292844376704E-3</c:v>
                </c:pt>
                <c:pt idx="201">
                  <c:v>1.0538438311324399E-2</c:v>
                </c:pt>
                <c:pt idx="202">
                  <c:v>1.12101538107423E-2</c:v>
                </c:pt>
                <c:pt idx="203">
                  <c:v>1.186956928547E-2</c:v>
                </c:pt>
                <c:pt idx="204">
                  <c:v>1.2516580188395099E-2</c:v>
                </c:pt>
                <c:pt idx="205">
                  <c:v>1.31510839390896E-2</c:v>
                </c:pt>
                <c:pt idx="206">
                  <c:v>1.37729799400736E-2</c:v>
                </c:pt>
                <c:pt idx="207">
                  <c:v>1.43821695927646E-2</c:v>
                </c:pt>
                <c:pt idx="208">
                  <c:v>1.49785563131097E-2</c:v>
                </c:pt>
                <c:pt idx="209">
                  <c:v>1.55620455468985E-2</c:v>
                </c:pt>
                <c:pt idx="210">
                  <c:v>1.61325447847545E-2</c:v>
                </c:pt>
                <c:pt idx="211">
                  <c:v>1.6689963576801501E-2</c:v>
                </c:pt>
                <c:pt idx="212">
                  <c:v>1.7234213547004499E-2</c:v>
                </c:pt>
                <c:pt idx="213">
                  <c:v>1.7765208407181099E-2</c:v>
                </c:pt>
                <c:pt idx="214">
                  <c:v>1.8282863970681799E-2</c:v>
                </c:pt>
                <c:pt idx="215">
                  <c:v>1.8787098165737901E-2</c:v>
                </c:pt>
                <c:pt idx="216">
                  <c:v>1.92778310484732E-2</c:v>
                </c:pt>
                <c:pt idx="217">
                  <c:v>1.9754984815578799E-2</c:v>
                </c:pt>
                <c:pt idx="218">
                  <c:v>2.0218483816648598E-2</c:v>
                </c:pt>
                <c:pt idx="219">
                  <c:v>2.0668254566172901E-2</c:v>
                </c:pt>
                <c:pt idx="220">
                  <c:v>2.1104225755189599E-2</c:v>
                </c:pt>
                <c:pt idx="221">
                  <c:v>2.1526328262589801E-2</c:v>
                </c:pt>
                <c:pt idx="222">
                  <c:v>2.1934495166076401E-2</c:v>
                </c:pt>
                <c:pt idx="223">
                  <c:v>2.2328661752774401E-2</c:v>
                </c:pt>
                <c:pt idx="224">
                  <c:v>2.2708765529490998E-2</c:v>
                </c:pt>
                <c:pt idx="225">
                  <c:v>2.3074746232623299E-2</c:v>
                </c:pt>
                <c:pt idx="226">
                  <c:v>2.34265458377131E-2</c:v>
                </c:pt>
                <c:pt idx="227">
                  <c:v>2.3764108568646101E-2</c:v>
                </c:pt>
                <c:pt idx="228">
                  <c:v>2.4087380906494999E-2</c:v>
                </c:pt>
                <c:pt idx="229">
                  <c:v>2.4396311598005E-2</c:v>
                </c:pt>
                <c:pt idx="230">
                  <c:v>2.4690851663719399E-2</c:v>
                </c:pt>
                <c:pt idx="231">
                  <c:v>2.49709544057449E-2</c:v>
                </c:pt>
                <c:pt idx="232">
                  <c:v>2.5236575415155799E-2</c:v>
                </c:pt>
                <c:pt idx="233">
                  <c:v>2.5487672579034601E-2</c:v>
                </c:pt>
                <c:pt idx="234">
                  <c:v>2.57242060871486E-2</c:v>
                </c:pt>
                <c:pt idx="235">
                  <c:v>2.5946138438262101E-2</c:v>
                </c:pt>
                <c:pt idx="236">
                  <c:v>2.6153434446081401E-2</c:v>
                </c:pt>
                <c:pt idx="237">
                  <c:v>2.6346061244834001E-2</c:v>
                </c:pt>
                <c:pt idx="238">
                  <c:v>2.6523988294478901E-2</c:v>
                </c:pt>
                <c:pt idx="239">
                  <c:v>2.6687187385548899E-2</c:v>
                </c:pt>
                <c:pt idx="240">
                  <c:v>2.6835632643622799E-2</c:v>
                </c:pt>
                <c:pt idx="241">
                  <c:v>2.6969300533427699E-2</c:v>
                </c:pt>
                <c:pt idx="242">
                  <c:v>2.7088169862570802E-2</c:v>
                </c:pt>
                <c:pt idx="243">
                  <c:v>2.7192221784898701E-2</c:v>
                </c:pt>
                <c:pt idx="244">
                  <c:v>2.72814398034858E-2</c:v>
                </c:pt>
                <c:pt idx="245">
                  <c:v>2.7355809773249699E-2</c:v>
                </c:pt>
                <c:pt idx="246">
                  <c:v>2.7415319903193801E-2</c:v>
                </c:pt>
                <c:pt idx="247">
                  <c:v>2.7459960758276902E-2</c:v>
                </c:pt>
                <c:pt idx="248">
                  <c:v>2.7489725260908801E-2</c:v>
                </c:pt>
                <c:pt idx="249">
                  <c:v>2.75046086920725E-2</c:v>
                </c:pt>
                <c:pt idx="250">
                  <c:v>2.75046086920725E-2</c:v>
                </c:pt>
                <c:pt idx="251">
                  <c:v>2.7489725260908801E-2</c:v>
                </c:pt>
                <c:pt idx="252">
                  <c:v>2.7459960758276902E-2</c:v>
                </c:pt>
                <c:pt idx="253">
                  <c:v>2.7415319903193701E-2</c:v>
                </c:pt>
                <c:pt idx="254">
                  <c:v>2.7355809773249602E-2</c:v>
                </c:pt>
                <c:pt idx="255">
                  <c:v>2.7281439803485699E-2</c:v>
                </c:pt>
                <c:pt idx="256">
                  <c:v>2.71922217848986E-2</c:v>
                </c:pt>
                <c:pt idx="257">
                  <c:v>2.7088169862570701E-2</c:v>
                </c:pt>
                <c:pt idx="258">
                  <c:v>2.6969300533427599E-2</c:v>
                </c:pt>
                <c:pt idx="259">
                  <c:v>2.6835632643622601E-2</c:v>
                </c:pt>
                <c:pt idx="260">
                  <c:v>2.6687187385548702E-2</c:v>
                </c:pt>
                <c:pt idx="261">
                  <c:v>2.65239882944787E-2</c:v>
                </c:pt>
                <c:pt idx="262">
                  <c:v>2.6346061244833699E-2</c:v>
                </c:pt>
                <c:pt idx="263">
                  <c:v>2.6153434446081099E-2</c:v>
                </c:pt>
                <c:pt idx="264">
                  <c:v>2.5946138438261799E-2</c:v>
                </c:pt>
                <c:pt idx="265">
                  <c:v>2.5724206087148298E-2</c:v>
                </c:pt>
                <c:pt idx="266">
                  <c:v>2.5487672579034198E-2</c:v>
                </c:pt>
                <c:pt idx="267">
                  <c:v>2.52365754151554E-2</c:v>
                </c:pt>
                <c:pt idx="268">
                  <c:v>2.4970954405744501E-2</c:v>
                </c:pt>
                <c:pt idx="269">
                  <c:v>2.4690851663719E-2</c:v>
                </c:pt>
                <c:pt idx="270">
                  <c:v>2.4396311598004601E-2</c:v>
                </c:pt>
                <c:pt idx="271">
                  <c:v>2.40873809064946E-2</c:v>
                </c:pt>
                <c:pt idx="272">
                  <c:v>2.3764108568645598E-2</c:v>
                </c:pt>
                <c:pt idx="273">
                  <c:v>2.3426545837712601E-2</c:v>
                </c:pt>
                <c:pt idx="274">
                  <c:v>2.30747462326229E-2</c:v>
                </c:pt>
                <c:pt idx="275">
                  <c:v>2.2708765529490499E-2</c:v>
                </c:pt>
                <c:pt idx="276">
                  <c:v>2.2328661752773898E-2</c:v>
                </c:pt>
                <c:pt idx="277">
                  <c:v>2.1934495166075901E-2</c:v>
                </c:pt>
                <c:pt idx="278">
                  <c:v>2.1526328262589298E-2</c:v>
                </c:pt>
                <c:pt idx="279">
                  <c:v>2.11042257551891E-2</c:v>
                </c:pt>
                <c:pt idx="280">
                  <c:v>2.0668254566172301E-2</c:v>
                </c:pt>
                <c:pt idx="281">
                  <c:v>2.0218483816648002E-2</c:v>
                </c:pt>
                <c:pt idx="282">
                  <c:v>1.9754984815578198E-2</c:v>
                </c:pt>
                <c:pt idx="283">
                  <c:v>1.9277831048472499E-2</c:v>
                </c:pt>
                <c:pt idx="284">
                  <c:v>1.87870981657372E-2</c:v>
                </c:pt>
                <c:pt idx="285">
                  <c:v>1.8282863970681101E-2</c:v>
                </c:pt>
                <c:pt idx="286">
                  <c:v>1.7765208407180301E-2</c:v>
                </c:pt>
                <c:pt idx="287">
                  <c:v>1.7234213547003802E-2</c:v>
                </c:pt>
                <c:pt idx="288">
                  <c:v>1.66899635768007E-2</c:v>
                </c:pt>
                <c:pt idx="289">
                  <c:v>1.6132544784753702E-2</c:v>
                </c:pt>
                <c:pt idx="290">
                  <c:v>1.55620455468978E-2</c:v>
                </c:pt>
                <c:pt idx="291">
                  <c:v>1.49785563131089E-2</c:v>
                </c:pt>
                <c:pt idx="292">
                  <c:v>1.43821695927638E-2</c:v>
                </c:pt>
                <c:pt idx="293">
                  <c:v>1.37729799400728E-2</c:v>
                </c:pt>
                <c:pt idx="294">
                  <c:v>1.31510839390887E-2</c:v>
                </c:pt>
                <c:pt idx="295">
                  <c:v>1.2516580188394201E-2</c:v>
                </c:pt>
                <c:pt idx="296">
                  <c:v>1.18695692854692E-2</c:v>
                </c:pt>
                <c:pt idx="297">
                  <c:v>1.12101538107414E-2</c:v>
                </c:pt>
                <c:pt idx="298">
                  <c:v>1.0538438311323501E-2</c:v>
                </c:pt>
                <c:pt idx="299">
                  <c:v>9.8545292844367405E-3</c:v>
                </c:pt>
                <c:pt idx="300">
                  <c:v>9.1585351605270107E-3</c:v>
                </c:pt>
                <c:pt idx="301">
                  <c:v>8.4505662860734597E-3</c:v>
                </c:pt>
                <c:pt idx="302">
                  <c:v>7.7307349060935599E-3</c:v>
                </c:pt>
                <c:pt idx="303">
                  <c:v>6.9991551463472702E-3</c:v>
                </c:pt>
                <c:pt idx="304">
                  <c:v>6.2559429952430299E-3</c:v>
                </c:pt>
                <c:pt idx="305">
                  <c:v>5.5012162854481796E-3</c:v>
                </c:pt>
                <c:pt idx="306">
                  <c:v>4.7350946752073098E-3</c:v>
                </c:pt>
                <c:pt idx="307">
                  <c:v>3.9576996293710798E-3</c:v>
                </c:pt>
                <c:pt idx="308">
                  <c:v>3.1691544001383001E-3</c:v>
                </c:pt>
                <c:pt idx="309">
                  <c:v>2.3695840075151501E-3</c:v>
                </c:pt>
                <c:pt idx="310">
                  <c:v>1.55911521949383E-3</c:v>
                </c:pt>
                <c:pt idx="311">
                  <c:v>7.37876531953937E-4</c:v>
                </c:pt>
                <c:pt idx="312">
                  <c:v>-9.4001851709740695E-5</c:v>
                </c:pt>
                <c:pt idx="313">
                  <c:v>-9.3638804123036203E-4</c:v>
                </c:pt>
                <c:pt idx="314">
                  <c:v>-1.7891484803797401E-3</c:v>
                </c:pt>
                <c:pt idx="315">
                  <c:v>-2.6521479681428802E-3</c:v>
                </c:pt>
                <c:pt idx="316">
                  <c:v>-3.52524968015341E-3</c:v>
                </c:pt>
                <c:pt idx="317">
                  <c:v>-4.4083151903866304E-3</c:v>
                </c:pt>
                <c:pt idx="318">
                  <c:v>-5.3012044931060901E-3</c:v>
                </c:pt>
                <c:pt idx="319">
                  <c:v>-6.2037760250609102E-3</c:v>
                </c:pt>
                <c:pt idx="320">
                  <c:v>-7.1158866879298503E-3</c:v>
                </c:pt>
                <c:pt idx="321">
                  <c:v>-8.0373918710088896E-3</c:v>
                </c:pt>
                <c:pt idx="322">
                  <c:v>-8.9681454741387702E-3</c:v>
                </c:pt>
                <c:pt idx="323">
                  <c:v>-9.9079999308680795E-3</c:v>
                </c:pt>
                <c:pt idx="324">
                  <c:v>-1.0856806231849399E-2</c:v>
                </c:pt>
                <c:pt idx="325">
                  <c:v>-1.18144139484641E-2</c:v>
                </c:pt>
                <c:pt idx="326">
                  <c:v>-1.2780671256671899E-2</c:v>
                </c:pt>
                <c:pt idx="327">
                  <c:v>-1.37554249610818E-2</c:v>
                </c:pt>
                <c:pt idx="328">
                  <c:v>-1.47385205192409E-2</c:v>
                </c:pt>
                <c:pt idx="329">
                  <c:v>-1.5729802066135501E-2</c:v>
                </c:pt>
                <c:pt idx="330">
                  <c:v>-1.6729112438903598E-2</c:v>
                </c:pt>
                <c:pt idx="331">
                  <c:v>-1.7736293201752001E-2</c:v>
                </c:pt>
                <c:pt idx="332">
                  <c:v>-1.8751184671075199E-2</c:v>
                </c:pt>
                <c:pt idx="333">
                  <c:v>-1.9773625940772799E-2</c:v>
                </c:pt>
                <c:pt idx="334">
                  <c:v>-2.0803454907760598E-2</c:v>
                </c:pt>
                <c:pt idx="335">
                  <c:v>-2.1840508297670699E-2</c:v>
                </c:pt>
                <c:pt idx="336">
                  <c:v>-2.2884621690738099E-2</c:v>
                </c:pt>
                <c:pt idx="337">
                  <c:v>-2.3935629547869E-2</c:v>
                </c:pt>
                <c:pt idx="338">
                  <c:v>-2.49933652368854E-2</c:v>
                </c:pt>
                <c:pt idx="339">
                  <c:v>-2.6057661058944699E-2</c:v>
                </c:pt>
                <c:pt idx="340">
                  <c:v>-2.7128348275127102E-2</c:v>
                </c:pt>
                <c:pt idx="341">
                  <c:v>-2.8205257133188302E-2</c:v>
                </c:pt>
                <c:pt idx="342">
                  <c:v>-2.92882168944728E-2</c:v>
                </c:pt>
                <c:pt idx="343">
                  <c:v>-3.0377055860984398E-2</c:v>
                </c:pt>
                <c:pt idx="344">
                  <c:v>-3.1471601402606998E-2</c:v>
                </c:pt>
                <c:pt idx="345">
                  <c:v>-3.2571679984475001E-2</c:v>
                </c:pt>
                <c:pt idx="346">
                  <c:v>-3.3677117194486197E-2</c:v>
                </c:pt>
                <c:pt idx="347">
                  <c:v>-3.4787737770954202E-2</c:v>
                </c:pt>
                <c:pt idx="348">
                  <c:v>-3.5903365630394701E-2</c:v>
                </c:pt>
                <c:pt idx="349">
                  <c:v>-3.7023823895443397E-2</c:v>
                </c:pt>
                <c:pt idx="350">
                  <c:v>-3.8148934922898503E-2</c:v>
                </c:pt>
                <c:pt idx="351">
                  <c:v>-3.9278520331885503E-2</c:v>
                </c:pt>
                <c:pt idx="352">
                  <c:v>-4.0412401032138598E-2</c:v>
                </c:pt>
                <c:pt idx="353">
                  <c:v>-4.1550397252394199E-2</c:v>
                </c:pt>
                <c:pt idx="354">
                  <c:v>-4.2692328568893198E-2</c:v>
                </c:pt>
                <c:pt idx="355">
                  <c:v>-4.38380139339863E-2</c:v>
                </c:pt>
                <c:pt idx="356">
                  <c:v>-4.4987271704837802E-2</c:v>
                </c:pt>
                <c:pt idx="357">
                  <c:v>-4.61399196722245E-2</c:v>
                </c:pt>
                <c:pt idx="358">
                  <c:v>-4.72957750894243E-2</c:v>
                </c:pt>
                <c:pt idx="359">
                  <c:v>-4.8454654701189398E-2</c:v>
                </c:pt>
                <c:pt idx="360">
                  <c:v>-4.9616374772800502E-2</c:v>
                </c:pt>
                <c:pt idx="361">
                  <c:v>-5.0780751119197498E-2</c:v>
                </c:pt>
                <c:pt idx="362">
                  <c:v>-5.1947599134180802E-2</c:v>
                </c:pt>
                <c:pt idx="363">
                  <c:v>-5.3116733819679698E-2</c:v>
                </c:pt>
                <c:pt idx="364">
                  <c:v>-5.4287969815083097E-2</c:v>
                </c:pt>
                <c:pt idx="365">
                  <c:v>-5.5461121426627298E-2</c:v>
                </c:pt>
                <c:pt idx="366">
                  <c:v>-5.6636002656837103E-2</c:v>
                </c:pt>
                <c:pt idx="367">
                  <c:v>-5.7812427234014897E-2</c:v>
                </c:pt>
                <c:pt idx="368">
                  <c:v>-5.8990208641772603E-2</c:v>
                </c:pt>
                <c:pt idx="369">
                  <c:v>-6.0169160148603303E-2</c:v>
                </c:pt>
                <c:pt idx="370">
                  <c:v>-6.1349094837486698E-2</c:v>
                </c:pt>
                <c:pt idx="371">
                  <c:v>-6.2529825635523797E-2</c:v>
                </c:pt>
                <c:pt idx="372">
                  <c:v>-6.3711165343596096E-2</c:v>
                </c:pt>
                <c:pt idx="373">
                  <c:v>-6.4892926666045694E-2</c:v>
                </c:pt>
                <c:pt idx="374">
                  <c:v>-6.6074922240369802E-2</c:v>
                </c:pt>
                <c:pt idx="375">
                  <c:v>-6.72569646669256E-2</c:v>
                </c:pt>
                <c:pt idx="376">
                  <c:v>-6.8438866538642895E-2</c:v>
                </c:pt>
                <c:pt idx="377">
                  <c:v>-6.9620440470735095E-2</c:v>
                </c:pt>
                <c:pt idx="378">
                  <c:v>-7.0801499130409104E-2</c:v>
                </c:pt>
                <c:pt idx="379">
                  <c:v>-7.1981855266565795E-2</c:v>
                </c:pt>
                <c:pt idx="380">
                  <c:v>-7.3161321739487806E-2</c:v>
                </c:pt>
                <c:pt idx="381">
                  <c:v>-7.4339711550509099E-2</c:v>
                </c:pt>
                <c:pt idx="382">
                  <c:v>-7.5516837871663703E-2</c:v>
                </c:pt>
                <c:pt idx="383">
                  <c:v>-7.6692514075305598E-2</c:v>
                </c:pt>
                <c:pt idx="384">
                  <c:v>-7.7866553763697596E-2</c:v>
                </c:pt>
                <c:pt idx="385">
                  <c:v>-7.9038770798564403E-2</c:v>
                </c:pt>
                <c:pt idx="386">
                  <c:v>-8.0208979330603405E-2</c:v>
                </c:pt>
                <c:pt idx="387">
                  <c:v>-8.1376993828950195E-2</c:v>
                </c:pt>
                <c:pt idx="388">
                  <c:v>-8.2542629110593999E-2</c:v>
                </c:pt>
                <c:pt idx="389">
                  <c:v>-8.3705700369736999E-2</c:v>
                </c:pt>
                <c:pt idx="390">
                  <c:v>-8.4866023207095007E-2</c:v>
                </c:pt>
                <c:pt idx="391">
                  <c:v>-8.6023413659132103E-2</c:v>
                </c:pt>
                <c:pt idx="392">
                  <c:v>-8.71776882272286E-2</c:v>
                </c:pt>
                <c:pt idx="393">
                  <c:v>-8.8328663906772395E-2</c:v>
                </c:pt>
                <c:pt idx="394">
                  <c:v>-8.9476158216174301E-2</c:v>
                </c:pt>
                <c:pt idx="395">
                  <c:v>-9.0619989225799502E-2</c:v>
                </c:pt>
                <c:pt idx="396">
                  <c:v>-9.1759975586811496E-2</c:v>
                </c:pt>
                <c:pt idx="397">
                  <c:v>-9.2895936559923994E-2</c:v>
                </c:pt>
                <c:pt idx="398">
                  <c:v>-9.4027692044056393E-2</c:v>
                </c:pt>
                <c:pt idx="399">
                  <c:v>-9.5155062604887999E-2</c:v>
                </c:pt>
                <c:pt idx="400">
                  <c:v>-9.6277869503306093E-2</c:v>
                </c:pt>
                <c:pt idx="401">
                  <c:v>-9.7395934723744804E-2</c:v>
                </c:pt>
                <c:pt idx="402">
                  <c:v>-9.8509081002407906E-2</c:v>
                </c:pt>
                <c:pt idx="403">
                  <c:v>-9.9617131855373395E-2</c:v>
                </c:pt>
                <c:pt idx="404">
                  <c:v>-0.10071991160657499</c:v>
                </c:pt>
                <c:pt idx="405">
                  <c:v>-0.101817245415652</c:v>
                </c:pt>
                <c:pt idx="406">
                  <c:v>-0.102908959305673</c:v>
                </c:pt>
                <c:pt idx="407">
                  <c:v>-0.10399488019071799</c:v>
                </c:pt>
                <c:pt idx="408">
                  <c:v>-0.105074835903318</c:v>
                </c:pt>
                <c:pt idx="409">
                  <c:v>-0.106148655221754</c:v>
                </c:pt>
                <c:pt idx="410">
                  <c:v>-0.107216167897201</c:v>
                </c:pt>
                <c:pt idx="411">
                  <c:v>-0.10827720468072401</c:v>
                </c:pt>
                <c:pt idx="412">
                  <c:v>-0.109331597350108</c:v>
                </c:pt>
                <c:pt idx="413">
                  <c:v>-0.110379178736529</c:v>
                </c:pt>
                <c:pt idx="414">
                  <c:v>-0.111419782751059</c:v>
                </c:pt>
                <c:pt idx="415">
                  <c:v>-0.11245324441100001</c:v>
                </c:pt>
                <c:pt idx="416">
                  <c:v>-0.113479399866038</c:v>
                </c:pt>
                <c:pt idx="417">
                  <c:v>-0.114498086424223</c:v>
                </c:pt>
                <c:pt idx="418">
                  <c:v>-0.115509142577761</c:v>
                </c:pt>
                <c:pt idx="419">
                  <c:v>-0.116512408028623</c:v>
                </c:pt>
                <c:pt idx="420">
                  <c:v>-0.117507723713956</c:v>
                </c:pt>
                <c:pt idx="421">
                  <c:v>-0.11849493183130699</c:v>
                </c:pt>
                <c:pt idx="422">
                  <c:v>-0.119473875863635</c:v>
                </c:pt>
                <c:pt idx="423">
                  <c:v>-0.120444400604131</c:v>
                </c:pt>
                <c:pt idx="424">
                  <c:v>-0.121406352180823</c:v>
                </c:pt>
                <c:pt idx="425">
                  <c:v>-0.122359578080974</c:v>
                </c:pt>
                <c:pt idx="426">
                  <c:v>-0.123303927175259</c:v>
                </c:pt>
                <c:pt idx="427">
                  <c:v>-0.124239249741726</c:v>
                </c:pt>
                <c:pt idx="428">
                  <c:v>-0.12516539748954</c:v>
                </c:pt>
                <c:pt idx="429">
                  <c:v>-0.126082223582483</c:v>
                </c:pt>
                <c:pt idx="430">
                  <c:v>-0.126989582662243</c:v>
                </c:pt>
                <c:pt idx="431">
                  <c:v>-0.12788733087145801</c:v>
                </c:pt>
                <c:pt idx="432">
                  <c:v>-0.12877532587651899</c:v>
                </c:pt>
                <c:pt idx="433">
                  <c:v>-0.129653426890143</c:v>
                </c:pt>
                <c:pt idx="434">
                  <c:v>-0.13052149469369101</c:v>
                </c:pt>
                <c:pt idx="435">
                  <c:v>-0.13137939165923901</c:v>
                </c:pt>
                <c:pt idx="436">
                  <c:v>-0.13222698177140099</c:v>
                </c:pt>
                <c:pt idx="437">
                  <c:v>-0.133064130648892</c:v>
                </c:pt>
                <c:pt idx="438">
                  <c:v>-0.13389070556583499</c:v>
                </c:pt>
                <c:pt idx="439">
                  <c:v>-0.13470657547280099</c:v>
                </c:pt>
                <c:pt idx="440">
                  <c:v>-0.13551161101758899</c:v>
                </c:pt>
                <c:pt idx="441">
                  <c:v>-0.136305684565735</c:v>
                </c:pt>
                <c:pt idx="442">
                  <c:v>-0.137088670220743</c:v>
                </c:pt>
                <c:pt idx="443">
                  <c:v>-0.13786044384405199</c:v>
                </c:pt>
                <c:pt idx="444">
                  <c:v>-0.13862088307471099</c:v>
                </c:pt>
                <c:pt idx="445">
                  <c:v>-0.13936986734878401</c:v>
                </c:pt>
                <c:pt idx="446">
                  <c:v>-0.140107277918461</c:v>
                </c:pt>
                <c:pt idx="447">
                  <c:v>-0.14083299787088699</c:v>
                </c:pt>
                <c:pt idx="448">
                  <c:v>-0.14154691214669801</c:v>
                </c:pt>
                <c:pt idx="449">
                  <c:v>-0.142248907558262</c:v>
                </c:pt>
                <c:pt idx="450">
                  <c:v>-0.14293887280762399</c:v>
                </c:pt>
                <c:pt idx="451">
                  <c:v>-0.14361669850415501</c:v>
                </c:pt>
                <c:pt idx="452">
                  <c:v>-0.14428227718189099</c:v>
                </c:pt>
                <c:pt idx="453">
                  <c:v>-0.14493550331657401</c:v>
                </c:pt>
                <c:pt idx="454">
                  <c:v>-0.14557627334237999</c:v>
                </c:pt>
                <c:pt idx="455">
                  <c:v>-0.14620448566834299</c:v>
                </c:pt>
                <c:pt idx="456">
                  <c:v>-0.146820040694458</c:v>
                </c:pt>
                <c:pt idx="457">
                  <c:v>-0.14742284082747301</c:v>
                </c:pt>
                <c:pt idx="458">
                  <c:v>-0.14801279049636201</c:v>
                </c:pt>
                <c:pt idx="459">
                  <c:v>-0.148589796167477</c:v>
                </c:pt>
                <c:pt idx="460">
                  <c:v>-0.14915376635937999</c:v>
                </c:pt>
                <c:pt idx="461">
                  <c:v>-0.149704611657344</c:v>
                </c:pt>
                <c:pt idx="462">
                  <c:v>-0.15024224472752701</c:v>
                </c:pt>
                <c:pt idx="463">
                  <c:v>-0.15076658033082599</c:v>
                </c:pt>
                <c:pt idx="464">
                  <c:v>-0.151277535336383</c:v>
                </c:pt>
                <c:pt idx="465">
                  <c:v>-0.151775028734771</c:v>
                </c:pt>
                <c:pt idx="466">
                  <c:v>-0.15225898165083401</c:v>
                </c:pt>
                <c:pt idx="467">
                  <c:v>-0.152729317356193</c:v>
                </c:pt>
                <c:pt idx="468">
                  <c:v>-0.15318596128141401</c:v>
                </c:pt>
                <c:pt idx="469">
                  <c:v>-0.15362884102782501</c:v>
                </c:pt>
                <c:pt idx="470">
                  <c:v>-0.154057886378999</c:v>
                </c:pt>
                <c:pt idx="471">
                  <c:v>-0.154473029311885</c:v>
                </c:pt>
                <c:pt idx="472">
                  <c:v>-0.154874204007593</c:v>
                </c:pt>
                <c:pt idx="473">
                  <c:v>-0.15526134686182799</c:v>
                </c:pt>
                <c:pt idx="474">
                  <c:v>-0.15563439649497601</c:v>
                </c:pt>
                <c:pt idx="475">
                  <c:v>-0.15599329376183399</c:v>
                </c:pt>
                <c:pt idx="476">
                  <c:v>-0.15633798176098901</c:v>
                </c:pt>
                <c:pt idx="477">
                  <c:v>-0.15666840584383601</c:v>
                </c:pt>
                <c:pt idx="478">
                  <c:v>-0.156984513623246</c:v>
                </c:pt>
                <c:pt idx="479">
                  <c:v>-0.15728625498186999</c:v>
                </c:pt>
                <c:pt idx="480">
                  <c:v>-0.15757358208008601</c:v>
                </c:pt>
                <c:pt idx="481">
                  <c:v>-0.15784644936358</c:v>
                </c:pt>
                <c:pt idx="482">
                  <c:v>-0.15810481357057399</c:v>
                </c:pt>
                <c:pt idx="483">
                  <c:v>-0.15834863373868099</c:v>
                </c:pt>
                <c:pt idx="484">
                  <c:v>-0.15857787121139999</c:v>
                </c:pt>
                <c:pt idx="485">
                  <c:v>-0.158792489644247</c:v>
                </c:pt>
                <c:pt idx="486">
                  <c:v>-0.15899245501051401</c:v>
                </c:pt>
                <c:pt idx="487">
                  <c:v>-0.15917773560666601</c:v>
                </c:pt>
                <c:pt idx="488">
                  <c:v>-0.159348302057367</c:v>
                </c:pt>
                <c:pt idx="489">
                  <c:v>-0.159504127320137</c:v>
                </c:pt>
                <c:pt idx="490">
                  <c:v>-0.15964518668963801</c:v>
                </c:pt>
                <c:pt idx="491">
                  <c:v>-0.15977145780159599</c:v>
                </c:pt>
                <c:pt idx="492">
                  <c:v>-0.15988292063633899</c:v>
                </c:pt>
                <c:pt idx="493">
                  <c:v>-0.15997955752197901</c:v>
                </c:pt>
                <c:pt idx="494">
                  <c:v>-0.16006135313720801</c:v>
                </c:pt>
                <c:pt idx="495">
                  <c:v>-0.16012829451372901</c:v>
                </c:pt>
                <c:pt idx="496">
                  <c:v>-0.16018037103831301</c:v>
                </c:pt>
                <c:pt idx="497">
                  <c:v>-0.16021757445448001</c:v>
                </c:pt>
                <c:pt idx="498">
                  <c:v>-0.16023989886380999</c:v>
                </c:pt>
                <c:pt idx="499">
                  <c:v>-0.16024734072687799</c:v>
                </c:pt>
              </c:numCache>
            </c:numRef>
          </c:xVal>
          <c:yVal>
            <c:numRef>
              <c:f>'Macintosh HD:Users:richrutter:Dropbox:Publications:Journal - Under Review - Journal of Marketing for Higher Education:Submission 3:[Data Analysis.xlsx]CA2_HID22'!$D$1:$D$500</c:f>
              <c:numCache>
                <c:formatCode>General</c:formatCode>
                <c:ptCount val="500"/>
                <c:pt idx="0">
                  <c:v>1.3447201546342999E-2</c:v>
                </c:pt>
                <c:pt idx="1">
                  <c:v>1.26597102415475E-2</c:v>
                </c:pt>
                <c:pt idx="2">
                  <c:v>1.18723437896635E-2</c:v>
                </c:pt>
                <c:pt idx="3">
                  <c:v>1.1085227023808E-2</c:v>
                </c:pt>
                <c:pt idx="4">
                  <c:v>1.0298484737511E-2</c:v>
                </c:pt>
                <c:pt idx="5">
                  <c:v>9.5122416649309795E-3</c:v>
                </c:pt>
                <c:pt idx="6">
                  <c:v>8.7266224610783802E-3</c:v>
                </c:pt>
                <c:pt idx="7">
                  <c:v>7.94175168205229E-3</c:v>
                </c:pt>
                <c:pt idx="8">
                  <c:v>7.1577537652926498E-3</c:v>
                </c:pt>
                <c:pt idx="9">
                  <c:v>6.3747530098514603E-3</c:v>
                </c:pt>
                <c:pt idx="10">
                  <c:v>5.5928735566855301E-3</c:v>
                </c:pt>
                <c:pt idx="11">
                  <c:v>4.8122393689746801E-3</c:v>
                </c:pt>
                <c:pt idx="12">
                  <c:v>4.0329742124680101E-3</c:v>
                </c:pt>
                <c:pt idx="13">
                  <c:v>3.2552016358613398E-3</c:v>
                </c:pt>
                <c:pt idx="14">
                  <c:v>2.4790449512092001E-3</c:v>
                </c:pt>
                <c:pt idx="15">
                  <c:v>1.7046272143744E-3</c:v>
                </c:pt>
                <c:pt idx="16">
                  <c:v>9.3207120551795999E-4</c:v>
                </c:pt>
                <c:pt idx="17">
                  <c:v>1.6149940963299501E-4</c:v>
                </c:pt>
                <c:pt idx="18">
                  <c:v>-6.0696600287460205E-4</c:v>
                </c:pt>
                <c:pt idx="19">
                  <c:v>-1.3732031955558401E-3</c:v>
                </c:pt>
                <c:pt idx="20">
                  <c:v>-2.1370906852351502E-3</c:v>
                </c:pt>
                <c:pt idx="21">
                  <c:v>-2.8985073612708199E-3</c:v>
                </c:pt>
                <c:pt idx="22">
                  <c:v>-3.65733250475672E-3</c:v>
                </c:pt>
                <c:pt idx="23">
                  <c:v>-4.4134458076615698E-3</c:v>
                </c:pt>
                <c:pt idx="24">
                  <c:v>-5.1667273919031396E-3</c:v>
                </c:pt>
                <c:pt idx="25">
                  <c:v>-5.91705782835445E-3</c:v>
                </c:pt>
                <c:pt idx="26">
                  <c:v>-6.6643181557786901E-3</c:v>
                </c:pt>
                <c:pt idx="27">
                  <c:v>-7.4083898996897598E-3</c:v>
                </c:pt>
                <c:pt idx="28">
                  <c:v>-8.1491550911360396E-3</c:v>
                </c:pt>
                <c:pt idx="29">
                  <c:v>-8.88649628540371E-3</c:v>
                </c:pt>
                <c:pt idx="30">
                  <c:v>-9.6202965806369296E-3</c:v>
                </c:pt>
                <c:pt idx="31">
                  <c:v>-1.03504396363723E-2</c:v>
                </c:pt>
                <c:pt idx="32">
                  <c:v>-1.10768096919838E-2</c:v>
                </c:pt>
                <c:pt idx="33">
                  <c:v>-1.1799291585036301E-2</c:v>
                </c:pt>
                <c:pt idx="34">
                  <c:v>-1.2517770769543799E-2</c:v>
                </c:pt>
                <c:pt idx="35">
                  <c:v>-1.3232133334130401E-2</c:v>
                </c:pt>
                <c:pt idx="36">
                  <c:v>-1.39422660200902E-2</c:v>
                </c:pt>
                <c:pt idx="37">
                  <c:v>-1.46480562393439E-2</c:v>
                </c:pt>
                <c:pt idx="38">
                  <c:v>-1.53493920922891E-2</c:v>
                </c:pt>
                <c:pt idx="39">
                  <c:v>-1.6046162385541601E-2</c:v>
                </c:pt>
                <c:pt idx="40">
                  <c:v>-1.6738256649564399E-2</c:v>
                </c:pt>
                <c:pt idx="41">
                  <c:v>-1.74255651561822E-2</c:v>
                </c:pt>
                <c:pt idx="42">
                  <c:v>-1.8107978935978299E-2</c:v>
                </c:pt>
                <c:pt idx="43">
                  <c:v>-1.87853897955708E-2</c:v>
                </c:pt>
                <c:pt idx="44">
                  <c:v>-1.9457690334766901E-2</c:v>
                </c:pt>
                <c:pt idx="45">
                  <c:v>-2.01247739635898E-2</c:v>
                </c:pt>
                <c:pt idx="46">
                  <c:v>-2.07865349191786E-2</c:v>
                </c:pt>
                <c:pt idx="47">
                  <c:v>-2.1442868282556499E-2</c:v>
                </c:pt>
                <c:pt idx="48">
                  <c:v>-2.20936699952646E-2</c:v>
                </c:pt>
                <c:pt idx="49">
                  <c:v>-2.2738836875860601E-2</c:v>
                </c:pt>
                <c:pt idx="50">
                  <c:v>-2.3378266636277401E-2</c:v>
                </c:pt>
                <c:pt idx="51">
                  <c:v>-2.4011857898040199E-2</c:v>
                </c:pt>
                <c:pt idx="52">
                  <c:v>-2.46395102083397E-2</c:v>
                </c:pt>
                <c:pt idx="53">
                  <c:v>-2.5261124055958699E-2</c:v>
                </c:pt>
                <c:pt idx="54">
                  <c:v>-2.5876600887048601E-2</c:v>
                </c:pt>
                <c:pt idx="55">
                  <c:v>-2.6485843120755002E-2</c:v>
                </c:pt>
                <c:pt idx="56">
                  <c:v>-2.7088754164688499E-2</c:v>
                </c:pt>
                <c:pt idx="57">
                  <c:v>-2.7685238430239099E-2</c:v>
                </c:pt>
                <c:pt idx="58">
                  <c:v>-2.8275201347731E-2</c:v>
                </c:pt>
                <c:pt idx="59">
                  <c:v>-2.8858549381416802E-2</c:v>
                </c:pt>
                <c:pt idx="60">
                  <c:v>-2.9435190044306201E-2</c:v>
                </c:pt>
                <c:pt idx="61">
                  <c:v>-3.0005031912830198E-2</c:v>
                </c:pt>
                <c:pt idx="62">
                  <c:v>-3.0567984641335502E-2</c:v>
                </c:pt>
                <c:pt idx="63">
                  <c:v>-3.1123958976408399E-2</c:v>
                </c:pt>
                <c:pt idx="64">
                  <c:v>-3.16728667710253E-2</c:v>
                </c:pt>
                <c:pt idx="65">
                  <c:v>-3.2214620998528599E-2</c:v>
                </c:pt>
                <c:pt idx="66">
                  <c:v>-3.2749135766423403E-2</c:v>
                </c:pt>
                <c:pt idx="67">
                  <c:v>-3.3276326329996303E-2</c:v>
                </c:pt>
                <c:pt idx="68">
                  <c:v>-3.3796109105750601E-2</c:v>
                </c:pt>
                <c:pt idx="69">
                  <c:v>-3.4308401684658402E-2</c:v>
                </c:pt>
                <c:pt idx="70">
                  <c:v>-3.4813122845226002E-2</c:v>
                </c:pt>
                <c:pt idx="71">
                  <c:v>-3.53101925663711E-2</c:v>
                </c:pt>
                <c:pt idx="72">
                  <c:v>-3.5799532040110098E-2</c:v>
                </c:pt>
                <c:pt idx="73">
                  <c:v>-3.6281063684052199E-2</c:v>
                </c:pt>
                <c:pt idx="74">
                  <c:v>-3.6754711153700201E-2</c:v>
                </c:pt>
                <c:pt idx="75">
                  <c:v>-3.7220399354554297E-2</c:v>
                </c:pt>
                <c:pt idx="76">
                  <c:v>-3.7678054454017902E-2</c:v>
                </c:pt>
                <c:pt idx="77">
                  <c:v>-3.8127603893103698E-2</c:v>
                </c:pt>
                <c:pt idx="78">
                  <c:v>-3.8568976397937202E-2</c:v>
                </c:pt>
                <c:pt idx="79">
                  <c:v>-3.9002101991057102E-2</c:v>
                </c:pt>
                <c:pt idx="80">
                  <c:v>-3.9426912002509702E-2</c:v>
                </c:pt>
                <c:pt idx="81">
                  <c:v>-3.9843339080736499E-2</c:v>
                </c:pt>
                <c:pt idx="82">
                  <c:v>-4.0251317203251903E-2</c:v>
                </c:pt>
                <c:pt idx="83">
                  <c:v>-4.0650781687111497E-2</c:v>
                </c:pt>
                <c:pt idx="84">
                  <c:v>-4.1041669199166499E-2</c:v>
                </c:pt>
                <c:pt idx="85">
                  <c:v>-4.1423917766105302E-2</c:v>
                </c:pt>
                <c:pt idx="86">
                  <c:v>-4.1797466784279098E-2</c:v>
                </c:pt>
                <c:pt idx="87">
                  <c:v>-4.2162257029310098E-2</c:v>
                </c:pt>
                <c:pt idx="88">
                  <c:v>-4.2518230665481299E-2</c:v>
                </c:pt>
                <c:pt idx="89">
                  <c:v>-4.28653312549062E-2</c:v>
                </c:pt>
                <c:pt idx="90">
                  <c:v>-4.3203503766476602E-2</c:v>
                </c:pt>
                <c:pt idx="91">
                  <c:v>-4.35326945845875E-2</c:v>
                </c:pt>
                <c:pt idx="92">
                  <c:v>-4.3852851517637702E-2</c:v>
                </c:pt>
                <c:pt idx="93">
                  <c:v>-4.4163923806304697E-2</c:v>
                </c:pt>
                <c:pt idx="94">
                  <c:v>-4.4465862131591698E-2</c:v>
                </c:pt>
                <c:pt idx="95">
                  <c:v>-4.4758618622647697E-2</c:v>
                </c:pt>
                <c:pt idx="96">
                  <c:v>-4.5042146864356702E-2</c:v>
                </c:pt>
                <c:pt idx="97">
                  <c:v>-4.5316401904696497E-2</c:v>
                </c:pt>
                <c:pt idx="98">
                  <c:v>-4.5581340261866103E-2</c:v>
                </c:pt>
                <c:pt idx="99">
                  <c:v>-4.5836919931178999E-2</c:v>
                </c:pt>
                <c:pt idx="100">
                  <c:v>-4.6083100391723301E-2</c:v>
                </c:pt>
                <c:pt idx="101">
                  <c:v>-4.6319842612785801E-2</c:v>
                </c:pt>
                <c:pt idx="102">
                  <c:v>-4.6547109060040198E-2</c:v>
                </c:pt>
                <c:pt idx="103">
                  <c:v>-4.6764863701497898E-2</c:v>
                </c:pt>
                <c:pt idx="104">
                  <c:v>-4.6973072013220998E-2</c:v>
                </c:pt>
                <c:pt idx="105">
                  <c:v>-4.7171700984795499E-2</c:v>
                </c:pt>
                <c:pt idx="106">
                  <c:v>-4.7360719124565201E-2</c:v>
                </c:pt>
                <c:pt idx="107">
                  <c:v>-4.7540096464624503E-2</c:v>
                </c:pt>
                <c:pt idx="108">
                  <c:v>-4.77098045655696E-2</c:v>
                </c:pt>
                <c:pt idx="109">
                  <c:v>-4.7869816521007601E-2</c:v>
                </c:pt>
                <c:pt idx="110">
                  <c:v>-4.8020106961822101E-2</c:v>
                </c:pt>
                <c:pt idx="111">
                  <c:v>-4.8160652060195597E-2</c:v>
                </c:pt>
                <c:pt idx="112">
                  <c:v>-4.8291429533387102E-2</c:v>
                </c:pt>
                <c:pt idx="113">
                  <c:v>-4.8412418647265199E-2</c:v>
                </c:pt>
                <c:pt idx="114">
                  <c:v>-4.8523600219594898E-2</c:v>
                </c:pt>
                <c:pt idx="115">
                  <c:v>-4.8624956623079398E-2</c:v>
                </c:pt>
                <c:pt idx="116">
                  <c:v>-4.8716471788154497E-2</c:v>
                </c:pt>
                <c:pt idx="117">
                  <c:v>-4.8798131205536298E-2</c:v>
                </c:pt>
                <c:pt idx="118">
                  <c:v>-4.8869921928522103E-2</c:v>
                </c:pt>
                <c:pt idx="119">
                  <c:v>-4.8931832575042099E-2</c:v>
                </c:pt>
                <c:pt idx="120">
                  <c:v>-4.8983853329464901E-2</c:v>
                </c:pt>
                <c:pt idx="121">
                  <c:v>-4.9025975944153102E-2</c:v>
                </c:pt>
                <c:pt idx="122">
                  <c:v>-4.9058193740771402E-2</c:v>
                </c:pt>
                <c:pt idx="123">
                  <c:v>-4.9080501611345001E-2</c:v>
                </c:pt>
                <c:pt idx="124">
                  <c:v>-4.9092896019069597E-2</c:v>
                </c:pt>
                <c:pt idx="125">
                  <c:v>-4.9095374998872301E-2</c:v>
                </c:pt>
                <c:pt idx="126">
                  <c:v>-4.9087938157722798E-2</c:v>
                </c:pt>
                <c:pt idx="127">
                  <c:v>-4.9070586674696201E-2</c:v>
                </c:pt>
                <c:pt idx="128">
                  <c:v>-4.90433233007855E-2</c:v>
                </c:pt>
                <c:pt idx="129">
                  <c:v>-4.90061523584659E-2</c:v>
                </c:pt>
                <c:pt idx="130">
                  <c:v>-4.8959079741009298E-2</c:v>
                </c:pt>
                <c:pt idx="131">
                  <c:v>-4.890211291155E-2</c:v>
                </c:pt>
                <c:pt idx="132">
                  <c:v>-4.8835260901901503E-2</c:v>
                </c:pt>
                <c:pt idx="133">
                  <c:v>-4.8758534311124202E-2</c:v>
                </c:pt>
                <c:pt idx="134">
                  <c:v>-4.8671945303845499E-2</c:v>
                </c:pt>
                <c:pt idx="135">
                  <c:v>-4.8575507608330903E-2</c:v>
                </c:pt>
                <c:pt idx="136">
                  <c:v>-4.8469236514307297E-2</c:v>
                </c:pt>
                <c:pt idx="137">
                  <c:v>-4.8353148870539299E-2</c:v>
                </c:pt>
                <c:pt idx="138">
                  <c:v>-4.8227263082157502E-2</c:v>
                </c:pt>
                <c:pt idx="139">
                  <c:v>-4.8091599107740503E-2</c:v>
                </c:pt>
                <c:pt idx="140">
                  <c:v>-4.7946178456150901E-2</c:v>
                </c:pt>
                <c:pt idx="141">
                  <c:v>-4.7791024183124899E-2</c:v>
                </c:pt>
                <c:pt idx="142">
                  <c:v>-4.76261608876168E-2</c:v>
                </c:pt>
                <c:pt idx="143">
                  <c:v>-4.7451614707899499E-2</c:v>
                </c:pt>
                <c:pt idx="144">
                  <c:v>-4.7267413317419599E-2</c:v>
                </c:pt>
                <c:pt idx="145">
                  <c:v>-4.70735859204107E-2</c:v>
                </c:pt>
                <c:pt idx="146">
                  <c:v>-4.6870163247262703E-2</c:v>
                </c:pt>
                <c:pt idx="147">
                  <c:v>-4.6657177549649799E-2</c:v>
                </c:pt>
                <c:pt idx="148">
                  <c:v>-4.64346625954173E-2</c:v>
                </c:pt>
                <c:pt idx="149">
                  <c:v>-4.6202653663227497E-2</c:v>
                </c:pt>
                <c:pt idx="150">
                  <c:v>-4.5961187536966798E-2</c:v>
                </c:pt>
                <c:pt idx="151">
                  <c:v>-4.5710302499913799E-2</c:v>
                </c:pt>
                <c:pt idx="152">
                  <c:v>-4.5450038328669298E-2</c:v>
                </c:pt>
                <c:pt idx="153">
                  <c:v>-4.5180436286850298E-2</c:v>
                </c:pt>
                <c:pt idx="154">
                  <c:v>-4.49015391185476E-2</c:v>
                </c:pt>
                <c:pt idx="155">
                  <c:v>-4.4613391041549301E-2</c:v>
                </c:pt>
                <c:pt idx="156">
                  <c:v>-4.4316037740329599E-2</c:v>
                </c:pt>
                <c:pt idx="157">
                  <c:v>-4.4009526358806499E-2</c:v>
                </c:pt>
                <c:pt idx="158">
                  <c:v>-4.3693905492867002E-2</c:v>
                </c:pt>
                <c:pt idx="159">
                  <c:v>-4.3369225182662403E-2</c:v>
                </c:pt>
                <c:pt idx="160">
                  <c:v>-4.30355369046748E-2</c:v>
                </c:pt>
                <c:pt idx="161">
                  <c:v>-4.2692893563555698E-2</c:v>
                </c:pt>
                <c:pt idx="162">
                  <c:v>-4.23413494837383E-2</c:v>
                </c:pt>
                <c:pt idx="163">
                  <c:v>-4.1980960400824698E-2</c:v>
                </c:pt>
                <c:pt idx="164">
                  <c:v>-4.16117834527489E-2</c:v>
                </c:pt>
                <c:pt idx="165">
                  <c:v>-4.1233877170718199E-2</c:v>
                </c:pt>
                <c:pt idx="166">
                  <c:v>-4.0847301469933497E-2</c:v>
                </c:pt>
                <c:pt idx="167">
                  <c:v>-4.0452117640089699E-2</c:v>
                </c:pt>
                <c:pt idx="168">
                  <c:v>-4.0048388335658498E-2</c:v>
                </c:pt>
                <c:pt idx="169">
                  <c:v>-3.9636177565955097E-2</c:v>
                </c:pt>
                <c:pt idx="170">
                  <c:v>-3.9215550684989803E-2</c:v>
                </c:pt>
                <c:pt idx="171">
                  <c:v>-3.8786574381106297E-2</c:v>
                </c:pt>
                <c:pt idx="172">
                  <c:v>-3.8349316666408603E-2</c:v>
                </c:pt>
                <c:pt idx="173">
                  <c:v>-3.7903846865978003E-2</c:v>
                </c:pt>
                <c:pt idx="174">
                  <c:v>-3.7450235606882203E-2</c:v>
                </c:pt>
                <c:pt idx="175">
                  <c:v>-3.6988554806977297E-2</c:v>
                </c:pt>
                <c:pt idx="176">
                  <c:v>-3.6518877663506102E-2</c:v>
                </c:pt>
                <c:pt idx="177">
                  <c:v>-3.60412786414923E-2</c:v>
                </c:pt>
                <c:pt idx="178">
                  <c:v>-3.5555833461935298E-2</c:v>
                </c:pt>
                <c:pt idx="179">
                  <c:v>-3.5062619089804202E-2</c:v>
                </c:pt>
                <c:pt idx="180">
                  <c:v>-3.4561713721836203E-2</c:v>
                </c:pt>
                <c:pt idx="181">
                  <c:v>-3.40531967741379E-2</c:v>
                </c:pt>
                <c:pt idx="182">
                  <c:v>-3.3537148869595197E-2</c:v>
                </c:pt>
                <c:pt idx="183">
                  <c:v>-3.3013651825090397E-2</c:v>
                </c:pt>
                <c:pt idx="184">
                  <c:v>-3.2482788638530602E-2</c:v>
                </c:pt>
                <c:pt idx="185">
                  <c:v>-3.1944643475688997E-2</c:v>
                </c:pt>
                <c:pt idx="186">
                  <c:v>-3.1399301656860598E-2</c:v>
                </c:pt>
                <c:pt idx="187">
                  <c:v>-3.08468496433351E-2</c:v>
                </c:pt>
                <c:pt idx="188">
                  <c:v>-3.0287375023689101E-2</c:v>
                </c:pt>
                <c:pt idx="189">
                  <c:v>-2.9720966499898999E-2</c:v>
                </c:pt>
                <c:pt idx="190">
                  <c:v>-2.9147713873278198E-2</c:v>
                </c:pt>
                <c:pt idx="191">
                  <c:v>-2.8567708030238899E-2</c:v>
                </c:pt>
                <c:pt idx="192">
                  <c:v>-2.79810409278833E-2</c:v>
                </c:pt>
                <c:pt idx="193">
                  <c:v>-2.7387805579423601E-2</c:v>
                </c:pt>
                <c:pt idx="194">
                  <c:v>-2.67880960394354E-2</c:v>
                </c:pt>
                <c:pt idx="195">
                  <c:v>-2.61820073889459E-2</c:v>
                </c:pt>
                <c:pt idx="196">
                  <c:v>-2.55696357203592E-2</c:v>
                </c:pt>
                <c:pt idx="197">
                  <c:v>-2.4951078122221401E-2</c:v>
                </c:pt>
                <c:pt idx="198">
                  <c:v>-2.4326432663827498E-2</c:v>
                </c:pt>
                <c:pt idx="199">
                  <c:v>-2.36957983796732E-2</c:v>
                </c:pt>
                <c:pt idx="200">
                  <c:v>-2.3059275253753099E-2</c:v>
                </c:pt>
                <c:pt idx="201">
                  <c:v>-2.2416964203709401E-2</c:v>
                </c:pt>
                <c:pt idx="202">
                  <c:v>-2.17689670648313E-2</c:v>
                </c:pt>
                <c:pt idx="203">
                  <c:v>-2.1115386573909399E-2</c:v>
                </c:pt>
                <c:pt idx="204">
                  <c:v>-2.0456326352948001E-2</c:v>
                </c:pt>
                <c:pt idx="205">
                  <c:v>-1.9791890892735899E-2</c:v>
                </c:pt>
                <c:pt idx="206">
                  <c:v>-1.91221855362795E-2</c:v>
                </c:pt>
                <c:pt idx="207">
                  <c:v>-1.84473164621019E-2</c:v>
                </c:pt>
                <c:pt idx="208">
                  <c:v>-1.7767390667408602E-2</c:v>
                </c:pt>
                <c:pt idx="209">
                  <c:v>-1.7082515951123301E-2</c:v>
                </c:pt>
                <c:pt idx="210">
                  <c:v>-1.6392800896797101E-2</c:v>
                </c:pt>
                <c:pt idx="211">
                  <c:v>-1.5698354855393299E-2</c:v>
                </c:pt>
                <c:pt idx="212">
                  <c:v>-1.499928792795E-2</c:v>
                </c:pt>
                <c:pt idx="213">
                  <c:v>-1.42957109481244E-2</c:v>
                </c:pt>
                <c:pt idx="214">
                  <c:v>-1.35877354646205E-2</c:v>
                </c:pt>
                <c:pt idx="215">
                  <c:v>-1.2875473723503599E-2</c:v>
                </c:pt>
                <c:pt idx="216">
                  <c:v>-1.21590386504043E-2</c:v>
                </c:pt>
                <c:pt idx="217">
                  <c:v>-1.14385438326147E-2</c:v>
                </c:pt>
                <c:pt idx="218">
                  <c:v>-1.0714103501079601E-2</c:v>
                </c:pt>
                <c:pt idx="219">
                  <c:v>-9.9858325122857503E-3</c:v>
                </c:pt>
                <c:pt idx="220">
                  <c:v>-9.2538463300521293E-3</c:v>
                </c:pt>
                <c:pt idx="221">
                  <c:v>-8.5182610072233704E-3</c:v>
                </c:pt>
                <c:pt idx="222">
                  <c:v>-7.7791931672703601E-3</c:v>
                </c:pt>
                <c:pt idx="223">
                  <c:v>-7.0367599858001898E-3</c:v>
                </c:pt>
                <c:pt idx="224">
                  <c:v>-6.2910791719783697E-3</c:v>
                </c:pt>
                <c:pt idx="225">
                  <c:v>-5.5422689498667403E-3</c:v>
                </c:pt>
                <c:pt idx="226">
                  <c:v>-4.7904480396796199E-3</c:v>
                </c:pt>
                <c:pt idx="227">
                  <c:v>-4.0357356389612202E-3</c:v>
                </c:pt>
                <c:pt idx="228">
                  <c:v>-3.27825140368747E-3</c:v>
                </c:pt>
                <c:pt idx="229">
                  <c:v>-2.51811542929525E-3</c:v>
                </c:pt>
                <c:pt idx="230">
                  <c:v>-1.7554482316417201E-3</c:v>
                </c:pt>
                <c:pt idx="231">
                  <c:v>-9.903707278971041E-4</c:v>
                </c:pt>
                <c:pt idx="232">
                  <c:v>-2.2300421737405301E-4</c:v>
                </c:pt>
                <c:pt idx="233">
                  <c:v>5.4652963770400996E-4</c:v>
                </c:pt>
                <c:pt idx="234">
                  <c:v>1.31810883149174E-3</c:v>
                </c:pt>
                <c:pt idx="235">
                  <c:v>2.0916110338652098E-3</c:v>
                </c:pt>
                <c:pt idx="236">
                  <c:v>2.8669136098169201E-3</c:v>
                </c:pt>
                <c:pt idx="237">
                  <c:v>3.6438936388989199E-3</c:v>
                </c:pt>
                <c:pt idx="238">
                  <c:v>4.4224279347111596E-3</c:v>
                </c:pt>
                <c:pt idx="239">
                  <c:v>5.20239306443223E-3</c:v>
                </c:pt>
                <c:pt idx="240">
                  <c:v>5.9836653683889799E-3</c:v>
                </c:pt>
                <c:pt idx="241">
                  <c:v>6.7661209796620603E-3</c:v>
                </c:pt>
                <c:pt idx="242">
                  <c:v>7.5496358437246204E-3</c:v>
                </c:pt>
                <c:pt idx="243">
                  <c:v>8.3340857381104007E-3</c:v>
                </c:pt>
                <c:pt idx="244">
                  <c:v>9.11934629210856E-3</c:v>
                </c:pt>
                <c:pt idx="245">
                  <c:v>9.9052930064822495E-3</c:v>
                </c:pt>
                <c:pt idx="246">
                  <c:v>1.0691801273207201E-2</c:v>
                </c:pt>
                <c:pt idx="247">
                  <c:v>1.14787463952276E-2</c:v>
                </c:pt>
                <c:pt idx="248">
                  <c:v>1.2266003606226599E-2</c:v>
                </c:pt>
                <c:pt idx="249">
                  <c:v>1.3053448090407E-2</c:v>
                </c:pt>
                <c:pt idx="250">
                  <c:v>1.38409550022804E-2</c:v>
                </c:pt>
                <c:pt idx="251">
                  <c:v>1.4628399486460801E-2</c:v>
                </c:pt>
                <c:pt idx="252">
                  <c:v>1.54156566974599E-2</c:v>
                </c:pt>
                <c:pt idx="253">
                  <c:v>1.62026018194803E-2</c:v>
                </c:pt>
                <c:pt idx="254">
                  <c:v>1.6989110086205201E-2</c:v>
                </c:pt>
                <c:pt idx="255">
                  <c:v>1.7775056800578899E-2</c:v>
                </c:pt>
                <c:pt idx="256">
                  <c:v>1.85603173545771E-2</c:v>
                </c:pt>
                <c:pt idx="257">
                  <c:v>1.9344767248962801E-2</c:v>
                </c:pt>
                <c:pt idx="258">
                  <c:v>2.0128282113025399E-2</c:v>
                </c:pt>
                <c:pt idx="259">
                  <c:v>2.0910737724298498E-2</c:v>
                </c:pt>
                <c:pt idx="260">
                  <c:v>2.1692010028255201E-2</c:v>
                </c:pt>
                <c:pt idx="261">
                  <c:v>2.24719751579763E-2</c:v>
                </c:pt>
                <c:pt idx="262">
                  <c:v>2.3250509453788499E-2</c:v>
                </c:pt>
                <c:pt idx="263">
                  <c:v>2.40274894828705E-2</c:v>
                </c:pt>
                <c:pt idx="264">
                  <c:v>2.4802792058822298E-2</c:v>
                </c:pt>
                <c:pt idx="265">
                  <c:v>2.55762942611957E-2</c:v>
                </c:pt>
                <c:pt idx="266">
                  <c:v>2.6347873454983399E-2</c:v>
                </c:pt>
                <c:pt idx="267">
                  <c:v>2.71174073100615E-2</c:v>
                </c:pt>
                <c:pt idx="268">
                  <c:v>2.7884773820584598E-2</c:v>
                </c:pt>
                <c:pt idx="269">
                  <c:v>2.8649851324329099E-2</c:v>
                </c:pt>
                <c:pt idx="270">
                  <c:v>2.9412518521982699E-2</c:v>
                </c:pt>
                <c:pt idx="271">
                  <c:v>3.01726544963749E-2</c:v>
                </c:pt>
                <c:pt idx="272">
                  <c:v>3.0930138731648599E-2</c:v>
                </c:pt>
                <c:pt idx="273">
                  <c:v>3.1684851132367103E-2</c:v>
                </c:pt>
                <c:pt idx="274">
                  <c:v>3.2436672042554203E-2</c:v>
                </c:pt>
                <c:pt idx="275">
                  <c:v>3.3185482264665798E-2</c:v>
                </c:pt>
                <c:pt idx="276">
                  <c:v>3.3931163078487599E-2</c:v>
                </c:pt>
                <c:pt idx="277">
                  <c:v>3.4673596259957799E-2</c:v>
                </c:pt>
                <c:pt idx="278">
                  <c:v>3.5412664099910701E-2</c:v>
                </c:pt>
                <c:pt idx="279">
                  <c:v>3.6148249422739497E-2</c:v>
                </c:pt>
                <c:pt idx="280">
                  <c:v>3.6880235604973201E-2</c:v>
                </c:pt>
                <c:pt idx="281">
                  <c:v>3.7608506593766897E-2</c:v>
                </c:pt>
                <c:pt idx="282">
                  <c:v>3.8332946925302099E-2</c:v>
                </c:pt>
                <c:pt idx="283">
                  <c:v>3.9053441743091701E-2</c:v>
                </c:pt>
                <c:pt idx="284">
                  <c:v>3.9769876816190902E-2</c:v>
                </c:pt>
                <c:pt idx="285">
                  <c:v>4.0482138557307902E-2</c:v>
                </c:pt>
                <c:pt idx="286">
                  <c:v>4.1190114040811798E-2</c:v>
                </c:pt>
                <c:pt idx="287">
                  <c:v>4.1893691020637398E-2</c:v>
                </c:pt>
                <c:pt idx="288">
                  <c:v>4.2592757948080602E-2</c:v>
                </c:pt>
                <c:pt idx="289">
                  <c:v>4.32872039894844E-2</c:v>
                </c:pt>
                <c:pt idx="290">
                  <c:v>4.3976919043810597E-2</c:v>
                </c:pt>
                <c:pt idx="291">
                  <c:v>4.4661793760095998E-2</c:v>
                </c:pt>
                <c:pt idx="292">
                  <c:v>4.5341719554789203E-2</c:v>
                </c:pt>
                <c:pt idx="293">
                  <c:v>4.6016588628966799E-2</c:v>
                </c:pt>
                <c:pt idx="294">
                  <c:v>4.6686293985423198E-2</c:v>
                </c:pt>
                <c:pt idx="295">
                  <c:v>4.7350729445635301E-2</c:v>
                </c:pt>
                <c:pt idx="296">
                  <c:v>4.8009789666596699E-2</c:v>
                </c:pt>
                <c:pt idx="297">
                  <c:v>4.8663370157518503E-2</c:v>
                </c:pt>
                <c:pt idx="298">
                  <c:v>4.9311367296396701E-2</c:v>
                </c:pt>
                <c:pt idx="299">
                  <c:v>4.9953678346440399E-2</c:v>
                </c:pt>
                <c:pt idx="300">
                  <c:v>5.0590201472360402E-2</c:v>
                </c:pt>
                <c:pt idx="301">
                  <c:v>5.1220835756514801E-2</c:v>
                </c:pt>
                <c:pt idx="302">
                  <c:v>5.1845481214908597E-2</c:v>
                </c:pt>
                <c:pt idx="303">
                  <c:v>5.2464038813046503E-2</c:v>
                </c:pt>
                <c:pt idx="304">
                  <c:v>5.3076410481633099E-2</c:v>
                </c:pt>
                <c:pt idx="305">
                  <c:v>5.3682499132122599E-2</c:v>
                </c:pt>
                <c:pt idx="306">
                  <c:v>5.4282208672110803E-2</c:v>
                </c:pt>
                <c:pt idx="307">
                  <c:v>5.4875444020570499E-2</c:v>
                </c:pt>
                <c:pt idx="308">
                  <c:v>5.5462111122926101E-2</c:v>
                </c:pt>
                <c:pt idx="309">
                  <c:v>5.6042116965965297E-2</c:v>
                </c:pt>
                <c:pt idx="310">
                  <c:v>5.6615369592586201E-2</c:v>
                </c:pt>
                <c:pt idx="311">
                  <c:v>5.7181778116376203E-2</c:v>
                </c:pt>
                <c:pt idx="312">
                  <c:v>5.7741252736022299E-2</c:v>
                </c:pt>
                <c:pt idx="313">
                  <c:v>5.8293704749547703E-2</c:v>
                </c:pt>
                <c:pt idx="314">
                  <c:v>5.8839046568376102E-2</c:v>
                </c:pt>
                <c:pt idx="315">
                  <c:v>5.93771917312177E-2</c:v>
                </c:pt>
                <c:pt idx="316">
                  <c:v>5.9908054917777502E-2</c:v>
                </c:pt>
                <c:pt idx="317">
                  <c:v>6.0431551962282302E-2</c:v>
                </c:pt>
                <c:pt idx="318">
                  <c:v>6.0947599866824902E-2</c:v>
                </c:pt>
                <c:pt idx="319">
                  <c:v>6.1456116814523197E-2</c:v>
                </c:pt>
                <c:pt idx="320">
                  <c:v>6.19570221824913E-2</c:v>
                </c:pt>
                <c:pt idx="321">
                  <c:v>6.2450236554622299E-2</c:v>
                </c:pt>
                <c:pt idx="322">
                  <c:v>6.2935681734179294E-2</c:v>
                </c:pt>
                <c:pt idx="323">
                  <c:v>6.3413280756193097E-2</c:v>
                </c:pt>
                <c:pt idx="324">
                  <c:v>6.3882957899664305E-2</c:v>
                </c:pt>
                <c:pt idx="325">
                  <c:v>6.4344638699569204E-2</c:v>
                </c:pt>
                <c:pt idx="326">
                  <c:v>6.4798249958664997E-2</c:v>
                </c:pt>
                <c:pt idx="327">
                  <c:v>6.5243719759095598E-2</c:v>
                </c:pt>
                <c:pt idx="328">
                  <c:v>6.5680977473793298E-2</c:v>
                </c:pt>
                <c:pt idx="329">
                  <c:v>6.6109953777676797E-2</c:v>
                </c:pt>
                <c:pt idx="330">
                  <c:v>6.6530580658642105E-2</c:v>
                </c:pt>
                <c:pt idx="331">
                  <c:v>6.6942791428345402E-2</c:v>
                </c:pt>
                <c:pt idx="332">
                  <c:v>6.7346520732776596E-2</c:v>
                </c:pt>
                <c:pt idx="333">
                  <c:v>6.7741704562620506E-2</c:v>
                </c:pt>
                <c:pt idx="334">
                  <c:v>6.8128280263405103E-2</c:v>
                </c:pt>
                <c:pt idx="335">
                  <c:v>6.8506186545435804E-2</c:v>
                </c:pt>
                <c:pt idx="336">
                  <c:v>6.8875363493511602E-2</c:v>
                </c:pt>
                <c:pt idx="337">
                  <c:v>6.9235752576425197E-2</c:v>
                </c:pt>
                <c:pt idx="338">
                  <c:v>6.9587296656242595E-2</c:v>
                </c:pt>
                <c:pt idx="339">
                  <c:v>6.9929939997361606E-2</c:v>
                </c:pt>
                <c:pt idx="340">
                  <c:v>7.0263628275349196E-2</c:v>
                </c:pt>
                <c:pt idx="341">
                  <c:v>7.0588308585553802E-2</c:v>
                </c:pt>
                <c:pt idx="342">
                  <c:v>7.0903929451493306E-2</c:v>
                </c:pt>
                <c:pt idx="343">
                  <c:v>7.1210440833016406E-2</c:v>
                </c:pt>
                <c:pt idx="344">
                  <c:v>7.1507794134236094E-2</c:v>
                </c:pt>
                <c:pt idx="345">
                  <c:v>7.1795942211234406E-2</c:v>
                </c:pt>
                <c:pt idx="346">
                  <c:v>7.2074839379537001E-2</c:v>
                </c:pt>
                <c:pt idx="347">
                  <c:v>7.2344441421356001E-2</c:v>
                </c:pt>
                <c:pt idx="348">
                  <c:v>7.2604705592600502E-2</c:v>
                </c:pt>
                <c:pt idx="349">
                  <c:v>7.2855590629653494E-2</c:v>
                </c:pt>
                <c:pt idx="350">
                  <c:v>7.30970567559142E-2</c:v>
                </c:pt>
                <c:pt idx="351">
                  <c:v>7.3329065688104003E-2</c:v>
                </c:pt>
                <c:pt idx="352">
                  <c:v>7.3551580642336495E-2</c:v>
                </c:pt>
                <c:pt idx="353">
                  <c:v>7.3764566339949406E-2</c:v>
                </c:pt>
                <c:pt idx="354">
                  <c:v>7.3967989013097396E-2</c:v>
                </c:pt>
                <c:pt idx="355">
                  <c:v>7.4161816410106302E-2</c:v>
                </c:pt>
                <c:pt idx="356">
                  <c:v>7.4346017800586098E-2</c:v>
                </c:pt>
                <c:pt idx="357">
                  <c:v>7.4520563980303503E-2</c:v>
                </c:pt>
                <c:pt idx="358">
                  <c:v>7.4685427275811497E-2</c:v>
                </c:pt>
                <c:pt idx="359">
                  <c:v>7.4840581548837506E-2</c:v>
                </c:pt>
                <c:pt idx="360">
                  <c:v>7.4986002200427102E-2</c:v>
                </c:pt>
                <c:pt idx="361">
                  <c:v>7.5121666174844101E-2</c:v>
                </c:pt>
                <c:pt idx="362">
                  <c:v>7.5247551963225898E-2</c:v>
                </c:pt>
                <c:pt idx="363">
                  <c:v>7.5363639606993896E-2</c:v>
                </c:pt>
                <c:pt idx="364">
                  <c:v>7.5469910701017398E-2</c:v>
                </c:pt>
                <c:pt idx="365">
                  <c:v>7.5566348396531993E-2</c:v>
                </c:pt>
                <c:pt idx="366">
                  <c:v>7.5652937403810697E-2</c:v>
                </c:pt>
                <c:pt idx="367">
                  <c:v>7.5729663994587998E-2</c:v>
                </c:pt>
                <c:pt idx="368">
                  <c:v>7.5796516004236494E-2</c:v>
                </c:pt>
                <c:pt idx="369">
                  <c:v>7.5853482833695807E-2</c:v>
                </c:pt>
                <c:pt idx="370">
                  <c:v>7.5900555451152305E-2</c:v>
                </c:pt>
                <c:pt idx="371">
                  <c:v>7.5937726393471905E-2</c:v>
                </c:pt>
                <c:pt idx="372">
                  <c:v>7.5964989767382599E-2</c:v>
                </c:pt>
                <c:pt idx="373">
                  <c:v>7.5982341250409202E-2</c:v>
                </c:pt>
                <c:pt idx="374">
                  <c:v>7.5989778091558699E-2</c:v>
                </c:pt>
                <c:pt idx="375">
                  <c:v>7.5987299111756001E-2</c:v>
                </c:pt>
                <c:pt idx="376">
                  <c:v>7.5974904704031399E-2</c:v>
                </c:pt>
                <c:pt idx="377">
                  <c:v>7.59525968334578E-2</c:v>
                </c:pt>
                <c:pt idx="378">
                  <c:v>7.59203790368395E-2</c:v>
                </c:pt>
                <c:pt idx="379">
                  <c:v>7.5878256422151194E-2</c:v>
                </c:pt>
                <c:pt idx="380">
                  <c:v>7.5826235667728406E-2</c:v>
                </c:pt>
                <c:pt idx="381">
                  <c:v>7.5764325021208404E-2</c:v>
                </c:pt>
                <c:pt idx="382">
                  <c:v>7.5692534298222605E-2</c:v>
                </c:pt>
                <c:pt idx="383">
                  <c:v>7.5610874880840701E-2</c:v>
                </c:pt>
                <c:pt idx="384">
                  <c:v>7.5519359715765705E-2</c:v>
                </c:pt>
                <c:pt idx="385">
                  <c:v>7.5418003312281101E-2</c:v>
                </c:pt>
                <c:pt idx="386">
                  <c:v>7.5306821739951402E-2</c:v>
                </c:pt>
                <c:pt idx="387">
                  <c:v>7.5185832626073396E-2</c:v>
                </c:pt>
                <c:pt idx="388">
                  <c:v>7.50550551528818E-2</c:v>
                </c:pt>
                <c:pt idx="389">
                  <c:v>7.4914510054508304E-2</c:v>
                </c:pt>
                <c:pt idx="390">
                  <c:v>7.4764219613693797E-2</c:v>
                </c:pt>
                <c:pt idx="391">
                  <c:v>7.4604207658255803E-2</c:v>
                </c:pt>
                <c:pt idx="392">
                  <c:v>7.4434499557310602E-2</c:v>
                </c:pt>
                <c:pt idx="393">
                  <c:v>7.4255122217251293E-2</c:v>
                </c:pt>
                <c:pt idx="394">
                  <c:v>7.4066104077481598E-2</c:v>
                </c:pt>
                <c:pt idx="395">
                  <c:v>7.3867475105907104E-2</c:v>
                </c:pt>
                <c:pt idx="396">
                  <c:v>7.3659266794183997E-2</c:v>
                </c:pt>
                <c:pt idx="397">
                  <c:v>7.3441512152726304E-2</c:v>
                </c:pt>
                <c:pt idx="398">
                  <c:v>7.32142457054719E-2</c:v>
                </c:pt>
                <c:pt idx="399">
                  <c:v>7.2977503484409401E-2</c:v>
                </c:pt>
                <c:pt idx="400">
                  <c:v>7.2731323023865105E-2</c:v>
                </c:pt>
                <c:pt idx="401">
                  <c:v>7.2475743354552105E-2</c:v>
                </c:pt>
                <c:pt idx="402">
                  <c:v>7.2210804997382499E-2</c:v>
                </c:pt>
                <c:pt idx="403">
                  <c:v>7.1936549957042698E-2</c:v>
                </c:pt>
                <c:pt idx="404">
                  <c:v>7.1653021715333803E-2</c:v>
                </c:pt>
                <c:pt idx="405">
                  <c:v>7.13602652242777E-2</c:v>
                </c:pt>
                <c:pt idx="406">
                  <c:v>7.1058326898990706E-2</c:v>
                </c:pt>
                <c:pt idx="407">
                  <c:v>7.0747254610323704E-2</c:v>
                </c:pt>
                <c:pt idx="408">
                  <c:v>7.0427097677273398E-2</c:v>
                </c:pt>
                <c:pt idx="409">
                  <c:v>7.0097906859162507E-2</c:v>
                </c:pt>
                <c:pt idx="410">
                  <c:v>6.9759734347592098E-2</c:v>
                </c:pt>
                <c:pt idx="411">
                  <c:v>6.9412633758167197E-2</c:v>
                </c:pt>
                <c:pt idx="412">
                  <c:v>6.9056660121996002E-2</c:v>
                </c:pt>
                <c:pt idx="413">
                  <c:v>6.8691869876965003E-2</c:v>
                </c:pt>
                <c:pt idx="414">
                  <c:v>6.8318320858791207E-2</c:v>
                </c:pt>
                <c:pt idx="415">
                  <c:v>6.7936072291852306E-2</c:v>
                </c:pt>
                <c:pt idx="416">
                  <c:v>6.7545184779797401E-2</c:v>
                </c:pt>
                <c:pt idx="417">
                  <c:v>6.7145720295937794E-2</c:v>
                </c:pt>
                <c:pt idx="418">
                  <c:v>6.6737742173422293E-2</c:v>
                </c:pt>
                <c:pt idx="419">
                  <c:v>6.6321315095195496E-2</c:v>
                </c:pt>
                <c:pt idx="420">
                  <c:v>6.5896505083742896E-2</c:v>
                </c:pt>
                <c:pt idx="421">
                  <c:v>6.5463379490623003E-2</c:v>
                </c:pt>
                <c:pt idx="422">
                  <c:v>6.5022006985789499E-2</c:v>
                </c:pt>
                <c:pt idx="423">
                  <c:v>6.4572457546703696E-2</c:v>
                </c:pt>
                <c:pt idx="424">
                  <c:v>6.4114802447240105E-2</c:v>
                </c:pt>
                <c:pt idx="425">
                  <c:v>6.3649114246385904E-2</c:v>
                </c:pt>
                <c:pt idx="426">
                  <c:v>6.3175466776737896E-2</c:v>
                </c:pt>
                <c:pt idx="427">
                  <c:v>6.2693935132795794E-2</c:v>
                </c:pt>
                <c:pt idx="428">
                  <c:v>6.2204595659056797E-2</c:v>
                </c:pt>
                <c:pt idx="429">
                  <c:v>6.1707525937911699E-2</c:v>
                </c:pt>
                <c:pt idx="430">
                  <c:v>6.1202804777344098E-2</c:v>
                </c:pt>
                <c:pt idx="431">
                  <c:v>6.0690512198436297E-2</c:v>
                </c:pt>
                <c:pt idx="432">
                  <c:v>6.0170729422682E-2</c:v>
                </c:pt>
                <c:pt idx="433">
                  <c:v>5.9643538859109099E-2</c:v>
                </c:pt>
                <c:pt idx="434">
                  <c:v>5.9109024091214199E-2</c:v>
                </c:pt>
                <c:pt idx="435">
                  <c:v>5.8567269863710997E-2</c:v>
                </c:pt>
                <c:pt idx="436">
                  <c:v>5.8018362069093998E-2</c:v>
                </c:pt>
                <c:pt idx="437">
                  <c:v>5.7462387734021202E-2</c:v>
                </c:pt>
                <c:pt idx="438">
                  <c:v>5.6899435005515801E-2</c:v>
                </c:pt>
                <c:pt idx="439">
                  <c:v>5.6329593136991797E-2</c:v>
                </c:pt>
                <c:pt idx="440">
                  <c:v>5.5752952474102398E-2</c:v>
                </c:pt>
                <c:pt idx="441">
                  <c:v>5.5169604440416603E-2</c:v>
                </c:pt>
                <c:pt idx="442">
                  <c:v>5.4579641522924702E-2</c:v>
                </c:pt>
                <c:pt idx="443">
                  <c:v>5.3983157257374098E-2</c:v>
                </c:pt>
                <c:pt idx="444">
                  <c:v>5.3380246213440501E-2</c:v>
                </c:pt>
                <c:pt idx="445">
                  <c:v>5.27710039797342E-2</c:v>
                </c:pt>
                <c:pt idx="446">
                  <c:v>5.2155527148644201E-2</c:v>
                </c:pt>
                <c:pt idx="447">
                  <c:v>5.1533913301025198E-2</c:v>
                </c:pt>
                <c:pt idx="448">
                  <c:v>5.0906260990725698E-2</c:v>
                </c:pt>
                <c:pt idx="449">
                  <c:v>5.0272669728962903E-2</c:v>
                </c:pt>
                <c:pt idx="450">
                  <c:v>4.96332399685461E-2</c:v>
                </c:pt>
                <c:pt idx="451">
                  <c:v>4.8988073087950099E-2</c:v>
                </c:pt>
                <c:pt idx="452">
                  <c:v>4.8337271375241998E-2</c:v>
                </c:pt>
                <c:pt idx="453">
                  <c:v>4.7680938011864099E-2</c:v>
                </c:pt>
                <c:pt idx="454">
                  <c:v>4.7019177056275299E-2</c:v>
                </c:pt>
                <c:pt idx="455">
                  <c:v>4.6352093427452397E-2</c:v>
                </c:pt>
                <c:pt idx="456">
                  <c:v>4.5679792888256299E-2</c:v>
                </c:pt>
                <c:pt idx="457">
                  <c:v>4.5002382028663697E-2</c:v>
                </c:pt>
                <c:pt idx="458">
                  <c:v>4.4319968248867699E-2</c:v>
                </c:pt>
                <c:pt idx="459">
                  <c:v>4.3632659742249801E-2</c:v>
                </c:pt>
                <c:pt idx="460">
                  <c:v>4.2940565478227E-2</c:v>
                </c:pt>
                <c:pt idx="461">
                  <c:v>4.2243795184974502E-2</c:v>
                </c:pt>
                <c:pt idx="462">
                  <c:v>4.1542459332029297E-2</c:v>
                </c:pt>
                <c:pt idx="463">
                  <c:v>4.0836669112775698E-2</c:v>
                </c:pt>
                <c:pt idx="464">
                  <c:v>4.0126536426815899E-2</c:v>
                </c:pt>
                <c:pt idx="465">
                  <c:v>3.9412173862229199E-2</c:v>
                </c:pt>
                <c:pt idx="466">
                  <c:v>3.8693694677721699E-2</c:v>
                </c:pt>
                <c:pt idx="467">
                  <c:v>3.7971212784669202E-2</c:v>
                </c:pt>
                <c:pt idx="468">
                  <c:v>3.7244842729057703E-2</c:v>
                </c:pt>
                <c:pt idx="469">
                  <c:v>3.6514699673322402E-2</c:v>
                </c:pt>
                <c:pt idx="470">
                  <c:v>3.57808993780891E-2</c:v>
                </c:pt>
                <c:pt idx="471">
                  <c:v>3.5043558183821398E-2</c:v>
                </c:pt>
                <c:pt idx="472">
                  <c:v>3.4302792992375201E-2</c:v>
                </c:pt>
                <c:pt idx="473">
                  <c:v>3.3558721248464103E-2</c:v>
                </c:pt>
                <c:pt idx="474">
                  <c:v>3.2811460921039801E-2</c:v>
                </c:pt>
                <c:pt idx="475">
                  <c:v>3.2061130484588501E-2</c:v>
                </c:pt>
                <c:pt idx="476">
                  <c:v>3.13078489003469E-2</c:v>
                </c:pt>
                <c:pt idx="477">
                  <c:v>3.0551735597442099E-2</c:v>
                </c:pt>
                <c:pt idx="478">
                  <c:v>2.9792910453956201E-2</c:v>
                </c:pt>
                <c:pt idx="479">
                  <c:v>2.9031493777920501E-2</c:v>
                </c:pt>
                <c:pt idx="480">
                  <c:v>2.8267606288241199E-2</c:v>
                </c:pt>
                <c:pt idx="481">
                  <c:v>2.7501369095559999E-2</c:v>
                </c:pt>
                <c:pt idx="482">
                  <c:v>2.6732903683052301E-2</c:v>
                </c:pt>
                <c:pt idx="483">
                  <c:v>2.59623318871674E-2</c:v>
                </c:pt>
                <c:pt idx="484">
                  <c:v>2.5189775878311001E-2</c:v>
                </c:pt>
                <c:pt idx="485">
                  <c:v>2.44153581414761E-2</c:v>
                </c:pt>
                <c:pt idx="486">
                  <c:v>2.3639201456824001E-2</c:v>
                </c:pt>
                <c:pt idx="487">
                  <c:v>2.2861428880217301E-2</c:v>
                </c:pt>
                <c:pt idx="488">
                  <c:v>2.20821637237106E-2</c:v>
                </c:pt>
                <c:pt idx="489">
                  <c:v>2.13015295359998E-2</c:v>
                </c:pt>
                <c:pt idx="490">
                  <c:v>2.05196500828339E-2</c:v>
                </c:pt>
                <c:pt idx="491">
                  <c:v>1.9736649327392702E-2</c:v>
                </c:pt>
                <c:pt idx="492">
                  <c:v>1.8952651410633001E-2</c:v>
                </c:pt>
                <c:pt idx="493">
                  <c:v>1.8167780631607001E-2</c:v>
                </c:pt>
                <c:pt idx="494">
                  <c:v>1.7382161427754301E-2</c:v>
                </c:pt>
                <c:pt idx="495">
                  <c:v>1.6595918355174301E-2</c:v>
                </c:pt>
                <c:pt idx="496">
                  <c:v>1.5809176068877401E-2</c:v>
                </c:pt>
                <c:pt idx="497">
                  <c:v>1.5022059303021799E-2</c:v>
                </c:pt>
                <c:pt idx="498">
                  <c:v>1.4234692851137799E-2</c:v>
                </c:pt>
                <c:pt idx="499">
                  <c:v>1.34472015463423E-2</c:v>
                </c:pt>
              </c:numCache>
            </c:numRef>
          </c:yVal>
          <c:smooth val="0"/>
        </c:ser>
        <c:ser>
          <c:idx val="9"/>
          <c:order val="9"/>
          <c:spPr>
            <a:ln w="3175">
              <a:solidFill>
                <a:srgbClr val="0000FF"/>
              </a:solidFill>
              <a:prstDash val="solid"/>
            </a:ln>
          </c:spPr>
          <c:marker>
            <c:symbol val="none"/>
          </c:marker>
          <c:xVal>
            <c:numRef>
              <c:f>'Macintosh HD:Users:richrutter:Dropbox:Publications:Journal - Under Review - Journal of Marketing for Higher Education:Submission 3:[Data Analysis.xlsx]CA2_HID23'!$C$1:$C$500</c:f>
              <c:numCache>
                <c:formatCode>General</c:formatCode>
                <c:ptCount val="500"/>
                <c:pt idx="0">
                  <c:v>-9.2005454309700405E-2</c:v>
                </c:pt>
                <c:pt idx="1">
                  <c:v>-9.1997892645558701E-2</c:v>
                </c:pt>
                <c:pt idx="2">
                  <c:v>-9.1975208851998794E-2</c:v>
                </c:pt>
                <c:pt idx="3">
                  <c:v>-9.1937406525425494E-2</c:v>
                </c:pt>
                <c:pt idx="4">
                  <c:v>-9.1884491659213793E-2</c:v>
                </c:pt>
                <c:pt idx="5">
                  <c:v>-9.1816472642757996E-2</c:v>
                </c:pt>
                <c:pt idx="6">
                  <c:v>-9.1733360260141797E-2</c:v>
                </c:pt>
                <c:pt idx="7">
                  <c:v>-9.1635167688428998E-2</c:v>
                </c:pt>
                <c:pt idx="8">
                  <c:v>-9.15219104955734E-2</c:v>
                </c:pt>
                <c:pt idx="9">
                  <c:v>-9.1393606637951499E-2</c:v>
                </c:pt>
                <c:pt idx="10">
                  <c:v>-9.1250276457515406E-2</c:v>
                </c:pt>
                <c:pt idx="11">
                  <c:v>-9.1091942678566795E-2</c:v>
                </c:pt>
                <c:pt idx="12">
                  <c:v>-9.0918630404155501E-2</c:v>
                </c:pt>
                <c:pt idx="13">
                  <c:v>-9.0730367112098906E-2</c:v>
                </c:pt>
                <c:pt idx="14">
                  <c:v>-9.0527182650624899E-2</c:v>
                </c:pt>
                <c:pt idx="15">
                  <c:v>-9.0309109233640397E-2</c:v>
                </c:pt>
                <c:pt idx="16">
                  <c:v>-9.0076181435623903E-2</c:v>
                </c:pt>
                <c:pt idx="17">
                  <c:v>-8.9828436186143404E-2</c:v>
                </c:pt>
                <c:pt idx="18">
                  <c:v>-8.9565912764001804E-2</c:v>
                </c:pt>
                <c:pt idx="19">
                  <c:v>-8.9288652791009296E-2</c:v>
                </c:pt>
                <c:pt idx="20">
                  <c:v>-8.8996700225384501E-2</c:v>
                </c:pt>
                <c:pt idx="21">
                  <c:v>-8.8690101354784903E-2</c:v>
                </c:pt>
                <c:pt idx="22">
                  <c:v>-8.83689047889685E-2</c:v>
                </c:pt>
                <c:pt idx="23">
                  <c:v>-8.8033161452086603E-2</c:v>
                </c:pt>
                <c:pt idx="24">
                  <c:v>-8.7682924574610396E-2</c:v>
                </c:pt>
                <c:pt idx="25">
                  <c:v>-8.73182496848912E-2</c:v>
                </c:pt>
                <c:pt idx="26">
                  <c:v>-8.6939194600357095E-2</c:v>
                </c:pt>
                <c:pt idx="27">
                  <c:v>-8.6545819418345701E-2</c:v>
                </c:pt>
                <c:pt idx="28">
                  <c:v>-8.6138186506576703E-2</c:v>
                </c:pt>
                <c:pt idx="29">
                  <c:v>-8.5716360493263102E-2</c:v>
                </c:pt>
                <c:pt idx="30">
                  <c:v>-8.5280408256865295E-2</c:v>
                </c:pt>
                <c:pt idx="31">
                  <c:v>-8.4830398915487396E-2</c:v>
                </c:pt>
                <c:pt idx="32">
                  <c:v>-8.4366403815919006E-2</c:v>
                </c:pt>
                <c:pt idx="33">
                  <c:v>-8.3888496522323705E-2</c:v>
                </c:pt>
                <c:pt idx="34">
                  <c:v>-8.3396752804575799E-2</c:v>
                </c:pt>
                <c:pt idx="35">
                  <c:v>-8.2891250626246998E-2</c:v>
                </c:pt>
                <c:pt idx="36">
                  <c:v>-8.2372070132246206E-2</c:v>
                </c:pt>
                <c:pt idx="37">
                  <c:v>-8.1839293636112295E-2</c:v>
                </c:pt>
                <c:pt idx="38">
                  <c:v>-8.1293005606964494E-2</c:v>
                </c:pt>
                <c:pt idx="39">
                  <c:v>-8.0733292656109595E-2</c:v>
                </c:pt>
                <c:pt idx="40">
                  <c:v>-8.0160243523310304E-2</c:v>
                </c:pt>
                <c:pt idx="41">
                  <c:v>-7.9573949062716101E-2</c:v>
                </c:pt>
                <c:pt idx="42">
                  <c:v>-7.8974502228458698E-2</c:v>
                </c:pt>
                <c:pt idx="43">
                  <c:v>-7.8361998059914506E-2</c:v>
                </c:pt>
                <c:pt idx="44">
                  <c:v>-7.7736533666636895E-2</c:v>
                </c:pt>
                <c:pt idx="45">
                  <c:v>-7.7098208212959499E-2</c:v>
                </c:pt>
                <c:pt idx="46">
                  <c:v>-7.6447122902274803E-2</c:v>
                </c:pt>
                <c:pt idx="47">
                  <c:v>-7.5783380960988106E-2</c:v>
                </c:pt>
                <c:pt idx="48">
                  <c:v>-7.5107087622152E-2</c:v>
                </c:pt>
                <c:pt idx="49">
                  <c:v>-7.44183501087822E-2</c:v>
                </c:pt>
                <c:pt idx="50">
                  <c:v>-7.3717277616857396E-2</c:v>
                </c:pt>
                <c:pt idx="51">
                  <c:v>-7.3003981298007406E-2</c:v>
                </c:pt>
                <c:pt idx="52">
                  <c:v>-7.2278574241889895E-2</c:v>
                </c:pt>
                <c:pt idx="53">
                  <c:v>-7.1541171458261305E-2</c:v>
                </c:pt>
                <c:pt idx="54">
                  <c:v>-7.0791889858742005E-2</c:v>
                </c:pt>
                <c:pt idx="55">
                  <c:v>-7.0030848238280999E-2</c:v>
                </c:pt>
                <c:pt idx="56">
                  <c:v>-6.9258167256321002E-2</c:v>
                </c:pt>
                <c:pt idx="57">
                  <c:v>-6.84739694176692E-2</c:v>
                </c:pt>
                <c:pt idx="58">
                  <c:v>-6.7678379053074195E-2</c:v>
                </c:pt>
                <c:pt idx="59">
                  <c:v>-6.6871522299514E-2</c:v>
                </c:pt>
                <c:pt idx="60">
                  <c:v>-6.6053527080197696E-2</c:v>
                </c:pt>
                <c:pt idx="61">
                  <c:v>-6.5224523084284197E-2</c:v>
                </c:pt>
                <c:pt idx="62">
                  <c:v>-6.4384641746319901E-2</c:v>
                </c:pt>
                <c:pt idx="63">
                  <c:v>-6.3534016225401196E-2</c:v>
                </c:pt>
                <c:pt idx="64">
                  <c:v>-6.2672781384062001E-2</c:v>
                </c:pt>
                <c:pt idx="65">
                  <c:v>-6.18010737668927E-2</c:v>
                </c:pt>
                <c:pt idx="66">
                  <c:v>-6.09190315788911E-2</c:v>
                </c:pt>
                <c:pt idx="67">
                  <c:v>-6.0026794663550799E-2</c:v>
                </c:pt>
                <c:pt idx="68">
                  <c:v>-5.9124504480689802E-2</c:v>
                </c:pt>
                <c:pt idx="69">
                  <c:v>-5.8212304084022899E-2</c:v>
                </c:pt>
                <c:pt idx="70">
                  <c:v>-5.7290338098480997E-2</c:v>
                </c:pt>
                <c:pt idx="71">
                  <c:v>-5.6358752697281203E-2</c:v>
                </c:pt>
                <c:pt idx="72">
                  <c:v>-5.5417695578752597E-2</c:v>
                </c:pt>
                <c:pt idx="73">
                  <c:v>-5.4467315942918697E-2</c:v>
                </c:pt>
                <c:pt idx="74">
                  <c:v>-5.3507764467842799E-2</c:v>
                </c:pt>
                <c:pt idx="75">
                  <c:v>-5.25391932857385E-2</c:v>
                </c:pt>
                <c:pt idx="76">
                  <c:v>-5.1561755958850201E-2</c:v>
                </c:pt>
                <c:pt idx="77">
                  <c:v>-5.0575607455106301E-2</c:v>
                </c:pt>
                <c:pt idx="78">
                  <c:v>-4.9580904123549999E-2</c:v>
                </c:pt>
                <c:pt idx="79">
                  <c:v>-4.8577803669550598E-2</c:v>
                </c:pt>
                <c:pt idx="80">
                  <c:v>-4.7566465129800298E-2</c:v>
                </c:pt>
                <c:pt idx="81">
                  <c:v>-4.6547048847099898E-2</c:v>
                </c:pt>
                <c:pt idx="82">
                  <c:v>-4.55197164449367E-2</c:v>
                </c:pt>
                <c:pt idx="83">
                  <c:v>-4.4484630801860298E-2</c:v>
                </c:pt>
                <c:pt idx="84">
                  <c:v>-4.3441956025659E-2</c:v>
                </c:pt>
                <c:pt idx="85">
                  <c:v>-4.2391857427341202E-2</c:v>
                </c:pt>
                <c:pt idx="86">
                  <c:v>-4.1334501494925999E-2</c:v>
                </c:pt>
                <c:pt idx="87">
                  <c:v>-4.0270055867047502E-2</c:v>
                </c:pt>
                <c:pt idx="88">
                  <c:v>-3.91986893063766E-2</c:v>
                </c:pt>
                <c:pt idx="89">
                  <c:v>-3.8120571672864402E-2</c:v>
                </c:pt>
                <c:pt idx="90">
                  <c:v>-3.7035873896811601E-2</c:v>
                </c:pt>
                <c:pt idx="91">
                  <c:v>-3.5944767951768403E-2</c:v>
                </c:pt>
                <c:pt idx="92">
                  <c:v>-3.4847426827269302E-2</c:v>
                </c:pt>
                <c:pt idx="93">
                  <c:v>-3.37440245014059E-2</c:v>
                </c:pt>
                <c:pt idx="94">
                  <c:v>-3.2634735913243798E-2</c:v>
                </c:pt>
                <c:pt idx="95">
                  <c:v>-3.1519736935086702E-2</c:v>
                </c:pt>
                <c:pt idx="96">
                  <c:v>-3.03992043445932E-2</c:v>
                </c:pt>
                <c:pt idx="97">
                  <c:v>-2.9273315796748699E-2</c:v>
                </c:pt>
                <c:pt idx="98">
                  <c:v>-2.8142249795699899E-2</c:v>
                </c:pt>
                <c:pt idx="99">
                  <c:v>-2.7006185666453401E-2</c:v>
                </c:pt>
                <c:pt idx="100">
                  <c:v>-2.58653035264448E-2</c:v>
                </c:pt>
                <c:pt idx="101">
                  <c:v>-2.47197842569815E-2</c:v>
                </c:pt>
                <c:pt idx="102">
                  <c:v>-2.3569809474565599E-2</c:v>
                </c:pt>
                <c:pt idx="103">
                  <c:v>-2.2415561502098801E-2</c:v>
                </c:pt>
                <c:pt idx="104">
                  <c:v>-2.12572233399764E-2</c:v>
                </c:pt>
                <c:pt idx="105">
                  <c:v>-2.00949786370733E-2</c:v>
                </c:pt>
                <c:pt idx="106">
                  <c:v>-1.8929011661627599E-2</c:v>
                </c:pt>
                <c:pt idx="107">
                  <c:v>-1.7759507272025198E-2</c:v>
                </c:pt>
                <c:pt idx="108">
                  <c:v>-1.6586650887492199E-2</c:v>
                </c:pt>
                <c:pt idx="109">
                  <c:v>-1.5410628458696901E-2</c:v>
                </c:pt>
                <c:pt idx="110">
                  <c:v>-1.4231626438268599E-2</c:v>
                </c:pt>
                <c:pt idx="111">
                  <c:v>-1.3049831751236401E-2</c:v>
                </c:pt>
                <c:pt idx="112">
                  <c:v>-1.1865431765393E-2</c:v>
                </c:pt>
                <c:pt idx="113">
                  <c:v>-1.06786142615885E-2</c:v>
                </c:pt>
                <c:pt idx="114">
                  <c:v>-9.4895674039588707E-3</c:v>
                </c:pt>
                <c:pt idx="115">
                  <c:v>-8.2984797100931207E-3</c:v>
                </c:pt>
                <c:pt idx="116">
                  <c:v>-7.10554002114493E-3</c:v>
                </c:pt>
                <c:pt idx="117">
                  <c:v>-5.9109374718928397E-3</c:v>
                </c:pt>
                <c:pt idx="118">
                  <c:v>-4.71486146075379E-3</c:v>
                </c:pt>
                <c:pt idx="119">
                  <c:v>-3.51750161975485E-3</c:v>
                </c:pt>
                <c:pt idx="120">
                  <c:v>-2.3190477844681301E-3</c:v>
                </c:pt>
                <c:pt idx="121">
                  <c:v>-1.11968996391322E-3</c:v>
                </c:pt>
                <c:pt idx="122">
                  <c:v>8.0381689567899799E-5</c:v>
                </c:pt>
                <c:pt idx="123">
                  <c:v>1.28097691045846E-3</c:v>
                </c:pt>
                <c:pt idx="124">
                  <c:v>2.4819053502326098E-3</c:v>
                </c:pt>
                <c:pt idx="125">
                  <c:v>3.6829766075343502E-3</c:v>
                </c:pt>
                <c:pt idx="126">
                  <c:v>4.8840002583645801E-3</c:v>
                </c:pt>
                <c:pt idx="127">
                  <c:v>6.08478588627198E-3</c:v>
                </c:pt>
                <c:pt idx="128">
                  <c:v>7.2851431125426601E-3</c:v>
                </c:pt>
                <c:pt idx="129">
                  <c:v>8.4848816263836807E-3</c:v>
                </c:pt>
                <c:pt idx="130">
                  <c:v>9.6838112150959294E-3</c:v>
                </c:pt>
                <c:pt idx="131">
                  <c:v>1.08817417942315E-2</c:v>
                </c:pt>
                <c:pt idx="132">
                  <c:v>1.20784834377305E-2</c:v>
                </c:pt>
                <c:pt idx="133">
                  <c:v>1.3273846408033099E-2</c:v>
                </c:pt>
                <c:pt idx="134">
                  <c:v>1.4467641186161199E-2</c:v>
                </c:pt>
                <c:pt idx="135">
                  <c:v>1.5659678501766298E-2</c:v>
                </c:pt>
                <c:pt idx="136">
                  <c:v>1.6849769363136501E-2</c:v>
                </c:pt>
                <c:pt idx="137">
                  <c:v>1.80377250871613E-2</c:v>
                </c:pt>
                <c:pt idx="138">
                  <c:v>1.9223357329245402E-2</c:v>
                </c:pt>
                <c:pt idx="139">
                  <c:v>2.0406478113170399E-2</c:v>
                </c:pt>
                <c:pt idx="140">
                  <c:v>2.1586899860897402E-2</c:v>
                </c:pt>
                <c:pt idx="141">
                  <c:v>2.2764435422306599E-2</c:v>
                </c:pt>
                <c:pt idx="142">
                  <c:v>2.3938898104868801E-2</c:v>
                </c:pt>
                <c:pt idx="143">
                  <c:v>2.5110101703244899E-2</c:v>
                </c:pt>
                <c:pt idx="144">
                  <c:v>2.6277860528807599E-2</c:v>
                </c:pt>
                <c:pt idx="145">
                  <c:v>2.7441989439081899E-2</c:v>
                </c:pt>
                <c:pt idx="146">
                  <c:v>2.8602303867097799E-2</c:v>
                </c:pt>
                <c:pt idx="147">
                  <c:v>2.9758619850652999E-2</c:v>
                </c:pt>
                <c:pt idx="148">
                  <c:v>3.0910754061479199E-2</c:v>
                </c:pt>
                <c:pt idx="149">
                  <c:v>3.2058523834307698E-2</c:v>
                </c:pt>
                <c:pt idx="150">
                  <c:v>3.32017471958303E-2</c:v>
                </c:pt>
                <c:pt idx="151">
                  <c:v>3.4340242893549998E-2</c:v>
                </c:pt>
                <c:pt idx="152">
                  <c:v>3.5473830424518099E-2</c:v>
                </c:pt>
                <c:pt idx="153">
                  <c:v>3.66023300639517E-2</c:v>
                </c:pt>
                <c:pt idx="154">
                  <c:v>3.77255628937282E-2</c:v>
                </c:pt>
                <c:pt idx="155">
                  <c:v>3.8843350830752299E-2</c:v>
                </c:pt>
                <c:pt idx="156">
                  <c:v>3.9955516655189802E-2</c:v>
                </c:pt>
                <c:pt idx="157">
                  <c:v>4.1061884038564901E-2</c:v>
                </c:pt>
                <c:pt idx="158">
                  <c:v>4.2162277571716797E-2</c:v>
                </c:pt>
                <c:pt idx="159">
                  <c:v>4.3256522792609199E-2</c:v>
                </c:pt>
                <c:pt idx="160">
                  <c:v>4.4344446213990897E-2</c:v>
                </c:pt>
                <c:pt idx="161">
                  <c:v>4.5425875350901201E-2</c:v>
                </c:pt>
                <c:pt idx="162">
                  <c:v>4.6500638748016701E-2</c:v>
                </c:pt>
                <c:pt idx="163">
                  <c:v>4.7568566006834401E-2</c:v>
                </c:pt>
                <c:pt idx="164">
                  <c:v>4.8629487812687902E-2</c:v>
                </c:pt>
                <c:pt idx="165">
                  <c:v>4.9683235961591E-2</c:v>
                </c:pt>
                <c:pt idx="166">
                  <c:v>5.0729643386906297E-2</c:v>
                </c:pt>
                <c:pt idx="167">
                  <c:v>5.1768544185831898E-2</c:v>
                </c:pt>
                <c:pt idx="168">
                  <c:v>5.27997736457054E-2</c:v>
                </c:pt>
                <c:pt idx="169">
                  <c:v>5.3823168270117502E-2</c:v>
                </c:pt>
                <c:pt idx="170">
                  <c:v>5.4838565804833997E-2</c:v>
                </c:pt>
                <c:pt idx="171">
                  <c:v>5.58458052635206E-2</c:v>
                </c:pt>
                <c:pt idx="172">
                  <c:v>5.6844726953265798E-2</c:v>
                </c:pt>
                <c:pt idx="173">
                  <c:v>5.7835172499900202E-2</c:v>
                </c:pt>
                <c:pt idx="174">
                  <c:v>5.8816984873105403E-2</c:v>
                </c:pt>
                <c:pt idx="175">
                  <c:v>5.9790008411310699E-2</c:v>
                </c:pt>
                <c:pt idx="176">
                  <c:v>6.07540888463724E-2</c:v>
                </c:pt>
                <c:pt idx="177">
                  <c:v>6.1709073328032299E-2</c:v>
                </c:pt>
                <c:pt idx="178">
                  <c:v>6.2654810448151105E-2</c:v>
                </c:pt>
                <c:pt idx="179">
                  <c:v>6.3591150264714E-2</c:v>
                </c:pt>
                <c:pt idx="180">
                  <c:v>6.4517944325602497E-2</c:v>
                </c:pt>
                <c:pt idx="181">
                  <c:v>6.5435045692131502E-2</c:v>
                </c:pt>
                <c:pt idx="182">
                  <c:v>6.6342308962345206E-2</c:v>
                </c:pt>
                <c:pt idx="183">
                  <c:v>6.7239590294070298E-2</c:v>
                </c:pt>
                <c:pt idx="184">
                  <c:v>6.8126747427720902E-2</c:v>
                </c:pt>
                <c:pt idx="185">
                  <c:v>6.9003639708853703E-2</c:v>
                </c:pt>
                <c:pt idx="186">
                  <c:v>6.9870128110467694E-2</c:v>
                </c:pt>
                <c:pt idx="187">
                  <c:v>7.0726075255046095E-2</c:v>
                </c:pt>
                <c:pt idx="188">
                  <c:v>7.1571345436337502E-2</c:v>
                </c:pt>
                <c:pt idx="189">
                  <c:v>7.2405804640870694E-2</c:v>
                </c:pt>
                <c:pt idx="190">
                  <c:v>7.3229320569202394E-2</c:v>
                </c:pt>
                <c:pt idx="191">
                  <c:v>7.4041762656892204E-2</c:v>
                </c:pt>
                <c:pt idx="192">
                  <c:v>7.4843002095203601E-2</c:v>
                </c:pt>
                <c:pt idx="193">
                  <c:v>7.5632911851525306E-2</c:v>
                </c:pt>
                <c:pt idx="194">
                  <c:v>7.64113666895119E-2</c:v>
                </c:pt>
                <c:pt idx="195">
                  <c:v>7.7178243188939899E-2</c:v>
                </c:pt>
                <c:pt idx="196">
                  <c:v>7.7933419765274403E-2</c:v>
                </c:pt>
                <c:pt idx="197">
                  <c:v>7.8676776688946903E-2</c:v>
                </c:pt>
                <c:pt idx="198">
                  <c:v>7.9408196104336901E-2</c:v>
                </c:pt>
                <c:pt idx="199">
                  <c:v>8.0127562048457807E-2</c:v>
                </c:pt>
                <c:pt idx="200">
                  <c:v>8.0834760469342307E-2</c:v>
                </c:pt>
                <c:pt idx="201">
                  <c:v>8.1529679244124506E-2</c:v>
                </c:pt>
                <c:pt idx="202">
                  <c:v>8.2212208196816697E-2</c:v>
                </c:pt>
                <c:pt idx="203">
                  <c:v>8.2882239115777107E-2</c:v>
                </c:pt>
                <c:pt idx="204">
                  <c:v>8.35396657708663E-2</c:v>
                </c:pt>
                <c:pt idx="205">
                  <c:v>8.41843839302895E-2</c:v>
                </c:pt>
                <c:pt idx="206">
                  <c:v>8.4816291377122197E-2</c:v>
                </c:pt>
                <c:pt idx="207">
                  <c:v>8.5435287925515704E-2</c:v>
                </c:pt>
                <c:pt idx="208">
                  <c:v>8.6041275436581605E-2</c:v>
                </c:pt>
                <c:pt idx="209">
                  <c:v>8.6634157833950898E-2</c:v>
                </c:pt>
                <c:pt idx="210">
                  <c:v>8.7213841119006805E-2</c:v>
                </c:pt>
                <c:pt idx="211">
                  <c:v>8.7780233385787096E-2</c:v>
                </c:pt>
                <c:pt idx="212">
                  <c:v>8.8333244835556102E-2</c:v>
                </c:pt>
                <c:pt idx="213">
                  <c:v>8.8872787791041394E-2</c:v>
                </c:pt>
                <c:pt idx="214">
                  <c:v>8.9398776710334693E-2</c:v>
                </c:pt>
                <c:pt idx="215">
                  <c:v>8.9911128200454396E-2</c:v>
                </c:pt>
                <c:pt idx="216">
                  <c:v>9.0409761030566499E-2</c:v>
                </c:pt>
                <c:pt idx="217">
                  <c:v>9.0894596144864101E-2</c:v>
                </c:pt>
                <c:pt idx="218">
                  <c:v>9.1365556675100698E-2</c:v>
                </c:pt>
                <c:pt idx="219">
                  <c:v>9.1822567952777698E-2</c:v>
                </c:pt>
                <c:pt idx="220">
                  <c:v>9.2265557520982394E-2</c:v>
                </c:pt>
                <c:pt idx="221">
                  <c:v>9.2694455145876098E-2</c:v>
                </c:pt>
                <c:pt idx="222">
                  <c:v>9.3109192827828799E-2</c:v>
                </c:pt>
                <c:pt idx="223">
                  <c:v>9.3509704812200695E-2</c:v>
                </c:pt>
                <c:pt idx="224">
                  <c:v>9.3895927599767101E-2</c:v>
                </c:pt>
                <c:pt idx="225">
                  <c:v>9.4267799956785706E-2</c:v>
                </c:pt>
                <c:pt idx="226">
                  <c:v>9.4625262924705106E-2</c:v>
                </c:pt>
                <c:pt idx="227">
                  <c:v>9.4968259829512597E-2</c:v>
                </c:pt>
                <c:pt idx="228">
                  <c:v>9.5296736290719206E-2</c:v>
                </c:pt>
                <c:pt idx="229">
                  <c:v>9.5610640229981503E-2</c:v>
                </c:pt>
                <c:pt idx="230">
                  <c:v>9.5909921879358498E-2</c:v>
                </c:pt>
                <c:pt idx="231">
                  <c:v>9.6194533789202105E-2</c:v>
                </c:pt>
                <c:pt idx="232">
                  <c:v>9.6464430835679904E-2</c:v>
                </c:pt>
                <c:pt idx="233">
                  <c:v>9.6719570227929499E-2</c:v>
                </c:pt>
                <c:pt idx="234">
                  <c:v>9.6959911514842803E-2</c:v>
                </c:pt>
                <c:pt idx="235">
                  <c:v>9.7185416591479099E-2</c:v>
                </c:pt>
                <c:pt idx="236">
                  <c:v>9.7396049705106499E-2</c:v>
                </c:pt>
                <c:pt idx="237">
                  <c:v>9.7591777460870596E-2</c:v>
                </c:pt>
                <c:pt idx="238">
                  <c:v>9.7772568827088902E-2</c:v>
                </c:pt>
                <c:pt idx="239">
                  <c:v>9.7938395140170595E-2</c:v>
                </c:pt>
                <c:pt idx="240">
                  <c:v>9.8089230109161304E-2</c:v>
                </c:pt>
                <c:pt idx="241">
                  <c:v>9.8225049819911203E-2</c:v>
                </c:pt>
                <c:pt idx="242">
                  <c:v>9.8345832738866504E-2</c:v>
                </c:pt>
                <c:pt idx="243">
                  <c:v>9.84515597164837E-2</c:v>
                </c:pt>
                <c:pt idx="244">
                  <c:v>9.8542213990265207E-2</c:v>
                </c:pt>
                <c:pt idx="245">
                  <c:v>9.8617781187417403E-2</c:v>
                </c:pt>
                <c:pt idx="246">
                  <c:v>9.8678249327129194E-2</c:v>
                </c:pt>
                <c:pt idx="247">
                  <c:v>9.8723608822471401E-2</c:v>
                </c:pt>
                <c:pt idx="248">
                  <c:v>9.8753852481916995E-2</c:v>
                </c:pt>
                <c:pt idx="249">
                  <c:v>9.8768975510481097E-2</c:v>
                </c:pt>
                <c:pt idx="250">
                  <c:v>9.8768975510481097E-2</c:v>
                </c:pt>
                <c:pt idx="251">
                  <c:v>9.8753852481916995E-2</c:v>
                </c:pt>
                <c:pt idx="252">
                  <c:v>9.8723608822471401E-2</c:v>
                </c:pt>
                <c:pt idx="253">
                  <c:v>9.8678249327129097E-2</c:v>
                </c:pt>
                <c:pt idx="254">
                  <c:v>9.8617781187417305E-2</c:v>
                </c:pt>
                <c:pt idx="255">
                  <c:v>9.8542213990265096E-2</c:v>
                </c:pt>
                <c:pt idx="256">
                  <c:v>9.8451559716483603E-2</c:v>
                </c:pt>
                <c:pt idx="257">
                  <c:v>9.8345832738866407E-2</c:v>
                </c:pt>
                <c:pt idx="258">
                  <c:v>9.8225049819910995E-2</c:v>
                </c:pt>
                <c:pt idx="259">
                  <c:v>9.8089230109161096E-2</c:v>
                </c:pt>
                <c:pt idx="260">
                  <c:v>9.7938395140170401E-2</c:v>
                </c:pt>
                <c:pt idx="261">
                  <c:v>9.7772568827088596E-2</c:v>
                </c:pt>
                <c:pt idx="262">
                  <c:v>9.7591777460870305E-2</c:v>
                </c:pt>
                <c:pt idx="263">
                  <c:v>9.7396049705106194E-2</c:v>
                </c:pt>
                <c:pt idx="264">
                  <c:v>9.7185416591478793E-2</c:v>
                </c:pt>
                <c:pt idx="265">
                  <c:v>9.6959911514842498E-2</c:v>
                </c:pt>
                <c:pt idx="266">
                  <c:v>9.6719570227929194E-2</c:v>
                </c:pt>
                <c:pt idx="267">
                  <c:v>9.6464430835679502E-2</c:v>
                </c:pt>
                <c:pt idx="268">
                  <c:v>9.6194533789201703E-2</c:v>
                </c:pt>
                <c:pt idx="269">
                  <c:v>9.5909921879358095E-2</c:v>
                </c:pt>
                <c:pt idx="270">
                  <c:v>9.56106402299811E-2</c:v>
                </c:pt>
                <c:pt idx="271">
                  <c:v>9.5296736290718803E-2</c:v>
                </c:pt>
                <c:pt idx="272">
                  <c:v>9.4968259829512194E-2</c:v>
                </c:pt>
                <c:pt idx="273">
                  <c:v>9.4625262924704606E-2</c:v>
                </c:pt>
                <c:pt idx="274">
                  <c:v>9.4267799956785206E-2</c:v>
                </c:pt>
                <c:pt idx="275">
                  <c:v>9.3895927599766504E-2</c:v>
                </c:pt>
                <c:pt idx="276">
                  <c:v>9.3509704812200195E-2</c:v>
                </c:pt>
                <c:pt idx="277">
                  <c:v>9.3109192827828202E-2</c:v>
                </c:pt>
                <c:pt idx="278">
                  <c:v>9.2694455145875501E-2</c:v>
                </c:pt>
                <c:pt idx="279">
                  <c:v>9.2265557520981797E-2</c:v>
                </c:pt>
                <c:pt idx="280">
                  <c:v>9.1822567952777101E-2</c:v>
                </c:pt>
                <c:pt idx="281">
                  <c:v>9.1365556675100101E-2</c:v>
                </c:pt>
                <c:pt idx="282">
                  <c:v>9.0894596144863504E-2</c:v>
                </c:pt>
                <c:pt idx="283">
                  <c:v>9.0409761030565805E-2</c:v>
                </c:pt>
                <c:pt idx="284">
                  <c:v>8.9911128200453702E-2</c:v>
                </c:pt>
                <c:pt idx="285">
                  <c:v>8.9398776710333999E-2</c:v>
                </c:pt>
                <c:pt idx="286">
                  <c:v>8.8872787791040603E-2</c:v>
                </c:pt>
                <c:pt idx="287">
                  <c:v>8.8333244835555297E-2</c:v>
                </c:pt>
                <c:pt idx="288">
                  <c:v>8.7780233385786305E-2</c:v>
                </c:pt>
                <c:pt idx="289">
                  <c:v>8.7213841119006E-2</c:v>
                </c:pt>
                <c:pt idx="290">
                  <c:v>8.6634157833950107E-2</c:v>
                </c:pt>
                <c:pt idx="291">
                  <c:v>8.6041275436580703E-2</c:v>
                </c:pt>
                <c:pt idx="292">
                  <c:v>8.5435287925514802E-2</c:v>
                </c:pt>
                <c:pt idx="293">
                  <c:v>8.4816291377121295E-2</c:v>
                </c:pt>
                <c:pt idx="294">
                  <c:v>8.4184383930288598E-2</c:v>
                </c:pt>
                <c:pt idx="295">
                  <c:v>8.3539665770865398E-2</c:v>
                </c:pt>
                <c:pt idx="296">
                  <c:v>8.2882239115776205E-2</c:v>
                </c:pt>
                <c:pt idx="297">
                  <c:v>8.2212208196815795E-2</c:v>
                </c:pt>
                <c:pt idx="298">
                  <c:v>8.1529679244123604E-2</c:v>
                </c:pt>
                <c:pt idx="299">
                  <c:v>8.0834760469341405E-2</c:v>
                </c:pt>
                <c:pt idx="300">
                  <c:v>8.0127562048456794E-2</c:v>
                </c:pt>
                <c:pt idx="301">
                  <c:v>7.9408196104335901E-2</c:v>
                </c:pt>
                <c:pt idx="302">
                  <c:v>7.8676776688945904E-2</c:v>
                </c:pt>
                <c:pt idx="303">
                  <c:v>7.7933419765273404E-2</c:v>
                </c:pt>
                <c:pt idx="304">
                  <c:v>7.7178243188938803E-2</c:v>
                </c:pt>
                <c:pt idx="305">
                  <c:v>7.6411366689510901E-2</c:v>
                </c:pt>
                <c:pt idx="306">
                  <c:v>7.5632911851524195E-2</c:v>
                </c:pt>
                <c:pt idx="307">
                  <c:v>7.4843002095202504E-2</c:v>
                </c:pt>
                <c:pt idx="308">
                  <c:v>7.4041762656891094E-2</c:v>
                </c:pt>
                <c:pt idx="309">
                  <c:v>7.3229320569201201E-2</c:v>
                </c:pt>
                <c:pt idx="310">
                  <c:v>7.2405804640869598E-2</c:v>
                </c:pt>
                <c:pt idx="311">
                  <c:v>7.1571345436336406E-2</c:v>
                </c:pt>
                <c:pt idx="312">
                  <c:v>7.0726075255044998E-2</c:v>
                </c:pt>
                <c:pt idx="313">
                  <c:v>6.9870128110466501E-2</c:v>
                </c:pt>
                <c:pt idx="314">
                  <c:v>6.9003639708852496E-2</c:v>
                </c:pt>
                <c:pt idx="315">
                  <c:v>6.8126747427719694E-2</c:v>
                </c:pt>
                <c:pt idx="316">
                  <c:v>6.7239590294069104E-2</c:v>
                </c:pt>
                <c:pt idx="317">
                  <c:v>6.6342308962343999E-2</c:v>
                </c:pt>
                <c:pt idx="318">
                  <c:v>6.5435045692130295E-2</c:v>
                </c:pt>
                <c:pt idx="319">
                  <c:v>6.4517944325601206E-2</c:v>
                </c:pt>
                <c:pt idx="320">
                  <c:v>6.3591150264712695E-2</c:v>
                </c:pt>
                <c:pt idx="321">
                  <c:v>6.2654810448149897E-2</c:v>
                </c:pt>
                <c:pt idx="322">
                  <c:v>6.1709073328031001E-2</c:v>
                </c:pt>
                <c:pt idx="323">
                  <c:v>6.0754088846371103E-2</c:v>
                </c:pt>
                <c:pt idx="324">
                  <c:v>5.9790008411309402E-2</c:v>
                </c:pt>
                <c:pt idx="325">
                  <c:v>5.8816984873104099E-2</c:v>
                </c:pt>
                <c:pt idx="326">
                  <c:v>5.78351724998988E-2</c:v>
                </c:pt>
                <c:pt idx="327">
                  <c:v>5.68447269532645E-2</c:v>
                </c:pt>
                <c:pt idx="328">
                  <c:v>5.5845805263519198E-2</c:v>
                </c:pt>
                <c:pt idx="329">
                  <c:v>5.4838565804832699E-2</c:v>
                </c:pt>
                <c:pt idx="330">
                  <c:v>5.3823168270116101E-2</c:v>
                </c:pt>
                <c:pt idx="331">
                  <c:v>5.2799773645703998E-2</c:v>
                </c:pt>
                <c:pt idx="332">
                  <c:v>5.1768544185830503E-2</c:v>
                </c:pt>
                <c:pt idx="333">
                  <c:v>5.0729643386904902E-2</c:v>
                </c:pt>
                <c:pt idx="334">
                  <c:v>4.9683235961589599E-2</c:v>
                </c:pt>
                <c:pt idx="335">
                  <c:v>4.8629487812686403E-2</c:v>
                </c:pt>
                <c:pt idx="336">
                  <c:v>4.7568566006832999E-2</c:v>
                </c:pt>
                <c:pt idx="337">
                  <c:v>4.6500638748015299E-2</c:v>
                </c:pt>
                <c:pt idx="338">
                  <c:v>4.54258753508998E-2</c:v>
                </c:pt>
                <c:pt idx="339">
                  <c:v>4.4344446213989502E-2</c:v>
                </c:pt>
                <c:pt idx="340">
                  <c:v>4.32565227926077E-2</c:v>
                </c:pt>
                <c:pt idx="341">
                  <c:v>4.2162277571715298E-2</c:v>
                </c:pt>
                <c:pt idx="342">
                  <c:v>4.1061884038563499E-2</c:v>
                </c:pt>
                <c:pt idx="343">
                  <c:v>3.9955516655188303E-2</c:v>
                </c:pt>
                <c:pt idx="344">
                  <c:v>3.88433508307508E-2</c:v>
                </c:pt>
                <c:pt idx="345">
                  <c:v>3.7725562893726701E-2</c:v>
                </c:pt>
                <c:pt idx="346">
                  <c:v>3.6602330063950098E-2</c:v>
                </c:pt>
                <c:pt idx="347">
                  <c:v>3.54738304245166E-2</c:v>
                </c:pt>
                <c:pt idx="348">
                  <c:v>3.4340242893548499E-2</c:v>
                </c:pt>
                <c:pt idx="349">
                  <c:v>3.3201747195828801E-2</c:v>
                </c:pt>
                <c:pt idx="350">
                  <c:v>3.2058523834306102E-2</c:v>
                </c:pt>
                <c:pt idx="351">
                  <c:v>3.0910754061477599E-2</c:v>
                </c:pt>
                <c:pt idx="352">
                  <c:v>2.97586198506514E-2</c:v>
                </c:pt>
                <c:pt idx="353">
                  <c:v>2.8602303867096199E-2</c:v>
                </c:pt>
                <c:pt idx="354">
                  <c:v>2.74419894390803E-2</c:v>
                </c:pt>
                <c:pt idx="355">
                  <c:v>2.62778605288061E-2</c:v>
                </c:pt>
                <c:pt idx="356">
                  <c:v>2.5110101703243199E-2</c:v>
                </c:pt>
                <c:pt idx="357">
                  <c:v>2.3938898104867198E-2</c:v>
                </c:pt>
                <c:pt idx="358">
                  <c:v>2.2764435422305E-2</c:v>
                </c:pt>
                <c:pt idx="359">
                  <c:v>2.1586899860895799E-2</c:v>
                </c:pt>
                <c:pt idx="360">
                  <c:v>2.0406478113168799E-2</c:v>
                </c:pt>
                <c:pt idx="361">
                  <c:v>1.9223357329243702E-2</c:v>
                </c:pt>
                <c:pt idx="362">
                  <c:v>1.80377250871596E-2</c:v>
                </c:pt>
                <c:pt idx="363">
                  <c:v>1.6849769363134901E-2</c:v>
                </c:pt>
                <c:pt idx="364">
                  <c:v>1.5659678501764598E-2</c:v>
                </c:pt>
                <c:pt idx="365">
                  <c:v>1.44676411861596E-2</c:v>
                </c:pt>
                <c:pt idx="366">
                  <c:v>1.32738464080315E-2</c:v>
                </c:pt>
                <c:pt idx="367">
                  <c:v>1.2078483437728899E-2</c:v>
                </c:pt>
                <c:pt idx="368">
                  <c:v>1.08817417942298E-2</c:v>
                </c:pt>
                <c:pt idx="369">
                  <c:v>9.6838112150943404E-3</c:v>
                </c:pt>
                <c:pt idx="370">
                  <c:v>8.4848816263820501E-3</c:v>
                </c:pt>
                <c:pt idx="371">
                  <c:v>7.2851431125410104E-3</c:v>
                </c:pt>
                <c:pt idx="372">
                  <c:v>6.0847858862703901E-3</c:v>
                </c:pt>
                <c:pt idx="373">
                  <c:v>4.8840002583629503E-3</c:v>
                </c:pt>
                <c:pt idx="374">
                  <c:v>3.6829766075327001E-3</c:v>
                </c:pt>
                <c:pt idx="375">
                  <c:v>2.4819053502310199E-3</c:v>
                </c:pt>
                <c:pt idx="376">
                  <c:v>1.28097691045683E-3</c:v>
                </c:pt>
                <c:pt idx="377">
                  <c:v>8.0381689566249196E-5</c:v>
                </c:pt>
                <c:pt idx="378">
                  <c:v>-1.1196899639148101E-3</c:v>
                </c:pt>
                <c:pt idx="379">
                  <c:v>-2.3190477844697598E-3</c:v>
                </c:pt>
                <c:pt idx="380">
                  <c:v>-3.5175016197564902E-3</c:v>
                </c:pt>
                <c:pt idx="381">
                  <c:v>-4.7148614607553704E-3</c:v>
                </c:pt>
                <c:pt idx="382">
                  <c:v>-5.9109374718944703E-3</c:v>
                </c:pt>
                <c:pt idx="383">
                  <c:v>-7.1055400211465702E-3</c:v>
                </c:pt>
                <c:pt idx="384">
                  <c:v>-8.2984797100946906E-3</c:v>
                </c:pt>
                <c:pt idx="385">
                  <c:v>-9.4895674039604892E-3</c:v>
                </c:pt>
                <c:pt idx="386">
                  <c:v>-1.06786142615902E-2</c:v>
                </c:pt>
                <c:pt idx="387">
                  <c:v>-1.18654317653947E-2</c:v>
                </c:pt>
                <c:pt idx="388">
                  <c:v>-1.3049831751238E-2</c:v>
                </c:pt>
                <c:pt idx="389">
                  <c:v>-1.4231626438270299E-2</c:v>
                </c:pt>
                <c:pt idx="390">
                  <c:v>-1.5410628458698601E-2</c:v>
                </c:pt>
                <c:pt idx="391">
                  <c:v>-1.6586650887493799E-2</c:v>
                </c:pt>
                <c:pt idx="392">
                  <c:v>-1.7759507272026801E-2</c:v>
                </c:pt>
                <c:pt idx="393">
                  <c:v>-1.8929011661629198E-2</c:v>
                </c:pt>
                <c:pt idx="394">
                  <c:v>-2.0094978637074899E-2</c:v>
                </c:pt>
                <c:pt idx="395">
                  <c:v>-2.1257223339977999E-2</c:v>
                </c:pt>
                <c:pt idx="396">
                  <c:v>-2.24155615021004E-2</c:v>
                </c:pt>
                <c:pt idx="397">
                  <c:v>-2.3569809474567101E-2</c:v>
                </c:pt>
                <c:pt idx="398">
                  <c:v>-2.47197842569831E-2</c:v>
                </c:pt>
                <c:pt idx="399">
                  <c:v>-2.58653035264464E-2</c:v>
                </c:pt>
                <c:pt idx="400">
                  <c:v>-2.7006185666455001E-2</c:v>
                </c:pt>
                <c:pt idx="401">
                  <c:v>-2.8142249795701499E-2</c:v>
                </c:pt>
                <c:pt idx="402">
                  <c:v>-2.9273315796750299E-2</c:v>
                </c:pt>
                <c:pt idx="403">
                  <c:v>-3.0399204344594699E-2</c:v>
                </c:pt>
                <c:pt idx="404">
                  <c:v>-3.1519736935088298E-2</c:v>
                </c:pt>
                <c:pt idx="405">
                  <c:v>-3.2634735913245297E-2</c:v>
                </c:pt>
                <c:pt idx="406">
                  <c:v>-3.3744024501407399E-2</c:v>
                </c:pt>
                <c:pt idx="407">
                  <c:v>-3.4847426827270898E-2</c:v>
                </c:pt>
                <c:pt idx="408">
                  <c:v>-3.5944767951769999E-2</c:v>
                </c:pt>
                <c:pt idx="409">
                  <c:v>-3.7035873896813003E-2</c:v>
                </c:pt>
                <c:pt idx="410">
                  <c:v>-3.8120571672865901E-2</c:v>
                </c:pt>
                <c:pt idx="411">
                  <c:v>-3.9198689306378098E-2</c:v>
                </c:pt>
                <c:pt idx="412">
                  <c:v>-4.0270055867048897E-2</c:v>
                </c:pt>
                <c:pt idx="413">
                  <c:v>-4.13345014949274E-2</c:v>
                </c:pt>
                <c:pt idx="414">
                  <c:v>-4.2391857427342701E-2</c:v>
                </c:pt>
                <c:pt idx="415">
                  <c:v>-4.3441956025660401E-2</c:v>
                </c:pt>
                <c:pt idx="416">
                  <c:v>-4.4484630801861699E-2</c:v>
                </c:pt>
                <c:pt idx="417">
                  <c:v>-4.5519716444938102E-2</c:v>
                </c:pt>
                <c:pt idx="418">
                  <c:v>-4.6547048847101299E-2</c:v>
                </c:pt>
                <c:pt idx="419">
                  <c:v>-4.7566465129801699E-2</c:v>
                </c:pt>
                <c:pt idx="420">
                  <c:v>-4.8577803669552E-2</c:v>
                </c:pt>
                <c:pt idx="421">
                  <c:v>-4.95809041235514E-2</c:v>
                </c:pt>
                <c:pt idx="422">
                  <c:v>-5.0575607455107703E-2</c:v>
                </c:pt>
                <c:pt idx="423">
                  <c:v>-5.1561755958851603E-2</c:v>
                </c:pt>
                <c:pt idx="424">
                  <c:v>-5.2539193285739798E-2</c:v>
                </c:pt>
                <c:pt idx="425">
                  <c:v>-5.3507764467844103E-2</c:v>
                </c:pt>
                <c:pt idx="426">
                  <c:v>-5.4467315942920098E-2</c:v>
                </c:pt>
                <c:pt idx="427">
                  <c:v>-5.5417695578753902E-2</c:v>
                </c:pt>
                <c:pt idx="428">
                  <c:v>-5.6358752697282501E-2</c:v>
                </c:pt>
                <c:pt idx="429">
                  <c:v>-5.7290338098482198E-2</c:v>
                </c:pt>
                <c:pt idx="430">
                  <c:v>-5.8212304084024197E-2</c:v>
                </c:pt>
                <c:pt idx="431">
                  <c:v>-5.9124504480691002E-2</c:v>
                </c:pt>
                <c:pt idx="432">
                  <c:v>-6.0026794663551999E-2</c:v>
                </c:pt>
                <c:pt idx="433">
                  <c:v>-6.0919031578892301E-2</c:v>
                </c:pt>
                <c:pt idx="434">
                  <c:v>-6.1801073766893901E-2</c:v>
                </c:pt>
                <c:pt idx="435">
                  <c:v>-6.2672781384063306E-2</c:v>
                </c:pt>
                <c:pt idx="436">
                  <c:v>-6.3534016225402307E-2</c:v>
                </c:pt>
                <c:pt idx="437">
                  <c:v>-6.4384641746321095E-2</c:v>
                </c:pt>
                <c:pt idx="438">
                  <c:v>-6.5224523084285294E-2</c:v>
                </c:pt>
                <c:pt idx="439">
                  <c:v>-6.6053527080198807E-2</c:v>
                </c:pt>
                <c:pt idx="440">
                  <c:v>-6.6871522299515096E-2</c:v>
                </c:pt>
                <c:pt idx="441">
                  <c:v>-6.7678379053075305E-2</c:v>
                </c:pt>
                <c:pt idx="442">
                  <c:v>-6.8473969417670297E-2</c:v>
                </c:pt>
                <c:pt idx="443">
                  <c:v>-6.9258167256322098E-2</c:v>
                </c:pt>
                <c:pt idx="444">
                  <c:v>-7.0030848238281998E-2</c:v>
                </c:pt>
                <c:pt idx="445">
                  <c:v>-7.0791889858743004E-2</c:v>
                </c:pt>
                <c:pt idx="446">
                  <c:v>-7.1541171458262304E-2</c:v>
                </c:pt>
                <c:pt idx="447">
                  <c:v>-7.2278574241890894E-2</c:v>
                </c:pt>
                <c:pt idx="448">
                  <c:v>-7.3003981298008294E-2</c:v>
                </c:pt>
                <c:pt idx="449">
                  <c:v>-7.3717277616858395E-2</c:v>
                </c:pt>
                <c:pt idx="450">
                  <c:v>-7.4418350108783102E-2</c:v>
                </c:pt>
                <c:pt idx="451">
                  <c:v>-7.5107087622152902E-2</c:v>
                </c:pt>
                <c:pt idx="452">
                  <c:v>-7.5783380960988994E-2</c:v>
                </c:pt>
                <c:pt idx="453">
                  <c:v>-7.6447122902275705E-2</c:v>
                </c:pt>
                <c:pt idx="454">
                  <c:v>-7.7098208212960401E-2</c:v>
                </c:pt>
                <c:pt idx="455">
                  <c:v>-7.77365336666377E-2</c:v>
                </c:pt>
                <c:pt idx="456">
                  <c:v>-7.8361998059915394E-2</c:v>
                </c:pt>
                <c:pt idx="457">
                  <c:v>-7.8974502228459503E-2</c:v>
                </c:pt>
                <c:pt idx="458">
                  <c:v>-7.9573949062716906E-2</c:v>
                </c:pt>
                <c:pt idx="459">
                  <c:v>-8.0160243523311095E-2</c:v>
                </c:pt>
                <c:pt idx="460">
                  <c:v>-8.07332926561104E-2</c:v>
                </c:pt>
                <c:pt idx="461">
                  <c:v>-8.1293005606965299E-2</c:v>
                </c:pt>
                <c:pt idx="462">
                  <c:v>-8.18392936361131E-2</c:v>
                </c:pt>
                <c:pt idx="463">
                  <c:v>-8.23720701322469E-2</c:v>
                </c:pt>
                <c:pt idx="464">
                  <c:v>-8.2891250626247706E-2</c:v>
                </c:pt>
                <c:pt idx="465">
                  <c:v>-8.3396752804576493E-2</c:v>
                </c:pt>
                <c:pt idx="466">
                  <c:v>-8.3888496522324399E-2</c:v>
                </c:pt>
                <c:pt idx="467">
                  <c:v>-8.4366403815919602E-2</c:v>
                </c:pt>
                <c:pt idx="468">
                  <c:v>-8.4830398915488006E-2</c:v>
                </c:pt>
                <c:pt idx="469">
                  <c:v>-8.5280408256865906E-2</c:v>
                </c:pt>
                <c:pt idx="470">
                  <c:v>-8.5716360493263699E-2</c:v>
                </c:pt>
                <c:pt idx="471">
                  <c:v>-8.6138186506577299E-2</c:v>
                </c:pt>
                <c:pt idx="472">
                  <c:v>-8.6545819418346298E-2</c:v>
                </c:pt>
                <c:pt idx="473">
                  <c:v>-8.6939194600357594E-2</c:v>
                </c:pt>
                <c:pt idx="474">
                  <c:v>-8.7318249684891797E-2</c:v>
                </c:pt>
                <c:pt idx="475">
                  <c:v>-8.7682924574610896E-2</c:v>
                </c:pt>
                <c:pt idx="476">
                  <c:v>-8.8033161452087103E-2</c:v>
                </c:pt>
                <c:pt idx="477">
                  <c:v>-8.8368904788968902E-2</c:v>
                </c:pt>
                <c:pt idx="478">
                  <c:v>-8.8690101354785306E-2</c:v>
                </c:pt>
                <c:pt idx="479">
                  <c:v>-8.8996700225384903E-2</c:v>
                </c:pt>
                <c:pt idx="480">
                  <c:v>-8.9288652791009698E-2</c:v>
                </c:pt>
                <c:pt idx="481">
                  <c:v>-8.9565912764002206E-2</c:v>
                </c:pt>
                <c:pt idx="482">
                  <c:v>-8.9828436186143806E-2</c:v>
                </c:pt>
                <c:pt idx="483">
                  <c:v>-9.0076181435624306E-2</c:v>
                </c:pt>
                <c:pt idx="484">
                  <c:v>-9.0309109233640703E-2</c:v>
                </c:pt>
                <c:pt idx="485">
                  <c:v>-9.0527182650625204E-2</c:v>
                </c:pt>
                <c:pt idx="486">
                  <c:v>-9.0730367112099197E-2</c:v>
                </c:pt>
                <c:pt idx="487">
                  <c:v>-9.0918630404155903E-2</c:v>
                </c:pt>
                <c:pt idx="488">
                  <c:v>-9.1091942678567003E-2</c:v>
                </c:pt>
                <c:pt idx="489">
                  <c:v>-9.12502764575156E-2</c:v>
                </c:pt>
                <c:pt idx="490">
                  <c:v>-9.1393606637951805E-2</c:v>
                </c:pt>
                <c:pt idx="491">
                  <c:v>-9.1521910495573594E-2</c:v>
                </c:pt>
                <c:pt idx="492">
                  <c:v>-9.1635167688429095E-2</c:v>
                </c:pt>
                <c:pt idx="493">
                  <c:v>-9.1733360260142005E-2</c:v>
                </c:pt>
                <c:pt idx="494">
                  <c:v>-9.1816472642758107E-2</c:v>
                </c:pt>
                <c:pt idx="495">
                  <c:v>-9.1884491659213904E-2</c:v>
                </c:pt>
                <c:pt idx="496">
                  <c:v>-9.1937406525425605E-2</c:v>
                </c:pt>
                <c:pt idx="497">
                  <c:v>-9.1975208851998794E-2</c:v>
                </c:pt>
                <c:pt idx="498">
                  <c:v>-9.1997892645558701E-2</c:v>
                </c:pt>
                <c:pt idx="499">
                  <c:v>-9.2005454309700405E-2</c:v>
                </c:pt>
              </c:numCache>
            </c:numRef>
          </c:xVal>
          <c:yVal>
            <c:numRef>
              <c:f>'Macintosh HD:Users:richrutter:Dropbox:Publications:Journal - Under Review - Journal of Marketing for Higher Education:Submission 3:[Data Analysis.xlsx]CA2_HID23'!$D$1:$D$500</c:f>
              <c:numCache>
                <c:formatCode>General</c:formatCode>
                <c:ptCount val="500"/>
                <c:pt idx="0">
                  <c:v>-0.14466361000717601</c:v>
                </c:pt>
                <c:pt idx="1">
                  <c:v>-0.145463778554697</c:v>
                </c:pt>
                <c:pt idx="2">
                  <c:v>-0.146263820239391</c:v>
                </c:pt>
                <c:pt idx="3">
                  <c:v>-0.147063608218545</c:v>
                </c:pt>
                <c:pt idx="4">
                  <c:v>-0.147863015689669</c:v>
                </c:pt>
                <c:pt idx="5">
                  <c:v>-0.14866191591060299</c:v>
                </c:pt>
                <c:pt idx="6">
                  <c:v>-0.149460182219606</c:v>
                </c:pt>
                <c:pt idx="7">
                  <c:v>-0.15025768805544201</c:v>
                </c:pt>
                <c:pt idx="8">
                  <c:v>-0.15105430697744501</c:v>
                </c:pt>
                <c:pt idx="9">
                  <c:v>-0.151849912685563</c:v>
                </c:pt>
                <c:pt idx="10">
                  <c:v>-0.152644379040386</c:v>
                </c:pt>
                <c:pt idx="11">
                  <c:v>-0.15343758008314301</c:v>
                </c:pt>
                <c:pt idx="12">
                  <c:v>-0.15422939005566999</c:v>
                </c:pt>
                <c:pt idx="13">
                  <c:v>-0.15501968342035199</c:v>
                </c:pt>
                <c:pt idx="14">
                  <c:v>-0.15580833488002399</c:v>
                </c:pt>
                <c:pt idx="15">
                  <c:v>-0.15659521939783899</c:v>
                </c:pt>
                <c:pt idx="16">
                  <c:v>-0.15738021221708701</c:v>
                </c:pt>
                <c:pt idx="17">
                  <c:v>-0.15816318888097999</c:v>
                </c:pt>
                <c:pt idx="18">
                  <c:v>-0.15894402525238099</c:v>
                </c:pt>
                <c:pt idx="19">
                  <c:v>-0.159722597533485</c:v>
                </c:pt>
                <c:pt idx="20">
                  <c:v>-0.16049878228544801</c:v>
                </c:pt>
                <c:pt idx="21">
                  <c:v>-0.16127245644795801</c:v>
                </c:pt>
                <c:pt idx="22">
                  <c:v>-0.16204349735874299</c:v>
                </c:pt>
                <c:pt idx="23">
                  <c:v>-0.16281178277302299</c:v>
                </c:pt>
                <c:pt idx="24">
                  <c:v>-0.163577190882885</c:v>
                </c:pt>
                <c:pt idx="25">
                  <c:v>-0.164339600336602</c:v>
                </c:pt>
                <c:pt idx="26">
                  <c:v>-0.165098890257866</c:v>
                </c:pt>
                <c:pt idx="27">
                  <c:v>-0.16585494026495901</c:v>
                </c:pt>
                <c:pt idx="28">
                  <c:v>-0.16660763048983401</c:v>
                </c:pt>
                <c:pt idx="29">
                  <c:v>-0.16735684159712</c:v>
                </c:pt>
                <c:pt idx="30">
                  <c:v>-0.168102454803046</c:v>
                </c:pt>
                <c:pt idx="31">
                  <c:v>-0.168844351894267</c:v>
                </c:pt>
                <c:pt idx="32">
                  <c:v>-0.16958241524661399</c:v>
                </c:pt>
                <c:pt idx="33">
                  <c:v>-0.17031652784373499</c:v>
                </c:pt>
                <c:pt idx="34">
                  <c:v>-0.17104657329565301</c:v>
                </c:pt>
                <c:pt idx="35">
                  <c:v>-0.17177243585721699</c:v>
                </c:pt>
                <c:pt idx="36">
                  <c:v>-0.17249400044645299</c:v>
                </c:pt>
                <c:pt idx="37">
                  <c:v>-0.17321115266280801</c:v>
                </c:pt>
                <c:pt idx="38">
                  <c:v>-0.173923778805291</c:v>
                </c:pt>
                <c:pt idx="39">
                  <c:v>-0.174631765890497</c:v>
                </c:pt>
                <c:pt idx="40">
                  <c:v>-0.17533500167052099</c:v>
                </c:pt>
                <c:pt idx="41">
                  <c:v>-0.176033374650756</c:v>
                </c:pt>
                <c:pt idx="42">
                  <c:v>-0.17672677410756499</c:v>
                </c:pt>
                <c:pt idx="43">
                  <c:v>-0.177415090105842</c:v>
                </c:pt>
                <c:pt idx="44">
                  <c:v>-0.17809821351643701</c:v>
                </c:pt>
                <c:pt idx="45">
                  <c:v>-0.17877603603346001</c:v>
                </c:pt>
                <c:pt idx="46">
                  <c:v>-0.179448450191451</c:v>
                </c:pt>
                <c:pt idx="47">
                  <c:v>-0.18011534938241999</c:v>
                </c:pt>
                <c:pt idx="48">
                  <c:v>-0.18077662787274801</c:v>
                </c:pt>
                <c:pt idx="49">
                  <c:v>-0.18143218081995</c:v>
                </c:pt>
                <c:pt idx="50">
                  <c:v>-0.18208190428929999</c:v>
                </c:pt>
                <c:pt idx="51">
                  <c:v>-0.18272569527030399</c:v>
                </c:pt>
                <c:pt idx="52">
                  <c:v>-0.183363451693037</c:v>
                </c:pt>
                <c:pt idx="53">
                  <c:v>-0.183995072444326</c:v>
                </c:pt>
                <c:pt idx="54">
                  <c:v>-0.184620457383774</c:v>
                </c:pt>
                <c:pt idx="55">
                  <c:v>-0.18523950735964601</c:v>
                </c:pt>
                <c:pt idx="56">
                  <c:v>-0.185852124224582</c:v>
                </c:pt>
                <c:pt idx="57">
                  <c:v>-0.18645821085116199</c:v>
                </c:pt>
                <c:pt idx="58">
                  <c:v>-0.18705767114730201</c:v>
                </c:pt>
                <c:pt idx="59">
                  <c:v>-0.187650410071492</c:v>
                </c:pt>
                <c:pt idx="60">
                  <c:v>-0.18823633364786199</c:v>
                </c:pt>
                <c:pt idx="61">
                  <c:v>-0.18881534898108099</c:v>
                </c:pt>
                <c:pt idx="62">
                  <c:v>-0.18938736427108799</c:v>
                </c:pt>
                <c:pt idx="63">
                  <c:v>-0.189952288827645</c:v>
                </c:pt>
                <c:pt idx="64">
                  <c:v>-0.19051003308471401</c:v>
                </c:pt>
                <c:pt idx="65">
                  <c:v>-0.19106050861465901</c:v>
                </c:pt>
                <c:pt idx="66">
                  <c:v>-0.191603628142265</c:v>
                </c:pt>
                <c:pt idx="67">
                  <c:v>-0.192139305558577</c:v>
                </c:pt>
                <c:pt idx="68">
                  <c:v>-0.19266745593454701</c:v>
                </c:pt>
                <c:pt idx="69">
                  <c:v>-0.193187995534507</c:v>
                </c:pt>
                <c:pt idx="70">
                  <c:v>-0.193700841829438</c:v>
                </c:pt>
                <c:pt idx="71">
                  <c:v>-0.19420591351005601</c:v>
                </c:pt>
                <c:pt idx="72">
                  <c:v>-0.194703130499706</c:v>
                </c:pt>
                <c:pt idx="73">
                  <c:v>-0.195192413967056</c:v>
                </c:pt>
                <c:pt idx="74">
                  <c:v>-0.195673686338595</c:v>
                </c:pt>
                <c:pt idx="75">
                  <c:v>-0.196146871310931</c:v>
                </c:pt>
                <c:pt idx="76">
                  <c:v>-0.19661189386289199</c:v>
                </c:pt>
                <c:pt idx="77">
                  <c:v>-0.197068680267417</c:v>
                </c:pt>
                <c:pt idx="78">
                  <c:v>-0.19751715810324499</c:v>
                </c:pt>
                <c:pt idx="79">
                  <c:v>-0.19795725626640001</c:v>
                </c:pt>
                <c:pt idx="80">
                  <c:v>-0.19838890498146</c:v>
                </c:pt>
                <c:pt idx="81">
                  <c:v>-0.19881203581262499</c:v>
                </c:pt>
                <c:pt idx="82">
                  <c:v>-0.19922658167456</c:v>
                </c:pt>
                <c:pt idx="83">
                  <c:v>-0.19963247684304</c:v>
                </c:pt>
                <c:pt idx="84">
                  <c:v>-0.20002965696535999</c:v>
                </c:pt>
                <c:pt idx="85">
                  <c:v>-0.20041805907054699</c:v>
                </c:pt>
                <c:pt idx="86">
                  <c:v>-0.200797621579339</c:v>
                </c:pt>
                <c:pt idx="87">
                  <c:v>-0.20116828431394801</c:v>
                </c:pt>
                <c:pt idx="88">
                  <c:v>-0.20152998850760201</c:v>
                </c:pt>
                <c:pt idx="89">
                  <c:v>-0.20188267681386299</c:v>
                </c:pt>
                <c:pt idx="90">
                  <c:v>-0.20222629331571701</c:v>
                </c:pt>
                <c:pt idx="91">
                  <c:v>-0.20256078353444201</c:v>
                </c:pt>
                <c:pt idx="92">
                  <c:v>-0.20288609443824199</c:v>
                </c:pt>
                <c:pt idx="93">
                  <c:v>-0.203202174450657</c:v>
                </c:pt>
                <c:pt idx="94">
                  <c:v>-0.203508973458741</c:v>
                </c:pt>
                <c:pt idx="95">
                  <c:v>-0.20380644282100399</c:v>
                </c:pt>
                <c:pt idx="96">
                  <c:v>-0.20409453537512801</c:v>
                </c:pt>
                <c:pt idx="97">
                  <c:v>-0.20437320544544199</c:v>
                </c:pt>
                <c:pt idx="98">
                  <c:v>-0.20464240885016299</c:v>
                </c:pt>
                <c:pt idx="99">
                  <c:v>-0.204902102908402</c:v>
                </c:pt>
                <c:pt idx="100">
                  <c:v>-0.20515224644693</c:v>
                </c:pt>
                <c:pt idx="101">
                  <c:v>-0.20539279980670799</c:v>
                </c:pt>
                <c:pt idx="102">
                  <c:v>-0.20562372484917099</c:v>
                </c:pt>
                <c:pt idx="103">
                  <c:v>-0.20584498496227999</c:v>
                </c:pt>
                <c:pt idx="104">
                  <c:v>-0.20605654506632001</c:v>
                </c:pt>
                <c:pt idx="105">
                  <c:v>-0.206258371619467</c:v>
                </c:pt>
                <c:pt idx="106">
                  <c:v>-0.206450432623104</c:v>
                </c:pt>
                <c:pt idx="107">
                  <c:v>-0.20663269762689401</c:v>
                </c:pt>
                <c:pt idx="108">
                  <c:v>-0.20680513773360901</c:v>
                </c:pt>
                <c:pt idx="109">
                  <c:v>-0.20696772560370899</c:v>
                </c:pt>
                <c:pt idx="110">
                  <c:v>-0.20712043545967801</c:v>
                </c:pt>
                <c:pt idx="111">
                  <c:v>-0.20726324309011401</c:v>
                </c:pt>
                <c:pt idx="112">
                  <c:v>-0.20739612585356201</c:v>
                </c:pt>
                <c:pt idx="113">
                  <c:v>-0.20751906268210599</c:v>
                </c:pt>
                <c:pt idx="114">
                  <c:v>-0.20763203408471101</c:v>
                </c:pt>
                <c:pt idx="115">
                  <c:v>-0.20773502215031101</c:v>
                </c:pt>
                <c:pt idx="116">
                  <c:v>-0.207828010550651</c:v>
                </c:pt>
                <c:pt idx="117">
                  <c:v>-0.20791098454287199</c:v>
                </c:pt>
                <c:pt idx="118">
                  <c:v>-0.207983930971851</c:v>
                </c:pt>
                <c:pt idx="119">
                  <c:v>-0.20804683827228701</c:v>
                </c:pt>
                <c:pt idx="120">
                  <c:v>-0.208099696470535</c:v>
                </c:pt>
                <c:pt idx="121">
                  <c:v>-0.20814249718618399</c:v>
                </c:pt>
                <c:pt idx="122">
                  <c:v>-0.20817523363338999</c:v>
                </c:pt>
                <c:pt idx="123">
                  <c:v>-0.20819790062194801</c:v>
                </c:pt>
                <c:pt idx="124">
                  <c:v>-0.20821049455811699</c:v>
                </c:pt>
                <c:pt idx="125">
                  <c:v>-0.208213013445191</c:v>
                </c:pt>
                <c:pt idx="126">
                  <c:v>-0.20820545688381101</c:v>
                </c:pt>
                <c:pt idx="127">
                  <c:v>-0.20818782607203401</c:v>
                </c:pt>
                <c:pt idx="128">
                  <c:v>-0.20816012380513901</c:v>
                </c:pt>
                <c:pt idx="129">
                  <c:v>-0.20812235447518601</c:v>
                </c:pt>
                <c:pt idx="130">
                  <c:v>-0.20807452407031901</c:v>
                </c:pt>
                <c:pt idx="131">
                  <c:v>-0.20801664017381399</c:v>
                </c:pt>
                <c:pt idx="132">
                  <c:v>-0.207948711962882</c:v>
                </c:pt>
                <c:pt idx="133">
                  <c:v>-0.20787075020720899</c:v>
                </c:pt>
                <c:pt idx="134">
                  <c:v>-0.207782767267254</c:v>
                </c:pt>
                <c:pt idx="135">
                  <c:v>-0.207684777092281</c:v>
                </c:pt>
                <c:pt idx="136">
                  <c:v>-0.207576795218157</c:v>
                </c:pt>
                <c:pt idx="137">
                  <c:v>-0.207458838764882</c:v>
                </c:pt>
                <c:pt idx="138">
                  <c:v>-0.20733092643387599</c:v>
                </c:pt>
                <c:pt idx="139">
                  <c:v>-0.207193078505018</c:v>
                </c:pt>
                <c:pt idx="140">
                  <c:v>-0.207045316833424</c:v>
                </c:pt>
                <c:pt idx="141">
                  <c:v>-0.206887664845989</c:v>
                </c:pt>
                <c:pt idx="142">
                  <c:v>-0.20672014753766799</c:v>
                </c:pt>
                <c:pt idx="143">
                  <c:v>-0.206542791467513</c:v>
                </c:pt>
                <c:pt idx="144">
                  <c:v>-0.206355624754466</c:v>
                </c:pt>
                <c:pt idx="145">
                  <c:v>-0.20615867707289801</c:v>
                </c:pt>
                <c:pt idx="146">
                  <c:v>-0.20595197964790499</c:v>
                </c:pt>
                <c:pt idx="147">
                  <c:v>-0.20573556525035699</c:v>
                </c:pt>
                <c:pt idx="148">
                  <c:v>-0.20550946819170299</c:v>
                </c:pt>
                <c:pt idx="149">
                  <c:v>-0.205273724318531</c:v>
                </c:pt>
                <c:pt idx="150">
                  <c:v>-0.20502837100688301</c:v>
                </c:pt>
                <c:pt idx="151">
                  <c:v>-0.204773447156333</c:v>
                </c:pt>
                <c:pt idx="152">
                  <c:v>-0.20450899318381499</c:v>
                </c:pt>
                <c:pt idx="153">
                  <c:v>-0.204235051017219</c:v>
                </c:pt>
                <c:pt idx="154">
                  <c:v>-0.20395166408874199</c:v>
                </c:pt>
                <c:pt idx="155">
                  <c:v>-0.203658877328001</c:v>
                </c:pt>
                <c:pt idx="156">
                  <c:v>-0.20335673715491201</c:v>
                </c:pt>
                <c:pt idx="157">
                  <c:v>-0.203045291472327</c:v>
                </c:pt>
                <c:pt idx="158">
                  <c:v>-0.20272458965844301</c:v>
                </c:pt>
                <c:pt idx="159">
                  <c:v>-0.20239468255897</c:v>
                </c:pt>
                <c:pt idx="160">
                  <c:v>-0.20205562247907299</c:v>
                </c:pt>
                <c:pt idx="161">
                  <c:v>-0.20170746317507701</c:v>
                </c:pt>
                <c:pt idx="162">
                  <c:v>-0.20135025984594301</c:v>
                </c:pt>
                <c:pt idx="163">
                  <c:v>-0.20098406912451999</c:v>
                </c:pt>
                <c:pt idx="164">
                  <c:v>-0.200608949068564</c:v>
                </c:pt>
                <c:pt idx="165">
                  <c:v>-0.20022495915153299</c:v>
                </c:pt>
                <c:pt idx="166">
                  <c:v>-0.199832160253157</c:v>
                </c:pt>
                <c:pt idx="167">
                  <c:v>-0.199430614649791</c:v>
                </c:pt>
                <c:pt idx="168">
                  <c:v>-0.19902038600453401</c:v>
                </c:pt>
                <c:pt idx="169">
                  <c:v>-0.19860153935714001</c:v>
                </c:pt>
                <c:pt idx="170">
                  <c:v>-0.19817414111370399</c:v>
                </c:pt>
                <c:pt idx="171">
                  <c:v>-0.19773825903613901</c:v>
                </c:pt>
                <c:pt idx="172">
                  <c:v>-0.19729396223142301</c:v>
                </c:pt>
                <c:pt idx="173">
                  <c:v>-0.196841321140653</c:v>
                </c:pt>
                <c:pt idx="174">
                  <c:v>-0.19638040752786801</c:v>
                </c:pt>
                <c:pt idx="175">
                  <c:v>-0.195911294468678</c:v>
                </c:pt>
                <c:pt idx="176">
                  <c:v>-0.195434056338674</c:v>
                </c:pt>
                <c:pt idx="177">
                  <c:v>-0.194948768801638</c:v>
                </c:pt>
                <c:pt idx="178">
                  <c:v>-0.194455508797544</c:v>
                </c:pt>
                <c:pt idx="179">
                  <c:v>-0.193954354530366</c:v>
                </c:pt>
                <c:pt idx="180">
                  <c:v>-0.193445385455671</c:v>
                </c:pt>
                <c:pt idx="181">
                  <c:v>-0.19292868226802701</c:v>
                </c:pt>
                <c:pt idx="182">
                  <c:v>-0.19240432688820999</c:v>
                </c:pt>
                <c:pt idx="183">
                  <c:v>-0.19187240245021001</c:v>
                </c:pt>
                <c:pt idx="184">
                  <c:v>-0.191332993288058</c:v>
                </c:pt>
                <c:pt idx="185">
                  <c:v>-0.19078618492245</c:v>
                </c:pt>
                <c:pt idx="186">
                  <c:v>-0.19023206404718801</c:v>
                </c:pt>
                <c:pt idx="187">
                  <c:v>-0.18967071851544001</c:v>
                </c:pt>
                <c:pt idx="188">
                  <c:v>-0.189102237325806</c:v>
                </c:pt>
                <c:pt idx="189">
                  <c:v>-0.18852671060821</c:v>
                </c:pt>
                <c:pt idx="190">
                  <c:v>-0.18794422960961099</c:v>
                </c:pt>
                <c:pt idx="191">
                  <c:v>-0.18735488667953401</c:v>
                </c:pt>
                <c:pt idx="192">
                  <c:v>-0.186758775255431</c:v>
                </c:pt>
                <c:pt idx="193">
                  <c:v>-0.18615598984786699</c:v>
                </c:pt>
                <c:pt idx="194">
                  <c:v>-0.18554662602553099</c:v>
                </c:pt>
                <c:pt idx="195">
                  <c:v>-0.18493078040009001</c:v>
                </c:pt>
                <c:pt idx="196">
                  <c:v>-0.18430855061087001</c:v>
                </c:pt>
                <c:pt idx="197">
                  <c:v>-0.18368003530937299</c:v>
                </c:pt>
                <c:pt idx="198">
                  <c:v>-0.18304533414363999</c:v>
                </c:pt>
                <c:pt idx="199">
                  <c:v>-0.18240454774244899</c:v>
                </c:pt>
                <c:pt idx="200">
                  <c:v>-0.18175777769936599</c:v>
                </c:pt>
                <c:pt idx="201">
                  <c:v>-0.181105126556629</c:v>
                </c:pt>
                <c:pt idx="202">
                  <c:v>-0.18044669778889999</c:v>
                </c:pt>
                <c:pt idx="203">
                  <c:v>-0.17978259578685399</c:v>
                </c:pt>
                <c:pt idx="204">
                  <c:v>-0.17911292584062899</c:v>
                </c:pt>
                <c:pt idx="205">
                  <c:v>-0.17843779412313401</c:v>
                </c:pt>
                <c:pt idx="206">
                  <c:v>-0.17775730767321499</c:v>
                </c:pt>
                <c:pt idx="207">
                  <c:v>-0.17707157437868501</c:v>
                </c:pt>
                <c:pt idx="208">
                  <c:v>-0.17638070295921801</c:v>
                </c:pt>
                <c:pt idx="209">
                  <c:v>-0.17568480294911501</c:v>
                </c:pt>
                <c:pt idx="210">
                  <c:v>-0.17498398467993201</c:v>
                </c:pt>
                <c:pt idx="211">
                  <c:v>-0.17427835926299401</c:v>
                </c:pt>
                <c:pt idx="212">
                  <c:v>-0.173568038571774</c:v>
                </c:pt>
                <c:pt idx="213">
                  <c:v>-0.17285313522415899</c:v>
                </c:pt>
                <c:pt idx="214">
                  <c:v>-0.17213376256459401</c:v>
                </c:pt>
                <c:pt idx="215">
                  <c:v>-0.17141003464610999</c:v>
                </c:pt>
                <c:pt idx="216">
                  <c:v>-0.17068206621224399</c:v>
                </c:pt>
                <c:pt idx="217">
                  <c:v>-0.16994997267884801</c:v>
                </c:pt>
                <c:pt idx="218">
                  <c:v>-0.16921387011578501</c:v>
                </c:pt>
                <c:pt idx="219">
                  <c:v>-0.16847387522853199</c:v>
                </c:pt>
                <c:pt idx="220">
                  <c:v>-0.167730105339676</c:v>
                </c:pt>
                <c:pt idx="221">
                  <c:v>-0.16698267837031</c:v>
                </c:pt>
                <c:pt idx="222">
                  <c:v>-0.166231712821341</c:v>
                </c:pt>
                <c:pt idx="223">
                  <c:v>-0.16547732775469901</c:v>
                </c:pt>
                <c:pt idx="224">
                  <c:v>-0.16471964277446299</c:v>
                </c:pt>
                <c:pt idx="225">
                  <c:v>-0.16395877800789799</c:v>
                </c:pt>
                <c:pt idx="226">
                  <c:v>-0.16319485408640599</c:v>
                </c:pt>
                <c:pt idx="227">
                  <c:v>-0.16242799212640599</c:v>
                </c:pt>
                <c:pt idx="228">
                  <c:v>-0.16165831371012601</c:v>
                </c:pt>
                <c:pt idx="229">
                  <c:v>-0.16088594086633301</c:v>
                </c:pt>
                <c:pt idx="230">
                  <c:v>-0.16011099605097801</c:v>
                </c:pt>
                <c:pt idx="231">
                  <c:v>-0.15933360212778999</c:v>
                </c:pt>
                <c:pt idx="232">
                  <c:v>-0.15855388234878801</c:v>
                </c:pt>
                <c:pt idx="233">
                  <c:v>-0.157771960334746</c:v>
                </c:pt>
                <c:pt idx="234">
                  <c:v>-0.15698796005559301</c:v>
                </c:pt>
                <c:pt idx="235">
                  <c:v>-0.156202005810755</c:v>
                </c:pt>
                <c:pt idx="236">
                  <c:v>-0.15541422220945</c:v>
                </c:pt>
                <c:pt idx="237">
                  <c:v>-0.154624734150932</c:v>
                </c:pt>
                <c:pt idx="238">
                  <c:v>-0.15383366680468799</c:v>
                </c:pt>
                <c:pt idx="239">
                  <c:v>-0.15304114559059301</c:v>
                </c:pt>
                <c:pt idx="240">
                  <c:v>-0.15224729615902699</c:v>
                </c:pt>
                <c:pt idx="241">
                  <c:v>-0.15145224437095101</c:v>
                </c:pt>
                <c:pt idx="242">
                  <c:v>-0.150656116277955</c:v>
                </c:pt>
                <c:pt idx="243">
                  <c:v>-0.149859038102272</c:v>
                </c:pt>
                <c:pt idx="244">
                  <c:v>-0.14906113621676301</c:v>
                </c:pt>
                <c:pt idx="245">
                  <c:v>-0.14826253712488799</c:v>
                </c:pt>
                <c:pt idx="246">
                  <c:v>-0.14746336744064401</c:v>
                </c:pt>
                <c:pt idx="247">
                  <c:v>-0.14666375386849301</c:v>
                </c:pt>
                <c:pt idx="248">
                  <c:v>-0.14586382318327301</c:v>
                </c:pt>
                <c:pt idx="249">
                  <c:v>-0.14506370221009801</c:v>
                </c:pt>
                <c:pt idx="250">
                  <c:v>-0.14426351780425301</c:v>
                </c:pt>
                <c:pt idx="251">
                  <c:v>-0.14346339683107801</c:v>
                </c:pt>
                <c:pt idx="252">
                  <c:v>-0.14266346614585801</c:v>
                </c:pt>
                <c:pt idx="253">
                  <c:v>-0.14186385257370601</c:v>
                </c:pt>
                <c:pt idx="254">
                  <c:v>-0.141064682889463</c:v>
                </c:pt>
                <c:pt idx="255">
                  <c:v>-0.14026608379758801</c:v>
                </c:pt>
                <c:pt idx="256">
                  <c:v>-0.13946818191207899</c:v>
                </c:pt>
                <c:pt idx="257">
                  <c:v>-0.13867110373639599</c:v>
                </c:pt>
                <c:pt idx="258">
                  <c:v>-0.13787497564340001</c:v>
                </c:pt>
                <c:pt idx="259">
                  <c:v>-0.137079923855324</c:v>
                </c:pt>
                <c:pt idx="260">
                  <c:v>-0.13628607442375801</c:v>
                </c:pt>
                <c:pt idx="261">
                  <c:v>-0.135493553209663</c:v>
                </c:pt>
                <c:pt idx="262">
                  <c:v>-0.13470248586341901</c:v>
                </c:pt>
                <c:pt idx="263">
                  <c:v>-0.13391299780490101</c:v>
                </c:pt>
                <c:pt idx="264">
                  <c:v>-0.13312521420359599</c:v>
                </c:pt>
                <c:pt idx="265">
                  <c:v>-0.13233925995875701</c:v>
                </c:pt>
                <c:pt idx="266">
                  <c:v>-0.13155525967960499</c:v>
                </c:pt>
                <c:pt idx="267">
                  <c:v>-0.13077333766556301</c:v>
                </c:pt>
                <c:pt idx="268">
                  <c:v>-0.129993617886561</c:v>
                </c:pt>
                <c:pt idx="269">
                  <c:v>-0.12921622396337301</c:v>
                </c:pt>
                <c:pt idx="270">
                  <c:v>-0.12844127914801801</c:v>
                </c:pt>
                <c:pt idx="271">
                  <c:v>-0.127668906304225</c:v>
                </c:pt>
                <c:pt idx="272">
                  <c:v>-0.126899227887945</c:v>
                </c:pt>
                <c:pt idx="273">
                  <c:v>-0.12613236592794499</c:v>
                </c:pt>
                <c:pt idx="274">
                  <c:v>-0.125368442006453</c:v>
                </c:pt>
                <c:pt idx="275">
                  <c:v>-0.124607577239888</c:v>
                </c:pt>
                <c:pt idx="276">
                  <c:v>-0.123849892259652</c:v>
                </c:pt>
                <c:pt idx="277">
                  <c:v>-0.12309550719301</c:v>
                </c:pt>
                <c:pt idx="278">
                  <c:v>-0.122344541644041</c:v>
                </c:pt>
                <c:pt idx="279">
                  <c:v>-0.121597114674675</c:v>
                </c:pt>
                <c:pt idx="280">
                  <c:v>-0.12085334478581899</c:v>
                </c:pt>
                <c:pt idx="281">
                  <c:v>-0.12011334989856599</c:v>
                </c:pt>
                <c:pt idx="282">
                  <c:v>-0.11937724733550301</c:v>
                </c:pt>
                <c:pt idx="283">
                  <c:v>-0.118645153802107</c:v>
                </c:pt>
                <c:pt idx="284">
                  <c:v>-0.117917185368241</c:v>
                </c:pt>
                <c:pt idx="285">
                  <c:v>-0.117193457449757</c:v>
                </c:pt>
                <c:pt idx="286">
                  <c:v>-0.116474084790192</c:v>
                </c:pt>
                <c:pt idx="287">
                  <c:v>-0.11575918144257701</c:v>
                </c:pt>
                <c:pt idx="288">
                  <c:v>-0.11504886075135699</c:v>
                </c:pt>
                <c:pt idx="289">
                  <c:v>-0.11434323533441899</c:v>
                </c:pt>
                <c:pt idx="290">
                  <c:v>-0.11364241706523601</c:v>
                </c:pt>
                <c:pt idx="291">
                  <c:v>-0.11294651705513301</c:v>
                </c:pt>
                <c:pt idx="292">
                  <c:v>-0.11225564563566599</c:v>
                </c:pt>
                <c:pt idx="293">
                  <c:v>-0.111569912341136</c:v>
                </c:pt>
                <c:pt idx="294">
                  <c:v>-0.110889425891217</c:v>
                </c:pt>
                <c:pt idx="295">
                  <c:v>-0.110214294173722</c:v>
                </c:pt>
                <c:pt idx="296">
                  <c:v>-0.109544624227497</c:v>
                </c:pt>
                <c:pt idx="297">
                  <c:v>-0.108880522225451</c:v>
                </c:pt>
                <c:pt idx="298">
                  <c:v>-0.108222093457722</c:v>
                </c:pt>
                <c:pt idx="299">
                  <c:v>-0.107569442314985</c:v>
                </c:pt>
                <c:pt idx="300">
                  <c:v>-0.106922672271902</c:v>
                </c:pt>
                <c:pt idx="301">
                  <c:v>-0.106281885870711</c:v>
                </c:pt>
                <c:pt idx="302">
                  <c:v>-0.105647184704978</c:v>
                </c:pt>
                <c:pt idx="303">
                  <c:v>-0.10501866940348201</c:v>
                </c:pt>
                <c:pt idx="304">
                  <c:v>-0.104396439614261</c:v>
                </c:pt>
                <c:pt idx="305">
                  <c:v>-0.103780593988821</c:v>
                </c:pt>
                <c:pt idx="306">
                  <c:v>-0.103171230166485</c:v>
                </c:pt>
                <c:pt idx="307">
                  <c:v>-0.10256844475892</c:v>
                </c:pt>
                <c:pt idx="308">
                  <c:v>-0.10197233333481701</c:v>
                </c:pt>
                <c:pt idx="309">
                  <c:v>-0.101382990404741</c:v>
                </c:pt>
                <c:pt idx="310">
                  <c:v>-0.10080050940614101</c:v>
                </c:pt>
                <c:pt idx="311">
                  <c:v>-0.100224982688545</c:v>
                </c:pt>
                <c:pt idx="312">
                  <c:v>-9.9656501498911004E-2</c:v>
                </c:pt>
                <c:pt idx="313">
                  <c:v>-9.9095155967162896E-2</c:v>
                </c:pt>
                <c:pt idx="314">
                  <c:v>-9.8541035091901305E-2</c:v>
                </c:pt>
                <c:pt idx="315">
                  <c:v>-9.7994226726292794E-2</c:v>
                </c:pt>
                <c:pt idx="316">
                  <c:v>-9.74548175641409E-2</c:v>
                </c:pt>
                <c:pt idx="317">
                  <c:v>-9.6922893126141593E-2</c:v>
                </c:pt>
                <c:pt idx="318">
                  <c:v>-9.6398537746324203E-2</c:v>
                </c:pt>
                <c:pt idx="319">
                  <c:v>-9.5881834558680698E-2</c:v>
                </c:pt>
                <c:pt idx="320">
                  <c:v>-9.5372865483985603E-2</c:v>
                </c:pt>
                <c:pt idx="321">
                  <c:v>-9.4871711216807E-2</c:v>
                </c:pt>
                <c:pt idx="322">
                  <c:v>-9.4378451212713502E-2</c:v>
                </c:pt>
                <c:pt idx="323">
                  <c:v>-9.3893163675676794E-2</c:v>
                </c:pt>
                <c:pt idx="324">
                  <c:v>-9.3415925545672907E-2</c:v>
                </c:pt>
                <c:pt idx="325">
                  <c:v>-9.2946812486482996E-2</c:v>
                </c:pt>
                <c:pt idx="326">
                  <c:v>-9.2485898873698597E-2</c:v>
                </c:pt>
                <c:pt idx="327">
                  <c:v>-9.2033257782928202E-2</c:v>
                </c:pt>
                <c:pt idx="328">
                  <c:v>-9.1588960978212799E-2</c:v>
                </c:pt>
                <c:pt idx="329">
                  <c:v>-9.1153078900647097E-2</c:v>
                </c:pt>
                <c:pt idx="330">
                  <c:v>-9.0725680657211899E-2</c:v>
                </c:pt>
                <c:pt idx="331">
                  <c:v>-9.0306834009817497E-2</c:v>
                </c:pt>
                <c:pt idx="332">
                  <c:v>-8.9896605364560095E-2</c:v>
                </c:pt>
                <c:pt idx="333">
                  <c:v>-8.9495059761193901E-2</c:v>
                </c:pt>
                <c:pt idx="334">
                  <c:v>-8.9102260862818902E-2</c:v>
                </c:pt>
                <c:pt idx="335">
                  <c:v>-8.8718270945787506E-2</c:v>
                </c:pt>
                <c:pt idx="336">
                  <c:v>-8.8343150889831398E-2</c:v>
                </c:pt>
                <c:pt idx="337">
                  <c:v>-8.7976960168408502E-2</c:v>
                </c:pt>
                <c:pt idx="338">
                  <c:v>-8.7619756839274698E-2</c:v>
                </c:pt>
                <c:pt idx="339">
                  <c:v>-8.72715975352783E-2</c:v>
                </c:pt>
                <c:pt idx="340">
                  <c:v>-8.6932537455381501E-2</c:v>
                </c:pt>
                <c:pt idx="341">
                  <c:v>-8.6602630355908997E-2</c:v>
                </c:pt>
                <c:pt idx="342">
                  <c:v>-8.6281928542024697E-2</c:v>
                </c:pt>
                <c:pt idx="343">
                  <c:v>-8.5970482859439701E-2</c:v>
                </c:pt>
                <c:pt idx="344">
                  <c:v>-8.5668342686350193E-2</c:v>
                </c:pt>
                <c:pt idx="345">
                  <c:v>-8.53755559256094E-2</c:v>
                </c:pt>
                <c:pt idx="346">
                  <c:v>-8.50921689971324E-2</c:v>
                </c:pt>
                <c:pt idx="347">
                  <c:v>-8.4818226830536803E-2</c:v>
                </c:pt>
                <c:pt idx="348">
                  <c:v>-8.4553772858019099E-2</c:v>
                </c:pt>
                <c:pt idx="349">
                  <c:v>-8.4298849007468798E-2</c:v>
                </c:pt>
                <c:pt idx="350">
                  <c:v>-8.4053495695821101E-2</c:v>
                </c:pt>
                <c:pt idx="351">
                  <c:v>-8.3817751822648598E-2</c:v>
                </c:pt>
                <c:pt idx="352">
                  <c:v>-8.3591654763994605E-2</c:v>
                </c:pt>
                <c:pt idx="353">
                  <c:v>-8.3375240366446696E-2</c:v>
                </c:pt>
                <c:pt idx="354">
                  <c:v>-8.3168542941453802E-2</c:v>
                </c:pt>
                <c:pt idx="355">
                  <c:v>-8.2971595259885997E-2</c:v>
                </c:pt>
                <c:pt idx="356">
                  <c:v>-8.2784428546839095E-2</c:v>
                </c:pt>
                <c:pt idx="357">
                  <c:v>-8.2607072476684196E-2</c:v>
                </c:pt>
                <c:pt idx="358">
                  <c:v>-8.2439555168362502E-2</c:v>
                </c:pt>
                <c:pt idx="359">
                  <c:v>-8.2281903180927402E-2</c:v>
                </c:pt>
                <c:pt idx="360">
                  <c:v>-8.2134141509333902E-2</c:v>
                </c:pt>
                <c:pt idx="361">
                  <c:v>-8.1996293580475499E-2</c:v>
                </c:pt>
                <c:pt idx="362">
                  <c:v>-8.1868381249470004E-2</c:v>
                </c:pt>
                <c:pt idx="363">
                  <c:v>-8.1750424796194501E-2</c:v>
                </c:pt>
                <c:pt idx="364">
                  <c:v>-8.1642442922070499E-2</c:v>
                </c:pt>
                <c:pt idx="365">
                  <c:v>-8.1544452747098095E-2</c:v>
                </c:pt>
                <c:pt idx="366">
                  <c:v>-8.1456469807142398E-2</c:v>
                </c:pt>
                <c:pt idx="367">
                  <c:v>-8.1378508051470205E-2</c:v>
                </c:pt>
                <c:pt idx="368">
                  <c:v>-8.1310579840538202E-2</c:v>
                </c:pt>
                <c:pt idx="369">
                  <c:v>-8.1252695944033296E-2</c:v>
                </c:pt>
                <c:pt idx="370">
                  <c:v>-8.1204865539165505E-2</c:v>
                </c:pt>
                <c:pt idx="371">
                  <c:v>-8.1167096209212697E-2</c:v>
                </c:pt>
                <c:pt idx="372">
                  <c:v>-8.1139393942318103E-2</c:v>
                </c:pt>
                <c:pt idx="373">
                  <c:v>-8.1121763130541202E-2</c:v>
                </c:pt>
                <c:pt idx="374">
                  <c:v>-8.1114206569161504E-2</c:v>
                </c:pt>
                <c:pt idx="375">
                  <c:v>-8.1116725456234801E-2</c:v>
                </c:pt>
                <c:pt idx="376">
                  <c:v>-8.1129319392404003E-2</c:v>
                </c:pt>
                <c:pt idx="377">
                  <c:v>-8.1151986380961799E-2</c:v>
                </c:pt>
                <c:pt idx="378">
                  <c:v>-8.1184722828167494E-2</c:v>
                </c:pt>
                <c:pt idx="379">
                  <c:v>-8.1227523543816904E-2</c:v>
                </c:pt>
                <c:pt idx="380">
                  <c:v>-8.1280381742064797E-2</c:v>
                </c:pt>
                <c:pt idx="381">
                  <c:v>-8.1343289042501404E-2</c:v>
                </c:pt>
                <c:pt idx="382">
                  <c:v>-8.1416235471480594E-2</c:v>
                </c:pt>
                <c:pt idx="383">
                  <c:v>-8.1499209463701094E-2</c:v>
                </c:pt>
                <c:pt idx="384">
                  <c:v>-8.1592197864040705E-2</c:v>
                </c:pt>
                <c:pt idx="385">
                  <c:v>-8.1695185929641201E-2</c:v>
                </c:pt>
                <c:pt idx="386">
                  <c:v>-8.1808157332246306E-2</c:v>
                </c:pt>
                <c:pt idx="387">
                  <c:v>-8.1931094160790405E-2</c:v>
                </c:pt>
                <c:pt idx="388">
                  <c:v>-8.2063976924237905E-2</c:v>
                </c:pt>
                <c:pt idx="389">
                  <c:v>-8.2206784554673701E-2</c:v>
                </c:pt>
                <c:pt idx="390">
                  <c:v>-8.2359494410643497E-2</c:v>
                </c:pt>
                <c:pt idx="391">
                  <c:v>-8.2522082280743203E-2</c:v>
                </c:pt>
                <c:pt idx="392">
                  <c:v>-8.2694522387457794E-2</c:v>
                </c:pt>
                <c:pt idx="393">
                  <c:v>-8.2876787391248097E-2</c:v>
                </c:pt>
                <c:pt idx="394">
                  <c:v>-8.3068848394885306E-2</c:v>
                </c:pt>
                <c:pt idx="395">
                  <c:v>-8.3270674948032503E-2</c:v>
                </c:pt>
                <c:pt idx="396">
                  <c:v>-8.3482235052072501E-2</c:v>
                </c:pt>
                <c:pt idx="397">
                  <c:v>-8.3703495165181094E-2</c:v>
                </c:pt>
                <c:pt idx="398">
                  <c:v>-8.39344202076448E-2</c:v>
                </c:pt>
                <c:pt idx="399">
                  <c:v>-8.4174973567422595E-2</c:v>
                </c:pt>
                <c:pt idx="400">
                  <c:v>-8.4425117105950798E-2</c:v>
                </c:pt>
                <c:pt idx="401">
                  <c:v>-8.4684811164189397E-2</c:v>
                </c:pt>
                <c:pt idx="402">
                  <c:v>-8.4954014568909997E-2</c:v>
                </c:pt>
                <c:pt idx="403">
                  <c:v>-8.5232684639223899E-2</c:v>
                </c:pt>
                <c:pt idx="404">
                  <c:v>-8.5520777193348302E-2</c:v>
                </c:pt>
                <c:pt idx="405">
                  <c:v>-8.5818246555611696E-2</c:v>
                </c:pt>
                <c:pt idx="406">
                  <c:v>-8.6125045563695296E-2</c:v>
                </c:pt>
                <c:pt idx="407">
                  <c:v>-8.6441125576110403E-2</c:v>
                </c:pt>
                <c:pt idx="408">
                  <c:v>-8.6766436479910197E-2</c:v>
                </c:pt>
                <c:pt idx="409">
                  <c:v>-8.7100926698635006E-2</c:v>
                </c:pt>
                <c:pt idx="410">
                  <c:v>-8.7444543200489402E-2</c:v>
                </c:pt>
                <c:pt idx="411">
                  <c:v>-8.7797231506750506E-2</c:v>
                </c:pt>
                <c:pt idx="412">
                  <c:v>-8.81589357004047E-2</c:v>
                </c:pt>
                <c:pt idx="413">
                  <c:v>-8.8529598435013498E-2</c:v>
                </c:pt>
                <c:pt idx="414">
                  <c:v>-8.8909160943805202E-2</c:v>
                </c:pt>
                <c:pt idx="415">
                  <c:v>-8.9297563048992501E-2</c:v>
                </c:pt>
                <c:pt idx="416">
                  <c:v>-8.9694743171312902E-2</c:v>
                </c:pt>
                <c:pt idx="417">
                  <c:v>-9.0100638339792205E-2</c:v>
                </c:pt>
                <c:pt idx="418">
                  <c:v>-9.0515184201727994E-2</c:v>
                </c:pt>
                <c:pt idx="419">
                  <c:v>-9.09383150328925E-2</c:v>
                </c:pt>
                <c:pt idx="420">
                  <c:v>-9.1369963747953004E-2</c:v>
                </c:pt>
                <c:pt idx="421">
                  <c:v>-9.1810061911107604E-2</c:v>
                </c:pt>
                <c:pt idx="422">
                  <c:v>-9.2258539746935694E-2</c:v>
                </c:pt>
                <c:pt idx="423">
                  <c:v>-9.2715326151460303E-2</c:v>
                </c:pt>
                <c:pt idx="424">
                  <c:v>-9.3180348703421401E-2</c:v>
                </c:pt>
                <c:pt idx="425">
                  <c:v>-9.3653533675757905E-2</c:v>
                </c:pt>
                <c:pt idx="426">
                  <c:v>-9.4134806047296599E-2</c:v>
                </c:pt>
                <c:pt idx="427">
                  <c:v>-9.4624089514646598E-2</c:v>
                </c:pt>
                <c:pt idx="428">
                  <c:v>-9.5121306504296899E-2</c:v>
                </c:pt>
                <c:pt idx="429">
                  <c:v>-9.5626378184914998E-2</c:v>
                </c:pt>
                <c:pt idx="430">
                  <c:v>-9.6139224479845298E-2</c:v>
                </c:pt>
                <c:pt idx="431">
                  <c:v>-9.6659764079805296E-2</c:v>
                </c:pt>
                <c:pt idx="432">
                  <c:v>-9.7187914455776195E-2</c:v>
                </c:pt>
                <c:pt idx="433">
                  <c:v>-9.7723591872087706E-2</c:v>
                </c:pt>
                <c:pt idx="434">
                  <c:v>-9.8266711399694104E-2</c:v>
                </c:pt>
                <c:pt idx="435">
                  <c:v>-9.8817186929639103E-2</c:v>
                </c:pt>
                <c:pt idx="436">
                  <c:v>-9.9374931186707996E-2</c:v>
                </c:pt>
                <c:pt idx="437">
                  <c:v>-9.9939855743264805E-2</c:v>
                </c:pt>
                <c:pt idx="438">
                  <c:v>-0.100511871033272</c:v>
                </c:pt>
                <c:pt idx="439">
                  <c:v>-0.101090886366491</c:v>
                </c:pt>
                <c:pt idx="440">
                  <c:v>-0.101676809942861</c:v>
                </c:pt>
                <c:pt idx="441">
                  <c:v>-0.10226954886705</c:v>
                </c:pt>
                <c:pt idx="442">
                  <c:v>-0.10286900916319</c:v>
                </c:pt>
                <c:pt idx="443">
                  <c:v>-0.10347509578977</c:v>
                </c:pt>
                <c:pt idx="444">
                  <c:v>-0.104087712654707</c:v>
                </c:pt>
                <c:pt idx="445">
                  <c:v>-0.104706762630579</c:v>
                </c:pt>
                <c:pt idx="446">
                  <c:v>-0.105332147570027</c:v>
                </c:pt>
                <c:pt idx="447">
                  <c:v>-0.105963768321315</c:v>
                </c:pt>
                <c:pt idx="448">
                  <c:v>-0.10660152474404901</c:v>
                </c:pt>
                <c:pt idx="449">
                  <c:v>-0.107245315725053</c:v>
                </c:pt>
                <c:pt idx="450">
                  <c:v>-0.10789503919440201</c:v>
                </c:pt>
                <c:pt idx="451">
                  <c:v>-0.10855059214160501</c:v>
                </c:pt>
                <c:pt idx="452">
                  <c:v>-0.10921187063193299</c:v>
                </c:pt>
                <c:pt idx="453">
                  <c:v>-0.109878769822902</c:v>
                </c:pt>
                <c:pt idx="454">
                  <c:v>-0.110551183980893</c:v>
                </c:pt>
                <c:pt idx="455">
                  <c:v>-0.11122900649791501</c:v>
                </c:pt>
                <c:pt idx="456">
                  <c:v>-0.111912129908511</c:v>
                </c:pt>
                <c:pt idx="457">
                  <c:v>-0.112600445906788</c:v>
                </c:pt>
                <c:pt idx="458">
                  <c:v>-0.113293845363597</c:v>
                </c:pt>
                <c:pt idx="459">
                  <c:v>-0.113992218343832</c:v>
                </c:pt>
                <c:pt idx="460">
                  <c:v>-0.114695454123856</c:v>
                </c:pt>
                <c:pt idx="461">
                  <c:v>-0.115403441209062</c:v>
                </c:pt>
                <c:pt idx="462">
                  <c:v>-0.116116067351545</c:v>
                </c:pt>
                <c:pt idx="463">
                  <c:v>-0.11683321956790001</c:v>
                </c:pt>
                <c:pt idx="464">
                  <c:v>-0.11755478415713599</c:v>
                </c:pt>
                <c:pt idx="465">
                  <c:v>-0.11828064671870001</c:v>
                </c:pt>
                <c:pt idx="466">
                  <c:v>-0.11901069217061799</c:v>
                </c:pt>
                <c:pt idx="467">
                  <c:v>-0.11974480476773899</c:v>
                </c:pt>
                <c:pt idx="468">
                  <c:v>-0.120482868120086</c:v>
                </c:pt>
                <c:pt idx="469">
                  <c:v>-0.121224765211307</c:v>
                </c:pt>
                <c:pt idx="470">
                  <c:v>-0.121970378417233</c:v>
                </c:pt>
                <c:pt idx="471">
                  <c:v>-0.122719589524519</c:v>
                </c:pt>
                <c:pt idx="472">
                  <c:v>-0.123472279749394</c:v>
                </c:pt>
                <c:pt idx="473">
                  <c:v>-0.124228329756487</c:v>
                </c:pt>
                <c:pt idx="474">
                  <c:v>-0.124987619677752</c:v>
                </c:pt>
                <c:pt idx="475">
                  <c:v>-0.12575002913146799</c:v>
                </c:pt>
                <c:pt idx="476">
                  <c:v>-0.12651543724132999</c:v>
                </c:pt>
                <c:pt idx="477">
                  <c:v>-0.12728372265561</c:v>
                </c:pt>
                <c:pt idx="478">
                  <c:v>-0.128054763566395</c:v>
                </c:pt>
                <c:pt idx="479">
                  <c:v>-0.12882843772890501</c:v>
                </c:pt>
                <c:pt idx="480">
                  <c:v>-0.12960462248086799</c:v>
                </c:pt>
                <c:pt idx="481">
                  <c:v>-0.13038319476197199</c:v>
                </c:pt>
                <c:pt idx="482">
                  <c:v>-0.13116403113337299</c:v>
                </c:pt>
                <c:pt idx="483">
                  <c:v>-0.13194700779726601</c:v>
                </c:pt>
                <c:pt idx="484">
                  <c:v>-0.132732000616514</c:v>
                </c:pt>
                <c:pt idx="485">
                  <c:v>-0.133518885134329</c:v>
                </c:pt>
                <c:pt idx="486">
                  <c:v>-0.13430753659400099</c:v>
                </c:pt>
                <c:pt idx="487">
                  <c:v>-0.135097829958683</c:v>
                </c:pt>
                <c:pt idx="488">
                  <c:v>-0.13588963993121</c:v>
                </c:pt>
                <c:pt idx="489">
                  <c:v>-0.13668284097396699</c:v>
                </c:pt>
                <c:pt idx="490">
                  <c:v>-0.13747730732878999</c:v>
                </c:pt>
                <c:pt idx="491">
                  <c:v>-0.138272913036908</c:v>
                </c:pt>
                <c:pt idx="492">
                  <c:v>-0.139069531958911</c:v>
                </c:pt>
                <c:pt idx="493">
                  <c:v>-0.13986703779474699</c:v>
                </c:pt>
                <c:pt idx="494">
                  <c:v>-0.14066530410375</c:v>
                </c:pt>
                <c:pt idx="495">
                  <c:v>-0.14146420432468401</c:v>
                </c:pt>
                <c:pt idx="496">
                  <c:v>-0.14226361179580799</c:v>
                </c:pt>
                <c:pt idx="497">
                  <c:v>-0.14306339977496199</c:v>
                </c:pt>
                <c:pt idx="498">
                  <c:v>-0.14386344145965599</c:v>
                </c:pt>
                <c:pt idx="499">
                  <c:v>-0.14466361000717701</c:v>
                </c:pt>
              </c:numCache>
            </c:numRef>
          </c:yVal>
          <c:smooth val="0"/>
        </c:ser>
        <c:ser>
          <c:idx val="10"/>
          <c:order val="10"/>
          <c:spPr>
            <a:ln w="3175">
              <a:solidFill>
                <a:srgbClr val="0000FF"/>
              </a:solidFill>
              <a:prstDash val="solid"/>
            </a:ln>
          </c:spPr>
          <c:marker>
            <c:symbol val="none"/>
          </c:marker>
          <c:xVal>
            <c:numRef>
              <c:f>'Macintosh HD:Users:richrutter:Dropbox:Publications:Journal - Under Review - Journal of Marketing for Higher Education:Submission 3:[Data Analysis.xlsx]CA2_HID24'!$C$1:$C$500</c:f>
              <c:numCache>
                <c:formatCode>General</c:formatCode>
                <c:ptCount val="500"/>
                <c:pt idx="0">
                  <c:v>-6.1441508208143897E-2</c:v>
                </c:pt>
                <c:pt idx="1">
                  <c:v>-6.14315428759157E-2</c:v>
                </c:pt>
                <c:pt idx="2">
                  <c:v>-6.1401648459186102E-2</c:v>
                </c:pt>
                <c:pt idx="3">
                  <c:v>-6.1351829697569298E-2</c:v>
                </c:pt>
                <c:pt idx="4">
                  <c:v>-6.1282094489587401E-2</c:v>
                </c:pt>
                <c:pt idx="5">
                  <c:v>-6.1192453891417802E-2</c:v>
                </c:pt>
                <c:pt idx="6">
                  <c:v>-6.1082922115141103E-2</c:v>
                </c:pt>
                <c:pt idx="7">
                  <c:v>-6.0953516526486902E-2</c:v>
                </c:pt>
                <c:pt idx="8">
                  <c:v>-6.0804257642081201E-2</c:v>
                </c:pt>
                <c:pt idx="9">
                  <c:v>-6.0635169126193197E-2</c:v>
                </c:pt>
                <c:pt idx="10">
                  <c:v>-6.0446277786983797E-2</c:v>
                </c:pt>
                <c:pt idx="11">
                  <c:v>-6.0237613572255003E-2</c:v>
                </c:pt>
                <c:pt idx="12">
                  <c:v>-6.00092095647018E-2</c:v>
                </c:pt>
                <c:pt idx="13">
                  <c:v>-5.9761101976667397E-2</c:v>
                </c:pt>
                <c:pt idx="14">
                  <c:v>-5.94933301444018E-2</c:v>
                </c:pt>
                <c:pt idx="15">
                  <c:v>-5.9205936521824903E-2</c:v>
                </c:pt>
                <c:pt idx="16">
                  <c:v>-5.8898966673796301E-2</c:v>
                </c:pt>
                <c:pt idx="17">
                  <c:v>-5.8572469268890301E-2</c:v>
                </c:pt>
                <c:pt idx="18">
                  <c:v>-5.8226496071680602E-2</c:v>
                </c:pt>
                <c:pt idx="19">
                  <c:v>-5.7861101934532998E-2</c:v>
                </c:pt>
                <c:pt idx="20">
                  <c:v>-5.7476344788908403E-2</c:v>
                </c:pt>
                <c:pt idx="21">
                  <c:v>-5.7072285636178798E-2</c:v>
                </c:pt>
                <c:pt idx="22">
                  <c:v>-5.6648988537955199E-2</c:v>
                </c:pt>
                <c:pt idx="23">
                  <c:v>-5.6206520605931197E-2</c:v>
                </c:pt>
                <c:pt idx="24">
                  <c:v>-5.57449519912427E-2</c:v>
                </c:pt>
                <c:pt idx="25">
                  <c:v>-5.5264355873346001E-2</c:v>
                </c:pt>
                <c:pt idx="26">
                  <c:v>-5.4764808448415199E-2</c:v>
                </c:pt>
                <c:pt idx="27">
                  <c:v>-5.4246388917261898E-2</c:v>
                </c:pt>
                <c:pt idx="28">
                  <c:v>-5.3709179472778402E-2</c:v>
                </c:pt>
                <c:pt idx="29">
                  <c:v>-5.31532652869059E-2</c:v>
                </c:pt>
                <c:pt idx="30">
                  <c:v>-5.2578734497131602E-2</c:v>
                </c:pt>
                <c:pt idx="31">
                  <c:v>-5.1985678192514498E-2</c:v>
                </c:pt>
                <c:pt idx="32">
                  <c:v>-5.1374190399243597E-2</c:v>
                </c:pt>
                <c:pt idx="33">
                  <c:v>-5.0744368065730898E-2</c:v>
                </c:pt>
                <c:pt idx="34">
                  <c:v>-5.0096311047240397E-2</c:v>
                </c:pt>
                <c:pt idx="35">
                  <c:v>-4.9430122090056497E-2</c:v>
                </c:pt>
                <c:pt idx="36">
                  <c:v>-4.87459068151943E-2</c:v>
                </c:pt>
                <c:pt idx="37">
                  <c:v>-4.8043773701653802E-2</c:v>
                </c:pt>
                <c:pt idx="38">
                  <c:v>-4.7323834069220999E-2</c:v>
                </c:pt>
                <c:pt idx="39">
                  <c:v>-4.6586202060818802E-2</c:v>
                </c:pt>
                <c:pt idx="40">
                  <c:v>-4.58309946244101E-2</c:v>
                </c:pt>
                <c:pt idx="41">
                  <c:v>-4.50583314944564E-2</c:v>
                </c:pt>
                <c:pt idx="42">
                  <c:v>-4.4268335172934298E-2</c:v>
                </c:pt>
                <c:pt idx="43">
                  <c:v>-4.3461130909913701E-2</c:v>
                </c:pt>
                <c:pt idx="44">
                  <c:v>-4.2636846683699499E-2</c:v>
                </c:pt>
                <c:pt idx="45">
                  <c:v>-4.1795613180542097E-2</c:v>
                </c:pt>
                <c:pt idx="46">
                  <c:v>-4.0937563773916802E-2</c:v>
                </c:pt>
                <c:pt idx="47">
                  <c:v>-4.0062834503378601E-2</c:v>
                </c:pt>
                <c:pt idx="48">
                  <c:v>-3.9171564052993803E-2</c:v>
                </c:pt>
                <c:pt idx="49">
                  <c:v>-3.82638937293521E-2</c:v>
                </c:pt>
                <c:pt idx="50">
                  <c:v>-3.7339967439163298E-2</c:v>
                </c:pt>
                <c:pt idx="51">
                  <c:v>-3.63999316664416E-2</c:v>
                </c:pt>
                <c:pt idx="52">
                  <c:v>-3.5443935449281101E-2</c:v>
                </c:pt>
                <c:pt idx="53">
                  <c:v>-3.44721303562266E-2</c:v>
                </c:pt>
                <c:pt idx="54">
                  <c:v>-3.3484670462243397E-2</c:v>
                </c:pt>
                <c:pt idx="55">
                  <c:v>-3.2481712324289098E-2</c:v>
                </c:pt>
                <c:pt idx="56">
                  <c:v>-3.1463414956492297E-2</c:v>
                </c:pt>
                <c:pt idx="57">
                  <c:v>-3.0429939804942199E-2</c:v>
                </c:pt>
                <c:pt idx="58">
                  <c:v>-2.9381450722091199E-2</c:v>
                </c:pt>
                <c:pt idx="59">
                  <c:v>-2.8318113940777701E-2</c:v>
                </c:pt>
                <c:pt idx="60">
                  <c:v>-2.72400980478705E-2</c:v>
                </c:pt>
                <c:pt idx="61">
                  <c:v>-2.61475739575396E-2</c:v>
                </c:pt>
                <c:pt idx="62">
                  <c:v>-2.5040714884159501E-2</c:v>
                </c:pt>
                <c:pt idx="63">
                  <c:v>-2.3919696314846299E-2</c:v>
                </c:pt>
                <c:pt idx="64">
                  <c:v>-2.27846959816351E-2</c:v>
                </c:pt>
                <c:pt idx="65">
                  <c:v>-2.1635893833301799E-2</c:v>
                </c:pt>
                <c:pt idx="66">
                  <c:v>-2.0473472006832801E-2</c:v>
                </c:pt>
                <c:pt idx="67">
                  <c:v>-1.9297614798548E-2</c:v>
                </c:pt>
                <c:pt idx="68">
                  <c:v>-1.8108508634881899E-2</c:v>
                </c:pt>
                <c:pt idx="69">
                  <c:v>-1.6906342042826299E-2</c:v>
                </c:pt>
                <c:pt idx="70">
                  <c:v>-1.5691305620040098E-2</c:v>
                </c:pt>
                <c:pt idx="71">
                  <c:v>-1.44635920046314E-2</c:v>
                </c:pt>
                <c:pt idx="72">
                  <c:v>-1.32233958446155E-2</c:v>
                </c:pt>
                <c:pt idx="73">
                  <c:v>-1.19709137670543E-2</c:v>
                </c:pt>
                <c:pt idx="74">
                  <c:v>-1.0706344346881801E-2</c:v>
                </c:pt>
                <c:pt idx="75">
                  <c:v>-9.4298880754219699E-3</c:v>
                </c:pt>
                <c:pt idx="76">
                  <c:v>-8.1417473286005508E-3</c:v>
                </c:pt>
                <c:pt idx="77">
                  <c:v>-6.8421263348601704E-3</c:v>
                </c:pt>
                <c:pt idx="78">
                  <c:v>-5.5312311427808299E-3</c:v>
                </c:pt>
                <c:pt idx="79">
                  <c:v>-4.2092695884116101E-3</c:v>
                </c:pt>
                <c:pt idx="80">
                  <c:v>-2.8764512623194499E-3</c:v>
                </c:pt>
                <c:pt idx="81">
                  <c:v>-1.53298747635969E-3</c:v>
                </c:pt>
                <c:pt idx="82">
                  <c:v>-1.7909123017339999E-4</c:v>
                </c:pt>
                <c:pt idx="83">
                  <c:v>1.1850228225825899E-3</c:v>
                </c:pt>
                <c:pt idx="84">
                  <c:v>2.5591384082678998E-3</c:v>
                </c:pt>
                <c:pt idx="85">
                  <c:v>3.9430376675478503E-3</c:v>
                </c:pt>
                <c:pt idx="86">
                  <c:v>5.3365011899340203E-3</c:v>
                </c:pt>
                <c:pt idx="87">
                  <c:v>6.7393080485705003E-3</c:v>
                </c:pt>
                <c:pt idx="88">
                  <c:v>8.1512358352610406E-3</c:v>
                </c:pt>
                <c:pt idx="89">
                  <c:v>9.5720606957306591E-3</c:v>
                </c:pt>
                <c:pt idx="90">
                  <c:v>1.10015573651166E-2</c:v>
                </c:pt>
                <c:pt idx="91">
                  <c:v>1.2439499203683001E-2</c:v>
                </c:pt>
                <c:pt idx="92">
                  <c:v>1.38856582327536E-2</c:v>
                </c:pt>
                <c:pt idx="93">
                  <c:v>1.5339805170856599E-2</c:v>
                </c:pt>
                <c:pt idx="94">
                  <c:v>1.6801709470076299E-2</c:v>
                </c:pt>
                <c:pt idx="95">
                  <c:v>1.8271139352604701E-2</c:v>
                </c:pt>
                <c:pt idx="96">
                  <c:v>1.9747861847489698E-2</c:v>
                </c:pt>
                <c:pt idx="97">
                  <c:v>2.1231642827570701E-2</c:v>
                </c:pt>
                <c:pt idx="98">
                  <c:v>2.2722247046598899E-2</c:v>
                </c:pt>
                <c:pt idx="99">
                  <c:v>2.4219438176533999E-2</c:v>
                </c:pt>
                <c:pt idx="100">
                  <c:v>2.5722978845013102E-2</c:v>
                </c:pt>
                <c:pt idx="101">
                  <c:v>2.7232630672984901E-2</c:v>
                </c:pt>
                <c:pt idx="102">
                  <c:v>2.8748154312503601E-2</c:v>
                </c:pt>
                <c:pt idx="103">
                  <c:v>3.0269309484675998E-2</c:v>
                </c:pt>
                <c:pt idx="104">
                  <c:v>3.1795855017757203E-2</c:v>
                </c:pt>
                <c:pt idx="105">
                  <c:v>3.3327548885386499E-2</c:v>
                </c:pt>
                <c:pt idx="106">
                  <c:v>3.4864148244960098E-2</c:v>
                </c:pt>
                <c:pt idx="107">
                  <c:v>3.6405409476132099E-2</c:v>
                </c:pt>
                <c:pt idx="108">
                  <c:v>3.7951088219439801E-2</c:v>
                </c:pt>
                <c:pt idx="109">
                  <c:v>3.9500939415045198E-2</c:v>
                </c:pt>
                <c:pt idx="110">
                  <c:v>4.1054717341588401E-2</c:v>
                </c:pt>
                <c:pt idx="111">
                  <c:v>4.2612175655145697E-2</c:v>
                </c:pt>
                <c:pt idx="112">
                  <c:v>4.4173067428285397E-2</c:v>
                </c:pt>
                <c:pt idx="113">
                  <c:v>4.5737145189218099E-2</c:v>
                </c:pt>
                <c:pt idx="114">
                  <c:v>4.7304160961031197E-2</c:v>
                </c:pt>
                <c:pt idx="115">
                  <c:v>4.8873866301004799E-2</c:v>
                </c:pt>
                <c:pt idx="116">
                  <c:v>5.0446012340001303E-2</c:v>
                </c:pt>
                <c:pt idx="117">
                  <c:v>5.2020349821921802E-2</c:v>
                </c:pt>
                <c:pt idx="118">
                  <c:v>5.3596629143225001E-2</c:v>
                </c:pt>
                <c:pt idx="119">
                  <c:v>5.5174600392500397E-2</c:v>
                </c:pt>
                <c:pt idx="120">
                  <c:v>5.6754013390090702E-2</c:v>
                </c:pt>
                <c:pt idx="121">
                  <c:v>5.8334617727756201E-2</c:v>
                </c:pt>
                <c:pt idx="122">
                  <c:v>5.9916162808376097E-2</c:v>
                </c:pt>
                <c:pt idx="123">
                  <c:v>6.1498397885679401E-2</c:v>
                </c:pt>
                <c:pt idx="124">
                  <c:v>6.3081072103999505E-2</c:v>
                </c:pt>
                <c:pt idx="125">
                  <c:v>6.46639345380461E-2</c:v>
                </c:pt>
                <c:pt idx="126">
                  <c:v>6.6246734232688301E-2</c:v>
                </c:pt>
                <c:pt idx="127">
                  <c:v>6.78292202427421E-2</c:v>
                </c:pt>
                <c:pt idx="128">
                  <c:v>6.9411141672756804E-2</c:v>
                </c:pt>
                <c:pt idx="129">
                  <c:v>7.0992247716792994E-2</c:v>
                </c:pt>
                <c:pt idx="130">
                  <c:v>7.2572287698186799E-2</c:v>
                </c:pt>
                <c:pt idx="131">
                  <c:v>7.4151011109293299E-2</c:v>
                </c:pt>
                <c:pt idx="132">
                  <c:v>7.5728167651203604E-2</c:v>
                </c:pt>
                <c:pt idx="133">
                  <c:v>7.7303507273427996E-2</c:v>
                </c:pt>
                <c:pt idx="134">
                  <c:v>7.8876780213540901E-2</c:v>
                </c:pt>
                <c:pt idx="135">
                  <c:v>8.0447737036778696E-2</c:v>
                </c:pt>
                <c:pt idx="136">
                  <c:v>8.2016128675587094E-2</c:v>
                </c:pt>
                <c:pt idx="137">
                  <c:v>8.3581706469109396E-2</c:v>
                </c:pt>
                <c:pt idx="138">
                  <c:v>8.5144222202610101E-2</c:v>
                </c:pt>
                <c:pt idx="139">
                  <c:v>8.6703428146828507E-2</c:v>
                </c:pt>
                <c:pt idx="140">
                  <c:v>8.8259077097254904E-2</c:v>
                </c:pt>
                <c:pt idx="141">
                  <c:v>8.9810922413323793E-2</c:v>
                </c:pt>
                <c:pt idx="142">
                  <c:v>9.1358718057516997E-2</c:v>
                </c:pt>
                <c:pt idx="143">
                  <c:v>9.2902218634372494E-2</c:v>
                </c:pt>
                <c:pt idx="144">
                  <c:v>9.4441179429389996E-2</c:v>
                </c:pt>
                <c:pt idx="145">
                  <c:v>9.5975356447829605E-2</c:v>
                </c:pt>
                <c:pt idx="146">
                  <c:v>9.7504506453396103E-2</c:v>
                </c:pt>
                <c:pt idx="147">
                  <c:v>9.9028387006802304E-2</c:v>
                </c:pt>
                <c:pt idx="148">
                  <c:v>0.100546756504207</c:v>
                </c:pt>
                <c:pt idx="149">
                  <c:v>0.102059374215521</c:v>
                </c:pt>
                <c:pt idx="150">
                  <c:v>0.103566000322571</c:v>
                </c:pt>
                <c:pt idx="151">
                  <c:v>0.105066395957126</c:v>
                </c:pt>
                <c:pt idx="152">
                  <c:v>0.10656032323876299</c:v>
                </c:pt>
                <c:pt idx="153">
                  <c:v>0.10804754531258701</c:v>
                </c:pt>
                <c:pt idx="154">
                  <c:v>0.10952782638678001</c:v>
                </c:pt>
                <c:pt idx="155">
                  <c:v>0.111000931769987</c:v>
                </c:pt>
                <c:pt idx="156">
                  <c:v>0.11246662790852199</c:v>
                </c:pt>
                <c:pt idx="157">
                  <c:v>0.11392468242339999</c:v>
                </c:pt>
                <c:pt idx="158">
                  <c:v>0.115374864147178</c:v>
                </c:pt>
                <c:pt idx="159">
                  <c:v>0.11681694316060499</c:v>
                </c:pt>
                <c:pt idx="160">
                  <c:v>0.11825069082907699</c:v>
                </c:pt>
                <c:pt idx="161">
                  <c:v>0.11967587983888101</c:v>
                </c:pt>
                <c:pt idx="162">
                  <c:v>0.121092284233242</c:v>
                </c:pt>
                <c:pt idx="163">
                  <c:v>0.122499679448139</c:v>
                </c:pt>
                <c:pt idx="164">
                  <c:v>0.123897842347915</c:v>
                </c:pt>
                <c:pt idx="165">
                  <c:v>0.12528655126065</c:v>
                </c:pt>
                <c:pt idx="166">
                  <c:v>0.12666558601330899</c:v>
                </c:pt>
                <c:pt idx="167">
                  <c:v>0.128034727966647</c:v>
                </c:pt>
                <c:pt idx="168">
                  <c:v>0.12939376004987499</c:v>
                </c:pt>
                <c:pt idx="169">
                  <c:v>0.13074246679507401</c:v>
                </c:pt>
                <c:pt idx="170">
                  <c:v>0.132080634371357</c:v>
                </c:pt>
                <c:pt idx="171">
                  <c:v>0.13340805061877101</c:v>
                </c:pt>
                <c:pt idx="172">
                  <c:v>0.13472450508193401</c:v>
                </c:pt>
                <c:pt idx="173">
                  <c:v>0.13602978904340199</c:v>
                </c:pt>
                <c:pt idx="174">
                  <c:v>0.137323695556759</c:v>
                </c:pt>
                <c:pt idx="175">
                  <c:v>0.13860601947942899</c:v>
                </c:pt>
                <c:pt idx="176">
                  <c:v>0.13987655750519601</c:v>
                </c:pt>
                <c:pt idx="177">
                  <c:v>0.14113510819644601</c:v>
                </c:pt>
                <c:pt idx="178">
                  <c:v>0.142381472016093</c:v>
                </c:pt>
                <c:pt idx="179">
                  <c:v>0.14361545135922499</c:v>
                </c:pt>
                <c:pt idx="180">
                  <c:v>0.144836850584425</c:v>
                </c:pt>
                <c:pt idx="181">
                  <c:v>0.14604547604479301</c:v>
                </c:pt>
                <c:pt idx="182">
                  <c:v>0.147241136118649</c:v>
                </c:pt>
                <c:pt idx="183">
                  <c:v>0.14842364123991</c:v>
                </c:pt>
                <c:pt idx="184">
                  <c:v>0.149592803928148</c:v>
                </c:pt>
                <c:pt idx="185">
                  <c:v>0.15074843881831201</c:v>
                </c:pt>
                <c:pt idx="186">
                  <c:v>0.15189036269011699</c:v>
                </c:pt>
                <c:pt idx="187">
                  <c:v>0.15301839449709401</c:v>
                </c:pt>
                <c:pt idx="188">
                  <c:v>0.15413235539529399</c:v>
                </c:pt>
                <c:pt idx="189">
                  <c:v>0.155232068771641</c:v>
                </c:pt>
                <c:pt idx="190">
                  <c:v>0.15631736027193299</c:v>
                </c:pt>
                <c:pt idx="191">
                  <c:v>0.157388057828489</c:v>
                </c:pt>
                <c:pt idx="192">
                  <c:v>0.15844399168742501</c:v>
                </c:pt>
                <c:pt idx="193">
                  <c:v>0.15948499443556999</c:v>
                </c:pt>
                <c:pt idx="194">
                  <c:v>0.16051090102700699</c:v>
                </c:pt>
                <c:pt idx="195">
                  <c:v>0.16152154880924099</c:v>
                </c:pt>
                <c:pt idx="196">
                  <c:v>0.16251677754898899</c:v>
                </c:pt>
                <c:pt idx="197">
                  <c:v>0.16349642945758</c:v>
                </c:pt>
                <c:pt idx="198">
                  <c:v>0.16446034921597499</c:v>
                </c:pt>
                <c:pt idx="199">
                  <c:v>0.16540838399939001</c:v>
                </c:pt>
                <c:pt idx="200">
                  <c:v>0.166340383501526</c:v>
                </c:pt>
                <c:pt idx="201">
                  <c:v>0.16725619995840099</c:v>
                </c:pt>
                <c:pt idx="202">
                  <c:v>0.16815568817177501</c:v>
                </c:pt>
                <c:pt idx="203">
                  <c:v>0.16903870553217301</c:v>
                </c:pt>
                <c:pt idx="204">
                  <c:v>0.169905112041491</c:v>
                </c:pt>
                <c:pt idx="205">
                  <c:v>0.17075477033519801</c:v>
                </c:pt>
                <c:pt idx="206">
                  <c:v>0.171587545704107</c:v>
                </c:pt>
                <c:pt idx="207">
                  <c:v>0.17240330611573901</c:v>
                </c:pt>
                <c:pt idx="208">
                  <c:v>0.17320192223525499</c:v>
                </c:pt>
                <c:pt idx="209">
                  <c:v>0.17398326744595599</c:v>
                </c:pt>
                <c:pt idx="210">
                  <c:v>0.17474721786936501</c:v>
                </c:pt>
                <c:pt idx="211">
                  <c:v>0.175493652384861</c:v>
                </c:pt>
                <c:pt idx="212">
                  <c:v>0.176222452648889</c:v>
                </c:pt>
                <c:pt idx="213">
                  <c:v>0.176933503113713</c:v>
                </c:pt>
                <c:pt idx="214">
                  <c:v>0.17762669104574699</c:v>
                </c:pt>
                <c:pt idx="215">
                  <c:v>0.17830190654341899</c:v>
                </c:pt>
                <c:pt idx="216">
                  <c:v>0.17895904255459999</c:v>
                </c:pt>
                <c:pt idx="217">
                  <c:v>0.179597994893574</c:v>
                </c:pt>
                <c:pt idx="218">
                  <c:v>0.180218662257561</c:v>
                </c:pt>
                <c:pt idx="219">
                  <c:v>0.18082094624277301</c:v>
                </c:pt>
                <c:pt idx="220">
                  <c:v>0.18140475136001599</c:v>
                </c:pt>
                <c:pt idx="221">
                  <c:v>0.181969985049831</c:v>
                </c:pt>
                <c:pt idx="222">
                  <c:v>0.18251655769717001</c:v>
                </c:pt>
                <c:pt idx="223">
                  <c:v>0.18304438264560199</c:v>
                </c:pt>
                <c:pt idx="224">
                  <c:v>0.18355337621105</c:v>
                </c:pt>
                <c:pt idx="225">
                  <c:v>0.184043457695064</c:v>
                </c:pt>
                <c:pt idx="226">
                  <c:v>0.184514549397611</c:v>
                </c:pt>
                <c:pt idx="227">
                  <c:v>0.184966576629396</c:v>
                </c:pt>
                <c:pt idx="228">
                  <c:v>0.185399467723702</c:v>
                </c:pt>
                <c:pt idx="229">
                  <c:v>0.185813154047753</c:v>
                </c:pt>
                <c:pt idx="230">
                  <c:v>0.186207570013599</c:v>
                </c:pt>
                <c:pt idx="231">
                  <c:v>0.18658265308850799</c:v>
                </c:pt>
                <c:pt idx="232">
                  <c:v>0.186938343804886</c:v>
                </c:pt>
                <c:pt idx="233">
                  <c:v>0.18727458576969999</c:v>
                </c:pt>
                <c:pt idx="234">
                  <c:v>0.18759132567342601</c:v>
                </c:pt>
                <c:pt idx="235">
                  <c:v>0.18788851329849299</c:v>
                </c:pt>
                <c:pt idx="236">
                  <c:v>0.18816610152725199</c:v>
                </c:pt>
                <c:pt idx="237">
                  <c:v>0.18842404634943899</c:v>
                </c:pt>
                <c:pt idx="238">
                  <c:v>0.188662306869161</c:v>
                </c:pt>
                <c:pt idx="239">
                  <c:v>0.18888084531137</c:v>
                </c:pt>
                <c:pt idx="240">
                  <c:v>0.18907962702786299</c:v>
                </c:pt>
                <c:pt idx="241">
                  <c:v>0.18925862050276401</c:v>
                </c:pt>
                <c:pt idx="242">
                  <c:v>0.189417797357532</c:v>
                </c:pt>
                <c:pt idx="243">
                  <c:v>0.18955713235544999</c:v>
                </c:pt>
                <c:pt idx="244">
                  <c:v>0.189676603405633</c:v>
                </c:pt>
                <c:pt idx="245">
                  <c:v>0.189776191566528</c:v>
                </c:pt>
                <c:pt idx="246">
                  <c:v>0.18985588104891701</c:v>
                </c:pt>
                <c:pt idx="247">
                  <c:v>0.18991565921841999</c:v>
                </c:pt>
                <c:pt idx="248">
                  <c:v>0.18995551659750001</c:v>
                </c:pt>
                <c:pt idx="249">
                  <c:v>0.18997544686696399</c:v>
                </c:pt>
                <c:pt idx="250">
                  <c:v>0.18997544686696399</c:v>
                </c:pt>
                <c:pt idx="251">
                  <c:v>0.18995551659750001</c:v>
                </c:pt>
                <c:pt idx="252">
                  <c:v>0.18991565921841999</c:v>
                </c:pt>
                <c:pt idx="253">
                  <c:v>0.18985588104891599</c:v>
                </c:pt>
                <c:pt idx="254">
                  <c:v>0.189776191566528</c:v>
                </c:pt>
                <c:pt idx="255">
                  <c:v>0.189676603405633</c:v>
                </c:pt>
                <c:pt idx="256">
                  <c:v>0.18955713235544999</c:v>
                </c:pt>
                <c:pt idx="257">
                  <c:v>0.189417797357532</c:v>
                </c:pt>
                <c:pt idx="258">
                  <c:v>0.18925862050276401</c:v>
                </c:pt>
                <c:pt idx="259">
                  <c:v>0.18907962702786199</c:v>
                </c:pt>
                <c:pt idx="260">
                  <c:v>0.18888084531137</c:v>
                </c:pt>
                <c:pt idx="261">
                  <c:v>0.18866230686916</c:v>
                </c:pt>
                <c:pt idx="262">
                  <c:v>0.18842404634943899</c:v>
                </c:pt>
                <c:pt idx="263">
                  <c:v>0.18816610152725199</c:v>
                </c:pt>
                <c:pt idx="264">
                  <c:v>0.18788851329849299</c:v>
                </c:pt>
                <c:pt idx="265">
                  <c:v>0.18759132567342601</c:v>
                </c:pt>
                <c:pt idx="266">
                  <c:v>0.18727458576969999</c:v>
                </c:pt>
                <c:pt idx="267">
                  <c:v>0.186938343804885</c:v>
                </c:pt>
                <c:pt idx="268">
                  <c:v>0.18658265308850799</c:v>
                </c:pt>
                <c:pt idx="269">
                  <c:v>0.186207570013599</c:v>
                </c:pt>
                <c:pt idx="270">
                  <c:v>0.185813154047753</c:v>
                </c:pt>
                <c:pt idx="271">
                  <c:v>0.185399467723701</c:v>
                </c:pt>
                <c:pt idx="272">
                  <c:v>0.184966576629395</c:v>
                </c:pt>
                <c:pt idx="273">
                  <c:v>0.184514549397611</c:v>
                </c:pt>
                <c:pt idx="274">
                  <c:v>0.184043457695064</c:v>
                </c:pt>
                <c:pt idx="275">
                  <c:v>0.183553376211049</c:v>
                </c:pt>
                <c:pt idx="276">
                  <c:v>0.18304438264560099</c:v>
                </c:pt>
                <c:pt idx="277">
                  <c:v>0.18251655769717001</c:v>
                </c:pt>
                <c:pt idx="278">
                  <c:v>0.18196998504983</c:v>
                </c:pt>
                <c:pt idx="279">
                  <c:v>0.18140475136001499</c:v>
                </c:pt>
                <c:pt idx="280">
                  <c:v>0.18082094624277201</c:v>
                </c:pt>
                <c:pt idx="281">
                  <c:v>0.180218662257561</c:v>
                </c:pt>
                <c:pt idx="282">
                  <c:v>0.179597994893573</c:v>
                </c:pt>
                <c:pt idx="283">
                  <c:v>0.17895904255459899</c:v>
                </c:pt>
                <c:pt idx="284">
                  <c:v>0.17830190654341799</c:v>
                </c:pt>
                <c:pt idx="285">
                  <c:v>0.17762669104574599</c:v>
                </c:pt>
                <c:pt idx="286">
                  <c:v>0.176933503113712</c:v>
                </c:pt>
                <c:pt idx="287">
                  <c:v>0.176222452648888</c:v>
                </c:pt>
                <c:pt idx="288">
                  <c:v>0.17549365238486</c:v>
                </c:pt>
                <c:pt idx="289">
                  <c:v>0.17474721786936401</c:v>
                </c:pt>
                <c:pt idx="290">
                  <c:v>0.17398326744595499</c:v>
                </c:pt>
                <c:pt idx="291">
                  <c:v>0.17320192223525399</c:v>
                </c:pt>
                <c:pt idx="292">
                  <c:v>0.17240330611573801</c:v>
                </c:pt>
                <c:pt idx="293">
                  <c:v>0.171587545704106</c:v>
                </c:pt>
                <c:pt idx="294">
                  <c:v>0.17075477033519601</c:v>
                </c:pt>
                <c:pt idx="295">
                  <c:v>0.16990511204149</c:v>
                </c:pt>
                <c:pt idx="296">
                  <c:v>0.16903870553217201</c:v>
                </c:pt>
                <c:pt idx="297">
                  <c:v>0.16815568817177401</c:v>
                </c:pt>
                <c:pt idx="298">
                  <c:v>0.16725619995839899</c:v>
                </c:pt>
                <c:pt idx="299">
                  <c:v>0.166340383501524</c:v>
                </c:pt>
                <c:pt idx="300">
                  <c:v>0.16540838399938801</c:v>
                </c:pt>
                <c:pt idx="301">
                  <c:v>0.16446034921597399</c:v>
                </c:pt>
                <c:pt idx="302">
                  <c:v>0.163496429457579</c:v>
                </c:pt>
                <c:pt idx="303">
                  <c:v>0.162516777548988</c:v>
                </c:pt>
                <c:pt idx="304">
                  <c:v>0.16152154880924</c:v>
                </c:pt>
                <c:pt idx="305">
                  <c:v>0.16051090102700499</c:v>
                </c:pt>
                <c:pt idx="306">
                  <c:v>0.15948499443556799</c:v>
                </c:pt>
                <c:pt idx="307">
                  <c:v>0.15844399168742401</c:v>
                </c:pt>
                <c:pt idx="308">
                  <c:v>0.157388057828488</c:v>
                </c:pt>
                <c:pt idx="309">
                  <c:v>0.15631736027193199</c:v>
                </c:pt>
                <c:pt idx="310">
                  <c:v>0.155232068771639</c:v>
                </c:pt>
                <c:pt idx="311">
                  <c:v>0.15413235539529299</c:v>
                </c:pt>
                <c:pt idx="312">
                  <c:v>0.15301839449709301</c:v>
                </c:pt>
                <c:pt idx="313">
                  <c:v>0.15189036269011499</c:v>
                </c:pt>
                <c:pt idx="314">
                  <c:v>0.15074843881830999</c:v>
                </c:pt>
                <c:pt idx="315">
                  <c:v>0.149592803928147</c:v>
                </c:pt>
                <c:pt idx="316">
                  <c:v>0.148423641239909</c:v>
                </c:pt>
                <c:pt idx="317">
                  <c:v>0.147241136118648</c:v>
                </c:pt>
                <c:pt idx="318">
                  <c:v>0.14604547604479201</c:v>
                </c:pt>
                <c:pt idx="319">
                  <c:v>0.144836850584423</c:v>
                </c:pt>
                <c:pt idx="320">
                  <c:v>0.14361545135922299</c:v>
                </c:pt>
                <c:pt idx="321">
                  <c:v>0.142381472016092</c:v>
                </c:pt>
                <c:pt idx="322">
                  <c:v>0.14113510819644401</c:v>
                </c:pt>
                <c:pt idx="323">
                  <c:v>0.13987655750519501</c:v>
                </c:pt>
                <c:pt idx="324">
                  <c:v>0.138606019479427</c:v>
                </c:pt>
                <c:pt idx="325">
                  <c:v>0.137323695556758</c:v>
                </c:pt>
                <c:pt idx="326">
                  <c:v>0.13602978904340099</c:v>
                </c:pt>
                <c:pt idx="327">
                  <c:v>0.13472450508193201</c:v>
                </c:pt>
                <c:pt idx="328">
                  <c:v>0.13340805061876901</c:v>
                </c:pt>
                <c:pt idx="329">
                  <c:v>0.132080634371355</c:v>
                </c:pt>
                <c:pt idx="330">
                  <c:v>0.13074246679507201</c:v>
                </c:pt>
                <c:pt idx="331">
                  <c:v>0.12939376004987299</c:v>
                </c:pt>
                <c:pt idx="332">
                  <c:v>0.128034727966645</c:v>
                </c:pt>
                <c:pt idx="333">
                  <c:v>0.12666558601330699</c:v>
                </c:pt>
                <c:pt idx="334">
                  <c:v>0.125286551260648</c:v>
                </c:pt>
                <c:pt idx="335">
                  <c:v>0.123897842347913</c:v>
                </c:pt>
                <c:pt idx="336">
                  <c:v>0.122499679448137</c:v>
                </c:pt>
                <c:pt idx="337">
                  <c:v>0.12109228423324001</c:v>
                </c:pt>
                <c:pt idx="338">
                  <c:v>0.11967587983887901</c:v>
                </c:pt>
                <c:pt idx="339">
                  <c:v>0.11825069082907499</c:v>
                </c:pt>
                <c:pt idx="340">
                  <c:v>0.116816943160603</c:v>
                </c:pt>
                <c:pt idx="341">
                  <c:v>0.115374864147176</c:v>
                </c:pt>
                <c:pt idx="342">
                  <c:v>0.113924682423398</c:v>
                </c:pt>
                <c:pt idx="343">
                  <c:v>0.11246662790851999</c:v>
                </c:pt>
                <c:pt idx="344">
                  <c:v>0.111000931769985</c:v>
                </c:pt>
                <c:pt idx="345">
                  <c:v>0.10952782638677799</c:v>
                </c:pt>
                <c:pt idx="346">
                  <c:v>0.10804754531258499</c:v>
                </c:pt>
                <c:pt idx="347">
                  <c:v>0.106560323238761</c:v>
                </c:pt>
                <c:pt idx="348">
                  <c:v>0.105066395957124</c:v>
                </c:pt>
                <c:pt idx="349">
                  <c:v>0.103566000322569</c:v>
                </c:pt>
                <c:pt idx="350">
                  <c:v>0.102059374215519</c:v>
                </c:pt>
                <c:pt idx="351">
                  <c:v>0.100546756504205</c:v>
                </c:pt>
                <c:pt idx="352">
                  <c:v>9.9028387006800306E-2</c:v>
                </c:pt>
                <c:pt idx="353">
                  <c:v>9.7504506453393994E-2</c:v>
                </c:pt>
                <c:pt idx="354">
                  <c:v>9.5975356447827606E-2</c:v>
                </c:pt>
                <c:pt idx="355">
                  <c:v>9.44411794293879E-2</c:v>
                </c:pt>
                <c:pt idx="356">
                  <c:v>9.2902218634370301E-2</c:v>
                </c:pt>
                <c:pt idx="357">
                  <c:v>9.1358718057514901E-2</c:v>
                </c:pt>
                <c:pt idx="358">
                  <c:v>8.9810922413321698E-2</c:v>
                </c:pt>
                <c:pt idx="359">
                  <c:v>8.8259077097252794E-2</c:v>
                </c:pt>
                <c:pt idx="360">
                  <c:v>8.6703428146826397E-2</c:v>
                </c:pt>
                <c:pt idx="361">
                  <c:v>8.5144222202608005E-2</c:v>
                </c:pt>
                <c:pt idx="362">
                  <c:v>8.3581706469107203E-2</c:v>
                </c:pt>
                <c:pt idx="363">
                  <c:v>8.2016128675585095E-2</c:v>
                </c:pt>
                <c:pt idx="364">
                  <c:v>8.0447737036776601E-2</c:v>
                </c:pt>
                <c:pt idx="365">
                  <c:v>7.8876780213538694E-2</c:v>
                </c:pt>
                <c:pt idx="366">
                  <c:v>7.73035072734259E-2</c:v>
                </c:pt>
                <c:pt idx="367">
                  <c:v>7.5728167651201397E-2</c:v>
                </c:pt>
                <c:pt idx="368">
                  <c:v>7.4151011109291107E-2</c:v>
                </c:pt>
                <c:pt idx="369">
                  <c:v>7.2572287698184704E-2</c:v>
                </c:pt>
                <c:pt idx="370">
                  <c:v>7.0992247716790899E-2</c:v>
                </c:pt>
                <c:pt idx="371">
                  <c:v>6.9411141672754695E-2</c:v>
                </c:pt>
                <c:pt idx="372">
                  <c:v>6.7829220242740101E-2</c:v>
                </c:pt>
                <c:pt idx="373">
                  <c:v>6.6246734232686205E-2</c:v>
                </c:pt>
                <c:pt idx="374">
                  <c:v>6.4663934538044004E-2</c:v>
                </c:pt>
                <c:pt idx="375">
                  <c:v>6.3081072103997396E-2</c:v>
                </c:pt>
                <c:pt idx="376">
                  <c:v>6.1498397885677202E-2</c:v>
                </c:pt>
                <c:pt idx="377">
                  <c:v>5.9916162808373898E-2</c:v>
                </c:pt>
                <c:pt idx="378">
                  <c:v>5.8334617727754098E-2</c:v>
                </c:pt>
                <c:pt idx="379">
                  <c:v>5.6754013390088599E-2</c:v>
                </c:pt>
                <c:pt idx="380">
                  <c:v>5.5174600392498302E-2</c:v>
                </c:pt>
                <c:pt idx="381">
                  <c:v>5.3596629143222899E-2</c:v>
                </c:pt>
                <c:pt idx="382">
                  <c:v>5.2020349821919602E-2</c:v>
                </c:pt>
                <c:pt idx="383">
                  <c:v>5.0446012339999097E-2</c:v>
                </c:pt>
                <c:pt idx="384">
                  <c:v>4.8873866301002801E-2</c:v>
                </c:pt>
                <c:pt idx="385">
                  <c:v>4.7304160961029101E-2</c:v>
                </c:pt>
                <c:pt idx="386">
                  <c:v>4.5737145189215997E-2</c:v>
                </c:pt>
                <c:pt idx="387">
                  <c:v>4.4173067428283301E-2</c:v>
                </c:pt>
                <c:pt idx="388">
                  <c:v>4.2612175655143497E-2</c:v>
                </c:pt>
                <c:pt idx="389">
                  <c:v>4.1054717341586298E-2</c:v>
                </c:pt>
                <c:pt idx="390">
                  <c:v>3.9500939415042999E-2</c:v>
                </c:pt>
                <c:pt idx="391">
                  <c:v>3.7951088219437698E-2</c:v>
                </c:pt>
                <c:pt idx="392">
                  <c:v>3.6405409476130003E-2</c:v>
                </c:pt>
                <c:pt idx="393">
                  <c:v>3.4864148244958003E-2</c:v>
                </c:pt>
                <c:pt idx="394">
                  <c:v>3.33275488853845E-2</c:v>
                </c:pt>
                <c:pt idx="395">
                  <c:v>3.1795855017755101E-2</c:v>
                </c:pt>
                <c:pt idx="396">
                  <c:v>3.0269309484673899E-2</c:v>
                </c:pt>
                <c:pt idx="397">
                  <c:v>2.8748154312501498E-2</c:v>
                </c:pt>
                <c:pt idx="398">
                  <c:v>2.7232630672982799E-2</c:v>
                </c:pt>
                <c:pt idx="399">
                  <c:v>2.5722978845010999E-2</c:v>
                </c:pt>
                <c:pt idx="400">
                  <c:v>2.4219438176532E-2</c:v>
                </c:pt>
                <c:pt idx="401">
                  <c:v>2.2722247046596901E-2</c:v>
                </c:pt>
                <c:pt idx="402">
                  <c:v>2.12316428275687E-2</c:v>
                </c:pt>
                <c:pt idx="403">
                  <c:v>1.97478618474877E-2</c:v>
                </c:pt>
                <c:pt idx="404">
                  <c:v>1.8271139352602699E-2</c:v>
                </c:pt>
                <c:pt idx="405">
                  <c:v>1.68017094700742E-2</c:v>
                </c:pt>
                <c:pt idx="406">
                  <c:v>1.53398051708547E-2</c:v>
                </c:pt>
                <c:pt idx="407">
                  <c:v>1.38856582327516E-2</c:v>
                </c:pt>
                <c:pt idx="408">
                  <c:v>1.2439499203681001E-2</c:v>
                </c:pt>
                <c:pt idx="409">
                  <c:v>1.10015573651146E-2</c:v>
                </c:pt>
                <c:pt idx="410">
                  <c:v>9.5720606957287006E-3</c:v>
                </c:pt>
                <c:pt idx="411">
                  <c:v>8.1512358352590908E-3</c:v>
                </c:pt>
                <c:pt idx="412">
                  <c:v>6.7393080485686103E-3</c:v>
                </c:pt>
                <c:pt idx="413">
                  <c:v>5.3365011899321E-3</c:v>
                </c:pt>
                <c:pt idx="414">
                  <c:v>3.9430376675459403E-3</c:v>
                </c:pt>
                <c:pt idx="415">
                  <c:v>2.5591384082660502E-3</c:v>
                </c:pt>
                <c:pt idx="416">
                  <c:v>1.1850228225807201E-3</c:v>
                </c:pt>
                <c:pt idx="417">
                  <c:v>-1.7909123017527401E-4</c:v>
                </c:pt>
                <c:pt idx="418">
                  <c:v>-1.5329874763614899E-3</c:v>
                </c:pt>
                <c:pt idx="419">
                  <c:v>-2.8764512623212801E-3</c:v>
                </c:pt>
                <c:pt idx="420">
                  <c:v>-4.2092695884134402E-3</c:v>
                </c:pt>
                <c:pt idx="421">
                  <c:v>-5.5312311427826001E-3</c:v>
                </c:pt>
                <c:pt idx="422">
                  <c:v>-6.8421263348619702E-3</c:v>
                </c:pt>
                <c:pt idx="423">
                  <c:v>-8.1417473286023306E-3</c:v>
                </c:pt>
                <c:pt idx="424">
                  <c:v>-9.4298880754236907E-3</c:v>
                </c:pt>
                <c:pt idx="425">
                  <c:v>-1.07063443468836E-2</c:v>
                </c:pt>
                <c:pt idx="426">
                  <c:v>-1.1970913767056E-2</c:v>
                </c:pt>
                <c:pt idx="427">
                  <c:v>-1.32233958446172E-2</c:v>
                </c:pt>
                <c:pt idx="428">
                  <c:v>-1.44635920046331E-2</c:v>
                </c:pt>
                <c:pt idx="429">
                  <c:v>-1.5691305620041798E-2</c:v>
                </c:pt>
                <c:pt idx="430">
                  <c:v>-1.6906342042827899E-2</c:v>
                </c:pt>
                <c:pt idx="431">
                  <c:v>-1.8108508634883599E-2</c:v>
                </c:pt>
                <c:pt idx="432">
                  <c:v>-1.92976147985497E-2</c:v>
                </c:pt>
                <c:pt idx="433">
                  <c:v>-2.04734720068343E-2</c:v>
                </c:pt>
                <c:pt idx="434">
                  <c:v>-2.1635893833303398E-2</c:v>
                </c:pt>
                <c:pt idx="435">
                  <c:v>-2.27846959816367E-2</c:v>
                </c:pt>
                <c:pt idx="436">
                  <c:v>-2.3919696314847801E-2</c:v>
                </c:pt>
                <c:pt idx="437">
                  <c:v>-2.5040714884161E-2</c:v>
                </c:pt>
                <c:pt idx="438">
                  <c:v>-2.6147573957541099E-2</c:v>
                </c:pt>
                <c:pt idx="439">
                  <c:v>-2.7240098047871902E-2</c:v>
                </c:pt>
                <c:pt idx="440">
                  <c:v>-2.83181139407792E-2</c:v>
                </c:pt>
                <c:pt idx="441">
                  <c:v>-2.9381450722092702E-2</c:v>
                </c:pt>
                <c:pt idx="442">
                  <c:v>-3.0429939804943601E-2</c:v>
                </c:pt>
                <c:pt idx="443">
                  <c:v>-3.1463414956493699E-2</c:v>
                </c:pt>
                <c:pt idx="444">
                  <c:v>-3.24817123242905E-2</c:v>
                </c:pt>
                <c:pt idx="445">
                  <c:v>-3.3484670462244702E-2</c:v>
                </c:pt>
                <c:pt idx="446">
                  <c:v>-3.4472130356227898E-2</c:v>
                </c:pt>
                <c:pt idx="447">
                  <c:v>-3.5443935449282399E-2</c:v>
                </c:pt>
                <c:pt idx="448">
                  <c:v>-3.63999316664428E-2</c:v>
                </c:pt>
                <c:pt idx="449">
                  <c:v>-3.7339967439164602E-2</c:v>
                </c:pt>
                <c:pt idx="450">
                  <c:v>-3.8263893729353397E-2</c:v>
                </c:pt>
                <c:pt idx="451">
                  <c:v>-3.9171564052995003E-2</c:v>
                </c:pt>
                <c:pt idx="452">
                  <c:v>-4.0062834503379802E-2</c:v>
                </c:pt>
                <c:pt idx="453">
                  <c:v>-4.0937563773918002E-2</c:v>
                </c:pt>
                <c:pt idx="454">
                  <c:v>-4.1795613180543298E-2</c:v>
                </c:pt>
                <c:pt idx="455">
                  <c:v>-4.2636846683700699E-2</c:v>
                </c:pt>
                <c:pt idx="456">
                  <c:v>-4.3461130909914797E-2</c:v>
                </c:pt>
                <c:pt idx="457">
                  <c:v>-4.4268335172935401E-2</c:v>
                </c:pt>
                <c:pt idx="458">
                  <c:v>-4.5058331494457399E-2</c:v>
                </c:pt>
                <c:pt idx="459">
                  <c:v>-4.5830994624411203E-2</c:v>
                </c:pt>
                <c:pt idx="460">
                  <c:v>-4.6586202060819801E-2</c:v>
                </c:pt>
                <c:pt idx="461">
                  <c:v>-4.7323834069221998E-2</c:v>
                </c:pt>
                <c:pt idx="462">
                  <c:v>-4.8043773701654802E-2</c:v>
                </c:pt>
                <c:pt idx="463">
                  <c:v>-4.8745906815195299E-2</c:v>
                </c:pt>
                <c:pt idx="464">
                  <c:v>-4.9430122090057399E-2</c:v>
                </c:pt>
                <c:pt idx="465">
                  <c:v>-5.0096311047241299E-2</c:v>
                </c:pt>
                <c:pt idx="466">
                  <c:v>-5.07443680657318E-2</c:v>
                </c:pt>
                <c:pt idx="467">
                  <c:v>-5.1374190399244402E-2</c:v>
                </c:pt>
                <c:pt idx="468">
                  <c:v>-5.1985678192515303E-2</c:v>
                </c:pt>
                <c:pt idx="469">
                  <c:v>-5.25787344971324E-2</c:v>
                </c:pt>
                <c:pt idx="470">
                  <c:v>-5.3153265286906698E-2</c:v>
                </c:pt>
                <c:pt idx="471">
                  <c:v>-5.3709179472779103E-2</c:v>
                </c:pt>
                <c:pt idx="472">
                  <c:v>-5.4246388917262599E-2</c:v>
                </c:pt>
                <c:pt idx="473">
                  <c:v>-5.47648084484159E-2</c:v>
                </c:pt>
                <c:pt idx="474">
                  <c:v>-5.5264355873346702E-2</c:v>
                </c:pt>
                <c:pt idx="475">
                  <c:v>-5.5744951991243297E-2</c:v>
                </c:pt>
                <c:pt idx="476">
                  <c:v>-5.6206520605931801E-2</c:v>
                </c:pt>
                <c:pt idx="477">
                  <c:v>-5.6648988537955802E-2</c:v>
                </c:pt>
                <c:pt idx="478">
                  <c:v>-5.7072285636179401E-2</c:v>
                </c:pt>
                <c:pt idx="479">
                  <c:v>-5.7476344788908999E-2</c:v>
                </c:pt>
                <c:pt idx="480">
                  <c:v>-5.7861101934533497E-2</c:v>
                </c:pt>
                <c:pt idx="481">
                  <c:v>-5.8226496071681101E-2</c:v>
                </c:pt>
                <c:pt idx="482">
                  <c:v>-5.8572469268890703E-2</c:v>
                </c:pt>
                <c:pt idx="483">
                  <c:v>-5.8898966673796703E-2</c:v>
                </c:pt>
                <c:pt idx="484">
                  <c:v>-5.9205936521825299E-2</c:v>
                </c:pt>
                <c:pt idx="485">
                  <c:v>-5.9493330144402203E-2</c:v>
                </c:pt>
                <c:pt idx="486">
                  <c:v>-5.9761101976667799E-2</c:v>
                </c:pt>
                <c:pt idx="487">
                  <c:v>-6.0009209564702098E-2</c:v>
                </c:pt>
                <c:pt idx="488">
                  <c:v>-6.0237613572255301E-2</c:v>
                </c:pt>
                <c:pt idx="489">
                  <c:v>-6.0446277786984103E-2</c:v>
                </c:pt>
                <c:pt idx="490">
                  <c:v>-6.0635169126193503E-2</c:v>
                </c:pt>
                <c:pt idx="491">
                  <c:v>-6.0804257642081402E-2</c:v>
                </c:pt>
                <c:pt idx="492">
                  <c:v>-6.0953516526487103E-2</c:v>
                </c:pt>
                <c:pt idx="493">
                  <c:v>-6.10829221151412E-2</c:v>
                </c:pt>
                <c:pt idx="494">
                  <c:v>-6.1192453891417899E-2</c:v>
                </c:pt>
                <c:pt idx="495">
                  <c:v>-6.1282094489587401E-2</c:v>
                </c:pt>
                <c:pt idx="496">
                  <c:v>-6.1351829697569402E-2</c:v>
                </c:pt>
                <c:pt idx="497">
                  <c:v>-6.1401648459186199E-2</c:v>
                </c:pt>
                <c:pt idx="498">
                  <c:v>-6.1431542875915797E-2</c:v>
                </c:pt>
                <c:pt idx="499">
                  <c:v>-6.1441508208143897E-2</c:v>
                </c:pt>
              </c:numCache>
            </c:numRef>
          </c:xVal>
          <c:yVal>
            <c:numRef>
              <c:f>'Macintosh HD:Users:richrutter:Dropbox:Publications:Journal - Under Review - Journal of Marketing for Higher Education:Submission 3:[Data Analysis.xlsx]CA2_HID24'!$D$1:$D$500</c:f>
              <c:numCache>
                <c:formatCode>General</c:formatCode>
                <c:ptCount val="500"/>
                <c:pt idx="0">
                  <c:v>5.2978132217028698E-2</c:v>
                </c:pt>
                <c:pt idx="1">
                  <c:v>5.1923609658874E-2</c:v>
                </c:pt>
                <c:pt idx="2">
                  <c:v>5.0869254290135703E-2</c:v>
                </c:pt>
                <c:pt idx="3">
                  <c:v>4.9815233273723301E-2</c:v>
                </c:pt>
                <c:pt idx="4">
                  <c:v>4.87617137195362E-2</c:v>
                </c:pt>
                <c:pt idx="5">
                  <c:v>4.7708862657969399E-2</c:v>
                </c:pt>
                <c:pt idx="6">
                  <c:v>4.6656847013431903E-2</c:v>
                </c:pt>
                <c:pt idx="7">
                  <c:v>4.5605833577881102E-2</c:v>
                </c:pt>
                <c:pt idx="8">
                  <c:v>4.4555988984379201E-2</c:v>
                </c:pt>
                <c:pt idx="9">
                  <c:v>4.3507479680674102E-2</c:v>
                </c:pt>
                <c:pt idx="10">
                  <c:v>4.2460471902810097E-2</c:v>
                </c:pt>
                <c:pt idx="11">
                  <c:v>4.1415131648771801E-2</c:v>
                </c:pt>
                <c:pt idx="12">
                  <c:v>4.0371624652166101E-2</c:v>
                </c:pt>
                <c:pt idx="13">
                  <c:v>3.9330116355945799E-2</c:v>
                </c:pt>
                <c:pt idx="14">
                  <c:v>3.8290771886179499E-2</c:v>
                </c:pt>
                <c:pt idx="15">
                  <c:v>3.72537560258717E-2</c:v>
                </c:pt>
                <c:pt idx="16">
                  <c:v>3.6219233188837102E-2</c:v>
                </c:pt>
                <c:pt idx="17">
                  <c:v>3.5187367393633803E-2</c:v>
                </c:pt>
                <c:pt idx="18">
                  <c:v>3.4158322237558901E-2</c:v>
                </c:pt>
                <c:pt idx="19">
                  <c:v>3.3132260870710702E-2</c:v>
                </c:pt>
                <c:pt idx="20">
                  <c:v>3.2109345970122501E-2</c:v>
                </c:pt>
                <c:pt idx="21">
                  <c:v>3.1089739713970398E-2</c:v>
                </c:pt>
                <c:pt idx="22">
                  <c:v>3.0073603755861399E-2</c:v>
                </c:pt>
                <c:pt idx="23">
                  <c:v>2.90610991992034E-2</c:v>
                </c:pt>
                <c:pt idx="24">
                  <c:v>2.8052386571663299E-2</c:v>
                </c:pt>
                <c:pt idx="25">
                  <c:v>2.7047625799716101E-2</c:v>
                </c:pt>
                <c:pt idx="26">
                  <c:v>2.6046976183289501E-2</c:v>
                </c:pt>
                <c:pt idx="27">
                  <c:v>2.50505963705073E-2</c:v>
                </c:pt>
                <c:pt idx="28">
                  <c:v>2.4058644332536801E-2</c:v>
                </c:pt>
                <c:pt idx="29">
                  <c:v>2.3071277338543299E-2</c:v>
                </c:pt>
                <c:pt idx="30">
                  <c:v>2.2088651930755501E-2</c:v>
                </c:pt>
                <c:pt idx="31">
                  <c:v>2.1110923899646701E-2</c:v>
                </c:pt>
                <c:pt idx="32">
                  <c:v>2.01382482592352E-2</c:v>
                </c:pt>
                <c:pt idx="33">
                  <c:v>1.91707792225073E-2</c:v>
                </c:pt>
                <c:pt idx="34">
                  <c:v>1.8208670176967302E-2</c:v>
                </c:pt>
                <c:pt idx="35">
                  <c:v>1.72520736603194E-2</c:v>
                </c:pt>
                <c:pt idx="36">
                  <c:v>1.63011413362831E-2</c:v>
                </c:pt>
                <c:pt idx="37">
                  <c:v>1.5356023970547601E-2</c:v>
                </c:pt>
                <c:pt idx="38">
                  <c:v>1.4416871406868899E-2</c:v>
                </c:pt>
                <c:pt idx="39">
                  <c:v>1.3483832543312599E-2</c:v>
                </c:pt>
                <c:pt idx="40">
                  <c:v>1.2557055308647E-2</c:v>
                </c:pt>
                <c:pt idx="41">
                  <c:v>1.1636686638889599E-2</c:v>
                </c:pt>
                <c:pt idx="42">
                  <c:v>1.07228724540112E-2</c:v>
                </c:pt>
                <c:pt idx="43">
                  <c:v>9.8157576348007706E-3</c:v>
                </c:pt>
                <c:pt idx="44">
                  <c:v>8.9154859998955994E-3</c:v>
                </c:pt>
                <c:pt idx="45">
                  <c:v>8.0222002829794803E-3</c:v>
                </c:pt>
                <c:pt idx="46">
                  <c:v>7.1360421101528196E-3</c:v>
                </c:pt>
                <c:pt idx="47">
                  <c:v>6.25715197747863E-3</c:v>
                </c:pt>
                <c:pt idx="48">
                  <c:v>5.3856692287076301E-3</c:v>
                </c:pt>
                <c:pt idx="49">
                  <c:v>4.5217320331858201E-3</c:v>
                </c:pt>
                <c:pt idx="50">
                  <c:v>3.6654773639484702E-3</c:v>
                </c:pt>
                <c:pt idx="51">
                  <c:v>2.8170409760037902E-3</c:v>
                </c:pt>
                <c:pt idx="52">
                  <c:v>1.9765573848095001E-3</c:v>
                </c:pt>
                <c:pt idx="53">
                  <c:v>1.1441598449461201E-3</c:v>
                </c:pt>
                <c:pt idx="54">
                  <c:v>3.1998032899016598E-4</c:v>
                </c:pt>
                <c:pt idx="55">
                  <c:v>-4.95850493409569E-4</c:v>
                </c:pt>
                <c:pt idx="56">
                  <c:v>-1.3032032762490199E-3</c:v>
                </c:pt>
                <c:pt idx="57">
                  <c:v>-2.1019500176759202E-3</c:v>
                </c:pt>
                <c:pt idx="58">
                  <c:v>-2.8919640802840402E-3</c:v>
                </c:pt>
                <c:pt idx="59">
                  <c:v>-3.6731202111908601E-3</c:v>
                </c:pt>
                <c:pt idx="60">
                  <c:v>-4.4452945618956999E-3</c:v>
                </c:pt>
                <c:pt idx="61">
                  <c:v>-5.2083647079154997E-3</c:v>
                </c:pt>
                <c:pt idx="62">
                  <c:v>-5.9622096681945002E-3</c:v>
                </c:pt>
                <c:pt idx="63">
                  <c:v>-6.7067099242851197E-3</c:v>
                </c:pt>
                <c:pt idx="64">
                  <c:v>-7.4417474392972603E-3</c:v>
                </c:pt>
                <c:pt idx="65">
                  <c:v>-8.16720567661227E-3</c:v>
                </c:pt>
                <c:pt idx="66">
                  <c:v>-8.8829696183592901E-3</c:v>
                </c:pt>
                <c:pt idx="67">
                  <c:v>-9.5889257836508906E-3</c:v>
                </c:pt>
                <c:pt idx="68">
                  <c:v>-1.02849622465748E-2</c:v>
                </c:pt>
                <c:pt idx="69">
                  <c:v>-1.09709686539393E-2</c:v>
                </c:pt>
                <c:pt idx="70">
                  <c:v>-1.1646836242769101E-2</c:v>
                </c:pt>
                <c:pt idx="71">
                  <c:v>-1.23124578575491E-2</c:v>
                </c:pt>
                <c:pt idx="72">
                  <c:v>-1.29677279672137E-2</c:v>
                </c:pt>
                <c:pt idx="73">
                  <c:v>-1.3612542681878E-2</c:v>
                </c:pt>
                <c:pt idx="74">
                  <c:v>-1.4246799769308901E-2</c:v>
                </c:pt>
                <c:pt idx="75">
                  <c:v>-1.4870398671133701E-2</c:v>
                </c:pt>
                <c:pt idx="76">
                  <c:v>-1.54832405187834E-2</c:v>
                </c:pt>
                <c:pt idx="77">
                  <c:v>-1.60852281491673E-2</c:v>
                </c:pt>
                <c:pt idx="78">
                  <c:v>-1.6676266120078002E-2</c:v>
                </c:pt>
                <c:pt idx="79">
                  <c:v>-1.7256260725323502E-2</c:v>
                </c:pt>
                <c:pt idx="80">
                  <c:v>-1.7825120009583299E-2</c:v>
                </c:pt>
                <c:pt idx="81">
                  <c:v>-1.83827537829881E-2</c:v>
                </c:pt>
                <c:pt idx="82">
                  <c:v>-1.8929073635418601E-2</c:v>
                </c:pt>
                <c:pt idx="83">
                  <c:v>-1.94639929505225E-2</c:v>
                </c:pt>
                <c:pt idx="84">
                  <c:v>-1.9987426919447399E-2</c:v>
                </c:pt>
                <c:pt idx="85">
                  <c:v>-2.04992925542864E-2</c:v>
                </c:pt>
                <c:pt idx="86">
                  <c:v>-2.0999508701235601E-2</c:v>
                </c:pt>
                <c:pt idx="87">
                  <c:v>-2.1487996053460901E-2</c:v>
                </c:pt>
                <c:pt idx="88">
                  <c:v>-2.19646771636712E-2</c:v>
                </c:pt>
                <c:pt idx="89">
                  <c:v>-2.2429476456397899E-2</c:v>
                </c:pt>
                <c:pt idx="90">
                  <c:v>-2.2882320239976401E-2</c:v>
                </c:pt>
                <c:pt idx="91">
                  <c:v>-2.3323136718230102E-2</c:v>
                </c:pt>
                <c:pt idx="92">
                  <c:v>-2.3751856001852902E-2</c:v>
                </c:pt>
                <c:pt idx="93">
                  <c:v>-2.41684101194902E-2</c:v>
                </c:pt>
                <c:pt idx="94">
                  <c:v>-2.4572733028514999E-2</c:v>
                </c:pt>
                <c:pt idx="95">
                  <c:v>-2.4964760625498999E-2</c:v>
                </c:pt>
                <c:pt idx="96">
                  <c:v>-2.53444307563758E-2</c:v>
                </c:pt>
                <c:pt idx="97">
                  <c:v>-2.5711683226294899E-2</c:v>
                </c:pt>
                <c:pt idx="98">
                  <c:v>-2.6066459809165599E-2</c:v>
                </c:pt>
                <c:pt idx="99">
                  <c:v>-2.6408704256888401E-2</c:v>
                </c:pt>
                <c:pt idx="100">
                  <c:v>-2.6738362308272701E-2</c:v>
                </c:pt>
                <c:pt idx="101">
                  <c:v>-2.7055381697639599E-2</c:v>
                </c:pt>
                <c:pt idx="102">
                  <c:v>-2.7359712163108899E-2</c:v>
                </c:pt>
                <c:pt idx="103">
                  <c:v>-2.76513054545671E-2</c:v>
                </c:pt>
                <c:pt idx="104">
                  <c:v>-2.7930115341317899E-2</c:v>
                </c:pt>
                <c:pt idx="105">
                  <c:v>-2.8196097619411501E-2</c:v>
                </c:pt>
                <c:pt idx="106">
                  <c:v>-2.8449210118652798E-2</c:v>
                </c:pt>
                <c:pt idx="107">
                  <c:v>-2.8689412709287598E-2</c:v>
                </c:pt>
                <c:pt idx="108">
                  <c:v>-2.8916667308365101E-2</c:v>
                </c:pt>
                <c:pt idx="109">
                  <c:v>-2.9130937885775001E-2</c:v>
                </c:pt>
                <c:pt idx="110">
                  <c:v>-2.93321904699607E-2</c:v>
                </c:pt>
                <c:pt idx="111">
                  <c:v>-2.9520393153305201E-2</c:v>
                </c:pt>
                <c:pt idx="112">
                  <c:v>-2.96955160971893E-2</c:v>
                </c:pt>
                <c:pt idx="113">
                  <c:v>-2.98575315367232E-2</c:v>
                </c:pt>
                <c:pt idx="114">
                  <c:v>-3.00064137851478E-2</c:v>
                </c:pt>
                <c:pt idx="115">
                  <c:v>-3.0142139237907699E-2</c:v>
                </c:pt>
                <c:pt idx="116">
                  <c:v>-3.02646863763932E-2</c:v>
                </c:pt>
                <c:pt idx="117">
                  <c:v>-3.0374035771352299E-2</c:v>
                </c:pt>
                <c:pt idx="118">
                  <c:v>-3.0470170085970999E-2</c:v>
                </c:pt>
                <c:pt idx="119">
                  <c:v>-3.05530740786218E-2</c:v>
                </c:pt>
                <c:pt idx="120">
                  <c:v>-3.06227346052803E-2</c:v>
                </c:pt>
                <c:pt idx="121">
                  <c:v>-3.0679140621609299E-2</c:v>
                </c:pt>
                <c:pt idx="122">
                  <c:v>-3.0722283184709501E-2</c:v>
                </c:pt>
                <c:pt idx="123">
                  <c:v>-3.07521554545378E-2</c:v>
                </c:pt>
                <c:pt idx="124">
                  <c:v>-3.0768752694991099E-2</c:v>
                </c:pt>
                <c:pt idx="125">
                  <c:v>-3.0772072274657801E-2</c:v>
                </c:pt>
                <c:pt idx="126">
                  <c:v>-3.0762113667234699E-2</c:v>
                </c:pt>
                <c:pt idx="127">
                  <c:v>-3.07388784516106E-2</c:v>
                </c:pt>
                <c:pt idx="128">
                  <c:v>-3.0702370311615702E-2</c:v>
                </c:pt>
                <c:pt idx="129">
                  <c:v>-3.06525950354378E-2</c:v>
                </c:pt>
                <c:pt idx="130">
                  <c:v>-3.05895605147046E-2</c:v>
                </c:pt>
                <c:pt idx="131">
                  <c:v>-3.0513276743232402E-2</c:v>
                </c:pt>
                <c:pt idx="132">
                  <c:v>-3.0423755815441701E-2</c:v>
                </c:pt>
                <c:pt idx="133">
                  <c:v>-3.03210119244397E-2</c:v>
                </c:pt>
                <c:pt idx="134">
                  <c:v>-3.02050613597699E-2</c:v>
                </c:pt>
                <c:pt idx="135">
                  <c:v>-3.0075922504829801E-2</c:v>
                </c:pt>
                <c:pt idx="136">
                  <c:v>-2.99336158339558E-2</c:v>
                </c:pt>
                <c:pt idx="137">
                  <c:v>-2.9778163909177899E-2</c:v>
                </c:pt>
                <c:pt idx="138">
                  <c:v>-2.96095913766415E-2</c:v>
                </c:pt>
                <c:pt idx="139">
                  <c:v>-2.9427924962700799E-2</c:v>
                </c:pt>
                <c:pt idx="140">
                  <c:v>-2.9233193469681201E-2</c:v>
                </c:pt>
                <c:pt idx="141">
                  <c:v>-2.90254277713126E-2</c:v>
                </c:pt>
                <c:pt idx="142">
                  <c:v>-2.8804660807834701E-2</c:v>
                </c:pt>
                <c:pt idx="143">
                  <c:v>-2.8570927580774501E-2</c:v>
                </c:pt>
                <c:pt idx="144">
                  <c:v>-2.8324265147396999E-2</c:v>
                </c:pt>
                <c:pt idx="145">
                  <c:v>-2.80647126148298E-2</c:v>
                </c:pt>
                <c:pt idx="146">
                  <c:v>-2.7792311133863101E-2</c:v>
                </c:pt>
                <c:pt idx="147">
                  <c:v>-2.7507103892425201E-2</c:v>
                </c:pt>
                <c:pt idx="148">
                  <c:v>-2.72091361087352E-2</c:v>
                </c:pt>
                <c:pt idx="149">
                  <c:v>-2.6898455024134502E-2</c:v>
                </c:pt>
                <c:pt idx="150">
                  <c:v>-2.6575109895595899E-2</c:v>
                </c:pt>
                <c:pt idx="151">
                  <c:v>-2.62391519879152E-2</c:v>
                </c:pt>
                <c:pt idx="152">
                  <c:v>-2.58906345655824E-2</c:v>
                </c:pt>
                <c:pt idx="153">
                  <c:v>-2.5529612884337902E-2</c:v>
                </c:pt>
                <c:pt idx="154">
                  <c:v>-2.5156144182411098E-2</c:v>
                </c:pt>
                <c:pt idx="155">
                  <c:v>-2.4770287671446099E-2</c:v>
                </c:pt>
                <c:pt idx="156">
                  <c:v>-2.4372104527113601E-2</c:v>
                </c:pt>
                <c:pt idx="157">
                  <c:v>-2.3961657879412301E-2</c:v>
                </c:pt>
                <c:pt idx="158">
                  <c:v>-2.3539012802659399E-2</c:v>
                </c:pt>
                <c:pt idx="159">
                  <c:v>-2.3104236305173699E-2</c:v>
                </c:pt>
                <c:pt idx="160">
                  <c:v>-2.2657397318651601E-2</c:v>
                </c:pt>
                <c:pt idx="161">
                  <c:v>-2.2198566687238599E-2</c:v>
                </c:pt>
                <c:pt idx="162">
                  <c:v>-2.1727817156297E-2</c:v>
                </c:pt>
                <c:pt idx="163">
                  <c:v>-2.1245223360872301E-2</c:v>
                </c:pt>
                <c:pt idx="164">
                  <c:v>-2.0750861813860998E-2</c:v>
                </c:pt>
                <c:pt idx="165">
                  <c:v>-2.02448108938789E-2</c:v>
                </c:pt>
                <c:pt idx="166">
                  <c:v>-1.9727150832835098E-2</c:v>
                </c:pt>
                <c:pt idx="167">
                  <c:v>-1.9197963703211401E-2</c:v>
                </c:pt>
                <c:pt idx="168">
                  <c:v>-1.8657333405050401E-2</c:v>
                </c:pt>
                <c:pt idx="169">
                  <c:v>-1.8105345652652999E-2</c:v>
                </c:pt>
                <c:pt idx="170">
                  <c:v>-1.7542087960989598E-2</c:v>
                </c:pt>
                <c:pt idx="171">
                  <c:v>-1.6967649631824198E-2</c:v>
                </c:pt>
                <c:pt idx="172">
                  <c:v>-1.6382121739556599E-2</c:v>
                </c:pt>
                <c:pt idx="173">
                  <c:v>-1.5785597116782901E-2</c:v>
                </c:pt>
                <c:pt idx="174">
                  <c:v>-1.51781703395771E-2</c:v>
                </c:pt>
                <c:pt idx="175">
                  <c:v>-1.45599377124968E-2</c:v>
                </c:pt>
                <c:pt idx="176">
                  <c:v>-1.39309972533145E-2</c:v>
                </c:pt>
                <c:pt idx="177">
                  <c:v>-1.3291448677477301E-2</c:v>
                </c:pt>
                <c:pt idx="178">
                  <c:v>-1.26413933822975E-2</c:v>
                </c:pt>
                <c:pt idx="179">
                  <c:v>-1.1980934430876699E-2</c:v>
                </c:pt>
                <c:pt idx="180">
                  <c:v>-1.13101765357653E-2</c:v>
                </c:pt>
                <c:pt idx="181">
                  <c:v>-1.0629226042361301E-2</c:v>
                </c:pt>
                <c:pt idx="182">
                  <c:v>-9.9381909120495604E-3</c:v>
                </c:pt>
                <c:pt idx="183">
                  <c:v>-9.2371807050847902E-3</c:v>
                </c:pt>
                <c:pt idx="184">
                  <c:v>-8.5263065632216507E-3</c:v>
                </c:pt>
                <c:pt idx="185">
                  <c:v>-7.80568119209369E-3</c:v>
                </c:pt>
                <c:pt idx="186">
                  <c:v>-7.0754188433442998E-3</c:v>
                </c:pt>
                <c:pt idx="187">
                  <c:v>-6.3356352965127502E-3</c:v>
                </c:pt>
                <c:pt idx="188">
                  <c:v>-5.5864478406779496E-3</c:v>
                </c:pt>
                <c:pt idx="189">
                  <c:v>-4.8279752558627502E-3</c:v>
                </c:pt>
                <c:pt idx="190">
                  <c:v>-4.0603377942019601E-3</c:v>
                </c:pt>
                <c:pt idx="191">
                  <c:v>-3.28365716087708E-3</c:v>
                </c:pt>
                <c:pt idx="192">
                  <c:v>-2.4980564948203399E-3</c:v>
                </c:pt>
                <c:pt idx="193">
                  <c:v>-1.7036603491917201E-3</c:v>
                </c:pt>
                <c:pt idx="194">
                  <c:v>-9.0059467163178199E-4</c:v>
                </c:pt>
                <c:pt idx="195">
                  <c:v>-8.8986784292990895E-5</c:v>
                </c:pt>
                <c:pt idx="196">
                  <c:v>7.3103463634627296E-4</c:v>
                </c:pt>
                <c:pt idx="197">
                  <c:v>1.55933957988301E-3</c:v>
                </c:pt>
                <c:pt idx="198">
                  <c:v>2.3957967226019799E-3</c:v>
                </c:pt>
                <c:pt idx="199">
                  <c:v>3.2402734482963901E-3</c:v>
                </c:pt>
                <c:pt idx="200">
                  <c:v>4.0926358692936803E-3</c:v>
                </c:pt>
                <c:pt idx="201">
                  <c:v>4.9527488476827303E-3</c:v>
                </c:pt>
                <c:pt idx="202">
                  <c:v>5.8204760167391801E-3</c:v>
                </c:pt>
                <c:pt idx="203">
                  <c:v>6.6956798025459502E-3</c:v>
                </c:pt>
                <c:pt idx="204">
                  <c:v>7.5782214458046896E-3</c:v>
                </c:pt>
                <c:pt idx="205">
                  <c:v>8.4679610238355008E-3</c:v>
                </c:pt>
                <c:pt idx="206">
                  <c:v>9.3647574727609897E-3</c:v>
                </c:pt>
                <c:pt idx="207">
                  <c:v>1.02684686098713E-2</c:v>
                </c:pt>
                <c:pt idx="208">
                  <c:v>1.11789511561663E-2</c:v>
                </c:pt>
                <c:pt idx="209">
                  <c:v>1.2096060759072E-2</c:v>
                </c:pt>
                <c:pt idx="210">
                  <c:v>1.3019652015326901E-2</c:v>
                </c:pt>
                <c:pt idx="211">
                  <c:v>1.39495784940348E-2</c:v>
                </c:pt>
                <c:pt idx="212">
                  <c:v>1.48856927598809E-2</c:v>
                </c:pt>
                <c:pt idx="213">
                  <c:v>1.58278463965069E-2</c:v>
                </c:pt>
                <c:pt idx="214">
                  <c:v>1.67758900300417E-2</c:v>
                </c:pt>
                <c:pt idx="215">
                  <c:v>1.77296733527838E-2</c:v>
                </c:pt>
                <c:pt idx="216">
                  <c:v>1.8689045147031898E-2</c:v>
                </c:pt>
                <c:pt idx="217">
                  <c:v>1.9653853309059801E-2</c:v>
                </c:pt>
                <c:pt idx="218">
                  <c:v>2.0623944873231801E-2</c:v>
                </c:pt>
                <c:pt idx="219">
                  <c:v>2.1599166036254201E-2</c:v>
                </c:pt>
                <c:pt idx="220">
                  <c:v>2.2579362181560699E-2</c:v>
                </c:pt>
                <c:pt idx="221">
                  <c:v>2.3564377903825599E-2</c:v>
                </c:pt>
                <c:pt idx="222">
                  <c:v>2.4554057033602798E-2</c:v>
                </c:pt>
                <c:pt idx="223">
                  <c:v>2.55482426620856E-2</c:v>
                </c:pt>
                <c:pt idx="224">
                  <c:v>2.6546777165984001E-2</c:v>
                </c:pt>
                <c:pt idx="225">
                  <c:v>2.75495022325149E-2</c:v>
                </c:pt>
                <c:pt idx="226">
                  <c:v>2.8556258884501799E-2</c:v>
                </c:pt>
                <c:pt idx="227">
                  <c:v>2.9566887505580199E-2</c:v>
                </c:pt>
                <c:pt idx="228">
                  <c:v>3.0581227865503501E-2</c:v>
                </c:pt>
                <c:pt idx="229">
                  <c:v>3.1599119145547097E-2</c:v>
                </c:pt>
                <c:pt idx="230">
                  <c:v>3.2620399964005398E-2</c:v>
                </c:pt>
                <c:pt idx="231">
                  <c:v>3.36449084017778E-2</c:v>
                </c:pt>
                <c:pt idx="232">
                  <c:v>3.4672482028040401E-2</c:v>
                </c:pt>
                <c:pt idx="233">
                  <c:v>3.5702957925998903E-2</c:v>
                </c:pt>
                <c:pt idx="234">
                  <c:v>3.67361727187175E-2</c:v>
                </c:pt>
                <c:pt idx="235">
                  <c:v>3.7771962595022197E-2</c:v>
                </c:pt>
                <c:pt idx="236">
                  <c:v>3.8810163335472103E-2</c:v>
                </c:pt>
                <c:pt idx="237">
                  <c:v>3.9850610338395501E-2</c:v>
                </c:pt>
                <c:pt idx="238">
                  <c:v>4.0893138645986503E-2</c:v>
                </c:pt>
                <c:pt idx="239">
                  <c:v>4.1937582970458798E-2</c:v>
                </c:pt>
                <c:pt idx="240">
                  <c:v>4.2983777720250797E-2</c:v>
                </c:pt>
                <c:pt idx="241">
                  <c:v>4.4031557026279401E-2</c:v>
                </c:pt>
                <c:pt idx="242">
                  <c:v>4.5080754768238099E-2</c:v>
                </c:pt>
                <c:pt idx="243">
                  <c:v>4.6131204600933999E-2</c:v>
                </c:pt>
                <c:pt idx="244">
                  <c:v>4.7182739980661297E-2</c:v>
                </c:pt>
                <c:pt idx="245">
                  <c:v>4.8235194191606399E-2</c:v>
                </c:pt>
                <c:pt idx="246">
                  <c:v>4.9288400372279099E-2</c:v>
                </c:pt>
                <c:pt idx="247">
                  <c:v>5.0342191541968097E-2</c:v>
                </c:pt>
                <c:pt idx="248">
                  <c:v>5.1396400627214997E-2</c:v>
                </c:pt>
                <c:pt idx="249">
                  <c:v>5.2450860488303198E-2</c:v>
                </c:pt>
                <c:pt idx="250">
                  <c:v>5.35054039457563E-2</c:v>
                </c:pt>
                <c:pt idx="251">
                  <c:v>5.4559863806844397E-2</c:v>
                </c:pt>
                <c:pt idx="252">
                  <c:v>5.5614072892091401E-2</c:v>
                </c:pt>
                <c:pt idx="253">
                  <c:v>5.6667864061780399E-2</c:v>
                </c:pt>
                <c:pt idx="254">
                  <c:v>5.7721070242453001E-2</c:v>
                </c:pt>
                <c:pt idx="255">
                  <c:v>5.8773524453398097E-2</c:v>
                </c:pt>
                <c:pt idx="256">
                  <c:v>5.9825059833125499E-2</c:v>
                </c:pt>
                <c:pt idx="257">
                  <c:v>6.0875509665821302E-2</c:v>
                </c:pt>
                <c:pt idx="258">
                  <c:v>6.192470740778E-2</c:v>
                </c:pt>
                <c:pt idx="259">
                  <c:v>6.2972486713808604E-2</c:v>
                </c:pt>
                <c:pt idx="260">
                  <c:v>6.4018681463600596E-2</c:v>
                </c:pt>
                <c:pt idx="261">
                  <c:v>6.5063125788072898E-2</c:v>
                </c:pt>
                <c:pt idx="262">
                  <c:v>6.6105654095663893E-2</c:v>
                </c:pt>
                <c:pt idx="263">
                  <c:v>6.7146101098587305E-2</c:v>
                </c:pt>
                <c:pt idx="264">
                  <c:v>6.8184301839037204E-2</c:v>
                </c:pt>
                <c:pt idx="265">
                  <c:v>6.9220091715341894E-2</c:v>
                </c:pt>
                <c:pt idx="266">
                  <c:v>7.0253306508060498E-2</c:v>
                </c:pt>
                <c:pt idx="267">
                  <c:v>7.1283782406019E-2</c:v>
                </c:pt>
                <c:pt idx="268">
                  <c:v>7.2311356032281601E-2</c:v>
                </c:pt>
                <c:pt idx="269">
                  <c:v>7.3335864470053996E-2</c:v>
                </c:pt>
                <c:pt idx="270">
                  <c:v>7.4357145288512297E-2</c:v>
                </c:pt>
                <c:pt idx="271">
                  <c:v>7.5375036568555903E-2</c:v>
                </c:pt>
                <c:pt idx="272">
                  <c:v>7.6389376928479205E-2</c:v>
                </c:pt>
                <c:pt idx="273">
                  <c:v>7.7400005549557602E-2</c:v>
                </c:pt>
                <c:pt idx="274">
                  <c:v>7.8406762201544494E-2</c:v>
                </c:pt>
                <c:pt idx="275">
                  <c:v>7.9409487268075299E-2</c:v>
                </c:pt>
                <c:pt idx="276">
                  <c:v>8.0408021771973801E-2</c:v>
                </c:pt>
                <c:pt idx="277">
                  <c:v>8.1402207400456603E-2</c:v>
                </c:pt>
                <c:pt idx="278">
                  <c:v>8.2391886530233799E-2</c:v>
                </c:pt>
                <c:pt idx="279">
                  <c:v>8.3376902252498705E-2</c:v>
                </c:pt>
                <c:pt idx="280">
                  <c:v>8.43570983978051E-2</c:v>
                </c:pt>
                <c:pt idx="281">
                  <c:v>8.5332319560827499E-2</c:v>
                </c:pt>
                <c:pt idx="282">
                  <c:v>8.6302411124999506E-2</c:v>
                </c:pt>
                <c:pt idx="283">
                  <c:v>8.7267219287027395E-2</c:v>
                </c:pt>
                <c:pt idx="284">
                  <c:v>8.8226591081275493E-2</c:v>
                </c:pt>
                <c:pt idx="285">
                  <c:v>8.9180374404017604E-2</c:v>
                </c:pt>
                <c:pt idx="286">
                  <c:v>9.0128418037552296E-2</c:v>
                </c:pt>
                <c:pt idx="287">
                  <c:v>9.1070571674178299E-2</c:v>
                </c:pt>
                <c:pt idx="288">
                  <c:v>9.2006685940024494E-2</c:v>
                </c:pt>
                <c:pt idx="289">
                  <c:v>9.2936612418732398E-2</c:v>
                </c:pt>
                <c:pt idx="290">
                  <c:v>9.3860203674987194E-2</c:v>
                </c:pt>
                <c:pt idx="291">
                  <c:v>9.4777313277893002E-2</c:v>
                </c:pt>
                <c:pt idx="292">
                  <c:v>9.5687795824187905E-2</c:v>
                </c:pt>
                <c:pt idx="293">
                  <c:v>9.6591506961298201E-2</c:v>
                </c:pt>
                <c:pt idx="294">
                  <c:v>9.7488303410223701E-2</c:v>
                </c:pt>
                <c:pt idx="295">
                  <c:v>9.8378042988254505E-2</c:v>
                </c:pt>
                <c:pt idx="296">
                  <c:v>9.9260584631513202E-2</c:v>
                </c:pt>
                <c:pt idx="297">
                  <c:v>0.10013578841732</c:v>
                </c:pt>
                <c:pt idx="298">
                  <c:v>0.10100351558637601</c:v>
                </c:pt>
                <c:pt idx="299">
                  <c:v>0.101863628564765</c:v>
                </c:pt>
                <c:pt idx="300">
                  <c:v>0.10271599098576301</c:v>
                </c:pt>
                <c:pt idx="301">
                  <c:v>0.10356046771145699</c:v>
                </c:pt>
                <c:pt idx="302">
                  <c:v>0.104396924854176</c:v>
                </c:pt>
                <c:pt idx="303">
                  <c:v>0.105225229797713</c:v>
                </c:pt>
                <c:pt idx="304">
                  <c:v>0.106045251218352</c:v>
                </c:pt>
                <c:pt idx="305">
                  <c:v>0.106856859105691</c:v>
                </c:pt>
                <c:pt idx="306">
                  <c:v>0.107659924783251</c:v>
                </c:pt>
                <c:pt idx="307">
                  <c:v>0.10845432092887899</c:v>
                </c:pt>
                <c:pt idx="308">
                  <c:v>0.10923992159493599</c:v>
                </c:pt>
                <c:pt idx="309">
                  <c:v>0.110016602228261</c:v>
                </c:pt>
                <c:pt idx="310">
                  <c:v>0.110784239689922</c:v>
                </c:pt>
                <c:pt idx="311">
                  <c:v>0.111542712274737</c:v>
                </c:pt>
                <c:pt idx="312">
                  <c:v>0.11229189973057201</c:v>
                </c:pt>
                <c:pt idx="313">
                  <c:v>0.113031683277403</c:v>
                </c:pt>
                <c:pt idx="314">
                  <c:v>0.11376194562615299</c:v>
                </c:pt>
                <c:pt idx="315">
                  <c:v>0.114482570997281</c:v>
                </c:pt>
                <c:pt idx="316">
                  <c:v>0.11519344513914399</c:v>
                </c:pt>
                <c:pt idx="317">
                  <c:v>0.115894455346108</c:v>
                </c:pt>
                <c:pt idx="318">
                  <c:v>0.11658549047642</c:v>
                </c:pt>
                <c:pt idx="319">
                  <c:v>0.117266440969824</c:v>
                </c:pt>
                <c:pt idx="320">
                  <c:v>0.117937198864936</c:v>
                </c:pt>
                <c:pt idx="321">
                  <c:v>0.11859765781635601</c:v>
                </c:pt>
                <c:pt idx="322">
                  <c:v>0.11924771311153599</c:v>
                </c:pt>
                <c:pt idx="323">
                  <c:v>0.119887261687373</c:v>
                </c:pt>
                <c:pt idx="324">
                  <c:v>0.12051620214655601</c:v>
                </c:pt>
                <c:pt idx="325">
                  <c:v>0.121134434773636</c:v>
                </c:pt>
                <c:pt idx="326">
                  <c:v>0.121741861550842</c:v>
                </c:pt>
                <c:pt idx="327">
                  <c:v>0.122338386173615</c:v>
                </c:pt>
                <c:pt idx="328">
                  <c:v>0.122923914065883</c:v>
                </c:pt>
                <c:pt idx="329">
                  <c:v>0.123498352395048</c:v>
                </c:pt>
                <c:pt idx="330">
                  <c:v>0.124061610086712</c:v>
                </c:pt>
                <c:pt idx="331">
                  <c:v>0.124613597839109</c:v>
                </c:pt>
                <c:pt idx="332">
                  <c:v>0.12515422813727001</c:v>
                </c:pt>
                <c:pt idx="333">
                  <c:v>0.125683415266894</c:v>
                </c:pt>
                <c:pt idx="334">
                  <c:v>0.12620107532793801</c:v>
                </c:pt>
                <c:pt idx="335">
                  <c:v>0.12670712624791999</c:v>
                </c:pt>
                <c:pt idx="336">
                  <c:v>0.12720148779493101</c:v>
                </c:pt>
                <c:pt idx="337">
                  <c:v>0.12768408159035599</c:v>
                </c:pt>
                <c:pt idx="338">
                  <c:v>0.128154831121297</c:v>
                </c:pt>
                <c:pt idx="339">
                  <c:v>0.12861366175271</c:v>
                </c:pt>
                <c:pt idx="340">
                  <c:v>0.129060500739232</c:v>
                </c:pt>
                <c:pt idx="341">
                  <c:v>0.129495277236718</c:v>
                </c:pt>
                <c:pt idx="342">
                  <c:v>0.12991792231347099</c:v>
                </c:pt>
                <c:pt idx="343">
                  <c:v>0.130328368961172</c:v>
                </c:pt>
                <c:pt idx="344">
                  <c:v>0.13072655210550499</c:v>
                </c:pt>
                <c:pt idx="345">
                  <c:v>0.13111240861647</c:v>
                </c:pt>
                <c:pt idx="346">
                  <c:v>0.13148587731839601</c:v>
                </c:pt>
                <c:pt idx="347">
                  <c:v>0.131846898999641</c:v>
                </c:pt>
                <c:pt idx="348">
                  <c:v>0.13219541642197399</c:v>
                </c:pt>
                <c:pt idx="349">
                  <c:v>0.13253137432965401</c:v>
                </c:pt>
                <c:pt idx="350">
                  <c:v>0.13285471945819299</c:v>
                </c:pt>
                <c:pt idx="351">
                  <c:v>0.13316540054279399</c:v>
                </c:pt>
                <c:pt idx="352">
                  <c:v>0.13346336832648401</c:v>
                </c:pt>
                <c:pt idx="353">
                  <c:v>0.133748575567922</c:v>
                </c:pt>
                <c:pt idx="354">
                  <c:v>0.13402097704888799</c:v>
                </c:pt>
                <c:pt idx="355">
                  <c:v>0.134280529581455</c:v>
                </c:pt>
                <c:pt idx="356">
                  <c:v>0.13452719201483301</c:v>
                </c:pt>
                <c:pt idx="357">
                  <c:v>0.13476092524189301</c:v>
                </c:pt>
                <c:pt idx="358">
                  <c:v>0.13498169220537101</c:v>
                </c:pt>
                <c:pt idx="359">
                  <c:v>0.13518945790374001</c:v>
                </c:pt>
                <c:pt idx="360">
                  <c:v>0.135384189396759</c:v>
                </c:pt>
                <c:pt idx="361">
                  <c:v>0.13556585581069999</c:v>
                </c:pt>
                <c:pt idx="362">
                  <c:v>0.13573442834323601</c:v>
                </c:pt>
                <c:pt idx="363">
                  <c:v>0.13588988026801399</c:v>
                </c:pt>
                <c:pt idx="364">
                  <c:v>0.13603218693888799</c:v>
                </c:pt>
                <c:pt idx="365">
                  <c:v>0.136161325793828</c:v>
                </c:pt>
                <c:pt idx="366">
                  <c:v>0.13627727635849801</c:v>
                </c:pt>
                <c:pt idx="367">
                  <c:v>0.13638002024949999</c:v>
                </c:pt>
                <c:pt idx="368">
                  <c:v>0.13646954117729099</c:v>
                </c:pt>
                <c:pt idx="369">
                  <c:v>0.13654582494876299</c:v>
                </c:pt>
                <c:pt idx="370">
                  <c:v>0.136608859469496</c:v>
                </c:pt>
                <c:pt idx="371">
                  <c:v>0.136658634745674</c:v>
                </c:pt>
                <c:pt idx="372">
                  <c:v>0.136695142885669</c:v>
                </c:pt>
                <c:pt idx="373">
                  <c:v>0.136718378101293</c:v>
                </c:pt>
                <c:pt idx="374">
                  <c:v>0.13672833670871601</c:v>
                </c:pt>
                <c:pt idx="375">
                  <c:v>0.136725017129049</c:v>
                </c:pt>
                <c:pt idx="376">
                  <c:v>0.136708419888596</c:v>
                </c:pt>
                <c:pt idx="377">
                  <c:v>0.13667854761876699</c:v>
                </c:pt>
                <c:pt idx="378">
                  <c:v>0.13663540505566699</c:v>
                </c:pt>
                <c:pt idx="379">
                  <c:v>0.13657899903933801</c:v>
                </c:pt>
                <c:pt idx="380">
                  <c:v>0.13650933851267999</c:v>
                </c:pt>
                <c:pt idx="381">
                  <c:v>0.13642643452002901</c:v>
                </c:pt>
                <c:pt idx="382">
                  <c:v>0.13633030020541001</c:v>
                </c:pt>
                <c:pt idx="383">
                  <c:v>0.13622095081045099</c:v>
                </c:pt>
                <c:pt idx="384">
                  <c:v>0.13609840367196599</c:v>
                </c:pt>
                <c:pt idx="385">
                  <c:v>0.13596267821920599</c:v>
                </c:pt>
                <c:pt idx="386">
                  <c:v>0.135813795970781</c:v>
                </c:pt>
                <c:pt idx="387">
                  <c:v>0.13565178053124699</c:v>
                </c:pt>
                <c:pt idx="388">
                  <c:v>0.13547665758736299</c:v>
                </c:pt>
                <c:pt idx="389">
                  <c:v>0.135288454904018</c:v>
                </c:pt>
                <c:pt idx="390">
                  <c:v>0.13508720231983301</c:v>
                </c:pt>
                <c:pt idx="391">
                  <c:v>0.13487293174242301</c:v>
                </c:pt>
                <c:pt idx="392">
                  <c:v>0.13464567714334499</c:v>
                </c:pt>
                <c:pt idx="393">
                  <c:v>0.13440547455271001</c:v>
                </c:pt>
                <c:pt idx="394">
                  <c:v>0.134152362053469</c:v>
                </c:pt>
                <c:pt idx="395">
                  <c:v>0.13388637977537601</c:v>
                </c:pt>
                <c:pt idx="396">
                  <c:v>0.13360756988862499</c:v>
                </c:pt>
                <c:pt idx="397">
                  <c:v>0.13331597659716601</c:v>
                </c:pt>
                <c:pt idx="398">
                  <c:v>0.133011646131697</c:v>
                </c:pt>
                <c:pt idx="399">
                  <c:v>0.13269462674233001</c:v>
                </c:pt>
                <c:pt idx="400">
                  <c:v>0.13236496869094599</c:v>
                </c:pt>
                <c:pt idx="401">
                  <c:v>0.13202272424322301</c:v>
                </c:pt>
                <c:pt idx="402">
                  <c:v>0.131667947660352</c:v>
                </c:pt>
                <c:pt idx="403">
                  <c:v>0.131300695190433</c:v>
                </c:pt>
                <c:pt idx="404">
                  <c:v>0.130921025059556</c:v>
                </c:pt>
                <c:pt idx="405">
                  <c:v>0.13052899746257199</c:v>
                </c:pt>
                <c:pt idx="406">
                  <c:v>0.13012467455354801</c:v>
                </c:pt>
                <c:pt idx="407">
                  <c:v>0.12970812043591001</c:v>
                </c:pt>
                <c:pt idx="408">
                  <c:v>0.129279401152288</c:v>
                </c:pt>
                <c:pt idx="409">
                  <c:v>0.128838584674034</c:v>
                </c:pt>
                <c:pt idx="410">
                  <c:v>0.12838574089045501</c:v>
                </c:pt>
                <c:pt idx="411">
                  <c:v>0.12792094159772899</c:v>
                </c:pt>
                <c:pt idx="412">
                  <c:v>0.127444260487518</c:v>
                </c:pt>
                <c:pt idx="413">
                  <c:v>0.12695577313529299</c:v>
                </c:pt>
                <c:pt idx="414">
                  <c:v>0.12645555698834399</c:v>
                </c:pt>
                <c:pt idx="415">
                  <c:v>0.125943691353505</c:v>
                </c:pt>
                <c:pt idx="416">
                  <c:v>0.12542025738457999</c:v>
                </c:pt>
                <c:pt idx="417">
                  <c:v>0.12488533806947601</c:v>
                </c:pt>
                <c:pt idx="418">
                  <c:v>0.124339018217045</c:v>
                </c:pt>
                <c:pt idx="419">
                  <c:v>0.12378138444363999</c:v>
                </c:pt>
                <c:pt idx="420">
                  <c:v>0.123212525159381</c:v>
                </c:pt>
                <c:pt idx="421">
                  <c:v>0.12263253055413501</c:v>
                </c:pt>
                <c:pt idx="422">
                  <c:v>0.122041492583225</c:v>
                </c:pt>
                <c:pt idx="423">
                  <c:v>0.121439504952841</c:v>
                </c:pt>
                <c:pt idx="424">
                  <c:v>0.120826663105191</c:v>
                </c:pt>
                <c:pt idx="425">
                  <c:v>0.120203064203366</c:v>
                </c:pt>
                <c:pt idx="426">
                  <c:v>0.119568807115935</c:v>
                </c:pt>
                <c:pt idx="427">
                  <c:v>0.11892399240127099</c:v>
                </c:pt>
                <c:pt idx="428">
                  <c:v>0.118268722291606</c:v>
                </c:pt>
                <c:pt idx="429">
                  <c:v>0.117603100676826</c:v>
                </c:pt>
                <c:pt idx="430">
                  <c:v>0.116927233087996</c:v>
                </c:pt>
                <c:pt idx="431">
                  <c:v>0.116241226680632</c:v>
                </c:pt>
                <c:pt idx="432">
                  <c:v>0.115545190217708</c:v>
                </c:pt>
                <c:pt idx="433">
                  <c:v>0.114839234052416</c:v>
                </c:pt>
                <c:pt idx="434">
                  <c:v>0.11412347011066901</c:v>
                </c:pt>
                <c:pt idx="435">
                  <c:v>0.11339801187335399</c:v>
                </c:pt>
                <c:pt idx="436">
                  <c:v>0.11266297435834199</c:v>
                </c:pt>
                <c:pt idx="437">
                  <c:v>0.111918474102251</c:v>
                </c:pt>
                <c:pt idx="438">
                  <c:v>0.111164629141972</c:v>
                </c:pt>
                <c:pt idx="439">
                  <c:v>0.110401558995953</c:v>
                </c:pt>
                <c:pt idx="440">
                  <c:v>0.109629384645248</c:v>
                </c:pt>
                <c:pt idx="441">
                  <c:v>0.10884822851434101</c:v>
                </c:pt>
                <c:pt idx="442">
                  <c:v>0.108058214451733</c:v>
                </c:pt>
                <c:pt idx="443">
                  <c:v>0.10725946771030601</c:v>
                </c:pt>
                <c:pt idx="444">
                  <c:v>0.10645211492746599</c:v>
                </c:pt>
                <c:pt idx="445">
                  <c:v>0.10563628410506699</c:v>
                </c:pt>
                <c:pt idx="446">
                  <c:v>0.104812104589111</c:v>
                </c:pt>
                <c:pt idx="447">
                  <c:v>0.103979707049247</c:v>
                </c:pt>
                <c:pt idx="448">
                  <c:v>0.103139223458053</c:v>
                </c:pt>
                <c:pt idx="449">
                  <c:v>0.102290787070108</c:v>
                </c:pt>
                <c:pt idx="450">
                  <c:v>0.101434532400871</c:v>
                </c:pt>
                <c:pt idx="451">
                  <c:v>0.100570595205349</c:v>
                </c:pt>
                <c:pt idx="452">
                  <c:v>9.9699112456578101E-2</c:v>
                </c:pt>
                <c:pt idx="453">
                  <c:v>9.8820222323903903E-2</c:v>
                </c:pt>
                <c:pt idx="454">
                  <c:v>9.7934064151077305E-2</c:v>
                </c:pt>
                <c:pt idx="455">
                  <c:v>9.7040778434161104E-2</c:v>
                </c:pt>
                <c:pt idx="456">
                  <c:v>9.6140506799255995E-2</c:v>
                </c:pt>
                <c:pt idx="457">
                  <c:v>9.5233391980045601E-2</c:v>
                </c:pt>
                <c:pt idx="458">
                  <c:v>9.43195777951671E-2</c:v>
                </c:pt>
                <c:pt idx="459">
                  <c:v>9.3399209125409693E-2</c:v>
                </c:pt>
                <c:pt idx="460">
                  <c:v>9.2472431890744E-2</c:v>
                </c:pt>
                <c:pt idx="461">
                  <c:v>9.1539393027187804E-2</c:v>
                </c:pt>
                <c:pt idx="462">
                  <c:v>9.0600240463509105E-2</c:v>
                </c:pt>
                <c:pt idx="463">
                  <c:v>8.9655123097773598E-2</c:v>
                </c:pt>
                <c:pt idx="464">
                  <c:v>8.8704190773737299E-2</c:v>
                </c:pt>
                <c:pt idx="465">
                  <c:v>8.7747594257089404E-2</c:v>
                </c:pt>
                <c:pt idx="466">
                  <c:v>8.6785485211549399E-2</c:v>
                </c:pt>
                <c:pt idx="467">
                  <c:v>8.5818016174821404E-2</c:v>
                </c:pt>
                <c:pt idx="468">
                  <c:v>8.4845340534409897E-2</c:v>
                </c:pt>
                <c:pt idx="469">
                  <c:v>8.38676125033012E-2</c:v>
                </c:pt>
                <c:pt idx="470">
                  <c:v>8.2884987095513396E-2</c:v>
                </c:pt>
                <c:pt idx="471">
                  <c:v>8.1897620101519797E-2</c:v>
                </c:pt>
                <c:pt idx="472">
                  <c:v>8.0905668063549402E-2</c:v>
                </c:pt>
                <c:pt idx="473">
                  <c:v>7.9909288250767097E-2</c:v>
                </c:pt>
                <c:pt idx="474">
                  <c:v>7.89086386343405E-2</c:v>
                </c:pt>
                <c:pt idx="475">
                  <c:v>7.7903877862393403E-2</c:v>
                </c:pt>
                <c:pt idx="476">
                  <c:v>7.6895165234853194E-2</c:v>
                </c:pt>
                <c:pt idx="477">
                  <c:v>7.5882660678195102E-2</c:v>
                </c:pt>
                <c:pt idx="478">
                  <c:v>7.4866524720086203E-2</c:v>
                </c:pt>
                <c:pt idx="479">
                  <c:v>7.3846918463934097E-2</c:v>
                </c:pt>
                <c:pt idx="480">
                  <c:v>7.2824003563345896E-2</c:v>
                </c:pt>
                <c:pt idx="481">
                  <c:v>7.1797942196497697E-2</c:v>
                </c:pt>
                <c:pt idx="482">
                  <c:v>7.0768897040422801E-2</c:v>
                </c:pt>
                <c:pt idx="483">
                  <c:v>6.9737031245219405E-2</c:v>
                </c:pt>
                <c:pt idx="484">
                  <c:v>6.8702508408184898E-2</c:v>
                </c:pt>
                <c:pt idx="485">
                  <c:v>6.7665492547877001E-2</c:v>
                </c:pt>
                <c:pt idx="486">
                  <c:v>6.6626148078110695E-2</c:v>
                </c:pt>
                <c:pt idx="487">
                  <c:v>6.5584639781890497E-2</c:v>
                </c:pt>
                <c:pt idx="488">
                  <c:v>6.4541132785284699E-2</c:v>
                </c:pt>
                <c:pt idx="489">
                  <c:v>6.3495792531246403E-2</c:v>
                </c:pt>
                <c:pt idx="490">
                  <c:v>6.2448784753382502E-2</c:v>
                </c:pt>
                <c:pt idx="491">
                  <c:v>6.14002754496773E-2</c:v>
                </c:pt>
                <c:pt idx="492">
                  <c:v>6.0350430856175398E-2</c:v>
                </c:pt>
                <c:pt idx="493">
                  <c:v>5.9299417420624702E-2</c:v>
                </c:pt>
                <c:pt idx="494">
                  <c:v>5.8247401776087102E-2</c:v>
                </c:pt>
                <c:pt idx="495">
                  <c:v>5.7194550714520398E-2</c:v>
                </c:pt>
                <c:pt idx="496">
                  <c:v>5.6141031160333303E-2</c:v>
                </c:pt>
                <c:pt idx="497">
                  <c:v>5.5087010143920902E-2</c:v>
                </c:pt>
                <c:pt idx="498">
                  <c:v>5.4032654775182501E-2</c:v>
                </c:pt>
                <c:pt idx="499">
                  <c:v>5.2978132217027803E-2</c:v>
                </c:pt>
              </c:numCache>
            </c:numRef>
          </c:yVal>
          <c:smooth val="0"/>
        </c:ser>
        <c:dLbls>
          <c:showLegendKey val="0"/>
          <c:showVal val="0"/>
          <c:showCatName val="0"/>
          <c:showSerName val="0"/>
          <c:showPercent val="0"/>
          <c:showBubbleSize val="0"/>
        </c:dLbls>
        <c:axId val="483406304"/>
        <c:axId val="483406696"/>
      </c:scatterChart>
      <c:valAx>
        <c:axId val="483406304"/>
        <c:scaling>
          <c:orientation val="minMax"/>
          <c:max val="0.5"/>
          <c:min val="-0.4"/>
        </c:scaling>
        <c:delete val="0"/>
        <c:axPos val="b"/>
        <c:numFmt formatCode="General" sourceLinked="0"/>
        <c:majorTickMark val="cross"/>
        <c:minorTickMark val="none"/>
        <c:tickLblPos val="low"/>
        <c:txPr>
          <a:bodyPr/>
          <a:lstStyle/>
          <a:p>
            <a:pPr>
              <a:defRPr sz="900"/>
            </a:pPr>
            <a:endParaRPr lang="en-US"/>
          </a:p>
        </c:txPr>
        <c:crossAx val="483406696"/>
        <c:crosses val="autoZero"/>
        <c:crossBetween val="midCat"/>
        <c:majorUnit val="0.1"/>
      </c:valAx>
      <c:valAx>
        <c:axId val="483406696"/>
        <c:scaling>
          <c:orientation val="minMax"/>
          <c:max val="0.4"/>
          <c:min val="-0.3"/>
        </c:scaling>
        <c:delete val="0"/>
        <c:axPos val="l"/>
        <c:numFmt formatCode="General" sourceLinked="0"/>
        <c:majorTickMark val="cross"/>
        <c:minorTickMark val="none"/>
        <c:tickLblPos val="low"/>
        <c:txPr>
          <a:bodyPr/>
          <a:lstStyle/>
          <a:p>
            <a:pPr>
              <a:defRPr sz="900"/>
            </a:pPr>
            <a:endParaRPr lang="en-US"/>
          </a:p>
        </c:txPr>
        <c:crossAx val="483406304"/>
        <c:crosses val="autoZero"/>
        <c:crossBetween val="midCat"/>
        <c:majorUnit val="0.1"/>
      </c:valAx>
      <c:spPr>
        <a:ln>
          <a:solidFill>
            <a:srgbClr val="808080"/>
          </a:solidFill>
          <a:prstDash val="solid"/>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v>Rows</c:v>
          </c:tx>
          <c:spPr>
            <a:ln w="47625">
              <a:noFill/>
            </a:ln>
            <a:effectLst/>
          </c:spPr>
          <c:marker>
            <c:symbol val="none"/>
          </c:marker>
          <c:dLbls>
            <c:dLbl>
              <c:idx val="0"/>
              <c:layout/>
              <c:tx>
                <c:rich>
                  <a:bodyPr/>
                  <a:lstStyle/>
                  <a:p>
                    <a:r>
                      <a:rPr lang="en-US" sz="1100" i="1">
                        <a:solidFill>
                          <a:srgbClr val="0000FF"/>
                        </a:solidFill>
                      </a:rPr>
                      <a:t>Cambridge</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sz="1100" i="1">
                        <a:solidFill>
                          <a:srgbClr val="0000FF"/>
                        </a:solidFill>
                      </a:rPr>
                      <a:t>LSE</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sz="1100" i="1">
                        <a:solidFill>
                          <a:srgbClr val="0000FF"/>
                        </a:solidFill>
                      </a:rPr>
                      <a:t>Oxford</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sz="1100" i="1">
                        <a:solidFill>
                          <a:srgbClr val="0000FF"/>
                        </a:solidFill>
                      </a:rPr>
                      <a:t>Imperial</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sz="1100" i="1">
                        <a:solidFill>
                          <a:srgbClr val="0000FF"/>
                        </a:solidFill>
                      </a:rPr>
                      <a:t>UCL</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sz="1100" i="1">
                        <a:solidFill>
                          <a:srgbClr val="0000FF"/>
                        </a:solidFill>
                      </a:rPr>
                      <a:t>Manchester</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tx>
                <c:rich>
                  <a:bodyPr/>
                  <a:lstStyle/>
                  <a:p>
                    <a:r>
                      <a:rPr lang="en-US" sz="1100" i="1">
                        <a:solidFill>
                          <a:srgbClr val="0000FF"/>
                        </a:solidFill>
                      </a:rPr>
                      <a:t>Warwick</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tx>
                <c:rich>
                  <a:bodyPr/>
                  <a:lstStyle/>
                  <a:p>
                    <a:r>
                      <a:rPr lang="en-US" sz="1100" i="1">
                        <a:solidFill>
                          <a:srgbClr val="0000FF"/>
                        </a:solidFill>
                      </a:rPr>
                      <a:t>York</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tx>
                <c:rich>
                  <a:bodyPr/>
                  <a:lstStyle/>
                  <a:p>
                    <a:r>
                      <a:rPr lang="en-US" sz="1100" i="1">
                        <a:solidFill>
                          <a:srgbClr val="0000FF"/>
                        </a:solidFill>
                      </a:rPr>
                      <a:t>Essex</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tx>
                <c:rich>
                  <a:bodyPr/>
                  <a:lstStyle/>
                  <a:p>
                    <a:r>
                      <a:rPr lang="en-US" sz="1100" i="1">
                        <a:solidFill>
                          <a:srgbClr val="0000FF"/>
                        </a:solidFill>
                      </a:rPr>
                      <a:t>Edinburgh</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c:spPr>
            <c:txPr>
              <a:bodyPr/>
              <a:lstStyle/>
              <a:p>
                <a:pPr>
                  <a:defRPr sz="1100" i="1">
                    <a:solidFill>
                      <a:srgbClr val="0000FF"/>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'Macintosh HD:Users:richrutter:Dropbox:Publications:Journal - Under Review - Journal of Marketing for Higher Education:Submission 3:[Data Analysis.xlsx]CA2'!$C$85:$C$94</c:f>
              <c:numCache>
                <c:formatCode>General</c:formatCode>
                <c:ptCount val="10"/>
                <c:pt idx="0">
                  <c:v>0.21996961258119199</c:v>
                </c:pt>
                <c:pt idx="1">
                  <c:v>0.14922090646906799</c:v>
                </c:pt>
                <c:pt idx="2">
                  <c:v>-3.46630512049503E-3</c:v>
                </c:pt>
                <c:pt idx="3">
                  <c:v>-0.18300157055121399</c:v>
                </c:pt>
                <c:pt idx="4">
                  <c:v>-3.7543160648657703E-2</c:v>
                </c:pt>
                <c:pt idx="5">
                  <c:v>-0.177974190851444</c:v>
                </c:pt>
                <c:pt idx="6">
                  <c:v>-9.1564552447727293E-2</c:v>
                </c:pt>
                <c:pt idx="7">
                  <c:v>-6.6370435775301204E-2</c:v>
                </c:pt>
                <c:pt idx="8">
                  <c:v>3.3827058177744299E-3</c:v>
                </c:pt>
                <c:pt idx="9">
                  <c:v>6.4268215008282101E-2</c:v>
                </c:pt>
              </c:numCache>
            </c:numRef>
          </c:xVal>
          <c:yVal>
            <c:numRef>
              <c:f>'Macintosh HD:Users:richrutter:Dropbox:Publications:Journal - Under Review - Journal of Marketing for Higher Education:Submission 3:[Data Analysis.xlsx]CA2'!$D$85:$D$94</c:f>
              <c:numCache>
                <c:formatCode>General</c:formatCode>
                <c:ptCount val="10"/>
                <c:pt idx="0">
                  <c:v>7.13912972074143E-2</c:v>
                </c:pt>
                <c:pt idx="1">
                  <c:v>1.52816881861094E-3</c:v>
                </c:pt>
                <c:pt idx="2">
                  <c:v>-6.3881069413106104E-2</c:v>
                </c:pt>
                <c:pt idx="3">
                  <c:v>0.21410340160722599</c:v>
                </c:pt>
                <c:pt idx="4">
                  <c:v>-5.5527001373373496E-3</c:v>
                </c:pt>
                <c:pt idx="5">
                  <c:v>3.0600554037557799E-2</c:v>
                </c:pt>
                <c:pt idx="6">
                  <c:v>3.2289036702893299E-2</c:v>
                </c:pt>
                <c:pt idx="7">
                  <c:v>1.34472015463432E-2</c:v>
                </c:pt>
                <c:pt idx="8">
                  <c:v>-0.14466361000717601</c:v>
                </c:pt>
                <c:pt idx="9">
                  <c:v>5.2978132217029003E-2</c:v>
                </c:pt>
              </c:numCache>
            </c:numRef>
          </c:yVal>
          <c:smooth val="0"/>
        </c:ser>
        <c:ser>
          <c:idx val="11"/>
          <c:order val="1"/>
          <c:tx>
            <c:v>Columns</c:v>
          </c:tx>
          <c:spPr>
            <a:ln w="47625">
              <a:noFill/>
            </a:ln>
            <a:effectLst/>
          </c:spPr>
          <c:marker>
            <c:symbol val="none"/>
          </c:marker>
          <c:dLbls>
            <c:dLbl>
              <c:idx val="0"/>
              <c:layout/>
              <c:tx>
                <c:rich>
                  <a:bodyPr/>
                  <a:lstStyle/>
                  <a:p>
                    <a:r>
                      <a:rPr lang="en-US" sz="1200" b="1"/>
                      <a:t>Competence</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sz="1200" b="1"/>
                      <a:t>Excitement</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sz="1200" b="1"/>
                      <a:t>Ruggedness</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sz="1200" b="1"/>
                      <a:t>Sincerity</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sz="1200" b="1"/>
                      <a:t>Sophistication</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solidFill>
                      <a:srgbClr val="FF0000"/>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'Macintosh HD:Users:richrutter:Dropbox:Publications:Journal - Under Review - Journal of Marketing for Higher Education:Submission 3:[Data Analysis.xlsx]CA2'!$C$167:$C$171</c:f>
              <c:numCache>
                <c:formatCode>General</c:formatCode>
                <c:ptCount val="5"/>
                <c:pt idx="0">
                  <c:v>-0.13761584859023199</c:v>
                </c:pt>
                <c:pt idx="1">
                  <c:v>-5.65959539582961E-2</c:v>
                </c:pt>
                <c:pt idx="2">
                  <c:v>0.30637191643182399</c:v>
                </c:pt>
                <c:pt idx="3">
                  <c:v>8.2458828712790297E-2</c:v>
                </c:pt>
                <c:pt idx="4">
                  <c:v>-4.6180268627570902E-2</c:v>
                </c:pt>
              </c:numCache>
            </c:numRef>
          </c:xVal>
          <c:yVal>
            <c:numRef>
              <c:f>'Macintosh HD:Users:richrutter:Dropbox:Publications:Journal - Under Review - Journal of Marketing for Higher Education:Submission 3:[Data Analysis.xlsx]CA2'!$D$167:$D$171</c:f>
              <c:numCache>
                <c:formatCode>General</c:formatCode>
                <c:ptCount val="5"/>
                <c:pt idx="0">
                  <c:v>7.85846012161589E-2</c:v>
                </c:pt>
                <c:pt idx="1">
                  <c:v>-0.114897984198401</c:v>
                </c:pt>
                <c:pt idx="2">
                  <c:v>3.2807898992007402E-2</c:v>
                </c:pt>
                <c:pt idx="3">
                  <c:v>1.10115880442299E-2</c:v>
                </c:pt>
                <c:pt idx="4">
                  <c:v>0.14003014161383801</c:v>
                </c:pt>
              </c:numCache>
            </c:numRef>
          </c:yVal>
          <c:smooth val="0"/>
        </c:ser>
        <c:ser>
          <c:idx val="12"/>
          <c:order val="2"/>
          <c:spPr>
            <a:ln w="3175">
              <a:solidFill>
                <a:srgbClr val="FF0000"/>
              </a:solidFill>
              <a:prstDash val="solid"/>
            </a:ln>
          </c:spPr>
          <c:marker>
            <c:symbol val="none"/>
          </c:marker>
          <c:xVal>
            <c:numRef>
              <c:f>'Macintosh HD:Users:richrutter:Dropbox:Publications:Journal - Under Review - Journal of Marketing for Higher Education:Submission 3:[Data Analysis.xlsx]CA2_HID10'!$C$1:$C$500</c:f>
              <c:numCache>
                <c:formatCode>General</c:formatCode>
                <c:ptCount val="500"/>
                <c:pt idx="0">
                  <c:v>-0.207194659055632</c:v>
                </c:pt>
                <c:pt idx="1">
                  <c:v>-0.20718914336484401</c:v>
                </c:pt>
                <c:pt idx="2">
                  <c:v>-0.20717259716696501</c:v>
                </c:pt>
                <c:pt idx="3">
                  <c:v>-0.20714502308531599</c:v>
                </c:pt>
                <c:pt idx="4">
                  <c:v>-0.207106425491631</c:v>
                </c:pt>
                <c:pt idx="5">
                  <c:v>-0.207056810505371</c:v>
                </c:pt>
                <c:pt idx="6">
                  <c:v>-0.20699618599275199</c:v>
                </c:pt>
                <c:pt idx="7">
                  <c:v>-0.20692456156549399</c:v>
                </c:pt>
                <c:pt idx="8">
                  <c:v>-0.20684194857930199</c:v>
                </c:pt>
                <c:pt idx="9">
                  <c:v>-0.20674836013206099</c:v>
                </c:pt>
                <c:pt idx="10">
                  <c:v>-0.20664381106176599</c:v>
                </c:pt>
                <c:pt idx="11">
                  <c:v>-0.20652831794416099</c:v>
                </c:pt>
                <c:pt idx="12">
                  <c:v>-0.206401899090118</c:v>
                </c:pt>
                <c:pt idx="13">
                  <c:v>-0.20626457454273001</c:v>
                </c:pt>
                <c:pt idx="14">
                  <c:v>-0.206116366074137</c:v>
                </c:pt>
                <c:pt idx="15">
                  <c:v>-0.20595729718206901</c:v>
                </c:pt>
                <c:pt idx="16">
                  <c:v>-0.20578739308612401</c:v>
                </c:pt>
                <c:pt idx="17">
                  <c:v>-0.205606680723769</c:v>
                </c:pt>
                <c:pt idx="18">
                  <c:v>-0.20541518874607001</c:v>
                </c:pt>
                <c:pt idx="19">
                  <c:v>-0.205212947513146</c:v>
                </c:pt>
                <c:pt idx="20">
                  <c:v>-0.20499998908936101</c:v>
                </c:pt>
                <c:pt idx="21">
                  <c:v>-0.20477634723823601</c:v>
                </c:pt>
                <c:pt idx="22">
                  <c:v>-0.204542057417096</c:v>
                </c:pt>
                <c:pt idx="23">
                  <c:v>-0.20429715677145299</c:v>
                </c:pt>
                <c:pt idx="24">
                  <c:v>-0.204041684129111</c:v>
                </c:pt>
                <c:pt idx="25">
                  <c:v>-0.203775679994014</c:v>
                </c:pt>
                <c:pt idx="26">
                  <c:v>-0.20349918653982099</c:v>
                </c:pt>
                <c:pt idx="27">
                  <c:v>-0.20321224760322301</c:v>
                </c:pt>
                <c:pt idx="28">
                  <c:v>-0.20291490867699299</c:v>
                </c:pt>
                <c:pt idx="29">
                  <c:v>-0.20260721690276701</c:v>
                </c:pt>
                <c:pt idx="30">
                  <c:v>-0.20228922106357999</c:v>
                </c:pt>
                <c:pt idx="31">
                  <c:v>-0.201960971576122</c:v>
                </c:pt>
                <c:pt idx="32">
                  <c:v>-0.20162252048275101</c:v>
                </c:pt>
                <c:pt idx="33">
                  <c:v>-0.20127392144324099</c:v>
                </c:pt>
                <c:pt idx="34">
                  <c:v>-0.20091522972627099</c:v>
                </c:pt>
                <c:pt idx="35">
                  <c:v>-0.200546502200666</c:v>
                </c:pt>
                <c:pt idx="36">
                  <c:v>-0.20016779732638099</c:v>
                </c:pt>
                <c:pt idx="37">
                  <c:v>-0.199779175145228</c:v>
                </c:pt>
                <c:pt idx="38">
                  <c:v>-0.19938069727136101</c:v>
                </c:pt>
                <c:pt idx="39">
                  <c:v>-0.19897242688150901</c:v>
                </c:pt>
                <c:pt idx="40">
                  <c:v>-0.19855442870495199</c:v>
                </c:pt>
                <c:pt idx="41">
                  <c:v>-0.19812676901326601</c:v>
                </c:pt>
                <c:pt idx="42">
                  <c:v>-0.19768951560981299</c:v>
                </c:pt>
                <c:pt idx="43">
                  <c:v>-0.19724273781898999</c:v>
                </c:pt>
                <c:pt idx="44">
                  <c:v>-0.19678650647524101</c:v>
                </c:pt>
                <c:pt idx="45">
                  <c:v>-0.196320893911823</c:v>
                </c:pt>
                <c:pt idx="46">
                  <c:v>-0.195845973949341</c:v>
                </c:pt>
                <c:pt idx="47">
                  <c:v>-0.195361821884043</c:v>
                </c:pt>
                <c:pt idx="48">
                  <c:v>-0.19486851447587999</c:v>
                </c:pt>
                <c:pt idx="49">
                  <c:v>-0.194366129936341</c:v>
                </c:pt>
                <c:pt idx="50">
                  <c:v>-0.19385474791604701</c:v>
                </c:pt>
                <c:pt idx="51">
                  <c:v>-0.193334449492127</c:v>
                </c:pt>
                <c:pt idx="52">
                  <c:v>-0.192805317155363</c:v>
                </c:pt>
                <c:pt idx="53">
                  <c:v>-0.19226743479711</c:v>
                </c:pt>
                <c:pt idx="54">
                  <c:v>-0.19172088769599699</c:v>
                </c:pt>
                <c:pt idx="55">
                  <c:v>-0.19116576250440601</c:v>
                </c:pt>
                <c:pt idx="56">
                  <c:v>-0.19060214723473101</c:v>
                </c:pt>
                <c:pt idx="57">
                  <c:v>-0.19003013124543</c:v>
                </c:pt>
                <c:pt idx="58">
                  <c:v>-0.18944980522685201</c:v>
                </c:pt>
                <c:pt idx="59">
                  <c:v>-0.188861261186861</c:v>
                </c:pt>
                <c:pt idx="60">
                  <c:v>-0.18826459243624999</c:v>
                </c:pt>
                <c:pt idx="61">
                  <c:v>-0.187659893573942</c:v>
                </c:pt>
                <c:pt idx="62">
                  <c:v>-0.18704726047199799</c:v>
                </c:pt>
                <c:pt idx="63">
                  <c:v>-0.18642679026041201</c:v>
                </c:pt>
                <c:pt idx="64">
                  <c:v>-0.185798581311716</c:v>
                </c:pt>
                <c:pt idx="65">
                  <c:v>-0.18516273322537899</c:v>
                </c:pt>
                <c:pt idx="66">
                  <c:v>-0.18451934681201901</c:v>
                </c:pt>
                <c:pt idx="67">
                  <c:v>-0.18386852407741799</c:v>
                </c:pt>
                <c:pt idx="68">
                  <c:v>-0.183210368206352</c:v>
                </c:pt>
                <c:pt idx="69">
                  <c:v>-0.182544983546229</c:v>
                </c:pt>
                <c:pt idx="70">
                  <c:v>-0.18187247559054801</c:v>
                </c:pt>
                <c:pt idx="71">
                  <c:v>-0.181192950962168</c:v>
                </c:pt>
                <c:pt idx="72">
                  <c:v>-0.18050651739641199</c:v>
                </c:pt>
                <c:pt idx="73">
                  <c:v>-0.17981328372397901</c:v>
                </c:pt>
                <c:pt idx="74">
                  <c:v>-0.17911335985369001</c:v>
                </c:pt>
                <c:pt idx="75">
                  <c:v>-0.17840685675506801</c:v>
                </c:pt>
                <c:pt idx="76">
                  <c:v>-0.177693886440739</c:v>
                </c:pt>
                <c:pt idx="77">
                  <c:v>-0.176974561948674</c:v>
                </c:pt>
                <c:pt idx="78">
                  <c:v>-0.17624899732426799</c:v>
                </c:pt>
                <c:pt idx="79">
                  <c:v>-0.17551730760226</c:v>
                </c:pt>
                <c:pt idx="80">
                  <c:v>-0.174779608788491</c:v>
                </c:pt>
                <c:pt idx="81">
                  <c:v>-0.17403601784151601</c:v>
                </c:pt>
                <c:pt idx="82">
                  <c:v>-0.17328665265405899</c:v>
                </c:pt>
                <c:pt idx="83">
                  <c:v>-0.17253163203432201</c:v>
                </c:pt>
                <c:pt idx="84">
                  <c:v>-0.171771075687146</c:v>
                </c:pt>
                <c:pt idx="85">
                  <c:v>-0.17100510419503701</c:v>
                </c:pt>
                <c:pt idx="86">
                  <c:v>-0.17023383899904601</c:v>
                </c:pt>
                <c:pt idx="87">
                  <c:v>-0.16945740237951301</c:v>
                </c:pt>
                <c:pt idx="88">
                  <c:v>-0.168675917436683</c:v>
                </c:pt>
                <c:pt idx="89">
                  <c:v>-0.16788950807118799</c:v>
                </c:pt>
                <c:pt idx="90">
                  <c:v>-0.16709829896440401</c:v>
                </c:pt>
                <c:pt idx="91">
                  <c:v>-0.166302415558682</c:v>
                </c:pt>
                <c:pt idx="92">
                  <c:v>-0.16550198403746</c:v>
                </c:pt>
                <c:pt idx="93">
                  <c:v>-0.16469713130525801</c:v>
                </c:pt>
                <c:pt idx="94">
                  <c:v>-0.16388798496755699</c:v>
                </c:pt>
                <c:pt idx="95">
                  <c:v>-0.16307467331056899</c:v>
                </c:pt>
                <c:pt idx="96">
                  <c:v>-0.16225732528089701</c:v>
                </c:pt>
                <c:pt idx="97">
                  <c:v>-0.16143607046509001</c:v>
                </c:pt>
                <c:pt idx="98">
                  <c:v>-0.16061103906909999</c:v>
                </c:pt>
                <c:pt idx="99">
                  <c:v>-0.159782361897639</c:v>
                </c:pt>
                <c:pt idx="100">
                  <c:v>-0.158950170333435</c:v>
                </c:pt>
                <c:pt idx="101">
                  <c:v>-0.15811459631640801</c:v>
                </c:pt>
                <c:pt idx="102">
                  <c:v>-0.157275772322752</c:v>
                </c:pt>
                <c:pt idx="103">
                  <c:v>-0.156433831343923</c:v>
                </c:pt>
                <c:pt idx="104">
                  <c:v>-0.15558890686556601</c:v>
                </c:pt>
                <c:pt idx="105">
                  <c:v>-0.154741132846342</c:v>
                </c:pt>
                <c:pt idx="106">
                  <c:v>-0.153890643696692</c:v>
                </c:pt>
                <c:pt idx="107">
                  <c:v>-0.15303757425753101</c:v>
                </c:pt>
                <c:pt idx="108">
                  <c:v>-0.15218205977886301</c:v>
                </c:pt>
                <c:pt idx="109">
                  <c:v>-0.15132423589834301</c:v>
                </c:pt>
                <c:pt idx="110">
                  <c:v>-0.15046423861977001</c:v>
                </c:pt>
                <c:pt idx="111">
                  <c:v>-0.14960220429152499</c:v>
                </c:pt>
                <c:pt idx="112">
                  <c:v>-0.14873826958495201</c:v>
                </c:pt>
                <c:pt idx="113">
                  <c:v>-0.147872571472693</c:v>
                </c:pt>
                <c:pt idx="114">
                  <c:v>-0.147005247206967</c:v>
                </c:pt>
                <c:pt idx="115">
                  <c:v>-0.14613643429781401</c:v>
                </c:pt>
                <c:pt idx="116">
                  <c:v>-0.14526627049128801</c:v>
                </c:pt>
                <c:pt idx="117">
                  <c:v>-0.14439489374762501</c:v>
                </c:pt>
                <c:pt idx="118">
                  <c:v>-0.143522442219364</c:v>
                </c:pt>
                <c:pt idx="119">
                  <c:v>-0.14264905422944499</c:v>
                </c:pt>
                <c:pt idx="120">
                  <c:v>-0.14177486824928301</c:v>
                </c:pt>
                <c:pt idx="121">
                  <c:v>-0.140900022876806</c:v>
                </c:pt>
                <c:pt idx="122">
                  <c:v>-0.140024656814489</c:v>
                </c:pt>
                <c:pt idx="123">
                  <c:v>-0.139148908847358</c:v>
                </c:pt>
                <c:pt idx="124">
                  <c:v>-0.13827291782098799</c:v>
                </c:pt>
                <c:pt idx="125">
                  <c:v>-0.13739682261949199</c:v>
                </c:pt>
                <c:pt idx="126">
                  <c:v>-0.13652076214349701</c:v>
                </c:pt>
                <c:pt idx="127">
                  <c:v>-0.13564487528812499</c:v>
                </c:pt>
                <c:pt idx="128">
                  <c:v>-0.134769300920973</c:v>
                </c:pt>
                <c:pt idx="129">
                  <c:v>-0.133894177860091</c:v>
                </c:pt>
                <c:pt idx="130">
                  <c:v>-0.13301964485198101</c:v>
                </c:pt>
                <c:pt idx="131">
                  <c:v>-0.132145840549592</c:v>
                </c:pt>
                <c:pt idx="132">
                  <c:v>-0.13127290349034099</c:v>
                </c:pt>
                <c:pt idx="133">
                  <c:v>-0.130400972074147</c:v>
                </c:pt>
                <c:pt idx="134">
                  <c:v>-0.12953018454149201</c:v>
                </c:pt>
                <c:pt idx="135">
                  <c:v>-0.12866067895149699</c:v>
                </c:pt>
                <c:pt idx="136">
                  <c:v>-0.12779259316003999</c:v>
                </c:pt>
                <c:pt idx="137">
                  <c:v>-0.126926064797896</c:v>
                </c:pt>
                <c:pt idx="138">
                  <c:v>-0.12606123124891699</c:v>
                </c:pt>
                <c:pt idx="139">
                  <c:v>-0.12519822962825</c:v>
                </c:pt>
                <c:pt idx="140">
                  <c:v>-0.124337196760601</c:v>
                </c:pt>
                <c:pt idx="141">
                  <c:v>-0.123478269158537</c:v>
                </c:pt>
                <c:pt idx="142">
                  <c:v>-0.12262158300084799</c:v>
                </c:pt>
                <c:pt idx="143">
                  <c:v>-0.12176727411095099</c:v>
                </c:pt>
                <c:pt idx="144">
                  <c:v>-0.120915477935361</c:v>
                </c:pt>
                <c:pt idx="145">
                  <c:v>-0.12006632952221399</c:v>
                </c:pt>
                <c:pt idx="146">
                  <c:v>-0.119219963499856</c:v>
                </c:pt>
                <c:pt idx="147">
                  <c:v>-0.118376514055497</c:v>
                </c:pt>
                <c:pt idx="148">
                  <c:v>-0.117536114913941</c:v>
                </c:pt>
                <c:pt idx="149">
                  <c:v>-0.116698899316378</c:v>
                </c:pt>
                <c:pt idx="150">
                  <c:v>-0.115864999999264</c:v>
                </c:pt>
                <c:pt idx="151">
                  <c:v>-0.115034549173277</c:v>
                </c:pt>
                <c:pt idx="152">
                  <c:v>-0.114207678502349</c:v>
                </c:pt>
                <c:pt idx="153">
                  <c:v>-0.11338451908279901</c:v>
                </c:pt>
                <c:pt idx="154">
                  <c:v>-0.112565201422546</c:v>
                </c:pt>
                <c:pt idx="155">
                  <c:v>-0.11174985542041301</c:v>
                </c:pt>
                <c:pt idx="156">
                  <c:v>-0.11093861034554001</c:v>
                </c:pt>
                <c:pt idx="157">
                  <c:v>-0.11013159481688201</c:v>
                </c:pt>
                <c:pt idx="158">
                  <c:v>-0.109328936782822</c:v>
                </c:pt>
                <c:pt idx="159">
                  <c:v>-0.108530763500883</c:v>
                </c:pt>
                <c:pt idx="160">
                  <c:v>-0.10773720151754999</c:v>
                </c:pt>
                <c:pt idx="161">
                  <c:v>-0.10694837664821299</c:v>
                </c:pt>
                <c:pt idx="162">
                  <c:v>-0.106164413957214</c:v>
                </c:pt>
                <c:pt idx="163">
                  <c:v>-0.10538543773801801</c:v>
                </c:pt>
                <c:pt idx="164">
                  <c:v>-0.10461157149351299</c:v>
                </c:pt>
                <c:pt idx="165">
                  <c:v>-0.103842937916423</c:v>
                </c:pt>
                <c:pt idx="166">
                  <c:v>-0.10307965886985899</c:v>
                </c:pt>
                <c:pt idx="167">
                  <c:v>-0.102321855367997</c:v>
                </c:pt>
                <c:pt idx="168">
                  <c:v>-0.101569647556891</c:v>
                </c:pt>
                <c:pt idx="169">
                  <c:v>-0.10082315469542801</c:v>
                </c:pt>
                <c:pt idx="170">
                  <c:v>-0.100082495136415</c:v>
                </c:pt>
                <c:pt idx="171">
                  <c:v>-9.9347786307818695E-2</c:v>
                </c:pt>
                <c:pt idx="172">
                  <c:v>-9.8619144694145899E-2</c:v>
                </c:pt>
                <c:pt idx="173">
                  <c:v>-9.7896685817976406E-2</c:v>
                </c:pt>
                <c:pt idx="174">
                  <c:v>-9.71805242216469E-2</c:v>
                </c:pt>
                <c:pt idx="175">
                  <c:v>-9.6470773449090899E-2</c:v>
                </c:pt>
                <c:pt idx="176">
                  <c:v>-9.5767546027837394E-2</c:v>
                </c:pt>
                <c:pt idx="177">
                  <c:v>-9.5070953451169504E-2</c:v>
                </c:pt>
                <c:pt idx="178">
                  <c:v>-9.4381106160448106E-2</c:v>
                </c:pt>
                <c:pt idx="179">
                  <c:v>-9.3698113527601698E-2</c:v>
                </c:pt>
                <c:pt idx="180">
                  <c:v>-9.3022083837786498E-2</c:v>
                </c:pt>
                <c:pt idx="181">
                  <c:v>-9.2353124272217701E-2</c:v>
                </c:pt>
                <c:pt idx="182">
                  <c:v>-9.1691340891177003E-2</c:v>
                </c:pt>
                <c:pt idx="183">
                  <c:v>-9.1036838617196594E-2</c:v>
                </c:pt>
                <c:pt idx="184">
                  <c:v>-9.0389721218424604E-2</c:v>
                </c:pt>
                <c:pt idx="185">
                  <c:v>-8.97500912921744E-2</c:v>
                </c:pt>
                <c:pt idx="186">
                  <c:v>-8.9118050248655004E-2</c:v>
                </c:pt>
                <c:pt idx="187">
                  <c:v>-8.8493698294896395E-2</c:v>
                </c:pt>
                <c:pt idx="188">
                  <c:v>-8.7877134418860497E-2</c:v>
                </c:pt>
                <c:pt idx="189">
                  <c:v>-8.7268456373747402E-2</c:v>
                </c:pt>
                <c:pt idx="190">
                  <c:v>-8.6667760662497206E-2</c:v>
                </c:pt>
                <c:pt idx="191">
                  <c:v>-8.6075142522489601E-2</c:v>
                </c:pt>
                <c:pt idx="192">
                  <c:v>-8.5490695910445003E-2</c:v>
                </c:pt>
                <c:pt idx="193">
                  <c:v>-8.4914513487527696E-2</c:v>
                </c:pt>
                <c:pt idx="194">
                  <c:v>-8.43466866046549E-2</c:v>
                </c:pt>
                <c:pt idx="195">
                  <c:v>-8.3787305288013994E-2</c:v>
                </c:pt>
                <c:pt idx="196">
                  <c:v>-8.3236458224788604E-2</c:v>
                </c:pt>
                <c:pt idx="197">
                  <c:v>-8.2694232749098207E-2</c:v>
                </c:pt>
                <c:pt idx="198">
                  <c:v>-8.2160714828151599E-2</c:v>
                </c:pt>
                <c:pt idx="199">
                  <c:v>-8.1635989048617102E-2</c:v>
                </c:pt>
                <c:pt idx="200">
                  <c:v>-8.1120138603211794E-2</c:v>
                </c:pt>
                <c:pt idx="201">
                  <c:v>-8.0613245277511694E-2</c:v>
                </c:pt>
                <c:pt idx="202">
                  <c:v>-8.0115389436985499E-2</c:v>
                </c:pt>
                <c:pt idx="203">
                  <c:v>-7.9626650014252107E-2</c:v>
                </c:pt>
                <c:pt idx="204">
                  <c:v>-7.9147104496567103E-2</c:v>
                </c:pt>
                <c:pt idx="205">
                  <c:v>-7.8676828913537E-2</c:v>
                </c:pt>
                <c:pt idx="206">
                  <c:v>-7.8215897825065606E-2</c:v>
                </c:pt>
                <c:pt idx="207">
                  <c:v>-7.7764384309532295E-2</c:v>
                </c:pt>
                <c:pt idx="208">
                  <c:v>-7.7322359952206293E-2</c:v>
                </c:pt>
                <c:pt idx="209">
                  <c:v>-7.6889894833896993E-2</c:v>
                </c:pt>
                <c:pt idx="210">
                  <c:v>-7.6467057519843007E-2</c:v>
                </c:pt>
                <c:pt idx="211">
                  <c:v>-7.6053915048841195E-2</c:v>
                </c:pt>
                <c:pt idx="212">
                  <c:v>-7.5650532922618696E-2</c:v>
                </c:pt>
                <c:pt idx="213">
                  <c:v>-7.5256975095447196E-2</c:v>
                </c:pt>
                <c:pt idx="214">
                  <c:v>-7.4873303964003796E-2</c:v>
                </c:pt>
                <c:pt idx="215">
                  <c:v>-7.4499580357478001E-2</c:v>
                </c:pt>
                <c:pt idx="216">
                  <c:v>-7.4135863527927795E-2</c:v>
                </c:pt>
                <c:pt idx="217">
                  <c:v>-7.3782211140885207E-2</c:v>
                </c:pt>
                <c:pt idx="218">
                  <c:v>-7.3438679266214099E-2</c:v>
                </c:pt>
                <c:pt idx="219">
                  <c:v>-7.3105322369220294E-2</c:v>
                </c:pt>
                <c:pt idx="220">
                  <c:v>-7.2782193302016698E-2</c:v>
                </c:pt>
                <c:pt idx="221">
                  <c:v>-7.2469343295143096E-2</c:v>
                </c:pt>
                <c:pt idx="222">
                  <c:v>-7.2166821949444807E-2</c:v>
                </c:pt>
                <c:pt idx="223">
                  <c:v>-7.1874677228208006E-2</c:v>
                </c:pt>
                <c:pt idx="224">
                  <c:v>-7.1592955449555504E-2</c:v>
                </c:pt>
                <c:pt idx="225">
                  <c:v>-7.1321701279103603E-2</c:v>
                </c:pt>
                <c:pt idx="226">
                  <c:v>-7.1060957722879903E-2</c:v>
                </c:pt>
                <c:pt idx="227">
                  <c:v>-7.08107661205057E-2</c:v>
                </c:pt>
                <c:pt idx="228">
                  <c:v>-7.0571166138641103E-2</c:v>
                </c:pt>
                <c:pt idx="229">
                  <c:v>-7.0342195764696594E-2</c:v>
                </c:pt>
                <c:pt idx="230">
                  <c:v>-7.0123891300809801E-2</c:v>
                </c:pt>
                <c:pt idx="231">
                  <c:v>-6.9916287358090495E-2</c:v>
                </c:pt>
                <c:pt idx="232">
                  <c:v>-6.9719416851132907E-2</c:v>
                </c:pt>
                <c:pt idx="233">
                  <c:v>-6.9533310992797095E-2</c:v>
                </c:pt>
                <c:pt idx="234">
                  <c:v>-6.9357999289260702E-2</c:v>
                </c:pt>
                <c:pt idx="235">
                  <c:v>-6.9193509535340605E-2</c:v>
                </c:pt>
                <c:pt idx="236">
                  <c:v>-6.9039867810086294E-2</c:v>
                </c:pt>
                <c:pt idx="237">
                  <c:v>-6.8897098472645094E-2</c:v>
                </c:pt>
                <c:pt idx="238">
                  <c:v>-6.8765224158400404E-2</c:v>
                </c:pt>
                <c:pt idx="239">
                  <c:v>-6.8644265775382296E-2</c:v>
                </c:pt>
                <c:pt idx="240">
                  <c:v>-6.8534242500953496E-2</c:v>
                </c:pt>
                <c:pt idx="241">
                  <c:v>-6.8435171778768497E-2</c:v>
                </c:pt>
                <c:pt idx="242">
                  <c:v>-6.8347069316007703E-2</c:v>
                </c:pt>
                <c:pt idx="243">
                  <c:v>-6.8269949080887599E-2</c:v>
                </c:pt>
                <c:pt idx="244">
                  <c:v>-6.8203823300445901E-2</c:v>
                </c:pt>
                <c:pt idx="245">
                  <c:v>-6.8148702458603203E-2</c:v>
                </c:pt>
                <c:pt idx="246">
                  <c:v>-6.8104595294500497E-2</c:v>
                </c:pt>
                <c:pt idx="247">
                  <c:v>-6.8071508801113803E-2</c:v>
                </c:pt>
                <c:pt idx="248">
                  <c:v>-6.8049448224145603E-2</c:v>
                </c:pt>
                <c:pt idx="249">
                  <c:v>-6.8038417061192902E-2</c:v>
                </c:pt>
                <c:pt idx="250">
                  <c:v>-6.8038417061192902E-2</c:v>
                </c:pt>
                <c:pt idx="251">
                  <c:v>-6.8049448224145603E-2</c:v>
                </c:pt>
                <c:pt idx="252">
                  <c:v>-6.80715088011139E-2</c:v>
                </c:pt>
                <c:pt idx="253">
                  <c:v>-6.8104595294500594E-2</c:v>
                </c:pt>
                <c:pt idx="254">
                  <c:v>-6.81487024586033E-2</c:v>
                </c:pt>
                <c:pt idx="255">
                  <c:v>-6.8203823300445998E-2</c:v>
                </c:pt>
                <c:pt idx="256">
                  <c:v>-6.8269949080887696E-2</c:v>
                </c:pt>
                <c:pt idx="257">
                  <c:v>-6.83470693160078E-2</c:v>
                </c:pt>
                <c:pt idx="258">
                  <c:v>-6.8435171778768594E-2</c:v>
                </c:pt>
                <c:pt idx="259">
                  <c:v>-6.8534242500953704E-2</c:v>
                </c:pt>
                <c:pt idx="260">
                  <c:v>-6.8644265775382393E-2</c:v>
                </c:pt>
                <c:pt idx="261">
                  <c:v>-6.8765224158400501E-2</c:v>
                </c:pt>
                <c:pt idx="262">
                  <c:v>-6.8897098472645302E-2</c:v>
                </c:pt>
                <c:pt idx="263">
                  <c:v>-6.9039867810086503E-2</c:v>
                </c:pt>
                <c:pt idx="264">
                  <c:v>-6.91935095353408E-2</c:v>
                </c:pt>
                <c:pt idx="265">
                  <c:v>-6.9357999289260897E-2</c:v>
                </c:pt>
                <c:pt idx="266">
                  <c:v>-6.9533310992797304E-2</c:v>
                </c:pt>
                <c:pt idx="267">
                  <c:v>-6.9719416851133101E-2</c:v>
                </c:pt>
                <c:pt idx="268">
                  <c:v>-6.9916287358090801E-2</c:v>
                </c:pt>
                <c:pt idx="269">
                  <c:v>-7.0123891300810107E-2</c:v>
                </c:pt>
                <c:pt idx="270">
                  <c:v>-7.0342195764696899E-2</c:v>
                </c:pt>
                <c:pt idx="271">
                  <c:v>-7.0571166138641506E-2</c:v>
                </c:pt>
                <c:pt idx="272">
                  <c:v>-7.0810766120506005E-2</c:v>
                </c:pt>
                <c:pt idx="273">
                  <c:v>-7.1060957722880305E-2</c:v>
                </c:pt>
                <c:pt idx="274">
                  <c:v>-7.1321701279103894E-2</c:v>
                </c:pt>
                <c:pt idx="275">
                  <c:v>-7.1592955449555906E-2</c:v>
                </c:pt>
                <c:pt idx="276">
                  <c:v>-7.1874677228208395E-2</c:v>
                </c:pt>
                <c:pt idx="277">
                  <c:v>-7.2166821949445195E-2</c:v>
                </c:pt>
                <c:pt idx="278">
                  <c:v>-7.2469343295143498E-2</c:v>
                </c:pt>
                <c:pt idx="279">
                  <c:v>-7.2782193302017101E-2</c:v>
                </c:pt>
                <c:pt idx="280">
                  <c:v>-7.3105322369220793E-2</c:v>
                </c:pt>
                <c:pt idx="281">
                  <c:v>-7.3438679266214502E-2</c:v>
                </c:pt>
                <c:pt idx="282">
                  <c:v>-7.3782211140885706E-2</c:v>
                </c:pt>
                <c:pt idx="283">
                  <c:v>-7.4135863527928295E-2</c:v>
                </c:pt>
                <c:pt idx="284">
                  <c:v>-7.4499580357478501E-2</c:v>
                </c:pt>
                <c:pt idx="285">
                  <c:v>-7.4873303964004406E-2</c:v>
                </c:pt>
                <c:pt idx="286">
                  <c:v>-7.5256975095447806E-2</c:v>
                </c:pt>
                <c:pt idx="287">
                  <c:v>-7.5650532922619307E-2</c:v>
                </c:pt>
                <c:pt idx="288">
                  <c:v>-7.6053915048841805E-2</c:v>
                </c:pt>
                <c:pt idx="289">
                  <c:v>-7.6467057519843507E-2</c:v>
                </c:pt>
                <c:pt idx="290">
                  <c:v>-7.6889894833897604E-2</c:v>
                </c:pt>
                <c:pt idx="291">
                  <c:v>-7.7322359952207001E-2</c:v>
                </c:pt>
                <c:pt idx="292">
                  <c:v>-7.7764384309532905E-2</c:v>
                </c:pt>
                <c:pt idx="293">
                  <c:v>-7.8215897825066202E-2</c:v>
                </c:pt>
                <c:pt idx="294">
                  <c:v>-7.8676828913537694E-2</c:v>
                </c:pt>
                <c:pt idx="295">
                  <c:v>-7.91471044965677E-2</c:v>
                </c:pt>
                <c:pt idx="296">
                  <c:v>-7.9626650014252703E-2</c:v>
                </c:pt>
                <c:pt idx="297">
                  <c:v>-8.0115389436986095E-2</c:v>
                </c:pt>
                <c:pt idx="298">
                  <c:v>-8.0613245277512402E-2</c:v>
                </c:pt>
                <c:pt idx="299">
                  <c:v>-8.1120138603212405E-2</c:v>
                </c:pt>
                <c:pt idx="300">
                  <c:v>-8.1635989048617796E-2</c:v>
                </c:pt>
                <c:pt idx="301">
                  <c:v>-8.2160714828152306E-2</c:v>
                </c:pt>
                <c:pt idx="302">
                  <c:v>-8.2694232749098998E-2</c:v>
                </c:pt>
                <c:pt idx="303">
                  <c:v>-8.3236458224789395E-2</c:v>
                </c:pt>
                <c:pt idx="304">
                  <c:v>-8.3787305288014702E-2</c:v>
                </c:pt>
                <c:pt idx="305">
                  <c:v>-8.4346686604655705E-2</c:v>
                </c:pt>
                <c:pt idx="306">
                  <c:v>-8.4914513487528501E-2</c:v>
                </c:pt>
                <c:pt idx="307">
                  <c:v>-8.5490695910445794E-2</c:v>
                </c:pt>
                <c:pt idx="308">
                  <c:v>-8.6075142522490405E-2</c:v>
                </c:pt>
                <c:pt idx="309">
                  <c:v>-8.6667760662497997E-2</c:v>
                </c:pt>
                <c:pt idx="310">
                  <c:v>-8.7268456373748193E-2</c:v>
                </c:pt>
                <c:pt idx="311">
                  <c:v>-8.7877134418861302E-2</c:v>
                </c:pt>
                <c:pt idx="312">
                  <c:v>-8.84936982948972E-2</c:v>
                </c:pt>
                <c:pt idx="313">
                  <c:v>-8.9118050248655795E-2</c:v>
                </c:pt>
                <c:pt idx="314">
                  <c:v>-8.9750091292175205E-2</c:v>
                </c:pt>
                <c:pt idx="315">
                  <c:v>-9.0389721218425603E-2</c:v>
                </c:pt>
                <c:pt idx="316">
                  <c:v>-9.1036838617197399E-2</c:v>
                </c:pt>
                <c:pt idx="317">
                  <c:v>-9.1691340891177794E-2</c:v>
                </c:pt>
                <c:pt idx="318">
                  <c:v>-9.2353124272218604E-2</c:v>
                </c:pt>
                <c:pt idx="319">
                  <c:v>-9.30220838377874E-2</c:v>
                </c:pt>
                <c:pt idx="320">
                  <c:v>-9.3698113527602697E-2</c:v>
                </c:pt>
                <c:pt idx="321">
                  <c:v>-9.4381106160448994E-2</c:v>
                </c:pt>
                <c:pt idx="322">
                  <c:v>-9.5070953451170503E-2</c:v>
                </c:pt>
                <c:pt idx="323">
                  <c:v>-9.5767546027838393E-2</c:v>
                </c:pt>
                <c:pt idx="324">
                  <c:v>-9.6470773449091898E-2</c:v>
                </c:pt>
                <c:pt idx="325">
                  <c:v>-9.7180524221647802E-2</c:v>
                </c:pt>
                <c:pt idx="326">
                  <c:v>-9.7896685817977405E-2</c:v>
                </c:pt>
                <c:pt idx="327">
                  <c:v>-9.8619144694146899E-2</c:v>
                </c:pt>
                <c:pt idx="328">
                  <c:v>-9.9347786307819694E-2</c:v>
                </c:pt>
                <c:pt idx="329">
                  <c:v>-0.100082495136416</c:v>
                </c:pt>
                <c:pt idx="330">
                  <c:v>-0.100823154695429</c:v>
                </c:pt>
                <c:pt idx="331">
                  <c:v>-0.101569647556892</c:v>
                </c:pt>
                <c:pt idx="332">
                  <c:v>-0.102321855367998</c:v>
                </c:pt>
                <c:pt idx="333">
                  <c:v>-0.10307965886985999</c:v>
                </c:pt>
                <c:pt idx="334">
                  <c:v>-0.103842937916424</c:v>
                </c:pt>
                <c:pt idx="335">
                  <c:v>-0.10461157149351399</c:v>
                </c:pt>
                <c:pt idx="336">
                  <c:v>-0.10538543773801901</c:v>
                </c:pt>
                <c:pt idx="337">
                  <c:v>-0.106164413957215</c:v>
                </c:pt>
                <c:pt idx="338">
                  <c:v>-0.10694837664821399</c:v>
                </c:pt>
                <c:pt idx="339">
                  <c:v>-0.10773720151755101</c:v>
                </c:pt>
                <c:pt idx="340">
                  <c:v>-0.108530763500884</c:v>
                </c:pt>
                <c:pt idx="341">
                  <c:v>-0.109328936782823</c:v>
                </c:pt>
                <c:pt idx="342">
                  <c:v>-0.11013159481688301</c:v>
                </c:pt>
                <c:pt idx="343">
                  <c:v>-0.11093861034554101</c:v>
                </c:pt>
                <c:pt idx="344">
                  <c:v>-0.111749855420414</c:v>
                </c:pt>
                <c:pt idx="345">
                  <c:v>-0.112565201422547</c:v>
                </c:pt>
                <c:pt idx="346">
                  <c:v>-0.11338451908280101</c:v>
                </c:pt>
                <c:pt idx="347">
                  <c:v>-0.11420767850235</c:v>
                </c:pt>
                <c:pt idx="348">
                  <c:v>-0.115034549173278</c:v>
                </c:pt>
                <c:pt idx="349">
                  <c:v>-0.115864999999265</c:v>
                </c:pt>
                <c:pt idx="350">
                  <c:v>-0.116698899316379</c:v>
                </c:pt>
                <c:pt idx="351">
                  <c:v>-0.117536114913942</c:v>
                </c:pt>
                <c:pt idx="352">
                  <c:v>-0.118376514055498</c:v>
                </c:pt>
                <c:pt idx="353">
                  <c:v>-0.119219963499857</c:v>
                </c:pt>
                <c:pt idx="354">
                  <c:v>-0.12006632952221501</c:v>
                </c:pt>
                <c:pt idx="355">
                  <c:v>-0.120915477935362</c:v>
                </c:pt>
                <c:pt idx="356">
                  <c:v>-0.12176727411095201</c:v>
                </c:pt>
                <c:pt idx="357">
                  <c:v>-0.12262158300084899</c:v>
                </c:pt>
                <c:pt idx="358">
                  <c:v>-0.123478269158539</c:v>
                </c:pt>
                <c:pt idx="359">
                  <c:v>-0.124337196760602</c:v>
                </c:pt>
                <c:pt idx="360">
                  <c:v>-0.125198229628251</c:v>
                </c:pt>
                <c:pt idx="361">
                  <c:v>-0.12606123124891799</c:v>
                </c:pt>
                <c:pt idx="362">
                  <c:v>-0.126926064797897</c:v>
                </c:pt>
                <c:pt idx="363">
                  <c:v>-0.12779259316004099</c:v>
                </c:pt>
                <c:pt idx="364">
                  <c:v>-0.12866067895149799</c:v>
                </c:pt>
                <c:pt idx="365">
                  <c:v>-0.12953018454149301</c:v>
                </c:pt>
                <c:pt idx="366">
                  <c:v>-0.130400972074149</c:v>
                </c:pt>
                <c:pt idx="367">
                  <c:v>-0.13127290349034201</c:v>
                </c:pt>
                <c:pt idx="368">
                  <c:v>-0.132145840549593</c:v>
                </c:pt>
                <c:pt idx="369">
                  <c:v>-0.133019644851983</c:v>
                </c:pt>
                <c:pt idx="370">
                  <c:v>-0.133894177860093</c:v>
                </c:pt>
                <c:pt idx="371">
                  <c:v>-0.134769300920974</c:v>
                </c:pt>
                <c:pt idx="372">
                  <c:v>-0.13564487528812599</c:v>
                </c:pt>
                <c:pt idx="373">
                  <c:v>-0.13652076214349801</c:v>
                </c:pt>
                <c:pt idx="374">
                  <c:v>-0.13739682261949299</c:v>
                </c:pt>
                <c:pt idx="375">
                  <c:v>-0.13827291782098999</c:v>
                </c:pt>
                <c:pt idx="376">
                  <c:v>-0.139148908847359</c:v>
                </c:pt>
                <c:pt idx="377">
                  <c:v>-0.14002465681449</c:v>
                </c:pt>
                <c:pt idx="378">
                  <c:v>-0.140900022876807</c:v>
                </c:pt>
                <c:pt idx="379">
                  <c:v>-0.14177486824928401</c:v>
                </c:pt>
                <c:pt idx="380">
                  <c:v>-0.14264905422944699</c:v>
                </c:pt>
                <c:pt idx="381">
                  <c:v>-0.143522442219365</c:v>
                </c:pt>
                <c:pt idx="382">
                  <c:v>-0.14439489374762601</c:v>
                </c:pt>
                <c:pt idx="383">
                  <c:v>-0.14526627049128901</c:v>
                </c:pt>
                <c:pt idx="384">
                  <c:v>-0.146136434297815</c:v>
                </c:pt>
                <c:pt idx="385">
                  <c:v>-0.147005247206968</c:v>
                </c:pt>
                <c:pt idx="386">
                  <c:v>-0.147872571472694</c:v>
                </c:pt>
                <c:pt idx="387">
                  <c:v>-0.14873826958495301</c:v>
                </c:pt>
                <c:pt idx="388">
                  <c:v>-0.14960220429152599</c:v>
                </c:pt>
                <c:pt idx="389">
                  <c:v>-0.15046423861977101</c:v>
                </c:pt>
                <c:pt idx="390">
                  <c:v>-0.15132423589834401</c:v>
                </c:pt>
                <c:pt idx="391">
                  <c:v>-0.15218205977886401</c:v>
                </c:pt>
                <c:pt idx="392">
                  <c:v>-0.15303757425753201</c:v>
                </c:pt>
                <c:pt idx="393">
                  <c:v>-0.153890643696693</c:v>
                </c:pt>
                <c:pt idx="394">
                  <c:v>-0.154741132846343</c:v>
                </c:pt>
                <c:pt idx="395">
                  <c:v>-0.15558890686556701</c:v>
                </c:pt>
                <c:pt idx="396">
                  <c:v>-0.156433831343925</c:v>
                </c:pt>
                <c:pt idx="397">
                  <c:v>-0.157275772322753</c:v>
                </c:pt>
                <c:pt idx="398">
                  <c:v>-0.15811459631641001</c:v>
                </c:pt>
                <c:pt idx="399">
                  <c:v>-0.158950170333436</c:v>
                </c:pt>
                <c:pt idx="400">
                  <c:v>-0.15978236189764</c:v>
                </c:pt>
                <c:pt idx="401">
                  <c:v>-0.16061103906910201</c:v>
                </c:pt>
                <c:pt idx="402">
                  <c:v>-0.16143607046509101</c:v>
                </c:pt>
                <c:pt idx="403">
                  <c:v>-0.16225732528089801</c:v>
                </c:pt>
                <c:pt idx="404">
                  <c:v>-0.16307467331056999</c:v>
                </c:pt>
                <c:pt idx="405">
                  <c:v>-0.16388798496755799</c:v>
                </c:pt>
                <c:pt idx="406">
                  <c:v>-0.16469713130525901</c:v>
                </c:pt>
                <c:pt idx="407">
                  <c:v>-0.165501984037461</c:v>
                </c:pt>
                <c:pt idx="408">
                  <c:v>-0.166302415558683</c:v>
                </c:pt>
                <c:pt idx="409">
                  <c:v>-0.16709829896440501</c:v>
                </c:pt>
                <c:pt idx="410">
                  <c:v>-0.16788950807118899</c:v>
                </c:pt>
                <c:pt idx="411">
                  <c:v>-0.168675917436684</c:v>
                </c:pt>
                <c:pt idx="412">
                  <c:v>-0.16945740237951401</c:v>
                </c:pt>
                <c:pt idx="413">
                  <c:v>-0.17023383899904701</c:v>
                </c:pt>
                <c:pt idx="414">
                  <c:v>-0.171005104195039</c:v>
                </c:pt>
                <c:pt idx="415">
                  <c:v>-0.171771075687147</c:v>
                </c:pt>
                <c:pt idx="416">
                  <c:v>-0.17253163203432301</c:v>
                </c:pt>
                <c:pt idx="417">
                  <c:v>-0.17328665265406001</c:v>
                </c:pt>
                <c:pt idx="418">
                  <c:v>-0.17403601784151701</c:v>
                </c:pt>
                <c:pt idx="419">
                  <c:v>-0.174779608788492</c:v>
                </c:pt>
                <c:pt idx="420">
                  <c:v>-0.175517307602261</c:v>
                </c:pt>
                <c:pt idx="421">
                  <c:v>-0.17624899732426899</c:v>
                </c:pt>
                <c:pt idx="422">
                  <c:v>-0.176974561948675</c:v>
                </c:pt>
                <c:pt idx="423">
                  <c:v>-0.17769388644074</c:v>
                </c:pt>
                <c:pt idx="424">
                  <c:v>-0.17840685675506901</c:v>
                </c:pt>
                <c:pt idx="425">
                  <c:v>-0.17911335985369101</c:v>
                </c:pt>
                <c:pt idx="426">
                  <c:v>-0.17981328372397901</c:v>
                </c:pt>
                <c:pt idx="427">
                  <c:v>-0.18050651739641299</c:v>
                </c:pt>
                <c:pt idx="428">
                  <c:v>-0.181192950962169</c:v>
                </c:pt>
                <c:pt idx="429">
                  <c:v>-0.181872475590549</c:v>
                </c:pt>
                <c:pt idx="430">
                  <c:v>-0.18254498354623</c:v>
                </c:pt>
                <c:pt idx="431">
                  <c:v>-0.183210368206353</c:v>
                </c:pt>
                <c:pt idx="432">
                  <c:v>-0.18386852407741899</c:v>
                </c:pt>
                <c:pt idx="433">
                  <c:v>-0.18451934681202001</c:v>
                </c:pt>
                <c:pt idx="434">
                  <c:v>-0.18516273322537999</c:v>
                </c:pt>
                <c:pt idx="435">
                  <c:v>-0.185798581311717</c:v>
                </c:pt>
                <c:pt idx="436">
                  <c:v>-0.18642679026041301</c:v>
                </c:pt>
                <c:pt idx="437">
                  <c:v>-0.18704726047199799</c:v>
                </c:pt>
                <c:pt idx="438">
                  <c:v>-0.187659893573943</c:v>
                </c:pt>
                <c:pt idx="439">
                  <c:v>-0.18826459243624999</c:v>
                </c:pt>
                <c:pt idx="440">
                  <c:v>-0.188861261186862</c:v>
                </c:pt>
                <c:pt idx="441">
                  <c:v>-0.18944980522685301</c:v>
                </c:pt>
                <c:pt idx="442">
                  <c:v>-0.190030131245431</c:v>
                </c:pt>
                <c:pt idx="443">
                  <c:v>-0.19060214723473201</c:v>
                </c:pt>
                <c:pt idx="444">
                  <c:v>-0.19116576250440601</c:v>
                </c:pt>
                <c:pt idx="445">
                  <c:v>-0.19172088769599799</c:v>
                </c:pt>
                <c:pt idx="446">
                  <c:v>-0.192267434797111</c:v>
                </c:pt>
                <c:pt idx="447">
                  <c:v>-0.192805317155364</c:v>
                </c:pt>
                <c:pt idx="448">
                  <c:v>-0.193334449492127</c:v>
                </c:pt>
                <c:pt idx="449">
                  <c:v>-0.19385474791604701</c:v>
                </c:pt>
                <c:pt idx="450">
                  <c:v>-0.194366129936342</c:v>
                </c:pt>
                <c:pt idx="451">
                  <c:v>-0.19486851447588099</c:v>
                </c:pt>
                <c:pt idx="452">
                  <c:v>-0.195361821884044</c:v>
                </c:pt>
                <c:pt idx="453">
                  <c:v>-0.195845973949342</c:v>
                </c:pt>
                <c:pt idx="454">
                  <c:v>-0.196320893911824</c:v>
                </c:pt>
                <c:pt idx="455">
                  <c:v>-0.19678650647524201</c:v>
                </c:pt>
                <c:pt idx="456">
                  <c:v>-0.19724273781899099</c:v>
                </c:pt>
                <c:pt idx="457">
                  <c:v>-0.19768951560981299</c:v>
                </c:pt>
                <c:pt idx="458">
                  <c:v>-0.19812676901326701</c:v>
                </c:pt>
                <c:pt idx="459">
                  <c:v>-0.19855442870495299</c:v>
                </c:pt>
                <c:pt idx="460">
                  <c:v>-0.19897242688150901</c:v>
                </c:pt>
                <c:pt idx="461">
                  <c:v>-0.19938069727136201</c:v>
                </c:pt>
                <c:pt idx="462">
                  <c:v>-0.199779175145228</c:v>
                </c:pt>
                <c:pt idx="463">
                  <c:v>-0.20016779732638099</c:v>
                </c:pt>
                <c:pt idx="464">
                  <c:v>-0.200546502200667</c:v>
                </c:pt>
                <c:pt idx="465">
                  <c:v>-0.20091522972627199</c:v>
                </c:pt>
                <c:pt idx="466">
                  <c:v>-0.20127392144324099</c:v>
                </c:pt>
                <c:pt idx="467">
                  <c:v>-0.201622520482752</c:v>
                </c:pt>
                <c:pt idx="468">
                  <c:v>-0.201960971576122</c:v>
                </c:pt>
                <c:pt idx="469">
                  <c:v>-0.20228922106357999</c:v>
                </c:pt>
                <c:pt idx="470">
                  <c:v>-0.20260721690276801</c:v>
                </c:pt>
                <c:pt idx="471">
                  <c:v>-0.20291490867699299</c:v>
                </c:pt>
                <c:pt idx="472">
                  <c:v>-0.20321224760322401</c:v>
                </c:pt>
                <c:pt idx="473">
                  <c:v>-0.20349918653982099</c:v>
                </c:pt>
                <c:pt idx="474">
                  <c:v>-0.203775679994014</c:v>
                </c:pt>
                <c:pt idx="475">
                  <c:v>-0.204041684129112</c:v>
                </c:pt>
                <c:pt idx="476">
                  <c:v>-0.20429715677145399</c:v>
                </c:pt>
                <c:pt idx="477">
                  <c:v>-0.204542057417097</c:v>
                </c:pt>
                <c:pt idx="478">
                  <c:v>-0.20477634723823601</c:v>
                </c:pt>
                <c:pt idx="479">
                  <c:v>-0.20499998908936201</c:v>
                </c:pt>
                <c:pt idx="480">
                  <c:v>-0.205212947513147</c:v>
                </c:pt>
                <c:pt idx="481">
                  <c:v>-0.20541518874607001</c:v>
                </c:pt>
                <c:pt idx="482">
                  <c:v>-0.205606680723769</c:v>
                </c:pt>
                <c:pt idx="483">
                  <c:v>-0.20578739308612401</c:v>
                </c:pt>
                <c:pt idx="484">
                  <c:v>-0.20595729718206901</c:v>
                </c:pt>
                <c:pt idx="485">
                  <c:v>-0.206116366074137</c:v>
                </c:pt>
                <c:pt idx="486">
                  <c:v>-0.20626457454273001</c:v>
                </c:pt>
                <c:pt idx="487">
                  <c:v>-0.206401899090118</c:v>
                </c:pt>
                <c:pt idx="488">
                  <c:v>-0.20652831794416099</c:v>
                </c:pt>
                <c:pt idx="489">
                  <c:v>-0.20664381106176599</c:v>
                </c:pt>
                <c:pt idx="490">
                  <c:v>-0.20674836013206099</c:v>
                </c:pt>
                <c:pt idx="491">
                  <c:v>-0.20684194857930199</c:v>
                </c:pt>
                <c:pt idx="492">
                  <c:v>-0.20692456156549399</c:v>
                </c:pt>
                <c:pt idx="493">
                  <c:v>-0.20699618599275199</c:v>
                </c:pt>
                <c:pt idx="494">
                  <c:v>-0.207056810505371</c:v>
                </c:pt>
                <c:pt idx="495">
                  <c:v>-0.207106425491631</c:v>
                </c:pt>
                <c:pt idx="496">
                  <c:v>-0.20714502308531599</c:v>
                </c:pt>
                <c:pt idx="497">
                  <c:v>-0.20717259716696501</c:v>
                </c:pt>
                <c:pt idx="498">
                  <c:v>-0.20718914336484401</c:v>
                </c:pt>
                <c:pt idx="499">
                  <c:v>-0.207194659055632</c:v>
                </c:pt>
              </c:numCache>
            </c:numRef>
          </c:xVal>
          <c:yVal>
            <c:numRef>
              <c:f>'Macintosh HD:Users:richrutter:Dropbox:Publications:Journal - Under Review - Journal of Marketing for Higher Education:Submission 3:[Data Analysis.xlsx]CA2_HID10'!$D$1:$D$500</c:f>
              <c:numCache>
                <c:formatCode>General</c:formatCode>
                <c:ptCount val="500"/>
                <c:pt idx="0">
                  <c:v>7.8584601216158706E-2</c:v>
                </c:pt>
                <c:pt idx="1">
                  <c:v>7.8000935742016997E-2</c:v>
                </c:pt>
                <c:pt idx="2">
                  <c:v>7.7417362805193998E-2</c:v>
                </c:pt>
                <c:pt idx="3">
                  <c:v>7.6833974928337004E-2</c:v>
                </c:pt>
                <c:pt idx="4">
                  <c:v>7.6250864604753096E-2</c:v>
                </c:pt>
                <c:pt idx="5">
                  <c:v>7.5668124283744503E-2</c:v>
                </c:pt>
                <c:pt idx="6">
                  <c:v>7.5085846355951294E-2</c:v>
                </c:pt>
                <c:pt idx="7">
                  <c:v>7.4504123138703596E-2</c:v>
                </c:pt>
                <c:pt idx="8">
                  <c:v>7.3923046861384706E-2</c:v>
                </c:pt>
                <c:pt idx="9">
                  <c:v>7.3342709650808594E-2</c:v>
                </c:pt>
                <c:pt idx="10">
                  <c:v>7.2763203516614194E-2</c:v>
                </c:pt>
                <c:pt idx="11">
                  <c:v>7.2184620336676997E-2</c:v>
                </c:pt>
                <c:pt idx="12">
                  <c:v>7.1607051842542804E-2</c:v>
                </c:pt>
                <c:pt idx="13">
                  <c:v>7.1030589604883607E-2</c:v>
                </c:pt>
                <c:pt idx="14">
                  <c:v>7.0455325018980205E-2</c:v>
                </c:pt>
                <c:pt idx="15">
                  <c:v>6.9881349290231307E-2</c:v>
                </c:pt>
                <c:pt idx="16">
                  <c:v>6.93087534196936E-2</c:v>
                </c:pt>
                <c:pt idx="17">
                  <c:v>6.8737628189654107E-2</c:v>
                </c:pt>
                <c:pt idx="18">
                  <c:v>6.8168064149236901E-2</c:v>
                </c:pt>
                <c:pt idx="19">
                  <c:v>6.7600151600046995E-2</c:v>
                </c:pt>
                <c:pt idx="20">
                  <c:v>6.70339805818536E-2</c:v>
                </c:pt>
                <c:pt idx="21">
                  <c:v>6.6469640858314402E-2</c:v>
                </c:pt>
                <c:pt idx="22">
                  <c:v>6.59072219027447E-2</c:v>
                </c:pt>
                <c:pt idx="23">
                  <c:v>6.5346812883930905E-2</c:v>
                </c:pt>
                <c:pt idx="24">
                  <c:v>6.4788502651994206E-2</c:v>
                </c:pt>
                <c:pt idx="25">
                  <c:v>6.4232379724302902E-2</c:v>
                </c:pt>
                <c:pt idx="26">
                  <c:v>6.3678532271439103E-2</c:v>
                </c:pt>
                <c:pt idx="27">
                  <c:v>6.3127048103219605E-2</c:v>
                </c:pt>
                <c:pt idx="28">
                  <c:v>6.2578014654773501E-2</c:v>
                </c:pt>
                <c:pt idx="29">
                  <c:v>6.2031518972680597E-2</c:v>
                </c:pt>
                <c:pt idx="30">
                  <c:v>6.1487647701170101E-2</c:v>
                </c:pt>
                <c:pt idx="31">
                  <c:v>6.0946487068383501E-2</c:v>
                </c:pt>
                <c:pt idx="32">
                  <c:v>6.0408122872704001E-2</c:v>
                </c:pt>
                <c:pt idx="33">
                  <c:v>5.98726404691532E-2</c:v>
                </c:pt>
                <c:pt idx="34">
                  <c:v>5.9340124755858502E-2</c:v>
                </c:pt>
                <c:pt idx="35">
                  <c:v>5.8810660160593199E-2</c:v>
                </c:pt>
                <c:pt idx="36">
                  <c:v>5.8284330627390399E-2</c:v>
                </c:pt>
                <c:pt idx="37">
                  <c:v>5.7761219603234798E-2</c:v>
                </c:pt>
                <c:pt idx="38">
                  <c:v>5.7241410024831699E-2</c:v>
                </c:pt>
                <c:pt idx="39">
                  <c:v>5.6724984305458602E-2</c:v>
                </c:pt>
                <c:pt idx="40">
                  <c:v>5.62120243218985E-2</c:v>
                </c:pt>
                <c:pt idx="41">
                  <c:v>5.57026114014589E-2</c:v>
                </c:pt>
                <c:pt idx="42">
                  <c:v>5.5196826309077497E-2</c:v>
                </c:pt>
                <c:pt idx="43">
                  <c:v>5.4694749234518003E-2</c:v>
                </c:pt>
                <c:pt idx="44">
                  <c:v>5.4196459779655301E-2</c:v>
                </c:pt>
                <c:pt idx="45">
                  <c:v>5.3702036945856298E-2</c:v>
                </c:pt>
                <c:pt idx="46">
                  <c:v>5.3211559121453499E-2</c:v>
                </c:pt>
                <c:pt idx="47">
                  <c:v>5.2725104069317498E-2</c:v>
                </c:pt>
                <c:pt idx="48">
                  <c:v>5.2242748914528001E-2</c:v>
                </c:pt>
                <c:pt idx="49">
                  <c:v>5.1764570132145901E-2</c:v>
                </c:pt>
                <c:pt idx="50">
                  <c:v>5.1290643535088602E-2</c:v>
                </c:pt>
                <c:pt idx="51">
                  <c:v>5.0821044262110197E-2</c:v>
                </c:pt>
                <c:pt idx="52">
                  <c:v>5.0355846765888598E-2</c:v>
                </c:pt>
                <c:pt idx="53">
                  <c:v>4.9895124801221602E-2</c:v>
                </c:pt>
                <c:pt idx="54">
                  <c:v>4.9438951413333099E-2</c:v>
                </c:pt>
                <c:pt idx="55">
                  <c:v>4.8987398926292301E-2</c:v>
                </c:pt>
                <c:pt idx="56">
                  <c:v>4.8540538931547202E-2</c:v>
                </c:pt>
                <c:pt idx="57">
                  <c:v>4.8098442276573901E-2</c:v>
                </c:pt>
                <c:pt idx="58">
                  <c:v>4.7661179053644302E-2</c:v>
                </c:pt>
                <c:pt idx="59">
                  <c:v>4.7228818588712897E-2</c:v>
                </c:pt>
                <c:pt idx="60">
                  <c:v>4.6801429430426103E-2</c:v>
                </c:pt>
                <c:pt idx="61">
                  <c:v>4.6379079339253698E-2</c:v>
                </c:pt>
                <c:pt idx="62">
                  <c:v>4.5961835276745903E-2</c:v>
                </c:pt>
                <c:pt idx="63">
                  <c:v>4.5549763394917099E-2</c:v>
                </c:pt>
                <c:pt idx="64">
                  <c:v>4.5142929025757401E-2</c:v>
                </c:pt>
                <c:pt idx="65">
                  <c:v>4.4741396670874997E-2</c:v>
                </c:pt>
                <c:pt idx="66">
                  <c:v>4.4345229991269497E-2</c:v>
                </c:pt>
                <c:pt idx="67">
                  <c:v>4.39544917972386E-2</c:v>
                </c:pt>
                <c:pt idx="68">
                  <c:v>4.3569244038420399E-2</c:v>
                </c:pt>
                <c:pt idx="69">
                  <c:v>4.3189547793970898E-2</c:v>
                </c:pt>
                <c:pt idx="70">
                  <c:v>4.2815463262880701E-2</c:v>
                </c:pt>
                <c:pt idx="71">
                  <c:v>4.2447049754430602E-2</c:v>
                </c:pt>
                <c:pt idx="72">
                  <c:v>4.2084365678788302E-2</c:v>
                </c:pt>
                <c:pt idx="73">
                  <c:v>4.1727468537747898E-2</c:v>
                </c:pt>
                <c:pt idx="74">
                  <c:v>4.1376414915613099E-2</c:v>
                </c:pt>
                <c:pt idx="75">
                  <c:v>4.1031260470226198E-2</c:v>
                </c:pt>
                <c:pt idx="76">
                  <c:v>4.0692059924143799E-2</c:v>
                </c:pt>
                <c:pt idx="77">
                  <c:v>4.0358867055960597E-2</c:v>
                </c:pt>
                <c:pt idx="78">
                  <c:v>4.0031734691783401E-2</c:v>
                </c:pt>
                <c:pt idx="79">
                  <c:v>3.9710714696855498E-2</c:v>
                </c:pt>
                <c:pt idx="80">
                  <c:v>3.9395857967333803E-2</c:v>
                </c:pt>
                <c:pt idx="81">
                  <c:v>3.9087214422219602E-2</c:v>
                </c:pt>
                <c:pt idx="82">
                  <c:v>3.8784832995444003E-2</c:v>
                </c:pt>
                <c:pt idx="83">
                  <c:v>3.8488761628109797E-2</c:v>
                </c:pt>
                <c:pt idx="84">
                  <c:v>3.8199047260890302E-2</c:v>
                </c:pt>
                <c:pt idx="85">
                  <c:v>3.7915735826587901E-2</c:v>
                </c:pt>
                <c:pt idx="86">
                  <c:v>3.7638872242850702E-2</c:v>
                </c:pt>
                <c:pt idx="87">
                  <c:v>3.7368500405051699E-2</c:v>
                </c:pt>
                <c:pt idx="88">
                  <c:v>3.71046631793292E-2</c:v>
                </c:pt>
                <c:pt idx="89">
                  <c:v>3.6847402395790603E-2</c:v>
                </c:pt>
                <c:pt idx="90">
                  <c:v>3.6596758841880302E-2</c:v>
                </c:pt>
                <c:pt idx="91">
                  <c:v>3.6352772255913199E-2</c:v>
                </c:pt>
                <c:pt idx="92">
                  <c:v>3.6115481320774502E-2</c:v>
                </c:pt>
                <c:pt idx="93">
                  <c:v>3.5884923657786401E-2</c:v>
                </c:pt>
                <c:pt idx="94">
                  <c:v>3.5661135820743498E-2</c:v>
                </c:pt>
                <c:pt idx="95">
                  <c:v>3.5444153290117797E-2</c:v>
                </c:pt>
                <c:pt idx="96">
                  <c:v>3.5234010467432797E-2</c:v>
                </c:pt>
                <c:pt idx="97">
                  <c:v>3.5030740669809803E-2</c:v>
                </c:pt>
                <c:pt idx="98">
                  <c:v>3.48343761246852E-2</c:v>
                </c:pt>
                <c:pt idx="99">
                  <c:v>3.4644947964701599E-2</c:v>
                </c:pt>
                <c:pt idx="100">
                  <c:v>3.4462486222771198E-2</c:v>
                </c:pt>
                <c:pt idx="101">
                  <c:v>3.4287019827314698E-2</c:v>
                </c:pt>
                <c:pt idx="102">
                  <c:v>3.4118576597674699E-2</c:v>
                </c:pt>
                <c:pt idx="103">
                  <c:v>3.3957183239704897E-2</c:v>
                </c:pt>
                <c:pt idx="104">
                  <c:v>3.3802865341536301E-2</c:v>
                </c:pt>
                <c:pt idx="105">
                  <c:v>3.3655647369520203E-2</c:v>
                </c:pt>
                <c:pt idx="106">
                  <c:v>3.3515552664349198E-2</c:v>
                </c:pt>
                <c:pt idx="107">
                  <c:v>3.3382603437356502E-2</c:v>
                </c:pt>
                <c:pt idx="108">
                  <c:v>3.32568207669948E-2</c:v>
                </c:pt>
                <c:pt idx="109">
                  <c:v>3.3138224595493801E-2</c:v>
                </c:pt>
                <c:pt idx="110">
                  <c:v>3.3026833725699097E-2</c:v>
                </c:pt>
                <c:pt idx="111">
                  <c:v>3.2922665818090502E-2</c:v>
                </c:pt>
                <c:pt idx="112">
                  <c:v>3.2825737387982702E-2</c:v>
                </c:pt>
                <c:pt idx="113">
                  <c:v>3.2736063802906203E-2</c:v>
                </c:pt>
                <c:pt idx="114">
                  <c:v>3.26536592801712E-2</c:v>
                </c:pt>
                <c:pt idx="115">
                  <c:v>3.2578536884613499E-2</c:v>
                </c:pt>
                <c:pt idx="116">
                  <c:v>3.2510708526523199E-2</c:v>
                </c:pt>
                <c:pt idx="117">
                  <c:v>3.2450184959755997E-2</c:v>
                </c:pt>
                <c:pt idx="118">
                  <c:v>3.2396975780028897E-2</c:v>
                </c:pt>
                <c:pt idx="119">
                  <c:v>3.2351089423397997E-2</c:v>
                </c:pt>
                <c:pt idx="120">
                  <c:v>3.23125331649219E-2</c:v>
                </c:pt>
                <c:pt idx="121">
                  <c:v>3.22813131175076E-2</c:v>
                </c:pt>
                <c:pt idx="122">
                  <c:v>3.2257434230941399E-2</c:v>
                </c:pt>
                <c:pt idx="123">
                  <c:v>3.2240900291104699E-2</c:v>
                </c:pt>
                <c:pt idx="124">
                  <c:v>3.2231713919373101E-2</c:v>
                </c:pt>
                <c:pt idx="125">
                  <c:v>3.2229876572200999E-2</c:v>
                </c:pt>
                <c:pt idx="126">
                  <c:v>3.2235388540890898E-2</c:v>
                </c:pt>
                <c:pt idx="127">
                  <c:v>3.2248248951547098E-2</c:v>
                </c:pt>
                <c:pt idx="128">
                  <c:v>3.2268455765213901E-2</c:v>
                </c:pt>
                <c:pt idx="129">
                  <c:v>3.2296005778199702E-2</c:v>
                </c:pt>
                <c:pt idx="130">
                  <c:v>3.2330894622583803E-2</c:v>
                </c:pt>
                <c:pt idx="131">
                  <c:v>3.2373116766910001E-2</c:v>
                </c:pt>
                <c:pt idx="132">
                  <c:v>3.2422665517062903E-2</c:v>
                </c:pt>
                <c:pt idx="133">
                  <c:v>3.2479533017329303E-2</c:v>
                </c:pt>
                <c:pt idx="134">
                  <c:v>3.2543710251644202E-2</c:v>
                </c:pt>
                <c:pt idx="135">
                  <c:v>3.2615187045019402E-2</c:v>
                </c:pt>
                <c:pt idx="136">
                  <c:v>3.2693952065157503E-2</c:v>
                </c:pt>
                <c:pt idx="137">
                  <c:v>3.2779992824248101E-2</c:v>
                </c:pt>
                <c:pt idx="138">
                  <c:v>3.2873295680947802E-2</c:v>
                </c:pt>
                <c:pt idx="139">
                  <c:v>3.2973845842543099E-2</c:v>
                </c:pt>
                <c:pt idx="140">
                  <c:v>3.3081627367295398E-2</c:v>
                </c:pt>
                <c:pt idx="141">
                  <c:v>3.3196623166968801E-2</c:v>
                </c:pt>
                <c:pt idx="142">
                  <c:v>3.3318815009539399E-2</c:v>
                </c:pt>
                <c:pt idx="143">
                  <c:v>3.3448183522085499E-2</c:v>
                </c:pt>
                <c:pt idx="144">
                  <c:v>3.3584708193859301E-2</c:v>
                </c:pt>
                <c:pt idx="145">
                  <c:v>3.3728367379539097E-2</c:v>
                </c:pt>
                <c:pt idx="146">
                  <c:v>3.3879138302660601E-2</c:v>
                </c:pt>
                <c:pt idx="147">
                  <c:v>3.40369970592279E-2</c:v>
                </c:pt>
                <c:pt idx="148">
                  <c:v>3.4201918621504103E-2</c:v>
                </c:pt>
                <c:pt idx="149">
                  <c:v>3.4373876841978401E-2</c:v>
                </c:pt>
                <c:pt idx="150">
                  <c:v>3.4552844457512499E-2</c:v>
                </c:pt>
                <c:pt idx="151">
                  <c:v>3.4738793093662401E-2</c:v>
                </c:pt>
                <c:pt idx="152">
                  <c:v>3.4931693269177298E-2</c:v>
                </c:pt>
                <c:pt idx="153">
                  <c:v>3.5131514400673802E-2</c:v>
                </c:pt>
                <c:pt idx="154">
                  <c:v>3.53382248074844E-2</c:v>
                </c:pt>
                <c:pt idx="155">
                  <c:v>3.5551791716680901E-2</c:v>
                </c:pt>
                <c:pt idx="156">
                  <c:v>3.5772181268269698E-2</c:v>
                </c:pt>
                <c:pt idx="157">
                  <c:v>3.5999358520560701E-2</c:v>
                </c:pt>
                <c:pt idx="158">
                  <c:v>3.6233287455706802E-2</c:v>
                </c:pt>
                <c:pt idx="159">
                  <c:v>3.6473930985414398E-2</c:v>
                </c:pt>
                <c:pt idx="160">
                  <c:v>3.6721250956823798E-2</c:v>
                </c:pt>
                <c:pt idx="161">
                  <c:v>3.6975208158557898E-2</c:v>
                </c:pt>
                <c:pt idx="162">
                  <c:v>3.7235762326938898E-2</c:v>
                </c:pt>
                <c:pt idx="163">
                  <c:v>3.7502872152372399E-2</c:v>
                </c:pt>
                <c:pt idx="164">
                  <c:v>3.7776495285896099E-2</c:v>
                </c:pt>
                <c:pt idx="165">
                  <c:v>3.8056588345894801E-2</c:v>
                </c:pt>
                <c:pt idx="166">
                  <c:v>3.83431069249777E-2</c:v>
                </c:pt>
                <c:pt idx="167">
                  <c:v>3.86360055970194E-2</c:v>
                </c:pt>
                <c:pt idx="168">
                  <c:v>3.8935237924361599E-2</c:v>
                </c:pt>
                <c:pt idx="169">
                  <c:v>3.9240756465176101E-2</c:v>
                </c:pt>
                <c:pt idx="170">
                  <c:v>3.9552512780986003E-2</c:v>
                </c:pt>
                <c:pt idx="171">
                  <c:v>3.9870457444345399E-2</c:v>
                </c:pt>
                <c:pt idx="172">
                  <c:v>4.0194540046676497E-2</c:v>
                </c:pt>
                <c:pt idx="173">
                  <c:v>4.0524709206260598E-2</c:v>
                </c:pt>
                <c:pt idx="174">
                  <c:v>4.08609125763853E-2</c:v>
                </c:pt>
                <c:pt idx="175">
                  <c:v>4.1203096853643498E-2</c:v>
                </c:pt>
                <c:pt idx="176">
                  <c:v>4.1551207786384402E-2</c:v>
                </c:pt>
                <c:pt idx="177">
                  <c:v>4.1905190183314699E-2</c:v>
                </c:pt>
                <c:pt idx="178">
                  <c:v>4.22649879222491E-2</c:v>
                </c:pt>
                <c:pt idx="179">
                  <c:v>4.2630543959008303E-2</c:v>
                </c:pt>
                <c:pt idx="180">
                  <c:v>4.3001800336462698E-2</c:v>
                </c:pt>
                <c:pt idx="181">
                  <c:v>4.3378698193721602E-2</c:v>
                </c:pt>
                <c:pt idx="182">
                  <c:v>4.3761177775464899E-2</c:v>
                </c:pt>
                <c:pt idx="183">
                  <c:v>4.4149178441417698E-2</c:v>
                </c:pt>
                <c:pt idx="184">
                  <c:v>4.4542638675963697E-2</c:v>
                </c:pt>
                <c:pt idx="185">
                  <c:v>4.4941496097898798E-2</c:v>
                </c:pt>
                <c:pt idx="186">
                  <c:v>4.5345687470320903E-2</c:v>
                </c:pt>
                <c:pt idx="187">
                  <c:v>4.57551487106563E-2</c:v>
                </c:pt>
                <c:pt idx="188">
                  <c:v>4.6169814900819103E-2</c:v>
                </c:pt>
                <c:pt idx="189">
                  <c:v>4.6589620297504297E-2</c:v>
                </c:pt>
                <c:pt idx="190">
                  <c:v>4.7014498342610601E-2</c:v>
                </c:pt>
                <c:pt idx="191">
                  <c:v>4.7444381673792703E-2</c:v>
                </c:pt>
                <c:pt idx="192">
                  <c:v>4.78792021351419E-2</c:v>
                </c:pt>
                <c:pt idx="193">
                  <c:v>4.8318890787991599E-2</c:v>
                </c:pt>
                <c:pt idx="194">
                  <c:v>4.8763377921846901E-2</c:v>
                </c:pt>
                <c:pt idx="195">
                  <c:v>4.92125930654373E-2</c:v>
                </c:pt>
                <c:pt idx="196">
                  <c:v>4.9666464997889098E-2</c:v>
                </c:pt>
                <c:pt idx="197">
                  <c:v>5.0124921760017802E-2</c:v>
                </c:pt>
                <c:pt idx="198">
                  <c:v>5.0587890665736199E-2</c:v>
                </c:pt>
                <c:pt idx="199">
                  <c:v>5.1055298313578801E-2</c:v>
                </c:pt>
                <c:pt idx="200">
                  <c:v>5.1527070598339102E-2</c:v>
                </c:pt>
                <c:pt idx="201">
                  <c:v>5.2003132722818798E-2</c:v>
                </c:pt>
                <c:pt idx="202">
                  <c:v>5.2483409209686201E-2</c:v>
                </c:pt>
                <c:pt idx="203">
                  <c:v>5.2967823913443103E-2</c:v>
                </c:pt>
                <c:pt idx="204">
                  <c:v>5.3456300032497198E-2</c:v>
                </c:pt>
                <c:pt idx="205">
                  <c:v>5.39487601213385E-2</c:v>
                </c:pt>
                <c:pt idx="206">
                  <c:v>5.4445126102817903E-2</c:v>
                </c:pt>
                <c:pt idx="207">
                  <c:v>5.4945319280526303E-2</c:v>
                </c:pt>
                <c:pt idx="208">
                  <c:v>5.5449260351271103E-2</c:v>
                </c:pt>
                <c:pt idx="209">
                  <c:v>5.5956869417649498E-2</c:v>
                </c:pt>
                <c:pt idx="210">
                  <c:v>5.6468066000715897E-2</c:v>
                </c:pt>
                <c:pt idx="211">
                  <c:v>5.6982769052741397E-2</c:v>
                </c:pt>
                <c:pt idx="212">
                  <c:v>5.7500896970063498E-2</c:v>
                </c:pt>
                <c:pt idx="213">
                  <c:v>5.8022367606024E-2</c:v>
                </c:pt>
                <c:pt idx="214">
                  <c:v>5.8547098283992897E-2</c:v>
                </c:pt>
                <c:pt idx="215">
                  <c:v>5.9075005810476602E-2</c:v>
                </c:pt>
                <c:pt idx="216">
                  <c:v>5.9606006488307398E-2</c:v>
                </c:pt>
                <c:pt idx="217">
                  <c:v>6.0140016129913501E-2</c:v>
                </c:pt>
                <c:pt idx="218">
                  <c:v>6.0676950070666799E-2</c:v>
                </c:pt>
                <c:pt idx="219">
                  <c:v>6.1216723182305699E-2</c:v>
                </c:pt>
                <c:pt idx="220">
                  <c:v>6.1759249886431597E-2</c:v>
                </c:pt>
                <c:pt idx="221">
                  <c:v>6.2304444168077698E-2</c:v>
                </c:pt>
                <c:pt idx="222">
                  <c:v>6.2852219589345504E-2</c:v>
                </c:pt>
                <c:pt idx="223">
                  <c:v>6.3402489303109294E-2</c:v>
                </c:pt>
                <c:pt idx="224">
                  <c:v>6.3955166066785696E-2</c:v>
                </c:pt>
                <c:pt idx="225">
                  <c:v>6.4510162256165099E-2</c:v>
                </c:pt>
                <c:pt idx="226">
                  <c:v>6.5067389879304299E-2</c:v>
                </c:pt>
                <c:pt idx="227">
                  <c:v>6.5626760590477201E-2</c:v>
                </c:pt>
                <c:pt idx="228">
                  <c:v>6.6188185704181501E-2</c:v>
                </c:pt>
                <c:pt idx="229">
                  <c:v>6.6751576209199207E-2</c:v>
                </c:pt>
                <c:pt idx="230">
                  <c:v>6.7316842782709302E-2</c:v>
                </c:pt>
                <c:pt idx="231">
                  <c:v>6.7883895804449298E-2</c:v>
                </c:pt>
                <c:pt idx="232">
                  <c:v>6.8452645370923798E-2</c:v>
                </c:pt>
                <c:pt idx="233">
                  <c:v>6.9023001309658702E-2</c:v>
                </c:pt>
                <c:pt idx="234">
                  <c:v>6.95948731934974E-2</c:v>
                </c:pt>
                <c:pt idx="235">
                  <c:v>7.0168170354937401E-2</c:v>
                </c:pt>
                <c:pt idx="236">
                  <c:v>7.0742801900505595E-2</c:v>
                </c:pt>
                <c:pt idx="237">
                  <c:v>7.1318676725168603E-2</c:v>
                </c:pt>
                <c:pt idx="238">
                  <c:v>7.1895703526777294E-2</c:v>
                </c:pt>
                <c:pt idx="239">
                  <c:v>7.2473790820542297E-2</c:v>
                </c:pt>
                <c:pt idx="240">
                  <c:v>7.30528469535381E-2</c:v>
                </c:pt>
                <c:pt idx="241">
                  <c:v>7.3632780119234603E-2</c:v>
                </c:pt>
                <c:pt idx="242">
                  <c:v>7.4213498372052503E-2</c:v>
                </c:pt>
                <c:pt idx="243">
                  <c:v>7.4794909641940702E-2</c:v>
                </c:pt>
                <c:pt idx="244">
                  <c:v>7.5376921748973605E-2</c:v>
                </c:pt>
                <c:pt idx="245">
                  <c:v>7.5959442417965803E-2</c:v>
                </c:pt>
                <c:pt idx="246">
                  <c:v>7.6542379293101898E-2</c:v>
                </c:pt>
                <c:pt idx="247">
                  <c:v>7.7125639952579095E-2</c:v>
                </c:pt>
                <c:pt idx="248">
                  <c:v>7.7709131923259997E-2</c:v>
                </c:pt>
                <c:pt idx="249">
                  <c:v>7.8292762695334098E-2</c:v>
                </c:pt>
                <c:pt idx="250">
                  <c:v>7.8876439736984494E-2</c:v>
                </c:pt>
                <c:pt idx="251">
                  <c:v>7.9460070509058595E-2</c:v>
                </c:pt>
                <c:pt idx="252">
                  <c:v>8.0043562479739497E-2</c:v>
                </c:pt>
                <c:pt idx="253">
                  <c:v>8.0626823139216597E-2</c:v>
                </c:pt>
                <c:pt idx="254">
                  <c:v>8.1209760014352803E-2</c:v>
                </c:pt>
                <c:pt idx="255">
                  <c:v>8.1792280683345001E-2</c:v>
                </c:pt>
                <c:pt idx="256">
                  <c:v>8.2374292790377904E-2</c:v>
                </c:pt>
                <c:pt idx="257">
                  <c:v>8.2955704060266103E-2</c:v>
                </c:pt>
                <c:pt idx="258">
                  <c:v>8.3536422313084002E-2</c:v>
                </c:pt>
                <c:pt idx="259">
                  <c:v>8.4116355478780505E-2</c:v>
                </c:pt>
                <c:pt idx="260">
                  <c:v>8.4695411611776295E-2</c:v>
                </c:pt>
                <c:pt idx="261">
                  <c:v>8.5273498905541201E-2</c:v>
                </c:pt>
                <c:pt idx="262">
                  <c:v>8.5850525707149905E-2</c:v>
                </c:pt>
                <c:pt idx="263">
                  <c:v>8.6426400531812997E-2</c:v>
                </c:pt>
                <c:pt idx="264">
                  <c:v>8.7001032077381094E-2</c:v>
                </c:pt>
                <c:pt idx="265">
                  <c:v>8.7574329238821205E-2</c:v>
                </c:pt>
                <c:pt idx="266">
                  <c:v>8.8146201122659806E-2</c:v>
                </c:pt>
                <c:pt idx="267">
                  <c:v>8.8716557061394793E-2</c:v>
                </c:pt>
                <c:pt idx="268">
                  <c:v>8.9285306627869293E-2</c:v>
                </c:pt>
                <c:pt idx="269">
                  <c:v>8.9852359649609206E-2</c:v>
                </c:pt>
                <c:pt idx="270">
                  <c:v>9.0417626223119399E-2</c:v>
                </c:pt>
                <c:pt idx="271">
                  <c:v>9.0981016728137104E-2</c:v>
                </c:pt>
                <c:pt idx="272">
                  <c:v>9.1542441841841293E-2</c:v>
                </c:pt>
                <c:pt idx="273">
                  <c:v>9.2101812553014195E-2</c:v>
                </c:pt>
                <c:pt idx="274">
                  <c:v>9.2659040176153395E-2</c:v>
                </c:pt>
                <c:pt idx="275">
                  <c:v>9.3214036365532799E-2</c:v>
                </c:pt>
                <c:pt idx="276">
                  <c:v>9.37667131292092E-2</c:v>
                </c:pt>
                <c:pt idx="277">
                  <c:v>9.4316982842973004E-2</c:v>
                </c:pt>
                <c:pt idx="278">
                  <c:v>9.4864758264240803E-2</c:v>
                </c:pt>
                <c:pt idx="279">
                  <c:v>9.5409952545886897E-2</c:v>
                </c:pt>
                <c:pt idx="280">
                  <c:v>9.5952479250012906E-2</c:v>
                </c:pt>
                <c:pt idx="281">
                  <c:v>9.6492252361651695E-2</c:v>
                </c:pt>
                <c:pt idx="282">
                  <c:v>9.7029186302404993E-2</c:v>
                </c:pt>
                <c:pt idx="283">
                  <c:v>9.7563195944011097E-2</c:v>
                </c:pt>
                <c:pt idx="284">
                  <c:v>9.8094196621841906E-2</c:v>
                </c:pt>
                <c:pt idx="285">
                  <c:v>9.8622104148325507E-2</c:v>
                </c:pt>
                <c:pt idx="286">
                  <c:v>9.9146834826294494E-2</c:v>
                </c:pt>
                <c:pt idx="287">
                  <c:v>9.9668305462254997E-2</c:v>
                </c:pt>
                <c:pt idx="288">
                  <c:v>0.100186433379577</c:v>
                </c:pt>
                <c:pt idx="289">
                  <c:v>0.100701136431603</c:v>
                </c:pt>
                <c:pt idx="290">
                  <c:v>0.101212333014669</c:v>
                </c:pt>
                <c:pt idx="291">
                  <c:v>0.101719942081047</c:v>
                </c:pt>
                <c:pt idx="292">
                  <c:v>0.102223883151792</c:v>
                </c:pt>
                <c:pt idx="293">
                  <c:v>0.10272407632950099</c:v>
                </c:pt>
                <c:pt idx="294">
                  <c:v>0.10322044231098</c:v>
                </c:pt>
                <c:pt idx="295">
                  <c:v>0.10371290239982101</c:v>
                </c:pt>
                <c:pt idx="296">
                  <c:v>0.104201378518875</c:v>
                </c:pt>
                <c:pt idx="297">
                  <c:v>0.104685793222632</c:v>
                </c:pt>
                <c:pt idx="298">
                  <c:v>0.1051660697095</c:v>
                </c:pt>
                <c:pt idx="299">
                  <c:v>0.105642131833979</c:v>
                </c:pt>
                <c:pt idx="300">
                  <c:v>0.10611390411874</c:v>
                </c:pt>
                <c:pt idx="301">
                  <c:v>0.106581311766582</c:v>
                </c:pt>
                <c:pt idx="302">
                  <c:v>0.107044280672301</c:v>
                </c:pt>
                <c:pt idx="303">
                  <c:v>0.10750273743442899</c:v>
                </c:pt>
                <c:pt idx="304">
                  <c:v>0.10795660936688101</c:v>
                </c:pt>
                <c:pt idx="305">
                  <c:v>0.108405824510471</c:v>
                </c:pt>
                <c:pt idx="306">
                  <c:v>0.108850311644327</c:v>
                </c:pt>
                <c:pt idx="307">
                  <c:v>0.109290000297176</c:v>
                </c:pt>
                <c:pt idx="308">
                  <c:v>0.10972482075852601</c:v>
                </c:pt>
                <c:pt idx="309">
                  <c:v>0.110154704089708</c:v>
                </c:pt>
                <c:pt idx="310">
                  <c:v>0.110579582134814</c:v>
                </c:pt>
                <c:pt idx="311">
                  <c:v>0.110999387531499</c:v>
                </c:pt>
                <c:pt idx="312">
                  <c:v>0.11141405372166201</c:v>
                </c:pt>
                <c:pt idx="313">
                  <c:v>0.11182351496199699</c:v>
                </c:pt>
                <c:pt idx="314">
                  <c:v>0.11222770633442</c:v>
                </c:pt>
                <c:pt idx="315">
                  <c:v>0.11262656375635501</c:v>
                </c:pt>
                <c:pt idx="316">
                  <c:v>0.113020023990901</c:v>
                </c:pt>
                <c:pt idx="317">
                  <c:v>0.113408024656853</c:v>
                </c:pt>
                <c:pt idx="318">
                  <c:v>0.113790504238597</c:v>
                </c:pt>
                <c:pt idx="319">
                  <c:v>0.114167402095856</c:v>
                </c:pt>
                <c:pt idx="320">
                  <c:v>0.11453865847331</c:v>
                </c:pt>
                <c:pt idx="321">
                  <c:v>0.11490421451006901</c:v>
                </c:pt>
                <c:pt idx="322">
                  <c:v>0.115264012249004</c:v>
                </c:pt>
                <c:pt idx="323">
                  <c:v>0.115617994645934</c:v>
                </c:pt>
                <c:pt idx="324">
                  <c:v>0.115966105578675</c:v>
                </c:pt>
                <c:pt idx="325">
                  <c:v>0.116308289855933</c:v>
                </c:pt>
                <c:pt idx="326">
                  <c:v>0.11664449322605799</c:v>
                </c:pt>
                <c:pt idx="327">
                  <c:v>0.116974662385642</c:v>
                </c:pt>
                <c:pt idx="328">
                  <c:v>0.11729874498797301</c:v>
                </c:pt>
                <c:pt idx="329">
                  <c:v>0.117616689651332</c:v>
                </c:pt>
                <c:pt idx="330">
                  <c:v>0.117928445967142</c:v>
                </c:pt>
                <c:pt idx="331">
                  <c:v>0.11823396450795701</c:v>
                </c:pt>
                <c:pt idx="332">
                  <c:v>0.118533196835299</c:v>
                </c:pt>
                <c:pt idx="333">
                  <c:v>0.11882609550734</c:v>
                </c:pt>
                <c:pt idx="334">
                  <c:v>0.119112614086423</c:v>
                </c:pt>
                <c:pt idx="335">
                  <c:v>0.119392707146422</c:v>
                </c:pt>
                <c:pt idx="336">
                  <c:v>0.119666330279946</c:v>
                </c:pt>
                <c:pt idx="337">
                  <c:v>0.119933440105379</c:v>
                </c:pt>
                <c:pt idx="338">
                  <c:v>0.12019399427376</c:v>
                </c:pt>
                <c:pt idx="339">
                  <c:v>0.120447951475494</c:v>
                </c:pt>
                <c:pt idx="340">
                  <c:v>0.12069527144690401</c:v>
                </c:pt>
                <c:pt idx="341">
                  <c:v>0.12093591497661101</c:v>
                </c:pt>
                <c:pt idx="342">
                  <c:v>0.121169843911757</c:v>
                </c:pt>
                <c:pt idx="343">
                  <c:v>0.12139702116404801</c:v>
                </c:pt>
                <c:pt idx="344">
                  <c:v>0.121617410715637</c:v>
                </c:pt>
                <c:pt idx="345">
                  <c:v>0.121830977624834</c:v>
                </c:pt>
                <c:pt idx="346">
                  <c:v>0.122037688031644</c:v>
                </c:pt>
                <c:pt idx="347">
                  <c:v>0.12223750916314099</c:v>
                </c:pt>
                <c:pt idx="348">
                  <c:v>0.122430409338656</c:v>
                </c:pt>
                <c:pt idx="349">
                  <c:v>0.122616357974806</c:v>
                </c:pt>
                <c:pt idx="350">
                  <c:v>0.12279532559034</c:v>
                </c:pt>
                <c:pt idx="351">
                  <c:v>0.122967283810814</c:v>
                </c:pt>
                <c:pt idx="352">
                  <c:v>0.12313220537309</c:v>
                </c:pt>
                <c:pt idx="353">
                  <c:v>0.123290064129657</c:v>
                </c:pt>
                <c:pt idx="354">
                  <c:v>0.123440835052779</c:v>
                </c:pt>
                <c:pt idx="355">
                  <c:v>0.12358449423845901</c:v>
                </c:pt>
                <c:pt idx="356">
                  <c:v>0.123721018910233</c:v>
                </c:pt>
                <c:pt idx="357">
                  <c:v>0.123850387422779</c:v>
                </c:pt>
                <c:pt idx="358">
                  <c:v>0.12397257926534901</c:v>
                </c:pt>
                <c:pt idx="359">
                  <c:v>0.12408757506502301</c:v>
                </c:pt>
                <c:pt idx="360">
                  <c:v>0.124195356589775</c:v>
                </c:pt>
                <c:pt idx="361">
                  <c:v>0.12429590675137001</c:v>
                </c:pt>
                <c:pt idx="362">
                  <c:v>0.12438920960807</c:v>
                </c:pt>
                <c:pt idx="363">
                  <c:v>0.12447525036716001</c:v>
                </c:pt>
                <c:pt idx="364">
                  <c:v>0.124554015387298</c:v>
                </c:pt>
                <c:pt idx="365">
                  <c:v>0.12462549218067399</c:v>
                </c:pt>
                <c:pt idx="366">
                  <c:v>0.124689669414989</c:v>
                </c:pt>
                <c:pt idx="367">
                  <c:v>0.124746536915255</c:v>
                </c:pt>
                <c:pt idx="368">
                  <c:v>0.12479608566540799</c:v>
                </c:pt>
                <c:pt idx="369">
                  <c:v>0.124838307809734</c:v>
                </c:pt>
                <c:pt idx="370">
                  <c:v>0.124873196654118</c:v>
                </c:pt>
                <c:pt idx="371">
                  <c:v>0.124900746667104</c:v>
                </c:pt>
                <c:pt idx="372">
                  <c:v>0.12492095348077099</c:v>
                </c:pt>
                <c:pt idx="373">
                  <c:v>0.12493381389142701</c:v>
                </c:pt>
                <c:pt idx="374">
                  <c:v>0.124939325860117</c:v>
                </c:pt>
                <c:pt idx="375">
                  <c:v>0.12493748851294501</c:v>
                </c:pt>
                <c:pt idx="376">
                  <c:v>0.124928302141213</c:v>
                </c:pt>
                <c:pt idx="377">
                  <c:v>0.12491176820137601</c:v>
                </c:pt>
                <c:pt idx="378">
                  <c:v>0.12488788931481</c:v>
                </c:pt>
                <c:pt idx="379">
                  <c:v>0.124856669267396</c:v>
                </c:pt>
                <c:pt idx="380">
                  <c:v>0.12481811300892</c:v>
                </c:pt>
                <c:pt idx="381">
                  <c:v>0.124772226652289</c:v>
                </c:pt>
                <c:pt idx="382">
                  <c:v>0.124719017472562</c:v>
                </c:pt>
                <c:pt idx="383">
                  <c:v>0.124658493905795</c:v>
                </c:pt>
                <c:pt idx="384">
                  <c:v>0.124590665547704</c:v>
                </c:pt>
                <c:pt idx="385">
                  <c:v>0.124515543152147</c:v>
                </c:pt>
                <c:pt idx="386">
                  <c:v>0.12443313862941099</c:v>
                </c:pt>
                <c:pt idx="387">
                  <c:v>0.12434346504433499</c:v>
                </c:pt>
                <c:pt idx="388">
                  <c:v>0.12424653661422699</c:v>
                </c:pt>
                <c:pt idx="389">
                  <c:v>0.124142368706619</c:v>
                </c:pt>
                <c:pt idx="390">
                  <c:v>0.124030977836824</c:v>
                </c:pt>
                <c:pt idx="391">
                  <c:v>0.12391238166532299</c:v>
                </c:pt>
                <c:pt idx="392">
                  <c:v>0.123786598994961</c:v>
                </c:pt>
                <c:pt idx="393">
                  <c:v>0.123653649767968</c:v>
                </c:pt>
                <c:pt idx="394">
                  <c:v>0.123513555062797</c:v>
                </c:pt>
                <c:pt idx="395">
                  <c:v>0.123366337090781</c:v>
                </c:pt>
                <c:pt idx="396">
                  <c:v>0.123212019192613</c:v>
                </c:pt>
                <c:pt idx="397">
                  <c:v>0.123050625834643</c:v>
                </c:pt>
                <c:pt idx="398">
                  <c:v>0.122882182605003</c:v>
                </c:pt>
                <c:pt idx="399">
                  <c:v>0.122706716209546</c:v>
                </c:pt>
                <c:pt idx="400">
                  <c:v>0.122524254467616</c:v>
                </c:pt>
                <c:pt idx="401">
                  <c:v>0.122334826307632</c:v>
                </c:pt>
                <c:pt idx="402">
                  <c:v>0.122138461762508</c:v>
                </c:pt>
                <c:pt idx="403">
                  <c:v>0.121935191964885</c:v>
                </c:pt>
                <c:pt idx="404">
                  <c:v>0.1217250491422</c:v>
                </c:pt>
                <c:pt idx="405">
                  <c:v>0.121508066611574</c:v>
                </c:pt>
                <c:pt idx="406">
                  <c:v>0.121284278774531</c:v>
                </c:pt>
                <c:pt idx="407">
                  <c:v>0.121053721111543</c:v>
                </c:pt>
                <c:pt idx="408">
                  <c:v>0.120816430176404</c:v>
                </c:pt>
                <c:pt idx="409">
                  <c:v>0.12057244359043701</c:v>
                </c:pt>
                <c:pt idx="410">
                  <c:v>0.120321800036527</c:v>
                </c:pt>
                <c:pt idx="411">
                  <c:v>0.120064539252988</c:v>
                </c:pt>
                <c:pt idx="412">
                  <c:v>0.119800702027266</c:v>
                </c:pt>
                <c:pt idx="413">
                  <c:v>0.119530330189467</c:v>
                </c:pt>
                <c:pt idx="414">
                  <c:v>0.11925346660573</c:v>
                </c:pt>
                <c:pt idx="415">
                  <c:v>0.11897015517142701</c:v>
                </c:pt>
                <c:pt idx="416">
                  <c:v>0.118680440804208</c:v>
                </c:pt>
                <c:pt idx="417">
                  <c:v>0.118384369436873</c:v>
                </c:pt>
                <c:pt idx="418">
                  <c:v>0.118081988010098</c:v>
                </c:pt>
                <c:pt idx="419">
                  <c:v>0.117773344464984</c:v>
                </c:pt>
                <c:pt idx="420">
                  <c:v>0.117458487735462</c:v>
                </c:pt>
                <c:pt idx="421">
                  <c:v>0.117137467740534</c:v>
                </c:pt>
                <c:pt idx="422">
                  <c:v>0.116810335376357</c:v>
                </c:pt>
                <c:pt idx="423">
                  <c:v>0.11647714250817399</c:v>
                </c:pt>
                <c:pt idx="424">
                  <c:v>0.116137941962091</c:v>
                </c:pt>
                <c:pt idx="425">
                  <c:v>0.11579278751670399</c:v>
                </c:pt>
                <c:pt idx="426">
                  <c:v>0.11544173389456901</c:v>
                </c:pt>
                <c:pt idx="427">
                  <c:v>0.115084836753529</c:v>
                </c:pt>
                <c:pt idx="428">
                  <c:v>0.114722152677887</c:v>
                </c:pt>
                <c:pt idx="429">
                  <c:v>0.114353739169437</c:v>
                </c:pt>
                <c:pt idx="430">
                  <c:v>0.113979654638346</c:v>
                </c:pt>
                <c:pt idx="431">
                  <c:v>0.113599958393897</c:v>
                </c:pt>
                <c:pt idx="432">
                  <c:v>0.113214710635079</c:v>
                </c:pt>
                <c:pt idx="433">
                  <c:v>0.112823972441048</c:v>
                </c:pt>
                <c:pt idx="434">
                  <c:v>0.112427805761442</c:v>
                </c:pt>
                <c:pt idx="435">
                  <c:v>0.11202627340656</c:v>
                </c:pt>
                <c:pt idx="436">
                  <c:v>0.1116194390374</c:v>
                </c:pt>
                <c:pt idx="437">
                  <c:v>0.111207367155571</c:v>
                </c:pt>
                <c:pt idx="438">
                  <c:v>0.11079012309306401</c:v>
                </c:pt>
                <c:pt idx="439">
                  <c:v>0.110367773001891</c:v>
                </c:pt>
                <c:pt idx="440">
                  <c:v>0.10994038384360399</c:v>
                </c:pt>
                <c:pt idx="441">
                  <c:v>0.10950802337867301</c:v>
                </c:pt>
                <c:pt idx="442">
                  <c:v>0.109070760155743</c:v>
                </c:pt>
                <c:pt idx="443">
                  <c:v>0.10862866350077</c:v>
                </c:pt>
                <c:pt idx="444">
                  <c:v>0.10818180350602501</c:v>
                </c:pt>
                <c:pt idx="445">
                  <c:v>0.10773025101898399</c:v>
                </c:pt>
                <c:pt idx="446">
                  <c:v>0.107274077631096</c:v>
                </c:pt>
                <c:pt idx="447">
                  <c:v>0.10681335566642899</c:v>
                </c:pt>
                <c:pt idx="448">
                  <c:v>0.106348158170207</c:v>
                </c:pt>
                <c:pt idx="449">
                  <c:v>0.105878558897229</c:v>
                </c:pt>
                <c:pt idx="450">
                  <c:v>0.105404632300171</c:v>
                </c:pt>
                <c:pt idx="451">
                  <c:v>0.104926453517789</c:v>
                </c:pt>
                <c:pt idx="452">
                  <c:v>0.104444098363</c:v>
                </c:pt>
                <c:pt idx="453">
                  <c:v>0.103957643310864</c:v>
                </c:pt>
                <c:pt idx="454">
                  <c:v>0.103467165486461</c:v>
                </c:pt>
                <c:pt idx="455">
                  <c:v>0.102972742652662</c:v>
                </c:pt>
                <c:pt idx="456">
                  <c:v>0.10247445319779901</c:v>
                </c:pt>
                <c:pt idx="457">
                  <c:v>0.10197237612324</c:v>
                </c:pt>
                <c:pt idx="458">
                  <c:v>0.10146659103085801</c:v>
                </c:pt>
                <c:pt idx="459">
                  <c:v>0.100957178110419</c:v>
                </c:pt>
                <c:pt idx="460">
                  <c:v>0.100444218126858</c:v>
                </c:pt>
                <c:pt idx="461">
                  <c:v>9.9927792407485297E-2</c:v>
                </c:pt>
                <c:pt idx="462">
                  <c:v>9.9407982829082295E-2</c:v>
                </c:pt>
                <c:pt idx="463">
                  <c:v>9.8884871804926597E-2</c:v>
                </c:pt>
                <c:pt idx="464">
                  <c:v>9.8358542271723901E-2</c:v>
                </c:pt>
                <c:pt idx="465">
                  <c:v>9.7829077676458501E-2</c:v>
                </c:pt>
                <c:pt idx="466">
                  <c:v>9.7296561963163802E-2</c:v>
                </c:pt>
                <c:pt idx="467">
                  <c:v>9.6761079559612995E-2</c:v>
                </c:pt>
                <c:pt idx="468">
                  <c:v>9.6222715363933495E-2</c:v>
                </c:pt>
                <c:pt idx="469">
                  <c:v>9.5681554731147006E-2</c:v>
                </c:pt>
                <c:pt idx="470">
                  <c:v>9.5137683459636399E-2</c:v>
                </c:pt>
                <c:pt idx="471">
                  <c:v>9.4591187777543495E-2</c:v>
                </c:pt>
                <c:pt idx="472">
                  <c:v>9.4042154329097502E-2</c:v>
                </c:pt>
                <c:pt idx="473">
                  <c:v>9.3490670160877906E-2</c:v>
                </c:pt>
                <c:pt idx="474">
                  <c:v>9.2936822708014094E-2</c:v>
                </c:pt>
                <c:pt idx="475">
                  <c:v>9.2380699780322803E-2</c:v>
                </c:pt>
                <c:pt idx="476">
                  <c:v>9.1822389548386105E-2</c:v>
                </c:pt>
                <c:pt idx="477">
                  <c:v>9.1261980529572295E-2</c:v>
                </c:pt>
                <c:pt idx="478">
                  <c:v>9.0699561574002593E-2</c:v>
                </c:pt>
                <c:pt idx="479">
                  <c:v>9.0135221850463396E-2</c:v>
                </c:pt>
                <c:pt idx="480">
                  <c:v>8.956905083227E-2</c:v>
                </c:pt>
                <c:pt idx="481">
                  <c:v>8.9001138283080095E-2</c:v>
                </c:pt>
                <c:pt idx="482">
                  <c:v>8.8431574242662805E-2</c:v>
                </c:pt>
                <c:pt idx="483">
                  <c:v>8.7860449012623396E-2</c:v>
                </c:pt>
                <c:pt idx="484">
                  <c:v>8.7287853142085703E-2</c:v>
                </c:pt>
                <c:pt idx="485">
                  <c:v>8.6713877413336804E-2</c:v>
                </c:pt>
                <c:pt idx="486">
                  <c:v>8.6138612827433403E-2</c:v>
                </c:pt>
                <c:pt idx="487">
                  <c:v>8.5562150589774205E-2</c:v>
                </c:pt>
                <c:pt idx="488">
                  <c:v>8.4984582095639902E-2</c:v>
                </c:pt>
                <c:pt idx="489">
                  <c:v>8.4405998915702704E-2</c:v>
                </c:pt>
                <c:pt idx="490">
                  <c:v>8.3826492781508402E-2</c:v>
                </c:pt>
                <c:pt idx="491">
                  <c:v>8.3246155570932304E-2</c:v>
                </c:pt>
                <c:pt idx="492">
                  <c:v>8.26650792936134E-2</c:v>
                </c:pt>
                <c:pt idx="493">
                  <c:v>8.2083356076365702E-2</c:v>
                </c:pt>
                <c:pt idx="494">
                  <c:v>8.1501078148572506E-2</c:v>
                </c:pt>
                <c:pt idx="495">
                  <c:v>8.0918337827563899E-2</c:v>
                </c:pt>
                <c:pt idx="496">
                  <c:v>8.0335227503979895E-2</c:v>
                </c:pt>
                <c:pt idx="497">
                  <c:v>7.9751839627122997E-2</c:v>
                </c:pt>
                <c:pt idx="498">
                  <c:v>7.9168266690299902E-2</c:v>
                </c:pt>
                <c:pt idx="499">
                  <c:v>7.8584601216158304E-2</c:v>
                </c:pt>
              </c:numCache>
            </c:numRef>
          </c:yVal>
          <c:smooth val="0"/>
        </c:ser>
        <c:ser>
          <c:idx val="13"/>
          <c:order val="3"/>
          <c:spPr>
            <a:ln w="3175">
              <a:solidFill>
                <a:srgbClr val="FF0000"/>
              </a:solidFill>
              <a:prstDash val="solid"/>
            </a:ln>
          </c:spPr>
          <c:marker>
            <c:symbol val="none"/>
          </c:marker>
          <c:xVal>
            <c:numRef>
              <c:f>'Macintosh HD:Users:richrutter:Dropbox:Publications:Journal - Under Review - Journal of Marketing for Higher Education:Submission 3:[Data Analysis.xlsx]CA2_HID11'!$C$1:$C$500</c:f>
              <c:numCache>
                <c:formatCode>General</c:formatCode>
                <c:ptCount val="500"/>
                <c:pt idx="0">
                  <c:v>-0.12624402582887401</c:v>
                </c:pt>
                <c:pt idx="1">
                  <c:v>-0.12623850464755701</c:v>
                </c:pt>
                <c:pt idx="2">
                  <c:v>-0.126221941978961</c:v>
                </c:pt>
                <c:pt idx="3">
                  <c:v>-0.12619434044901701</c:v>
                </c:pt>
                <c:pt idx="4">
                  <c:v>-0.12615570443381299</c:v>
                </c:pt>
                <c:pt idx="5">
                  <c:v>-0.126106040058902</c:v>
                </c:pt>
                <c:pt idx="6">
                  <c:v>-0.12604535519832699</c:v>
                </c:pt>
                <c:pt idx="7">
                  <c:v>-0.12597365947337899</c:v>
                </c:pt>
                <c:pt idx="8">
                  <c:v>-0.125890964251065</c:v>
                </c:pt>
                <c:pt idx="9">
                  <c:v>-0.12579728264230999</c:v>
                </c:pt>
                <c:pt idx="10">
                  <c:v>-0.125692629499877</c:v>
                </c:pt>
                <c:pt idx="11">
                  <c:v>-0.12557702141601201</c:v>
                </c:pt>
                <c:pt idx="12">
                  <c:v>-0.12545047671981399</c:v>
                </c:pt>
                <c:pt idx="13">
                  <c:v>-0.12531301547432799</c:v>
                </c:pt>
                <c:pt idx="14">
                  <c:v>-0.125164659473365</c:v>
                </c:pt>
                <c:pt idx="15">
                  <c:v>-0.125005432238047</c:v>
                </c:pt>
                <c:pt idx="16">
                  <c:v>-0.12483535901307601</c:v>
                </c:pt>
                <c:pt idx="17">
                  <c:v>-0.12465446676273401</c:v>
                </c:pt>
                <c:pt idx="18">
                  <c:v>-0.124462784166607</c:v>
                </c:pt>
                <c:pt idx="19">
                  <c:v>-0.124260341615036</c:v>
                </c:pt>
                <c:pt idx="20">
                  <c:v>-0.124047171204303</c:v>
                </c:pt>
                <c:pt idx="21">
                  <c:v>-0.123823306731539</c:v>
                </c:pt>
                <c:pt idx="22">
                  <c:v>-0.123588783689364</c:v>
                </c:pt>
                <c:pt idx="23">
                  <c:v>-0.123343639260265</c:v>
                </c:pt>
                <c:pt idx="24">
                  <c:v>-0.123087912310698</c:v>
                </c:pt>
                <c:pt idx="25">
                  <c:v>-0.122821643384926</c:v>
                </c:pt>
                <c:pt idx="26">
                  <c:v>-0.122544874698589</c:v>
                </c:pt>
                <c:pt idx="27">
                  <c:v>-0.122257650132016</c:v>
                </c:pt>
                <c:pt idx="28">
                  <c:v>-0.121960015223262</c:v>
                </c:pt>
                <c:pt idx="29">
                  <c:v>-0.12165201716089399</c:v>
                </c:pt>
                <c:pt idx="30">
                  <c:v>-0.121333704776504</c:v>
                </c:pt>
                <c:pt idx="31">
                  <c:v>-0.12100512853697</c:v>
                </c:pt>
                <c:pt idx="32">
                  <c:v>-0.120666340536456</c:v>
                </c:pt>
                <c:pt idx="33">
                  <c:v>-0.120317394488148</c:v>
                </c:pt>
                <c:pt idx="34">
                  <c:v>-0.119958345715745</c:v>
                </c:pt>
                <c:pt idx="35">
                  <c:v>-0.119589251144679</c:v>
                </c:pt>
                <c:pt idx="36">
                  <c:v>-0.11921016929309899</c:v>
                </c:pt>
                <c:pt idx="37">
                  <c:v>-0.118821160262585</c:v>
                </c:pt>
                <c:pt idx="38">
                  <c:v>-0.118422285728625</c:v>
                </c:pt>
                <c:pt idx="39">
                  <c:v>-0.118013608930835</c:v>
                </c:pt>
                <c:pt idx="40">
                  <c:v>-0.117595194662929</c:v>
                </c:pt>
                <c:pt idx="41">
                  <c:v>-0.11716710926245399</c:v>
                </c:pt>
                <c:pt idx="42">
                  <c:v>-0.11672942060026401</c:v>
                </c:pt>
                <c:pt idx="43">
                  <c:v>-0.116282198069766</c:v>
                </c:pt>
                <c:pt idx="44">
                  <c:v>-0.115825512575913</c:v>
                </c:pt>
                <c:pt idx="45">
                  <c:v>-0.115359436523968</c:v>
                </c:pt>
                <c:pt idx="46">
                  <c:v>-0.114884043808018</c:v>
                </c:pt>
                <c:pt idx="47">
                  <c:v>-0.114399409799264</c:v>
                </c:pt>
                <c:pt idx="48">
                  <c:v>-0.113905611334068</c:v>
                </c:pt>
                <c:pt idx="49">
                  <c:v>-0.113402726701771</c:v>
                </c:pt>
                <c:pt idx="50">
                  <c:v>-0.112890835632284</c:v>
                </c:pt>
                <c:pt idx="51">
                  <c:v>-0.11237001928344301</c:v>
                </c:pt>
                <c:pt idx="52">
                  <c:v>-0.111840360228143</c:v>
                </c:pt>
                <c:pt idx="53">
                  <c:v>-0.111301942441249</c:v>
                </c:pt>
                <c:pt idx="54">
                  <c:v>-0.110754851286279</c:v>
                </c:pt>
                <c:pt idx="55">
                  <c:v>-0.110199173501871</c:v>
                </c:pt>
                <c:pt idx="56">
                  <c:v>-0.109634997188032</c:v>
                </c:pt>
                <c:pt idx="57">
                  <c:v>-0.10906241179216999</c:v>
                </c:pt>
                <c:pt idx="58">
                  <c:v>-0.10848150809491</c:v>
                </c:pt>
                <c:pt idx="59">
                  <c:v>-0.107892378195705</c:v>
                </c:pt>
                <c:pt idx="60">
                  <c:v>-0.10729511549823199</c:v>
                </c:pt>
                <c:pt idx="61">
                  <c:v>-0.106689814695583</c:v>
                </c:pt>
                <c:pt idx="62">
                  <c:v>-0.10607657175525299</c:v>
                </c:pt>
                <c:pt idx="63">
                  <c:v>-0.10545548390392299</c:v>
                </c:pt>
                <c:pt idx="64">
                  <c:v>-0.104826649612048</c:v>
                </c:pt>
                <c:pt idx="65">
                  <c:v>-0.104190168578242</c:v>
                </c:pt>
                <c:pt idx="66">
                  <c:v>-0.103546141713475</c:v>
                </c:pt>
                <c:pt idx="67">
                  <c:v>-0.102894671125069</c:v>
                </c:pt>
                <c:pt idx="68">
                  <c:v>-0.102235860100514</c:v>
                </c:pt>
                <c:pt idx="69">
                  <c:v>-0.10156981309108901</c:v>
                </c:pt>
                <c:pt idx="70">
                  <c:v>-0.10089663569530501</c:v>
                </c:pt>
                <c:pt idx="71">
                  <c:v>-0.100216434642159</c:v>
                </c:pt>
                <c:pt idx="72">
                  <c:v>-9.9529317774216503E-2</c:v>
                </c:pt>
                <c:pt idx="73">
                  <c:v>-9.8835394030510407E-2</c:v>
                </c:pt>
                <c:pt idx="74">
                  <c:v>-9.8134773429271197E-2</c:v>
                </c:pt>
                <c:pt idx="75">
                  <c:v>-9.7427567050483596E-2</c:v>
                </c:pt>
                <c:pt idx="76">
                  <c:v>-9.6713887018274894E-2</c:v>
                </c:pt>
                <c:pt idx="77">
                  <c:v>-9.5993846483138995E-2</c:v>
                </c:pt>
                <c:pt idx="78">
                  <c:v>-9.5267559603996396E-2</c:v>
                </c:pt>
                <c:pt idx="79">
                  <c:v>-9.4535141530095096E-2</c:v>
                </c:pt>
                <c:pt idx="80">
                  <c:v>-9.3796708382753904E-2</c:v>
                </c:pt>
                <c:pt idx="81">
                  <c:v>-9.3052377236952602E-2</c:v>
                </c:pt>
                <c:pt idx="82">
                  <c:v>-9.23022661027698E-2</c:v>
                </c:pt>
                <c:pt idx="83">
                  <c:v>-9.1546493906672799E-2</c:v>
                </c:pt>
                <c:pt idx="84">
                  <c:v>-9.0785180472663304E-2</c:v>
                </c:pt>
                <c:pt idx="85">
                  <c:v>-9.0018446503278698E-2</c:v>
                </c:pt>
                <c:pt idx="86">
                  <c:v>-8.9246413560456206E-2</c:v>
                </c:pt>
                <c:pt idx="87">
                  <c:v>-8.8469204046259298E-2</c:v>
                </c:pt>
                <c:pt idx="88">
                  <c:v>-8.7686941183472006E-2</c:v>
                </c:pt>
                <c:pt idx="89">
                  <c:v>-8.6899748996061593E-2</c:v>
                </c:pt>
                <c:pt idx="90">
                  <c:v>-8.6107752289516198E-2</c:v>
                </c:pt>
                <c:pt idx="91">
                  <c:v>-8.5311076631056901E-2</c:v>
                </c:pt>
                <c:pt idx="92">
                  <c:v>-8.4509848329729798E-2</c:v>
                </c:pt>
                <c:pt idx="93">
                  <c:v>-8.3704194416380398E-2</c:v>
                </c:pt>
                <c:pt idx="94">
                  <c:v>-8.2894242623513498E-2</c:v>
                </c:pt>
                <c:pt idx="95">
                  <c:v>-8.2080121365041503E-2</c:v>
                </c:pt>
                <c:pt idx="96">
                  <c:v>-8.1261959715925702E-2</c:v>
                </c:pt>
                <c:pt idx="97">
                  <c:v>-8.0439887391711207E-2</c:v>
                </c:pt>
                <c:pt idx="98">
                  <c:v>-7.9614034727961996E-2</c:v>
                </c:pt>
                <c:pt idx="99">
                  <c:v>-7.8784532659596201E-2</c:v>
                </c:pt>
                <c:pt idx="100">
                  <c:v>-7.7951512700127595E-2</c:v>
                </c:pt>
                <c:pt idx="101">
                  <c:v>-7.7115106920813997E-2</c:v>
                </c:pt>
                <c:pt idx="102">
                  <c:v>-7.6275447929718798E-2</c:v>
                </c:pt>
                <c:pt idx="103">
                  <c:v>-7.5432668850686405E-2</c:v>
                </c:pt>
                <c:pt idx="104">
                  <c:v>-7.4586903302235497E-2</c:v>
                </c:pt>
                <c:pt idx="105">
                  <c:v>-7.3738285376375404E-2</c:v>
                </c:pt>
                <c:pt idx="106">
                  <c:v>-7.2886949617345695E-2</c:v>
                </c:pt>
                <c:pt idx="107">
                  <c:v>-7.2033031000285394E-2</c:v>
                </c:pt>
                <c:pt idx="108">
                  <c:v>-7.1176664909832904E-2</c:v>
                </c:pt>
                <c:pt idx="109">
                  <c:v>-7.0317987118661704E-2</c:v>
                </c:pt>
                <c:pt idx="110">
                  <c:v>-6.9457133765954096E-2</c:v>
                </c:pt>
                <c:pt idx="111">
                  <c:v>-6.8594241335817194E-2</c:v>
                </c:pt>
                <c:pt idx="112">
                  <c:v>-6.7729446635643703E-2</c:v>
                </c:pt>
                <c:pt idx="113">
                  <c:v>-6.68628867744223E-2</c:v>
                </c:pt>
                <c:pt idx="114">
                  <c:v>-6.5994699140998994E-2</c:v>
                </c:pt>
                <c:pt idx="115">
                  <c:v>-6.5125021382295395E-2</c:v>
                </c:pt>
                <c:pt idx="116">
                  <c:v>-6.4253991381485104E-2</c:v>
                </c:pt>
                <c:pt idx="117">
                  <c:v>-6.3381747236133101E-2</c:v>
                </c:pt>
                <c:pt idx="118">
                  <c:v>-6.2508427236301206E-2</c:v>
                </c:pt>
                <c:pt idx="119">
                  <c:v>-6.1634169842622703E-2</c:v>
                </c:pt>
                <c:pt idx="120">
                  <c:v>-6.0759113664349898E-2</c:v>
                </c:pt>
                <c:pt idx="121">
                  <c:v>-5.9883397437378798E-2</c:v>
                </c:pt>
                <c:pt idx="122">
                  <c:v>-5.9007160002252701E-2</c:v>
                </c:pt>
                <c:pt idx="123">
                  <c:v>-5.8130540282149999E-2</c:v>
                </c:pt>
                <c:pt idx="124">
                  <c:v>-5.7253677260858601E-2</c:v>
                </c:pt>
                <c:pt idx="125">
                  <c:v>-5.6376709960740297E-2</c:v>
                </c:pt>
                <c:pt idx="126">
                  <c:v>-5.5499777420690302E-2</c:v>
                </c:pt>
                <c:pt idx="127">
                  <c:v>-5.4623018674092298E-2</c:v>
                </c:pt>
                <c:pt idx="128">
                  <c:v>-5.3746572726776201E-2</c:v>
                </c:pt>
                <c:pt idx="129">
                  <c:v>-5.2870578534978903E-2</c:v>
                </c:pt>
                <c:pt idx="130">
                  <c:v>-5.1995174983313699E-2</c:v>
                </c:pt>
                <c:pt idx="131">
                  <c:v>-5.1120500862751002E-2</c:v>
                </c:pt>
                <c:pt idx="132">
                  <c:v>-5.0246694848613098E-2</c:v>
                </c:pt>
                <c:pt idx="133">
                  <c:v>-4.93738954785886E-2</c:v>
                </c:pt>
                <c:pt idx="134">
                  <c:v>-4.8502241130767197E-2</c:v>
                </c:pt>
                <c:pt idx="135">
                  <c:v>-4.7631870001701299E-2</c:v>
                </c:pt>
                <c:pt idx="136">
                  <c:v>-4.6762920084495001E-2</c:v>
                </c:pt>
                <c:pt idx="137">
                  <c:v>-4.5895529146926101E-2</c:v>
                </c:pt>
                <c:pt idx="138">
                  <c:v>-4.5029834709603998E-2</c:v>
                </c:pt>
                <c:pt idx="139">
                  <c:v>-4.4165974024166103E-2</c:v>
                </c:pt>
                <c:pt idx="140">
                  <c:v>-4.3304084051517297E-2</c:v>
                </c:pt>
                <c:pt idx="141">
                  <c:v>-4.2444301440115802E-2</c:v>
                </c:pt>
                <c:pt idx="142">
                  <c:v>-4.1586762504307699E-2</c:v>
                </c:pt>
                <c:pt idx="143">
                  <c:v>-4.0731603202715502E-2</c:v>
                </c:pt>
                <c:pt idx="144">
                  <c:v>-3.98789591166821E-2</c:v>
                </c:pt>
                <c:pt idx="145">
                  <c:v>-3.9028965428775299E-2</c:v>
                </c:pt>
                <c:pt idx="146">
                  <c:v>-3.8181756901355099E-2</c:v>
                </c:pt>
                <c:pt idx="147">
                  <c:v>-3.7337467855208001E-2</c:v>
                </c:pt>
                <c:pt idx="148">
                  <c:v>-3.6496232148250901E-2</c:v>
                </c:pt>
                <c:pt idx="149">
                  <c:v>-3.5658183154308597E-2</c:v>
                </c:pt>
                <c:pt idx="150">
                  <c:v>-3.4823453741968102E-2</c:v>
                </c:pt>
                <c:pt idx="151">
                  <c:v>-3.3992176253512897E-2</c:v>
                </c:pt>
                <c:pt idx="152">
                  <c:v>-3.3164482483940799E-2</c:v>
                </c:pt>
                <c:pt idx="153">
                  <c:v>-3.2340503660068402E-2</c:v>
                </c:pt>
                <c:pt idx="154">
                  <c:v>-3.1520370419725698E-2</c:v>
                </c:pt>
                <c:pt idx="155">
                  <c:v>-3.0704212791044402E-2</c:v>
                </c:pt>
                <c:pt idx="156">
                  <c:v>-2.9892160171841899E-2</c:v>
                </c:pt>
                <c:pt idx="157">
                  <c:v>-2.9084341309106702E-2</c:v>
                </c:pt>
                <c:pt idx="158">
                  <c:v>-2.8280884278585699E-2</c:v>
                </c:pt>
                <c:pt idx="159">
                  <c:v>-2.74819164644786E-2</c:v>
                </c:pt>
                <c:pt idx="160">
                  <c:v>-2.66875645392416E-2</c:v>
                </c:pt>
                <c:pt idx="161">
                  <c:v>-2.5897954443504199E-2</c:v>
                </c:pt>
                <c:pt idx="162">
                  <c:v>-2.5113211366101999E-2</c:v>
                </c:pt>
                <c:pt idx="163">
                  <c:v>-2.4333459724228599E-2</c:v>
                </c:pt>
                <c:pt idx="164">
                  <c:v>-2.3558823143709599E-2</c:v>
                </c:pt>
                <c:pt idx="165">
                  <c:v>-2.2789424439402701E-2</c:v>
                </c:pt>
                <c:pt idx="166">
                  <c:v>-2.20253855957258E-2</c:v>
                </c:pt>
                <c:pt idx="167">
                  <c:v>-2.1266827747316999E-2</c:v>
                </c:pt>
                <c:pt idx="168">
                  <c:v>-2.0513871159829201E-2</c:v>
                </c:pt>
                <c:pt idx="169">
                  <c:v>-1.97666352108627E-2</c:v>
                </c:pt>
                <c:pt idx="170">
                  <c:v>-1.9025238371038599E-2</c:v>
                </c:pt>
                <c:pt idx="171">
                  <c:v>-1.8289798185215402E-2</c:v>
                </c:pt>
                <c:pt idx="172">
                  <c:v>-1.7560431253853301E-2</c:v>
                </c:pt>
                <c:pt idx="173">
                  <c:v>-1.68372532145275E-2</c:v>
                </c:pt>
                <c:pt idx="174">
                  <c:v>-1.6120378723594501E-2</c:v>
                </c:pt>
                <c:pt idx="175">
                  <c:v>-1.5409921438013899E-2</c:v>
                </c:pt>
                <c:pt idx="176">
                  <c:v>-1.47059939973288E-2</c:v>
                </c:pt>
                <c:pt idx="177">
                  <c:v>-1.40087080058069E-2</c:v>
                </c:pt>
                <c:pt idx="178">
                  <c:v>-1.33181740147468E-2</c:v>
                </c:pt>
                <c:pt idx="179">
                  <c:v>-1.263450150495E-2</c:v>
                </c:pt>
                <c:pt idx="180">
                  <c:v>-1.1957798869363699E-2</c:v>
                </c:pt>
                <c:pt idx="181">
                  <c:v>-1.1288173395895501E-2</c:v>
                </c:pt>
                <c:pt idx="182">
                  <c:v>-1.0625731250403499E-2</c:v>
                </c:pt>
                <c:pt idx="183">
                  <c:v>-9.9705774598638896E-3</c:v>
                </c:pt>
                <c:pt idx="184">
                  <c:v>-9.3228158957198298E-3</c:v>
                </c:pt>
                <c:pt idx="185">
                  <c:v>-8.6825492574130001E-3</c:v>
                </c:pt>
                <c:pt idx="186">
                  <c:v>-8.0498790561010104E-3</c:v>
                </c:pt>
                <c:pt idx="187">
                  <c:v>-7.4249055985634096E-3</c:v>
                </c:pt>
                <c:pt idx="188">
                  <c:v>-6.8077279712985099E-3</c:v>
                </c:pt>
                <c:pt idx="189">
                  <c:v>-6.1984440248136997E-3</c:v>
                </c:pt>
                <c:pt idx="190">
                  <c:v>-5.5971503581116796E-3</c:v>
                </c:pt>
                <c:pt idx="191">
                  <c:v>-5.0039423033752597E-3</c:v>
                </c:pt>
                <c:pt idx="192">
                  <c:v>-4.4189139108528099E-3</c:v>
                </c:pt>
                <c:pt idx="193">
                  <c:v>-3.84215793394706E-3</c:v>
                </c:pt>
                <c:pt idx="194">
                  <c:v>-3.2737658145096001E-3</c:v>
                </c:pt>
                <c:pt idx="195">
                  <c:v>-2.7138276683430699E-3</c:v>
                </c:pt>
                <c:pt idx="196">
                  <c:v>-2.1624322709139E-3</c:v>
                </c:pt>
                <c:pt idx="197">
                  <c:v>-1.61966704327725E-3</c:v>
                </c:pt>
                <c:pt idx="198">
                  <c:v>-1.08561803821686E-3</c:v>
                </c:pt>
                <c:pt idx="199">
                  <c:v>-5.6036992660190405E-4</c:v>
                </c:pt>
                <c:pt idx="200">
                  <c:v>-4.4005983962702701E-5</c:v>
                </c:pt>
                <c:pt idx="201">
                  <c:v>4.6339192271216401E-4</c:v>
                </c:pt>
                <c:pt idx="202">
                  <c:v>9.6174334795538698E-4</c:v>
                </c:pt>
                <c:pt idx="203">
                  <c:v>1.4509692805753001E-3</c:v>
                </c:pt>
                <c:pt idx="204">
                  <c:v>1.93099215618266E-3</c:v>
                </c:pt>
                <c:pt idx="205">
                  <c:v>2.4017358694880301E-3</c:v>
                </c:pt>
                <c:pt idx="206">
                  <c:v>2.8631257863680399E-3</c:v>
                </c:pt>
                <c:pt idx="207">
                  <c:v>3.3150887556981602E-3</c:v>
                </c:pt>
                <c:pt idx="208">
                  <c:v>3.7575531209504999E-3</c:v>
                </c:pt>
                <c:pt idx="209">
                  <c:v>4.1904487315545698E-3</c:v>
                </c:pt>
                <c:pt idx="210">
                  <c:v>4.6137069540193596E-3</c:v>
                </c:pt>
                <c:pt idx="211">
                  <c:v>5.0272606828148103E-3</c:v>
                </c:pt>
                <c:pt idx="212">
                  <c:v>5.43104435101106E-3</c:v>
                </c:pt>
                <c:pt idx="213">
                  <c:v>5.8249939406738302E-3</c:v>
                </c:pt>
                <c:pt idx="214">
                  <c:v>6.2090469930140097E-3</c:v>
                </c:pt>
                <c:pt idx="215">
                  <c:v>6.5831426182903904E-3</c:v>
                </c:pt>
                <c:pt idx="216">
                  <c:v>6.9472215054632797E-3</c:v>
                </c:pt>
                <c:pt idx="217">
                  <c:v>7.3012259315980597E-3</c:v>
                </c:pt>
                <c:pt idx="218">
                  <c:v>7.6450997710167902E-3</c:v>
                </c:pt>
                <c:pt idx="219">
                  <c:v>7.9787885041968203E-3</c:v>
                </c:pt>
                <c:pt idx="220">
                  <c:v>8.3022392264144197E-3</c:v>
                </c:pt>
                <c:pt idx="221">
                  <c:v>8.6154006561326695E-3</c:v>
                </c:pt>
                <c:pt idx="222">
                  <c:v>8.91822314313186E-3</c:v>
                </c:pt>
                <c:pt idx="223">
                  <c:v>9.2106586763813295E-3</c:v>
                </c:pt>
                <c:pt idx="224">
                  <c:v>9.4926608916513205E-3</c:v>
                </c:pt>
                <c:pt idx="225">
                  <c:v>9.7641850788638494E-3</c:v>
                </c:pt>
                <c:pt idx="226">
                  <c:v>1.00251881891813E-2</c:v>
                </c:pt>
                <c:pt idx="227">
                  <c:v>1.02756288418314E-2</c:v>
                </c:pt>
                <c:pt idx="228">
                  <c:v>1.0515467330668301E-2</c:v>
                </c:pt>
                <c:pt idx="229">
                  <c:v>1.07446656304676E-2</c:v>
                </c:pt>
                <c:pt idx="230">
                  <c:v>1.0963187402954801E-2</c:v>
                </c:pt>
                <c:pt idx="231">
                  <c:v>1.11709980025672E-2</c:v>
                </c:pt>
                <c:pt idx="232">
                  <c:v>1.1368064481945999E-2</c:v>
                </c:pt>
                <c:pt idx="233">
                  <c:v>1.1554355597160599E-2</c:v>
                </c:pt>
                <c:pt idx="234">
                  <c:v>1.1729841812661901E-2</c:v>
                </c:pt>
                <c:pt idx="235">
                  <c:v>1.1894495305965E-2</c:v>
                </c:pt>
                <c:pt idx="236">
                  <c:v>1.20482899720602E-2</c:v>
                </c:pt>
                <c:pt idx="237">
                  <c:v>1.21912014275523E-2</c:v>
                </c:pt>
                <c:pt idx="238">
                  <c:v>1.23232070145258E-2</c:v>
                </c:pt>
                <c:pt idx="239">
                  <c:v>1.2444285804137801E-2</c:v>
                </c:pt>
                <c:pt idx="240">
                  <c:v>1.25544185999357E-2</c:v>
                </c:pt>
                <c:pt idx="241">
                  <c:v>1.26535879409012E-2</c:v>
                </c:pt>
                <c:pt idx="242">
                  <c:v>1.27417781042181E-2</c:v>
                </c:pt>
                <c:pt idx="243">
                  <c:v>1.2818975107765499E-2</c:v>
                </c:pt>
                <c:pt idx="244">
                  <c:v>1.2885166712334299E-2</c:v>
                </c:pt>
                <c:pt idx="245">
                  <c:v>1.29403424235681E-2</c:v>
                </c:pt>
                <c:pt idx="246">
                  <c:v>1.2984493493626501E-2</c:v>
                </c:pt>
                <c:pt idx="247">
                  <c:v>1.3017612922572201E-2</c:v>
                </c:pt>
                <c:pt idx="248">
                  <c:v>1.3039695459481301E-2</c:v>
                </c:pt>
                <c:pt idx="249">
                  <c:v>1.30507376032748E-2</c:v>
                </c:pt>
                <c:pt idx="250">
                  <c:v>1.30507376032748E-2</c:v>
                </c:pt>
                <c:pt idx="251">
                  <c:v>1.30396954594812E-2</c:v>
                </c:pt>
                <c:pt idx="252">
                  <c:v>1.3017612922572201E-2</c:v>
                </c:pt>
                <c:pt idx="253">
                  <c:v>1.29844934936264E-2</c:v>
                </c:pt>
                <c:pt idx="254">
                  <c:v>1.2940342423568001E-2</c:v>
                </c:pt>
                <c:pt idx="255">
                  <c:v>1.28851667123342E-2</c:v>
                </c:pt>
                <c:pt idx="256">
                  <c:v>1.2818975107765401E-2</c:v>
                </c:pt>
                <c:pt idx="257">
                  <c:v>1.2741778104217999E-2</c:v>
                </c:pt>
                <c:pt idx="258">
                  <c:v>1.2653587940901099E-2</c:v>
                </c:pt>
                <c:pt idx="259">
                  <c:v>1.2554418599935601E-2</c:v>
                </c:pt>
                <c:pt idx="260">
                  <c:v>1.24442858041376E-2</c:v>
                </c:pt>
                <c:pt idx="261">
                  <c:v>1.23232070145256E-2</c:v>
                </c:pt>
                <c:pt idx="262">
                  <c:v>1.21912014275521E-2</c:v>
                </c:pt>
                <c:pt idx="263">
                  <c:v>1.204828997206E-2</c:v>
                </c:pt>
                <c:pt idx="264">
                  <c:v>1.18944953059648E-2</c:v>
                </c:pt>
                <c:pt idx="265">
                  <c:v>1.17298418126617E-2</c:v>
                </c:pt>
                <c:pt idx="266">
                  <c:v>1.15543555971604E-2</c:v>
                </c:pt>
                <c:pt idx="267">
                  <c:v>1.1368064481945699E-2</c:v>
                </c:pt>
                <c:pt idx="268">
                  <c:v>1.11709980025669E-2</c:v>
                </c:pt>
                <c:pt idx="269">
                  <c:v>1.0963187402954501E-2</c:v>
                </c:pt>
                <c:pt idx="270">
                  <c:v>1.07446656304673E-2</c:v>
                </c:pt>
                <c:pt idx="271">
                  <c:v>1.0515467330668E-2</c:v>
                </c:pt>
                <c:pt idx="272">
                  <c:v>1.02756288418311E-2</c:v>
                </c:pt>
                <c:pt idx="273">
                  <c:v>1.0025188189180899E-2</c:v>
                </c:pt>
                <c:pt idx="274">
                  <c:v>9.7641850788634903E-3</c:v>
                </c:pt>
                <c:pt idx="275">
                  <c:v>9.4926608916509406E-3</c:v>
                </c:pt>
                <c:pt idx="276">
                  <c:v>9.2106586763809305E-3</c:v>
                </c:pt>
                <c:pt idx="277">
                  <c:v>8.9182231431314402E-3</c:v>
                </c:pt>
                <c:pt idx="278">
                  <c:v>8.6154006561322497E-3</c:v>
                </c:pt>
                <c:pt idx="279">
                  <c:v>8.3022392264139894E-3</c:v>
                </c:pt>
                <c:pt idx="280">
                  <c:v>7.9787885041963606E-3</c:v>
                </c:pt>
                <c:pt idx="281">
                  <c:v>7.6450997710163296E-3</c:v>
                </c:pt>
                <c:pt idx="282">
                  <c:v>7.3012259315975696E-3</c:v>
                </c:pt>
                <c:pt idx="283">
                  <c:v>6.9472215054627801E-3</c:v>
                </c:pt>
                <c:pt idx="284">
                  <c:v>6.5831426182899003E-3</c:v>
                </c:pt>
                <c:pt idx="285">
                  <c:v>6.2090469930134997E-3</c:v>
                </c:pt>
                <c:pt idx="286">
                  <c:v>5.8249939406732898E-3</c:v>
                </c:pt>
                <c:pt idx="287">
                  <c:v>5.43104435101053E-3</c:v>
                </c:pt>
                <c:pt idx="288">
                  <c:v>5.02726068281425E-3</c:v>
                </c:pt>
                <c:pt idx="289">
                  <c:v>4.6137069540187897E-3</c:v>
                </c:pt>
                <c:pt idx="290">
                  <c:v>4.19044873155398E-3</c:v>
                </c:pt>
                <c:pt idx="291">
                  <c:v>3.7575531209498901E-3</c:v>
                </c:pt>
                <c:pt idx="292">
                  <c:v>3.31508875569755E-3</c:v>
                </c:pt>
                <c:pt idx="293">
                  <c:v>2.8631257863674302E-3</c:v>
                </c:pt>
                <c:pt idx="294">
                  <c:v>2.40173586948739E-3</c:v>
                </c:pt>
                <c:pt idx="295">
                  <c:v>1.9309921561819999E-3</c:v>
                </c:pt>
                <c:pt idx="296">
                  <c:v>1.45096928057465E-3</c:v>
                </c:pt>
                <c:pt idx="297">
                  <c:v>9.6174334795470697E-4</c:v>
                </c:pt>
                <c:pt idx="298">
                  <c:v>4.6339192271146302E-4</c:v>
                </c:pt>
                <c:pt idx="299">
                  <c:v>-4.4005983963389699E-5</c:v>
                </c:pt>
                <c:pt idx="300">
                  <c:v>-5.6036992660261898E-4</c:v>
                </c:pt>
                <c:pt idx="301">
                  <c:v>-1.0856180382175899E-3</c:v>
                </c:pt>
                <c:pt idx="302">
                  <c:v>-1.6196670432779699E-3</c:v>
                </c:pt>
                <c:pt idx="303">
                  <c:v>-2.1624322709146498E-3</c:v>
                </c:pt>
                <c:pt idx="304">
                  <c:v>-2.7138276683438302E-3</c:v>
                </c:pt>
                <c:pt idx="305">
                  <c:v>-3.2737658145103499E-3</c:v>
                </c:pt>
                <c:pt idx="306">
                  <c:v>-3.8421579339478402E-3</c:v>
                </c:pt>
                <c:pt idx="307">
                  <c:v>-4.4189139108535801E-3</c:v>
                </c:pt>
                <c:pt idx="308">
                  <c:v>-5.0039423033760603E-3</c:v>
                </c:pt>
                <c:pt idx="309">
                  <c:v>-5.5971503581125097E-3</c:v>
                </c:pt>
                <c:pt idx="310">
                  <c:v>-6.1984440248145098E-3</c:v>
                </c:pt>
                <c:pt idx="311">
                  <c:v>-6.80772797129934E-3</c:v>
                </c:pt>
                <c:pt idx="312">
                  <c:v>-7.4249055985642501E-3</c:v>
                </c:pt>
                <c:pt idx="313">
                  <c:v>-8.04987905610185E-3</c:v>
                </c:pt>
                <c:pt idx="314">
                  <c:v>-8.6825492574138501E-3</c:v>
                </c:pt>
                <c:pt idx="315">
                  <c:v>-9.3228158957207197E-3</c:v>
                </c:pt>
                <c:pt idx="316">
                  <c:v>-9.9705774598647604E-3</c:v>
                </c:pt>
                <c:pt idx="317">
                  <c:v>-1.06257312504044E-2</c:v>
                </c:pt>
                <c:pt idx="318">
                  <c:v>-1.1288173395896399E-2</c:v>
                </c:pt>
                <c:pt idx="319">
                  <c:v>-1.19577988693646E-2</c:v>
                </c:pt>
                <c:pt idx="320">
                  <c:v>-1.26345015049509E-2</c:v>
                </c:pt>
                <c:pt idx="321">
                  <c:v>-1.33181740147477E-2</c:v>
                </c:pt>
                <c:pt idx="322">
                  <c:v>-1.4008708005807899E-2</c:v>
                </c:pt>
                <c:pt idx="323">
                  <c:v>-1.4705993997329799E-2</c:v>
                </c:pt>
                <c:pt idx="324">
                  <c:v>-1.54099214380149E-2</c:v>
                </c:pt>
                <c:pt idx="325">
                  <c:v>-1.61203787235954E-2</c:v>
                </c:pt>
                <c:pt idx="326">
                  <c:v>-1.6837253214528499E-2</c:v>
                </c:pt>
                <c:pt idx="327">
                  <c:v>-1.75604312538543E-2</c:v>
                </c:pt>
                <c:pt idx="328">
                  <c:v>-1.8289798185216401E-2</c:v>
                </c:pt>
                <c:pt idx="329">
                  <c:v>-1.9025238371039602E-2</c:v>
                </c:pt>
                <c:pt idx="330">
                  <c:v>-1.9766635210863699E-2</c:v>
                </c:pt>
                <c:pt idx="331">
                  <c:v>-2.0513871159830201E-2</c:v>
                </c:pt>
                <c:pt idx="332">
                  <c:v>-2.1266827747318001E-2</c:v>
                </c:pt>
                <c:pt idx="333">
                  <c:v>-2.2025385595726799E-2</c:v>
                </c:pt>
                <c:pt idx="334">
                  <c:v>-2.2789424439403801E-2</c:v>
                </c:pt>
                <c:pt idx="335">
                  <c:v>-2.3558823143710699E-2</c:v>
                </c:pt>
                <c:pt idx="336">
                  <c:v>-2.4333459724229602E-2</c:v>
                </c:pt>
                <c:pt idx="337">
                  <c:v>-2.5113211366103099E-2</c:v>
                </c:pt>
                <c:pt idx="338">
                  <c:v>-2.5897954443505299E-2</c:v>
                </c:pt>
                <c:pt idx="339">
                  <c:v>-2.6687564539242599E-2</c:v>
                </c:pt>
                <c:pt idx="340">
                  <c:v>-2.74819164644797E-2</c:v>
                </c:pt>
                <c:pt idx="341">
                  <c:v>-2.8280884278586799E-2</c:v>
                </c:pt>
                <c:pt idx="342">
                  <c:v>-2.9084341309107802E-2</c:v>
                </c:pt>
                <c:pt idx="343">
                  <c:v>-2.9892160171842999E-2</c:v>
                </c:pt>
                <c:pt idx="344">
                  <c:v>-3.0704212791045501E-2</c:v>
                </c:pt>
                <c:pt idx="345">
                  <c:v>-3.1520370419726801E-2</c:v>
                </c:pt>
                <c:pt idx="346">
                  <c:v>-3.2340503660069499E-2</c:v>
                </c:pt>
                <c:pt idx="347">
                  <c:v>-3.3164482483941903E-2</c:v>
                </c:pt>
                <c:pt idx="348">
                  <c:v>-3.3992176253514E-2</c:v>
                </c:pt>
                <c:pt idx="349">
                  <c:v>-3.4823453741969199E-2</c:v>
                </c:pt>
                <c:pt idx="350">
                  <c:v>-3.56581831543097E-2</c:v>
                </c:pt>
                <c:pt idx="351">
                  <c:v>-3.6496232148251997E-2</c:v>
                </c:pt>
                <c:pt idx="352">
                  <c:v>-3.7337467855209097E-2</c:v>
                </c:pt>
                <c:pt idx="353">
                  <c:v>-3.8181756901356299E-2</c:v>
                </c:pt>
                <c:pt idx="354">
                  <c:v>-3.9028965428776402E-2</c:v>
                </c:pt>
                <c:pt idx="355">
                  <c:v>-3.9878959116683203E-2</c:v>
                </c:pt>
                <c:pt idx="356">
                  <c:v>-4.0731603202716703E-2</c:v>
                </c:pt>
                <c:pt idx="357">
                  <c:v>-4.1586762504308802E-2</c:v>
                </c:pt>
                <c:pt idx="358">
                  <c:v>-4.2444301440116898E-2</c:v>
                </c:pt>
                <c:pt idx="359">
                  <c:v>-4.3304084051518497E-2</c:v>
                </c:pt>
                <c:pt idx="360">
                  <c:v>-4.41659740241672E-2</c:v>
                </c:pt>
                <c:pt idx="361">
                  <c:v>-4.5029834709605199E-2</c:v>
                </c:pt>
                <c:pt idx="362">
                  <c:v>-4.5895529146927301E-2</c:v>
                </c:pt>
                <c:pt idx="363">
                  <c:v>-4.6762920084496201E-2</c:v>
                </c:pt>
                <c:pt idx="364">
                  <c:v>-4.7631870001702499E-2</c:v>
                </c:pt>
                <c:pt idx="365">
                  <c:v>-4.8502241130768398E-2</c:v>
                </c:pt>
                <c:pt idx="366">
                  <c:v>-4.9373895478589697E-2</c:v>
                </c:pt>
                <c:pt idx="367">
                  <c:v>-5.0246694848614298E-2</c:v>
                </c:pt>
                <c:pt idx="368">
                  <c:v>-5.1120500862752202E-2</c:v>
                </c:pt>
                <c:pt idx="369">
                  <c:v>-5.19951749833149E-2</c:v>
                </c:pt>
                <c:pt idx="370">
                  <c:v>-5.2870578534979999E-2</c:v>
                </c:pt>
                <c:pt idx="371">
                  <c:v>-5.3746572726777402E-2</c:v>
                </c:pt>
                <c:pt idx="372">
                  <c:v>-5.4623018674093499E-2</c:v>
                </c:pt>
                <c:pt idx="373">
                  <c:v>-5.5499777420691503E-2</c:v>
                </c:pt>
                <c:pt idx="374">
                  <c:v>-5.6376709960741497E-2</c:v>
                </c:pt>
                <c:pt idx="375">
                  <c:v>-5.7253677260859698E-2</c:v>
                </c:pt>
                <c:pt idx="376">
                  <c:v>-5.81305402821512E-2</c:v>
                </c:pt>
                <c:pt idx="377">
                  <c:v>-5.9007160002253901E-2</c:v>
                </c:pt>
                <c:pt idx="378">
                  <c:v>-5.9883397437379998E-2</c:v>
                </c:pt>
                <c:pt idx="379">
                  <c:v>-6.0759113664351098E-2</c:v>
                </c:pt>
                <c:pt idx="380">
                  <c:v>-6.1634169842623897E-2</c:v>
                </c:pt>
                <c:pt idx="381">
                  <c:v>-6.25084272363024E-2</c:v>
                </c:pt>
                <c:pt idx="382">
                  <c:v>-6.3381747236134295E-2</c:v>
                </c:pt>
                <c:pt idx="383">
                  <c:v>-6.4253991381486297E-2</c:v>
                </c:pt>
                <c:pt idx="384">
                  <c:v>-6.5125021382296505E-2</c:v>
                </c:pt>
                <c:pt idx="385">
                  <c:v>-6.5994699141000202E-2</c:v>
                </c:pt>
                <c:pt idx="386">
                  <c:v>-6.6862886774423494E-2</c:v>
                </c:pt>
                <c:pt idx="387">
                  <c:v>-6.7729446635644897E-2</c:v>
                </c:pt>
                <c:pt idx="388">
                  <c:v>-6.8594241335818304E-2</c:v>
                </c:pt>
                <c:pt idx="389">
                  <c:v>-6.9457133765955303E-2</c:v>
                </c:pt>
                <c:pt idx="390">
                  <c:v>-7.0317987118662897E-2</c:v>
                </c:pt>
                <c:pt idx="391">
                  <c:v>-7.1176664909834E-2</c:v>
                </c:pt>
                <c:pt idx="392">
                  <c:v>-7.2033031000286601E-2</c:v>
                </c:pt>
                <c:pt idx="393">
                  <c:v>-7.2886949617346902E-2</c:v>
                </c:pt>
                <c:pt idx="394">
                  <c:v>-7.37382853763765E-2</c:v>
                </c:pt>
                <c:pt idx="395">
                  <c:v>-7.4586903302236607E-2</c:v>
                </c:pt>
                <c:pt idx="396">
                  <c:v>-7.5432668850687501E-2</c:v>
                </c:pt>
                <c:pt idx="397">
                  <c:v>-7.6275447929720006E-2</c:v>
                </c:pt>
                <c:pt idx="398">
                  <c:v>-7.7115106920815094E-2</c:v>
                </c:pt>
                <c:pt idx="399">
                  <c:v>-7.7951512700128706E-2</c:v>
                </c:pt>
                <c:pt idx="400">
                  <c:v>-7.8784532659597395E-2</c:v>
                </c:pt>
                <c:pt idx="401">
                  <c:v>-7.9614034727963204E-2</c:v>
                </c:pt>
                <c:pt idx="402">
                  <c:v>-8.04398873917124E-2</c:v>
                </c:pt>
                <c:pt idx="403">
                  <c:v>-8.1261959715926799E-2</c:v>
                </c:pt>
                <c:pt idx="404">
                  <c:v>-8.2080121365042599E-2</c:v>
                </c:pt>
                <c:pt idx="405">
                  <c:v>-8.2894242623514594E-2</c:v>
                </c:pt>
                <c:pt idx="406">
                  <c:v>-8.3704194416381494E-2</c:v>
                </c:pt>
                <c:pt idx="407">
                  <c:v>-8.4509848329730894E-2</c:v>
                </c:pt>
                <c:pt idx="408">
                  <c:v>-8.5311076631057997E-2</c:v>
                </c:pt>
                <c:pt idx="409">
                  <c:v>-8.6107752289517295E-2</c:v>
                </c:pt>
                <c:pt idx="410">
                  <c:v>-8.6899748996062703E-2</c:v>
                </c:pt>
                <c:pt idx="411">
                  <c:v>-8.7686941183473102E-2</c:v>
                </c:pt>
                <c:pt idx="412">
                  <c:v>-8.8469204046260394E-2</c:v>
                </c:pt>
                <c:pt idx="413">
                  <c:v>-8.9246413560457205E-2</c:v>
                </c:pt>
                <c:pt idx="414">
                  <c:v>-9.0018446503279698E-2</c:v>
                </c:pt>
                <c:pt idx="415">
                  <c:v>-9.0785180472664304E-2</c:v>
                </c:pt>
                <c:pt idx="416">
                  <c:v>-9.1546493906673895E-2</c:v>
                </c:pt>
                <c:pt idx="417">
                  <c:v>-9.23022661027708E-2</c:v>
                </c:pt>
                <c:pt idx="418">
                  <c:v>-9.3052377236953601E-2</c:v>
                </c:pt>
                <c:pt idx="419">
                  <c:v>-9.3796708382754904E-2</c:v>
                </c:pt>
                <c:pt idx="420">
                  <c:v>-9.4535141530096095E-2</c:v>
                </c:pt>
                <c:pt idx="421">
                  <c:v>-9.5267559603997395E-2</c:v>
                </c:pt>
                <c:pt idx="422">
                  <c:v>-9.5993846483139994E-2</c:v>
                </c:pt>
                <c:pt idx="423">
                  <c:v>-9.6713887018275893E-2</c:v>
                </c:pt>
                <c:pt idx="424">
                  <c:v>-9.7427567050484498E-2</c:v>
                </c:pt>
                <c:pt idx="425">
                  <c:v>-9.8134773429272196E-2</c:v>
                </c:pt>
                <c:pt idx="426">
                  <c:v>-9.8835394030511406E-2</c:v>
                </c:pt>
                <c:pt idx="427">
                  <c:v>-9.9529317774217405E-2</c:v>
                </c:pt>
                <c:pt idx="428">
                  <c:v>-0.10021643464216</c:v>
                </c:pt>
                <c:pt idx="429">
                  <c:v>-0.10089663569530601</c:v>
                </c:pt>
                <c:pt idx="430">
                  <c:v>-0.10156981309109001</c:v>
                </c:pt>
                <c:pt idx="431">
                  <c:v>-0.102235860100515</c:v>
                </c:pt>
                <c:pt idx="432">
                  <c:v>-0.10289467112507</c:v>
                </c:pt>
                <c:pt idx="433">
                  <c:v>-0.10354614171347599</c:v>
                </c:pt>
                <c:pt idx="434">
                  <c:v>-0.10419016857824299</c:v>
                </c:pt>
                <c:pt idx="435">
                  <c:v>-0.104826649612048</c:v>
                </c:pt>
                <c:pt idx="436">
                  <c:v>-0.10545548390392399</c:v>
                </c:pt>
                <c:pt idx="437">
                  <c:v>-0.10607657175525401</c:v>
                </c:pt>
                <c:pt idx="438">
                  <c:v>-0.106689814695584</c:v>
                </c:pt>
                <c:pt idx="439">
                  <c:v>-0.10729511549823301</c:v>
                </c:pt>
                <c:pt idx="440">
                  <c:v>-0.107892378195706</c:v>
                </c:pt>
                <c:pt idx="441">
                  <c:v>-0.108481508094911</c:v>
                </c:pt>
                <c:pt idx="442">
                  <c:v>-0.10906241179217099</c:v>
                </c:pt>
                <c:pt idx="443">
                  <c:v>-0.109634997188033</c:v>
                </c:pt>
                <c:pt idx="444">
                  <c:v>-0.110199173501872</c:v>
                </c:pt>
                <c:pt idx="445">
                  <c:v>-0.11075485128628</c:v>
                </c:pt>
                <c:pt idx="446">
                  <c:v>-0.11130194244125</c:v>
                </c:pt>
                <c:pt idx="447">
                  <c:v>-0.111840360228144</c:v>
                </c:pt>
                <c:pt idx="448">
                  <c:v>-0.11237001928344301</c:v>
                </c:pt>
                <c:pt idx="449">
                  <c:v>-0.112890835632285</c:v>
                </c:pt>
                <c:pt idx="450">
                  <c:v>-0.113402726701772</c:v>
                </c:pt>
                <c:pt idx="451">
                  <c:v>-0.113905611334068</c:v>
                </c:pt>
                <c:pt idx="452">
                  <c:v>-0.11439940979926499</c:v>
                </c:pt>
                <c:pt idx="453">
                  <c:v>-0.114884043808019</c:v>
                </c:pt>
                <c:pt idx="454">
                  <c:v>-0.115359436523968</c:v>
                </c:pt>
                <c:pt idx="455">
                  <c:v>-0.115825512575914</c:v>
                </c:pt>
                <c:pt idx="456">
                  <c:v>-0.116282198069766</c:v>
                </c:pt>
                <c:pt idx="457">
                  <c:v>-0.11672942060026401</c:v>
                </c:pt>
                <c:pt idx="458">
                  <c:v>-0.11716710926245399</c:v>
                </c:pt>
                <c:pt idx="459">
                  <c:v>-0.11759519466293</c:v>
                </c:pt>
                <c:pt idx="460">
                  <c:v>-0.118013608930835</c:v>
                </c:pt>
                <c:pt idx="461">
                  <c:v>-0.118422285728626</c:v>
                </c:pt>
                <c:pt idx="462">
                  <c:v>-0.118821160262586</c:v>
                </c:pt>
                <c:pt idx="463">
                  <c:v>-0.11921016929309899</c:v>
                </c:pt>
                <c:pt idx="464">
                  <c:v>-0.11958925114468</c:v>
                </c:pt>
                <c:pt idx="465">
                  <c:v>-0.119958345715745</c:v>
                </c:pt>
                <c:pt idx="466">
                  <c:v>-0.120317394488149</c:v>
                </c:pt>
                <c:pt idx="467">
                  <c:v>-0.120666340536456</c:v>
                </c:pt>
                <c:pt idx="468">
                  <c:v>-0.121005128536971</c:v>
                </c:pt>
                <c:pt idx="469">
                  <c:v>-0.121333704776504</c:v>
                </c:pt>
                <c:pt idx="470">
                  <c:v>-0.12165201716089501</c:v>
                </c:pt>
                <c:pt idx="471">
                  <c:v>-0.121960015223263</c:v>
                </c:pt>
                <c:pt idx="472">
                  <c:v>-0.122257650132016</c:v>
                </c:pt>
                <c:pt idx="473">
                  <c:v>-0.122544874698589</c:v>
                </c:pt>
                <c:pt idx="474">
                  <c:v>-0.122821643384926</c:v>
                </c:pt>
                <c:pt idx="475">
                  <c:v>-0.123087912310698</c:v>
                </c:pt>
                <c:pt idx="476">
                  <c:v>-0.123343639260265</c:v>
                </c:pt>
                <c:pt idx="477">
                  <c:v>-0.123588783689364</c:v>
                </c:pt>
                <c:pt idx="478">
                  <c:v>-0.123823306731539</c:v>
                </c:pt>
                <c:pt idx="479">
                  <c:v>-0.124047171204304</c:v>
                </c:pt>
                <c:pt idx="480">
                  <c:v>-0.124260341615037</c:v>
                </c:pt>
                <c:pt idx="481">
                  <c:v>-0.124462784166607</c:v>
                </c:pt>
                <c:pt idx="482">
                  <c:v>-0.12465446676273401</c:v>
                </c:pt>
                <c:pt idx="483">
                  <c:v>-0.12483535901307601</c:v>
                </c:pt>
                <c:pt idx="484">
                  <c:v>-0.125005432238047</c:v>
                </c:pt>
                <c:pt idx="485">
                  <c:v>-0.125164659473365</c:v>
                </c:pt>
                <c:pt idx="486">
                  <c:v>-0.12531301547432799</c:v>
                </c:pt>
                <c:pt idx="487">
                  <c:v>-0.12545047671981399</c:v>
                </c:pt>
                <c:pt idx="488">
                  <c:v>-0.12557702141601201</c:v>
                </c:pt>
                <c:pt idx="489">
                  <c:v>-0.125692629499877</c:v>
                </c:pt>
                <c:pt idx="490">
                  <c:v>-0.12579728264230999</c:v>
                </c:pt>
                <c:pt idx="491">
                  <c:v>-0.125890964251065</c:v>
                </c:pt>
                <c:pt idx="492">
                  <c:v>-0.12597365947337899</c:v>
                </c:pt>
                <c:pt idx="493">
                  <c:v>-0.12604535519832799</c:v>
                </c:pt>
                <c:pt idx="494">
                  <c:v>-0.126106040058902</c:v>
                </c:pt>
                <c:pt idx="495">
                  <c:v>-0.12615570443381299</c:v>
                </c:pt>
                <c:pt idx="496">
                  <c:v>-0.12619434044901701</c:v>
                </c:pt>
                <c:pt idx="497">
                  <c:v>-0.126221941978961</c:v>
                </c:pt>
                <c:pt idx="498">
                  <c:v>-0.12623850464755701</c:v>
                </c:pt>
                <c:pt idx="499">
                  <c:v>-0.12624402582887401</c:v>
                </c:pt>
              </c:numCache>
            </c:numRef>
          </c:xVal>
          <c:yVal>
            <c:numRef>
              <c:f>'Macintosh HD:Users:richrutter:Dropbox:Publications:Journal - Under Review - Journal of Marketing for Higher Education:Submission 3:[Data Analysis.xlsx]CA2_HID11'!$D$1:$D$500</c:f>
              <c:numCache>
                <c:formatCode>General</c:formatCode>
                <c:ptCount val="500"/>
                <c:pt idx="0">
                  <c:v>-0.114897984198401</c:v>
                </c:pt>
                <c:pt idx="1">
                  <c:v>-0.115482230675446</c:v>
                </c:pt>
                <c:pt idx="2">
                  <c:v>-0.116066384523057</c:v>
                </c:pt>
                <c:pt idx="3">
                  <c:v>-0.116650353126487</c:v>
                </c:pt>
                <c:pt idx="4">
                  <c:v>-0.11723404390035599</c:v>
                </c:pt>
                <c:pt idx="5">
                  <c:v>-0.117817364303335</c:v>
                </c:pt>
                <c:pt idx="6">
                  <c:v>-0.118400221852815</c:v>
                </c:pt>
                <c:pt idx="7">
                  <c:v>-0.11898252413957</c:v>
                </c:pt>
                <c:pt idx="8">
                  <c:v>-0.119564178842406</c:v>
                </c:pt>
                <c:pt idx="9">
                  <c:v>-0.12014509374280501</c:v>
                </c:pt>
                <c:pt idx="10">
                  <c:v>-0.120725176739537</c:v>
                </c:pt>
                <c:pt idx="11">
                  <c:v>-0.121304335863268</c:v>
                </c:pt>
                <c:pt idx="12">
                  <c:v>-0.121882479291139</c:v>
                </c:pt>
                <c:pt idx="13">
                  <c:v>-0.122459515361325</c:v>
                </c:pt>
                <c:pt idx="14">
                  <c:v>-0.123035352587566</c:v>
                </c:pt>
                <c:pt idx="15">
                  <c:v>-0.123609899673676</c:v>
                </c:pt>
                <c:pt idx="16">
                  <c:v>-0.12418306552801101</c:v>
                </c:pt>
                <c:pt idx="17">
                  <c:v>-0.124754759277916</c:v>
                </c:pt>
                <c:pt idx="18">
                  <c:v>-0.12532489028413099</c:v>
                </c:pt>
                <c:pt idx="19">
                  <c:v>-0.125893368155161</c:v>
                </c:pt>
                <c:pt idx="20">
                  <c:v>-0.12646010276160799</c:v>
                </c:pt>
                <c:pt idx="21">
                  <c:v>-0.12702500425046001</c:v>
                </c:pt>
                <c:pt idx="22">
                  <c:v>-0.12758798305933799</c:v>
                </c:pt>
                <c:pt idx="23">
                  <c:v>-0.12814894993069101</c:v>
                </c:pt>
                <c:pt idx="24">
                  <c:v>-0.12870781592595501</c:v>
                </c:pt>
                <c:pt idx="25">
                  <c:v>-0.12926449243964699</c:v>
                </c:pt>
                <c:pt idx="26">
                  <c:v>-0.129818891213417</c:v>
                </c:pt>
                <c:pt idx="27">
                  <c:v>-0.130370924350039</c:v>
                </c:pt>
                <c:pt idx="28">
                  <c:v>-0.130920504327347</c:v>
                </c:pt>
                <c:pt idx="29">
                  <c:v>-0.131467544012113</c:v>
                </c:pt>
                <c:pt idx="30">
                  <c:v>-0.13201195667385801</c:v>
                </c:pt>
                <c:pt idx="31">
                  <c:v>-0.132553655998605</c:v>
                </c:pt>
                <c:pt idx="32">
                  <c:v>-0.13309255610256501</c:v>
                </c:pt>
                <c:pt idx="33">
                  <c:v>-0.133628571545751</c:v>
                </c:pt>
                <c:pt idx="34">
                  <c:v>-0.13416161734552401</c:v>
                </c:pt>
                <c:pt idx="35">
                  <c:v>-0.13469160899006799</c:v>
                </c:pt>
                <c:pt idx="36">
                  <c:v>-0.13521846245178801</c:v>
                </c:pt>
                <c:pt idx="37">
                  <c:v>-0.13574209420063499</c:v>
                </c:pt>
                <c:pt idx="38">
                  <c:v>-0.136262421217344</c:v>
                </c:pt>
                <c:pt idx="39">
                  <c:v>-0.13677936100660101</c:v>
                </c:pt>
                <c:pt idx="40">
                  <c:v>-0.13729283161011899</c:v>
                </c:pt>
                <c:pt idx="41">
                  <c:v>-0.13780275161963401</c:v>
                </c:pt>
                <c:pt idx="42">
                  <c:v>-0.13830904018981299</c:v>
                </c:pt>
                <c:pt idx="43">
                  <c:v>-0.13881161705106701</c:v>
                </c:pt>
                <c:pt idx="44">
                  <c:v>-0.13931040252228299</c:v>
                </c:pt>
                <c:pt idx="45">
                  <c:v>-0.13980531752345299</c:v>
                </c:pt>
                <c:pt idx="46">
                  <c:v>-0.140296283588213</c:v>
                </c:pt>
                <c:pt idx="47">
                  <c:v>-0.140783222876286</c:v>
                </c:pt>
                <c:pt idx="48">
                  <c:v>-0.141266058185818</c:v>
                </c:pt>
                <c:pt idx="49">
                  <c:v>-0.14174471296562199</c:v>
                </c:pt>
                <c:pt idx="50">
                  <c:v>-0.14221911132731299</c:v>
                </c:pt>
                <c:pt idx="51">
                  <c:v>-0.14268917805734199</c:v>
                </c:pt>
                <c:pt idx="52">
                  <c:v>-0.14315483862891801</c:v>
                </c:pt>
                <c:pt idx="53">
                  <c:v>-0.143616019213823</c:v>
                </c:pt>
                <c:pt idx="54">
                  <c:v>-0.14407264669412401</c:v>
                </c:pt>
                <c:pt idx="55">
                  <c:v>-0.144524648673755</c:v>
                </c:pt>
                <c:pt idx="56">
                  <c:v>-0.144971953490005</c:v>
                </c:pt>
                <c:pt idx="57">
                  <c:v>-0.14541449022487199</c:v>
                </c:pt>
                <c:pt idx="58">
                  <c:v>-0.145852188716313</c:v>
                </c:pt>
                <c:pt idx="59">
                  <c:v>-0.14628497956936301</c:v>
                </c:pt>
                <c:pt idx="60">
                  <c:v>-0.14671279416714</c:v>
                </c:pt>
                <c:pt idx="61">
                  <c:v>-0.14713556468172301</c:v>
                </c:pt>
                <c:pt idx="62">
                  <c:v>-0.14755322408490601</c:v>
                </c:pt>
                <c:pt idx="63">
                  <c:v>-0.14796570615882301</c:v>
                </c:pt>
                <c:pt idx="64">
                  <c:v>-0.148372945506451</c:v>
                </c:pt>
                <c:pt idx="65">
                  <c:v>-0.14877487756197399</c:v>
                </c:pt>
                <c:pt idx="66">
                  <c:v>-0.149171438601022</c:v>
                </c:pt>
                <c:pt idx="67">
                  <c:v>-0.14956256575077401</c:v>
                </c:pt>
                <c:pt idx="68">
                  <c:v>-0.14994819699992401</c:v>
                </c:pt>
                <c:pt idx="69">
                  <c:v>-0.150328271208516</c:v>
                </c:pt>
                <c:pt idx="70">
                  <c:v>-0.15070272811763499</c:v>
                </c:pt>
                <c:pt idx="71">
                  <c:v>-0.15107150835896099</c:v>
                </c:pt>
                <c:pt idx="72">
                  <c:v>-0.151434553464183</c:v>
                </c:pt>
                <c:pt idx="73">
                  <c:v>-0.15179180587426799</c:v>
                </c:pt>
                <c:pt idx="74">
                  <c:v>-0.15214320894858499</c:v>
                </c:pt>
                <c:pt idx="75">
                  <c:v>-0.152488706973888</c:v>
                </c:pt>
                <c:pt idx="76">
                  <c:v>-0.152828245173148</c:v>
                </c:pt>
                <c:pt idx="77">
                  <c:v>-0.15316176971423701</c:v>
                </c:pt>
                <c:pt idx="78">
                  <c:v>-0.15348922771846299</c:v>
                </c:pt>
                <c:pt idx="79">
                  <c:v>-0.15381056726895401</c:v>
                </c:pt>
                <c:pt idx="80">
                  <c:v>-0.15412573741888899</c:v>
                </c:pt>
                <c:pt idx="81">
                  <c:v>-0.15443468819957501</c:v>
                </c:pt>
                <c:pt idx="82">
                  <c:v>-0.15473737062837101</c:v>
                </c:pt>
                <c:pt idx="83">
                  <c:v>-0.15503373671645099</c:v>
                </c:pt>
                <c:pt idx="84">
                  <c:v>-0.15532373947641601</c:v>
                </c:pt>
                <c:pt idx="85">
                  <c:v>-0.15560733292973999</c:v>
                </c:pt>
                <c:pt idx="86">
                  <c:v>-0.15588447211406201</c:v>
                </c:pt>
                <c:pt idx="87">
                  <c:v>-0.15615511309031399</c:v>
                </c:pt>
                <c:pt idx="88">
                  <c:v>-0.156419212949687</c:v>
                </c:pt>
                <c:pt idx="89">
                  <c:v>-0.15667672982043401</c:v>
                </c:pt>
                <c:pt idx="90">
                  <c:v>-0.15692762287451001</c:v>
                </c:pt>
                <c:pt idx="91">
                  <c:v>-0.15717185233404299</c:v>
                </c:pt>
                <c:pt idx="92">
                  <c:v>-0.157409379477641</c:v>
                </c:pt>
                <c:pt idx="93">
                  <c:v>-0.15764016664653199</c:v>
                </c:pt>
                <c:pt idx="94">
                  <c:v>-0.157864177250534</c:v>
                </c:pt>
                <c:pt idx="95">
                  <c:v>-0.158081375773857</c:v>
                </c:pt>
                <c:pt idx="96">
                  <c:v>-0.158291727780733</c:v>
                </c:pt>
                <c:pt idx="97">
                  <c:v>-0.15849519992087599</c:v>
                </c:pt>
                <c:pt idx="98">
                  <c:v>-0.158691759934768</c:v>
                </c:pt>
                <c:pt idx="99">
                  <c:v>-0.158881376658776</c:v>
                </c:pt>
                <c:pt idx="100">
                  <c:v>-0.15906402003009301</c:v>
                </c:pt>
                <c:pt idx="101">
                  <c:v>-0.15923966109150101</c:v>
                </c:pt>
                <c:pt idx="102">
                  <c:v>-0.159408271995964</c:v>
                </c:pt>
                <c:pt idx="103">
                  <c:v>-0.159569826011046</c:v>
                </c:pt>
                <c:pt idx="104">
                  <c:v>-0.15972429752314399</c:v>
                </c:pt>
                <c:pt idx="105">
                  <c:v>-0.15987166204155201</c:v>
                </c:pt>
                <c:pt idx="106">
                  <c:v>-0.16001189620234299</c:v>
                </c:pt>
                <c:pt idx="107">
                  <c:v>-0.16014497777207301</c:v>
                </c:pt>
                <c:pt idx="108">
                  <c:v>-0.16027088565130901</c:v>
                </c:pt>
                <c:pt idx="109">
                  <c:v>-0.160389599877968</c:v>
                </c:pt>
                <c:pt idx="110">
                  <c:v>-0.160501101630489</c:v>
                </c:pt>
                <c:pt idx="111">
                  <c:v>-0.160605373230811</c:v>
                </c:pt>
                <c:pt idx="112">
                  <c:v>-0.16070239814717999</c:v>
                </c:pt>
                <c:pt idx="113">
                  <c:v>-0.16079216099676699</c:v>
                </c:pt>
                <c:pt idx="114">
                  <c:v>-0.16087464754811101</c:v>
                </c:pt>
                <c:pt idx="115">
                  <c:v>-0.16094984472337101</c:v>
                </c:pt>
                <c:pt idx="116">
                  <c:v>-0.161017740600399</c:v>
                </c:pt>
                <c:pt idx="117">
                  <c:v>-0.16107832441463599</c:v>
                </c:pt>
                <c:pt idx="118">
                  <c:v>-0.161131586560813</c:v>
                </c:pt>
                <c:pt idx="119">
                  <c:v>-0.16117751859447499</c:v>
                </c:pt>
                <c:pt idx="120">
                  <c:v>-0.16121611323332399</c:v>
                </c:pt>
                <c:pt idx="121">
                  <c:v>-0.16124736435836501</c:v>
                </c:pt>
                <c:pt idx="122">
                  <c:v>-0.161271267014887</c:v>
                </c:pt>
                <c:pt idx="123">
                  <c:v>-0.161287817413239</c:v>
                </c:pt>
                <c:pt idx="124">
                  <c:v>-0.16129701292943599</c:v>
                </c:pt>
                <c:pt idx="125">
                  <c:v>-0.16129885210557399</c:v>
                </c:pt>
                <c:pt idx="126">
                  <c:v>-0.16129333465005999</c:v>
                </c:pt>
                <c:pt idx="127">
                  <c:v>-0.16128046143765901</c:v>
                </c:pt>
                <c:pt idx="128">
                  <c:v>-0.161260234509359</c:v>
                </c:pt>
                <c:pt idx="129">
                  <c:v>-0.16123265707203799</c:v>
                </c:pt>
                <c:pt idx="130">
                  <c:v>-0.16119773349796501</c:v>
                </c:pt>
                <c:pt idx="131">
                  <c:v>-0.16115546932410399</c:v>
                </c:pt>
                <c:pt idx="132">
                  <c:v>-0.16110587125123299</c:v>
                </c:pt>
                <c:pt idx="133">
                  <c:v>-0.16104894714288501</c:v>
                </c:pt>
                <c:pt idx="134">
                  <c:v>-0.1609847060241</c:v>
                </c:pt>
                <c:pt idx="135">
                  <c:v>-0.16091315807999501</c:v>
                </c:pt>
                <c:pt idx="136">
                  <c:v>-0.16083431465414799</c:v>
                </c:pt>
                <c:pt idx="137">
                  <c:v>-0.16074818824680001</c:v>
                </c:pt>
                <c:pt idx="138">
                  <c:v>-0.16065479251287301</c:v>
                </c:pt>
                <c:pt idx="139">
                  <c:v>-0.16055414225980699</c:v>
                </c:pt>
                <c:pt idx="140">
                  <c:v>-0.16044625344520899</c:v>
                </c:pt>
                <c:pt idx="141">
                  <c:v>-0.16033114317432501</c:v>
                </c:pt>
                <c:pt idx="142">
                  <c:v>-0.160208829697328</c:v>
                </c:pt>
                <c:pt idx="143">
                  <c:v>-0.160079332406424</c:v>
                </c:pt>
                <c:pt idx="144">
                  <c:v>-0.15994267183277799</c:v>
                </c:pt>
                <c:pt idx="145">
                  <c:v>-0.15979886964325801</c:v>
                </c:pt>
                <c:pt idx="146">
                  <c:v>-0.15964794863700199</c:v>
                </c:pt>
                <c:pt idx="147">
                  <c:v>-0.15948993274179901</c:v>
                </c:pt>
                <c:pt idx="148">
                  <c:v>-0.159324847010302</c:v>
                </c:pt>
                <c:pt idx="149">
                  <c:v>-0.15915271761604699</c:v>
                </c:pt>
                <c:pt idx="150">
                  <c:v>-0.15897357184931399</c:v>
                </c:pt>
                <c:pt idx="151">
                  <c:v>-0.15878743811279</c:v>
                </c:pt>
                <c:pt idx="152">
                  <c:v>-0.158594345917074</c:v>
                </c:pt>
                <c:pt idx="153">
                  <c:v>-0.158394325875992</c:v>
                </c:pt>
                <c:pt idx="154">
                  <c:v>-0.15818740970174799</c:v>
                </c:pt>
                <c:pt idx="155">
                  <c:v>-0.15797363019989399</c:v>
                </c:pt>
                <c:pt idx="156">
                  <c:v>-0.15775302126412799</c:v>
                </c:pt>
                <c:pt idx="157">
                  <c:v>-0.15752561787092501</c:v>
                </c:pt>
                <c:pt idx="158">
                  <c:v>-0.15729145607398301</c:v>
                </c:pt>
                <c:pt idx="159">
                  <c:v>-0.15705057299851499</c:v>
                </c:pt>
                <c:pt idx="160">
                  <c:v>-0.156803006835361</c:v>
                </c:pt>
                <c:pt idx="161">
                  <c:v>-0.15654879683493</c:v>
                </c:pt>
                <c:pt idx="162">
                  <c:v>-0.15628798330097901</c:v>
                </c:pt>
                <c:pt idx="163">
                  <c:v>-0.15602060758422401</c:v>
                </c:pt>
                <c:pt idx="164">
                  <c:v>-0.155746712075783</c:v>
                </c:pt>
                <c:pt idx="165">
                  <c:v>-0.15546634020045599</c:v>
                </c:pt>
                <c:pt idx="166">
                  <c:v>-0.155179536409837</c:v>
                </c:pt>
                <c:pt idx="167">
                  <c:v>-0.154886346175271</c:v>
                </c:pt>
                <c:pt idx="168">
                  <c:v>-0.154586815980643</c:v>
                </c:pt>
                <c:pt idx="169">
                  <c:v>-0.154280993315005</c:v>
                </c:pt>
                <c:pt idx="170">
                  <c:v>-0.15396892666505199</c:v>
                </c:pt>
                <c:pt idx="171">
                  <c:v>-0.153650665507432</c:v>
                </c:pt>
                <c:pt idx="172">
                  <c:v>-0.15332626030090199</c:v>
                </c:pt>
                <c:pt idx="173">
                  <c:v>-0.152995762478327</c:v>
                </c:pt>
                <c:pt idx="174">
                  <c:v>-0.152659224438528</c:v>
                </c:pt>
                <c:pt idx="175">
                  <c:v>-0.152316699537972</c:v>
                </c:pt>
                <c:pt idx="176">
                  <c:v>-0.15196824208231499</c:v>
                </c:pt>
                <c:pt idx="177">
                  <c:v>-0.15161390731778801</c:v>
                </c:pt>
                <c:pt idx="178">
                  <c:v>-0.15125375142244299</c:v>
                </c:pt>
                <c:pt idx="179">
                  <c:v>-0.150887831497244</c:v>
                </c:pt>
                <c:pt idx="180">
                  <c:v>-0.15051620555701301</c:v>
                </c:pt>
                <c:pt idx="181">
                  <c:v>-0.150138932521233</c:v>
                </c:pt>
                <c:pt idx="182">
                  <c:v>-0.14975607220470699</c:v>
                </c:pt>
                <c:pt idx="183">
                  <c:v>-0.14936768530807401</c:v>
                </c:pt>
                <c:pt idx="184">
                  <c:v>-0.14897383340818399</c:v>
                </c:pt>
                <c:pt idx="185">
                  <c:v>-0.148574578948338</c:v>
                </c:pt>
                <c:pt idx="186">
                  <c:v>-0.14816998522838801</c:v>
                </c:pt>
                <c:pt idx="187">
                  <c:v>-0.14776011639469699</c:v>
                </c:pt>
                <c:pt idx="188">
                  <c:v>-0.14734503742997199</c:v>
                </c:pt>
                <c:pt idx="189">
                  <c:v>-0.14692481414296199</c:v>
                </c:pt>
                <c:pt idx="190">
                  <c:v>-0.14649951315802401</c:v>
                </c:pt>
                <c:pt idx="191">
                  <c:v>-0.146069201904556</c:v>
                </c:pt>
                <c:pt idx="192">
                  <c:v>-0.14563394860631401</c:v>
                </c:pt>
                <c:pt idx="193">
                  <c:v>-0.145193822270587</c:v>
                </c:pt>
                <c:pt idx="194">
                  <c:v>-0.14474889267726401</c:v>
                </c:pt>
                <c:pt idx="195">
                  <c:v>-0.14429923036776399</c:v>
                </c:pt>
                <c:pt idx="196">
                  <c:v>-0.14384490663385699</c:v>
                </c:pt>
                <c:pt idx="197">
                  <c:v>-0.143385993506358</c:v>
                </c:pt>
                <c:pt idx="198">
                  <c:v>-0.14292256374371001</c:v>
                </c:pt>
                <c:pt idx="199">
                  <c:v>-0.14245469082044501</c:v>
                </c:pt>
                <c:pt idx="200">
                  <c:v>-0.14198244891553499</c:v>
                </c:pt>
                <c:pt idx="201">
                  <c:v>-0.14150591290063499</c:v>
                </c:pt>
                <c:pt idx="202">
                  <c:v>-0.141025158328211</c:v>
                </c:pt>
                <c:pt idx="203">
                  <c:v>-0.140540261419558</c:v>
                </c:pt>
                <c:pt idx="204">
                  <c:v>-0.14005129905272001</c:v>
                </c:pt>
                <c:pt idx="205">
                  <c:v>-0.13955834875029899</c:v>
                </c:pt>
                <c:pt idx="206">
                  <c:v>-0.139061488667165</c:v>
                </c:pt>
                <c:pt idx="207">
                  <c:v>-0.138560797578065</c:v>
                </c:pt>
                <c:pt idx="208">
                  <c:v>-0.13805635486513301</c:v>
                </c:pt>
                <c:pt idx="209">
                  <c:v>-0.13754824050530401</c:v>
                </c:pt>
                <c:pt idx="210">
                  <c:v>-0.13703653505763599</c:v>
                </c:pt>
                <c:pt idx="211">
                  <c:v>-0.13652131965053599</c:v>
                </c:pt>
                <c:pt idx="212">
                  <c:v>-0.13600267596889701</c:v>
                </c:pt>
                <c:pt idx="213">
                  <c:v>-0.135480686241151</c:v>
                </c:pt>
                <c:pt idx="214">
                  <c:v>-0.134955433226225</c:v>
                </c:pt>
                <c:pt idx="215">
                  <c:v>-0.134427000200429</c:v>
                </c:pt>
                <c:pt idx="216">
                  <c:v>-0.133895470944244</c:v>
                </c:pt>
                <c:pt idx="217">
                  <c:v>-0.13336092972904701</c:v>
                </c:pt>
                <c:pt idx="218">
                  <c:v>-0.13282346130374301</c:v>
                </c:pt>
                <c:pt idx="219">
                  <c:v>-0.13228315088133499</c:v>
                </c:pt>
                <c:pt idx="220">
                  <c:v>-0.131740084125408</c:v>
                </c:pt>
                <c:pt idx="221">
                  <c:v>-0.13119434713655301</c:v>
                </c:pt>
                <c:pt idx="222">
                  <c:v>-0.13064602643871101</c:v>
                </c:pt>
                <c:pt idx="223">
                  <c:v>-0.13009520896545901</c:v>
                </c:pt>
                <c:pt idx="224">
                  <c:v>-0.129541982046225</c:v>
                </c:pt>
                <c:pt idx="225">
                  <c:v>-0.12898643339244401</c:v>
                </c:pt>
                <c:pt idx="226">
                  <c:v>-0.12842865108364801</c:v>
                </c:pt>
                <c:pt idx="227">
                  <c:v>-0.12786872355350601</c:v>
                </c:pt>
                <c:pt idx="228">
                  <c:v>-0.12730673957580299</c:v>
                </c:pt>
                <c:pt idx="229">
                  <c:v>-0.12674278825036001</c:v>
                </c:pt>
                <c:pt idx="230">
                  <c:v>-0.12617695898891501</c:v>
                </c:pt>
                <c:pt idx="231">
                  <c:v>-0.125609341500941</c:v>
                </c:pt>
                <c:pt idx="232">
                  <c:v>-0.12504002577942799</c:v>
                </c:pt>
                <c:pt idx="233">
                  <c:v>-0.124469102086609</c:v>
                </c:pt>
                <c:pt idx="234">
                  <c:v>-0.123896660939657</c:v>
                </c:pt>
                <c:pt idx="235">
                  <c:v>-0.123322793096328</c:v>
                </c:pt>
                <c:pt idx="236">
                  <c:v>-0.12274758954057401</c:v>
                </c:pt>
                <c:pt idx="237">
                  <c:v>-0.122171141468118</c:v>
                </c:pt>
                <c:pt idx="238">
                  <c:v>-0.121593540271994</c:v>
                </c:pt>
                <c:pt idx="239">
                  <c:v>-0.12101487752806001</c:v>
                </c:pt>
                <c:pt idx="240">
                  <c:v>-0.120435244980475</c:v>
                </c:pt>
                <c:pt idx="241">
                  <c:v>-0.119854734527157</c:v>
                </c:pt>
                <c:pt idx="242">
                  <c:v>-0.119273438205212</c:v>
                </c:pt>
                <c:pt idx="243">
                  <c:v>-0.118691448176342</c:v>
                </c:pt>
                <c:pt idx="244">
                  <c:v>-0.11810885671223</c:v>
                </c:pt>
                <c:pt idx="245">
                  <c:v>-0.11752575617991801</c:v>
                </c:pt>
                <c:pt idx="246">
                  <c:v>-0.11694223902715301</c:v>
                </c:pt>
                <c:pt idx="247">
                  <c:v>-0.116358397767741</c:v>
                </c:pt>
                <c:pt idx="248">
                  <c:v>-0.115774324966869</c:v>
                </c:pt>
                <c:pt idx="249">
                  <c:v>-0.11519011322643501</c:v>
                </c:pt>
                <c:pt idx="250">
                  <c:v>-0.11460585517036601</c:v>
                </c:pt>
                <c:pt idx="251">
                  <c:v>-0.114021643429933</c:v>
                </c:pt>
                <c:pt idx="252">
                  <c:v>-0.11343757062906</c:v>
                </c:pt>
                <c:pt idx="253">
                  <c:v>-0.11285372936964801</c:v>
                </c:pt>
                <c:pt idx="254">
                  <c:v>-0.112270212216884</c:v>
                </c:pt>
                <c:pt idx="255">
                  <c:v>-0.111687111684571</c:v>
                </c:pt>
                <c:pt idx="256">
                  <c:v>-0.111104520220459</c:v>
                </c:pt>
                <c:pt idx="257">
                  <c:v>-0.110522530191589</c:v>
                </c:pt>
                <c:pt idx="258">
                  <c:v>-0.109941233869644</c:v>
                </c:pt>
                <c:pt idx="259">
                  <c:v>-0.10936072341632699</c:v>
                </c:pt>
                <c:pt idx="260">
                  <c:v>-0.10878109086874201</c:v>
                </c:pt>
                <c:pt idx="261">
                  <c:v>-0.108202428124807</c:v>
                </c:pt>
                <c:pt idx="262">
                  <c:v>-0.107624826928683</c:v>
                </c:pt>
                <c:pt idx="263">
                  <c:v>-0.10704837885622701</c:v>
                </c:pt>
                <c:pt idx="264">
                  <c:v>-0.106473175300473</c:v>
                </c:pt>
                <c:pt idx="265">
                  <c:v>-0.105899307457144</c:v>
                </c:pt>
                <c:pt idx="266">
                  <c:v>-0.105326866310192</c:v>
                </c:pt>
                <c:pt idx="267">
                  <c:v>-0.104755942617374</c:v>
                </c:pt>
                <c:pt idx="268">
                  <c:v>-0.10418662689586</c:v>
                </c:pt>
                <c:pt idx="269">
                  <c:v>-0.103619009407886</c:v>
                </c:pt>
                <c:pt idx="270">
                  <c:v>-0.10305318014644101</c:v>
                </c:pt>
                <c:pt idx="271">
                  <c:v>-0.10248922882099799</c:v>
                </c:pt>
                <c:pt idx="272">
                  <c:v>-0.101927244843295</c:v>
                </c:pt>
                <c:pt idx="273">
                  <c:v>-0.101367317313154</c:v>
                </c:pt>
                <c:pt idx="274">
                  <c:v>-0.10080953500435801</c:v>
                </c:pt>
                <c:pt idx="275">
                  <c:v>-0.100253986350576</c:v>
                </c:pt>
                <c:pt idx="276">
                  <c:v>-9.9700759431341907E-2</c:v>
                </c:pt>
                <c:pt idx="277">
                  <c:v>-9.9149941958090002E-2</c:v>
                </c:pt>
                <c:pt idx="278">
                  <c:v>-9.8601621260248198E-2</c:v>
                </c:pt>
                <c:pt idx="279">
                  <c:v>-9.8055884271392904E-2</c:v>
                </c:pt>
                <c:pt idx="280">
                  <c:v>-9.7512817515466393E-2</c:v>
                </c:pt>
                <c:pt idx="281">
                  <c:v>-9.6972507093058102E-2</c:v>
                </c:pt>
                <c:pt idx="282">
                  <c:v>-9.6435038667754505E-2</c:v>
                </c:pt>
                <c:pt idx="283">
                  <c:v>-9.5900497452557104E-2</c:v>
                </c:pt>
                <c:pt idx="284">
                  <c:v>-9.53689681963725E-2</c:v>
                </c:pt>
                <c:pt idx="285">
                  <c:v>-9.4840535170576001E-2</c:v>
                </c:pt>
                <c:pt idx="286">
                  <c:v>-9.4315282155650507E-2</c:v>
                </c:pt>
                <c:pt idx="287">
                  <c:v>-9.3793292427903796E-2</c:v>
                </c:pt>
                <c:pt idx="288">
                  <c:v>-9.3274648746265301E-2</c:v>
                </c:pt>
                <c:pt idx="289">
                  <c:v>-9.2759433339165101E-2</c:v>
                </c:pt>
                <c:pt idx="290">
                  <c:v>-9.2247727891497197E-2</c:v>
                </c:pt>
                <c:pt idx="291">
                  <c:v>-9.1739613531668304E-2</c:v>
                </c:pt>
                <c:pt idx="292">
                  <c:v>-9.1235170818736E-2</c:v>
                </c:pt>
                <c:pt idx="293">
                  <c:v>-9.0734479729635997E-2</c:v>
                </c:pt>
                <c:pt idx="294">
                  <c:v>-9.0237619646502204E-2</c:v>
                </c:pt>
                <c:pt idx="295">
                  <c:v>-8.9744669344081304E-2</c:v>
                </c:pt>
                <c:pt idx="296">
                  <c:v>-8.9255706977243193E-2</c:v>
                </c:pt>
                <c:pt idx="297">
                  <c:v>-8.8770810068590195E-2</c:v>
                </c:pt>
                <c:pt idx="298">
                  <c:v>-8.8290055496165795E-2</c:v>
                </c:pt>
                <c:pt idx="299">
                  <c:v>-8.7813519481266505E-2</c:v>
                </c:pt>
                <c:pt idx="300">
                  <c:v>-8.7341277576356804E-2</c:v>
                </c:pt>
                <c:pt idx="301">
                  <c:v>-8.6873404653090999E-2</c:v>
                </c:pt>
                <c:pt idx="302">
                  <c:v>-8.64099748904429E-2</c:v>
                </c:pt>
                <c:pt idx="303">
                  <c:v>-8.5951061762944606E-2</c:v>
                </c:pt>
                <c:pt idx="304">
                  <c:v>-8.5496738029037594E-2</c:v>
                </c:pt>
                <c:pt idx="305">
                  <c:v>-8.5047075719537693E-2</c:v>
                </c:pt>
                <c:pt idx="306">
                  <c:v>-8.4602146126214195E-2</c:v>
                </c:pt>
                <c:pt idx="307">
                  <c:v>-8.4162019790487597E-2</c:v>
                </c:pt>
                <c:pt idx="308">
                  <c:v>-8.3726766492245197E-2</c:v>
                </c:pt>
                <c:pt idx="309">
                  <c:v>-8.3296455238777795E-2</c:v>
                </c:pt>
                <c:pt idx="310">
                  <c:v>-8.2871154253839299E-2</c:v>
                </c:pt>
                <c:pt idx="311">
                  <c:v>-8.2450930966829705E-2</c:v>
                </c:pt>
                <c:pt idx="312">
                  <c:v>-8.2035852002104906E-2</c:v>
                </c:pt>
                <c:pt idx="313">
                  <c:v>-8.1625983168413394E-2</c:v>
                </c:pt>
                <c:pt idx="314">
                  <c:v>-8.1221389448462994E-2</c:v>
                </c:pt>
                <c:pt idx="315">
                  <c:v>-8.0822134988617594E-2</c:v>
                </c:pt>
                <c:pt idx="316">
                  <c:v>-8.0428283088727806E-2</c:v>
                </c:pt>
                <c:pt idx="317">
                  <c:v>-8.0039896192094201E-2</c:v>
                </c:pt>
                <c:pt idx="318">
                  <c:v>-7.9657035875568105E-2</c:v>
                </c:pt>
                <c:pt idx="319">
                  <c:v>-7.9279762839788298E-2</c:v>
                </c:pt>
                <c:pt idx="320">
                  <c:v>-7.8908136899557405E-2</c:v>
                </c:pt>
                <c:pt idx="321">
                  <c:v>-7.8542216974358495E-2</c:v>
                </c:pt>
                <c:pt idx="322">
                  <c:v>-7.8182061079013904E-2</c:v>
                </c:pt>
                <c:pt idx="323">
                  <c:v>-7.7827726314487006E-2</c:v>
                </c:pt>
                <c:pt idx="324">
                  <c:v>-7.7479268858829206E-2</c:v>
                </c:pt>
                <c:pt idx="325">
                  <c:v>-7.7136743958273302E-2</c:v>
                </c:pt>
                <c:pt idx="326">
                  <c:v>-7.6800205918474196E-2</c:v>
                </c:pt>
                <c:pt idx="327">
                  <c:v>-7.6469708095899397E-2</c:v>
                </c:pt>
                <c:pt idx="328">
                  <c:v>-7.6145302889369201E-2</c:v>
                </c:pt>
                <c:pt idx="329">
                  <c:v>-7.5827041731749298E-2</c:v>
                </c:pt>
                <c:pt idx="330">
                  <c:v>-7.5514975081796706E-2</c:v>
                </c:pt>
                <c:pt idx="331">
                  <c:v>-7.5209152416158803E-2</c:v>
                </c:pt>
                <c:pt idx="332">
                  <c:v>-7.4909622221530095E-2</c:v>
                </c:pt>
                <c:pt idx="333">
                  <c:v>-7.4616431986964396E-2</c:v>
                </c:pt>
                <c:pt idx="334">
                  <c:v>-7.4329628196345601E-2</c:v>
                </c:pt>
                <c:pt idx="335">
                  <c:v>-7.4049256321018206E-2</c:v>
                </c:pt>
                <c:pt idx="336">
                  <c:v>-7.3775360812577601E-2</c:v>
                </c:pt>
                <c:pt idx="337">
                  <c:v>-7.3507985095822806E-2</c:v>
                </c:pt>
                <c:pt idx="338">
                  <c:v>-7.3247171561871896E-2</c:v>
                </c:pt>
                <c:pt idx="339">
                  <c:v>-7.2992961561440597E-2</c:v>
                </c:pt>
                <c:pt idx="340">
                  <c:v>-7.2745395398286394E-2</c:v>
                </c:pt>
                <c:pt idx="341">
                  <c:v>-7.2504512322819001E-2</c:v>
                </c:pt>
                <c:pt idx="342">
                  <c:v>-7.2270350525877103E-2</c:v>
                </c:pt>
                <c:pt idx="343">
                  <c:v>-7.2042947132673202E-2</c:v>
                </c:pt>
                <c:pt idx="344">
                  <c:v>-7.1822338196908003E-2</c:v>
                </c:pt>
                <c:pt idx="345">
                  <c:v>-7.1608558695053906E-2</c:v>
                </c:pt>
                <c:pt idx="346">
                  <c:v>-7.1401642520809994E-2</c:v>
                </c:pt>
                <c:pt idx="347">
                  <c:v>-7.1201622479728E-2</c:v>
                </c:pt>
                <c:pt idx="348">
                  <c:v>-7.1008530284011495E-2</c:v>
                </c:pt>
                <c:pt idx="349">
                  <c:v>-7.0822396547487704E-2</c:v>
                </c:pt>
                <c:pt idx="350">
                  <c:v>-7.0643250780754299E-2</c:v>
                </c:pt>
                <c:pt idx="351">
                  <c:v>-7.0471121386500093E-2</c:v>
                </c:pt>
                <c:pt idx="352">
                  <c:v>-7.03060356550025E-2</c:v>
                </c:pt>
                <c:pt idx="353">
                  <c:v>-7.0148019759800201E-2</c:v>
                </c:pt>
                <c:pt idx="354">
                  <c:v>-6.9997098753543902E-2</c:v>
                </c:pt>
                <c:pt idx="355">
                  <c:v>-6.9853296564024295E-2</c:v>
                </c:pt>
                <c:pt idx="356">
                  <c:v>-6.9716635990378195E-2</c:v>
                </c:pt>
                <c:pt idx="357">
                  <c:v>-6.9587138699474096E-2</c:v>
                </c:pt>
                <c:pt idx="358">
                  <c:v>-6.9464825222476906E-2</c:v>
                </c:pt>
                <c:pt idx="359">
                  <c:v>-6.93497149515927E-2</c:v>
                </c:pt>
                <c:pt idx="360">
                  <c:v>-6.9241826136994505E-2</c:v>
                </c:pt>
                <c:pt idx="361">
                  <c:v>-6.9141175883928402E-2</c:v>
                </c:pt>
                <c:pt idx="362">
                  <c:v>-6.9047780150001806E-2</c:v>
                </c:pt>
                <c:pt idx="363">
                  <c:v>-6.89616537426537E-2</c:v>
                </c:pt>
                <c:pt idx="364">
                  <c:v>-6.88828103168065E-2</c:v>
                </c:pt>
                <c:pt idx="365">
                  <c:v>-6.8811262372701396E-2</c:v>
                </c:pt>
                <c:pt idx="366">
                  <c:v>-6.8747021253916601E-2</c:v>
                </c:pt>
                <c:pt idx="367">
                  <c:v>-6.8690097145568604E-2</c:v>
                </c:pt>
                <c:pt idx="368">
                  <c:v>-6.8640499072697495E-2</c:v>
                </c:pt>
                <c:pt idx="369">
                  <c:v>-6.8598234898836402E-2</c:v>
                </c:pt>
                <c:pt idx="370">
                  <c:v>-6.8563311324764203E-2</c:v>
                </c:pt>
                <c:pt idx="371">
                  <c:v>-6.8535733887443398E-2</c:v>
                </c:pt>
                <c:pt idx="372">
                  <c:v>-6.8515506959142505E-2</c:v>
                </c:pt>
                <c:pt idx="373">
                  <c:v>-6.8502633746742397E-2</c:v>
                </c:pt>
                <c:pt idx="374">
                  <c:v>-6.8497116291228399E-2</c:v>
                </c:pt>
                <c:pt idx="375">
                  <c:v>-6.8498955467365993E-2</c:v>
                </c:pt>
                <c:pt idx="376">
                  <c:v>-6.8508150983562902E-2</c:v>
                </c:pt>
                <c:pt idx="377">
                  <c:v>-6.8524701381914799E-2</c:v>
                </c:pt>
                <c:pt idx="378">
                  <c:v>-6.85486040384366E-2</c:v>
                </c:pt>
                <c:pt idx="379">
                  <c:v>-6.8579855163478406E-2</c:v>
                </c:pt>
                <c:pt idx="380">
                  <c:v>-6.8618449802326703E-2</c:v>
                </c:pt>
                <c:pt idx="381">
                  <c:v>-6.8664381835989399E-2</c:v>
                </c:pt>
                <c:pt idx="382">
                  <c:v>-6.8717643982166093E-2</c:v>
                </c:pt>
                <c:pt idx="383">
                  <c:v>-6.8778227796402996E-2</c:v>
                </c:pt>
                <c:pt idx="384">
                  <c:v>-6.8846123673431403E-2</c:v>
                </c:pt>
                <c:pt idx="385">
                  <c:v>-6.8921320848690598E-2</c:v>
                </c:pt>
                <c:pt idx="386">
                  <c:v>-6.9003807400034603E-2</c:v>
                </c:pt>
                <c:pt idx="387">
                  <c:v>-6.9093570249622399E-2</c:v>
                </c:pt>
                <c:pt idx="388">
                  <c:v>-6.9190595165991298E-2</c:v>
                </c:pt>
                <c:pt idx="389">
                  <c:v>-6.9294866766313301E-2</c:v>
                </c:pt>
                <c:pt idx="390">
                  <c:v>-6.9406368518833902E-2</c:v>
                </c:pt>
                <c:pt idx="391">
                  <c:v>-6.9525082745493197E-2</c:v>
                </c:pt>
                <c:pt idx="392">
                  <c:v>-6.9650990624728695E-2</c:v>
                </c:pt>
                <c:pt idx="393">
                  <c:v>-6.9784072194459298E-2</c:v>
                </c:pt>
                <c:pt idx="394">
                  <c:v>-6.9924306355250099E-2</c:v>
                </c:pt>
                <c:pt idx="395">
                  <c:v>-7.0071670873657899E-2</c:v>
                </c:pt>
                <c:pt idx="396">
                  <c:v>-7.0226142385755794E-2</c:v>
                </c:pt>
                <c:pt idx="397">
                  <c:v>-7.0387696400837793E-2</c:v>
                </c:pt>
                <c:pt idx="398">
                  <c:v>-7.0556307305301602E-2</c:v>
                </c:pt>
                <c:pt idx="399">
                  <c:v>-7.0731948366709194E-2</c:v>
                </c:pt>
                <c:pt idx="400">
                  <c:v>-7.0914591738025806E-2</c:v>
                </c:pt>
                <c:pt idx="401">
                  <c:v>-7.1104208462034302E-2</c:v>
                </c:pt>
                <c:pt idx="402">
                  <c:v>-7.1300768475926299E-2</c:v>
                </c:pt>
                <c:pt idx="403">
                  <c:v>-7.1504240616068804E-2</c:v>
                </c:pt>
                <c:pt idx="404">
                  <c:v>-7.1714592622944898E-2</c:v>
                </c:pt>
                <c:pt idx="405">
                  <c:v>-7.1931791146268298E-2</c:v>
                </c:pt>
                <c:pt idx="406">
                  <c:v>-7.2155801750270698E-2</c:v>
                </c:pt>
                <c:pt idx="407">
                  <c:v>-7.2386588919161596E-2</c:v>
                </c:pt>
                <c:pt idx="408">
                  <c:v>-7.2624116062759397E-2</c:v>
                </c:pt>
                <c:pt idx="409">
                  <c:v>-7.2868345522292099E-2</c:v>
                </c:pt>
                <c:pt idx="410">
                  <c:v>-7.3119238576368095E-2</c:v>
                </c:pt>
                <c:pt idx="411">
                  <c:v>-7.3376755447115596E-2</c:v>
                </c:pt>
                <c:pt idx="412">
                  <c:v>-7.3640855306488603E-2</c:v>
                </c:pt>
                <c:pt idx="413">
                  <c:v>-7.3911496282740505E-2</c:v>
                </c:pt>
                <c:pt idx="414">
                  <c:v>-7.41886354670626E-2</c:v>
                </c:pt>
                <c:pt idx="415">
                  <c:v>-7.4472228920386505E-2</c:v>
                </c:pt>
                <c:pt idx="416">
                  <c:v>-7.4762231680351302E-2</c:v>
                </c:pt>
                <c:pt idx="417">
                  <c:v>-7.5058597768431795E-2</c:v>
                </c:pt>
                <c:pt idx="418">
                  <c:v>-7.5361280197227598E-2</c:v>
                </c:pt>
                <c:pt idx="419">
                  <c:v>-7.5670230977913797E-2</c:v>
                </c:pt>
                <c:pt idx="420">
                  <c:v>-7.5985401127848601E-2</c:v>
                </c:pt>
                <c:pt idx="421">
                  <c:v>-7.6306740678339299E-2</c:v>
                </c:pt>
                <c:pt idx="422">
                  <c:v>-7.6634198682565102E-2</c:v>
                </c:pt>
                <c:pt idx="423">
                  <c:v>-7.6967723223654E-2</c:v>
                </c:pt>
                <c:pt idx="424">
                  <c:v>-7.7307261422914303E-2</c:v>
                </c:pt>
                <c:pt idx="425">
                  <c:v>-7.7652759448217701E-2</c:v>
                </c:pt>
                <c:pt idx="426">
                  <c:v>-7.8004162522534795E-2</c:v>
                </c:pt>
                <c:pt idx="427">
                  <c:v>-7.83614149326195E-2</c:v>
                </c:pt>
                <c:pt idx="428">
                  <c:v>-7.8724460037841698E-2</c:v>
                </c:pt>
                <c:pt idx="429">
                  <c:v>-7.9093240279168003E-2</c:v>
                </c:pt>
                <c:pt idx="430">
                  <c:v>-7.9467697188286807E-2</c:v>
                </c:pt>
                <c:pt idx="431">
                  <c:v>-7.9847771396878806E-2</c:v>
                </c:pt>
                <c:pt idx="432">
                  <c:v>-8.0233402646029003E-2</c:v>
                </c:pt>
                <c:pt idx="433">
                  <c:v>-8.0624529795780595E-2</c:v>
                </c:pt>
                <c:pt idx="434">
                  <c:v>-8.1021090834828793E-2</c:v>
                </c:pt>
                <c:pt idx="435">
                  <c:v>-8.1423022890351901E-2</c:v>
                </c:pt>
                <c:pt idx="436">
                  <c:v>-8.1830262237979706E-2</c:v>
                </c:pt>
                <c:pt idx="437">
                  <c:v>-8.2242744311896904E-2</c:v>
                </c:pt>
                <c:pt idx="438">
                  <c:v>-8.2660403715079198E-2</c:v>
                </c:pt>
                <c:pt idx="439">
                  <c:v>-8.3083174229662105E-2</c:v>
                </c:pt>
                <c:pt idx="440">
                  <c:v>-8.3510988827439195E-2</c:v>
                </c:pt>
                <c:pt idx="441">
                  <c:v>-8.3943779680489397E-2</c:v>
                </c:pt>
                <c:pt idx="442">
                  <c:v>-8.4381478171930493E-2</c:v>
                </c:pt>
                <c:pt idx="443">
                  <c:v>-8.4824014906798001E-2</c:v>
                </c:pt>
                <c:pt idx="444">
                  <c:v>-8.5271319723047606E-2</c:v>
                </c:pt>
                <c:pt idx="445">
                  <c:v>-8.5723321702678906E-2</c:v>
                </c:pt>
                <c:pt idx="446">
                  <c:v>-8.6179949182979096E-2</c:v>
                </c:pt>
                <c:pt idx="447">
                  <c:v>-8.6641129767885003E-2</c:v>
                </c:pt>
                <c:pt idx="448">
                  <c:v>-8.7106790339460297E-2</c:v>
                </c:pt>
                <c:pt idx="449">
                  <c:v>-8.75768570694892E-2</c:v>
                </c:pt>
                <c:pt idx="450">
                  <c:v>-8.8051255431180697E-2</c:v>
                </c:pt>
                <c:pt idx="451">
                  <c:v>-8.8529910210984594E-2</c:v>
                </c:pt>
                <c:pt idx="452">
                  <c:v>-8.9012745520516495E-2</c:v>
                </c:pt>
                <c:pt idx="453">
                  <c:v>-8.9499684808589303E-2</c:v>
                </c:pt>
                <c:pt idx="454">
                  <c:v>-8.9990650873350106E-2</c:v>
                </c:pt>
                <c:pt idx="455">
                  <c:v>-9.0485565874520099E-2</c:v>
                </c:pt>
                <c:pt idx="456">
                  <c:v>-9.0984351345735903E-2</c:v>
                </c:pt>
                <c:pt idx="457">
                  <c:v>-9.1486928206990004E-2</c:v>
                </c:pt>
                <c:pt idx="458">
                  <c:v>-9.1993216777168402E-2</c:v>
                </c:pt>
                <c:pt idx="459">
                  <c:v>-9.2503136786683801E-2</c:v>
                </c:pt>
                <c:pt idx="460">
                  <c:v>-9.3016607390201594E-2</c:v>
                </c:pt>
                <c:pt idx="461">
                  <c:v>-9.3533547179458304E-2</c:v>
                </c:pt>
                <c:pt idx="462">
                  <c:v>-9.4053874196167397E-2</c:v>
                </c:pt>
                <c:pt idx="463">
                  <c:v>-9.4577505945014295E-2</c:v>
                </c:pt>
                <c:pt idx="464">
                  <c:v>-9.5104359406735103E-2</c:v>
                </c:pt>
                <c:pt idx="465">
                  <c:v>-9.5634351051279098E-2</c:v>
                </c:pt>
                <c:pt idx="466">
                  <c:v>-9.6167396851051704E-2</c:v>
                </c:pt>
                <c:pt idx="467">
                  <c:v>-9.6703412294237304E-2</c:v>
                </c:pt>
                <c:pt idx="468">
                  <c:v>-9.72423123981975E-2</c:v>
                </c:pt>
                <c:pt idx="469">
                  <c:v>-9.7784011722945097E-2</c:v>
                </c:pt>
                <c:pt idx="470">
                  <c:v>-9.8328424384689903E-2</c:v>
                </c:pt>
                <c:pt idx="471">
                  <c:v>-9.8875464069455701E-2</c:v>
                </c:pt>
                <c:pt idx="472">
                  <c:v>-9.9425044046764097E-2</c:v>
                </c:pt>
                <c:pt idx="473">
                  <c:v>-9.9977077183386096E-2</c:v>
                </c:pt>
                <c:pt idx="474">
                  <c:v>-0.100531475957156</c:v>
                </c:pt>
                <c:pt idx="475">
                  <c:v>-0.101088152470848</c:v>
                </c:pt>
                <c:pt idx="476">
                  <c:v>-0.101647018466112</c:v>
                </c:pt>
                <c:pt idx="477">
                  <c:v>-0.102207985337465</c:v>
                </c:pt>
                <c:pt idx="478">
                  <c:v>-0.102770964146342</c:v>
                </c:pt>
                <c:pt idx="479">
                  <c:v>-0.10333586563519501</c:v>
                </c:pt>
                <c:pt idx="480">
                  <c:v>-0.103902600241642</c:v>
                </c:pt>
                <c:pt idx="481">
                  <c:v>-0.10447107811267201</c:v>
                </c:pt>
                <c:pt idx="482">
                  <c:v>-0.10504120911888699</c:v>
                </c:pt>
                <c:pt idx="483">
                  <c:v>-0.10561290286879201</c:v>
                </c:pt>
                <c:pt idx="484">
                  <c:v>-0.106186068723127</c:v>
                </c:pt>
                <c:pt idx="485">
                  <c:v>-0.106760615809236</c:v>
                </c:pt>
                <c:pt idx="486">
                  <c:v>-0.10733645303547799</c:v>
                </c:pt>
                <c:pt idx="487">
                  <c:v>-0.10791348910566401</c:v>
                </c:pt>
                <c:pt idx="488">
                  <c:v>-0.108491632533535</c:v>
                </c:pt>
                <c:pt idx="489">
                  <c:v>-0.10907079165726601</c:v>
                </c:pt>
                <c:pt idx="490">
                  <c:v>-0.109650874653998</c:v>
                </c:pt>
                <c:pt idx="491">
                  <c:v>-0.110231789554396</c:v>
                </c:pt>
                <c:pt idx="492">
                  <c:v>-0.110813444257233</c:v>
                </c:pt>
                <c:pt idx="493">
                  <c:v>-0.111395746543988</c:v>
                </c:pt>
                <c:pt idx="494">
                  <c:v>-0.11197860409346699</c:v>
                </c:pt>
                <c:pt idx="495">
                  <c:v>-0.112561924496447</c:v>
                </c:pt>
                <c:pt idx="496">
                  <c:v>-0.113145615270316</c:v>
                </c:pt>
                <c:pt idx="497">
                  <c:v>-0.113729583873745</c:v>
                </c:pt>
                <c:pt idx="498">
                  <c:v>-0.114313737721357</c:v>
                </c:pt>
                <c:pt idx="499">
                  <c:v>-0.114897984198402</c:v>
                </c:pt>
              </c:numCache>
            </c:numRef>
          </c:yVal>
          <c:smooth val="0"/>
        </c:ser>
        <c:ser>
          <c:idx val="14"/>
          <c:order val="4"/>
          <c:spPr>
            <a:ln w="3175">
              <a:solidFill>
                <a:srgbClr val="FF0000"/>
              </a:solidFill>
              <a:prstDash val="solid"/>
            </a:ln>
          </c:spPr>
          <c:marker>
            <c:symbol val="none"/>
          </c:marker>
          <c:xVal>
            <c:numRef>
              <c:f>'Macintosh HD:Users:richrutter:Dropbox:Publications:Journal - Under Review - Journal of Marketing for Higher Education:Submission 3:[Data Analysis.xlsx]CA2_HID12'!$C$1:$C$500</c:f>
              <c:numCache>
                <c:formatCode>General</c:formatCode>
                <c:ptCount val="500"/>
                <c:pt idx="0">
                  <c:v>0.20003193279019299</c:v>
                </c:pt>
                <c:pt idx="1">
                  <c:v>0.20004036263347799</c:v>
                </c:pt>
                <c:pt idx="2">
                  <c:v>0.20006565082682301</c:v>
                </c:pt>
                <c:pt idx="3">
                  <c:v>0.200107793360907</c:v>
                </c:pt>
                <c:pt idx="4">
                  <c:v>0.200166783554237</c:v>
                </c:pt>
                <c:pt idx="5">
                  <c:v>0.20024261205420599</c:v>
                </c:pt>
                <c:pt idx="6">
                  <c:v>0.200335266838574</c:v>
                </c:pt>
                <c:pt idx="7">
                  <c:v>0.20044473321737499</c:v>
                </c:pt>
                <c:pt idx="8">
                  <c:v>0.20057099383524901</c:v>
                </c:pt>
                <c:pt idx="9">
                  <c:v>0.200714028674189</c:v>
                </c:pt>
                <c:pt idx="10">
                  <c:v>0.200873815056719</c:v>
                </c:pt>
                <c:pt idx="11">
                  <c:v>0.20105032764948499</c:v>
                </c:pt>
                <c:pt idx="12">
                  <c:v>0.201243538467276</c:v>
                </c:pt>
                <c:pt idx="13">
                  <c:v>0.20145341687745699</c:v>
                </c:pt>
                <c:pt idx="14">
                  <c:v>0.201679929604828</c:v>
                </c:pt>
                <c:pt idx="15">
                  <c:v>0.20192304073689901</c:v>
                </c:pt>
                <c:pt idx="16">
                  <c:v>0.20218271172958499</c:v>
                </c:pt>
                <c:pt idx="17">
                  <c:v>0.20245890141331399</c:v>
                </c:pt>
                <c:pt idx="18">
                  <c:v>0.20275156599955499</c:v>
                </c:pt>
                <c:pt idx="19">
                  <c:v>0.20306065908776599</c:v>
                </c:pt>
                <c:pt idx="20">
                  <c:v>0.20338613167274</c:v>
                </c:pt>
                <c:pt idx="21">
                  <c:v>0.20372793215238599</c:v>
                </c:pt>
                <c:pt idx="22">
                  <c:v>0.20408600633590199</c:v>
                </c:pt>
                <c:pt idx="23">
                  <c:v>0.20446029745236799</c:v>
                </c:pt>
                <c:pt idx="24">
                  <c:v>0.20485074615975199</c:v>
                </c:pt>
                <c:pt idx="25">
                  <c:v>0.20525729055431299</c:v>
                </c:pt>
                <c:pt idx="26">
                  <c:v>0.20567986618041501</c:v>
                </c:pt>
                <c:pt idx="27">
                  <c:v>0.20611840604075199</c:v>
                </c:pt>
                <c:pt idx="28">
                  <c:v>0.20657284060696399</c:v>
                </c:pt>
                <c:pt idx="29">
                  <c:v>0.20704309783066399</c:v>
                </c:pt>
                <c:pt idx="30">
                  <c:v>0.20752910315485901</c:v>
                </c:pt>
                <c:pt idx="31">
                  <c:v>0.20803077952577101</c:v>
                </c:pt>
                <c:pt idx="32">
                  <c:v>0.208548047405054</c:v>
                </c:pt>
                <c:pt idx="33">
                  <c:v>0.209080824782406</c:v>
                </c:pt>
                <c:pt idx="34">
                  <c:v>0.20962902718856699</c:v>
                </c:pt>
                <c:pt idx="35">
                  <c:v>0.210192567708716</c:v>
                </c:pt>
                <c:pt idx="36">
                  <c:v>0.21077135699624799</c:v>
                </c:pt>
                <c:pt idx="37">
                  <c:v>0.21136530328693801</c:v>
                </c:pt>
                <c:pt idx="38">
                  <c:v>0.21197431241349601</c:v>
                </c:pt>
                <c:pt idx="39">
                  <c:v>0.21259828782049001</c:v>
                </c:pt>
                <c:pt idx="40">
                  <c:v>0.21323713057965701</c:v>
                </c:pt>
                <c:pt idx="41">
                  <c:v>0.21389073940559</c:v>
                </c:pt>
                <c:pt idx="42">
                  <c:v>0.21455901067179001</c:v>
                </c:pt>
                <c:pt idx="43">
                  <c:v>0.21524183842710501</c:v>
                </c:pt>
                <c:pt idx="44">
                  <c:v>0.21593911441251701</c:v>
                </c:pt>
                <c:pt idx="45">
                  <c:v>0.21665072807831601</c:v>
                </c:pt>
                <c:pt idx="46">
                  <c:v>0.217376566601619</c:v>
                </c:pt>
                <c:pt idx="47">
                  <c:v>0.21811651490426301</c:v>
                </c:pt>
                <c:pt idx="48">
                  <c:v>0.21887045567104901</c:v>
                </c:pt>
                <c:pt idx="49">
                  <c:v>0.219638269368338</c:v>
                </c:pt>
                <c:pt idx="50">
                  <c:v>0.22041983426300901</c:v>
                </c:pt>
                <c:pt idx="51">
                  <c:v>0.221215026441753</c:v>
                </c:pt>
                <c:pt idx="52">
                  <c:v>0.222023719830723</c:v>
                </c:pt>
                <c:pt idx="53">
                  <c:v>0.22284578621551901</c:v>
                </c:pt>
                <c:pt idx="54">
                  <c:v>0.22368109526152</c:v>
                </c:pt>
                <c:pt idx="55">
                  <c:v>0.22452951453454401</c:v>
                </c:pt>
                <c:pt idx="56">
                  <c:v>0.22539090952184601</c:v>
                </c:pt>
                <c:pt idx="57">
                  <c:v>0.22626514365344699</c:v>
                </c:pt>
                <c:pt idx="58">
                  <c:v>0.22715207832378101</c:v>
                </c:pt>
                <c:pt idx="59">
                  <c:v>0.228051572913677</c:v>
                </c:pt>
                <c:pt idx="60">
                  <c:v>0.228963484812646</c:v>
                </c:pt>
                <c:pt idx="61">
                  <c:v>0.22988766944149799</c:v>
                </c:pt>
                <c:pt idx="62">
                  <c:v>0.23082398027526099</c:v>
                </c:pt>
                <c:pt idx="63">
                  <c:v>0.23177226886641</c:v>
                </c:pt>
                <c:pt idx="64">
                  <c:v>0.232732384868409</c:v>
                </c:pt>
                <c:pt idx="65">
                  <c:v>0.23370417605954</c:v>
                </c:pt>
                <c:pt idx="66">
                  <c:v>0.23468748836704201</c:v>
                </c:pt>
                <c:pt idx="67">
                  <c:v>0.23568216589153701</c:v>
                </c:pt>
                <c:pt idx="68">
                  <c:v>0.236688050931748</c:v>
                </c:pt>
                <c:pt idx="69">
                  <c:v>0.23770498400949899</c:v>
                </c:pt>
                <c:pt idx="70">
                  <c:v>0.23873280389500301</c:v>
                </c:pt>
                <c:pt idx="71">
                  <c:v>0.239771347632423</c:v>
                </c:pt>
                <c:pt idx="72">
                  <c:v>0.240820450565705</c:v>
                </c:pt>
                <c:pt idx="73">
                  <c:v>0.24187994636469001</c:v>
                </c:pt>
                <c:pt idx="74">
                  <c:v>0.242949667051477</c:v>
                </c:pt>
                <c:pt idx="75">
                  <c:v>0.24402944302706001</c:v>
                </c:pt>
                <c:pt idx="76">
                  <c:v>0.245119103098216</c:v>
                </c:pt>
                <c:pt idx="77">
                  <c:v>0.24621847450464901</c:v>
                </c:pt>
                <c:pt idx="78">
                  <c:v>0.24732738294637399</c:v>
                </c:pt>
                <c:pt idx="79">
                  <c:v>0.24844565261135801</c:v>
                </c:pt>
                <c:pt idx="80">
                  <c:v>0.24957310620339199</c:v>
                </c:pt>
                <c:pt idx="81">
                  <c:v>0.25070956497019797</c:v>
                </c:pt>
                <c:pt idx="82">
                  <c:v>0.251854848731773</c:v>
                </c:pt>
                <c:pt idx="83">
                  <c:v>0.25300877590895499</c:v>
                </c:pt>
                <c:pt idx="84">
                  <c:v>0.25417116355220698</c:v>
                </c:pt>
                <c:pt idx="85">
                  <c:v>0.25534182737063099</c:v>
                </c:pt>
                <c:pt idx="86">
                  <c:v>0.25652058176117698</c:v>
                </c:pt>
                <c:pt idx="87">
                  <c:v>0.25770723983807797</c:v>
                </c:pt>
                <c:pt idx="88">
                  <c:v>0.25890161346247498</c:v>
                </c:pt>
                <c:pt idx="89">
                  <c:v>0.26010351327224401</c:v>
                </c:pt>
                <c:pt idx="90">
                  <c:v>0.26131274871202398</c:v>
                </c:pt>
                <c:pt idx="91">
                  <c:v>0.26252912806342499</c:v>
                </c:pt>
                <c:pt idx="92">
                  <c:v>0.263752458475423</c:v>
                </c:pt>
                <c:pt idx="93">
                  <c:v>0.26498254599493998</c:v>
                </c:pt>
                <c:pt idx="94">
                  <c:v>0.266219195597588</c:v>
                </c:pt>
                <c:pt idx="95">
                  <c:v>0.26746221121859598</c:v>
                </c:pt>
                <c:pt idx="96">
                  <c:v>0.26871139578388997</c:v>
                </c:pt>
                <c:pt idx="97">
                  <c:v>0.269966551241339</c:v>
                </c:pt>
                <c:pt idx="98">
                  <c:v>0.27122747859215901</c:v>
                </c:pt>
                <c:pt idx="99">
                  <c:v>0.272493977922459</c:v>
                </c:pt>
                <c:pt idx="100">
                  <c:v>0.27376584843493501</c:v>
                </c:pt>
                <c:pt idx="101">
                  <c:v>0.27504288848071401</c:v>
                </c:pt>
                <c:pt idx="102">
                  <c:v>0.27632489559131301</c:v>
                </c:pt>
                <c:pt idx="103">
                  <c:v>0.27761166651074898</c:v>
                </c:pt>
                <c:pt idx="104">
                  <c:v>0.27890299722775702</c:v>
                </c:pt>
                <c:pt idx="105">
                  <c:v>0.28019868300814299</c:v>
                </c:pt>
                <c:pt idx="106">
                  <c:v>0.281498518427233</c:v>
                </c:pt>
                <c:pt idx="107">
                  <c:v>0.282802297402453</c:v>
                </c:pt>
                <c:pt idx="108">
                  <c:v>0.28410981322599499</c:v>
                </c:pt>
                <c:pt idx="109">
                  <c:v>0.28542085859759198</c:v>
                </c:pt>
                <c:pt idx="110">
                  <c:v>0.28673522565738502</c:v>
                </c:pt>
                <c:pt idx="111">
                  <c:v>0.288052706018877</c:v>
                </c:pt>
                <c:pt idx="112">
                  <c:v>0.28937309080197199</c:v>
                </c:pt>
                <c:pt idx="113">
                  <c:v>0.29069617066609199</c:v>
                </c:pt>
                <c:pt idx="114">
                  <c:v>0.29202173584336899</c:v>
                </c:pt>
                <c:pt idx="115">
                  <c:v>0.293349576171898</c:v>
                </c:pt>
                <c:pt idx="116">
                  <c:v>0.294679481129061</c:v>
                </c:pt>
                <c:pt idx="117">
                  <c:v>0.29601123986490402</c:v>
                </c:pt>
                <c:pt idx="118">
                  <c:v>0.29734464123556298</c:v>
                </c:pt>
                <c:pt idx="119">
                  <c:v>0.29867947383674598</c:v>
                </c:pt>
                <c:pt idx="120">
                  <c:v>0.30001552603724202</c:v>
                </c:pt>
                <c:pt idx="121">
                  <c:v>0.30135258601248299</c:v>
                </c:pt>
                <c:pt idx="122">
                  <c:v>0.30269044177811899</c:v>
                </c:pt>
                <c:pt idx="123">
                  <c:v>0.30402888122363397</c:v>
                </c:pt>
                <c:pt idx="124">
                  <c:v>0.30536769214597198</c:v>
                </c:pt>
                <c:pt idx="125">
                  <c:v>0.30670666228318</c:v>
                </c:pt>
                <c:pt idx="126">
                  <c:v>0.30804557934806298</c:v>
                </c:pt>
                <c:pt idx="127">
                  <c:v>0.30938423106184099</c:v>
                </c:pt>
                <c:pt idx="128">
                  <c:v>0.31072240518780297</c:v>
                </c:pt>
                <c:pt idx="129">
                  <c:v>0.312059889564959</c:v>
                </c:pt>
                <c:pt idx="130">
                  <c:v>0.31339647214167199</c:v>
                </c:pt>
                <c:pt idx="131">
                  <c:v>0.31473194100928498</c:v>
                </c:pt>
                <c:pt idx="132">
                  <c:v>0.31606608443571099</c:v>
                </c:pt>
                <c:pt idx="133">
                  <c:v>0.31739869089900702</c:v>
                </c:pt>
                <c:pt idx="134">
                  <c:v>0.31872954912090701</c:v>
                </c:pt>
                <c:pt idx="135">
                  <c:v>0.32005844810032202</c:v>
                </c:pt>
                <c:pt idx="136">
                  <c:v>0.32138517714678899</c:v>
                </c:pt>
                <c:pt idx="137">
                  <c:v>0.32270952591387903</c:v>
                </c:pt>
                <c:pt idx="138">
                  <c:v>0.32403128443254298</c:v>
                </c:pt>
                <c:pt idx="139">
                  <c:v>0.32535024314440503</c:v>
                </c:pt>
                <c:pt idx="140">
                  <c:v>0.326666192934985</c:v>
                </c:pt>
                <c:pt idx="141">
                  <c:v>0.32797892516685101</c:v>
                </c:pt>
                <c:pt idx="142">
                  <c:v>0.329288231712699</c:v>
                </c:pt>
                <c:pt idx="143">
                  <c:v>0.330593904988354</c:v>
                </c:pt>
                <c:pt idx="144">
                  <c:v>0.33189573798567601</c:v>
                </c:pt>
                <c:pt idx="145">
                  <c:v>0.33319352430538102</c:v>
                </c:pt>
                <c:pt idx="146">
                  <c:v>0.33448705818976898</c:v>
                </c:pt>
                <c:pt idx="147">
                  <c:v>0.335776134555342</c:v>
                </c:pt>
                <c:pt idx="148">
                  <c:v>0.33706054902531901</c:v>
                </c:pt>
                <c:pt idx="149">
                  <c:v>0.33834009796204101</c:v>
                </c:pt>
                <c:pt idx="150">
                  <c:v>0.33961457849925403</c:v>
                </c:pt>
                <c:pt idx="151">
                  <c:v>0.34088378857427598</c:v>
                </c:pt>
                <c:pt idx="152">
                  <c:v>0.34214752696002998</c:v>
                </c:pt>
                <c:pt idx="153">
                  <c:v>0.34340559329694798</c:v>
                </c:pt>
                <c:pt idx="154">
                  <c:v>0.34465778812474002</c:v>
                </c:pt>
                <c:pt idx="155">
                  <c:v>0.34590391291401201</c:v>
                </c:pt>
                <c:pt idx="156">
                  <c:v>0.34714377009774899</c:v>
                </c:pt>
                <c:pt idx="157">
                  <c:v>0.34837716310263001</c:v>
                </c:pt>
                <c:pt idx="158">
                  <c:v>0.34960389638020201</c:v>
                </c:pt>
                <c:pt idx="159">
                  <c:v>0.35082377543787702</c:v>
                </c:pt>
                <c:pt idx="160">
                  <c:v>0.35203660686977001</c:v>
                </c:pt>
                <c:pt idx="161">
                  <c:v>0.35324219838736498</c:v>
                </c:pt>
                <c:pt idx="162">
                  <c:v>0.35444035884999597</c:v>
                </c:pt>
                <c:pt idx="163">
                  <c:v>0.35563089829515698</c:v>
                </c:pt>
                <c:pt idx="164">
                  <c:v>0.35681362796861699</c:v>
                </c:pt>
                <c:pt idx="165">
                  <c:v>0.357988360354345</c:v>
                </c:pt>
                <c:pt idx="166">
                  <c:v>0.35915490920424298</c:v>
                </c:pt>
                <c:pt idx="167">
                  <c:v>0.360313089567669</c:v>
                </c:pt>
                <c:pt idx="168">
                  <c:v>0.361462717820768</c:v>
                </c:pt>
                <c:pt idx="169">
                  <c:v>0.36260361169557898</c:v>
                </c:pt>
                <c:pt idx="170">
                  <c:v>0.36373559030893399</c:v>
                </c:pt>
                <c:pt idx="171">
                  <c:v>0.36485847419113399</c:v>
                </c:pt>
                <c:pt idx="172">
                  <c:v>0.36597208531441</c:v>
                </c:pt>
                <c:pt idx="173">
                  <c:v>0.36707624712114101</c:v>
                </c:pt>
                <c:pt idx="174">
                  <c:v>0.36817078455184798</c:v>
                </c:pt>
                <c:pt idx="175">
                  <c:v>0.36925552407295198</c:v>
                </c:pt>
                <c:pt idx="176">
                  <c:v>0.370330293704284</c:v>
                </c:pt>
                <c:pt idx="177">
                  <c:v>0.37139492304635302</c:v>
                </c:pt>
                <c:pt idx="178">
                  <c:v>0.37244924330736201</c:v>
                </c:pt>
                <c:pt idx="179">
                  <c:v>0.373493087329966</c:v>
                </c:pt>
                <c:pt idx="180">
                  <c:v>0.37452628961778001</c:v>
                </c:pt>
                <c:pt idx="181">
                  <c:v>0.37554868636161098</c:v>
                </c:pt>
                <c:pt idx="182">
                  <c:v>0.376560115465436</c:v>
                </c:pt>
                <c:pt idx="183">
                  <c:v>0.37756041657209399</c:v>
                </c:pt>
                <c:pt idx="184">
                  <c:v>0.37854943108871603</c:v>
                </c:pt>
                <c:pt idx="185">
                  <c:v>0.37952700221186703</c:v>
                </c:pt>
                <c:pt idx="186">
                  <c:v>0.38049297495240603</c:v>
                </c:pt>
                <c:pt idx="187">
                  <c:v>0.38144719616005801</c:v>
                </c:pt>
                <c:pt idx="188">
                  <c:v>0.38238951454769898</c:v>
                </c:pt>
                <c:pt idx="189">
                  <c:v>0.38331978071533501</c:v>
                </c:pt>
                <c:pt idx="190">
                  <c:v>0.384237847173797</c:v>
                </c:pt>
                <c:pt idx="191">
                  <c:v>0.38514356836811697</c:v>
                </c:pt>
                <c:pt idx="192">
                  <c:v>0.38603680070061203</c:v>
                </c:pt>
                <c:pt idx="193">
                  <c:v>0.38691740255364498</c:v>
                </c:pt>
                <c:pt idx="194">
                  <c:v>0.38778523431207901</c:v>
                </c:pt>
                <c:pt idx="195">
                  <c:v>0.38864015838541599</c:v>
                </c:pt>
                <c:pt idx="196">
                  <c:v>0.389482039229607</c:v>
                </c:pt>
                <c:pt idx="197">
                  <c:v>0.39031074336854399</c:v>
                </c:pt>
                <c:pt idx="198">
                  <c:v>0.39112613941522101</c:v>
                </c:pt>
                <c:pt idx="199">
                  <c:v>0.39192809809256601</c:v>
                </c:pt>
                <c:pt idx="200">
                  <c:v>0.39271649225393501</c:v>
                </c:pt>
                <c:pt idx="201">
                  <c:v>0.393491196903274</c:v>
                </c:pt>
                <c:pt idx="202">
                  <c:v>0.39425208921493199</c:v>
                </c:pt>
                <c:pt idx="203">
                  <c:v>0.394999048553139</c:v>
                </c:pt>
                <c:pt idx="204">
                  <c:v>0.39573195649113002</c:v>
                </c:pt>
                <c:pt idx="205">
                  <c:v>0.39645069682992001</c:v>
                </c:pt>
                <c:pt idx="206">
                  <c:v>0.39715515561672698</c:v>
                </c:pt>
                <c:pt idx="207">
                  <c:v>0.39784522116304299</c:v>
                </c:pt>
                <c:pt idx="208">
                  <c:v>0.39852078406233399</c:v>
                </c:pt>
                <c:pt idx="209">
                  <c:v>0.39918173720739297</c:v>
                </c:pt>
                <c:pt idx="210">
                  <c:v>0.39982797580731799</c:v>
                </c:pt>
                <c:pt idx="211">
                  <c:v>0.40045939740412501</c:v>
                </c:pt>
                <c:pt idx="212">
                  <c:v>0.401075901888995</c:v>
                </c:pt>
                <c:pt idx="213">
                  <c:v>0.40167739151814402</c:v>
                </c:pt>
                <c:pt idx="214">
                  <c:v>0.40226377092832</c:v>
                </c:pt>
                <c:pt idx="215">
                  <c:v>0.40283494715192297</c:v>
                </c:pt>
                <c:pt idx="216">
                  <c:v>0.403390829631745</c:v>
                </c:pt>
                <c:pt idx="217">
                  <c:v>0.40393133023532501</c:v>
                </c:pt>
                <c:pt idx="218">
                  <c:v>0.40445636326892498</c:v>
                </c:pt>
                <c:pt idx="219">
                  <c:v>0.40496584549111297</c:v>
                </c:pt>
                <c:pt idx="220">
                  <c:v>0.405459696125965</c:v>
                </c:pt>
                <c:pt idx="221">
                  <c:v>0.40593783687586699</c:v>
                </c:pt>
                <c:pt idx="222">
                  <c:v>0.40640019193393201</c:v>
                </c:pt>
                <c:pt idx="223">
                  <c:v>0.40684668799601598</c:v>
                </c:pt>
                <c:pt idx="224">
                  <c:v>0.40727725427234301</c:v>
                </c:pt>
                <c:pt idx="225">
                  <c:v>0.40769182249872798</c:v>
                </c:pt>
                <c:pt idx="226">
                  <c:v>0.408090326947396</c:v>
                </c:pt>
                <c:pt idx="227">
                  <c:v>0.40847270443740702</c:v>
                </c:pt>
                <c:pt idx="228">
                  <c:v>0.40883889434467402</c:v>
                </c:pt>
                <c:pt idx="229">
                  <c:v>0.40918883861156802</c:v>
                </c:pt>
                <c:pt idx="230">
                  <c:v>0.40952248175613098</c:v>
                </c:pt>
                <c:pt idx="231">
                  <c:v>0.40983977088086598</c:v>
                </c:pt>
                <c:pt idx="232">
                  <c:v>0.41014065568112901</c:v>
                </c:pt>
                <c:pt idx="233">
                  <c:v>0.410425088453099</c:v>
                </c:pt>
                <c:pt idx="234">
                  <c:v>0.41069302410134501</c:v>
                </c:pt>
                <c:pt idx="235">
                  <c:v>0.41094442014597499</c:v>
                </c:pt>
                <c:pt idx="236">
                  <c:v>0.41117923672937101</c:v>
                </c:pt>
                <c:pt idx="237">
                  <c:v>0.411397436622506</c:v>
                </c:pt>
                <c:pt idx="238">
                  <c:v>0.41159898523084998</c:v>
                </c:pt>
                <c:pt idx="239">
                  <c:v>0.41178385059985301</c:v>
                </c:pt>
                <c:pt idx="240">
                  <c:v>0.41195200342000998</c:v>
                </c:pt>
                <c:pt idx="241">
                  <c:v>0.41210341703151099</c:v>
                </c:pt>
                <c:pt idx="242">
                  <c:v>0.41223806742846603</c:v>
                </c:pt>
                <c:pt idx="243">
                  <c:v>0.41235593326270797</c:v>
                </c:pt>
                <c:pt idx="244">
                  <c:v>0.41245699584718498</c:v>
                </c:pt>
                <c:pt idx="245">
                  <c:v>0.412541239158915</c:v>
                </c:pt>
                <c:pt idx="246">
                  <c:v>0.412608649841532</c:v>
                </c:pt>
                <c:pt idx="247">
                  <c:v>0.41265921720740101</c:v>
                </c:pt>
                <c:pt idx="248">
                  <c:v>0.412692933239311</c:v>
                </c:pt>
                <c:pt idx="249">
                  <c:v>0.41270979259175</c:v>
                </c:pt>
                <c:pt idx="250">
                  <c:v>0.41270979259175</c:v>
                </c:pt>
                <c:pt idx="251">
                  <c:v>0.412692933239311</c:v>
                </c:pt>
                <c:pt idx="252">
                  <c:v>0.41265921720740101</c:v>
                </c:pt>
                <c:pt idx="253">
                  <c:v>0.412608649841532</c:v>
                </c:pt>
                <c:pt idx="254">
                  <c:v>0.412541239158915</c:v>
                </c:pt>
                <c:pt idx="255">
                  <c:v>0.41245699584718498</c:v>
                </c:pt>
                <c:pt idx="256">
                  <c:v>0.41235593326270797</c:v>
                </c:pt>
                <c:pt idx="257">
                  <c:v>0.41223806742846503</c:v>
                </c:pt>
                <c:pt idx="258">
                  <c:v>0.41210341703151099</c:v>
                </c:pt>
                <c:pt idx="259">
                  <c:v>0.41195200342000998</c:v>
                </c:pt>
                <c:pt idx="260">
                  <c:v>0.41178385059985201</c:v>
                </c:pt>
                <c:pt idx="261">
                  <c:v>0.41159898523084998</c:v>
                </c:pt>
                <c:pt idx="262">
                  <c:v>0.411397436622505</c:v>
                </c:pt>
                <c:pt idx="263">
                  <c:v>0.41117923672937001</c:v>
                </c:pt>
                <c:pt idx="264">
                  <c:v>0.41094442014597499</c:v>
                </c:pt>
                <c:pt idx="265">
                  <c:v>0.41069302410134501</c:v>
                </c:pt>
                <c:pt idx="266">
                  <c:v>0.410425088453098</c:v>
                </c:pt>
                <c:pt idx="267">
                  <c:v>0.41014065568112801</c:v>
                </c:pt>
                <c:pt idx="268">
                  <c:v>0.40983977088086598</c:v>
                </c:pt>
                <c:pt idx="269">
                  <c:v>0.40952248175612999</c:v>
                </c:pt>
                <c:pt idx="270">
                  <c:v>0.40918883861156702</c:v>
                </c:pt>
                <c:pt idx="271">
                  <c:v>0.40883889434467302</c:v>
                </c:pt>
                <c:pt idx="272">
                  <c:v>0.40847270443740702</c:v>
                </c:pt>
                <c:pt idx="273">
                  <c:v>0.408090326947395</c:v>
                </c:pt>
                <c:pt idx="274">
                  <c:v>0.40769182249872699</c:v>
                </c:pt>
                <c:pt idx="275">
                  <c:v>0.40727725427234301</c:v>
                </c:pt>
                <c:pt idx="276">
                  <c:v>0.40684668799601498</c:v>
                </c:pt>
                <c:pt idx="277">
                  <c:v>0.40640019193393101</c:v>
                </c:pt>
                <c:pt idx="278">
                  <c:v>0.40593783687586599</c:v>
                </c:pt>
                <c:pt idx="279">
                  <c:v>0.405459696125964</c:v>
                </c:pt>
                <c:pt idx="280">
                  <c:v>0.40496584549111198</c:v>
                </c:pt>
                <c:pt idx="281">
                  <c:v>0.40445636326892398</c:v>
                </c:pt>
                <c:pt idx="282">
                  <c:v>0.40393133023532402</c:v>
                </c:pt>
                <c:pt idx="283">
                  <c:v>0.403390829631744</c:v>
                </c:pt>
                <c:pt idx="284">
                  <c:v>0.40283494715192197</c:v>
                </c:pt>
                <c:pt idx="285">
                  <c:v>0.402263770928319</c:v>
                </c:pt>
                <c:pt idx="286">
                  <c:v>0.40167739151814302</c:v>
                </c:pt>
                <c:pt idx="287">
                  <c:v>0.401075901888994</c:v>
                </c:pt>
                <c:pt idx="288">
                  <c:v>0.40045939740412401</c:v>
                </c:pt>
                <c:pt idx="289">
                  <c:v>0.39982797580731699</c:v>
                </c:pt>
                <c:pt idx="290">
                  <c:v>0.39918173720739197</c:v>
                </c:pt>
                <c:pt idx="291">
                  <c:v>0.39852078406233299</c:v>
                </c:pt>
                <c:pt idx="292">
                  <c:v>0.397845221163042</c:v>
                </c:pt>
                <c:pt idx="293">
                  <c:v>0.39715515561672599</c:v>
                </c:pt>
                <c:pt idx="294">
                  <c:v>0.39645069682991901</c:v>
                </c:pt>
                <c:pt idx="295">
                  <c:v>0.39573195649112902</c:v>
                </c:pt>
                <c:pt idx="296">
                  <c:v>0.394999048553138</c:v>
                </c:pt>
                <c:pt idx="297">
                  <c:v>0.39425208921493099</c:v>
                </c:pt>
                <c:pt idx="298">
                  <c:v>0.393491196903273</c:v>
                </c:pt>
                <c:pt idx="299">
                  <c:v>0.39271649225393401</c:v>
                </c:pt>
                <c:pt idx="300">
                  <c:v>0.39192809809256501</c:v>
                </c:pt>
                <c:pt idx="301">
                  <c:v>0.39112613941522001</c:v>
                </c:pt>
                <c:pt idx="302">
                  <c:v>0.39031074336854299</c:v>
                </c:pt>
                <c:pt idx="303">
                  <c:v>0.389482039229606</c:v>
                </c:pt>
                <c:pt idx="304">
                  <c:v>0.38864015838541499</c:v>
                </c:pt>
                <c:pt idx="305">
                  <c:v>0.38778523431207801</c:v>
                </c:pt>
                <c:pt idx="306">
                  <c:v>0.38691740255364299</c:v>
                </c:pt>
                <c:pt idx="307">
                  <c:v>0.38603680070061103</c:v>
                </c:pt>
                <c:pt idx="308">
                  <c:v>0.38514356836811597</c:v>
                </c:pt>
                <c:pt idx="309">
                  <c:v>0.384237847173795</c:v>
                </c:pt>
                <c:pt idx="310">
                  <c:v>0.38331978071533401</c:v>
                </c:pt>
                <c:pt idx="311">
                  <c:v>0.38238951454769698</c:v>
                </c:pt>
                <c:pt idx="312">
                  <c:v>0.38144719616005701</c:v>
                </c:pt>
                <c:pt idx="313">
                  <c:v>0.38049297495240503</c:v>
                </c:pt>
                <c:pt idx="314">
                  <c:v>0.37952700221186603</c:v>
                </c:pt>
                <c:pt idx="315">
                  <c:v>0.37854943108871503</c:v>
                </c:pt>
                <c:pt idx="316">
                  <c:v>0.37756041657209199</c:v>
                </c:pt>
                <c:pt idx="317">
                  <c:v>0.376560115465434</c:v>
                </c:pt>
                <c:pt idx="318">
                  <c:v>0.37554868636160998</c:v>
                </c:pt>
                <c:pt idx="319">
                  <c:v>0.37452628961777901</c:v>
                </c:pt>
                <c:pt idx="320">
                  <c:v>0.373493087329965</c:v>
                </c:pt>
                <c:pt idx="321">
                  <c:v>0.37244924330736001</c:v>
                </c:pt>
                <c:pt idx="322">
                  <c:v>0.37139492304635202</c:v>
                </c:pt>
                <c:pt idx="323">
                  <c:v>0.370330293704283</c:v>
                </c:pt>
                <c:pt idx="324">
                  <c:v>0.36925552407294998</c:v>
                </c:pt>
                <c:pt idx="325">
                  <c:v>0.36817078455184599</c:v>
                </c:pt>
                <c:pt idx="326">
                  <c:v>0.36707624712113901</c:v>
                </c:pt>
                <c:pt idx="327">
                  <c:v>0.365972085314409</c:v>
                </c:pt>
                <c:pt idx="328">
                  <c:v>0.36485847419113299</c:v>
                </c:pt>
                <c:pt idx="329">
                  <c:v>0.36373559030893199</c:v>
                </c:pt>
                <c:pt idx="330">
                  <c:v>0.36260361169557798</c:v>
                </c:pt>
                <c:pt idx="331">
                  <c:v>0.361462717820767</c:v>
                </c:pt>
                <c:pt idx="332">
                  <c:v>0.360313089567667</c:v>
                </c:pt>
                <c:pt idx="333">
                  <c:v>0.35915490920424098</c:v>
                </c:pt>
                <c:pt idx="334">
                  <c:v>0.357988360354344</c:v>
                </c:pt>
                <c:pt idx="335">
                  <c:v>0.35681362796861599</c:v>
                </c:pt>
                <c:pt idx="336">
                  <c:v>0.35563089829515598</c:v>
                </c:pt>
                <c:pt idx="337">
                  <c:v>0.35444035884999497</c:v>
                </c:pt>
                <c:pt idx="338">
                  <c:v>0.35324219838736298</c:v>
                </c:pt>
                <c:pt idx="339">
                  <c:v>0.35203660686976901</c:v>
                </c:pt>
                <c:pt idx="340">
                  <c:v>0.35082377543787502</c:v>
                </c:pt>
                <c:pt idx="341">
                  <c:v>0.34960389638020101</c:v>
                </c:pt>
                <c:pt idx="342">
                  <c:v>0.34837716310262901</c:v>
                </c:pt>
                <c:pt idx="343">
                  <c:v>0.347143770097747</c:v>
                </c:pt>
                <c:pt idx="344">
                  <c:v>0.34590391291401101</c:v>
                </c:pt>
                <c:pt idx="345">
                  <c:v>0.34465778812473802</c:v>
                </c:pt>
                <c:pt idx="346">
                  <c:v>0.34340559329694598</c:v>
                </c:pt>
                <c:pt idx="347">
                  <c:v>0.34214752696002798</c:v>
                </c:pt>
                <c:pt idx="348">
                  <c:v>0.34088378857427398</c:v>
                </c:pt>
                <c:pt idx="349">
                  <c:v>0.33961457849925297</c:v>
                </c:pt>
                <c:pt idx="350">
                  <c:v>0.33834009796203901</c:v>
                </c:pt>
                <c:pt idx="351">
                  <c:v>0.33706054902531801</c:v>
                </c:pt>
                <c:pt idx="352">
                  <c:v>0.335776134555341</c:v>
                </c:pt>
                <c:pt idx="353">
                  <c:v>0.33448705818976798</c:v>
                </c:pt>
                <c:pt idx="354">
                  <c:v>0.33319352430537902</c:v>
                </c:pt>
                <c:pt idx="355">
                  <c:v>0.33189573798567401</c:v>
                </c:pt>
                <c:pt idx="356">
                  <c:v>0.33059390498835201</c:v>
                </c:pt>
                <c:pt idx="357">
                  <c:v>0.329288231712698</c:v>
                </c:pt>
                <c:pt idx="358">
                  <c:v>0.32797892516684901</c:v>
                </c:pt>
                <c:pt idx="359">
                  <c:v>0.326666192934983</c:v>
                </c:pt>
                <c:pt idx="360">
                  <c:v>0.32535024314440403</c:v>
                </c:pt>
                <c:pt idx="361">
                  <c:v>0.32403128443254098</c:v>
                </c:pt>
                <c:pt idx="362">
                  <c:v>0.32270952591387703</c:v>
                </c:pt>
                <c:pt idx="363">
                  <c:v>0.32138517714678699</c:v>
                </c:pt>
                <c:pt idx="364">
                  <c:v>0.32005844810032003</c:v>
                </c:pt>
                <c:pt idx="365">
                  <c:v>0.31872954912090501</c:v>
                </c:pt>
                <c:pt idx="366">
                  <c:v>0.31739869089900502</c:v>
                </c:pt>
                <c:pt idx="367">
                  <c:v>0.31606608443570899</c:v>
                </c:pt>
                <c:pt idx="368">
                  <c:v>0.31473194100928298</c:v>
                </c:pt>
                <c:pt idx="369">
                  <c:v>0.31339647214166999</c:v>
                </c:pt>
                <c:pt idx="370">
                  <c:v>0.312059889564957</c:v>
                </c:pt>
                <c:pt idx="371">
                  <c:v>0.31072240518780198</c:v>
                </c:pt>
                <c:pt idx="372">
                  <c:v>0.30938423106183899</c:v>
                </c:pt>
                <c:pt idx="373">
                  <c:v>0.30804557934806098</c:v>
                </c:pt>
                <c:pt idx="374">
                  <c:v>0.306706662283178</c:v>
                </c:pt>
                <c:pt idx="375">
                  <c:v>0.30536769214596998</c:v>
                </c:pt>
                <c:pt idx="376">
                  <c:v>0.30402888122363197</c:v>
                </c:pt>
                <c:pt idx="377">
                  <c:v>0.30269044177811699</c:v>
                </c:pt>
                <c:pt idx="378">
                  <c:v>0.30135258601248099</c:v>
                </c:pt>
                <c:pt idx="379">
                  <c:v>0.30001552603724102</c:v>
                </c:pt>
                <c:pt idx="380">
                  <c:v>0.29867947383674398</c:v>
                </c:pt>
                <c:pt idx="381">
                  <c:v>0.29734464123556098</c:v>
                </c:pt>
                <c:pt idx="382">
                  <c:v>0.29601123986490202</c:v>
                </c:pt>
                <c:pt idx="383">
                  <c:v>0.29467948112905901</c:v>
                </c:pt>
                <c:pt idx="384">
                  <c:v>0.293349576171896</c:v>
                </c:pt>
                <c:pt idx="385">
                  <c:v>0.29202173584336699</c:v>
                </c:pt>
                <c:pt idx="386">
                  <c:v>0.29069617066609099</c:v>
                </c:pt>
                <c:pt idx="387">
                  <c:v>0.28937309080196999</c:v>
                </c:pt>
                <c:pt idx="388">
                  <c:v>0.288052706018875</c:v>
                </c:pt>
                <c:pt idx="389">
                  <c:v>0.28673522565738302</c:v>
                </c:pt>
                <c:pt idx="390">
                  <c:v>0.28542085859759098</c:v>
                </c:pt>
                <c:pt idx="391">
                  <c:v>0.28410981322599399</c:v>
                </c:pt>
                <c:pt idx="392">
                  <c:v>0.282802297402452</c:v>
                </c:pt>
                <c:pt idx="393">
                  <c:v>0.281498518427232</c:v>
                </c:pt>
                <c:pt idx="394">
                  <c:v>0.28019868300814099</c:v>
                </c:pt>
                <c:pt idx="395">
                  <c:v>0.27890299722775602</c:v>
                </c:pt>
                <c:pt idx="396">
                  <c:v>0.27761166651074698</c:v>
                </c:pt>
                <c:pt idx="397">
                  <c:v>0.27632489559131101</c:v>
                </c:pt>
                <c:pt idx="398">
                  <c:v>0.27504288848071201</c:v>
                </c:pt>
                <c:pt idx="399">
                  <c:v>0.27376584843493401</c:v>
                </c:pt>
                <c:pt idx="400">
                  <c:v>0.272493977922457</c:v>
                </c:pt>
                <c:pt idx="401">
                  <c:v>0.27122747859215801</c:v>
                </c:pt>
                <c:pt idx="402">
                  <c:v>0.269966551241338</c:v>
                </c:pt>
                <c:pt idx="403">
                  <c:v>0.26871139578388797</c:v>
                </c:pt>
                <c:pt idx="404">
                  <c:v>0.26746221121859398</c:v>
                </c:pt>
                <c:pt idx="405">
                  <c:v>0.266219195597587</c:v>
                </c:pt>
                <c:pt idx="406">
                  <c:v>0.26498254599493798</c:v>
                </c:pt>
                <c:pt idx="407">
                  <c:v>0.263752458475422</c:v>
                </c:pt>
                <c:pt idx="408">
                  <c:v>0.26252912806342299</c:v>
                </c:pt>
                <c:pt idx="409">
                  <c:v>0.26131274871202198</c:v>
                </c:pt>
                <c:pt idx="410">
                  <c:v>0.26010351327224202</c:v>
                </c:pt>
                <c:pt idx="411">
                  <c:v>0.25890161346247298</c:v>
                </c:pt>
                <c:pt idx="412">
                  <c:v>0.25770723983807697</c:v>
                </c:pt>
                <c:pt idx="413">
                  <c:v>0.25652058176117598</c:v>
                </c:pt>
                <c:pt idx="414">
                  <c:v>0.25534182737062899</c:v>
                </c:pt>
                <c:pt idx="415">
                  <c:v>0.25417116355220598</c:v>
                </c:pt>
                <c:pt idx="416">
                  <c:v>0.25300877590895299</c:v>
                </c:pt>
                <c:pt idx="417">
                  <c:v>0.251854848731772</c:v>
                </c:pt>
                <c:pt idx="418">
                  <c:v>0.25070956497019597</c:v>
                </c:pt>
                <c:pt idx="419">
                  <c:v>0.24957310620338999</c:v>
                </c:pt>
                <c:pt idx="420">
                  <c:v>0.24844565261135601</c:v>
                </c:pt>
                <c:pt idx="421">
                  <c:v>0.24732738294637199</c:v>
                </c:pt>
                <c:pt idx="422">
                  <c:v>0.24621847450464701</c:v>
                </c:pt>
                <c:pt idx="423">
                  <c:v>0.245119103098215</c:v>
                </c:pt>
                <c:pt idx="424">
                  <c:v>0.24402944302705801</c:v>
                </c:pt>
                <c:pt idx="425">
                  <c:v>0.242949667051475</c:v>
                </c:pt>
                <c:pt idx="426">
                  <c:v>0.24187994636468799</c:v>
                </c:pt>
                <c:pt idx="427">
                  <c:v>0.240820450565704</c:v>
                </c:pt>
                <c:pt idx="428">
                  <c:v>0.239771347632421</c:v>
                </c:pt>
                <c:pt idx="429">
                  <c:v>0.23873280389500201</c:v>
                </c:pt>
                <c:pt idx="430">
                  <c:v>0.23770498400949799</c:v>
                </c:pt>
                <c:pt idx="431">
                  <c:v>0.236688050931747</c:v>
                </c:pt>
                <c:pt idx="432">
                  <c:v>0.23568216589153601</c:v>
                </c:pt>
                <c:pt idx="433">
                  <c:v>0.23468748836704101</c:v>
                </c:pt>
                <c:pt idx="434">
                  <c:v>0.233704176059539</c:v>
                </c:pt>
                <c:pt idx="435">
                  <c:v>0.232732384868408</c:v>
                </c:pt>
                <c:pt idx="436">
                  <c:v>0.231772268866409</c:v>
                </c:pt>
                <c:pt idx="437">
                  <c:v>0.23082398027525899</c:v>
                </c:pt>
                <c:pt idx="438">
                  <c:v>0.22988766944149699</c:v>
                </c:pt>
                <c:pt idx="439">
                  <c:v>0.228963484812645</c:v>
                </c:pt>
                <c:pt idx="440">
                  <c:v>0.228051572913675</c:v>
                </c:pt>
                <c:pt idx="441">
                  <c:v>0.22715207832378001</c:v>
                </c:pt>
                <c:pt idx="442">
                  <c:v>0.22626514365344599</c:v>
                </c:pt>
                <c:pt idx="443">
                  <c:v>0.22539090952184501</c:v>
                </c:pt>
                <c:pt idx="444">
                  <c:v>0.22452951453454201</c:v>
                </c:pt>
                <c:pt idx="445">
                  <c:v>0.223681095261519</c:v>
                </c:pt>
                <c:pt idx="446">
                  <c:v>0.22284578621551801</c:v>
                </c:pt>
                <c:pt idx="447">
                  <c:v>0.222023719830722</c:v>
                </c:pt>
                <c:pt idx="448">
                  <c:v>0.22121502644175201</c:v>
                </c:pt>
                <c:pt idx="449">
                  <c:v>0.22041983426300801</c:v>
                </c:pt>
                <c:pt idx="450">
                  <c:v>0.219638269368337</c:v>
                </c:pt>
                <c:pt idx="451">
                  <c:v>0.21887045567104799</c:v>
                </c:pt>
                <c:pt idx="452">
                  <c:v>0.21811651490426201</c:v>
                </c:pt>
                <c:pt idx="453">
                  <c:v>0.217376566601618</c:v>
                </c:pt>
                <c:pt idx="454">
                  <c:v>0.21665072807831501</c:v>
                </c:pt>
                <c:pt idx="455">
                  <c:v>0.21593911441251601</c:v>
                </c:pt>
                <c:pt idx="456">
                  <c:v>0.21524183842710401</c:v>
                </c:pt>
                <c:pt idx="457">
                  <c:v>0.21455901067179001</c:v>
                </c:pt>
                <c:pt idx="458">
                  <c:v>0.213890739405589</c:v>
                </c:pt>
                <c:pt idx="459">
                  <c:v>0.21323713057965599</c:v>
                </c:pt>
                <c:pt idx="460">
                  <c:v>0.21259828782048901</c:v>
                </c:pt>
                <c:pt idx="461">
                  <c:v>0.21197431241349499</c:v>
                </c:pt>
                <c:pt idx="462">
                  <c:v>0.21136530328693801</c:v>
                </c:pt>
                <c:pt idx="463">
                  <c:v>0.21077135699624699</c:v>
                </c:pt>
                <c:pt idx="464">
                  <c:v>0.210192567708716</c:v>
                </c:pt>
                <c:pt idx="465">
                  <c:v>0.20962902718856699</c:v>
                </c:pt>
                <c:pt idx="466">
                  <c:v>0.209080824782405</c:v>
                </c:pt>
                <c:pt idx="467">
                  <c:v>0.20854804740505301</c:v>
                </c:pt>
                <c:pt idx="468">
                  <c:v>0.20803077952577001</c:v>
                </c:pt>
                <c:pt idx="469">
                  <c:v>0.20752910315485801</c:v>
                </c:pt>
                <c:pt idx="470">
                  <c:v>0.20704309783066299</c:v>
                </c:pt>
                <c:pt idx="471">
                  <c:v>0.20657284060696399</c:v>
                </c:pt>
                <c:pt idx="472">
                  <c:v>0.20611840604075199</c:v>
                </c:pt>
                <c:pt idx="473">
                  <c:v>0.20567986618041401</c:v>
                </c:pt>
                <c:pt idx="474">
                  <c:v>0.20525729055431199</c:v>
                </c:pt>
                <c:pt idx="475">
                  <c:v>0.20485074615975199</c:v>
                </c:pt>
                <c:pt idx="476">
                  <c:v>0.20446029745236799</c:v>
                </c:pt>
                <c:pt idx="477">
                  <c:v>0.20408600633590099</c:v>
                </c:pt>
                <c:pt idx="478">
                  <c:v>0.20372793215238599</c:v>
                </c:pt>
                <c:pt idx="479">
                  <c:v>0.20338613167274</c:v>
                </c:pt>
                <c:pt idx="480">
                  <c:v>0.20306065908776499</c:v>
                </c:pt>
                <c:pt idx="481">
                  <c:v>0.20275156599955499</c:v>
                </c:pt>
                <c:pt idx="482">
                  <c:v>0.20245890141331299</c:v>
                </c:pt>
                <c:pt idx="483">
                  <c:v>0.20218271172958499</c:v>
                </c:pt>
                <c:pt idx="484">
                  <c:v>0.20192304073689901</c:v>
                </c:pt>
                <c:pt idx="485">
                  <c:v>0.201679929604828</c:v>
                </c:pt>
                <c:pt idx="486">
                  <c:v>0.20145341687745699</c:v>
                </c:pt>
                <c:pt idx="487">
                  <c:v>0.201243538467276</c:v>
                </c:pt>
                <c:pt idx="488">
                  <c:v>0.20105032764948499</c:v>
                </c:pt>
                <c:pt idx="489">
                  <c:v>0.200873815056719</c:v>
                </c:pt>
                <c:pt idx="490">
                  <c:v>0.200714028674189</c:v>
                </c:pt>
                <c:pt idx="491">
                  <c:v>0.20057099383524901</c:v>
                </c:pt>
                <c:pt idx="492">
                  <c:v>0.20044473321737499</c:v>
                </c:pt>
                <c:pt idx="493">
                  <c:v>0.200335266838573</c:v>
                </c:pt>
                <c:pt idx="494">
                  <c:v>0.20024261205420599</c:v>
                </c:pt>
                <c:pt idx="495">
                  <c:v>0.200166783554237</c:v>
                </c:pt>
                <c:pt idx="496">
                  <c:v>0.200107793360907</c:v>
                </c:pt>
                <c:pt idx="497">
                  <c:v>0.20006565082682301</c:v>
                </c:pt>
                <c:pt idx="498">
                  <c:v>0.20004036263347799</c:v>
                </c:pt>
                <c:pt idx="499">
                  <c:v>0.20003193279019299</c:v>
                </c:pt>
              </c:numCache>
            </c:numRef>
          </c:xVal>
          <c:yVal>
            <c:numRef>
              <c:f>'Macintosh HD:Users:richrutter:Dropbox:Publications:Journal - Under Review - Journal of Marketing for Higher Education:Submission 3:[Data Analysis.xlsx]CA2_HID12'!$D$1:$D$500</c:f>
              <c:numCache>
                <c:formatCode>General</c:formatCode>
                <c:ptCount val="500"/>
                <c:pt idx="0">
                  <c:v>3.2807898992007201E-2</c:v>
                </c:pt>
                <c:pt idx="1">
                  <c:v>3.1915860502742102E-2</c:v>
                </c:pt>
                <c:pt idx="2">
                  <c:v>3.1023963441835702E-2</c:v>
                </c:pt>
                <c:pt idx="3">
                  <c:v>3.0132349215223599E-2</c:v>
                </c:pt>
                <c:pt idx="4">
                  <c:v>2.92411591839997E-2</c:v>
                </c:pt>
                <c:pt idx="5">
                  <c:v>2.83505346420036E-2</c:v>
                </c:pt>
                <c:pt idx="6">
                  <c:v>2.7460616793419601E-2</c:v>
                </c:pt>
                <c:pt idx="7">
                  <c:v>2.6571546730388799E-2</c:v>
                </c:pt>
                <c:pt idx="8">
                  <c:v>2.5683465410640399E-2</c:v>
                </c:pt>
                <c:pt idx="9">
                  <c:v>2.4796513635143E-2</c:v>
                </c:pt>
                <c:pt idx="10">
                  <c:v>2.3910832025781498E-2</c:v>
                </c:pt>
                <c:pt idx="11">
                  <c:v>2.3026561003062E-2</c:v>
                </c:pt>
                <c:pt idx="12">
                  <c:v>2.2143840763849201E-2</c:v>
                </c:pt>
                <c:pt idx="13">
                  <c:v>2.1262811259138498E-2</c:v>
                </c:pt>
                <c:pt idx="14">
                  <c:v>2.0383612171867498E-2</c:v>
                </c:pt>
                <c:pt idx="15">
                  <c:v>1.9506382894770202E-2</c:v>
                </c:pt>
                <c:pt idx="16">
                  <c:v>1.8631262508276701E-2</c:v>
                </c:pt>
                <c:pt idx="17">
                  <c:v>1.7758389758462698E-2</c:v>
                </c:pt>
                <c:pt idx="18">
                  <c:v>1.68879030350522E-2</c:v>
                </c:pt>
                <c:pt idx="19">
                  <c:v>1.6019940349476201E-2</c:v>
                </c:pt>
                <c:pt idx="20">
                  <c:v>1.51546393129918E-2</c:v>
                </c:pt>
                <c:pt idx="21">
                  <c:v>1.42921371148648E-2</c:v>
                </c:pt>
                <c:pt idx="22">
                  <c:v>1.34325705006184E-2</c:v>
                </c:pt>
                <c:pt idx="23">
                  <c:v>1.2576075750353801E-2</c:v>
                </c:pt>
                <c:pt idx="24">
                  <c:v>1.17227886571426E-2</c:v>
                </c:pt>
                <c:pt idx="25">
                  <c:v>1.08728445054984E-2</c:v>
                </c:pt>
                <c:pt idx="26">
                  <c:v>1.00263780499274E-2</c:v>
                </c:pt>
                <c:pt idx="27">
                  <c:v>9.1835234935643204E-3</c:v>
                </c:pt>
                <c:pt idx="28">
                  <c:v>8.3444144668945609E-3</c:v>
                </c:pt>
                <c:pt idx="29">
                  <c:v>7.5091840065681396E-3</c:v>
                </c:pt>
                <c:pt idx="30">
                  <c:v>6.6779645343073499E-3</c:v>
                </c:pt>
                <c:pt idx="31">
                  <c:v>5.8508878359117599E-3</c:v>
                </c:pt>
                <c:pt idx="32">
                  <c:v>5.0280850403643098E-3</c:v>
                </c:pt>
                <c:pt idx="33">
                  <c:v>4.2096865990415497E-3</c:v>
                </c:pt>
                <c:pt idx="34">
                  <c:v>3.3958222650310298E-3</c:v>
                </c:pt>
                <c:pt idx="35">
                  <c:v>2.58662107255965E-3</c:v>
                </c:pt>
                <c:pt idx="36">
                  <c:v>1.7822113165360399E-3</c:v>
                </c:pt>
                <c:pt idx="37">
                  <c:v>9.82720532209803E-4</c:v>
                </c:pt>
                <c:pt idx="38">
                  <c:v>1.8827547495154501E-4</c:v>
                </c:pt>
                <c:pt idx="39">
                  <c:v>-6.00997899843504E-4</c:v>
                </c:pt>
                <c:pt idx="40">
                  <c:v>-1.38497445672527E-3</c:v>
                </c:pt>
                <c:pt idx="41">
                  <c:v>-2.16352990002835E-3</c:v>
                </c:pt>
                <c:pt idx="42">
                  <c:v>-2.93654079357843E-3</c:v>
                </c:pt>
                <c:pt idx="43">
                  <c:v>-3.7038845802626502E-3</c:v>
                </c:pt>
                <c:pt idx="44">
                  <c:v>-4.4654396014603302E-3</c:v>
                </c:pt>
                <c:pt idx="45">
                  <c:v>-5.2210851163312999E-3</c:v>
                </c:pt>
                <c:pt idx="46">
                  <c:v>-5.9707013209589098E-3</c:v>
                </c:pt>
                <c:pt idx="47">
                  <c:v>-6.7141693673443102E-3</c:v>
                </c:pt>
                <c:pt idx="48">
                  <c:v>-7.4513713822490901E-3</c:v>
                </c:pt>
                <c:pt idx="49">
                  <c:v>-8.1821904858837297E-3</c:v>
                </c:pt>
                <c:pt idx="50">
                  <c:v>-8.9065108104381709E-3</c:v>
                </c:pt>
                <c:pt idx="51">
                  <c:v>-9.6242175184520808E-3</c:v>
                </c:pt>
                <c:pt idx="52">
                  <c:v>-1.0335196821021899E-2</c:v>
                </c:pt>
                <c:pt idx="53">
                  <c:v>-1.10393359958414E-2</c:v>
                </c:pt>
                <c:pt idx="54">
                  <c:v>-1.1736523405073401E-2</c:v>
                </c:pt>
                <c:pt idx="55">
                  <c:v>-1.2426648513048999E-2</c:v>
                </c:pt>
                <c:pt idx="56">
                  <c:v>-1.31096019037932E-2</c:v>
                </c:pt>
                <c:pt idx="57">
                  <c:v>-1.37852752983716E-2</c:v>
                </c:pt>
                <c:pt idx="58">
                  <c:v>-1.4453561572057599E-2</c:v>
                </c:pt>
                <c:pt idx="59">
                  <c:v>-1.5114354771316899E-2</c:v>
                </c:pt>
                <c:pt idx="60">
                  <c:v>-1.5767550130605702E-2</c:v>
                </c:pt>
                <c:pt idx="61">
                  <c:v>-1.6413044088980401E-2</c:v>
                </c:pt>
                <c:pt idx="62">
                  <c:v>-1.70507343065174E-2</c:v>
                </c:pt>
                <c:pt idx="63">
                  <c:v>-1.7680519680537798E-2</c:v>
                </c:pt>
                <c:pt idx="64">
                  <c:v>-1.8302300361637599E-2</c:v>
                </c:pt>
                <c:pt idx="65">
                  <c:v>-1.8915977769517599E-2</c:v>
                </c:pt>
                <c:pt idx="66">
                  <c:v>-1.9521454608613101E-2</c:v>
                </c:pt>
                <c:pt idx="67">
                  <c:v>-2.0118634883519702E-2</c:v>
                </c:pt>
                <c:pt idx="68">
                  <c:v>-2.0707423914212899E-2</c:v>
                </c:pt>
                <c:pt idx="69">
                  <c:v>-2.1287728351059E-2</c:v>
                </c:pt>
                <c:pt idx="70">
                  <c:v>-2.18594561896155E-2</c:v>
                </c:pt>
                <c:pt idx="71">
                  <c:v>-2.24225167852177E-2</c:v>
                </c:pt>
                <c:pt idx="72">
                  <c:v>-2.2976820867349999E-2</c:v>
                </c:pt>
                <c:pt idx="73">
                  <c:v>-2.3522280553799499E-2</c:v>
                </c:pt>
                <c:pt idx="74">
                  <c:v>-2.4058809364588998E-2</c:v>
                </c:pt>
                <c:pt idx="75">
                  <c:v>-2.4586322235688299E-2</c:v>
                </c:pt>
                <c:pt idx="76">
                  <c:v>-2.5104735532500502E-2</c:v>
                </c:pt>
                <c:pt idx="77">
                  <c:v>-2.5613967063121901E-2</c:v>
                </c:pt>
                <c:pt idx="78">
                  <c:v>-2.61139360913729E-2</c:v>
                </c:pt>
                <c:pt idx="79">
                  <c:v>-2.6604563349599E-2</c:v>
                </c:pt>
                <c:pt idx="80">
                  <c:v>-2.7085771051237401E-2</c:v>
                </c:pt>
                <c:pt idx="81">
                  <c:v>-2.7557482903150399E-2</c:v>
                </c:pt>
                <c:pt idx="82">
                  <c:v>-2.8019624117720899E-2</c:v>
                </c:pt>
                <c:pt idx="83">
                  <c:v>-2.8472121424709701E-2</c:v>
                </c:pt>
                <c:pt idx="84">
                  <c:v>-2.8914903082872499E-2</c:v>
                </c:pt>
                <c:pt idx="85">
                  <c:v>-2.93478988913333E-2</c:v>
                </c:pt>
                <c:pt idx="86">
                  <c:v>-2.9771040200715401E-2</c:v>
                </c:pt>
                <c:pt idx="87">
                  <c:v>-3.0184259924024699E-2</c:v>
                </c:pt>
                <c:pt idx="88">
                  <c:v>-3.05874925472863E-2</c:v>
                </c:pt>
                <c:pt idx="89">
                  <c:v>-3.0980674139931299E-2</c:v>
                </c:pt>
                <c:pt idx="90">
                  <c:v>-3.1363742364932799E-2</c:v>
                </c:pt>
                <c:pt idx="91">
                  <c:v>-3.1736636488689303E-2</c:v>
                </c:pt>
                <c:pt idx="92">
                  <c:v>-3.2099297390653203E-2</c:v>
                </c:pt>
                <c:pt idx="93">
                  <c:v>-3.2451667572704603E-2</c:v>
                </c:pt>
                <c:pt idx="94">
                  <c:v>-3.2793691168266997E-2</c:v>
                </c:pt>
                <c:pt idx="95">
                  <c:v>-3.31253139511649E-2</c:v>
                </c:pt>
                <c:pt idx="96">
                  <c:v>-3.3446483344220797E-2</c:v>
                </c:pt>
                <c:pt idx="97">
                  <c:v>-3.3757148427591602E-2</c:v>
                </c:pt>
                <c:pt idx="98">
                  <c:v>-3.4057259946841001E-2</c:v>
                </c:pt>
                <c:pt idx="99">
                  <c:v>-3.4346770320749197E-2</c:v>
                </c:pt>
                <c:pt idx="100">
                  <c:v>-3.4625633648856097E-2</c:v>
                </c:pt>
                <c:pt idx="101">
                  <c:v>-3.4893805718738999E-2</c:v>
                </c:pt>
                <c:pt idx="102">
                  <c:v>-3.5151244013022297E-2</c:v>
                </c:pt>
                <c:pt idx="103">
                  <c:v>-3.5397907716117803E-2</c:v>
                </c:pt>
                <c:pt idx="104">
                  <c:v>-3.5633757720696699E-2</c:v>
                </c:pt>
                <c:pt idx="105">
                  <c:v>-3.5858756633889197E-2</c:v>
                </c:pt>
                <c:pt idx="106">
                  <c:v>-3.6072868783213398E-2</c:v>
                </c:pt>
                <c:pt idx="107">
                  <c:v>-3.6276060222230497E-2</c:v>
                </c:pt>
                <c:pt idx="108">
                  <c:v>-3.6468298735927399E-2</c:v>
                </c:pt>
                <c:pt idx="109">
                  <c:v>-3.6649553845823898E-2</c:v>
                </c:pt>
                <c:pt idx="110">
                  <c:v>-3.6819796814805003E-2</c:v>
                </c:pt>
                <c:pt idx="111">
                  <c:v>-3.6979000651676898E-2</c:v>
                </c:pt>
                <c:pt idx="112">
                  <c:v>-3.71271401154466E-2</c:v>
                </c:pt>
                <c:pt idx="113">
                  <c:v>-3.7264191719323402E-2</c:v>
                </c:pt>
                <c:pt idx="114">
                  <c:v>-3.7390133734442998E-2</c:v>
                </c:pt>
                <c:pt idx="115">
                  <c:v>-3.75049461933121E-2</c:v>
                </c:pt>
                <c:pt idx="116">
                  <c:v>-3.7608610892974598E-2</c:v>
                </c:pt>
                <c:pt idx="117">
                  <c:v>-3.7701111397897002E-2</c:v>
                </c:pt>
                <c:pt idx="118">
                  <c:v>-3.7782433042574802E-2</c:v>
                </c:pt>
                <c:pt idx="119">
                  <c:v>-3.7852562933857102E-2</c:v>
                </c:pt>
                <c:pt idx="120">
                  <c:v>-3.7911489952991401E-2</c:v>
                </c:pt>
                <c:pt idx="121">
                  <c:v>-3.7959204757385498E-2</c:v>
                </c:pt>
                <c:pt idx="122">
                  <c:v>-3.7995699782089699E-2</c:v>
                </c:pt>
                <c:pt idx="123">
                  <c:v>-3.8020969240995503E-2</c:v>
                </c:pt>
                <c:pt idx="124">
                  <c:v>-3.8035009127753198E-2</c:v>
                </c:pt>
                <c:pt idx="125">
                  <c:v>-3.8037817216407199E-2</c:v>
                </c:pt>
                <c:pt idx="126">
                  <c:v>-3.8029393061748601E-2</c:v>
                </c:pt>
                <c:pt idx="127">
                  <c:v>-3.8009737999386201E-2</c:v>
                </c:pt>
                <c:pt idx="128">
                  <c:v>-3.7978855145534403E-2</c:v>
                </c:pt>
                <c:pt idx="129">
                  <c:v>-3.7936749396519198E-2</c:v>
                </c:pt>
                <c:pt idx="130">
                  <c:v>-3.78834274280022E-2</c:v>
                </c:pt>
                <c:pt idx="131">
                  <c:v>-3.7818897693921903E-2</c:v>
                </c:pt>
                <c:pt idx="132">
                  <c:v>-3.7743170425153197E-2</c:v>
                </c:pt>
                <c:pt idx="133">
                  <c:v>-3.7656257627885902E-2</c:v>
                </c:pt>
                <c:pt idx="134">
                  <c:v>-3.7558173081720797E-2</c:v>
                </c:pt>
                <c:pt idx="135">
                  <c:v>-3.7448932337485002E-2</c:v>
                </c:pt>
                <c:pt idx="136">
                  <c:v>-3.7328552714766601E-2</c:v>
                </c:pt>
                <c:pt idx="137">
                  <c:v>-3.71970532991686E-2</c:v>
                </c:pt>
                <c:pt idx="138">
                  <c:v>-3.7054454939282902E-2</c:v>
                </c:pt>
                <c:pt idx="139">
                  <c:v>-3.6900780243385098E-2</c:v>
                </c:pt>
                <c:pt idx="140">
                  <c:v>-3.67360535758499E-2</c:v>
                </c:pt>
                <c:pt idx="141">
                  <c:v>-3.6560301053288301E-2</c:v>
                </c:pt>
                <c:pt idx="142">
                  <c:v>-3.63735505404068E-2</c:v>
                </c:pt>
                <c:pt idx="143">
                  <c:v>-3.61758316455899E-2</c:v>
                </c:pt>
                <c:pt idx="144">
                  <c:v>-3.5967175716205599E-2</c:v>
                </c:pt>
                <c:pt idx="145">
                  <c:v>-3.57476158336354E-2</c:v>
                </c:pt>
                <c:pt idx="146">
                  <c:v>-3.55171868080294E-2</c:v>
                </c:pt>
                <c:pt idx="147">
                  <c:v>-3.5275925172787603E-2</c:v>
                </c:pt>
                <c:pt idx="148">
                  <c:v>-3.5023869178767403E-2</c:v>
                </c:pt>
                <c:pt idx="149">
                  <c:v>-3.47610587882193E-2</c:v>
                </c:pt>
                <c:pt idx="150">
                  <c:v>-3.4487535668450801E-2</c:v>
                </c:pt>
                <c:pt idx="151">
                  <c:v>-3.42033431852206E-2</c:v>
                </c:pt>
                <c:pt idx="152">
                  <c:v>-3.3908526395863101E-2</c:v>
                </c:pt>
                <c:pt idx="153">
                  <c:v>-3.3603132042144601E-2</c:v>
                </c:pt>
                <c:pt idx="154">
                  <c:v>-3.3287208542852602E-2</c:v>
                </c:pt>
                <c:pt idx="155">
                  <c:v>-3.2960805986119598E-2</c:v>
                </c:pt>
                <c:pt idx="156">
                  <c:v>-3.2623976121481497E-2</c:v>
                </c:pt>
                <c:pt idx="157">
                  <c:v>-3.2276772351673103E-2</c:v>
                </c:pt>
                <c:pt idx="158">
                  <c:v>-3.19192497241612E-2</c:v>
                </c:pt>
                <c:pt idx="159">
                  <c:v>-3.1551464922417602E-2</c:v>
                </c:pt>
                <c:pt idx="160">
                  <c:v>-3.11734762569316E-2</c:v>
                </c:pt>
                <c:pt idx="161">
                  <c:v>-3.0785343655965299E-2</c:v>
                </c:pt>
                <c:pt idx="162">
                  <c:v>-3.0387128656052701E-2</c:v>
                </c:pt>
                <c:pt idx="163">
                  <c:v>-2.99788943922428E-2</c:v>
                </c:pt>
                <c:pt idx="164">
                  <c:v>-2.9560705588090201E-2</c:v>
                </c:pt>
                <c:pt idx="165">
                  <c:v>-2.9132628545393301E-2</c:v>
                </c:pt>
                <c:pt idx="166">
                  <c:v>-2.8694731133682701E-2</c:v>
                </c:pt>
                <c:pt idx="167">
                  <c:v>-2.8247082779460701E-2</c:v>
                </c:pt>
                <c:pt idx="168">
                  <c:v>-2.7789754455193799E-2</c:v>
                </c:pt>
                <c:pt idx="169">
                  <c:v>-2.7322818668061001E-2</c:v>
                </c:pt>
                <c:pt idx="170">
                  <c:v>-2.6846349448457402E-2</c:v>
                </c:pt>
                <c:pt idx="171">
                  <c:v>-2.63604223382576E-2</c:v>
                </c:pt>
                <c:pt idx="172">
                  <c:v>-2.5865114378838601E-2</c:v>
                </c:pt>
                <c:pt idx="173">
                  <c:v>-2.5360504098865502E-2</c:v>
                </c:pt>
                <c:pt idx="174">
                  <c:v>-2.4846671501840799E-2</c:v>
                </c:pt>
                <c:pt idx="175">
                  <c:v>-2.4323698053420599E-2</c:v>
                </c:pt>
                <c:pt idx="176">
                  <c:v>-2.3791666668498499E-2</c:v>
                </c:pt>
                <c:pt idx="177">
                  <c:v>-2.32506616980599E-2</c:v>
                </c:pt>
                <c:pt idx="178">
                  <c:v>-2.2700768915808099E-2</c:v>
                </c:pt>
                <c:pt idx="179">
                  <c:v>-2.2142075504566198E-2</c:v>
                </c:pt>
                <c:pt idx="180">
                  <c:v>-2.1574670042453802E-2</c:v>
                </c:pt>
                <c:pt idx="181">
                  <c:v>-2.0998642488843901E-2</c:v>
                </c:pt>
                <c:pt idx="182">
                  <c:v>-2.0414084170099999E-2</c:v>
                </c:pt>
                <c:pt idx="183">
                  <c:v>-1.9821087765097101E-2</c:v>
                </c:pt>
                <c:pt idx="184">
                  <c:v>-1.92197472905275E-2</c:v>
                </c:pt>
                <c:pt idx="185">
                  <c:v>-1.8610158085995102E-2</c:v>
                </c:pt>
                <c:pt idx="186">
                  <c:v>-1.7992416798899801E-2</c:v>
                </c:pt>
                <c:pt idx="187">
                  <c:v>-1.7366621369114401E-2</c:v>
                </c:pt>
                <c:pt idx="188">
                  <c:v>-1.67328710134572E-2</c:v>
                </c:pt>
                <c:pt idx="189">
                  <c:v>-1.6091266209960702E-2</c:v>
                </c:pt>
                <c:pt idx="190">
                  <c:v>-1.5441908681942101E-2</c:v>
                </c:pt>
                <c:pt idx="191">
                  <c:v>-1.47849013818756E-2</c:v>
                </c:pt>
                <c:pt idx="192">
                  <c:v>-1.4120348475068999E-2</c:v>
                </c:pt>
                <c:pt idx="193">
                  <c:v>-1.3448355323149599E-2</c:v>
                </c:pt>
                <c:pt idx="194">
                  <c:v>-1.2769028467359301E-2</c:v>
                </c:pt>
                <c:pt idx="195">
                  <c:v>-1.2082475611663E-2</c:v>
                </c:pt>
                <c:pt idx="196">
                  <c:v>-1.13888056056728E-2</c:v>
                </c:pt>
                <c:pt idx="197">
                  <c:v>-1.0688128427390101E-2</c:v>
                </c:pt>
                <c:pt idx="198">
                  <c:v>-9.9805551657696206E-3</c:v>
                </c:pt>
                <c:pt idx="199">
                  <c:v>-9.2661980031062702E-3</c:v>
                </c:pt>
                <c:pt idx="200">
                  <c:v>-8.5451701972495599E-3</c:v>
                </c:pt>
                <c:pt idx="201">
                  <c:v>-7.8175860636469502E-3</c:v>
                </c:pt>
                <c:pt idx="202">
                  <c:v>-7.0835609572198199E-3</c:v>
                </c:pt>
                <c:pt idx="203">
                  <c:v>-6.3432112540743098E-3</c:v>
                </c:pt>
                <c:pt idx="204">
                  <c:v>-5.59665433305063E-3</c:v>
                </c:pt>
                <c:pt idx="205">
                  <c:v>-4.8440085571131997E-3</c:v>
                </c:pt>
                <c:pt idx="206">
                  <c:v>-4.0853932545846404E-3</c:v>
                </c:pt>
                <c:pt idx="207">
                  <c:v>-3.32092870022699E-3</c:v>
                </c:pt>
                <c:pt idx="208">
                  <c:v>-2.55073609617273E-3</c:v>
                </c:pt>
                <c:pt idx="209">
                  <c:v>-1.77493755270865E-3</c:v>
                </c:pt>
                <c:pt idx="210">
                  <c:v>-9.9365606891593794E-4</c:v>
                </c:pt>
                <c:pt idx="211">
                  <c:v>-2.0701551316936601E-4</c:v>
                </c:pt>
                <c:pt idx="212">
                  <c:v>5.8485939650163704E-4</c:v>
                </c:pt>
                <c:pt idx="213">
                  <c:v>1.3818431121863099E-3</c:v>
                </c:pt>
                <c:pt idx="214">
                  <c:v>2.1838092759974802E-3</c:v>
                </c:pt>
                <c:pt idx="215">
                  <c:v>2.99063074010519E-3</c:v>
                </c:pt>
                <c:pt idx="216">
                  <c:v>3.80217958689525E-3</c:v>
                </c:pt>
                <c:pt idx="217">
                  <c:v>4.61832714924988E-3</c:v>
                </c:pt>
                <c:pt idx="218">
                  <c:v>5.4389440309474402E-3</c:v>
                </c:pt>
                <c:pt idx="219">
                  <c:v>6.2639001271774597E-3</c:v>
                </c:pt>
                <c:pt idx="220">
                  <c:v>7.0930646451680696E-3</c:v>
                </c:pt>
                <c:pt idx="221">
                  <c:v>7.9263061249226809E-3</c:v>
                </c:pt>
                <c:pt idx="222">
                  <c:v>8.7634924600622794E-3</c:v>
                </c:pt>
                <c:pt idx="223">
                  <c:v>9.6044909187701592E-3</c:v>
                </c:pt>
                <c:pt idx="224">
                  <c:v>1.04491681648361E-2</c:v>
                </c:pt>
                <c:pt idx="225">
                  <c:v>1.1297390278795999E-2</c:v>
                </c:pt>
                <c:pt idx="226">
                  <c:v>1.21490227791641E-2</c:v>
                </c:pt>
                <c:pt idx="227">
                  <c:v>1.30039306437548E-2</c:v>
                </c:pt>
                <c:pt idx="228">
                  <c:v>1.3861978331089099E-2</c:v>
                </c:pt>
                <c:pt idx="229">
                  <c:v>1.4723029801884601E-2</c:v>
                </c:pt>
                <c:pt idx="230">
                  <c:v>1.5586948540623599E-2</c:v>
                </c:pt>
                <c:pt idx="231">
                  <c:v>1.6453597577196999E-2</c:v>
                </c:pt>
                <c:pt idx="232">
                  <c:v>1.7322839508620399E-2</c:v>
                </c:pt>
                <c:pt idx="233">
                  <c:v>1.81945365208184E-2</c:v>
                </c:pt>
                <c:pt idx="234">
                  <c:v>1.9068550410474599E-2</c:v>
                </c:pt>
                <c:pt idx="235">
                  <c:v>1.99447426069428E-2</c:v>
                </c:pt>
                <c:pt idx="236">
                  <c:v>2.0822974194217098E-2</c:v>
                </c:pt>
                <c:pt idx="237">
                  <c:v>2.17031059329559E-2</c:v>
                </c:pt>
                <c:pt idx="238">
                  <c:v>2.25849982825581E-2</c:v>
                </c:pt>
                <c:pt idx="239">
                  <c:v>2.3468511423286001E-2</c:v>
                </c:pt>
                <c:pt idx="240">
                  <c:v>2.43535052784336E-2</c:v>
                </c:pt>
                <c:pt idx="241">
                  <c:v>2.5239839536534699E-2</c:v>
                </c:pt>
                <c:pt idx="242">
                  <c:v>2.61273736736088E-2</c:v>
                </c:pt>
                <c:pt idx="243">
                  <c:v>2.7015966975440502E-2</c:v>
                </c:pt>
                <c:pt idx="244">
                  <c:v>2.7905478559888799E-2</c:v>
                </c:pt>
                <c:pt idx="245">
                  <c:v>2.8795767399223699E-2</c:v>
                </c:pt>
                <c:pt idx="246">
                  <c:v>2.96866923424851E-2</c:v>
                </c:pt>
                <c:pt idx="247">
                  <c:v>3.0578112137861602E-2</c:v>
                </c:pt>
                <c:pt idx="248">
                  <c:v>3.1469885455085597E-2</c:v>
                </c:pt>
                <c:pt idx="249">
                  <c:v>3.2361870907840297E-2</c:v>
                </c:pt>
                <c:pt idx="250">
                  <c:v>3.32539270761757E-2</c:v>
                </c:pt>
                <c:pt idx="251">
                  <c:v>3.41459125289304E-2</c:v>
                </c:pt>
                <c:pt idx="252">
                  <c:v>3.5037685846154402E-2</c:v>
                </c:pt>
                <c:pt idx="253">
                  <c:v>3.5929105641530901E-2</c:v>
                </c:pt>
                <c:pt idx="254">
                  <c:v>3.6820030584792197E-2</c:v>
                </c:pt>
                <c:pt idx="255">
                  <c:v>3.7710319424127198E-2</c:v>
                </c:pt>
                <c:pt idx="256">
                  <c:v>3.8599831008575503E-2</c:v>
                </c:pt>
                <c:pt idx="257">
                  <c:v>3.9488424310407201E-2</c:v>
                </c:pt>
                <c:pt idx="258">
                  <c:v>4.0375958447481299E-2</c:v>
                </c:pt>
                <c:pt idx="259">
                  <c:v>4.1262292705582397E-2</c:v>
                </c:pt>
                <c:pt idx="260">
                  <c:v>4.2147286560730003E-2</c:v>
                </c:pt>
                <c:pt idx="261">
                  <c:v>4.30307997014579E-2</c:v>
                </c:pt>
                <c:pt idx="262">
                  <c:v>4.3912692051060097E-2</c:v>
                </c:pt>
                <c:pt idx="263">
                  <c:v>4.4792823789798902E-2</c:v>
                </c:pt>
                <c:pt idx="264">
                  <c:v>4.5671055377073201E-2</c:v>
                </c:pt>
                <c:pt idx="265">
                  <c:v>4.6547247573541402E-2</c:v>
                </c:pt>
                <c:pt idx="266">
                  <c:v>4.7421261463197598E-2</c:v>
                </c:pt>
                <c:pt idx="267">
                  <c:v>4.8292958475395602E-2</c:v>
                </c:pt>
                <c:pt idx="268">
                  <c:v>4.9162200406818901E-2</c:v>
                </c:pt>
                <c:pt idx="269">
                  <c:v>5.0028849443392399E-2</c:v>
                </c:pt>
                <c:pt idx="270">
                  <c:v>5.0892768182131398E-2</c:v>
                </c:pt>
                <c:pt idx="271">
                  <c:v>5.17538196529269E-2</c:v>
                </c:pt>
                <c:pt idx="272">
                  <c:v>5.2611867340261201E-2</c:v>
                </c:pt>
                <c:pt idx="273">
                  <c:v>5.3466775204851803E-2</c:v>
                </c:pt>
                <c:pt idx="274">
                  <c:v>5.431840770522E-2</c:v>
                </c:pt>
                <c:pt idx="275">
                  <c:v>5.5166629819179802E-2</c:v>
                </c:pt>
                <c:pt idx="276">
                  <c:v>5.6011307065245798E-2</c:v>
                </c:pt>
                <c:pt idx="277">
                  <c:v>5.6852305523953699E-2</c:v>
                </c:pt>
                <c:pt idx="278">
                  <c:v>5.7689491859093202E-2</c:v>
                </c:pt>
                <c:pt idx="279">
                  <c:v>5.8522733338847902E-2</c:v>
                </c:pt>
                <c:pt idx="280">
                  <c:v>5.9351897856838497E-2</c:v>
                </c:pt>
                <c:pt idx="281">
                  <c:v>6.0176853953068397E-2</c:v>
                </c:pt>
                <c:pt idx="282">
                  <c:v>6.0997470834765997E-2</c:v>
                </c:pt>
                <c:pt idx="283">
                  <c:v>6.1813618397120698E-2</c:v>
                </c:pt>
                <c:pt idx="284">
                  <c:v>6.2625167243910707E-2</c:v>
                </c:pt>
                <c:pt idx="285">
                  <c:v>6.3431988708018403E-2</c:v>
                </c:pt>
                <c:pt idx="286">
                  <c:v>6.4233954871829604E-2</c:v>
                </c:pt>
                <c:pt idx="287">
                  <c:v>6.50309385875142E-2</c:v>
                </c:pt>
                <c:pt idx="288">
                  <c:v>6.5822813497185204E-2</c:v>
                </c:pt>
                <c:pt idx="289">
                  <c:v>6.6609454052931796E-2</c:v>
                </c:pt>
                <c:pt idx="290">
                  <c:v>6.7390735536724505E-2</c:v>
                </c:pt>
                <c:pt idx="291">
                  <c:v>6.8166534080188607E-2</c:v>
                </c:pt>
                <c:pt idx="292">
                  <c:v>6.8936726684242805E-2</c:v>
                </c:pt>
                <c:pt idx="293">
                  <c:v>6.9701191238600496E-2</c:v>
                </c:pt>
                <c:pt idx="294">
                  <c:v>7.0459806541129003E-2</c:v>
                </c:pt>
                <c:pt idx="295">
                  <c:v>7.1212452317066494E-2</c:v>
                </c:pt>
                <c:pt idx="296">
                  <c:v>7.1959009238090094E-2</c:v>
                </c:pt>
                <c:pt idx="297">
                  <c:v>7.2699358941235595E-2</c:v>
                </c:pt>
                <c:pt idx="298">
                  <c:v>7.3433384047662795E-2</c:v>
                </c:pt>
                <c:pt idx="299">
                  <c:v>7.4160968181265302E-2</c:v>
                </c:pt>
                <c:pt idx="300">
                  <c:v>7.4881995987122002E-2</c:v>
                </c:pt>
                <c:pt idx="301">
                  <c:v>7.5596353149785397E-2</c:v>
                </c:pt>
                <c:pt idx="302">
                  <c:v>7.6303926411405903E-2</c:v>
                </c:pt>
                <c:pt idx="303">
                  <c:v>7.7004603589688594E-2</c:v>
                </c:pt>
                <c:pt idx="304">
                  <c:v>7.7698273595678796E-2</c:v>
                </c:pt>
                <c:pt idx="305">
                  <c:v>7.8384826451374998E-2</c:v>
                </c:pt>
                <c:pt idx="306">
                  <c:v>7.9064153307165305E-2</c:v>
                </c:pt>
                <c:pt idx="307">
                  <c:v>7.9736146459084695E-2</c:v>
                </c:pt>
                <c:pt idx="308">
                  <c:v>8.0400699365891296E-2</c:v>
                </c:pt>
                <c:pt idx="309">
                  <c:v>8.1057706665957796E-2</c:v>
                </c:pt>
                <c:pt idx="310">
                  <c:v>8.1707064193976303E-2</c:v>
                </c:pt>
                <c:pt idx="311">
                  <c:v>8.2348668997472799E-2</c:v>
                </c:pt>
                <c:pt idx="312">
                  <c:v>8.2982419353130096E-2</c:v>
                </c:pt>
                <c:pt idx="313">
                  <c:v>8.3608214782915399E-2</c:v>
                </c:pt>
                <c:pt idx="314">
                  <c:v>8.4225956070010696E-2</c:v>
                </c:pt>
                <c:pt idx="315">
                  <c:v>8.4835545274543095E-2</c:v>
                </c:pt>
                <c:pt idx="316">
                  <c:v>8.5436885749112707E-2</c:v>
                </c:pt>
                <c:pt idx="317">
                  <c:v>8.6029882154115597E-2</c:v>
                </c:pt>
                <c:pt idx="318">
                  <c:v>8.6614440472859405E-2</c:v>
                </c:pt>
                <c:pt idx="319">
                  <c:v>8.7190468026469306E-2</c:v>
                </c:pt>
                <c:pt idx="320">
                  <c:v>8.77578734885818E-2</c:v>
                </c:pt>
                <c:pt idx="321">
                  <c:v>8.8316566899823604E-2</c:v>
                </c:pt>
                <c:pt idx="322">
                  <c:v>8.8866459682075405E-2</c:v>
                </c:pt>
                <c:pt idx="323">
                  <c:v>8.9407464652514104E-2</c:v>
                </c:pt>
                <c:pt idx="324">
                  <c:v>8.9939496037436104E-2</c:v>
                </c:pt>
                <c:pt idx="325">
                  <c:v>9.0462469485856303E-2</c:v>
                </c:pt>
                <c:pt idx="326">
                  <c:v>9.0976302082880905E-2</c:v>
                </c:pt>
                <c:pt idx="327">
                  <c:v>9.1480912362854105E-2</c:v>
                </c:pt>
                <c:pt idx="328">
                  <c:v>9.1976220322272997E-2</c:v>
                </c:pt>
                <c:pt idx="329">
                  <c:v>9.2462147432472802E-2</c:v>
                </c:pt>
                <c:pt idx="330">
                  <c:v>9.2938616652076395E-2</c:v>
                </c:pt>
                <c:pt idx="331">
                  <c:v>9.34055524392092E-2</c:v>
                </c:pt>
                <c:pt idx="332">
                  <c:v>9.3862880763476098E-2</c:v>
                </c:pt>
                <c:pt idx="333">
                  <c:v>9.4310529117698105E-2</c:v>
                </c:pt>
                <c:pt idx="334">
                  <c:v>9.4748426529408694E-2</c:v>
                </c:pt>
                <c:pt idx="335">
                  <c:v>9.5176503572105497E-2</c:v>
                </c:pt>
                <c:pt idx="336">
                  <c:v>9.5594692376258103E-2</c:v>
                </c:pt>
                <c:pt idx="337">
                  <c:v>9.6002926640068001E-2</c:v>
                </c:pt>
                <c:pt idx="338">
                  <c:v>9.6401141639980703E-2</c:v>
                </c:pt>
                <c:pt idx="339">
                  <c:v>9.6789274240946896E-2</c:v>
                </c:pt>
                <c:pt idx="340">
                  <c:v>9.7167262906432905E-2</c:v>
                </c:pt>
                <c:pt idx="341">
                  <c:v>9.7535047708176503E-2</c:v>
                </c:pt>
                <c:pt idx="342">
                  <c:v>9.7892570335688295E-2</c:v>
                </c:pt>
                <c:pt idx="343">
                  <c:v>9.8239774105496794E-2</c:v>
                </c:pt>
                <c:pt idx="344">
                  <c:v>9.8576603970134902E-2</c:v>
                </c:pt>
                <c:pt idx="345">
                  <c:v>9.8903006526867801E-2</c:v>
                </c:pt>
                <c:pt idx="346">
                  <c:v>9.9218930026159793E-2</c:v>
                </c:pt>
                <c:pt idx="347">
                  <c:v>9.9524324379878307E-2</c:v>
                </c:pt>
                <c:pt idx="348">
                  <c:v>9.9819141169235806E-2</c:v>
                </c:pt>
                <c:pt idx="349">
                  <c:v>0.100103333652466</c:v>
                </c:pt>
                <c:pt idx="350">
                  <c:v>0.100376856772234</c:v>
                </c:pt>
                <c:pt idx="351">
                  <c:v>0.100639667162783</c:v>
                </c:pt>
                <c:pt idx="352">
                  <c:v>0.100891723156803</c:v>
                </c:pt>
                <c:pt idx="353">
                  <c:v>0.10113298479204499</c:v>
                </c:pt>
                <c:pt idx="354">
                  <c:v>0.10136341381765</c:v>
                </c:pt>
                <c:pt idx="355">
                  <c:v>0.101582973700221</c:v>
                </c:pt>
                <c:pt idx="356">
                  <c:v>0.101791629629605</c:v>
                </c:pt>
                <c:pt idx="357">
                  <c:v>0.101989348524422</c:v>
                </c:pt>
                <c:pt idx="358">
                  <c:v>0.102176099037303</c:v>
                </c:pt>
                <c:pt idx="359">
                  <c:v>0.102351851559865</c:v>
                </c:pt>
                <c:pt idx="360">
                  <c:v>0.1025165782274</c:v>
                </c:pt>
                <c:pt idx="361">
                  <c:v>0.102670252923298</c:v>
                </c:pt>
                <c:pt idx="362">
                  <c:v>0.102812851283184</c:v>
                </c:pt>
                <c:pt idx="363">
                  <c:v>0.10294435069878199</c:v>
                </c:pt>
                <c:pt idx="364">
                  <c:v>0.1030647303215</c:v>
                </c:pt>
                <c:pt idx="365">
                  <c:v>0.103173971065736</c:v>
                </c:pt>
                <c:pt idx="366">
                  <c:v>0.103272055611901</c:v>
                </c:pt>
                <c:pt idx="367">
                  <c:v>0.103358968409168</c:v>
                </c:pt>
                <c:pt idx="368">
                  <c:v>0.10343469567793701</c:v>
                </c:pt>
                <c:pt idx="369">
                  <c:v>0.103499225412017</c:v>
                </c:pt>
                <c:pt idx="370">
                  <c:v>0.103552547380534</c:v>
                </c:pt>
                <c:pt idx="371">
                  <c:v>0.10359465312954901</c:v>
                </c:pt>
                <c:pt idx="372">
                  <c:v>0.103625535983401</c:v>
                </c:pt>
                <c:pt idx="373">
                  <c:v>0.103645191045763</c:v>
                </c:pt>
                <c:pt idx="374">
                  <c:v>0.103653615200422</c:v>
                </c:pt>
                <c:pt idx="375">
                  <c:v>0.103650807111768</c:v>
                </c:pt>
                <c:pt idx="376">
                  <c:v>0.10363676722501</c:v>
                </c:pt>
                <c:pt idx="377">
                  <c:v>0.103611497766104</c:v>
                </c:pt>
                <c:pt idx="378">
                  <c:v>0.1035750027414</c:v>
                </c:pt>
                <c:pt idx="379">
                  <c:v>0.103527287937006</c:v>
                </c:pt>
                <c:pt idx="380">
                  <c:v>0.103468360917872</c:v>
                </c:pt>
                <c:pt idx="381">
                  <c:v>0.103398231026589</c:v>
                </c:pt>
                <c:pt idx="382">
                  <c:v>0.103316909381912</c:v>
                </c:pt>
                <c:pt idx="383">
                  <c:v>0.103224408876989</c:v>
                </c:pt>
                <c:pt idx="384">
                  <c:v>0.103120744177327</c:v>
                </c:pt>
                <c:pt idx="385">
                  <c:v>0.103005931718458</c:v>
                </c:pt>
                <c:pt idx="386">
                  <c:v>0.102879989703338</c:v>
                </c:pt>
                <c:pt idx="387">
                  <c:v>0.102742938099461</c:v>
                </c:pt>
                <c:pt idx="388">
                  <c:v>0.102594798635691</c:v>
                </c:pt>
                <c:pt idx="389">
                  <c:v>0.10243559479882</c:v>
                </c:pt>
                <c:pt idx="390">
                  <c:v>0.10226535182983899</c:v>
                </c:pt>
                <c:pt idx="391">
                  <c:v>0.10208409671994199</c:v>
                </c:pt>
                <c:pt idx="392">
                  <c:v>0.101891858206245</c:v>
                </c:pt>
                <c:pt idx="393">
                  <c:v>0.101688666767228</c:v>
                </c:pt>
                <c:pt idx="394">
                  <c:v>0.101474554617904</c:v>
                </c:pt>
                <c:pt idx="395">
                  <c:v>0.101249555704711</c:v>
                </c:pt>
                <c:pt idx="396">
                  <c:v>0.101013705700132</c:v>
                </c:pt>
                <c:pt idx="397">
                  <c:v>0.100767041997037</c:v>
                </c:pt>
                <c:pt idx="398">
                  <c:v>0.100509603702753</c:v>
                </c:pt>
                <c:pt idx="399">
                  <c:v>0.100241431632871</c:v>
                </c:pt>
                <c:pt idx="400">
                  <c:v>9.9962568304763605E-2</c:v>
                </c:pt>
                <c:pt idx="401">
                  <c:v>9.9673057930855402E-2</c:v>
                </c:pt>
                <c:pt idx="402">
                  <c:v>9.9372946411605906E-2</c:v>
                </c:pt>
                <c:pt idx="403">
                  <c:v>9.9062281328235205E-2</c:v>
                </c:pt>
                <c:pt idx="404">
                  <c:v>9.8741111935179204E-2</c:v>
                </c:pt>
                <c:pt idx="405">
                  <c:v>9.8409489152281301E-2</c:v>
                </c:pt>
                <c:pt idx="406">
                  <c:v>9.80674655567189E-2</c:v>
                </c:pt>
                <c:pt idx="407">
                  <c:v>9.7715095374667493E-2</c:v>
                </c:pt>
                <c:pt idx="408">
                  <c:v>9.73524344727036E-2</c:v>
                </c:pt>
                <c:pt idx="409">
                  <c:v>9.6979540348947096E-2</c:v>
                </c:pt>
                <c:pt idx="410">
                  <c:v>9.6596472123945495E-2</c:v>
                </c:pt>
                <c:pt idx="411">
                  <c:v>9.62032905313005E-2</c:v>
                </c:pt>
                <c:pt idx="412">
                  <c:v>9.5800057908038902E-2</c:v>
                </c:pt>
                <c:pt idx="413">
                  <c:v>9.5386838184729705E-2</c:v>
                </c:pt>
                <c:pt idx="414">
                  <c:v>9.4963696875347503E-2</c:v>
                </c:pt>
                <c:pt idx="415">
                  <c:v>9.4530701066886699E-2</c:v>
                </c:pt>
                <c:pt idx="416">
                  <c:v>9.4087919408723894E-2</c:v>
                </c:pt>
                <c:pt idx="417">
                  <c:v>9.3635422101735005E-2</c:v>
                </c:pt>
                <c:pt idx="418">
                  <c:v>9.3173280887164506E-2</c:v>
                </c:pt>
                <c:pt idx="419">
                  <c:v>9.2701569035251494E-2</c:v>
                </c:pt>
                <c:pt idx="420">
                  <c:v>9.2220361333613096E-2</c:v>
                </c:pt>
                <c:pt idx="421">
                  <c:v>9.1729734075387107E-2</c:v>
                </c:pt>
                <c:pt idx="422">
                  <c:v>9.1229765047135994E-2</c:v>
                </c:pt>
                <c:pt idx="423">
                  <c:v>9.0720533516514601E-2</c:v>
                </c:pt>
                <c:pt idx="424">
                  <c:v>9.0202120219702406E-2</c:v>
                </c:pt>
                <c:pt idx="425">
                  <c:v>8.9674607348603094E-2</c:v>
                </c:pt>
                <c:pt idx="426">
                  <c:v>8.9138078537813498E-2</c:v>
                </c:pt>
                <c:pt idx="427">
                  <c:v>8.8592618851364102E-2</c:v>
                </c:pt>
                <c:pt idx="428">
                  <c:v>8.8038314769231796E-2</c:v>
                </c:pt>
                <c:pt idx="429">
                  <c:v>8.7475254173629599E-2</c:v>
                </c:pt>
                <c:pt idx="430">
                  <c:v>8.6903526335073103E-2</c:v>
                </c:pt>
                <c:pt idx="431">
                  <c:v>8.6323221898226901E-2</c:v>
                </c:pt>
                <c:pt idx="432">
                  <c:v>8.5734432867533697E-2</c:v>
                </c:pt>
                <c:pt idx="433">
                  <c:v>8.5137252592627097E-2</c:v>
                </c:pt>
                <c:pt idx="434">
                  <c:v>8.4531775753531602E-2</c:v>
                </c:pt>
                <c:pt idx="435">
                  <c:v>8.3918098345651601E-2</c:v>
                </c:pt>
                <c:pt idx="436">
                  <c:v>8.3296317664551797E-2</c:v>
                </c:pt>
                <c:pt idx="437">
                  <c:v>8.2666532290531294E-2</c:v>
                </c:pt>
                <c:pt idx="438">
                  <c:v>8.2028842072994296E-2</c:v>
                </c:pt>
                <c:pt idx="439">
                  <c:v>8.13833481146196E-2</c:v>
                </c:pt>
                <c:pt idx="440">
                  <c:v>8.0730152755330797E-2</c:v>
                </c:pt>
                <c:pt idx="441">
                  <c:v>8.0069359556071501E-2</c:v>
                </c:pt>
                <c:pt idx="442">
                  <c:v>7.9401073282385506E-2</c:v>
                </c:pt>
                <c:pt idx="443">
                  <c:v>7.8725399887807093E-2</c:v>
                </c:pt>
                <c:pt idx="444">
                  <c:v>7.8042446497062906E-2</c:v>
                </c:pt>
                <c:pt idx="445">
                  <c:v>7.7352321389087306E-2</c:v>
                </c:pt>
                <c:pt idx="446">
                  <c:v>7.6655133979855294E-2</c:v>
                </c:pt>
                <c:pt idx="447">
                  <c:v>7.5950994805035699E-2</c:v>
                </c:pt>
                <c:pt idx="448">
                  <c:v>7.5240015502465896E-2</c:v>
                </c:pt>
                <c:pt idx="449">
                  <c:v>7.4522308794452E-2</c:v>
                </c:pt>
                <c:pt idx="450">
                  <c:v>7.3797988469897505E-2</c:v>
                </c:pt>
                <c:pt idx="451">
                  <c:v>7.3067169366262896E-2</c:v>
                </c:pt>
                <c:pt idx="452">
                  <c:v>7.2329967351358104E-2</c:v>
                </c:pt>
                <c:pt idx="453">
                  <c:v>7.1586499304972698E-2</c:v>
                </c:pt>
                <c:pt idx="454">
                  <c:v>7.0836883100345097E-2</c:v>
                </c:pt>
                <c:pt idx="455">
                  <c:v>7.0081237585474104E-2</c:v>
                </c:pt>
                <c:pt idx="456">
                  <c:v>6.9319682564276397E-2</c:v>
                </c:pt>
                <c:pt idx="457">
                  <c:v>6.8552338777592203E-2</c:v>
                </c:pt>
                <c:pt idx="458">
                  <c:v>6.7779327884042104E-2</c:v>
                </c:pt>
                <c:pt idx="459">
                  <c:v>6.7000772440739001E-2</c:v>
                </c:pt>
                <c:pt idx="460">
                  <c:v>6.6216795883857205E-2</c:v>
                </c:pt>
                <c:pt idx="461">
                  <c:v>6.5427522509062197E-2</c:v>
                </c:pt>
                <c:pt idx="462">
                  <c:v>6.4633077451803897E-2</c:v>
                </c:pt>
                <c:pt idx="463">
                  <c:v>6.3833586667477696E-2</c:v>
                </c:pt>
                <c:pt idx="464">
                  <c:v>6.3029176911454002E-2</c:v>
                </c:pt>
                <c:pt idx="465">
                  <c:v>6.2219975718982599E-2</c:v>
                </c:pt>
                <c:pt idx="466">
                  <c:v>6.1406111384972102E-2</c:v>
                </c:pt>
                <c:pt idx="467">
                  <c:v>6.0587712943649397E-2</c:v>
                </c:pt>
                <c:pt idx="468">
                  <c:v>5.9764910148101903E-2</c:v>
                </c:pt>
                <c:pt idx="469">
                  <c:v>5.8937833449706302E-2</c:v>
                </c:pt>
                <c:pt idx="470">
                  <c:v>5.8106613977445501E-2</c:v>
                </c:pt>
                <c:pt idx="471">
                  <c:v>5.72713835171191E-2</c:v>
                </c:pt>
                <c:pt idx="472">
                  <c:v>5.6432274490449297E-2</c:v>
                </c:pt>
                <c:pt idx="473">
                  <c:v>5.5589419934086198E-2</c:v>
                </c:pt>
                <c:pt idx="474">
                  <c:v>5.4742953478515197E-2</c:v>
                </c:pt>
                <c:pt idx="475">
                  <c:v>5.3893009326871001E-2</c:v>
                </c:pt>
                <c:pt idx="476">
                  <c:v>5.3039722233659901E-2</c:v>
                </c:pt>
                <c:pt idx="477">
                  <c:v>5.2183227483395198E-2</c:v>
                </c:pt>
                <c:pt idx="478">
                  <c:v>5.1323660869148899E-2</c:v>
                </c:pt>
                <c:pt idx="479">
                  <c:v>5.04611586710218E-2</c:v>
                </c:pt>
                <c:pt idx="480">
                  <c:v>4.9595857634537402E-2</c:v>
                </c:pt>
                <c:pt idx="481">
                  <c:v>4.8727894948961403E-2</c:v>
                </c:pt>
                <c:pt idx="482">
                  <c:v>4.7857408225550901E-2</c:v>
                </c:pt>
                <c:pt idx="483">
                  <c:v>4.6984535475736902E-2</c:v>
                </c:pt>
                <c:pt idx="484">
                  <c:v>4.6109415089243398E-2</c:v>
                </c:pt>
                <c:pt idx="485">
                  <c:v>4.5232185812146102E-2</c:v>
                </c:pt>
                <c:pt idx="486">
                  <c:v>4.4352986724875101E-2</c:v>
                </c:pt>
                <c:pt idx="487">
                  <c:v>4.3471957220164399E-2</c:v>
                </c:pt>
                <c:pt idx="488">
                  <c:v>4.25892369809516E-2</c:v>
                </c:pt>
                <c:pt idx="489">
                  <c:v>4.1704965958232101E-2</c:v>
                </c:pt>
                <c:pt idx="490">
                  <c:v>4.0819284348870603E-2</c:v>
                </c:pt>
                <c:pt idx="491">
                  <c:v>3.9932332573373197E-2</c:v>
                </c:pt>
                <c:pt idx="492">
                  <c:v>3.9044251253624797E-2</c:v>
                </c:pt>
                <c:pt idx="493">
                  <c:v>3.8155181190594002E-2</c:v>
                </c:pt>
                <c:pt idx="494">
                  <c:v>3.7265263342009997E-2</c:v>
                </c:pt>
                <c:pt idx="495">
                  <c:v>3.6374638800013903E-2</c:v>
                </c:pt>
                <c:pt idx="496">
                  <c:v>3.5483448768789998E-2</c:v>
                </c:pt>
                <c:pt idx="497">
                  <c:v>3.4591834542177902E-2</c:v>
                </c:pt>
                <c:pt idx="498">
                  <c:v>3.3699937481271397E-2</c:v>
                </c:pt>
                <c:pt idx="499">
                  <c:v>3.2807898992006403E-2</c:v>
                </c:pt>
              </c:numCache>
            </c:numRef>
          </c:yVal>
          <c:smooth val="0"/>
        </c:ser>
        <c:ser>
          <c:idx val="15"/>
          <c:order val="5"/>
          <c:spPr>
            <a:ln w="3175">
              <a:solidFill>
                <a:srgbClr val="FF0000"/>
              </a:solidFill>
              <a:prstDash val="solid"/>
            </a:ln>
          </c:spPr>
          <c:marker>
            <c:symbol val="none"/>
          </c:marker>
          <c:xVal>
            <c:numRef>
              <c:f>'Macintosh HD:Users:richrutter:Dropbox:Publications:Journal - Under Review - Journal of Marketing for Higher Education:Submission 3:[Data Analysis.xlsx]CA2_HID13'!$C$1:$C$500</c:f>
              <c:numCache>
                <c:formatCode>General</c:formatCode>
                <c:ptCount val="500"/>
                <c:pt idx="0">
                  <c:v>3.5413941857636903E-2</c:v>
                </c:pt>
                <c:pt idx="1">
                  <c:v>3.5417671226496798E-2</c:v>
                </c:pt>
                <c:pt idx="2">
                  <c:v>3.5428858741803203E-2</c:v>
                </c:pt>
                <c:pt idx="3">
                  <c:v>3.5447502629829999E-2</c:v>
                </c:pt>
                <c:pt idx="4">
                  <c:v>3.5473599934679502E-2</c:v>
                </c:pt>
                <c:pt idx="5">
                  <c:v>3.5507146518751198E-2</c:v>
                </c:pt>
                <c:pt idx="6">
                  <c:v>3.55481370633976E-2</c:v>
                </c:pt>
                <c:pt idx="7">
                  <c:v>3.55965650697673E-2</c:v>
                </c:pt>
                <c:pt idx="8">
                  <c:v>3.5652422859835803E-2</c:v>
                </c:pt>
                <c:pt idx="9">
                  <c:v>3.5715701577622501E-2</c:v>
                </c:pt>
                <c:pt idx="10">
                  <c:v>3.5786391190594798E-2</c:v>
                </c:pt>
                <c:pt idx="11">
                  <c:v>3.5864480491258802E-2</c:v>
                </c:pt>
                <c:pt idx="12">
                  <c:v>3.5949957098936197E-2</c:v>
                </c:pt>
                <c:pt idx="13">
                  <c:v>3.6042807461727097E-2</c:v>
                </c:pt>
                <c:pt idx="14">
                  <c:v>3.6143016858658499E-2</c:v>
                </c:pt>
                <c:pt idx="15">
                  <c:v>3.6250569402018602E-2</c:v>
                </c:pt>
                <c:pt idx="16">
                  <c:v>3.6365448039875299E-2</c:v>
                </c:pt>
                <c:pt idx="17">
                  <c:v>3.6487634558780201E-2</c:v>
                </c:pt>
                <c:pt idx="18">
                  <c:v>3.6617109586655497E-2</c:v>
                </c:pt>
                <c:pt idx="19">
                  <c:v>3.6753852595866103E-2</c:v>
                </c:pt>
                <c:pt idx="20">
                  <c:v>3.6897841906473799E-2</c:v>
                </c:pt>
                <c:pt idx="21">
                  <c:v>3.7049054689674503E-2</c:v>
                </c:pt>
                <c:pt idx="22">
                  <c:v>3.7207466971417899E-2</c:v>
                </c:pt>
                <c:pt idx="23">
                  <c:v>3.7373053636208103E-2</c:v>
                </c:pt>
                <c:pt idx="24">
                  <c:v>3.7545788431085698E-2</c:v>
                </c:pt>
                <c:pt idx="25">
                  <c:v>3.7725643969790203E-2</c:v>
                </c:pt>
                <c:pt idx="26">
                  <c:v>3.7912591737101597E-2</c:v>
                </c:pt>
                <c:pt idx="27">
                  <c:v>3.8106602093362002E-2</c:v>
                </c:pt>
                <c:pt idx="28">
                  <c:v>3.8307644279173901E-2</c:v>
                </c:pt>
                <c:pt idx="29">
                  <c:v>3.8515686420278E-2</c:v>
                </c:pt>
                <c:pt idx="30">
                  <c:v>3.8730695532605802E-2</c:v>
                </c:pt>
                <c:pt idx="31">
                  <c:v>3.89526375275095E-2</c:v>
                </c:pt>
                <c:pt idx="32">
                  <c:v>3.9181477217166701E-2</c:v>
                </c:pt>
                <c:pt idx="33">
                  <c:v>3.9417178320158799E-2</c:v>
                </c:pt>
                <c:pt idx="34">
                  <c:v>3.9659703467223903E-2</c:v>
                </c:pt>
                <c:pt idx="35">
                  <c:v>3.9909014207180897E-2</c:v>
                </c:pt>
                <c:pt idx="36">
                  <c:v>4.0165071013025903E-2</c:v>
                </c:pt>
                <c:pt idx="37">
                  <c:v>4.0427833288199301E-2</c:v>
                </c:pt>
                <c:pt idx="38">
                  <c:v>4.0697259373022002E-2</c:v>
                </c:pt>
                <c:pt idx="39">
                  <c:v>4.0973306551300097E-2</c:v>
                </c:pt>
                <c:pt idx="40">
                  <c:v>4.1255931057097898E-2</c:v>
                </c:pt>
                <c:pt idx="41">
                  <c:v>4.1545088081676201E-2</c:v>
                </c:pt>
                <c:pt idx="42">
                  <c:v>4.1840731780596802E-2</c:v>
                </c:pt>
                <c:pt idx="43">
                  <c:v>4.2142815280991001E-2</c:v>
                </c:pt>
                <c:pt idx="44">
                  <c:v>4.2451290688990798E-2</c:v>
                </c:pt>
                <c:pt idx="45">
                  <c:v>4.2766109097322397E-2</c:v>
                </c:pt>
                <c:pt idx="46">
                  <c:v>4.3087220593060298E-2</c:v>
                </c:pt>
                <c:pt idx="47">
                  <c:v>4.3414574265540497E-2</c:v>
                </c:pt>
                <c:pt idx="48">
                  <c:v>4.3748118214432197E-2</c:v>
                </c:pt>
                <c:pt idx="49">
                  <c:v>4.4087799557966698E-2</c:v>
                </c:pt>
                <c:pt idx="50">
                  <c:v>4.4433564441321002E-2</c:v>
                </c:pt>
                <c:pt idx="51">
                  <c:v>4.4785358045156702E-2</c:v>
                </c:pt>
                <c:pt idx="52">
                  <c:v>4.5143124594310899E-2</c:v>
                </c:pt>
                <c:pt idx="53">
                  <c:v>4.55068073666395E-2</c:v>
                </c:pt>
                <c:pt idx="54">
                  <c:v>4.5876348702009899E-2</c:v>
                </c:pt>
                <c:pt idx="55">
                  <c:v>4.62516900114429E-2</c:v>
                </c:pt>
                <c:pt idx="56">
                  <c:v>4.6632771786401697E-2</c:v>
                </c:pt>
                <c:pt idx="57">
                  <c:v>4.7019533608226603E-2</c:v>
                </c:pt>
                <c:pt idx="58">
                  <c:v>4.7411914157714202E-2</c:v>
                </c:pt>
                <c:pt idx="59">
                  <c:v>4.7809851224839002E-2</c:v>
                </c:pt>
                <c:pt idx="60">
                  <c:v>4.8213281718616802E-2</c:v>
                </c:pt>
                <c:pt idx="61">
                  <c:v>4.8622141677107503E-2</c:v>
                </c:pt>
                <c:pt idx="62">
                  <c:v>4.9036366277555601E-2</c:v>
                </c:pt>
                <c:pt idx="63">
                  <c:v>4.9455889846667898E-2</c:v>
                </c:pt>
                <c:pt idx="64">
                  <c:v>4.9880645871025302E-2</c:v>
                </c:pt>
                <c:pt idx="65">
                  <c:v>5.0310567007628697E-2</c:v>
                </c:pt>
                <c:pt idx="66">
                  <c:v>5.0745585094575198E-2</c:v>
                </c:pt>
                <c:pt idx="67">
                  <c:v>5.1185631161865801E-2</c:v>
                </c:pt>
                <c:pt idx="68">
                  <c:v>5.1630635442339201E-2</c:v>
                </c:pt>
                <c:pt idx="69">
                  <c:v>5.2080527382733798E-2</c:v>
                </c:pt>
                <c:pt idx="70">
                  <c:v>5.2535235654873197E-2</c:v>
                </c:pt>
                <c:pt idx="71">
                  <c:v>5.2994688166975203E-2</c:v>
                </c:pt>
                <c:pt idx="72">
                  <c:v>5.3458812075081297E-2</c:v>
                </c:pt>
                <c:pt idx="73">
                  <c:v>5.3927533794605999E-2</c:v>
                </c:pt>
                <c:pt idx="74">
                  <c:v>5.44007790120032E-2</c:v>
                </c:pt>
                <c:pt idx="75">
                  <c:v>5.4878472696548102E-2</c:v>
                </c:pt>
                <c:pt idx="76">
                  <c:v>5.5360539112233403E-2</c:v>
                </c:pt>
                <c:pt idx="77">
                  <c:v>5.5846901829776197E-2</c:v>
                </c:pt>
                <c:pt idx="78">
                  <c:v>5.6337483738736101E-2</c:v>
                </c:pt>
                <c:pt idx="79">
                  <c:v>5.6832207059740403E-2</c:v>
                </c:pt>
                <c:pt idx="80">
                  <c:v>5.7330993356815699E-2</c:v>
                </c:pt>
                <c:pt idx="81">
                  <c:v>5.7833763549823503E-2</c:v>
                </c:pt>
                <c:pt idx="82">
                  <c:v>5.8340437926997897E-2</c:v>
                </c:pt>
                <c:pt idx="83">
                  <c:v>5.88509361575838E-2</c:v>
                </c:pt>
                <c:pt idx="84">
                  <c:v>5.9365177304572699E-2</c:v>
                </c:pt>
                <c:pt idx="85">
                  <c:v>5.9883079837534797E-2</c:v>
                </c:pt>
                <c:pt idx="86">
                  <c:v>6.0404561645545599E-2</c:v>
                </c:pt>
                <c:pt idx="87">
                  <c:v>6.0929540050203797E-2</c:v>
                </c:pt>
                <c:pt idx="88">
                  <c:v>6.1457931818739903E-2</c:v>
                </c:pt>
                <c:pt idx="89">
                  <c:v>6.1989653177211897E-2</c:v>
                </c:pt>
                <c:pt idx="90">
                  <c:v>6.2524619823787805E-2</c:v>
                </c:pt>
                <c:pt idx="91">
                  <c:v>6.3062746942110906E-2</c:v>
                </c:pt>
                <c:pt idx="92">
                  <c:v>6.3603949214747005E-2</c:v>
                </c:pt>
                <c:pt idx="93">
                  <c:v>6.4148140836711304E-2</c:v>
                </c:pt>
                <c:pt idx="94">
                  <c:v>6.4695235529072095E-2</c:v>
                </c:pt>
                <c:pt idx="95">
                  <c:v>6.5245146552630001E-2</c:v>
                </c:pt>
                <c:pt idx="96">
                  <c:v>6.5797786721670207E-2</c:v>
                </c:pt>
                <c:pt idx="97">
                  <c:v>6.6353068417785099E-2</c:v>
                </c:pt>
                <c:pt idx="98">
                  <c:v>6.6910903603765601E-2</c:v>
                </c:pt>
                <c:pt idx="99">
                  <c:v>6.7471203837559501E-2</c:v>
                </c:pt>
                <c:pt idx="100">
                  <c:v>6.80338802862933E-2</c:v>
                </c:pt>
                <c:pt idx="101">
                  <c:v>6.8598843740355894E-2</c:v>
                </c:pt>
                <c:pt idx="102">
                  <c:v>6.9166004627543007E-2</c:v>
                </c:pt>
                <c:pt idx="103">
                  <c:v>6.9735273027257599E-2</c:v>
                </c:pt>
                <c:pt idx="104">
                  <c:v>7.0306558684767206E-2</c:v>
                </c:pt>
                <c:pt idx="105">
                  <c:v>7.0879771025512697E-2</c:v>
                </c:pt>
                <c:pt idx="106">
                  <c:v>7.1454819169468803E-2</c:v>
                </c:pt>
                <c:pt idx="107">
                  <c:v>7.2031611945552507E-2</c:v>
                </c:pt>
                <c:pt idx="108">
                  <c:v>7.2610057906077996E-2</c:v>
                </c:pt>
                <c:pt idx="109">
                  <c:v>7.3190065341255106E-2</c:v>
                </c:pt>
                <c:pt idx="110">
                  <c:v>7.37715422937293E-2</c:v>
                </c:pt>
                <c:pt idx="111">
                  <c:v>7.4354396573161396E-2</c:v>
                </c:pt>
                <c:pt idx="112">
                  <c:v>7.4938535770843695E-2</c:v>
                </c:pt>
                <c:pt idx="113">
                  <c:v>7.55238672743508E-2</c:v>
                </c:pt>
                <c:pt idx="114">
                  <c:v>7.6110298282223404E-2</c:v>
                </c:pt>
                <c:pt idx="115">
                  <c:v>7.6697735818680696E-2</c:v>
                </c:pt>
                <c:pt idx="116">
                  <c:v>7.7286086748362001E-2</c:v>
                </c:pt>
                <c:pt idx="117">
                  <c:v>7.7875257791092403E-2</c:v>
                </c:pt>
                <c:pt idx="118">
                  <c:v>7.8465155536672201E-2</c:v>
                </c:pt>
                <c:pt idx="119">
                  <c:v>7.90556864596864E-2</c:v>
                </c:pt>
                <c:pt idx="120">
                  <c:v>7.9646756934332694E-2</c:v>
                </c:pt>
                <c:pt idx="121">
                  <c:v>8.0238273249265801E-2</c:v>
                </c:pt>
                <c:pt idx="122">
                  <c:v>8.0830141622454305E-2</c:v>
                </c:pt>
                <c:pt idx="123">
                  <c:v>8.1422268216049906E-2</c:v>
                </c:pt>
                <c:pt idx="124">
                  <c:v>8.2014559151264599E-2</c:v>
                </c:pt>
                <c:pt idx="125">
                  <c:v>8.2606920523254898E-2</c:v>
                </c:pt>
                <c:pt idx="126">
                  <c:v>8.3199258416009697E-2</c:v>
                </c:pt>
                <c:pt idx="127">
                  <c:v>8.37914789172408E-2</c:v>
                </c:pt>
                <c:pt idx="128">
                  <c:v>8.43834881332714E-2</c:v>
                </c:pt>
                <c:pt idx="129">
                  <c:v>8.49751922039233E-2</c:v>
                </c:pt>
                <c:pt idx="130">
                  <c:v>8.5566497317397405E-2</c:v>
                </c:pt>
                <c:pt idx="131">
                  <c:v>8.6157309725147402E-2</c:v>
                </c:pt>
                <c:pt idx="132">
                  <c:v>8.6747535756743197E-2</c:v>
                </c:pt>
                <c:pt idx="133">
                  <c:v>8.7337081834721497E-2</c:v>
                </c:pt>
                <c:pt idx="134">
                  <c:v>8.7925854489422695E-2</c:v>
                </c:pt>
                <c:pt idx="135">
                  <c:v>8.8513760373809397E-2</c:v>
                </c:pt>
                <c:pt idx="136">
                  <c:v>8.9100706278266398E-2</c:v>
                </c:pt>
                <c:pt idx="137">
                  <c:v>8.9686599145379006E-2</c:v>
                </c:pt>
                <c:pt idx="138">
                  <c:v>9.0271346084685997E-2</c:v>
                </c:pt>
                <c:pt idx="139">
                  <c:v>9.0854854387407702E-2</c:v>
                </c:pt>
                <c:pt idx="140">
                  <c:v>9.1437031541144298E-2</c:v>
                </c:pt>
                <c:pt idx="141">
                  <c:v>9.2017785244542905E-2</c:v>
                </c:pt>
                <c:pt idx="142">
                  <c:v>9.2597023421932004E-2</c:v>
                </c:pt>
                <c:pt idx="143">
                  <c:v>9.3174654237919194E-2</c:v>
                </c:pt>
                <c:pt idx="144">
                  <c:v>9.37505861119515E-2</c:v>
                </c:pt>
                <c:pt idx="145">
                  <c:v>9.4324727732834804E-2</c:v>
                </c:pt>
                <c:pt idx="146">
                  <c:v>9.4896988073210994E-2</c:v>
                </c:pt>
                <c:pt idx="147">
                  <c:v>9.5467276403989901E-2</c:v>
                </c:pt>
                <c:pt idx="148">
                  <c:v>9.6035502308733506E-2</c:v>
                </c:pt>
                <c:pt idx="149">
                  <c:v>9.6601575697992006E-2</c:v>
                </c:pt>
                <c:pt idx="150">
                  <c:v>9.7165406823585806E-2</c:v>
                </c:pt>
                <c:pt idx="151">
                  <c:v>9.7726906292835702E-2</c:v>
                </c:pt>
                <c:pt idx="152">
                  <c:v>9.82859850827352E-2</c:v>
                </c:pt>
                <c:pt idx="153">
                  <c:v>9.8842554554064599E-2</c:v>
                </c:pt>
                <c:pt idx="154">
                  <c:v>9.9396526465444501E-2</c:v>
                </c:pt>
                <c:pt idx="155">
                  <c:v>9.9947812987325996E-2</c:v>
                </c:pt>
                <c:pt idx="156">
                  <c:v>0.100496326715916</c:v>
                </c:pt>
                <c:pt idx="157">
                  <c:v>0.101041980687033</c:v>
                </c:pt>
                <c:pt idx="158">
                  <c:v>0.101584688389898</c:v>
                </c:pt>
                <c:pt idx="159">
                  <c:v>0.10212436378084599</c:v>
                </c:pt>
                <c:pt idx="160">
                  <c:v>0.102660921296974</c:v>
                </c:pt>
                <c:pt idx="161">
                  <c:v>0.103194275869699</c:v>
                </c:pt>
                <c:pt idx="162">
                  <c:v>0.103724342938251</c:v>
                </c:pt>
                <c:pt idx="163">
                  <c:v>0.104251038463078</c:v>
                </c:pt>
                <c:pt idx="164">
                  <c:v>0.104774278939169</c:v>
                </c:pt>
                <c:pt idx="165">
                  <c:v>0.105293981409294</c:v>
                </c:pt>
                <c:pt idx="166">
                  <c:v>0.105810063477159</c:v>
                </c:pt>
                <c:pt idx="167">
                  <c:v>0.10632244332046301</c:v>
                </c:pt>
                <c:pt idx="168">
                  <c:v>0.106831039703878</c:v>
                </c:pt>
                <c:pt idx="169">
                  <c:v>0.107335771991924</c:v>
                </c:pt>
                <c:pt idx="170">
                  <c:v>0.107836560161754</c:v>
                </c:pt>
                <c:pt idx="171">
                  <c:v>0.108333324815844</c:v>
                </c:pt>
                <c:pt idx="172">
                  <c:v>0.10882598719457499</c:v>
                </c:pt>
                <c:pt idx="173">
                  <c:v>0.109314469188728</c:v>
                </c:pt>
                <c:pt idx="174">
                  <c:v>0.10979869335186</c:v>
                </c:pt>
                <c:pt idx="175">
                  <c:v>0.11027858291258801</c:v>
                </c:pt>
                <c:pt idx="176">
                  <c:v>0.11075406178676001</c:v>
                </c:pt>
                <c:pt idx="177">
                  <c:v>0.111225054589516</c:v>
                </c:pt>
                <c:pt idx="178">
                  <c:v>0.111691486647239</c:v>
                </c:pt>
                <c:pt idx="179">
                  <c:v>0.112153284009399</c:v>
                </c:pt>
                <c:pt idx="180">
                  <c:v>0.112610373460273</c:v>
                </c:pt>
                <c:pt idx="181">
                  <c:v>0.113062682530554</c:v>
                </c:pt>
                <c:pt idx="182">
                  <c:v>0.11351013950884099</c:v>
                </c:pt>
                <c:pt idx="183">
                  <c:v>0.11395267345300999</c:v>
                </c:pt>
                <c:pt idx="184">
                  <c:v>0.11439021420145901</c:v>
                </c:pt>
                <c:pt idx="185">
                  <c:v>0.114822692384233</c:v>
                </c:pt>
                <c:pt idx="186">
                  <c:v>0.115250039434021</c:v>
                </c:pt>
                <c:pt idx="187">
                  <c:v>0.115672187597031</c:v>
                </c:pt>
                <c:pt idx="188">
                  <c:v>0.116089069943726</c:v>
                </c:pt>
                <c:pt idx="189">
                  <c:v>0.11650062037944101</c:v>
                </c:pt>
                <c:pt idx="190">
                  <c:v>0.11690677365485801</c:v>
                </c:pt>
                <c:pt idx="191">
                  <c:v>0.117307465376353</c:v>
                </c:pt>
                <c:pt idx="192">
                  <c:v>0.117702632016206</c:v>
                </c:pt>
                <c:pt idx="193">
                  <c:v>0.118092210922668</c:v>
                </c:pt>
                <c:pt idx="194">
                  <c:v>0.118476140329903</c:v>
                </c:pt>
                <c:pt idx="195">
                  <c:v>0.118854359367771</c:v>
                </c:pt>
                <c:pt idx="196">
                  <c:v>0.119226808071487</c:v>
                </c:pt>
                <c:pt idx="197">
                  <c:v>0.119593427391122</c:v>
                </c:pt>
                <c:pt idx="198">
                  <c:v>0.119954159200968</c:v>
                </c:pt>
                <c:pt idx="199">
                  <c:v>0.12030894630875399</c:v>
                </c:pt>
                <c:pt idx="200">
                  <c:v>0.120657732464711</c:v>
                </c:pt>
                <c:pt idx="201">
                  <c:v>0.121000462370492</c:v>
                </c:pt>
                <c:pt idx="202">
                  <c:v>0.12133708168794</c:v>
                </c:pt>
                <c:pt idx="203">
                  <c:v>0.121667537047702</c:v>
                </c:pt>
                <c:pt idx="204">
                  <c:v>0.121991776057689</c:v>
                </c:pt>
                <c:pt idx="205">
                  <c:v>0.122309747311386</c:v>
                </c:pt>
                <c:pt idx="206">
                  <c:v>0.122621400395998</c:v>
                </c:pt>
                <c:pt idx="207">
                  <c:v>0.122926685900446</c:v>
                </c:pt>
                <c:pt idx="208">
                  <c:v>0.1232255554232</c:v>
                </c:pt>
                <c:pt idx="209">
                  <c:v>0.123517961579954</c:v>
                </c:pt>
                <c:pt idx="210">
                  <c:v>0.123803858011134</c:v>
                </c:pt>
                <c:pt idx="211">
                  <c:v>0.124083199389254</c:v>
                </c:pt>
                <c:pt idx="212">
                  <c:v>0.124355941426098</c:v>
                </c:pt>
                <c:pt idx="213">
                  <c:v>0.124622040879745</c:v>
                </c:pt>
                <c:pt idx="214">
                  <c:v>0.12488145556142199</c:v>
                </c:pt>
                <c:pt idx="215">
                  <c:v>0.125134144342194</c:v>
                </c:pt>
                <c:pt idx="216">
                  <c:v>0.12538006715948699</c:v>
                </c:pt>
                <c:pt idx="217">
                  <c:v>0.125619185023434</c:v>
                </c:pt>
                <c:pt idx="218">
                  <c:v>0.12585146002306299</c:v>
                </c:pt>
                <c:pt idx="219">
                  <c:v>0.12607685533230401</c:v>
                </c:pt>
                <c:pt idx="220">
                  <c:v>0.126295335215827</c:v>
                </c:pt>
                <c:pt idx="221">
                  <c:v>0.12650686503471301</c:v>
                </c:pt>
                <c:pt idx="222">
                  <c:v>0.126711411251937</c:v>
                </c:pt>
                <c:pt idx="223">
                  <c:v>0.12690894143769299</c:v>
                </c:pt>
                <c:pt idx="224">
                  <c:v>0.127099424274532</c:v>
                </c:pt>
                <c:pt idx="225">
                  <c:v>0.127282829562328</c:v>
                </c:pt>
                <c:pt idx="226">
                  <c:v>0.12745912822306499</c:v>
                </c:pt>
                <c:pt idx="227">
                  <c:v>0.12762829230545</c:v>
                </c:pt>
                <c:pt idx="228">
                  <c:v>0.127790294989341</c:v>
                </c:pt>
                <c:pt idx="229">
                  <c:v>0.12794511059000099</c:v>
                </c:pt>
                <c:pt idx="230">
                  <c:v>0.12809271456217</c:v>
                </c:pt>
                <c:pt idx="231">
                  <c:v>0.12823308350395801</c:v>
                </c:pt>
                <c:pt idx="232">
                  <c:v>0.128366195160553</c:v>
                </c:pt>
                <c:pt idx="233">
                  <c:v>0.12849202842774901</c:v>
                </c:pt>
                <c:pt idx="234">
                  <c:v>0.128610563355295</c:v>
                </c:pt>
                <c:pt idx="235">
                  <c:v>0.128721781150056</c:v>
                </c:pt>
                <c:pt idx="236">
                  <c:v>0.12882566417899</c:v>
                </c:pt>
                <c:pt idx="237">
                  <c:v>0.12892219597195101</c:v>
                </c:pt>
                <c:pt idx="238">
                  <c:v>0.12901136122429199</c:v>
                </c:pt>
                <c:pt idx="239">
                  <c:v>0.12909314579929701</c:v>
                </c:pt>
                <c:pt idx="240">
                  <c:v>0.12916753673042</c:v>
                </c:pt>
                <c:pt idx="241">
                  <c:v>0.129234522223341</c:v>
                </c:pt>
                <c:pt idx="242">
                  <c:v>0.12929409165783501</c:v>
                </c:pt>
                <c:pt idx="243">
                  <c:v>0.12934623558946101</c:v>
                </c:pt>
                <c:pt idx="244">
                  <c:v>0.12939094575105001</c:v>
                </c:pt>
                <c:pt idx="245">
                  <c:v>0.12942821505402399</c:v>
                </c:pt>
                <c:pt idx="246">
                  <c:v>0.12945803758951799</c:v>
                </c:pt>
                <c:pt idx="247">
                  <c:v>0.12948040862931301</c:v>
                </c:pt>
                <c:pt idx="248">
                  <c:v>0.12949532462659</c:v>
                </c:pt>
                <c:pt idx="249">
                  <c:v>0.12950278321649</c:v>
                </c:pt>
                <c:pt idx="250">
                  <c:v>0.12950278321649</c:v>
                </c:pt>
                <c:pt idx="251">
                  <c:v>0.12949532462659</c:v>
                </c:pt>
                <c:pt idx="252">
                  <c:v>0.12948040862931301</c:v>
                </c:pt>
                <c:pt idx="253">
                  <c:v>0.12945803758951799</c:v>
                </c:pt>
                <c:pt idx="254">
                  <c:v>0.12942821505402399</c:v>
                </c:pt>
                <c:pt idx="255">
                  <c:v>0.12939094575105001</c:v>
                </c:pt>
                <c:pt idx="256">
                  <c:v>0.12934623558946001</c:v>
                </c:pt>
                <c:pt idx="257">
                  <c:v>0.12929409165783501</c:v>
                </c:pt>
                <c:pt idx="258">
                  <c:v>0.129234522223341</c:v>
                </c:pt>
                <c:pt idx="259">
                  <c:v>0.12916753673042</c:v>
                </c:pt>
                <c:pt idx="260">
                  <c:v>0.12909314579929701</c:v>
                </c:pt>
                <c:pt idx="261">
                  <c:v>0.12901136122429199</c:v>
                </c:pt>
                <c:pt idx="262">
                  <c:v>0.12892219597195101</c:v>
                </c:pt>
                <c:pt idx="263">
                  <c:v>0.12882566417899</c:v>
                </c:pt>
                <c:pt idx="264">
                  <c:v>0.128721781150055</c:v>
                </c:pt>
                <c:pt idx="265">
                  <c:v>0.128610563355295</c:v>
                </c:pt>
                <c:pt idx="266">
                  <c:v>0.12849202842774901</c:v>
                </c:pt>
                <c:pt idx="267">
                  <c:v>0.128366195160553</c:v>
                </c:pt>
                <c:pt idx="268">
                  <c:v>0.12823308350395801</c:v>
                </c:pt>
                <c:pt idx="269">
                  <c:v>0.12809271456217</c:v>
                </c:pt>
                <c:pt idx="270">
                  <c:v>0.12794511058999999</c:v>
                </c:pt>
                <c:pt idx="271">
                  <c:v>0.12779029498934</c:v>
                </c:pt>
                <c:pt idx="272">
                  <c:v>0.12762829230545</c:v>
                </c:pt>
                <c:pt idx="273">
                  <c:v>0.12745912822306499</c:v>
                </c:pt>
                <c:pt idx="274">
                  <c:v>0.127282829562328</c:v>
                </c:pt>
                <c:pt idx="275">
                  <c:v>0.127099424274532</c:v>
                </c:pt>
                <c:pt idx="276">
                  <c:v>0.12690894143769299</c:v>
                </c:pt>
                <c:pt idx="277">
                  <c:v>0.126711411251937</c:v>
                </c:pt>
                <c:pt idx="278">
                  <c:v>0.12650686503471201</c:v>
                </c:pt>
                <c:pt idx="279">
                  <c:v>0.126295335215827</c:v>
                </c:pt>
                <c:pt idx="280">
                  <c:v>0.12607685533230301</c:v>
                </c:pt>
                <c:pt idx="281">
                  <c:v>0.12585146002306299</c:v>
                </c:pt>
                <c:pt idx="282">
                  <c:v>0.125619185023433</c:v>
                </c:pt>
                <c:pt idx="283">
                  <c:v>0.12538006715948599</c:v>
                </c:pt>
                <c:pt idx="284">
                  <c:v>0.125134144342194</c:v>
                </c:pt>
                <c:pt idx="285">
                  <c:v>0.124881455561421</c:v>
                </c:pt>
                <c:pt idx="286">
                  <c:v>0.124622040879744</c:v>
                </c:pt>
                <c:pt idx="287">
                  <c:v>0.124355941426097</c:v>
                </c:pt>
                <c:pt idx="288">
                  <c:v>0.124083199389253</c:v>
                </c:pt>
                <c:pt idx="289">
                  <c:v>0.123803858011133</c:v>
                </c:pt>
                <c:pt idx="290">
                  <c:v>0.123517961579953</c:v>
                </c:pt>
                <c:pt idx="291">
                  <c:v>0.1232255554232</c:v>
                </c:pt>
                <c:pt idx="292">
                  <c:v>0.122926685900445</c:v>
                </c:pt>
                <c:pt idx="293">
                  <c:v>0.122621400395997</c:v>
                </c:pt>
                <c:pt idx="294">
                  <c:v>0.122309747311385</c:v>
                </c:pt>
                <c:pt idx="295">
                  <c:v>0.121991776057689</c:v>
                </c:pt>
                <c:pt idx="296">
                  <c:v>0.121667537047702</c:v>
                </c:pt>
                <c:pt idx="297">
                  <c:v>0.12133708168794</c:v>
                </c:pt>
                <c:pt idx="298">
                  <c:v>0.121000462370492</c:v>
                </c:pt>
                <c:pt idx="299">
                  <c:v>0.12065773246471</c:v>
                </c:pt>
                <c:pt idx="300">
                  <c:v>0.120308946308753</c:v>
                </c:pt>
                <c:pt idx="301">
                  <c:v>0.119954159200968</c:v>
                </c:pt>
                <c:pt idx="302">
                  <c:v>0.119593427391121</c:v>
                </c:pt>
                <c:pt idx="303">
                  <c:v>0.119226808071486</c:v>
                </c:pt>
                <c:pt idx="304">
                  <c:v>0.118854359367771</c:v>
                </c:pt>
                <c:pt idx="305">
                  <c:v>0.118476140329902</c:v>
                </c:pt>
                <c:pt idx="306">
                  <c:v>0.118092210922668</c:v>
                </c:pt>
                <c:pt idx="307">
                  <c:v>0.117702632016205</c:v>
                </c:pt>
                <c:pt idx="308">
                  <c:v>0.117307465376353</c:v>
                </c:pt>
                <c:pt idx="309">
                  <c:v>0.11690677365485801</c:v>
                </c:pt>
                <c:pt idx="310">
                  <c:v>0.11650062037944101</c:v>
                </c:pt>
                <c:pt idx="311">
                  <c:v>0.116089069943726</c:v>
                </c:pt>
                <c:pt idx="312">
                  <c:v>0.11567218759703</c:v>
                </c:pt>
                <c:pt idx="313">
                  <c:v>0.115250039434021</c:v>
                </c:pt>
                <c:pt idx="314">
                  <c:v>0.114822692384232</c:v>
                </c:pt>
                <c:pt idx="315">
                  <c:v>0.11439021420145901</c:v>
                </c:pt>
                <c:pt idx="316">
                  <c:v>0.11395267345300999</c:v>
                </c:pt>
                <c:pt idx="317">
                  <c:v>0.11351013950884099</c:v>
                </c:pt>
                <c:pt idx="318">
                  <c:v>0.113062682530553</c:v>
                </c:pt>
                <c:pt idx="319">
                  <c:v>0.112610373460272</c:v>
                </c:pt>
                <c:pt idx="320">
                  <c:v>0.112153284009398</c:v>
                </c:pt>
                <c:pt idx="321">
                  <c:v>0.11169148664723801</c:v>
                </c:pt>
                <c:pt idx="322">
                  <c:v>0.111225054589515</c:v>
                </c:pt>
                <c:pt idx="323">
                  <c:v>0.11075406178676001</c:v>
                </c:pt>
                <c:pt idx="324">
                  <c:v>0.11027858291258801</c:v>
                </c:pt>
                <c:pt idx="325">
                  <c:v>0.109798693351859</c:v>
                </c:pt>
                <c:pt idx="326">
                  <c:v>0.109314469188727</c:v>
                </c:pt>
                <c:pt idx="327">
                  <c:v>0.10882598719457499</c:v>
                </c:pt>
                <c:pt idx="328">
                  <c:v>0.108333324815843</c:v>
                </c:pt>
                <c:pt idx="329">
                  <c:v>0.107836560161754</c:v>
                </c:pt>
                <c:pt idx="330">
                  <c:v>0.107335771991923</c:v>
                </c:pt>
                <c:pt idx="331">
                  <c:v>0.106831039703877</c:v>
                </c:pt>
                <c:pt idx="332">
                  <c:v>0.10632244332046201</c:v>
                </c:pt>
                <c:pt idx="333">
                  <c:v>0.105810063477158</c:v>
                </c:pt>
                <c:pt idx="334">
                  <c:v>0.105293981409294</c:v>
                </c:pt>
                <c:pt idx="335">
                  <c:v>0.10477427893916801</c:v>
                </c:pt>
                <c:pt idx="336">
                  <c:v>0.104251038463077</c:v>
                </c:pt>
                <c:pt idx="337">
                  <c:v>0.10372434293825</c:v>
                </c:pt>
                <c:pt idx="338">
                  <c:v>0.103194275869698</c:v>
                </c:pt>
                <c:pt idx="339">
                  <c:v>0.102660921296973</c:v>
                </c:pt>
                <c:pt idx="340">
                  <c:v>0.10212436378084599</c:v>
                </c:pt>
                <c:pt idx="341">
                  <c:v>0.101584688389897</c:v>
                </c:pt>
                <c:pt idx="342">
                  <c:v>0.101041980687032</c:v>
                </c:pt>
                <c:pt idx="343">
                  <c:v>0.100496326715915</c:v>
                </c:pt>
                <c:pt idx="344">
                  <c:v>9.9947812987325302E-2</c:v>
                </c:pt>
                <c:pt idx="345">
                  <c:v>9.9396526465443794E-2</c:v>
                </c:pt>
                <c:pt idx="346">
                  <c:v>9.8842554554063794E-2</c:v>
                </c:pt>
                <c:pt idx="347">
                  <c:v>9.8285985082734395E-2</c:v>
                </c:pt>
                <c:pt idx="348">
                  <c:v>9.7726906292834995E-2</c:v>
                </c:pt>
                <c:pt idx="349">
                  <c:v>9.7165406823585002E-2</c:v>
                </c:pt>
                <c:pt idx="350">
                  <c:v>9.6601575697991202E-2</c:v>
                </c:pt>
                <c:pt idx="351">
                  <c:v>9.6035502308732798E-2</c:v>
                </c:pt>
                <c:pt idx="352">
                  <c:v>9.5467276403989096E-2</c:v>
                </c:pt>
                <c:pt idx="353">
                  <c:v>9.4896988073210203E-2</c:v>
                </c:pt>
                <c:pt idx="354">
                  <c:v>9.4324727732834096E-2</c:v>
                </c:pt>
                <c:pt idx="355">
                  <c:v>9.3750586111950696E-2</c:v>
                </c:pt>
                <c:pt idx="356">
                  <c:v>9.3174654237918403E-2</c:v>
                </c:pt>
                <c:pt idx="357">
                  <c:v>9.2597023421931296E-2</c:v>
                </c:pt>
                <c:pt idx="358">
                  <c:v>9.20177852445421E-2</c:v>
                </c:pt>
                <c:pt idx="359">
                  <c:v>9.1437031541143493E-2</c:v>
                </c:pt>
                <c:pt idx="360">
                  <c:v>9.0854854387406994E-2</c:v>
                </c:pt>
                <c:pt idx="361">
                  <c:v>9.0271346084685206E-2</c:v>
                </c:pt>
                <c:pt idx="362">
                  <c:v>8.9686599145378201E-2</c:v>
                </c:pt>
                <c:pt idx="363">
                  <c:v>8.9100706278265704E-2</c:v>
                </c:pt>
                <c:pt idx="364">
                  <c:v>8.8513760373808606E-2</c:v>
                </c:pt>
                <c:pt idx="365">
                  <c:v>8.7925854489421904E-2</c:v>
                </c:pt>
                <c:pt idx="366">
                  <c:v>8.7337081834720803E-2</c:v>
                </c:pt>
                <c:pt idx="367">
                  <c:v>8.6747535756742405E-2</c:v>
                </c:pt>
                <c:pt idx="368">
                  <c:v>8.6157309725146597E-2</c:v>
                </c:pt>
                <c:pt idx="369">
                  <c:v>8.55664973173966E-2</c:v>
                </c:pt>
                <c:pt idx="370">
                  <c:v>8.4975192203922495E-2</c:v>
                </c:pt>
                <c:pt idx="371">
                  <c:v>8.4383488133270595E-2</c:v>
                </c:pt>
                <c:pt idx="372">
                  <c:v>8.3791478917239995E-2</c:v>
                </c:pt>
                <c:pt idx="373">
                  <c:v>8.3199258416008906E-2</c:v>
                </c:pt>
                <c:pt idx="374">
                  <c:v>8.2606920523254093E-2</c:v>
                </c:pt>
                <c:pt idx="375">
                  <c:v>8.2014559151263794E-2</c:v>
                </c:pt>
                <c:pt idx="376">
                  <c:v>8.1422268216049101E-2</c:v>
                </c:pt>
                <c:pt idx="377">
                  <c:v>8.08301416224535E-2</c:v>
                </c:pt>
                <c:pt idx="378">
                  <c:v>8.0238273249264996E-2</c:v>
                </c:pt>
                <c:pt idx="379">
                  <c:v>7.9646756934331903E-2</c:v>
                </c:pt>
                <c:pt idx="380">
                  <c:v>7.9055686459685595E-2</c:v>
                </c:pt>
                <c:pt idx="381">
                  <c:v>7.8465155536671397E-2</c:v>
                </c:pt>
                <c:pt idx="382">
                  <c:v>7.7875257791091598E-2</c:v>
                </c:pt>
                <c:pt idx="383">
                  <c:v>7.7286086748361196E-2</c:v>
                </c:pt>
                <c:pt idx="384">
                  <c:v>7.6697735818679905E-2</c:v>
                </c:pt>
                <c:pt idx="385">
                  <c:v>7.6110298282222599E-2</c:v>
                </c:pt>
                <c:pt idx="386">
                  <c:v>7.5523867274349996E-2</c:v>
                </c:pt>
                <c:pt idx="387">
                  <c:v>7.4938535770842904E-2</c:v>
                </c:pt>
                <c:pt idx="388">
                  <c:v>7.4354396573160605E-2</c:v>
                </c:pt>
                <c:pt idx="389">
                  <c:v>7.3771542293728495E-2</c:v>
                </c:pt>
                <c:pt idx="390">
                  <c:v>7.3190065341254301E-2</c:v>
                </c:pt>
                <c:pt idx="391">
                  <c:v>7.2610057906077302E-2</c:v>
                </c:pt>
                <c:pt idx="392">
                  <c:v>7.2031611945551702E-2</c:v>
                </c:pt>
                <c:pt idx="393">
                  <c:v>7.1454819169467998E-2</c:v>
                </c:pt>
                <c:pt idx="394">
                  <c:v>7.0879771025511906E-2</c:v>
                </c:pt>
                <c:pt idx="395">
                  <c:v>7.0306558684766401E-2</c:v>
                </c:pt>
                <c:pt idx="396">
                  <c:v>6.9735273027256794E-2</c:v>
                </c:pt>
                <c:pt idx="397">
                  <c:v>6.9166004627542202E-2</c:v>
                </c:pt>
                <c:pt idx="398">
                  <c:v>6.8598843740355103E-2</c:v>
                </c:pt>
                <c:pt idx="399">
                  <c:v>6.8033880286292495E-2</c:v>
                </c:pt>
                <c:pt idx="400">
                  <c:v>6.7471203837558794E-2</c:v>
                </c:pt>
                <c:pt idx="401">
                  <c:v>6.6910903603764796E-2</c:v>
                </c:pt>
                <c:pt idx="402">
                  <c:v>6.6353068417784294E-2</c:v>
                </c:pt>
                <c:pt idx="403">
                  <c:v>6.5797786721669499E-2</c:v>
                </c:pt>
                <c:pt idx="404">
                  <c:v>6.5245146552629293E-2</c:v>
                </c:pt>
                <c:pt idx="405">
                  <c:v>6.4695235529071304E-2</c:v>
                </c:pt>
                <c:pt idx="406">
                  <c:v>6.4148140836710596E-2</c:v>
                </c:pt>
                <c:pt idx="407">
                  <c:v>6.3603949214746297E-2</c:v>
                </c:pt>
                <c:pt idx="408">
                  <c:v>6.3062746942110198E-2</c:v>
                </c:pt>
                <c:pt idx="409">
                  <c:v>6.2524619823787098E-2</c:v>
                </c:pt>
                <c:pt idx="410">
                  <c:v>6.1989653177211203E-2</c:v>
                </c:pt>
                <c:pt idx="411">
                  <c:v>6.1457931818739202E-2</c:v>
                </c:pt>
                <c:pt idx="412">
                  <c:v>6.0929540050203103E-2</c:v>
                </c:pt>
                <c:pt idx="413">
                  <c:v>6.0404561645544898E-2</c:v>
                </c:pt>
                <c:pt idx="414">
                  <c:v>5.9883079837534103E-2</c:v>
                </c:pt>
                <c:pt idx="415">
                  <c:v>5.9365177304571998E-2</c:v>
                </c:pt>
                <c:pt idx="416">
                  <c:v>5.8850936157583099E-2</c:v>
                </c:pt>
                <c:pt idx="417">
                  <c:v>5.8340437926997203E-2</c:v>
                </c:pt>
                <c:pt idx="418">
                  <c:v>5.7833763549822802E-2</c:v>
                </c:pt>
                <c:pt idx="419">
                  <c:v>5.7330993356814998E-2</c:v>
                </c:pt>
                <c:pt idx="420">
                  <c:v>5.6832207059739799E-2</c:v>
                </c:pt>
                <c:pt idx="421">
                  <c:v>5.6337483738735497E-2</c:v>
                </c:pt>
                <c:pt idx="422">
                  <c:v>5.5846901829775503E-2</c:v>
                </c:pt>
                <c:pt idx="423">
                  <c:v>5.5360539112232703E-2</c:v>
                </c:pt>
                <c:pt idx="424">
                  <c:v>5.4878472696547498E-2</c:v>
                </c:pt>
                <c:pt idx="425">
                  <c:v>5.4400779012002499E-2</c:v>
                </c:pt>
                <c:pt idx="426">
                  <c:v>5.3927533794605298E-2</c:v>
                </c:pt>
                <c:pt idx="427">
                  <c:v>5.34588120750807E-2</c:v>
                </c:pt>
                <c:pt idx="428">
                  <c:v>5.2994688166974599E-2</c:v>
                </c:pt>
                <c:pt idx="429">
                  <c:v>5.25352356548726E-2</c:v>
                </c:pt>
                <c:pt idx="430">
                  <c:v>5.2080527382733201E-2</c:v>
                </c:pt>
                <c:pt idx="431">
                  <c:v>5.1630635442338597E-2</c:v>
                </c:pt>
                <c:pt idx="432">
                  <c:v>5.1185631161865197E-2</c:v>
                </c:pt>
                <c:pt idx="433">
                  <c:v>5.0745585094574698E-2</c:v>
                </c:pt>
                <c:pt idx="434">
                  <c:v>5.03105670076281E-2</c:v>
                </c:pt>
                <c:pt idx="435">
                  <c:v>4.9880645871024698E-2</c:v>
                </c:pt>
                <c:pt idx="436">
                  <c:v>4.9455889846667302E-2</c:v>
                </c:pt>
                <c:pt idx="437">
                  <c:v>4.9036366277555102E-2</c:v>
                </c:pt>
                <c:pt idx="438">
                  <c:v>4.8622141677107003E-2</c:v>
                </c:pt>
                <c:pt idx="439">
                  <c:v>4.8213281718616302E-2</c:v>
                </c:pt>
                <c:pt idx="440">
                  <c:v>4.7809851224838398E-2</c:v>
                </c:pt>
                <c:pt idx="441">
                  <c:v>4.7411914157713599E-2</c:v>
                </c:pt>
                <c:pt idx="442">
                  <c:v>4.7019533608226097E-2</c:v>
                </c:pt>
                <c:pt idx="443">
                  <c:v>4.6632771786401198E-2</c:v>
                </c:pt>
                <c:pt idx="444">
                  <c:v>4.6251690011442401E-2</c:v>
                </c:pt>
                <c:pt idx="445">
                  <c:v>4.5876348702009399E-2</c:v>
                </c:pt>
                <c:pt idx="446">
                  <c:v>4.5506807366639E-2</c:v>
                </c:pt>
                <c:pt idx="447">
                  <c:v>4.5143124594310399E-2</c:v>
                </c:pt>
                <c:pt idx="448">
                  <c:v>4.4785358045156202E-2</c:v>
                </c:pt>
                <c:pt idx="449">
                  <c:v>4.44335644413206E-2</c:v>
                </c:pt>
                <c:pt idx="450">
                  <c:v>4.4087799557966198E-2</c:v>
                </c:pt>
                <c:pt idx="451">
                  <c:v>4.3748118214431801E-2</c:v>
                </c:pt>
                <c:pt idx="452">
                  <c:v>4.3414574265539997E-2</c:v>
                </c:pt>
                <c:pt idx="453">
                  <c:v>4.3087220593059902E-2</c:v>
                </c:pt>
                <c:pt idx="454">
                  <c:v>4.2766109097322001E-2</c:v>
                </c:pt>
                <c:pt idx="455">
                  <c:v>4.2451290688990402E-2</c:v>
                </c:pt>
                <c:pt idx="456">
                  <c:v>4.2142815280990599E-2</c:v>
                </c:pt>
                <c:pt idx="457">
                  <c:v>4.1840731780596399E-2</c:v>
                </c:pt>
                <c:pt idx="458">
                  <c:v>4.1545088081675799E-2</c:v>
                </c:pt>
                <c:pt idx="459">
                  <c:v>4.1255931057097503E-2</c:v>
                </c:pt>
                <c:pt idx="460">
                  <c:v>4.0973306551299701E-2</c:v>
                </c:pt>
                <c:pt idx="461">
                  <c:v>4.0697259373021599E-2</c:v>
                </c:pt>
                <c:pt idx="462">
                  <c:v>4.0427833288198899E-2</c:v>
                </c:pt>
                <c:pt idx="463">
                  <c:v>4.0165071013025501E-2</c:v>
                </c:pt>
                <c:pt idx="464">
                  <c:v>3.9909014207180502E-2</c:v>
                </c:pt>
                <c:pt idx="465">
                  <c:v>3.9659703467223598E-2</c:v>
                </c:pt>
                <c:pt idx="466">
                  <c:v>3.9417178320158501E-2</c:v>
                </c:pt>
                <c:pt idx="467">
                  <c:v>3.9181477217166298E-2</c:v>
                </c:pt>
                <c:pt idx="468">
                  <c:v>3.8952637527509201E-2</c:v>
                </c:pt>
                <c:pt idx="469">
                  <c:v>3.8730695532605497E-2</c:v>
                </c:pt>
                <c:pt idx="470">
                  <c:v>3.8515686420277702E-2</c:v>
                </c:pt>
                <c:pt idx="471">
                  <c:v>3.83076442791737E-2</c:v>
                </c:pt>
                <c:pt idx="472">
                  <c:v>3.8106602093361697E-2</c:v>
                </c:pt>
                <c:pt idx="473">
                  <c:v>3.7912591737101403E-2</c:v>
                </c:pt>
                <c:pt idx="474">
                  <c:v>3.7725643969789897E-2</c:v>
                </c:pt>
                <c:pt idx="475">
                  <c:v>3.7545788431085497E-2</c:v>
                </c:pt>
                <c:pt idx="476">
                  <c:v>3.7373053636207902E-2</c:v>
                </c:pt>
                <c:pt idx="477">
                  <c:v>3.7207466971417698E-2</c:v>
                </c:pt>
                <c:pt idx="478">
                  <c:v>3.7049054689674302E-2</c:v>
                </c:pt>
                <c:pt idx="479">
                  <c:v>3.6897841906473598E-2</c:v>
                </c:pt>
                <c:pt idx="480">
                  <c:v>3.6753852595865902E-2</c:v>
                </c:pt>
                <c:pt idx="481">
                  <c:v>3.6617109586655303E-2</c:v>
                </c:pt>
                <c:pt idx="482">
                  <c:v>3.6487634558779999E-2</c:v>
                </c:pt>
                <c:pt idx="483">
                  <c:v>3.6365448039875202E-2</c:v>
                </c:pt>
                <c:pt idx="484">
                  <c:v>3.6250569402018401E-2</c:v>
                </c:pt>
                <c:pt idx="485">
                  <c:v>3.6143016858658297E-2</c:v>
                </c:pt>
                <c:pt idx="486">
                  <c:v>3.6042807461726903E-2</c:v>
                </c:pt>
                <c:pt idx="487">
                  <c:v>3.59499570989361E-2</c:v>
                </c:pt>
                <c:pt idx="488">
                  <c:v>3.5864480491258698E-2</c:v>
                </c:pt>
                <c:pt idx="489">
                  <c:v>3.57863911905947E-2</c:v>
                </c:pt>
                <c:pt idx="490">
                  <c:v>3.5715701577622397E-2</c:v>
                </c:pt>
                <c:pt idx="491">
                  <c:v>3.5652422859835699E-2</c:v>
                </c:pt>
                <c:pt idx="492">
                  <c:v>3.5596565069767203E-2</c:v>
                </c:pt>
                <c:pt idx="493">
                  <c:v>3.5548137063397503E-2</c:v>
                </c:pt>
                <c:pt idx="494">
                  <c:v>3.5507146518751198E-2</c:v>
                </c:pt>
                <c:pt idx="495">
                  <c:v>3.5473599934679502E-2</c:v>
                </c:pt>
                <c:pt idx="496">
                  <c:v>3.5447502629829902E-2</c:v>
                </c:pt>
                <c:pt idx="497">
                  <c:v>3.5428858741803099E-2</c:v>
                </c:pt>
                <c:pt idx="498">
                  <c:v>3.5417671226496798E-2</c:v>
                </c:pt>
                <c:pt idx="499">
                  <c:v>3.5413941857636903E-2</c:v>
                </c:pt>
              </c:numCache>
            </c:numRef>
          </c:xVal>
          <c:yVal>
            <c:numRef>
              <c:f>'Macintosh HD:Users:richrutter:Dropbox:Publications:Journal - Under Review - Journal of Marketing for Higher Education:Submission 3:[Data Analysis.xlsx]CA2_HID13'!$D$1:$D$500</c:f>
              <c:numCache>
                <c:formatCode>General</c:formatCode>
                <c:ptCount val="500"/>
                <c:pt idx="0">
                  <c:v>1.10115880442298E-2</c:v>
                </c:pt>
                <c:pt idx="1">
                  <c:v>1.0616949561499301E-2</c:v>
                </c:pt>
                <c:pt idx="2">
                  <c:v>1.0222373646778599E-2</c:v>
                </c:pt>
                <c:pt idx="3">
                  <c:v>9.8279228581573206E-3</c:v>
                </c:pt>
                <c:pt idx="4">
                  <c:v>9.4336597338873403E-3</c:v>
                </c:pt>
                <c:pt idx="5">
                  <c:v>9.0396467824670097E-3</c:v>
                </c:pt>
                <c:pt idx="6">
                  <c:v>8.6459464727311301E-3</c:v>
                </c:pt>
                <c:pt idx="7">
                  <c:v>8.2526212239466198E-3</c:v>
                </c:pt>
                <c:pt idx="8">
                  <c:v>7.8597333959163108E-3</c:v>
                </c:pt>
                <c:pt idx="9">
                  <c:v>7.4673452790921403E-3</c:v>
                </c:pt>
                <c:pt idx="10">
                  <c:v>7.0755190846992404E-3</c:v>
                </c:pt>
                <c:pt idx="11">
                  <c:v>6.6843169348726602E-3</c:v>
                </c:pt>
                <c:pt idx="12">
                  <c:v>6.2938008528082802E-3</c:v>
                </c:pt>
                <c:pt idx="13">
                  <c:v>5.9040327529292398E-3</c:v>
                </c:pt>
                <c:pt idx="14">
                  <c:v>5.5150744310697199E-3</c:v>
                </c:pt>
                <c:pt idx="15">
                  <c:v>5.1269875546776002E-3</c:v>
                </c:pt>
                <c:pt idx="16">
                  <c:v>4.7398336530372802E-3</c:v>
                </c:pt>
                <c:pt idx="17">
                  <c:v>4.3536741075145503E-3</c:v>
                </c:pt>
                <c:pt idx="18">
                  <c:v>3.9685701418249401E-3</c:v>
                </c:pt>
                <c:pt idx="19">
                  <c:v>3.58458281232688E-3</c:v>
                </c:pt>
                <c:pt idx="20">
                  <c:v>3.2017729983415599E-3</c:v>
                </c:pt>
                <c:pt idx="21">
                  <c:v>2.8202013925008899E-3</c:v>
                </c:pt>
                <c:pt idx="22">
                  <c:v>2.4399284911248401E-3</c:v>
                </c:pt>
                <c:pt idx="23">
                  <c:v>2.0610145846301198E-3</c:v>
                </c:pt>
                <c:pt idx="24">
                  <c:v>1.68351974797147E-3</c:v>
                </c:pt>
                <c:pt idx="25">
                  <c:v>1.30750383111696E-3</c:v>
                </c:pt>
                <c:pt idx="26">
                  <c:v>9.3302644955914696E-4</c:v>
                </c:pt>
                <c:pt idx="27">
                  <c:v>5.6014697486333001E-4</c:v>
                </c:pt>
                <c:pt idx="28">
                  <c:v>1.8892452525442799E-4</c:v>
                </c:pt>
                <c:pt idx="29">
                  <c:v>-1.80582043755905E-4</c:v>
                </c:pt>
                <c:pt idx="30">
                  <c:v>-5.4831414870048297E-4</c:v>
                </c:pt>
                <c:pt idx="31">
                  <c:v>-9.1421348744480195E-4</c:v>
                </c:pt>
                <c:pt idx="32">
                  <c:v>-1.2782220484305099E-3</c:v>
                </c:pt>
                <c:pt idx="33">
                  <c:v>-1.6402821198728201E-3</c:v>
                </c:pt>
                <c:pt idx="34">
                  <c:v>-2.0003362989105202E-3</c:v>
                </c:pt>
                <c:pt idx="35">
                  <c:v>-2.35832750070686E-3</c:v>
                </c:pt>
                <c:pt idx="36">
                  <c:v>-2.7141989675000702E-3</c:v>
                </c:pt>
                <c:pt idx="37">
                  <c:v>-3.0678942776020401E-3</c:v>
                </c:pt>
                <c:pt idx="38">
                  <c:v>-3.4193573543437501E-3</c:v>
                </c:pt>
                <c:pt idx="39">
                  <c:v>-3.7685324749658399E-3</c:v>
                </c:pt>
                <c:pt idx="40">
                  <c:v>-4.1153642794533197E-3</c:v>
                </c:pt>
                <c:pt idx="41">
                  <c:v>-4.4597977793125196E-3</c:v>
                </c:pt>
                <c:pt idx="42">
                  <c:v>-4.8017783662892798E-3</c:v>
                </c:pt>
                <c:pt idx="43">
                  <c:v>-5.1412518210268796E-3</c:v>
                </c:pt>
                <c:pt idx="44">
                  <c:v>-5.4781643216621802E-3</c:v>
                </c:pt>
                <c:pt idx="45">
                  <c:v>-5.8124624523588301E-3</c:v>
                </c:pt>
                <c:pt idx="46">
                  <c:v>-6.1440932117760999E-3</c:v>
                </c:pt>
                <c:pt idx="47">
                  <c:v>-6.4730040214720603E-3</c:v>
                </c:pt>
                <c:pt idx="48">
                  <c:v>-6.7991427342394403E-3</c:v>
                </c:pt>
                <c:pt idx="49">
                  <c:v>-7.1224576423735498E-3</c:v>
                </c:pt>
                <c:pt idx="50">
                  <c:v>-7.4428974858701102E-3</c:v>
                </c:pt>
                <c:pt idx="51">
                  <c:v>-7.7604114605523602E-3</c:v>
                </c:pt>
                <c:pt idx="52">
                  <c:v>-8.0749492261257792E-3</c:v>
                </c:pt>
                <c:pt idx="53">
                  <c:v>-8.3864609141593507E-3</c:v>
                </c:pt>
                <c:pt idx="54">
                  <c:v>-8.6948971359918394E-3</c:v>
                </c:pt>
                <c:pt idx="55">
                  <c:v>-9.0002089905622702E-3</c:v>
                </c:pt>
                <c:pt idx="56">
                  <c:v>-9.3023480721628592E-3</c:v>
                </c:pt>
                <c:pt idx="57">
                  <c:v>-9.6012664781135095E-3</c:v>
                </c:pt>
                <c:pt idx="58">
                  <c:v>-9.89691681635658E-3</c:v>
                </c:pt>
                <c:pt idx="59">
                  <c:v>-1.0189252212970699E-2</c:v>
                </c:pt>
                <c:pt idx="60">
                  <c:v>-1.0478226319602201E-2</c:v>
                </c:pt>
                <c:pt idx="61">
                  <c:v>-1.0763793320813699E-2</c:v>
                </c:pt>
                <c:pt idx="62">
                  <c:v>-1.1045907941347801E-2</c:v>
                </c:pt>
                <c:pt idx="63">
                  <c:v>-1.13245254533053E-2</c:v>
                </c:pt>
                <c:pt idx="64">
                  <c:v>-1.15996016832362E-2</c:v>
                </c:pt>
                <c:pt idx="65">
                  <c:v>-1.1871093019144E-2</c:v>
                </c:pt>
                <c:pt idx="66">
                  <c:v>-1.21389564173993E-2</c:v>
                </c:pt>
                <c:pt idx="67">
                  <c:v>-1.2403149409564799E-2</c:v>
                </c:pt>
                <c:pt idx="68">
                  <c:v>-1.2663630109128E-2</c:v>
                </c:pt>
                <c:pt idx="69">
                  <c:v>-1.29203572181426E-2</c:v>
                </c:pt>
                <c:pt idx="70">
                  <c:v>-1.31732900337755E-2</c:v>
                </c:pt>
                <c:pt idx="71">
                  <c:v>-1.34223884547605E-2</c:v>
                </c:pt>
                <c:pt idx="72">
                  <c:v>-1.36676129877559E-2</c:v>
                </c:pt>
                <c:pt idx="73">
                  <c:v>-1.39089247536063E-2</c:v>
                </c:pt>
                <c:pt idx="74">
                  <c:v>-1.4146285493506199E-2</c:v>
                </c:pt>
                <c:pt idx="75">
                  <c:v>-1.43796575750662E-2</c:v>
                </c:pt>
                <c:pt idx="76">
                  <c:v>-1.46090039982792E-2</c:v>
                </c:pt>
                <c:pt idx="77">
                  <c:v>-1.4834288401386699E-2</c:v>
                </c:pt>
                <c:pt idx="78">
                  <c:v>-1.50554750666434E-2</c:v>
                </c:pt>
                <c:pt idx="79">
                  <c:v>-1.52725289259809E-2</c:v>
                </c:pt>
                <c:pt idx="80">
                  <c:v>-1.54854155665666E-2</c:v>
                </c:pt>
                <c:pt idx="81">
                  <c:v>-1.5694101236260399E-2</c:v>
                </c:pt>
                <c:pt idx="82">
                  <c:v>-1.5898552848965599E-2</c:v>
                </c:pt>
                <c:pt idx="83">
                  <c:v>-1.60987379898745E-2</c:v>
                </c:pt>
                <c:pt idx="84">
                  <c:v>-1.62946249206079E-2</c:v>
                </c:pt>
                <c:pt idx="85">
                  <c:v>-1.6486182584246899E-2</c:v>
                </c:pt>
                <c:pt idx="86">
                  <c:v>-1.6673380610256701E-2</c:v>
                </c:pt>
                <c:pt idx="87">
                  <c:v>-1.68561893193017E-2</c:v>
                </c:pt>
                <c:pt idx="88">
                  <c:v>-1.7034579727951599E-2</c:v>
                </c:pt>
                <c:pt idx="89">
                  <c:v>-1.7208523553275502E-2</c:v>
                </c:pt>
                <c:pt idx="90">
                  <c:v>-1.7377993217327199E-2</c:v>
                </c:pt>
                <c:pt idx="91">
                  <c:v>-1.7542961851516499E-2</c:v>
                </c:pt>
                <c:pt idx="92">
                  <c:v>-1.7703403300869901E-2</c:v>
                </c:pt>
                <c:pt idx="93">
                  <c:v>-1.7859292128176898E-2</c:v>
                </c:pt>
                <c:pt idx="94">
                  <c:v>-1.8010603618023001E-2</c:v>
                </c:pt>
                <c:pt idx="95">
                  <c:v>-1.8157313780708301E-2</c:v>
                </c:pt>
                <c:pt idx="96">
                  <c:v>-1.8299399356050999E-2</c:v>
                </c:pt>
                <c:pt idx="97">
                  <c:v>-1.8436837817074999E-2</c:v>
                </c:pt>
                <c:pt idx="98">
                  <c:v>-1.8569607373581602E-2</c:v>
                </c:pt>
                <c:pt idx="99">
                  <c:v>-1.86976869756042E-2</c:v>
                </c:pt>
                <c:pt idx="100">
                  <c:v>-1.88210563167454E-2</c:v>
                </c:pt>
                <c:pt idx="101">
                  <c:v>-1.89396958373972E-2</c:v>
                </c:pt>
                <c:pt idx="102">
                  <c:v>-1.9053586727841101E-2</c:v>
                </c:pt>
                <c:pt idx="103">
                  <c:v>-1.9162710931231099E-2</c:v>
                </c:pt>
                <c:pt idx="104">
                  <c:v>-1.9267051146456202E-2</c:v>
                </c:pt>
                <c:pt idx="105">
                  <c:v>-1.93665908308834E-2</c:v>
                </c:pt>
                <c:pt idx="106">
                  <c:v>-1.94613142029803E-2</c:v>
                </c:pt>
                <c:pt idx="107">
                  <c:v>-1.9551206244817699E-2</c:v>
                </c:pt>
                <c:pt idx="108">
                  <c:v>-1.9636252704449901E-2</c:v>
                </c:pt>
                <c:pt idx="109">
                  <c:v>-1.9716440098175098E-2</c:v>
                </c:pt>
                <c:pt idx="110">
                  <c:v>-1.9791755712672401E-2</c:v>
                </c:pt>
                <c:pt idx="111">
                  <c:v>-1.9862187607017801E-2</c:v>
                </c:pt>
                <c:pt idx="112">
                  <c:v>-1.9927724614577601E-2</c:v>
                </c:pt>
                <c:pt idx="113">
                  <c:v>-1.9988356344778298E-2</c:v>
                </c:pt>
                <c:pt idx="114">
                  <c:v>-2.0044073184754301E-2</c:v>
                </c:pt>
                <c:pt idx="115">
                  <c:v>-2.00948663008719E-2</c:v>
                </c:pt>
                <c:pt idx="116">
                  <c:v>-2.0140727640130099E-2</c:v>
                </c:pt>
                <c:pt idx="117">
                  <c:v>-2.0181649931436601E-2</c:v>
                </c:pt>
                <c:pt idx="118">
                  <c:v>-2.0217626686761699E-2</c:v>
                </c:pt>
                <c:pt idx="119">
                  <c:v>-2.02486522021658E-2</c:v>
                </c:pt>
                <c:pt idx="120">
                  <c:v>-2.0274721558704498E-2</c:v>
                </c:pt>
                <c:pt idx="121">
                  <c:v>-2.02958306232085E-2</c:v>
                </c:pt>
                <c:pt idx="122">
                  <c:v>-2.03119760489382E-2</c:v>
                </c:pt>
                <c:pt idx="123">
                  <c:v>-2.0323155276115001E-2</c:v>
                </c:pt>
                <c:pt idx="124">
                  <c:v>-2.0329366532327E-2</c:v>
                </c:pt>
                <c:pt idx="125">
                  <c:v>-2.03306088328097E-2</c:v>
                </c:pt>
                <c:pt idx="126">
                  <c:v>-2.0326881980602299E-2</c:v>
                </c:pt>
                <c:pt idx="127">
                  <c:v>-2.0318186566579299E-2</c:v>
                </c:pt>
                <c:pt idx="128">
                  <c:v>-2.0304523969356E-2</c:v>
                </c:pt>
                <c:pt idx="129">
                  <c:v>-2.02858963550708E-2</c:v>
                </c:pt>
                <c:pt idx="130">
                  <c:v>-2.0262306677041299E-2</c:v>
                </c:pt>
                <c:pt idx="131">
                  <c:v>-2.02337586752959E-2</c:v>
                </c:pt>
                <c:pt idx="132">
                  <c:v>-2.0200256875981398E-2</c:v>
                </c:pt>
                <c:pt idx="133">
                  <c:v>-2.0161806590644801E-2</c:v>
                </c:pt>
                <c:pt idx="134">
                  <c:v>-2.0118413915391799E-2</c:v>
                </c:pt>
                <c:pt idx="135">
                  <c:v>-2.0070085729919598E-2</c:v>
                </c:pt>
                <c:pt idx="136">
                  <c:v>-2.0016829696426701E-2</c:v>
                </c:pt>
                <c:pt idx="137">
                  <c:v>-1.9958654258397799E-2</c:v>
                </c:pt>
                <c:pt idx="138">
                  <c:v>-1.9895568639265501E-2</c:v>
                </c:pt>
                <c:pt idx="139">
                  <c:v>-1.9827582840947398E-2</c:v>
                </c:pt>
                <c:pt idx="140">
                  <c:v>-1.9754707642260699E-2</c:v>
                </c:pt>
                <c:pt idx="141">
                  <c:v>-1.96769545972134E-2</c:v>
                </c:pt>
                <c:pt idx="142">
                  <c:v>-1.9594336033172101E-2</c:v>
                </c:pt>
                <c:pt idx="143">
                  <c:v>-1.95068650489078E-2</c:v>
                </c:pt>
                <c:pt idx="144">
                  <c:v>-1.94145555125191E-2</c:v>
                </c:pt>
                <c:pt idx="145">
                  <c:v>-1.93174220592334E-2</c:v>
                </c:pt>
                <c:pt idx="146">
                  <c:v>-1.9215480089086901E-2</c:v>
                </c:pt>
                <c:pt idx="147">
                  <c:v>-1.9108745764482502E-2</c:v>
                </c:pt>
                <c:pt idx="148">
                  <c:v>-1.89972360076275E-2</c:v>
                </c:pt>
                <c:pt idx="149">
                  <c:v>-1.8880968497850901E-2</c:v>
                </c:pt>
                <c:pt idx="150">
                  <c:v>-1.8759961668800201E-2</c:v>
                </c:pt>
                <c:pt idx="151">
                  <c:v>-1.8634234705518799E-2</c:v>
                </c:pt>
                <c:pt idx="152">
                  <c:v>-1.8503807541404699E-2</c:v>
                </c:pt>
                <c:pt idx="153">
                  <c:v>-1.8368700855049401E-2</c:v>
                </c:pt>
                <c:pt idx="154">
                  <c:v>-1.82289360669603E-2</c:v>
                </c:pt>
                <c:pt idx="155">
                  <c:v>-1.80845353361638E-2</c:v>
                </c:pt>
                <c:pt idx="156">
                  <c:v>-1.7935521556692698E-2</c:v>
                </c:pt>
                <c:pt idx="157">
                  <c:v>-1.7781918353956001E-2</c:v>
                </c:pt>
                <c:pt idx="158">
                  <c:v>-1.7623750080993601E-2</c:v>
                </c:pt>
                <c:pt idx="159">
                  <c:v>-1.74610418146149E-2</c:v>
                </c:pt>
                <c:pt idx="160">
                  <c:v>-1.7293819351423101E-2</c:v>
                </c:pt>
                <c:pt idx="161">
                  <c:v>-1.7122109203725599E-2</c:v>
                </c:pt>
                <c:pt idx="162">
                  <c:v>-1.6945938595330098E-2</c:v>
                </c:pt>
                <c:pt idx="163">
                  <c:v>-1.6765335457228699E-2</c:v>
                </c:pt>
                <c:pt idx="164">
                  <c:v>-1.6580328423169401E-2</c:v>
                </c:pt>
                <c:pt idx="165">
                  <c:v>-1.63909468251166E-2</c:v>
                </c:pt>
                <c:pt idx="166">
                  <c:v>-1.6197220688600401E-2</c:v>
                </c:pt>
                <c:pt idx="167">
                  <c:v>-1.5999180727956398E-2</c:v>
                </c:pt>
                <c:pt idx="168">
                  <c:v>-1.5796858341455899E-2</c:v>
                </c:pt>
                <c:pt idx="169">
                  <c:v>-1.55902856063282E-2</c:v>
                </c:pt>
                <c:pt idx="170">
                  <c:v>-1.53794952736745E-2</c:v>
                </c:pt>
                <c:pt idx="171">
                  <c:v>-1.5164520763275499E-2</c:v>
                </c:pt>
                <c:pt idx="172">
                  <c:v>-1.4945396158292899E-2</c:v>
                </c:pt>
                <c:pt idx="173">
                  <c:v>-1.47221561998659E-2</c:v>
                </c:pt>
                <c:pt idx="174">
                  <c:v>-1.4494836281602801E-2</c:v>
                </c:pt>
                <c:pt idx="175">
                  <c:v>-1.42634724439696E-2</c:v>
                </c:pt>
                <c:pt idx="176">
                  <c:v>-1.40281013685762E-2</c:v>
                </c:pt>
                <c:pt idx="177">
                  <c:v>-1.37887603723604E-2</c:v>
                </c:pt>
                <c:pt idx="178">
                  <c:v>-1.3545487401671601E-2</c:v>
                </c:pt>
                <c:pt idx="179">
                  <c:v>-1.32983210262547E-2</c:v>
                </c:pt>
                <c:pt idx="180">
                  <c:v>-1.3047300433134901E-2</c:v>
                </c:pt>
                <c:pt idx="181">
                  <c:v>-1.2792465420404801E-2</c:v>
                </c:pt>
                <c:pt idx="182">
                  <c:v>-1.25338563909148E-2</c:v>
                </c:pt>
                <c:pt idx="183">
                  <c:v>-1.22715143458672E-2</c:v>
                </c:pt>
                <c:pt idx="184">
                  <c:v>-1.20054808783157E-2</c:v>
                </c:pt>
                <c:pt idx="185">
                  <c:v>-1.1735798166571099E-2</c:v>
                </c:pt>
                <c:pt idx="186">
                  <c:v>-1.14625089675141E-2</c:v>
                </c:pt>
                <c:pt idx="187">
                  <c:v>-1.1185656609816399E-2</c:v>
                </c:pt>
                <c:pt idx="188">
                  <c:v>-1.09052849870711E-2</c:v>
                </c:pt>
                <c:pt idx="189">
                  <c:v>-1.0621438550833801E-2</c:v>
                </c:pt>
                <c:pt idx="190">
                  <c:v>-1.03341623035746E-2</c:v>
                </c:pt>
                <c:pt idx="191">
                  <c:v>-1.00435017915436E-2</c:v>
                </c:pt>
                <c:pt idx="192">
                  <c:v>-9.7495030975496208E-3</c:v>
                </c:pt>
                <c:pt idx="193">
                  <c:v>-9.4522128336539096E-3</c:v>
                </c:pt>
                <c:pt idx="194">
                  <c:v>-9.1516781337801292E-3</c:v>
                </c:pt>
                <c:pt idx="195">
                  <c:v>-8.8479466462414308E-3</c:v>
                </c:pt>
                <c:pt idx="196">
                  <c:v>-8.5410665261861207E-3</c:v>
                </c:pt>
                <c:pt idx="197">
                  <c:v>-8.2310864279628304E-3</c:v>
                </c:pt>
                <c:pt idx="198">
                  <c:v>-7.9180554974066404E-3</c:v>
                </c:pt>
                <c:pt idx="199">
                  <c:v>-7.60202336404727E-3</c:v>
                </c:pt>
                <c:pt idx="200">
                  <c:v>-7.2830401332404796E-3</c:v>
                </c:pt>
                <c:pt idx="201">
                  <c:v>-6.9611563782241903E-3</c:v>
                </c:pt>
                <c:pt idx="202">
                  <c:v>-6.6364231321003097E-3</c:v>
                </c:pt>
                <c:pt idx="203">
                  <c:v>-6.3088918797436803E-3</c:v>
                </c:pt>
                <c:pt idx="204">
                  <c:v>-5.9786145496394097E-3</c:v>
                </c:pt>
                <c:pt idx="205">
                  <c:v>-5.6456435056498498E-3</c:v>
                </c:pt>
                <c:pt idx="206">
                  <c:v>-5.3100315387125899E-3</c:v>
                </c:pt>
                <c:pt idx="207">
                  <c:v>-4.9718318584706699E-3</c:v>
                </c:pt>
                <c:pt idx="208">
                  <c:v>-4.6310980848365E-3</c:v>
                </c:pt>
                <c:pt idx="209">
                  <c:v>-4.2878842394906396E-3</c:v>
                </c:pt>
                <c:pt idx="210">
                  <c:v>-3.9422447373169203E-3</c:v>
                </c:pt>
                <c:pt idx="211">
                  <c:v>-3.5942343777753201E-3</c:v>
                </c:pt>
                <c:pt idx="212">
                  <c:v>-3.2439083362136301E-3</c:v>
                </c:pt>
                <c:pt idx="213">
                  <c:v>-2.8913221551197799E-3</c:v>
                </c:pt>
                <c:pt idx="214">
                  <c:v>-2.5365317353158402E-3</c:v>
                </c:pt>
                <c:pt idx="215">
                  <c:v>-2.17959332709517E-3</c:v>
                </c:pt>
                <c:pt idx="216">
                  <c:v>-1.82056352130421E-3</c:v>
                </c:pt>
                <c:pt idx="217">
                  <c:v>-1.4594992403703601E-3</c:v>
                </c:pt>
                <c:pt idx="218">
                  <c:v>-1.0964577292771E-3</c:v>
                </c:pt>
                <c:pt idx="219">
                  <c:v>-7.3149654648811799E-4</c:v>
                </c:pt>
                <c:pt idx="220">
                  <c:v>-3.6467355482174999E-4</c:v>
                </c:pt>
                <c:pt idx="221">
                  <c:v>3.9530877229809002E-6</c:v>
                </c:pt>
                <c:pt idx="222">
                  <c:v>3.74324937186988E-4</c:v>
                </c:pt>
                <c:pt idx="223">
                  <c:v>7.4638327291708302E-4</c:v>
                </c:pt>
                <c:pt idx="224">
                  <c:v>1.12006910687594E-3</c:v>
                </c:pt>
                <c:pt idx="225">
                  <c:v>1.4953231929943E-3</c:v>
                </c:pt>
                <c:pt idx="226">
                  <c:v>1.87208603656414E-3</c:v>
                </c:pt>
                <c:pt idx="227">
                  <c:v>2.2502979036713102E-3</c:v>
                </c:pt>
                <c:pt idx="228">
                  <c:v>2.6298988306660601E-3</c:v>
                </c:pt>
                <c:pt idx="229">
                  <c:v>3.0108286336698901E-3</c:v>
                </c:pt>
                <c:pt idx="230">
                  <c:v>3.3930269181175398E-3</c:v>
                </c:pt>
                <c:pt idx="231">
                  <c:v>3.7764330883321901E-3</c:v>
                </c:pt>
                <c:pt idx="232">
                  <c:v>4.1609863571325702E-3</c:v>
                </c:pt>
                <c:pt idx="233">
                  <c:v>4.5466257554705502E-3</c:v>
                </c:pt>
                <c:pt idx="234">
                  <c:v>4.9332901420974604E-3</c:v>
                </c:pt>
                <c:pt idx="235">
                  <c:v>5.3209182132576902E-3</c:v>
                </c:pt>
                <c:pt idx="236">
                  <c:v>5.7094485124081704E-3</c:v>
                </c:pt>
                <c:pt idx="237">
                  <c:v>6.0988194399619897E-3</c:v>
                </c:pt>
                <c:pt idx="238">
                  <c:v>6.4889692630546404E-3</c:v>
                </c:pt>
                <c:pt idx="239">
                  <c:v>6.8798361253315701E-3</c:v>
                </c:pt>
                <c:pt idx="240">
                  <c:v>7.2713580567551703E-3</c:v>
                </c:pt>
                <c:pt idx="241">
                  <c:v>7.6634729834297302E-3</c:v>
                </c:pt>
                <c:pt idx="242">
                  <c:v>8.0561187374431093E-3</c:v>
                </c:pt>
                <c:pt idx="243">
                  <c:v>8.4492330667230494E-3</c:v>
                </c:pt>
                <c:pt idx="244">
                  <c:v>8.8427536449069508E-3</c:v>
                </c:pt>
                <c:pt idx="245">
                  <c:v>9.2366180812234397E-3</c:v>
                </c:pt>
                <c:pt idx="246">
                  <c:v>9.63076393038414E-3</c:v>
                </c:pt>
                <c:pt idx="247">
                  <c:v>1.0025128702483999E-2</c:v>
                </c:pt>
                <c:pt idx="248">
                  <c:v>1.04196498729087E-2</c:v>
                </c:pt>
                <c:pt idx="249">
                  <c:v>1.0814264892248101E-2</c:v>
                </c:pt>
                <c:pt idx="250">
                  <c:v>1.12089111962123E-2</c:v>
                </c:pt>
                <c:pt idx="251">
                  <c:v>1.16035262155516E-2</c:v>
                </c:pt>
                <c:pt idx="252">
                  <c:v>1.19980473859764E-2</c:v>
                </c:pt>
                <c:pt idx="253">
                  <c:v>1.23924121580762E-2</c:v>
                </c:pt>
                <c:pt idx="254">
                  <c:v>1.27865580072369E-2</c:v>
                </c:pt>
                <c:pt idx="255">
                  <c:v>1.31804224435534E-2</c:v>
                </c:pt>
                <c:pt idx="256">
                  <c:v>1.3573943021737299E-2</c:v>
                </c:pt>
                <c:pt idx="257">
                  <c:v>1.3967057351017199E-2</c:v>
                </c:pt>
                <c:pt idx="258">
                  <c:v>1.43597031050306E-2</c:v>
                </c:pt>
                <c:pt idx="259">
                  <c:v>1.4751818031705201E-2</c:v>
                </c:pt>
                <c:pt idx="260">
                  <c:v>1.5143339963128701E-2</c:v>
                </c:pt>
                <c:pt idx="261">
                  <c:v>1.55342068254057E-2</c:v>
                </c:pt>
                <c:pt idx="262">
                  <c:v>1.5924356648498301E-2</c:v>
                </c:pt>
                <c:pt idx="263">
                  <c:v>1.6313727576052098E-2</c:v>
                </c:pt>
                <c:pt idx="264">
                  <c:v>1.6702257875202599E-2</c:v>
                </c:pt>
                <c:pt idx="265">
                  <c:v>1.70898859463629E-2</c:v>
                </c:pt>
                <c:pt idx="266">
                  <c:v>1.7476550332989799E-2</c:v>
                </c:pt>
                <c:pt idx="267">
                  <c:v>1.7862189731327801E-2</c:v>
                </c:pt>
                <c:pt idx="268">
                  <c:v>1.8246743000128102E-2</c:v>
                </c:pt>
                <c:pt idx="269">
                  <c:v>1.8630149170342801E-2</c:v>
                </c:pt>
                <c:pt idx="270">
                  <c:v>1.9012347454790399E-2</c:v>
                </c:pt>
                <c:pt idx="271">
                  <c:v>1.93932772577943E-2</c:v>
                </c:pt>
                <c:pt idx="272">
                  <c:v>1.9772878184789001E-2</c:v>
                </c:pt>
                <c:pt idx="273">
                  <c:v>2.0151090051896199E-2</c:v>
                </c:pt>
                <c:pt idx="274">
                  <c:v>2.0527852895465999E-2</c:v>
                </c:pt>
                <c:pt idx="275">
                  <c:v>2.0903106981584402E-2</c:v>
                </c:pt>
                <c:pt idx="276">
                  <c:v>2.1276792815543202E-2</c:v>
                </c:pt>
                <c:pt idx="277">
                  <c:v>2.16488511512733E-2</c:v>
                </c:pt>
                <c:pt idx="278">
                  <c:v>2.20192230007373E-2</c:v>
                </c:pt>
                <c:pt idx="279">
                  <c:v>2.2387849643282099E-2</c:v>
                </c:pt>
                <c:pt idx="280">
                  <c:v>2.27546726349484E-2</c:v>
                </c:pt>
                <c:pt idx="281">
                  <c:v>2.3119633817737399E-2</c:v>
                </c:pt>
                <c:pt idx="282">
                  <c:v>2.34826753288307E-2</c:v>
                </c:pt>
                <c:pt idx="283">
                  <c:v>2.3843739609764499E-2</c:v>
                </c:pt>
                <c:pt idx="284">
                  <c:v>2.4202769415555402E-2</c:v>
                </c:pt>
                <c:pt idx="285">
                  <c:v>2.4559707823776099E-2</c:v>
                </c:pt>
                <c:pt idx="286">
                  <c:v>2.4914498243580101E-2</c:v>
                </c:pt>
                <c:pt idx="287">
                  <c:v>2.5267084424673899E-2</c:v>
                </c:pt>
                <c:pt idx="288">
                  <c:v>2.5617410466235599E-2</c:v>
                </c:pt>
                <c:pt idx="289">
                  <c:v>2.59654208257772E-2</c:v>
                </c:pt>
                <c:pt idx="290">
                  <c:v>2.63110603279509E-2</c:v>
                </c:pt>
                <c:pt idx="291">
                  <c:v>2.6654274173296799E-2</c:v>
                </c:pt>
                <c:pt idx="292">
                  <c:v>2.69950079469309E-2</c:v>
                </c:pt>
                <c:pt idx="293">
                  <c:v>2.7333207627172802E-2</c:v>
                </c:pt>
                <c:pt idx="294">
                  <c:v>2.7668819594110099E-2</c:v>
                </c:pt>
                <c:pt idx="295">
                  <c:v>2.80017906380997E-2</c:v>
                </c:pt>
                <c:pt idx="296">
                  <c:v>2.8332067968203901E-2</c:v>
                </c:pt>
                <c:pt idx="297">
                  <c:v>2.8659599220560598E-2</c:v>
                </c:pt>
                <c:pt idx="298">
                  <c:v>2.8984332466684401E-2</c:v>
                </c:pt>
                <c:pt idx="299">
                  <c:v>2.9306216221700699E-2</c:v>
                </c:pt>
                <c:pt idx="300">
                  <c:v>2.9625199452507502E-2</c:v>
                </c:pt>
                <c:pt idx="301">
                  <c:v>2.9941231585866899E-2</c:v>
                </c:pt>
                <c:pt idx="302">
                  <c:v>3.0254262516422999E-2</c:v>
                </c:pt>
                <c:pt idx="303">
                  <c:v>3.0564242614646301E-2</c:v>
                </c:pt>
                <c:pt idx="304">
                  <c:v>3.0871122734701599E-2</c:v>
                </c:pt>
                <c:pt idx="305">
                  <c:v>3.1174854222240301E-2</c:v>
                </c:pt>
                <c:pt idx="306">
                  <c:v>3.14753889221141E-2</c:v>
                </c:pt>
                <c:pt idx="307">
                  <c:v>3.1772679186009803E-2</c:v>
                </c:pt>
                <c:pt idx="308">
                  <c:v>3.2066677880003801E-2</c:v>
                </c:pt>
                <c:pt idx="309">
                  <c:v>3.23573383920348E-2</c:v>
                </c:pt>
                <c:pt idx="310">
                  <c:v>3.2644614639294002E-2</c:v>
                </c:pt>
                <c:pt idx="311">
                  <c:v>3.2928461075531303E-2</c:v>
                </c:pt>
                <c:pt idx="312">
                  <c:v>3.3208832698276597E-2</c:v>
                </c:pt>
                <c:pt idx="313">
                  <c:v>3.3485685055974303E-2</c:v>
                </c:pt>
                <c:pt idx="314">
                  <c:v>3.3758974255031299E-2</c:v>
                </c:pt>
                <c:pt idx="315">
                  <c:v>3.40286569667759E-2</c:v>
                </c:pt>
                <c:pt idx="316">
                  <c:v>3.4294690434327403E-2</c:v>
                </c:pt>
                <c:pt idx="317">
                  <c:v>3.4557032479374999E-2</c:v>
                </c:pt>
                <c:pt idx="318">
                  <c:v>3.4815641508864903E-2</c:v>
                </c:pt>
                <c:pt idx="319">
                  <c:v>3.5070476521595E-2</c:v>
                </c:pt>
                <c:pt idx="320">
                  <c:v>3.53214971147148E-2</c:v>
                </c:pt>
                <c:pt idx="321">
                  <c:v>3.5568663490131699E-2</c:v>
                </c:pt>
                <c:pt idx="322">
                  <c:v>3.5811936460820502E-2</c:v>
                </c:pt>
                <c:pt idx="323">
                  <c:v>3.6051277457036401E-2</c:v>
                </c:pt>
                <c:pt idx="324">
                  <c:v>3.6286648532429702E-2</c:v>
                </c:pt>
                <c:pt idx="325">
                  <c:v>3.6518012370062899E-2</c:v>
                </c:pt>
                <c:pt idx="326">
                  <c:v>3.6745332288326001E-2</c:v>
                </c:pt>
                <c:pt idx="327">
                  <c:v>3.6968572246752998E-2</c:v>
                </c:pt>
                <c:pt idx="328">
                  <c:v>3.7187696851735501E-2</c:v>
                </c:pt>
                <c:pt idx="329">
                  <c:v>3.7402671362134599E-2</c:v>
                </c:pt>
                <c:pt idx="330">
                  <c:v>3.7613461694788297E-2</c:v>
                </c:pt>
                <c:pt idx="331">
                  <c:v>3.7820034429916001E-2</c:v>
                </c:pt>
                <c:pt idx="332">
                  <c:v>3.80223568164164E-2</c:v>
                </c:pt>
                <c:pt idx="333">
                  <c:v>3.8220396777060399E-2</c:v>
                </c:pt>
                <c:pt idx="334">
                  <c:v>3.8414122913576598E-2</c:v>
                </c:pt>
                <c:pt idx="335">
                  <c:v>3.8603504511629402E-2</c:v>
                </c:pt>
                <c:pt idx="336">
                  <c:v>3.87885115456887E-2</c:v>
                </c:pt>
                <c:pt idx="337">
                  <c:v>3.8969114683790197E-2</c:v>
                </c:pt>
                <c:pt idx="338">
                  <c:v>3.9145285292185701E-2</c:v>
                </c:pt>
                <c:pt idx="339">
                  <c:v>3.9316995439883103E-2</c:v>
                </c:pt>
                <c:pt idx="340">
                  <c:v>3.9484217903074902E-2</c:v>
                </c:pt>
                <c:pt idx="341">
                  <c:v>3.9646926169453603E-2</c:v>
                </c:pt>
                <c:pt idx="342">
                  <c:v>3.9805094442415999E-2</c:v>
                </c:pt>
                <c:pt idx="343">
                  <c:v>3.9958697645152703E-2</c:v>
                </c:pt>
                <c:pt idx="344">
                  <c:v>4.0107711424623799E-2</c:v>
                </c:pt>
                <c:pt idx="345">
                  <c:v>4.0252112155420301E-2</c:v>
                </c:pt>
                <c:pt idx="346">
                  <c:v>4.0391876943509403E-2</c:v>
                </c:pt>
                <c:pt idx="347">
                  <c:v>4.0526983629864698E-2</c:v>
                </c:pt>
                <c:pt idx="348">
                  <c:v>4.0657410793978797E-2</c:v>
                </c:pt>
                <c:pt idx="349">
                  <c:v>4.0783137757260099E-2</c:v>
                </c:pt>
                <c:pt idx="350">
                  <c:v>4.0904144586310802E-2</c:v>
                </c:pt>
                <c:pt idx="351">
                  <c:v>4.1020412096087401E-2</c:v>
                </c:pt>
                <c:pt idx="352">
                  <c:v>4.1131921852942399E-2</c:v>
                </c:pt>
                <c:pt idx="353">
                  <c:v>4.1238656177546899E-2</c:v>
                </c:pt>
                <c:pt idx="354">
                  <c:v>4.1340598147693398E-2</c:v>
                </c:pt>
                <c:pt idx="355">
                  <c:v>4.1437731600979001E-2</c:v>
                </c:pt>
                <c:pt idx="356">
                  <c:v>4.1530041137367697E-2</c:v>
                </c:pt>
                <c:pt idx="357">
                  <c:v>4.1617512121631998E-2</c:v>
                </c:pt>
                <c:pt idx="358">
                  <c:v>4.1700130685673298E-2</c:v>
                </c:pt>
                <c:pt idx="359">
                  <c:v>4.1777883730720597E-2</c:v>
                </c:pt>
                <c:pt idx="360">
                  <c:v>4.1850758929407303E-2</c:v>
                </c:pt>
                <c:pt idx="361">
                  <c:v>4.1918744727725402E-2</c:v>
                </c:pt>
                <c:pt idx="362">
                  <c:v>4.19818303468577E-2</c:v>
                </c:pt>
                <c:pt idx="363">
                  <c:v>4.2040005784886501E-2</c:v>
                </c:pt>
                <c:pt idx="364">
                  <c:v>4.2093261818379399E-2</c:v>
                </c:pt>
                <c:pt idx="365">
                  <c:v>4.2141590003851599E-2</c:v>
                </c:pt>
                <c:pt idx="366">
                  <c:v>4.2184982679104699E-2</c:v>
                </c:pt>
                <c:pt idx="367">
                  <c:v>4.2223432964441199E-2</c:v>
                </c:pt>
                <c:pt idx="368">
                  <c:v>4.2256934763755701E-2</c:v>
                </c:pt>
                <c:pt idx="369">
                  <c:v>4.2285482765501099E-2</c:v>
                </c:pt>
                <c:pt idx="370">
                  <c:v>4.2309072443530701E-2</c:v>
                </c:pt>
                <c:pt idx="371">
                  <c:v>4.2327700057815797E-2</c:v>
                </c:pt>
                <c:pt idx="372">
                  <c:v>4.23413626550391E-2</c:v>
                </c:pt>
                <c:pt idx="373">
                  <c:v>4.2350058069062099E-2</c:v>
                </c:pt>
                <c:pt idx="374">
                  <c:v>4.2353784921269497E-2</c:v>
                </c:pt>
                <c:pt idx="375">
                  <c:v>4.2352542620786797E-2</c:v>
                </c:pt>
                <c:pt idx="376">
                  <c:v>4.2346331364574802E-2</c:v>
                </c:pt>
                <c:pt idx="377">
                  <c:v>4.2335152137397997E-2</c:v>
                </c:pt>
                <c:pt idx="378">
                  <c:v>4.2319006711668203E-2</c:v>
                </c:pt>
                <c:pt idx="379">
                  <c:v>4.2297897647164302E-2</c:v>
                </c:pt>
                <c:pt idx="380">
                  <c:v>4.22718282906255E-2</c:v>
                </c:pt>
                <c:pt idx="381">
                  <c:v>4.2240802775221402E-2</c:v>
                </c:pt>
                <c:pt idx="382">
                  <c:v>4.2204826019896398E-2</c:v>
                </c:pt>
                <c:pt idx="383">
                  <c:v>4.2163903728589802E-2</c:v>
                </c:pt>
                <c:pt idx="384">
                  <c:v>4.21180423893317E-2</c:v>
                </c:pt>
                <c:pt idx="385">
                  <c:v>4.2067249273214001E-2</c:v>
                </c:pt>
                <c:pt idx="386">
                  <c:v>4.2011532433237998E-2</c:v>
                </c:pt>
                <c:pt idx="387">
                  <c:v>4.1950900703037301E-2</c:v>
                </c:pt>
                <c:pt idx="388">
                  <c:v>4.1885363695477497E-2</c:v>
                </c:pt>
                <c:pt idx="389">
                  <c:v>4.1814931801132098E-2</c:v>
                </c:pt>
                <c:pt idx="390">
                  <c:v>4.1739616186634798E-2</c:v>
                </c:pt>
                <c:pt idx="391">
                  <c:v>4.1659428792909597E-2</c:v>
                </c:pt>
                <c:pt idx="392">
                  <c:v>4.1574382333277302E-2</c:v>
                </c:pt>
                <c:pt idx="393">
                  <c:v>4.1484490291440003E-2</c:v>
                </c:pt>
                <c:pt idx="394">
                  <c:v>4.1389766919342999E-2</c:v>
                </c:pt>
                <c:pt idx="395">
                  <c:v>4.1290227234915898E-2</c:v>
                </c:pt>
                <c:pt idx="396">
                  <c:v>4.1185887019690802E-2</c:v>
                </c:pt>
                <c:pt idx="397">
                  <c:v>4.1076762816300703E-2</c:v>
                </c:pt>
                <c:pt idx="398">
                  <c:v>4.0962871925856799E-2</c:v>
                </c:pt>
                <c:pt idx="399">
                  <c:v>4.08442324052051E-2</c:v>
                </c:pt>
                <c:pt idx="400">
                  <c:v>4.0720863064063799E-2</c:v>
                </c:pt>
                <c:pt idx="401">
                  <c:v>4.0592783462041301E-2</c:v>
                </c:pt>
                <c:pt idx="402">
                  <c:v>4.0460013905534699E-2</c:v>
                </c:pt>
                <c:pt idx="403">
                  <c:v>4.0322575444510601E-2</c:v>
                </c:pt>
                <c:pt idx="404">
                  <c:v>4.0180489869167897E-2</c:v>
                </c:pt>
                <c:pt idx="405">
                  <c:v>4.00337797064826E-2</c:v>
                </c:pt>
                <c:pt idx="406">
                  <c:v>3.9882468216636498E-2</c:v>
                </c:pt>
                <c:pt idx="407">
                  <c:v>3.9726579389329497E-2</c:v>
                </c:pt>
                <c:pt idx="408">
                  <c:v>3.9566137939976098E-2</c:v>
                </c:pt>
                <c:pt idx="409">
                  <c:v>3.9401169305786701E-2</c:v>
                </c:pt>
                <c:pt idx="410">
                  <c:v>3.9231699641735097E-2</c:v>
                </c:pt>
                <c:pt idx="411">
                  <c:v>3.9057755816411098E-2</c:v>
                </c:pt>
                <c:pt idx="412">
                  <c:v>3.8879365407761303E-2</c:v>
                </c:pt>
                <c:pt idx="413">
                  <c:v>3.8696556698716203E-2</c:v>
                </c:pt>
                <c:pt idx="414">
                  <c:v>3.8509358672706398E-2</c:v>
                </c:pt>
                <c:pt idx="415">
                  <c:v>3.8317801009067502E-2</c:v>
                </c:pt>
                <c:pt idx="416">
                  <c:v>3.8121914078333999E-2</c:v>
                </c:pt>
                <c:pt idx="417">
                  <c:v>3.7921728937425098E-2</c:v>
                </c:pt>
                <c:pt idx="418">
                  <c:v>3.7717277324719897E-2</c:v>
                </c:pt>
                <c:pt idx="419">
                  <c:v>3.7508591655026097E-2</c:v>
                </c:pt>
                <c:pt idx="420">
                  <c:v>3.7295705014440399E-2</c:v>
                </c:pt>
                <c:pt idx="421">
                  <c:v>3.70786511551029E-2</c:v>
                </c:pt>
                <c:pt idx="422">
                  <c:v>3.6857464489846101E-2</c:v>
                </c:pt>
                <c:pt idx="423">
                  <c:v>3.66321800867387E-2</c:v>
                </c:pt>
                <c:pt idx="424">
                  <c:v>3.6402833663525702E-2</c:v>
                </c:pt>
                <c:pt idx="425">
                  <c:v>3.6169461581965698E-2</c:v>
                </c:pt>
                <c:pt idx="426">
                  <c:v>3.5932100842065801E-2</c:v>
                </c:pt>
                <c:pt idx="427">
                  <c:v>3.5690789076215403E-2</c:v>
                </c:pt>
                <c:pt idx="428">
                  <c:v>3.5445564543219898E-2</c:v>
                </c:pt>
                <c:pt idx="429">
                  <c:v>3.5196466122234898E-2</c:v>
                </c:pt>
                <c:pt idx="430">
                  <c:v>3.4943533306602097E-2</c:v>
                </c:pt>
                <c:pt idx="431">
                  <c:v>3.4686806197587502E-2</c:v>
                </c:pt>
                <c:pt idx="432">
                  <c:v>3.4426325498024199E-2</c:v>
                </c:pt>
                <c:pt idx="433">
                  <c:v>3.4162132505858797E-2</c:v>
                </c:pt>
                <c:pt idx="434">
                  <c:v>3.3894269107603403E-2</c:v>
                </c:pt>
                <c:pt idx="435">
                  <c:v>3.3622777771695603E-2</c:v>
                </c:pt>
                <c:pt idx="436">
                  <c:v>3.3347701541764703E-2</c:v>
                </c:pt>
                <c:pt idx="437">
                  <c:v>3.3069084029807301E-2</c:v>
                </c:pt>
                <c:pt idx="438">
                  <c:v>3.2786969409273101E-2</c:v>
                </c:pt>
                <c:pt idx="439">
                  <c:v>3.2501402408061597E-2</c:v>
                </c:pt>
                <c:pt idx="440">
                  <c:v>3.2212428301430097E-2</c:v>
                </c:pt>
                <c:pt idx="441">
                  <c:v>3.1920092904815997E-2</c:v>
                </c:pt>
                <c:pt idx="442">
                  <c:v>3.1624442566572902E-2</c:v>
                </c:pt>
                <c:pt idx="443">
                  <c:v>3.1325524160622203E-2</c:v>
                </c:pt>
                <c:pt idx="444">
                  <c:v>3.1023385079021699E-2</c:v>
                </c:pt>
                <c:pt idx="445">
                  <c:v>3.0718073224451199E-2</c:v>
                </c:pt>
                <c:pt idx="446">
                  <c:v>3.04096370026187E-2</c:v>
                </c:pt>
                <c:pt idx="447">
                  <c:v>3.0098125314585202E-2</c:v>
                </c:pt>
                <c:pt idx="448">
                  <c:v>2.9783587549011701E-2</c:v>
                </c:pt>
                <c:pt idx="449">
                  <c:v>2.94660735743295E-2</c:v>
                </c:pt>
                <c:pt idx="450">
                  <c:v>2.9145633730832898E-2</c:v>
                </c:pt>
                <c:pt idx="451">
                  <c:v>2.8822318822698801E-2</c:v>
                </c:pt>
                <c:pt idx="452">
                  <c:v>2.84961801099314E-2</c:v>
                </c:pt>
                <c:pt idx="453">
                  <c:v>2.8167269300235501E-2</c:v>
                </c:pt>
                <c:pt idx="454">
                  <c:v>2.7835638540818199E-2</c:v>
                </c:pt>
                <c:pt idx="455">
                  <c:v>2.7501340410121498E-2</c:v>
                </c:pt>
                <c:pt idx="456">
                  <c:v>2.71644279094862E-2</c:v>
                </c:pt>
                <c:pt idx="457">
                  <c:v>2.6824954454748601E-2</c:v>
                </c:pt>
                <c:pt idx="458">
                  <c:v>2.6482973867771799E-2</c:v>
                </c:pt>
                <c:pt idx="459">
                  <c:v>2.6138540367912601E-2</c:v>
                </c:pt>
                <c:pt idx="460">
                  <c:v>2.5791708563425199E-2</c:v>
                </c:pt>
                <c:pt idx="461">
                  <c:v>2.54425334428031E-2</c:v>
                </c:pt>
                <c:pt idx="462">
                  <c:v>2.50910703660614E-2</c:v>
                </c:pt>
                <c:pt idx="463">
                  <c:v>2.4737375055959399E-2</c:v>
                </c:pt>
                <c:pt idx="464">
                  <c:v>2.4381503589166201E-2</c:v>
                </c:pt>
                <c:pt idx="465">
                  <c:v>2.40235123873698E-2</c:v>
                </c:pt>
                <c:pt idx="466">
                  <c:v>2.36634582083321E-2</c:v>
                </c:pt>
                <c:pt idx="467">
                  <c:v>2.3301398136889799E-2</c:v>
                </c:pt>
                <c:pt idx="468">
                  <c:v>2.2937389575904101E-2</c:v>
                </c:pt>
                <c:pt idx="469">
                  <c:v>2.2571490237159798E-2</c:v>
                </c:pt>
                <c:pt idx="470">
                  <c:v>2.2203758132215201E-2</c:v>
                </c:pt>
                <c:pt idx="471">
                  <c:v>2.1834251563204898E-2</c:v>
                </c:pt>
                <c:pt idx="472">
                  <c:v>2.1463029113595999E-2</c:v>
                </c:pt>
                <c:pt idx="473">
                  <c:v>2.1090149638900098E-2</c:v>
                </c:pt>
                <c:pt idx="474">
                  <c:v>2.0715672257342301E-2</c:v>
                </c:pt>
                <c:pt idx="475">
                  <c:v>2.0339656340487799E-2</c:v>
                </c:pt>
                <c:pt idx="476">
                  <c:v>1.99621615038292E-2</c:v>
                </c:pt>
                <c:pt idx="477">
                  <c:v>1.9583247597334399E-2</c:v>
                </c:pt>
                <c:pt idx="478">
                  <c:v>1.92029746959584E-2</c:v>
                </c:pt>
                <c:pt idx="479">
                  <c:v>1.8821403090117698E-2</c:v>
                </c:pt>
                <c:pt idx="480">
                  <c:v>1.8438593276132401E-2</c:v>
                </c:pt>
                <c:pt idx="481">
                  <c:v>1.80546059466343E-2</c:v>
                </c:pt>
                <c:pt idx="482">
                  <c:v>1.7669501980944701E-2</c:v>
                </c:pt>
                <c:pt idx="483">
                  <c:v>1.7283342435422001E-2</c:v>
                </c:pt>
                <c:pt idx="484">
                  <c:v>1.6896188533781699E-2</c:v>
                </c:pt>
                <c:pt idx="485">
                  <c:v>1.6508101657389501E-2</c:v>
                </c:pt>
                <c:pt idx="486">
                  <c:v>1.6119143335529999E-2</c:v>
                </c:pt>
                <c:pt idx="487">
                  <c:v>1.5729375235650999E-2</c:v>
                </c:pt>
                <c:pt idx="488">
                  <c:v>1.53388591535866E-2</c:v>
                </c:pt>
                <c:pt idx="489">
                  <c:v>1.4947657003760001E-2</c:v>
                </c:pt>
                <c:pt idx="490">
                  <c:v>1.45558308093671E-2</c:v>
                </c:pt>
                <c:pt idx="491">
                  <c:v>1.41634426925429E-2</c:v>
                </c:pt>
                <c:pt idx="492">
                  <c:v>1.3770554864512599E-2</c:v>
                </c:pt>
                <c:pt idx="493">
                  <c:v>1.33772296157281E-2</c:v>
                </c:pt>
                <c:pt idx="494">
                  <c:v>1.2983529305992199E-2</c:v>
                </c:pt>
                <c:pt idx="495">
                  <c:v>1.25895163545719E-2</c:v>
                </c:pt>
                <c:pt idx="496">
                  <c:v>1.21952532303019E-2</c:v>
                </c:pt>
                <c:pt idx="497">
                  <c:v>1.18008024416807E-2</c:v>
                </c:pt>
                <c:pt idx="498">
                  <c:v>1.14062265269599E-2</c:v>
                </c:pt>
                <c:pt idx="499">
                  <c:v>1.10115880442295E-2</c:v>
                </c:pt>
              </c:numCache>
            </c:numRef>
          </c:yVal>
          <c:smooth val="0"/>
        </c:ser>
        <c:ser>
          <c:idx val="16"/>
          <c:order val="6"/>
          <c:spPr>
            <a:ln w="3175">
              <a:solidFill>
                <a:srgbClr val="FF0000"/>
              </a:solidFill>
              <a:prstDash val="solid"/>
            </a:ln>
          </c:spPr>
          <c:marker>
            <c:symbol val="none"/>
          </c:marker>
          <c:xVal>
            <c:numRef>
              <c:f>'Macintosh HD:Users:richrutter:Dropbox:Publications:Journal - Under Review - Journal of Marketing for Higher Education:Submission 3:[Data Analysis.xlsx]CA2_HID14'!$C$1:$C$500</c:f>
              <c:numCache>
                <c:formatCode>General</c:formatCode>
                <c:ptCount val="500"/>
                <c:pt idx="0">
                  <c:v>-0.12500443010887</c:v>
                </c:pt>
                <c:pt idx="1">
                  <c:v>-0.12499818151539099</c:v>
                </c:pt>
                <c:pt idx="2">
                  <c:v>-0.12497943672563799</c:v>
                </c:pt>
                <c:pt idx="3">
                  <c:v>-0.124948198711505</c:v>
                </c:pt>
                <c:pt idx="4">
                  <c:v>-0.12490447242562699</c:v>
                </c:pt>
                <c:pt idx="5">
                  <c:v>-0.12484826480059601</c:v>
                </c:pt>
                <c:pt idx="6">
                  <c:v>-0.124779584747855</c:v>
                </c:pt>
                <c:pt idx="7">
                  <c:v>-0.124698443156292</c:v>
                </c:pt>
                <c:pt idx="8">
                  <c:v>-0.124604852890512</c:v>
                </c:pt>
                <c:pt idx="9">
                  <c:v>-0.12449882878879601</c:v>
                </c:pt>
                <c:pt idx="10">
                  <c:v>-0.12438038766074901</c:v>
                </c:pt>
                <c:pt idx="11">
                  <c:v>-0.124249548284635</c:v>
                </c:pt>
                <c:pt idx="12">
                  <c:v>-0.124106331404399</c:v>
                </c:pt>
                <c:pt idx="13">
                  <c:v>-0.123950759726381</c:v>
                </c:pt>
                <c:pt idx="14">
                  <c:v>-0.123782857915713</c:v>
                </c:pt>
                <c:pt idx="15">
                  <c:v>-0.123602652592409</c:v>
                </c:pt>
                <c:pt idx="16">
                  <c:v>-0.123410172327145</c:v>
                </c:pt>
                <c:pt idx="17">
                  <c:v>-0.123205447636731</c:v>
                </c:pt>
                <c:pt idx="18">
                  <c:v>-0.12298851097926899</c:v>
                </c:pt>
                <c:pt idx="19">
                  <c:v>-0.12275939674901</c:v>
                </c:pt>
                <c:pt idx="20">
                  <c:v>-0.122518141270898</c:v>
                </c:pt>
                <c:pt idx="21">
                  <c:v>-0.12226478279481701</c:v>
                </c:pt>
                <c:pt idx="22">
                  <c:v>-0.121999361489517</c:v>
                </c:pt>
                <c:pt idx="23">
                  <c:v>-0.121721919436255</c:v>
                </c:pt>
                <c:pt idx="24">
                  <c:v>-0.121432500622117</c:v>
                </c:pt>
                <c:pt idx="25">
                  <c:v>-0.12113115093304699</c:v>
                </c:pt>
                <c:pt idx="26">
                  <c:v>-0.12081791814657</c:v>
                </c:pt>
                <c:pt idx="27">
                  <c:v>-0.12049285192422</c:v>
                </c:pt>
                <c:pt idx="28">
                  <c:v>-0.120156003803662</c:v>
                </c:pt>
                <c:pt idx="29">
                  <c:v>-0.119807427190527</c:v>
                </c:pt>
                <c:pt idx="30">
                  <c:v>-0.119447177349939</c:v>
                </c:pt>
                <c:pt idx="31">
                  <c:v>-0.119075311397755</c:v>
                </c:pt>
                <c:pt idx="32">
                  <c:v>-0.11869188829151101</c:v>
                </c:pt>
                <c:pt idx="33">
                  <c:v>-0.118296968821075</c:v>
                </c:pt>
                <c:pt idx="34">
                  <c:v>-0.117890615599005</c:v>
                </c:pt>
                <c:pt idx="35">
                  <c:v>-0.117472893050624</c:v>
                </c:pt>
                <c:pt idx="36">
                  <c:v>-0.11704386740381099</c:v>
                </c:pt>
                <c:pt idx="37">
                  <c:v>-0.11660360667849</c:v>
                </c:pt>
                <c:pt idx="38">
                  <c:v>-0.116152180675858</c:v>
                </c:pt>
                <c:pt idx="39">
                  <c:v>-0.115689660967307</c:v>
                </c:pt>
                <c:pt idx="40">
                  <c:v>-0.115216120883085</c:v>
                </c:pt>
                <c:pt idx="41">
                  <c:v>-0.11473163550066801</c:v>
                </c:pt>
                <c:pt idx="42">
                  <c:v>-0.114236281632852</c:v>
                </c:pt>
                <c:pt idx="43">
                  <c:v>-0.113730137815582</c:v>
                </c:pt>
                <c:pt idx="44">
                  <c:v>-0.113213284295495</c:v>
                </c:pt>
                <c:pt idx="45">
                  <c:v>-0.11268580301719899</c:v>
                </c:pt>
                <c:pt idx="46">
                  <c:v>-0.11214777761028399</c:v>
                </c:pt>
                <c:pt idx="47">
                  <c:v>-0.11159929337605599</c:v>
                </c:pt>
                <c:pt idx="48">
                  <c:v>-0.11104043727402101</c:v>
                </c:pt>
                <c:pt idx="49">
                  <c:v>-0.110471297908092</c:v>
                </c:pt>
                <c:pt idx="50">
                  <c:v>-0.109891965512544</c:v>
                </c:pt>
                <c:pt idx="51">
                  <c:v>-0.109302531937707</c:v>
                </c:pt>
                <c:pt idx="52">
                  <c:v>-0.108703090635404</c:v>
                </c:pt>
                <c:pt idx="53">
                  <c:v>-0.10809373664413501</c:v>
                </c:pt>
                <c:pt idx="54">
                  <c:v>-0.107474566574007</c:v>
                </c:pt>
                <c:pt idx="55">
                  <c:v>-0.10684567859142099</c:v>
                </c:pt>
                <c:pt idx="56">
                  <c:v>-0.106207172403502</c:v>
                </c:pt>
                <c:pt idx="57">
                  <c:v>-0.10555914924229901</c:v>
                </c:pt>
                <c:pt idx="58">
                  <c:v>-0.104901711848728</c:v>
                </c:pt>
                <c:pt idx="59">
                  <c:v>-0.104234964456285</c:v>
                </c:pt>
                <c:pt idx="60">
                  <c:v>-0.10355901277452299</c:v>
                </c:pt>
                <c:pt idx="61">
                  <c:v>-0.10287396397229</c:v>
                </c:pt>
                <c:pt idx="62">
                  <c:v>-0.102179926660737</c:v>
                </c:pt>
                <c:pt idx="63">
                  <c:v>-0.101477010876101</c:v>
                </c:pt>
                <c:pt idx="64">
                  <c:v>-0.10076532806225599</c:v>
                </c:pt>
                <c:pt idx="65">
                  <c:v>-0.100044991053046</c:v>
                </c:pt>
                <c:pt idx="66">
                  <c:v>-9.9316114054397497E-2</c:v>
                </c:pt>
                <c:pt idx="67">
                  <c:v>-9.8578812626207907E-2</c:v>
                </c:pt>
                <c:pt idx="68">
                  <c:v>-9.7833203664028798E-2</c:v>
                </c:pt>
                <c:pt idx="69">
                  <c:v>-9.7079405380530198E-2</c:v>
                </c:pt>
                <c:pt idx="70">
                  <c:v>-9.6317537286759403E-2</c:v>
                </c:pt>
                <c:pt idx="71">
                  <c:v>-9.5547720173192505E-2</c:v>
                </c:pt>
                <c:pt idx="72">
                  <c:v>-9.4770076090584202E-2</c:v>
                </c:pt>
                <c:pt idx="73">
                  <c:v>-9.3984728330616898E-2</c:v>
                </c:pt>
                <c:pt idx="74">
                  <c:v>-9.3191801406353705E-2</c:v>
                </c:pt>
                <c:pt idx="75">
                  <c:v>-9.2391421032497104E-2</c:v>
                </c:pt>
                <c:pt idx="76">
                  <c:v>-9.1583714105457903E-2</c:v>
                </c:pt>
                <c:pt idx="77">
                  <c:v>-9.0768808683235905E-2</c:v>
                </c:pt>
                <c:pt idx="78">
                  <c:v>-8.9946833965117906E-2</c:v>
                </c:pt>
                <c:pt idx="79">
                  <c:v>-8.9117920271192502E-2</c:v>
                </c:pt>
                <c:pt idx="80">
                  <c:v>-8.8282199021689406E-2</c:v>
                </c:pt>
                <c:pt idx="81">
                  <c:v>-8.7439802716143003E-2</c:v>
                </c:pt>
                <c:pt idx="82">
                  <c:v>-8.6590864912385504E-2</c:v>
                </c:pt>
                <c:pt idx="83">
                  <c:v>-8.5735520205371701E-2</c:v>
                </c:pt>
                <c:pt idx="84">
                  <c:v>-8.4873904205839498E-2</c:v>
                </c:pt>
                <c:pt idx="85">
                  <c:v>-8.4006153518810106E-2</c:v>
                </c:pt>
                <c:pt idx="86">
                  <c:v>-8.3132405721929106E-2</c:v>
                </c:pt>
                <c:pt idx="87">
                  <c:v>-8.2252799343655106E-2</c:v>
                </c:pt>
                <c:pt idx="88">
                  <c:v>-8.1367473841295807E-2</c:v>
                </c:pt>
                <c:pt idx="89">
                  <c:v>-8.0476569578898399E-2</c:v>
                </c:pt>
                <c:pt idx="90">
                  <c:v>-7.9580227804995601E-2</c:v>
                </c:pt>
                <c:pt idx="91">
                  <c:v>-7.8678590630210501E-2</c:v>
                </c:pt>
                <c:pt idx="92">
                  <c:v>-7.7771801004726596E-2</c:v>
                </c:pt>
                <c:pt idx="93">
                  <c:v>-7.6860002695623403E-2</c:v>
                </c:pt>
                <c:pt idx="94">
                  <c:v>-7.5943340264082504E-2</c:v>
                </c:pt>
                <c:pt idx="95">
                  <c:v>-7.5021959042468903E-2</c:v>
                </c:pt>
                <c:pt idx="96">
                  <c:v>-7.4096005111288193E-2</c:v>
                </c:pt>
                <c:pt idx="97">
                  <c:v>-7.3165625276027296E-2</c:v>
                </c:pt>
                <c:pt idx="98">
                  <c:v>-7.2230967043878505E-2</c:v>
                </c:pt>
                <c:pt idx="99">
                  <c:v>-7.1292178600353001E-2</c:v>
                </c:pt>
                <c:pt idx="100">
                  <c:v>-7.0349408785786896E-2</c:v>
                </c:pt>
                <c:pt idx="101">
                  <c:v>-6.9402807071743497E-2</c:v>
                </c:pt>
                <c:pt idx="102">
                  <c:v>-6.8452523537314902E-2</c:v>
                </c:pt>
                <c:pt idx="103">
                  <c:v>-6.7498708845328007E-2</c:v>
                </c:pt>
                <c:pt idx="104">
                  <c:v>-6.6541514218457498E-2</c:v>
                </c:pt>
                <c:pt idx="105">
                  <c:v>-6.5581091415250203E-2</c:v>
                </c:pt>
                <c:pt idx="106">
                  <c:v>-6.4617592706064694E-2</c:v>
                </c:pt>
                <c:pt idx="107">
                  <c:v>-6.3651170848929503E-2</c:v>
                </c:pt>
                <c:pt idx="108">
                  <c:v>-6.2681979065323898E-2</c:v>
                </c:pt>
                <c:pt idx="109">
                  <c:v>-6.17101710158856E-2</c:v>
                </c:pt>
                <c:pt idx="110">
                  <c:v>-6.0735900776048499E-2</c:v>
                </c:pt>
                <c:pt idx="111">
                  <c:v>-5.9759322811614703E-2</c:v>
                </c:pt>
                <c:pt idx="112">
                  <c:v>-5.8780591954265098E-2</c:v>
                </c:pt>
                <c:pt idx="113">
                  <c:v>-5.7799863377010902E-2</c:v>
                </c:pt>
                <c:pt idx="114">
                  <c:v>-5.6817292569592198E-2</c:v>
                </c:pt>
                <c:pt idx="115">
                  <c:v>-5.5833035313825899E-2</c:v>
                </c:pt>
                <c:pt idx="116">
                  <c:v>-5.4847247658906903E-2</c:v>
                </c:pt>
                <c:pt idx="117">
                  <c:v>-5.3860085896667402E-2</c:v>
                </c:pt>
                <c:pt idx="118">
                  <c:v>-5.2871706536797798E-2</c:v>
                </c:pt>
                <c:pt idx="119">
                  <c:v>-5.1882266282032498E-2</c:v>
                </c:pt>
                <c:pt idx="120">
                  <c:v>-5.0891922003305702E-2</c:v>
                </c:pt>
                <c:pt idx="121">
                  <c:v>-4.9900830714880197E-2</c:v>
                </c:pt>
                <c:pt idx="122">
                  <c:v>-4.8909149549453398E-2</c:v>
                </c:pt>
                <c:pt idx="123">
                  <c:v>-4.7917035733245197E-2</c:v>
                </c:pt>
                <c:pt idx="124">
                  <c:v>-4.6924646561069698E-2</c:v>
                </c:pt>
                <c:pt idx="125">
                  <c:v>-4.5932139371397701E-2</c:v>
                </c:pt>
                <c:pt idx="126">
                  <c:v>-4.4939671521410998E-2</c:v>
                </c:pt>
                <c:pt idx="127">
                  <c:v>-4.3947400362054301E-2</c:v>
                </c:pt>
                <c:pt idx="128">
                  <c:v>-4.29554832130878E-2</c:v>
                </c:pt>
                <c:pt idx="129">
                  <c:v>-4.1964077338145202E-2</c:v>
                </c:pt>
                <c:pt idx="130">
                  <c:v>-4.09733399198004E-2</c:v>
                </c:pt>
                <c:pt idx="131">
                  <c:v>-3.9983428034646301E-2</c:v>
                </c:pt>
                <c:pt idx="132">
                  <c:v>-3.8994498628391903E-2</c:v>
                </c:pt>
                <c:pt idx="133">
                  <c:v>-3.8006708490978897E-2</c:v>
                </c:pt>
                <c:pt idx="134">
                  <c:v>-3.7020214231723303E-2</c:v>
                </c:pt>
                <c:pt idx="135">
                  <c:v>-3.6035172254486103E-2</c:v>
                </c:pt>
                <c:pt idx="136">
                  <c:v>-3.5051738732876002E-2</c:v>
                </c:pt>
                <c:pt idx="137">
                  <c:v>-3.4070069585488902E-2</c:v>
                </c:pt>
                <c:pt idx="138">
                  <c:v>-3.3090320451187802E-2</c:v>
                </c:pt>
                <c:pt idx="139">
                  <c:v>-3.21126466644268E-2</c:v>
                </c:pt>
                <c:pt idx="140">
                  <c:v>-3.1137203230624001E-2</c:v>
                </c:pt>
                <c:pt idx="141">
                  <c:v>-3.0164144801585802E-2</c:v>
                </c:pt>
                <c:pt idx="142">
                  <c:v>-2.9193625650987601E-2</c:v>
                </c:pt>
                <c:pt idx="143">
                  <c:v>-2.8225799649914701E-2</c:v>
                </c:pt>
                <c:pt idx="144">
                  <c:v>-2.72608202424666E-2</c:v>
                </c:pt>
                <c:pt idx="145">
                  <c:v>-2.6298840421429302E-2</c:v>
                </c:pt>
                <c:pt idx="146">
                  <c:v>-2.5340012704018901E-2</c:v>
                </c:pt>
                <c:pt idx="147">
                  <c:v>-2.4384489107700899E-2</c:v>
                </c:pt>
                <c:pt idx="148">
                  <c:v>-2.3432421126088399E-2</c:v>
                </c:pt>
                <c:pt idx="149">
                  <c:v>-2.2483959704923701E-2</c:v>
                </c:pt>
                <c:pt idx="150">
                  <c:v>-2.15392552181464E-2</c:v>
                </c:pt>
                <c:pt idx="151">
                  <c:v>-2.0598457444052701E-2</c:v>
                </c:pt>
                <c:pt idx="152">
                  <c:v>-1.9661715541548198E-2</c:v>
                </c:pt>
                <c:pt idx="153">
                  <c:v>-1.8729178026499999E-2</c:v>
                </c:pt>
                <c:pt idx="154">
                  <c:v>-1.7800992748189901E-2</c:v>
                </c:pt>
                <c:pt idx="155">
                  <c:v>-1.6877306865873999E-2</c:v>
                </c:pt>
                <c:pt idx="156">
                  <c:v>-1.5958266825450901E-2</c:v>
                </c:pt>
                <c:pt idx="157">
                  <c:v>-1.50440183362436E-2</c:v>
                </c:pt>
                <c:pt idx="158">
                  <c:v>-1.4134706347898001E-2</c:v>
                </c:pt>
                <c:pt idx="159">
                  <c:v>-1.32304750274019E-2</c:v>
                </c:pt>
                <c:pt idx="160">
                  <c:v>-1.23314677362278E-2</c:v>
                </c:pt>
                <c:pt idx="161">
                  <c:v>-1.1437827007604E-2</c:v>
                </c:pt>
                <c:pt idx="162">
                  <c:v>-1.05496945239162E-2</c:v>
                </c:pt>
                <c:pt idx="163">
                  <c:v>-9.6672110942449402E-3</c:v>
                </c:pt>
                <c:pt idx="164">
                  <c:v>-8.7905166320405501E-3</c:v>
                </c:pt>
                <c:pt idx="165">
                  <c:v>-7.9197501329408507E-3</c:v>
                </c:pt>
                <c:pt idx="166">
                  <c:v>-7.0550496527339397E-3</c:v>
                </c:pt>
                <c:pt idx="167">
                  <c:v>-6.1965522854702301E-3</c:v>
                </c:pt>
                <c:pt idx="168">
                  <c:v>-5.3443941417267299E-3</c:v>
                </c:pt>
                <c:pt idx="169">
                  <c:v>-4.4987103270273899E-3</c:v>
                </c:pt>
                <c:pt idx="170">
                  <c:v>-3.6596349204229299E-3</c:v>
                </c:pt>
                <c:pt idx="171">
                  <c:v>-2.8273009532330498E-3</c:v>
                </c:pt>
                <c:pt idx="172">
                  <c:v>-2.00184038795506E-3</c:v>
                </c:pt>
                <c:pt idx="173">
                  <c:v>-1.18338409734196E-3</c:v>
                </c:pt>
                <c:pt idx="174">
                  <c:v>-3.7206184365302898E-4</c:v>
                </c:pt>
                <c:pt idx="175">
                  <c:v>4.3199774191928598E-4</c:v>
                </c:pt>
                <c:pt idx="176">
                  <c:v>1.22866717964312E-3</c:v>
                </c:pt>
                <c:pt idx="177">
                  <c:v>2.01782016145861E-3</c:v>
                </c:pt>
                <c:pt idx="178">
                  <c:v>2.7993315710034198E-3</c:v>
                </c:pt>
                <c:pt idx="179">
                  <c:v>3.57307750344917E-3</c:v>
                </c:pt>
                <c:pt idx="180">
                  <c:v>4.3389352851461596E-3</c:v>
                </c:pt>
                <c:pt idx="181">
                  <c:v>5.0967834930725599E-3</c:v>
                </c:pt>
                <c:pt idx="182">
                  <c:v>5.8465019740853996E-3</c:v>
                </c:pt>
                <c:pt idx="183">
                  <c:v>6.5879718639703802E-3</c:v>
                </c:pt>
                <c:pt idx="184">
                  <c:v>7.3210756062871904E-3</c:v>
                </c:pt>
                <c:pt idx="185">
                  <c:v>8.0456969710073507E-3</c:v>
                </c:pt>
                <c:pt idx="186">
                  <c:v>8.7617210729421802E-3</c:v>
                </c:pt>
                <c:pt idx="187">
                  <c:v>9.4690343899570591E-3</c:v>
                </c:pt>
                <c:pt idx="188">
                  <c:v>1.0167524780969999E-2</c:v>
                </c:pt>
                <c:pt idx="189">
                  <c:v>1.0857081503730701E-2</c:v>
                </c:pt>
                <c:pt idx="190">
                  <c:v>1.15375952323789E-2</c:v>
                </c:pt>
                <c:pt idx="191">
                  <c:v>1.22089580747766E-2</c:v>
                </c:pt>
                <c:pt idx="192">
                  <c:v>1.28710635896145E-2</c:v>
                </c:pt>
                <c:pt idx="193">
                  <c:v>1.3523806803287399E-2</c:v>
                </c:pt>
                <c:pt idx="194">
                  <c:v>1.41670842265374E-2</c:v>
                </c:pt>
                <c:pt idx="195">
                  <c:v>1.4800793870861599E-2</c:v>
                </c:pt>
                <c:pt idx="196">
                  <c:v>1.54248352646818E-2</c:v>
                </c:pt>
                <c:pt idx="197">
                  <c:v>1.60391094692738E-2</c:v>
                </c:pt>
                <c:pt idx="198">
                  <c:v>1.6643519094453801E-2</c:v>
                </c:pt>
                <c:pt idx="199">
                  <c:v>1.7237968314019001E-2</c:v>
                </c:pt>
                <c:pt idx="200">
                  <c:v>1.7822362880940301E-2</c:v>
                </c:pt>
                <c:pt idx="201">
                  <c:v>1.8396610142304998E-2</c:v>
                </c:pt>
                <c:pt idx="202">
                  <c:v>1.89606190540062E-2</c:v>
                </c:pt>
                <c:pt idx="203">
                  <c:v>1.95143001951773E-2</c:v>
                </c:pt>
                <c:pt idx="204">
                  <c:v>2.00575657823698E-2</c:v>
                </c:pt>
                <c:pt idx="205">
                  <c:v>2.0590329683470202E-2</c:v>
                </c:pt>
                <c:pt idx="206">
                  <c:v>2.11125074313563E-2</c:v>
                </c:pt>
                <c:pt idx="207">
                  <c:v>2.1624016237289202E-2</c:v>
                </c:pt>
                <c:pt idx="208">
                  <c:v>2.2124775004038401E-2</c:v>
                </c:pt>
                <c:pt idx="209">
                  <c:v>2.2614704338740001E-2</c:v>
                </c:pt>
                <c:pt idx="210">
                  <c:v>2.3093726565483801E-2</c:v>
                </c:pt>
                <c:pt idx="211">
                  <c:v>2.3561765737628301E-2</c:v>
                </c:pt>
                <c:pt idx="212">
                  <c:v>2.4018747649841899E-2</c:v>
                </c:pt>
                <c:pt idx="213">
                  <c:v>2.4464599849867999E-2</c:v>
                </c:pt>
                <c:pt idx="214">
                  <c:v>2.4899251650011198E-2</c:v>
                </c:pt>
                <c:pt idx="215">
                  <c:v>2.53226341383452E-2</c:v>
                </c:pt>
                <c:pt idx="216">
                  <c:v>2.5734680189638301E-2</c:v>
                </c:pt>
                <c:pt idx="217">
                  <c:v>2.6135324475995501E-2</c:v>
                </c:pt>
                <c:pt idx="218">
                  <c:v>2.6524503477216101E-2</c:v>
                </c:pt>
                <c:pt idx="219">
                  <c:v>2.6902155490864801E-2</c:v>
                </c:pt>
                <c:pt idx="220">
                  <c:v>2.7268220642053798E-2</c:v>
                </c:pt>
                <c:pt idx="221">
                  <c:v>2.7622640892935899E-2</c:v>
                </c:pt>
                <c:pt idx="222">
                  <c:v>2.79653600519063E-2</c:v>
                </c:pt>
                <c:pt idx="223">
                  <c:v>2.82963237825112E-2</c:v>
                </c:pt>
                <c:pt idx="224">
                  <c:v>2.8615479612062799E-2</c:v>
                </c:pt>
                <c:pt idx="225">
                  <c:v>2.8922776939958601E-2</c:v>
                </c:pt>
                <c:pt idx="226">
                  <c:v>2.92181670457035E-2</c:v>
                </c:pt>
                <c:pt idx="227">
                  <c:v>2.9501603096634799E-2</c:v>
                </c:pt>
                <c:pt idx="228">
                  <c:v>2.9773040155346899E-2</c:v>
                </c:pt>
                <c:pt idx="229">
                  <c:v>3.0032435186815701E-2</c:v>
                </c:pt>
                <c:pt idx="230">
                  <c:v>3.02797470652224E-2</c:v>
                </c:pt>
                <c:pt idx="231">
                  <c:v>3.0514936580472801E-2</c:v>
                </c:pt>
                <c:pt idx="232">
                  <c:v>3.0737966444414701E-2</c:v>
                </c:pt>
                <c:pt idx="233">
                  <c:v>3.0948801296749099E-2</c:v>
                </c:pt>
                <c:pt idx="234">
                  <c:v>3.1147407710636899E-2</c:v>
                </c:pt>
                <c:pt idx="235">
                  <c:v>3.1333754197998401E-2</c:v>
                </c:pt>
                <c:pt idx="236">
                  <c:v>3.1507811214505299E-2</c:v>
                </c:pt>
                <c:pt idx="237">
                  <c:v>3.1669551164265397E-2</c:v>
                </c:pt>
                <c:pt idx="238">
                  <c:v>3.1818948404197203E-2</c:v>
                </c:pt>
                <c:pt idx="239">
                  <c:v>3.1955979248095803E-2</c:v>
                </c:pt>
                <c:pt idx="240">
                  <c:v>3.2080621970388197E-2</c:v>
                </c:pt>
                <c:pt idx="241">
                  <c:v>3.2192856809577702E-2</c:v>
                </c:pt>
                <c:pt idx="242">
                  <c:v>3.2292665971377199E-2</c:v>
                </c:pt>
                <c:pt idx="243">
                  <c:v>3.2380033631530102E-2</c:v>
                </c:pt>
                <c:pt idx="244">
                  <c:v>3.2454945938319199E-2</c:v>
                </c:pt>
                <c:pt idx="245">
                  <c:v>3.2517391014763197E-2</c:v>
                </c:pt>
                <c:pt idx="246">
                  <c:v>3.2567358960499303E-2</c:v>
                </c:pt>
                <c:pt idx="247">
                  <c:v>3.2604841853353002E-2</c:v>
                </c:pt>
                <c:pt idx="248">
                  <c:v>3.2629833750594098E-2</c:v>
                </c:pt>
                <c:pt idx="249">
                  <c:v>3.2642330689879102E-2</c:v>
                </c:pt>
                <c:pt idx="250">
                  <c:v>3.2642330689879102E-2</c:v>
                </c:pt>
                <c:pt idx="251">
                  <c:v>3.2629833750594098E-2</c:v>
                </c:pt>
                <c:pt idx="252">
                  <c:v>3.2604841853353002E-2</c:v>
                </c:pt>
                <c:pt idx="253">
                  <c:v>3.2567358960499303E-2</c:v>
                </c:pt>
                <c:pt idx="254">
                  <c:v>3.2517391014763197E-2</c:v>
                </c:pt>
                <c:pt idx="255">
                  <c:v>3.2454945938319102E-2</c:v>
                </c:pt>
                <c:pt idx="256">
                  <c:v>3.23800336315299E-2</c:v>
                </c:pt>
                <c:pt idx="257">
                  <c:v>3.2292665971377102E-2</c:v>
                </c:pt>
                <c:pt idx="258">
                  <c:v>3.2192856809577598E-2</c:v>
                </c:pt>
                <c:pt idx="259">
                  <c:v>3.2080621970388003E-2</c:v>
                </c:pt>
                <c:pt idx="260">
                  <c:v>3.1955979248095602E-2</c:v>
                </c:pt>
                <c:pt idx="261">
                  <c:v>3.1818948404197002E-2</c:v>
                </c:pt>
                <c:pt idx="262">
                  <c:v>3.1669551164265203E-2</c:v>
                </c:pt>
                <c:pt idx="263">
                  <c:v>3.1507811214505098E-2</c:v>
                </c:pt>
                <c:pt idx="264">
                  <c:v>3.1333754197998102E-2</c:v>
                </c:pt>
                <c:pt idx="265">
                  <c:v>3.1147407710636701E-2</c:v>
                </c:pt>
                <c:pt idx="266">
                  <c:v>3.0948801296748801E-2</c:v>
                </c:pt>
                <c:pt idx="267">
                  <c:v>3.07379664444144E-2</c:v>
                </c:pt>
                <c:pt idx="268">
                  <c:v>3.0514936580472499E-2</c:v>
                </c:pt>
                <c:pt idx="269">
                  <c:v>3.0279747065222101E-2</c:v>
                </c:pt>
                <c:pt idx="270">
                  <c:v>3.00324351868154E-2</c:v>
                </c:pt>
                <c:pt idx="271">
                  <c:v>2.97730401553465E-2</c:v>
                </c:pt>
                <c:pt idx="272">
                  <c:v>2.95016030966345E-2</c:v>
                </c:pt>
                <c:pt idx="273">
                  <c:v>2.9218167045703101E-2</c:v>
                </c:pt>
                <c:pt idx="274">
                  <c:v>2.8922776939958199E-2</c:v>
                </c:pt>
                <c:pt idx="275">
                  <c:v>2.86154796120624E-2</c:v>
                </c:pt>
                <c:pt idx="276">
                  <c:v>2.8296323782510801E-2</c:v>
                </c:pt>
                <c:pt idx="277">
                  <c:v>2.7965360051905801E-2</c:v>
                </c:pt>
                <c:pt idx="278">
                  <c:v>2.76226408929354E-2</c:v>
                </c:pt>
                <c:pt idx="279">
                  <c:v>2.7268220642053299E-2</c:v>
                </c:pt>
                <c:pt idx="280">
                  <c:v>2.6902155490864301E-2</c:v>
                </c:pt>
                <c:pt idx="281">
                  <c:v>2.6524503477215602E-2</c:v>
                </c:pt>
                <c:pt idx="282">
                  <c:v>2.6135324475994901E-2</c:v>
                </c:pt>
                <c:pt idx="283">
                  <c:v>2.5734680189637701E-2</c:v>
                </c:pt>
                <c:pt idx="284">
                  <c:v>2.53226341383447E-2</c:v>
                </c:pt>
                <c:pt idx="285">
                  <c:v>2.4899251650010602E-2</c:v>
                </c:pt>
                <c:pt idx="286">
                  <c:v>2.4464599849867399E-2</c:v>
                </c:pt>
                <c:pt idx="287">
                  <c:v>2.4018747649841299E-2</c:v>
                </c:pt>
                <c:pt idx="288">
                  <c:v>2.35617657376276E-2</c:v>
                </c:pt>
                <c:pt idx="289">
                  <c:v>2.30937265654831E-2</c:v>
                </c:pt>
                <c:pt idx="290">
                  <c:v>2.26147043387393E-2</c:v>
                </c:pt>
                <c:pt idx="291">
                  <c:v>2.21247750040377E-2</c:v>
                </c:pt>
                <c:pt idx="292">
                  <c:v>2.1624016237288501E-2</c:v>
                </c:pt>
                <c:pt idx="293">
                  <c:v>2.11125074313557E-2</c:v>
                </c:pt>
                <c:pt idx="294">
                  <c:v>2.05903296834694E-2</c:v>
                </c:pt>
                <c:pt idx="295">
                  <c:v>2.0057565782368999E-2</c:v>
                </c:pt>
                <c:pt idx="296">
                  <c:v>1.9514300195176599E-2</c:v>
                </c:pt>
                <c:pt idx="297">
                  <c:v>1.8960619054005399E-2</c:v>
                </c:pt>
                <c:pt idx="298">
                  <c:v>1.83966101423042E-2</c:v>
                </c:pt>
                <c:pt idx="299">
                  <c:v>1.78223628809395E-2</c:v>
                </c:pt>
                <c:pt idx="300">
                  <c:v>1.72379683140182E-2</c:v>
                </c:pt>
                <c:pt idx="301">
                  <c:v>1.6643519094453E-2</c:v>
                </c:pt>
                <c:pt idx="302">
                  <c:v>1.6039109469272901E-2</c:v>
                </c:pt>
                <c:pt idx="303">
                  <c:v>1.54248352646809E-2</c:v>
                </c:pt>
                <c:pt idx="304">
                  <c:v>1.4800793870860701E-2</c:v>
                </c:pt>
                <c:pt idx="305">
                  <c:v>1.41670842265366E-2</c:v>
                </c:pt>
                <c:pt idx="306">
                  <c:v>1.3523806803286499E-2</c:v>
                </c:pt>
                <c:pt idx="307">
                  <c:v>1.28710635896136E-2</c:v>
                </c:pt>
                <c:pt idx="308">
                  <c:v>1.22089580747757E-2</c:v>
                </c:pt>
                <c:pt idx="309">
                  <c:v>1.1537595232378E-2</c:v>
                </c:pt>
                <c:pt idx="310">
                  <c:v>1.08570815037298E-2</c:v>
                </c:pt>
                <c:pt idx="311">
                  <c:v>1.0167524780969E-2</c:v>
                </c:pt>
                <c:pt idx="312">
                  <c:v>9.4690343899561102E-3</c:v>
                </c:pt>
                <c:pt idx="313">
                  <c:v>8.7617210729412209E-3</c:v>
                </c:pt>
                <c:pt idx="314">
                  <c:v>8.0456969710063896E-3</c:v>
                </c:pt>
                <c:pt idx="315">
                  <c:v>7.3210756062861799E-3</c:v>
                </c:pt>
                <c:pt idx="316">
                  <c:v>6.5879718639693897E-3</c:v>
                </c:pt>
                <c:pt idx="317">
                  <c:v>5.8465019740844004E-3</c:v>
                </c:pt>
                <c:pt idx="318">
                  <c:v>5.0967834930715503E-3</c:v>
                </c:pt>
                <c:pt idx="319">
                  <c:v>4.3389352851451301E-3</c:v>
                </c:pt>
                <c:pt idx="320">
                  <c:v>3.57307750344811E-3</c:v>
                </c:pt>
                <c:pt idx="321">
                  <c:v>2.7993315710023799E-3</c:v>
                </c:pt>
                <c:pt idx="322">
                  <c:v>2.01782016145757E-3</c:v>
                </c:pt>
                <c:pt idx="323">
                  <c:v>1.2286671796420299E-3</c:v>
                </c:pt>
                <c:pt idx="324">
                  <c:v>4.3199774191821799E-4</c:v>
                </c:pt>
                <c:pt idx="325">
                  <c:v>-3.7206184365411198E-4</c:v>
                </c:pt>
                <c:pt idx="326">
                  <c:v>-1.18338409734309E-3</c:v>
                </c:pt>
                <c:pt idx="327">
                  <c:v>-2.0018403879561602E-3</c:v>
                </c:pt>
                <c:pt idx="328">
                  <c:v>-2.82730095323416E-3</c:v>
                </c:pt>
                <c:pt idx="329">
                  <c:v>-3.65963492042407E-3</c:v>
                </c:pt>
                <c:pt idx="330">
                  <c:v>-4.4987103270285201E-3</c:v>
                </c:pt>
                <c:pt idx="331">
                  <c:v>-5.3443941417278696E-3</c:v>
                </c:pt>
                <c:pt idx="332">
                  <c:v>-6.1965522854714097E-3</c:v>
                </c:pt>
                <c:pt idx="333">
                  <c:v>-7.0550496527350898E-3</c:v>
                </c:pt>
                <c:pt idx="334">
                  <c:v>-7.9197501329420095E-3</c:v>
                </c:pt>
                <c:pt idx="335">
                  <c:v>-8.7905166320417592E-3</c:v>
                </c:pt>
                <c:pt idx="336">
                  <c:v>-9.6672110942461198E-3</c:v>
                </c:pt>
                <c:pt idx="337">
                  <c:v>-1.0549694523917399E-2</c:v>
                </c:pt>
                <c:pt idx="338">
                  <c:v>-1.1437827007605201E-2</c:v>
                </c:pt>
                <c:pt idx="339">
                  <c:v>-1.2331467736229E-2</c:v>
                </c:pt>
                <c:pt idx="340">
                  <c:v>-1.3230475027403101E-2</c:v>
                </c:pt>
                <c:pt idx="341">
                  <c:v>-1.41347063478993E-2</c:v>
                </c:pt>
                <c:pt idx="342">
                  <c:v>-1.50440183362448E-2</c:v>
                </c:pt>
                <c:pt idx="343">
                  <c:v>-1.5958266825452198E-2</c:v>
                </c:pt>
                <c:pt idx="344">
                  <c:v>-1.68773068658753E-2</c:v>
                </c:pt>
                <c:pt idx="345">
                  <c:v>-1.7800992748191101E-2</c:v>
                </c:pt>
                <c:pt idx="346">
                  <c:v>-1.87291780265012E-2</c:v>
                </c:pt>
                <c:pt idx="347">
                  <c:v>-1.9661715541549499E-2</c:v>
                </c:pt>
                <c:pt idx="348">
                  <c:v>-2.0598457444053898E-2</c:v>
                </c:pt>
                <c:pt idx="349">
                  <c:v>-2.1539255218147701E-2</c:v>
                </c:pt>
                <c:pt idx="350">
                  <c:v>-2.2483959704925002E-2</c:v>
                </c:pt>
                <c:pt idx="351">
                  <c:v>-2.3432421126089599E-2</c:v>
                </c:pt>
                <c:pt idx="352">
                  <c:v>-2.43844891077022E-2</c:v>
                </c:pt>
                <c:pt idx="353">
                  <c:v>-2.5340012704020198E-2</c:v>
                </c:pt>
                <c:pt idx="354">
                  <c:v>-2.6298840421430599E-2</c:v>
                </c:pt>
                <c:pt idx="355">
                  <c:v>-2.7260820242467902E-2</c:v>
                </c:pt>
                <c:pt idx="356">
                  <c:v>-2.8225799649915999E-2</c:v>
                </c:pt>
                <c:pt idx="357">
                  <c:v>-2.9193625650988899E-2</c:v>
                </c:pt>
                <c:pt idx="358">
                  <c:v>-3.0164144801587099E-2</c:v>
                </c:pt>
                <c:pt idx="359">
                  <c:v>-3.1137203230625399E-2</c:v>
                </c:pt>
                <c:pt idx="360">
                  <c:v>-3.2112646664428098E-2</c:v>
                </c:pt>
                <c:pt idx="361">
                  <c:v>-3.3090320451189099E-2</c:v>
                </c:pt>
                <c:pt idx="362">
                  <c:v>-3.4070069585490297E-2</c:v>
                </c:pt>
                <c:pt idx="363">
                  <c:v>-3.5051738732877299E-2</c:v>
                </c:pt>
                <c:pt idx="364">
                  <c:v>-3.6035172254487401E-2</c:v>
                </c:pt>
                <c:pt idx="365">
                  <c:v>-3.7020214231724601E-2</c:v>
                </c:pt>
                <c:pt idx="366">
                  <c:v>-3.8006708490980201E-2</c:v>
                </c:pt>
                <c:pt idx="367">
                  <c:v>-3.8994498628393201E-2</c:v>
                </c:pt>
                <c:pt idx="368">
                  <c:v>-3.9983428034647599E-2</c:v>
                </c:pt>
                <c:pt idx="369">
                  <c:v>-4.0973339919801698E-2</c:v>
                </c:pt>
                <c:pt idx="370">
                  <c:v>-4.1964077338146603E-2</c:v>
                </c:pt>
                <c:pt idx="371">
                  <c:v>-4.2955483213089202E-2</c:v>
                </c:pt>
                <c:pt idx="372">
                  <c:v>-4.3947400362055598E-2</c:v>
                </c:pt>
                <c:pt idx="373">
                  <c:v>-4.49396715214124E-2</c:v>
                </c:pt>
                <c:pt idx="374">
                  <c:v>-4.5932139371399103E-2</c:v>
                </c:pt>
                <c:pt idx="375">
                  <c:v>-4.6924646561071003E-2</c:v>
                </c:pt>
                <c:pt idx="376">
                  <c:v>-4.7917035733246502E-2</c:v>
                </c:pt>
                <c:pt idx="377">
                  <c:v>-4.89091495494548E-2</c:v>
                </c:pt>
                <c:pt idx="378">
                  <c:v>-4.9900830714881501E-2</c:v>
                </c:pt>
                <c:pt idx="379">
                  <c:v>-5.0891922003307E-2</c:v>
                </c:pt>
                <c:pt idx="380">
                  <c:v>-5.18822662820339E-2</c:v>
                </c:pt>
                <c:pt idx="381">
                  <c:v>-5.2871706536799103E-2</c:v>
                </c:pt>
                <c:pt idx="382">
                  <c:v>-5.3860085896668797E-2</c:v>
                </c:pt>
                <c:pt idx="383">
                  <c:v>-5.4847247658908298E-2</c:v>
                </c:pt>
                <c:pt idx="384">
                  <c:v>-5.5833035313827203E-2</c:v>
                </c:pt>
                <c:pt idx="385">
                  <c:v>-5.6817292569593503E-2</c:v>
                </c:pt>
                <c:pt idx="386">
                  <c:v>-5.7799863377012199E-2</c:v>
                </c:pt>
                <c:pt idx="387">
                  <c:v>-5.8780591954266499E-2</c:v>
                </c:pt>
                <c:pt idx="388">
                  <c:v>-5.9759322811616097E-2</c:v>
                </c:pt>
                <c:pt idx="389">
                  <c:v>-6.0735900776049803E-2</c:v>
                </c:pt>
                <c:pt idx="390">
                  <c:v>-6.1710171015887001E-2</c:v>
                </c:pt>
                <c:pt idx="391">
                  <c:v>-6.2681979065325202E-2</c:v>
                </c:pt>
                <c:pt idx="392">
                  <c:v>-6.3651170848930905E-2</c:v>
                </c:pt>
                <c:pt idx="393">
                  <c:v>-6.4617592706066096E-2</c:v>
                </c:pt>
                <c:pt idx="394">
                  <c:v>-6.5581091415251494E-2</c:v>
                </c:pt>
                <c:pt idx="395">
                  <c:v>-6.6541514218458803E-2</c:v>
                </c:pt>
                <c:pt idx="396">
                  <c:v>-6.7498708845329394E-2</c:v>
                </c:pt>
                <c:pt idx="397">
                  <c:v>-6.8452523537316207E-2</c:v>
                </c:pt>
                <c:pt idx="398">
                  <c:v>-6.9402807071744801E-2</c:v>
                </c:pt>
                <c:pt idx="399">
                  <c:v>-7.0349408785788201E-2</c:v>
                </c:pt>
                <c:pt idx="400">
                  <c:v>-7.1292178600354195E-2</c:v>
                </c:pt>
                <c:pt idx="401">
                  <c:v>-7.2230967043879796E-2</c:v>
                </c:pt>
                <c:pt idx="402">
                  <c:v>-7.3165625276028601E-2</c:v>
                </c:pt>
                <c:pt idx="403">
                  <c:v>-7.4096005111289401E-2</c:v>
                </c:pt>
                <c:pt idx="404">
                  <c:v>-7.5021959042470096E-2</c:v>
                </c:pt>
                <c:pt idx="405">
                  <c:v>-7.5943340264083795E-2</c:v>
                </c:pt>
                <c:pt idx="406">
                  <c:v>-7.6860002695624596E-2</c:v>
                </c:pt>
                <c:pt idx="407">
                  <c:v>-7.7771801004727803E-2</c:v>
                </c:pt>
                <c:pt idx="408">
                  <c:v>-7.8678590630211695E-2</c:v>
                </c:pt>
                <c:pt idx="409">
                  <c:v>-7.9580227804996795E-2</c:v>
                </c:pt>
                <c:pt idx="410">
                  <c:v>-8.0476569578899704E-2</c:v>
                </c:pt>
                <c:pt idx="411">
                  <c:v>-8.1367473841297E-2</c:v>
                </c:pt>
                <c:pt idx="412">
                  <c:v>-8.2252799343656202E-2</c:v>
                </c:pt>
                <c:pt idx="413">
                  <c:v>-8.31324057219303E-2</c:v>
                </c:pt>
                <c:pt idx="414">
                  <c:v>-8.40061535188113E-2</c:v>
                </c:pt>
                <c:pt idx="415">
                  <c:v>-8.4873904205840706E-2</c:v>
                </c:pt>
                <c:pt idx="416">
                  <c:v>-8.5735520205372895E-2</c:v>
                </c:pt>
                <c:pt idx="417">
                  <c:v>-8.6590864912386697E-2</c:v>
                </c:pt>
                <c:pt idx="418">
                  <c:v>-8.7439802716144197E-2</c:v>
                </c:pt>
                <c:pt idx="419">
                  <c:v>-8.8282199021690502E-2</c:v>
                </c:pt>
                <c:pt idx="420">
                  <c:v>-8.9117920271193599E-2</c:v>
                </c:pt>
                <c:pt idx="421">
                  <c:v>-8.9946833965119002E-2</c:v>
                </c:pt>
                <c:pt idx="422">
                  <c:v>-9.0768808683237098E-2</c:v>
                </c:pt>
                <c:pt idx="423">
                  <c:v>-9.1583714105458999E-2</c:v>
                </c:pt>
                <c:pt idx="424">
                  <c:v>-9.23914210324982E-2</c:v>
                </c:pt>
                <c:pt idx="425">
                  <c:v>-9.3191801406354802E-2</c:v>
                </c:pt>
                <c:pt idx="426">
                  <c:v>-9.3984728330617995E-2</c:v>
                </c:pt>
                <c:pt idx="427">
                  <c:v>-9.4770076090585201E-2</c:v>
                </c:pt>
                <c:pt idx="428">
                  <c:v>-9.5547720173193504E-2</c:v>
                </c:pt>
                <c:pt idx="429">
                  <c:v>-9.6317537286760402E-2</c:v>
                </c:pt>
                <c:pt idx="430">
                  <c:v>-9.7079405380531197E-2</c:v>
                </c:pt>
                <c:pt idx="431">
                  <c:v>-9.7833203664029797E-2</c:v>
                </c:pt>
                <c:pt idx="432">
                  <c:v>-9.8578812626208906E-2</c:v>
                </c:pt>
                <c:pt idx="433">
                  <c:v>-9.9316114054398399E-2</c:v>
                </c:pt>
                <c:pt idx="434">
                  <c:v>-0.100044991053047</c:v>
                </c:pt>
                <c:pt idx="435">
                  <c:v>-0.10076532806225701</c:v>
                </c:pt>
                <c:pt idx="436">
                  <c:v>-0.101477010876102</c:v>
                </c:pt>
                <c:pt idx="437">
                  <c:v>-0.102179926660738</c:v>
                </c:pt>
                <c:pt idx="438">
                  <c:v>-0.102873963972291</c:v>
                </c:pt>
                <c:pt idx="439">
                  <c:v>-0.10355901277452401</c:v>
                </c:pt>
                <c:pt idx="440">
                  <c:v>-0.10423496445628599</c:v>
                </c:pt>
                <c:pt idx="441">
                  <c:v>-0.104901711848728</c:v>
                </c:pt>
                <c:pt idx="442">
                  <c:v>-0.1055591492423</c:v>
                </c:pt>
                <c:pt idx="443">
                  <c:v>-0.106207172403503</c:v>
                </c:pt>
                <c:pt idx="444">
                  <c:v>-0.10684567859142199</c:v>
                </c:pt>
                <c:pt idx="445">
                  <c:v>-0.107474566574008</c:v>
                </c:pt>
                <c:pt idx="446">
                  <c:v>-0.108093736644136</c:v>
                </c:pt>
                <c:pt idx="447">
                  <c:v>-0.10870309063540499</c:v>
                </c:pt>
                <c:pt idx="448">
                  <c:v>-0.109302531937708</c:v>
                </c:pt>
                <c:pt idx="449">
                  <c:v>-0.109891965512545</c:v>
                </c:pt>
                <c:pt idx="450">
                  <c:v>-0.110471297908093</c:v>
                </c:pt>
                <c:pt idx="451">
                  <c:v>-0.11104043727402201</c:v>
                </c:pt>
                <c:pt idx="452">
                  <c:v>-0.11159929337605699</c:v>
                </c:pt>
                <c:pt idx="453">
                  <c:v>-0.11214777761028499</c:v>
                </c:pt>
                <c:pt idx="454">
                  <c:v>-0.11268580301720001</c:v>
                </c:pt>
                <c:pt idx="455">
                  <c:v>-0.113213284295495</c:v>
                </c:pt>
                <c:pt idx="456">
                  <c:v>-0.113730137815583</c:v>
                </c:pt>
                <c:pt idx="457">
                  <c:v>-0.114236281632853</c:v>
                </c:pt>
                <c:pt idx="458">
                  <c:v>-0.11473163550066801</c:v>
                </c:pt>
                <c:pt idx="459">
                  <c:v>-0.115216120883086</c:v>
                </c:pt>
                <c:pt idx="460">
                  <c:v>-0.115689660967307</c:v>
                </c:pt>
                <c:pt idx="461">
                  <c:v>-0.116152180675858</c:v>
                </c:pt>
                <c:pt idx="462">
                  <c:v>-0.116603606678491</c:v>
                </c:pt>
                <c:pt idx="463">
                  <c:v>-0.11704386740381099</c:v>
                </c:pt>
                <c:pt idx="464">
                  <c:v>-0.117472893050625</c:v>
                </c:pt>
                <c:pt idx="465">
                  <c:v>-0.117890615599005</c:v>
                </c:pt>
                <c:pt idx="466">
                  <c:v>-0.118296968821076</c:v>
                </c:pt>
                <c:pt idx="467">
                  <c:v>-0.118691888291512</c:v>
                </c:pt>
                <c:pt idx="468">
                  <c:v>-0.119075311397755</c:v>
                </c:pt>
                <c:pt idx="469">
                  <c:v>-0.119447177349939</c:v>
                </c:pt>
                <c:pt idx="470">
                  <c:v>-0.119807427190528</c:v>
                </c:pt>
                <c:pt idx="471">
                  <c:v>-0.12015600380366299</c:v>
                </c:pt>
                <c:pt idx="472">
                  <c:v>-0.12049285192422</c:v>
                </c:pt>
                <c:pt idx="473">
                  <c:v>-0.120817918146571</c:v>
                </c:pt>
                <c:pt idx="474">
                  <c:v>-0.12113115093304801</c:v>
                </c:pt>
                <c:pt idx="475">
                  <c:v>-0.12143250062211799</c:v>
                </c:pt>
                <c:pt idx="476">
                  <c:v>-0.121721919436256</c:v>
                </c:pt>
                <c:pt idx="477">
                  <c:v>-0.121999361489518</c:v>
                </c:pt>
                <c:pt idx="478">
                  <c:v>-0.12226478279481701</c:v>
                </c:pt>
                <c:pt idx="479">
                  <c:v>-0.12251814127089899</c:v>
                </c:pt>
                <c:pt idx="480">
                  <c:v>-0.12275939674901</c:v>
                </c:pt>
                <c:pt idx="481">
                  <c:v>-0.12298851097926899</c:v>
                </c:pt>
                <c:pt idx="482">
                  <c:v>-0.123205447636731</c:v>
                </c:pt>
                <c:pt idx="483">
                  <c:v>-0.123410172327145</c:v>
                </c:pt>
                <c:pt idx="484">
                  <c:v>-0.123602652592409</c:v>
                </c:pt>
                <c:pt idx="485">
                  <c:v>-0.123782857915713</c:v>
                </c:pt>
                <c:pt idx="486">
                  <c:v>-0.123950759726381</c:v>
                </c:pt>
                <c:pt idx="487">
                  <c:v>-0.124106331404399</c:v>
                </c:pt>
                <c:pt idx="488">
                  <c:v>-0.124249548284635</c:v>
                </c:pt>
                <c:pt idx="489">
                  <c:v>-0.12438038766074901</c:v>
                </c:pt>
                <c:pt idx="490">
                  <c:v>-0.12449882878879701</c:v>
                </c:pt>
                <c:pt idx="491">
                  <c:v>-0.124604852890513</c:v>
                </c:pt>
                <c:pt idx="492">
                  <c:v>-0.124698443156292</c:v>
                </c:pt>
                <c:pt idx="493">
                  <c:v>-0.124779584747855</c:v>
                </c:pt>
                <c:pt idx="494">
                  <c:v>-0.12484826480059601</c:v>
                </c:pt>
                <c:pt idx="495">
                  <c:v>-0.12490447242562799</c:v>
                </c:pt>
                <c:pt idx="496">
                  <c:v>-0.124948198711505</c:v>
                </c:pt>
                <c:pt idx="497">
                  <c:v>-0.12497943672563799</c:v>
                </c:pt>
                <c:pt idx="498">
                  <c:v>-0.12499818151539099</c:v>
                </c:pt>
                <c:pt idx="499">
                  <c:v>-0.12500443010887</c:v>
                </c:pt>
              </c:numCache>
            </c:numRef>
          </c:xVal>
          <c:yVal>
            <c:numRef>
              <c:f>'Macintosh HD:Users:richrutter:Dropbox:Publications:Journal - Under Review - Journal of Marketing for Higher Education:Submission 3:[Data Analysis.xlsx]CA2_HID14'!$D$1:$D$500</c:f>
              <c:numCache>
                <c:formatCode>General</c:formatCode>
                <c:ptCount val="500"/>
                <c:pt idx="0">
                  <c:v>0.14003014161383801</c:v>
                </c:pt>
                <c:pt idx="1">
                  <c:v>0.13936892103134901</c:v>
                </c:pt>
                <c:pt idx="2">
                  <c:v>0.138707805282164</c:v>
                </c:pt>
                <c:pt idx="3">
                  <c:v>0.138046899182965</c:v>
                </c:pt>
                <c:pt idx="4">
                  <c:v>0.13738630751719499</c:v>
                </c:pt>
                <c:pt idx="5">
                  <c:v>0.13672613501844699</c:v>
                </c:pt>
                <c:pt idx="6">
                  <c:v>0.13606648635385599</c:v>
                </c:pt>
                <c:pt idx="7">
                  <c:v>0.13540746610750401</c:v>
                </c:pt>
                <c:pt idx="8">
                  <c:v>0.13474917876384401</c:v>
                </c:pt>
                <c:pt idx="9">
                  <c:v>0.13409172869112601</c:v>
                </c:pt>
                <c:pt idx="10">
                  <c:v>0.13343522012486</c:v>
                </c:pt>
                <c:pt idx="11">
                  <c:v>0.13277975715128101</c:v>
                </c:pt>
                <c:pt idx="12">
                  <c:v>0.132125443690852</c:v>
                </c:pt>
                <c:pt idx="13">
                  <c:v>0.131472383481786</c:v>
                </c:pt>
                <c:pt idx="14">
                  <c:v>0.13082068006359901</c:v>
                </c:pt>
                <c:pt idx="15">
                  <c:v>0.13017043676069301</c:v>
                </c:pt>
                <c:pt idx="16">
                  <c:v>0.12952175666597901</c:v>
                </c:pt>
                <c:pt idx="17">
                  <c:v>0.128874742624527</c:v>
                </c:pt>
                <c:pt idx="18">
                  <c:v>0.12822949721726101</c:v>
                </c:pt>
                <c:pt idx="19">
                  <c:v>0.12758612274469999</c:v>
                </c:pt>
                <c:pt idx="20">
                  <c:v>0.126944721210733</c:v>
                </c:pt>
                <c:pt idx="21">
                  <c:v>0.12630539430644999</c:v>
                </c:pt>
                <c:pt idx="22">
                  <c:v>0.125668243394018</c:v>
                </c:pt>
                <c:pt idx="23">
                  <c:v>0.125033369490611</c:v>
                </c:pt>
                <c:pt idx="24">
                  <c:v>0.124400873252396</c:v>
                </c:pt>
                <c:pt idx="25">
                  <c:v>0.123770854958571</c:v>
                </c:pt>
                <c:pt idx="26">
                  <c:v>0.12314341449546801</c:v>
                </c:pt>
                <c:pt idx="27">
                  <c:v>0.122518651340718</c:v>
                </c:pt>
                <c:pt idx="28">
                  <c:v>0.121896664547477</c:v>
                </c:pt>
                <c:pt idx="29">
                  <c:v>0.12127755272872</c:v>
                </c:pt>
                <c:pt idx="30">
                  <c:v>0.120661414041614</c:v>
                </c:pt>
                <c:pt idx="31">
                  <c:v>0.120048346171945</c:v>
                </c:pt>
                <c:pt idx="32">
                  <c:v>0.11943844631864001</c:v>
                </c:pt>
                <c:pt idx="33">
                  <c:v>0.11883181117835</c:v>
                </c:pt>
                <c:pt idx="34">
                  <c:v>0.118228536930123</c:v>
                </c:pt>
                <c:pt idx="35">
                  <c:v>0.117628719220153</c:v>
                </c:pt>
                <c:pt idx="36">
                  <c:v>0.11703245314661601</c:v>
                </c:pt>
                <c:pt idx="37">
                  <c:v>0.116439833244596</c:v>
                </c:pt>
                <c:pt idx="38">
                  <c:v>0.11585095347109101</c:v>
                </c:pt>
                <c:pt idx="39">
                  <c:v>0.115265907190123</c:v>
                </c:pt>
                <c:pt idx="40">
                  <c:v>0.114684787157931</c:v>
                </c:pt>
                <c:pt idx="41">
                  <c:v>0.114107685508264</c:v>
                </c:pt>
                <c:pt idx="42">
                  <c:v>0.113534693737781</c:v>
                </c:pt>
                <c:pt idx="43">
                  <c:v>0.112965902691535</c:v>
                </c:pt>
                <c:pt idx="44">
                  <c:v>0.112401402548578</c:v>
                </c:pt>
                <c:pt idx="45">
                  <c:v>0.111841282807658</c:v>
                </c:pt>
                <c:pt idx="46">
                  <c:v>0.111285632273032</c:v>
                </c:pt>
                <c:pt idx="47">
                  <c:v>0.11073453904038701</c:v>
                </c:pt>
                <c:pt idx="48">
                  <c:v>0.11018809048287199</c:v>
                </c:pt>
                <c:pt idx="49">
                  <c:v>0.10964637323724299</c:v>
                </c:pt>
                <c:pt idx="50">
                  <c:v>0.10910947319013301</c:v>
                </c:pt>
                <c:pt idx="51">
                  <c:v>0.10857747546443</c:v>
                </c:pt>
                <c:pt idx="52">
                  <c:v>0.108050464405781</c:v>
                </c:pt>
                <c:pt idx="53">
                  <c:v>0.107528523569225</c:v>
                </c:pt>
                <c:pt idx="54">
                  <c:v>0.107011735705939</c:v>
                </c:pt>
                <c:pt idx="55">
                  <c:v>0.106500182750122</c:v>
                </c:pt>
                <c:pt idx="56">
                  <c:v>0.105993945806005</c:v>
                </c:pt>
                <c:pt idx="57">
                  <c:v>0.10549310513499</c:v>
                </c:pt>
                <c:pt idx="58">
                  <c:v>0.104997740142925</c:v>
                </c:pt>
                <c:pt idx="59">
                  <c:v>0.104507929367519</c:v>
                </c:pt>
                <c:pt idx="60">
                  <c:v>0.104023750465885</c:v>
                </c:pt>
                <c:pt idx="61">
                  <c:v>0.103545280202229</c:v>
                </c:pt>
                <c:pt idx="62">
                  <c:v>0.10307259443568299</c:v>
                </c:pt>
                <c:pt idx="63">
                  <c:v>0.102605768108272</c:v>
                </c:pt>
                <c:pt idx="64">
                  <c:v>0.102144875233038</c:v>
                </c:pt>
                <c:pt idx="65">
                  <c:v>0.10168998888230101</c:v>
                </c:pt>
                <c:pt idx="66">
                  <c:v>0.101241181176078</c:v>
                </c:pt>
                <c:pt idx="67">
                  <c:v>0.10079852327064399</c:v>
                </c:pt>
                <c:pt idx="68">
                  <c:v>0.10036208534725501</c:v>
                </c:pt>
                <c:pt idx="69">
                  <c:v>9.9931936601017804E-2</c:v>
                </c:pt>
                <c:pt idx="70">
                  <c:v>9.9508145229922601E-2</c:v>
                </c:pt>
                <c:pt idx="71">
                  <c:v>9.9090778424026901E-2</c:v>
                </c:pt>
                <c:pt idx="72">
                  <c:v>9.8679902354805504E-2</c:v>
                </c:pt>
                <c:pt idx="73">
                  <c:v>9.8275582164658398E-2</c:v>
                </c:pt>
                <c:pt idx="74">
                  <c:v>9.7877881956582702E-2</c:v>
                </c:pt>
                <c:pt idx="75">
                  <c:v>9.7486864784009794E-2</c:v>
                </c:pt>
                <c:pt idx="76">
                  <c:v>9.7102592640808394E-2</c:v>
                </c:pt>
                <c:pt idx="77">
                  <c:v>9.6725126451455395E-2</c:v>
                </c:pt>
                <c:pt idx="78">
                  <c:v>9.6354526061376997E-2</c:v>
                </c:pt>
                <c:pt idx="79">
                  <c:v>9.5990850227460497E-2</c:v>
                </c:pt>
                <c:pt idx="80">
                  <c:v>9.5634156608738294E-2</c:v>
                </c:pt>
                <c:pt idx="81">
                  <c:v>9.5284501757246801E-2</c:v>
                </c:pt>
                <c:pt idx="82">
                  <c:v>9.4941941109059805E-2</c:v>
                </c:pt>
                <c:pt idx="83">
                  <c:v>9.4606528975500107E-2</c:v>
                </c:pt>
                <c:pt idx="84">
                  <c:v>9.4278318534528102E-2</c:v>
                </c:pt>
                <c:pt idx="85">
                  <c:v>9.3957361822310903E-2</c:v>
                </c:pt>
                <c:pt idx="86">
                  <c:v>9.3643709724972393E-2</c:v>
                </c:pt>
                <c:pt idx="87">
                  <c:v>9.33374119705251E-2</c:v>
                </c:pt>
                <c:pt idx="88">
                  <c:v>9.3038517120986597E-2</c:v>
                </c:pt>
                <c:pt idx="89">
                  <c:v>9.2747072564679706E-2</c:v>
                </c:pt>
                <c:pt idx="90">
                  <c:v>9.2463124508719505E-2</c:v>
                </c:pt>
                <c:pt idx="91">
                  <c:v>9.2186717971687607E-2</c:v>
                </c:pt>
                <c:pt idx="92">
                  <c:v>9.1917896776494507E-2</c:v>
                </c:pt>
                <c:pt idx="93">
                  <c:v>9.1656703543431597E-2</c:v>
                </c:pt>
                <c:pt idx="94">
                  <c:v>9.1403179683414104E-2</c:v>
                </c:pt>
                <c:pt idx="95">
                  <c:v>9.1157365391415404E-2</c:v>
                </c:pt>
                <c:pt idx="96">
                  <c:v>9.0919299640094597E-2</c:v>
                </c:pt>
                <c:pt idx="97">
                  <c:v>9.0689020173617102E-2</c:v>
                </c:pt>
                <c:pt idx="98">
                  <c:v>9.0466563501670996E-2</c:v>
                </c:pt>
                <c:pt idx="99">
                  <c:v>9.0251964893678399E-2</c:v>
                </c:pt>
                <c:pt idx="100">
                  <c:v>9.0045258373203596E-2</c:v>
                </c:pt>
                <c:pt idx="101">
                  <c:v>8.9846476712558798E-2</c:v>
                </c:pt>
                <c:pt idx="102">
                  <c:v>8.9655651427608202E-2</c:v>
                </c:pt>
                <c:pt idx="103">
                  <c:v>8.9472812772771707E-2</c:v>
                </c:pt>
                <c:pt idx="104">
                  <c:v>8.9297989736227504E-2</c:v>
                </c:pt>
                <c:pt idx="105">
                  <c:v>8.9131210035316696E-2</c:v>
                </c:pt>
                <c:pt idx="106">
                  <c:v>8.8972500112148897E-2</c:v>
                </c:pt>
                <c:pt idx="107">
                  <c:v>8.8821885129409306E-2</c:v>
                </c:pt>
                <c:pt idx="108">
                  <c:v>8.8679388966370204E-2</c:v>
                </c:pt>
                <c:pt idx="109">
                  <c:v>8.8545034215104304E-2</c:v>
                </c:pt>
                <c:pt idx="110">
                  <c:v>8.8418842176903101E-2</c:v>
                </c:pt>
                <c:pt idx="111">
                  <c:v>8.8300832858899794E-2</c:v>
                </c:pt>
                <c:pt idx="112">
                  <c:v>8.8191024970897106E-2</c:v>
                </c:pt>
                <c:pt idx="113">
                  <c:v>8.8089435922400899E-2</c:v>
                </c:pt>
                <c:pt idx="114">
                  <c:v>8.79960818198601E-2</c:v>
                </c:pt>
                <c:pt idx="115">
                  <c:v>8.7910977464113096E-2</c:v>
                </c:pt>
                <c:pt idx="116">
                  <c:v>8.7834136348041103E-2</c:v>
                </c:pt>
                <c:pt idx="117">
                  <c:v>8.7765570654428804E-2</c:v>
                </c:pt>
                <c:pt idx="118">
                  <c:v>8.7705291254033105E-2</c:v>
                </c:pt>
                <c:pt idx="119">
                  <c:v>8.7653307703859401E-2</c:v>
                </c:pt>
                <c:pt idx="120">
                  <c:v>8.7609628245646304E-2</c:v>
                </c:pt>
                <c:pt idx="121">
                  <c:v>8.7574259804559407E-2</c:v>
                </c:pt>
                <c:pt idx="122">
                  <c:v>8.7547207988092707E-2</c:v>
                </c:pt>
                <c:pt idx="123">
                  <c:v>8.7528477085179995E-2</c:v>
                </c:pt>
                <c:pt idx="124">
                  <c:v>8.7518070065514597E-2</c:v>
                </c:pt>
                <c:pt idx="125">
                  <c:v>8.7515988579078996E-2</c:v>
                </c:pt>
                <c:pt idx="126">
                  <c:v>8.7522232955882698E-2</c:v>
                </c:pt>
                <c:pt idx="127">
                  <c:v>8.7536802205909994E-2</c:v>
                </c:pt>
                <c:pt idx="128">
                  <c:v>8.7559694019277406E-2</c:v>
                </c:pt>
                <c:pt idx="129">
                  <c:v>8.7590904766599406E-2</c:v>
                </c:pt>
                <c:pt idx="130">
                  <c:v>8.76304294995639E-2</c:v>
                </c:pt>
                <c:pt idx="131">
                  <c:v>8.7678261951717004E-2</c:v>
                </c:pt>
                <c:pt idx="132">
                  <c:v>8.7734394539456306E-2</c:v>
                </c:pt>
                <c:pt idx="133">
                  <c:v>8.7798818363233402E-2</c:v>
                </c:pt>
                <c:pt idx="134">
                  <c:v>8.78715232089647E-2</c:v>
                </c:pt>
                <c:pt idx="135">
                  <c:v>8.7952497549650996E-2</c:v>
                </c:pt>
                <c:pt idx="136">
                  <c:v>8.8041728547205003E-2</c:v>
                </c:pt>
                <c:pt idx="137">
                  <c:v>8.8139202054486401E-2</c:v>
                </c:pt>
                <c:pt idx="138">
                  <c:v>8.8244902617545307E-2</c:v>
                </c:pt>
                <c:pt idx="139">
                  <c:v>8.8358813478072201E-2</c:v>
                </c:pt>
                <c:pt idx="140">
                  <c:v>8.8480916576054905E-2</c:v>
                </c:pt>
                <c:pt idx="141">
                  <c:v>8.8611192552641799E-2</c:v>
                </c:pt>
                <c:pt idx="142">
                  <c:v>8.8749620753211106E-2</c:v>
                </c:pt>
                <c:pt idx="143">
                  <c:v>8.88961792306458E-2</c:v>
                </c:pt>
                <c:pt idx="144">
                  <c:v>8.9050844748813002E-2</c:v>
                </c:pt>
                <c:pt idx="145">
                  <c:v>8.9213592786247894E-2</c:v>
                </c:pt>
                <c:pt idx="146">
                  <c:v>8.9384397540041599E-2</c:v>
                </c:pt>
                <c:pt idx="147">
                  <c:v>8.9563231929932402E-2</c:v>
                </c:pt>
                <c:pt idx="148">
                  <c:v>8.9750067602598405E-2</c:v>
                </c:pt>
                <c:pt idx="149">
                  <c:v>8.9944874936153593E-2</c:v>
                </c:pt>
                <c:pt idx="150">
                  <c:v>9.0147623044843903E-2</c:v>
                </c:pt>
                <c:pt idx="151">
                  <c:v>9.0358279783944007E-2</c:v>
                </c:pt>
                <c:pt idx="152">
                  <c:v>9.0576811754853701E-2</c:v>
                </c:pt>
                <c:pt idx="153">
                  <c:v>9.0803184310393303E-2</c:v>
                </c:pt>
                <c:pt idx="154">
                  <c:v>9.1037361560296307E-2</c:v>
                </c:pt>
                <c:pt idx="155">
                  <c:v>9.1279306376900099E-2</c:v>
                </c:pt>
                <c:pt idx="156">
                  <c:v>9.15289804010323E-2</c:v>
                </c:pt>
                <c:pt idx="157">
                  <c:v>9.1786344048092203E-2</c:v>
                </c:pt>
                <c:pt idx="158">
                  <c:v>9.2051356514326693E-2</c:v>
                </c:pt>
                <c:pt idx="159">
                  <c:v>9.2323975783299997E-2</c:v>
                </c:pt>
                <c:pt idx="160">
                  <c:v>9.2604158632554306E-2</c:v>
                </c:pt>
                <c:pt idx="161">
                  <c:v>9.2891860640463397E-2</c:v>
                </c:pt>
                <c:pt idx="162">
                  <c:v>9.3187036193274994E-2</c:v>
                </c:pt>
                <c:pt idx="163">
                  <c:v>9.3489638492342403E-2</c:v>
                </c:pt>
                <c:pt idx="164">
                  <c:v>9.3799619561544798E-2</c:v>
                </c:pt>
                <c:pt idx="165">
                  <c:v>9.4116930254893094E-2</c:v>
                </c:pt>
                <c:pt idx="166">
                  <c:v>9.4441520264322204E-2</c:v>
                </c:pt>
                <c:pt idx="167">
                  <c:v>9.4773338127666501E-2</c:v>
                </c:pt>
                <c:pt idx="168">
                  <c:v>9.5112331236819697E-2</c:v>
                </c:pt>
                <c:pt idx="169">
                  <c:v>9.5458445846075199E-2</c:v>
                </c:pt>
                <c:pt idx="170">
                  <c:v>9.5811627080647097E-2</c:v>
                </c:pt>
                <c:pt idx="171">
                  <c:v>9.6171818945370399E-2</c:v>
                </c:pt>
                <c:pt idx="172">
                  <c:v>9.65389643335791E-2</c:v>
                </c:pt>
                <c:pt idx="173">
                  <c:v>9.6913005036159697E-2</c:v>
                </c:pt>
                <c:pt idx="174">
                  <c:v>9.7293881750780298E-2</c:v>
                </c:pt>
                <c:pt idx="175">
                  <c:v>9.7681534091292502E-2</c:v>
                </c:pt>
                <c:pt idx="176">
                  <c:v>9.8075900597305296E-2</c:v>
                </c:pt>
                <c:pt idx="177">
                  <c:v>9.8476918743929803E-2</c:v>
                </c:pt>
                <c:pt idx="178">
                  <c:v>9.8884524951691602E-2</c:v>
                </c:pt>
                <c:pt idx="179">
                  <c:v>9.9298654596611205E-2</c:v>
                </c:pt>
                <c:pt idx="180">
                  <c:v>9.9719242020450294E-2</c:v>
                </c:pt>
                <c:pt idx="181">
                  <c:v>0.100146220541121</c:v>
                </c:pt>
                <c:pt idx="182">
                  <c:v>0.10057952246325701</c:v>
                </c:pt>
                <c:pt idx="183">
                  <c:v>0.101019079088951</c:v>
                </c:pt>
                <c:pt idx="184">
                  <c:v>0.10146482072863799</c:v>
                </c:pt>
                <c:pt idx="185">
                  <c:v>0.101916676712152</c:v>
                </c:pt>
                <c:pt idx="186">
                  <c:v>0.102374575399929</c:v>
                </c:pt>
                <c:pt idx="187">
                  <c:v>0.10283844419436</c:v>
                </c:pt>
                <c:pt idx="188">
                  <c:v>0.103308209551307</c:v>
                </c:pt>
                <c:pt idx="189">
                  <c:v>0.10378379699176001</c:v>
                </c:pt>
                <c:pt idx="190">
                  <c:v>0.10426513111364701</c:v>
                </c:pt>
                <c:pt idx="191">
                  <c:v>0.104752135603787</c:v>
                </c:pt>
                <c:pt idx="192">
                  <c:v>0.10524473324998899</c:v>
                </c:pt>
                <c:pt idx="193">
                  <c:v>0.105742845953294</c:v>
                </c:pt>
                <c:pt idx="194">
                  <c:v>0.106246394740361</c:v>
                </c:pt>
                <c:pt idx="195">
                  <c:v>0.106755299775979</c:v>
                </c:pt>
                <c:pt idx="196">
                  <c:v>0.107269480375736</c:v>
                </c:pt>
                <c:pt idx="197">
                  <c:v>0.10778885501879901</c:v>
                </c:pt>
                <c:pt idx="198">
                  <c:v>0.108313341360848</c:v>
                </c:pt>
                <c:pt idx="199">
                  <c:v>0.108842856247129</c:v>
                </c:pt>
                <c:pt idx="200">
                  <c:v>0.109377315725634</c:v>
                </c:pt>
                <c:pt idx="201">
                  <c:v>0.109916635060416</c:v>
                </c:pt>
                <c:pt idx="202">
                  <c:v>0.110460728745021</c:v>
                </c:pt>
                <c:pt idx="203">
                  <c:v>0.11100951051604301</c:v>
                </c:pt>
                <c:pt idx="204">
                  <c:v>0.111562893366807</c:v>
                </c:pt>
                <c:pt idx="205">
                  <c:v>0.112120789561155</c:v>
                </c:pt>
                <c:pt idx="206">
                  <c:v>0.112683110647363</c:v>
                </c:pt>
                <c:pt idx="207">
                  <c:v>0.11324976747216101</c:v>
                </c:pt>
                <c:pt idx="208">
                  <c:v>0.113820670194868</c:v>
                </c:pt>
                <c:pt idx="209">
                  <c:v>0.11439572830163899</c:v>
                </c:pt>
                <c:pt idx="210">
                  <c:v>0.11497485061981</c:v>
                </c:pt>
                <c:pt idx="211">
                  <c:v>0.115557945332358</c:v>
                </c:pt>
                <c:pt idx="212">
                  <c:v>0.11614491999245601</c:v>
                </c:pt>
                <c:pt idx="213">
                  <c:v>0.11673568153813101</c:v>
                </c:pt>
                <c:pt idx="214">
                  <c:v>0.117330136307014</c:v>
                </c:pt>
                <c:pt idx="215">
                  <c:v>0.11792819005119901</c:v>
                </c:pt>
                <c:pt idx="216">
                  <c:v>0.118529747952175</c:v>
                </c:pt>
                <c:pt idx="217">
                  <c:v>0.119134714635868</c:v>
                </c:pt>
                <c:pt idx="218">
                  <c:v>0.119742994187755</c:v>
                </c:pt>
                <c:pt idx="219">
                  <c:v>0.12035449016807601</c:v>
                </c:pt>
                <c:pt idx="220">
                  <c:v>0.12096910562712</c:v>
                </c:pt>
                <c:pt idx="221">
                  <c:v>0.1215867431206</c:v>
                </c:pt>
                <c:pt idx="222">
                  <c:v>0.122207304725098</c:v>
                </c:pt>
                <c:pt idx="223">
                  <c:v>0.12283069205359499</c:v>
                </c:pt>
                <c:pt idx="224">
                  <c:v>0.12345680627106401</c:v>
                </c:pt>
                <c:pt idx="225">
                  <c:v>0.12408554811014599</c:v>
                </c:pt>
                <c:pt idx="226">
                  <c:v>0.124716817886884</c:v>
                </c:pt>
                <c:pt idx="227">
                  <c:v>0.12535051551652801</c:v>
                </c:pt>
                <c:pt idx="228">
                  <c:v>0.125986540529406</c:v>
                </c:pt>
                <c:pt idx="229">
                  <c:v>0.12662479208684799</c:v>
                </c:pt>
                <c:pt idx="230">
                  <c:v>0.12726516899717899</c:v>
                </c:pt>
                <c:pt idx="231">
                  <c:v>0.12790756973175799</c:v>
                </c:pt>
                <c:pt idx="232">
                  <c:v>0.12855189244107601</c:v>
                </c:pt>
                <c:pt idx="233">
                  <c:v>0.12919803497090601</c:v>
                </c:pt>
                <c:pt idx="234">
                  <c:v>0.12984589487849599</c:v>
                </c:pt>
                <c:pt idx="235">
                  <c:v>0.13049536944881199</c:v>
                </c:pt>
                <c:pt idx="236">
                  <c:v>0.131146355710824</c:v>
                </c:pt>
                <c:pt idx="237">
                  <c:v>0.13179875045382999</c:v>
                </c:pt>
                <c:pt idx="238">
                  <c:v>0.13245245024382099</c:v>
                </c:pt>
                <c:pt idx="239">
                  <c:v>0.13310735143987801</c:v>
                </c:pt>
                <c:pt idx="240">
                  <c:v>0.13376335021060601</c:v>
                </c:pt>
                <c:pt idx="241">
                  <c:v>0.13442034255059401</c:v>
                </c:pt>
                <c:pt idx="242">
                  <c:v>0.135078224296905</c:v>
                </c:pt>
                <c:pt idx="243">
                  <c:v>0.13573689114559301</c:v>
                </c:pt>
                <c:pt idx="244">
                  <c:v>0.136396238668237</c:v>
                </c:pt>
                <c:pt idx="245">
                  <c:v>0.13705616232849599</c:v>
                </c:pt>
                <c:pt idx="246">
                  <c:v>0.137716557498689</c:v>
                </c:pt>
                <c:pt idx="247">
                  <c:v>0.13837731947637799</c:v>
                </c:pt>
                <c:pt idx="248">
                  <c:v>0.139038343500967</c:v>
                </c:pt>
                <c:pt idx="249">
                  <c:v>0.139699524770318</c:v>
                </c:pt>
                <c:pt idx="250">
                  <c:v>0.14036075845735899</c:v>
                </c:pt>
                <c:pt idx="251">
                  <c:v>0.14102193972671001</c:v>
                </c:pt>
                <c:pt idx="252">
                  <c:v>0.14168296375129899</c:v>
                </c:pt>
                <c:pt idx="253">
                  <c:v>0.14234372572898801</c:v>
                </c:pt>
                <c:pt idx="254">
                  <c:v>0.14300412089918099</c:v>
                </c:pt>
                <c:pt idx="255">
                  <c:v>0.14366404455944001</c:v>
                </c:pt>
                <c:pt idx="256">
                  <c:v>0.144323392082084</c:v>
                </c:pt>
                <c:pt idx="257">
                  <c:v>0.14498205893077201</c:v>
                </c:pt>
                <c:pt idx="258">
                  <c:v>0.145639940677083</c:v>
                </c:pt>
                <c:pt idx="259">
                  <c:v>0.146296933017071</c:v>
                </c:pt>
                <c:pt idx="260">
                  <c:v>0.146952931787799</c:v>
                </c:pt>
                <c:pt idx="261">
                  <c:v>0.14760783298385599</c:v>
                </c:pt>
                <c:pt idx="262">
                  <c:v>0.14826153277384699</c:v>
                </c:pt>
                <c:pt idx="263">
                  <c:v>0.14891392751685301</c:v>
                </c:pt>
                <c:pt idx="264">
                  <c:v>0.14956491377886499</c:v>
                </c:pt>
                <c:pt idx="265">
                  <c:v>0.15021438834918099</c:v>
                </c:pt>
                <c:pt idx="266">
                  <c:v>0.150862248256771</c:v>
                </c:pt>
                <c:pt idx="267">
                  <c:v>0.1515083907866</c:v>
                </c:pt>
                <c:pt idx="268">
                  <c:v>0.152152713495919</c:v>
                </c:pt>
                <c:pt idx="269">
                  <c:v>0.15279511423049699</c:v>
                </c:pt>
                <c:pt idx="270">
                  <c:v>0.153435491140828</c:v>
                </c:pt>
                <c:pt idx="271">
                  <c:v>0.15407374269827101</c:v>
                </c:pt>
                <c:pt idx="272">
                  <c:v>0.154709767711149</c:v>
                </c:pt>
                <c:pt idx="273">
                  <c:v>0.15534346534079299</c:v>
                </c:pt>
                <c:pt idx="274">
                  <c:v>0.15597473511753099</c:v>
                </c:pt>
                <c:pt idx="275">
                  <c:v>0.156603476956613</c:v>
                </c:pt>
                <c:pt idx="276">
                  <c:v>0.157229591174082</c:v>
                </c:pt>
                <c:pt idx="277">
                  <c:v>0.15785297850257901</c:v>
                </c:pt>
                <c:pt idx="278">
                  <c:v>0.15847354010707701</c:v>
                </c:pt>
                <c:pt idx="279">
                  <c:v>0.15909117760055699</c:v>
                </c:pt>
                <c:pt idx="280">
                  <c:v>0.159705793059601</c:v>
                </c:pt>
                <c:pt idx="281">
                  <c:v>0.16031728903992201</c:v>
                </c:pt>
                <c:pt idx="282">
                  <c:v>0.16092556859180901</c:v>
                </c:pt>
                <c:pt idx="283">
                  <c:v>0.16153053527550101</c:v>
                </c:pt>
                <c:pt idx="284">
                  <c:v>0.162132093176478</c:v>
                </c:pt>
                <c:pt idx="285">
                  <c:v>0.16273014692066201</c:v>
                </c:pt>
                <c:pt idx="286">
                  <c:v>0.16332460168954599</c:v>
                </c:pt>
                <c:pt idx="287">
                  <c:v>0.16391536323521999</c:v>
                </c:pt>
                <c:pt idx="288">
                  <c:v>0.16450233789531901</c:v>
                </c:pt>
                <c:pt idx="289">
                  <c:v>0.16508543260786701</c:v>
                </c:pt>
                <c:pt idx="290">
                  <c:v>0.16566455492603799</c:v>
                </c:pt>
                <c:pt idx="291">
                  <c:v>0.16623961303280901</c:v>
                </c:pt>
                <c:pt idx="292">
                  <c:v>0.166810515755516</c:v>
                </c:pt>
                <c:pt idx="293">
                  <c:v>0.16737717258031401</c:v>
                </c:pt>
                <c:pt idx="294">
                  <c:v>0.167939493666522</c:v>
                </c:pt>
                <c:pt idx="295">
                  <c:v>0.16849738986087001</c:v>
                </c:pt>
                <c:pt idx="296">
                  <c:v>0.16905077271163299</c:v>
                </c:pt>
                <c:pt idx="297">
                  <c:v>0.16959955448265601</c:v>
                </c:pt>
                <c:pt idx="298">
                  <c:v>0.17014364816725999</c:v>
                </c:pt>
                <c:pt idx="299">
                  <c:v>0.17068296750204201</c:v>
                </c:pt>
                <c:pt idx="300">
                  <c:v>0.17121742698054801</c:v>
                </c:pt>
                <c:pt idx="301">
                  <c:v>0.17174694186682801</c:v>
                </c:pt>
                <c:pt idx="302">
                  <c:v>0.172271428208878</c:v>
                </c:pt>
                <c:pt idx="303">
                  <c:v>0.17279080285194101</c:v>
                </c:pt>
                <c:pt idx="304">
                  <c:v>0.17330498345169701</c:v>
                </c:pt>
                <c:pt idx="305">
                  <c:v>0.17381388848731599</c:v>
                </c:pt>
                <c:pt idx="306">
                  <c:v>0.17431743727438201</c:v>
                </c:pt>
                <c:pt idx="307">
                  <c:v>0.174815549977688</c:v>
                </c:pt>
                <c:pt idx="308">
                  <c:v>0.17530814762388999</c:v>
                </c:pt>
                <c:pt idx="309">
                  <c:v>0.17579515211402899</c:v>
                </c:pt>
                <c:pt idx="310">
                  <c:v>0.17627648623591599</c:v>
                </c:pt>
                <c:pt idx="311">
                  <c:v>0.17675207367637</c:v>
                </c:pt>
                <c:pt idx="312">
                  <c:v>0.17722183903331701</c:v>
                </c:pt>
                <c:pt idx="313">
                  <c:v>0.17768570782774801</c:v>
                </c:pt>
                <c:pt idx="314">
                  <c:v>0.17814360651552399</c:v>
                </c:pt>
                <c:pt idx="315">
                  <c:v>0.17859546249903899</c:v>
                </c:pt>
                <c:pt idx="316">
                  <c:v>0.17904120413872601</c:v>
                </c:pt>
                <c:pt idx="317">
                  <c:v>0.17948076076441899</c:v>
                </c:pt>
                <c:pt idx="318">
                  <c:v>0.17991406268655599</c:v>
                </c:pt>
                <c:pt idx="319">
                  <c:v>0.18034104120722599</c:v>
                </c:pt>
                <c:pt idx="320">
                  <c:v>0.18076162863106501</c:v>
                </c:pt>
                <c:pt idx="321">
                  <c:v>0.181175758275985</c:v>
                </c:pt>
                <c:pt idx="322">
                  <c:v>0.18158336448374701</c:v>
                </c:pt>
                <c:pt idx="323">
                  <c:v>0.18198438263037101</c:v>
                </c:pt>
                <c:pt idx="324">
                  <c:v>0.18237874913638399</c:v>
                </c:pt>
                <c:pt idx="325">
                  <c:v>0.18276640147689599</c:v>
                </c:pt>
                <c:pt idx="326">
                  <c:v>0.18314727819151699</c:v>
                </c:pt>
                <c:pt idx="327">
                  <c:v>0.18352131889409701</c:v>
                </c:pt>
                <c:pt idx="328">
                  <c:v>0.18388846428230601</c:v>
                </c:pt>
                <c:pt idx="329">
                  <c:v>0.18424865614702901</c:v>
                </c:pt>
                <c:pt idx="330">
                  <c:v>0.18460183738160099</c:v>
                </c:pt>
                <c:pt idx="331">
                  <c:v>0.18494795199085701</c:v>
                </c:pt>
                <c:pt idx="332">
                  <c:v>0.18528694510001001</c:v>
                </c:pt>
                <c:pt idx="333">
                  <c:v>0.185618762963354</c:v>
                </c:pt>
                <c:pt idx="334">
                  <c:v>0.185943352972783</c:v>
                </c:pt>
                <c:pt idx="335">
                  <c:v>0.186260663666132</c:v>
                </c:pt>
                <c:pt idx="336">
                  <c:v>0.186570644735334</c:v>
                </c:pt>
                <c:pt idx="337">
                  <c:v>0.186873247034401</c:v>
                </c:pt>
                <c:pt idx="338">
                  <c:v>0.187168422587213</c:v>
                </c:pt>
                <c:pt idx="339">
                  <c:v>0.18745612459512201</c:v>
                </c:pt>
                <c:pt idx="340">
                  <c:v>0.187736307444376</c:v>
                </c:pt>
                <c:pt idx="341">
                  <c:v>0.18800892671335001</c:v>
                </c:pt>
                <c:pt idx="342">
                  <c:v>0.18827393917958399</c:v>
                </c:pt>
                <c:pt idx="343">
                  <c:v>0.18853130282664399</c:v>
                </c:pt>
                <c:pt idx="344">
                  <c:v>0.18878097685077599</c:v>
                </c:pt>
                <c:pt idx="345">
                  <c:v>0.18902292166738</c:v>
                </c:pt>
                <c:pt idx="346">
                  <c:v>0.18925709891728301</c:v>
                </c:pt>
                <c:pt idx="347">
                  <c:v>0.18948347147282299</c:v>
                </c:pt>
                <c:pt idx="348">
                  <c:v>0.189702003443732</c:v>
                </c:pt>
                <c:pt idx="349">
                  <c:v>0.18991266018283201</c:v>
                </c:pt>
                <c:pt idx="350">
                  <c:v>0.19011540829152301</c:v>
                </c:pt>
                <c:pt idx="351">
                  <c:v>0.19031021562507799</c:v>
                </c:pt>
                <c:pt idx="352">
                  <c:v>0.190497051297744</c:v>
                </c:pt>
                <c:pt idx="353">
                  <c:v>0.19067588568763499</c:v>
                </c:pt>
                <c:pt idx="354">
                  <c:v>0.19084669044142799</c:v>
                </c:pt>
                <c:pt idx="355">
                  <c:v>0.19100943847886301</c:v>
                </c:pt>
                <c:pt idx="356">
                  <c:v>0.19116410399702999</c:v>
                </c:pt>
                <c:pt idx="357">
                  <c:v>0.19131066247446499</c:v>
                </c:pt>
                <c:pt idx="358">
                  <c:v>0.19144909067503399</c:v>
                </c:pt>
                <c:pt idx="359">
                  <c:v>0.19157936665162101</c:v>
                </c:pt>
                <c:pt idx="360">
                  <c:v>0.191701469749604</c:v>
                </c:pt>
                <c:pt idx="361">
                  <c:v>0.19181538061013101</c:v>
                </c:pt>
                <c:pt idx="362">
                  <c:v>0.19192108117319001</c:v>
                </c:pt>
                <c:pt idx="363">
                  <c:v>0.19201855468047099</c:v>
                </c:pt>
                <c:pt idx="364">
                  <c:v>0.192107785678025</c:v>
                </c:pt>
                <c:pt idx="365">
                  <c:v>0.19218876001871099</c:v>
                </c:pt>
                <c:pt idx="366">
                  <c:v>0.19226146486444301</c:v>
                </c:pt>
                <c:pt idx="367">
                  <c:v>0.19232588868822001</c:v>
                </c:pt>
                <c:pt idx="368">
                  <c:v>0.19238202127595899</c:v>
                </c:pt>
                <c:pt idx="369">
                  <c:v>0.192429853728112</c:v>
                </c:pt>
                <c:pt idx="370">
                  <c:v>0.19246937846107701</c:v>
                </c:pt>
                <c:pt idx="371">
                  <c:v>0.19250058920839899</c:v>
                </c:pt>
                <c:pt idx="372">
                  <c:v>0.192523481021766</c:v>
                </c:pt>
                <c:pt idx="373">
                  <c:v>0.19253805027179299</c:v>
                </c:pt>
                <c:pt idx="374">
                  <c:v>0.19254429464859699</c:v>
                </c:pt>
                <c:pt idx="375">
                  <c:v>0.192542213162161</c:v>
                </c:pt>
                <c:pt idx="376">
                  <c:v>0.19253180614249599</c:v>
                </c:pt>
                <c:pt idx="377">
                  <c:v>0.192513075239583</c:v>
                </c:pt>
                <c:pt idx="378">
                  <c:v>0.19248602342311699</c:v>
                </c:pt>
                <c:pt idx="379">
                  <c:v>0.19245065498203001</c:v>
                </c:pt>
                <c:pt idx="380">
                  <c:v>0.192406975523817</c:v>
                </c:pt>
                <c:pt idx="381">
                  <c:v>0.192354991973643</c:v>
                </c:pt>
                <c:pt idx="382">
                  <c:v>0.19229471257324701</c:v>
                </c:pt>
                <c:pt idx="383">
                  <c:v>0.19222614687963499</c:v>
                </c:pt>
                <c:pt idx="384">
                  <c:v>0.19214930576356301</c:v>
                </c:pt>
                <c:pt idx="385">
                  <c:v>0.19206420140781599</c:v>
                </c:pt>
                <c:pt idx="386">
                  <c:v>0.191970847305275</c:v>
                </c:pt>
                <c:pt idx="387">
                  <c:v>0.191869258256779</c:v>
                </c:pt>
                <c:pt idx="388">
                  <c:v>0.19175945036877601</c:v>
                </c:pt>
                <c:pt idx="389">
                  <c:v>0.19164144105077299</c:v>
                </c:pt>
                <c:pt idx="390">
                  <c:v>0.191515249012571</c:v>
                </c:pt>
                <c:pt idx="391">
                  <c:v>0.191380894261306</c:v>
                </c:pt>
                <c:pt idx="392">
                  <c:v>0.19123839809826601</c:v>
                </c:pt>
                <c:pt idx="393">
                  <c:v>0.19108778311552699</c:v>
                </c:pt>
                <c:pt idx="394">
                  <c:v>0.19092907319235899</c:v>
                </c:pt>
                <c:pt idx="395">
                  <c:v>0.19076229349144799</c:v>
                </c:pt>
                <c:pt idx="396">
                  <c:v>0.19058747045490401</c:v>
                </c:pt>
                <c:pt idx="397">
                  <c:v>0.190404631800067</c:v>
                </c:pt>
                <c:pt idx="398">
                  <c:v>0.19021380651511699</c:v>
                </c:pt>
                <c:pt idx="399">
                  <c:v>0.190015024854472</c:v>
                </c:pt>
                <c:pt idx="400">
                  <c:v>0.189808318333997</c:v>
                </c:pt>
                <c:pt idx="401">
                  <c:v>0.189593719726005</c:v>
                </c:pt>
                <c:pt idx="402">
                  <c:v>0.18937126305405899</c:v>
                </c:pt>
                <c:pt idx="403">
                  <c:v>0.189140983587581</c:v>
                </c:pt>
                <c:pt idx="404">
                  <c:v>0.18890291783626001</c:v>
                </c:pt>
                <c:pt idx="405">
                  <c:v>0.18865710354426199</c:v>
                </c:pt>
                <c:pt idx="406">
                  <c:v>0.18840357968424401</c:v>
                </c:pt>
                <c:pt idx="407">
                  <c:v>0.188142386451181</c:v>
                </c:pt>
                <c:pt idx="408">
                  <c:v>0.187873565255988</c:v>
                </c:pt>
                <c:pt idx="409">
                  <c:v>0.18759715871895599</c:v>
                </c:pt>
                <c:pt idx="410">
                  <c:v>0.187313210662996</c:v>
                </c:pt>
                <c:pt idx="411">
                  <c:v>0.187021766106689</c:v>
                </c:pt>
                <c:pt idx="412">
                  <c:v>0.18672287125715001</c:v>
                </c:pt>
                <c:pt idx="413">
                  <c:v>0.18641657350270299</c:v>
                </c:pt>
                <c:pt idx="414">
                  <c:v>0.186102921405365</c:v>
                </c:pt>
                <c:pt idx="415">
                  <c:v>0.18578196469314701</c:v>
                </c:pt>
                <c:pt idx="416">
                  <c:v>0.185453754252175</c:v>
                </c:pt>
                <c:pt idx="417">
                  <c:v>0.185118342118616</c:v>
                </c:pt>
                <c:pt idx="418">
                  <c:v>0.184775781470429</c:v>
                </c:pt>
                <c:pt idx="419">
                  <c:v>0.18442612661893701</c:v>
                </c:pt>
                <c:pt idx="420">
                  <c:v>0.184069433000215</c:v>
                </c:pt>
                <c:pt idx="421">
                  <c:v>0.183705757166298</c:v>
                </c:pt>
                <c:pt idx="422">
                  <c:v>0.18333515677622</c:v>
                </c:pt>
                <c:pt idx="423">
                  <c:v>0.18295769058686701</c:v>
                </c:pt>
                <c:pt idx="424">
                  <c:v>0.18257341844366601</c:v>
                </c:pt>
                <c:pt idx="425">
                  <c:v>0.182182401271093</c:v>
                </c:pt>
                <c:pt idx="426">
                  <c:v>0.181784701063017</c:v>
                </c:pt>
                <c:pt idx="427">
                  <c:v>0.18138038087287001</c:v>
                </c:pt>
                <c:pt idx="428">
                  <c:v>0.18096950480364801</c:v>
                </c:pt>
                <c:pt idx="429">
                  <c:v>0.18055213799775299</c:v>
                </c:pt>
                <c:pt idx="430">
                  <c:v>0.180128346626658</c:v>
                </c:pt>
                <c:pt idx="431">
                  <c:v>0.17969819788042099</c:v>
                </c:pt>
                <c:pt idx="432">
                  <c:v>0.179261759957032</c:v>
                </c:pt>
                <c:pt idx="433">
                  <c:v>0.17881910205159801</c:v>
                </c:pt>
                <c:pt idx="434">
                  <c:v>0.17837029434537399</c:v>
                </c:pt>
                <c:pt idx="435">
                  <c:v>0.17791540799463701</c:v>
                </c:pt>
                <c:pt idx="436">
                  <c:v>0.17745451511940299</c:v>
                </c:pt>
                <c:pt idx="437">
                  <c:v>0.176987688791992</c:v>
                </c:pt>
                <c:pt idx="438">
                  <c:v>0.17651500302544601</c:v>
                </c:pt>
                <c:pt idx="439">
                  <c:v>0.17603653276178999</c:v>
                </c:pt>
                <c:pt idx="440">
                  <c:v>0.175552353860156</c:v>
                </c:pt>
                <c:pt idx="441">
                  <c:v>0.17506254308475</c:v>
                </c:pt>
                <c:pt idx="442">
                  <c:v>0.17456717809268599</c:v>
                </c:pt>
                <c:pt idx="443">
                  <c:v>0.17406633742166999</c:v>
                </c:pt>
                <c:pt idx="444">
                  <c:v>0.17356010047755299</c:v>
                </c:pt>
                <c:pt idx="445">
                  <c:v>0.17304854752173601</c:v>
                </c:pt>
                <c:pt idx="446">
                  <c:v>0.17253175965845</c:v>
                </c:pt>
                <c:pt idx="447">
                  <c:v>0.17200981882189401</c:v>
                </c:pt>
                <c:pt idx="448">
                  <c:v>0.17148280776324601</c:v>
                </c:pt>
                <c:pt idx="449">
                  <c:v>0.17095081003754201</c:v>
                </c:pt>
                <c:pt idx="450">
                  <c:v>0.17041390999043199</c:v>
                </c:pt>
                <c:pt idx="451">
                  <c:v>0.169872192744804</c:v>
                </c:pt>
                <c:pt idx="452">
                  <c:v>0.16932574418728799</c:v>
                </c:pt>
                <c:pt idx="453">
                  <c:v>0.168774650954643</c:v>
                </c:pt>
                <c:pt idx="454">
                  <c:v>0.168219000420018</c:v>
                </c:pt>
                <c:pt idx="455">
                  <c:v>0.16765888067909701</c:v>
                </c:pt>
                <c:pt idx="456">
                  <c:v>0.16709438053614001</c:v>
                </c:pt>
                <c:pt idx="457">
                  <c:v>0.16652558948989399</c:v>
                </c:pt>
                <c:pt idx="458">
                  <c:v>0.16595259771941101</c:v>
                </c:pt>
                <c:pt idx="459">
                  <c:v>0.165375496069745</c:v>
                </c:pt>
                <c:pt idx="460">
                  <c:v>0.16479437603755201</c:v>
                </c:pt>
                <c:pt idx="461">
                  <c:v>0.164209329756584</c:v>
                </c:pt>
                <c:pt idx="462">
                  <c:v>0.16362044998307901</c:v>
                </c:pt>
                <c:pt idx="463">
                  <c:v>0.16302783008105901</c:v>
                </c:pt>
                <c:pt idx="464">
                  <c:v>0.16243156400752301</c:v>
                </c:pt>
                <c:pt idx="465">
                  <c:v>0.16183174629755201</c:v>
                </c:pt>
                <c:pt idx="466">
                  <c:v>0.161228472049325</c:v>
                </c:pt>
                <c:pt idx="467">
                  <c:v>0.160621836909035</c:v>
                </c:pt>
                <c:pt idx="468">
                  <c:v>0.16001193705573</c:v>
                </c:pt>
                <c:pt idx="469">
                  <c:v>0.159398869186061</c:v>
                </c:pt>
                <c:pt idx="470">
                  <c:v>0.158782730498955</c:v>
                </c:pt>
                <c:pt idx="471">
                  <c:v>0.15816361868019899</c:v>
                </c:pt>
                <c:pt idx="472">
                  <c:v>0.157541631886957</c:v>
                </c:pt>
                <c:pt idx="473">
                  <c:v>0.156916868732207</c:v>
                </c:pt>
                <c:pt idx="474">
                  <c:v>0.156289428269104</c:v>
                </c:pt>
                <c:pt idx="475">
                  <c:v>0.155659409975279</c:v>
                </c:pt>
                <c:pt idx="476">
                  <c:v>0.15502691373706401</c:v>
                </c:pt>
                <c:pt idx="477">
                  <c:v>0.15439203983365701</c:v>
                </c:pt>
                <c:pt idx="478">
                  <c:v>0.15375488892122499</c:v>
                </c:pt>
                <c:pt idx="479">
                  <c:v>0.15311556201694199</c:v>
                </c:pt>
                <c:pt idx="480">
                  <c:v>0.15247416048297499</c:v>
                </c:pt>
                <c:pt idx="481">
                  <c:v>0.151830786010414</c:v>
                </c:pt>
                <c:pt idx="482">
                  <c:v>0.15118554060314801</c:v>
                </c:pt>
                <c:pt idx="483">
                  <c:v>0.150538526561696</c:v>
                </c:pt>
                <c:pt idx="484">
                  <c:v>0.149889846466982</c:v>
                </c:pt>
                <c:pt idx="485">
                  <c:v>0.149239603164077</c:v>
                </c:pt>
                <c:pt idx="486">
                  <c:v>0.14858789974588901</c:v>
                </c:pt>
                <c:pt idx="487">
                  <c:v>0.14793483953682299</c:v>
                </c:pt>
                <c:pt idx="488">
                  <c:v>0.147280526076394</c:v>
                </c:pt>
                <c:pt idx="489">
                  <c:v>0.14662506310281501</c:v>
                </c:pt>
                <c:pt idx="490">
                  <c:v>0.145968554536549</c:v>
                </c:pt>
                <c:pt idx="491">
                  <c:v>0.145311104463831</c:v>
                </c:pt>
                <c:pt idx="492">
                  <c:v>0.144652817120171</c:v>
                </c:pt>
                <c:pt idx="493">
                  <c:v>0.143993796873819</c:v>
                </c:pt>
                <c:pt idx="494">
                  <c:v>0.14333414820922799</c:v>
                </c:pt>
                <c:pt idx="495">
                  <c:v>0.14267397571047999</c:v>
                </c:pt>
                <c:pt idx="496">
                  <c:v>0.14201338404471001</c:v>
                </c:pt>
                <c:pt idx="497">
                  <c:v>0.14135247794551101</c:v>
                </c:pt>
                <c:pt idx="498">
                  <c:v>0.140691362196326</c:v>
                </c:pt>
                <c:pt idx="499">
                  <c:v>0.14003014161383701</c:v>
                </c:pt>
              </c:numCache>
            </c:numRef>
          </c:yVal>
          <c:smooth val="0"/>
        </c:ser>
        <c:dLbls>
          <c:showLegendKey val="0"/>
          <c:showVal val="0"/>
          <c:showCatName val="0"/>
          <c:showSerName val="0"/>
          <c:showPercent val="0"/>
          <c:showBubbleSize val="0"/>
        </c:dLbls>
        <c:axId val="508685056"/>
        <c:axId val="508685448"/>
      </c:scatterChart>
      <c:valAx>
        <c:axId val="508685056"/>
        <c:scaling>
          <c:orientation val="minMax"/>
          <c:max val="0.5"/>
          <c:min val="-0.4"/>
        </c:scaling>
        <c:delete val="0"/>
        <c:axPos val="b"/>
        <c:numFmt formatCode="General" sourceLinked="0"/>
        <c:majorTickMark val="cross"/>
        <c:minorTickMark val="none"/>
        <c:tickLblPos val="low"/>
        <c:txPr>
          <a:bodyPr/>
          <a:lstStyle/>
          <a:p>
            <a:pPr>
              <a:defRPr sz="900"/>
            </a:pPr>
            <a:endParaRPr lang="en-US"/>
          </a:p>
        </c:txPr>
        <c:crossAx val="508685448"/>
        <c:crosses val="autoZero"/>
        <c:crossBetween val="midCat"/>
        <c:majorUnit val="0.1"/>
      </c:valAx>
      <c:valAx>
        <c:axId val="508685448"/>
        <c:scaling>
          <c:orientation val="minMax"/>
          <c:max val="0.4"/>
          <c:min val="-0.3"/>
        </c:scaling>
        <c:delete val="0"/>
        <c:axPos val="l"/>
        <c:numFmt formatCode="General" sourceLinked="0"/>
        <c:majorTickMark val="cross"/>
        <c:minorTickMark val="none"/>
        <c:tickLblPos val="low"/>
        <c:txPr>
          <a:bodyPr/>
          <a:lstStyle/>
          <a:p>
            <a:pPr>
              <a:defRPr sz="900"/>
            </a:pPr>
            <a:endParaRPr lang="en-US"/>
          </a:p>
        </c:txPr>
        <c:crossAx val="508685056"/>
        <c:crosses val="autoZero"/>
        <c:crossBetween val="midCat"/>
        <c:majorUnit val="0.1"/>
      </c:valAx>
      <c:spPr>
        <a:ln>
          <a:solidFill>
            <a:srgbClr val="808080"/>
          </a:solidFill>
          <a:prstDash val="solid"/>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0AB2-21C9-4A65-AA54-9ED36D6E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AB229417</Template>
  <TotalTime>12</TotalTime>
  <Pages>39</Pages>
  <Words>25387</Words>
  <Characters>144707</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TF_Template_Word_Mac_2011</vt:lpstr>
    </vt:vector>
  </TitlesOfParts>
  <Company/>
  <LinksUpToDate>false</LinksUpToDate>
  <CharactersWithSpaces>169755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creator>Richard Rutter</dc:creator>
  <cp:lastModifiedBy>Fiona Lettice (NBS)</cp:lastModifiedBy>
  <cp:revision>4</cp:revision>
  <cp:lastPrinted>2016-01-17T13:42:00Z</cp:lastPrinted>
  <dcterms:created xsi:type="dcterms:W3CDTF">2016-02-25T21:00:00Z</dcterms:created>
  <dcterms:modified xsi:type="dcterms:W3CDTF">2016-02-25T21:11:00Z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ser Name_1">
    <vt:lpwstr>richrutter@gmail.com@www.mendeley.com</vt:lpwstr>
  </property>
  <property fmtid="{D5CDD505-2E9C-101B-9397-08002B2CF9AE}" pid="5" name="_AdHocReviewCycleID">
    <vt:i4>-243717948</vt:i4>
  </property>
  <property fmtid="{D5CDD505-2E9C-101B-9397-08002B2CF9AE}" pid="6" name="_NewReviewCycle">
    <vt:lpwstr/>
  </property>
  <property fmtid="{D5CDD505-2E9C-101B-9397-08002B2CF9AE}" pid="7" name="_EmailSubject">
    <vt:lpwstr>Journal of Marketing for Higher Education - Decision on Manuscript ID WMHE-2015-0056.R1</vt:lpwstr>
  </property>
  <property fmtid="{D5CDD505-2E9C-101B-9397-08002B2CF9AE}" pid="8" name="_AuthorEmail">
    <vt:lpwstr>Fiona.Lettice@uea.ac.uk</vt:lpwstr>
  </property>
  <property fmtid="{D5CDD505-2E9C-101B-9397-08002B2CF9AE}" pid="9" name="_AuthorEmailDisplayName">
    <vt:lpwstr>Fiona Lettice (NBS)</vt:lpwstr>
  </property>
  <property fmtid="{D5CDD505-2E9C-101B-9397-08002B2CF9AE}" pid="10" name="_PreviousAdHocReviewCycleID">
    <vt:i4>-211831758</vt:i4>
  </property>
</Properties>
</file>