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6D" w:rsidRPr="00016D6D" w:rsidRDefault="00016D6D" w:rsidP="00016D6D">
      <w:pPr>
        <w:spacing w:line="480" w:lineRule="auto"/>
        <w:jc w:val="both"/>
        <w:rPr>
          <w:rFonts w:eastAsiaTheme="minorEastAsia"/>
          <w:b/>
          <w:bCs/>
        </w:rPr>
      </w:pPr>
      <w:r w:rsidRPr="00016D6D">
        <w:rPr>
          <w:rFonts w:eastAsiaTheme="minorEastAsia"/>
          <w:b/>
          <w:bCs/>
        </w:rPr>
        <w:t xml:space="preserve">Direct and Indirect Effects of Estuarine Reclamation on Nutrient and Metal Fluxes in the Global Coastal Zone  </w:t>
      </w:r>
    </w:p>
    <w:p w:rsidR="00016D6D" w:rsidRPr="00016D6D" w:rsidRDefault="00016D6D" w:rsidP="00016D6D">
      <w:pPr>
        <w:spacing w:line="480" w:lineRule="auto"/>
        <w:jc w:val="both"/>
        <w:rPr>
          <w:rFonts w:eastAsiaTheme="minorEastAsia"/>
          <w:b/>
          <w:bCs/>
        </w:rPr>
      </w:pPr>
      <w:r w:rsidRPr="00016D6D">
        <w:rPr>
          <w:rFonts w:eastAsiaTheme="minorEastAsia"/>
          <w:b/>
          <w:bCs/>
        </w:rPr>
        <w:t>T D Jickells, J E Andrews and D J Parkes</w:t>
      </w:r>
    </w:p>
    <w:p w:rsidR="00016D6D" w:rsidRPr="00016D6D" w:rsidRDefault="00016D6D" w:rsidP="00016D6D">
      <w:pPr>
        <w:spacing w:line="252" w:lineRule="auto"/>
        <w:jc w:val="both"/>
        <w:rPr>
          <w:rFonts w:eastAsiaTheme="minorEastAsia" w:cs="Arial"/>
          <w:b/>
          <w:lang w:eastAsia="zh-CN"/>
        </w:rPr>
      </w:pPr>
      <w:r w:rsidRPr="00016D6D">
        <w:rPr>
          <w:rFonts w:eastAsiaTheme="minorEastAsia" w:cs="Arial"/>
          <w:b/>
          <w:lang w:eastAsia="zh-CN"/>
        </w:rPr>
        <w:t xml:space="preserve">School of Environmental Sciences </w:t>
      </w:r>
    </w:p>
    <w:p w:rsidR="00016D6D" w:rsidRPr="00016D6D" w:rsidRDefault="00016D6D" w:rsidP="00016D6D">
      <w:pPr>
        <w:spacing w:line="252" w:lineRule="auto"/>
        <w:jc w:val="both"/>
        <w:rPr>
          <w:rFonts w:eastAsiaTheme="minorEastAsia" w:cs="Arial"/>
          <w:b/>
          <w:lang w:eastAsia="zh-CN"/>
        </w:rPr>
      </w:pPr>
      <w:r w:rsidRPr="00016D6D">
        <w:rPr>
          <w:rFonts w:eastAsiaTheme="minorEastAsia" w:cs="Arial"/>
          <w:b/>
          <w:lang w:eastAsia="zh-CN"/>
        </w:rPr>
        <w:t xml:space="preserve">University of East Anglia, </w:t>
      </w:r>
    </w:p>
    <w:p w:rsidR="00016D6D" w:rsidRPr="00016D6D" w:rsidRDefault="00016D6D" w:rsidP="00016D6D">
      <w:pPr>
        <w:spacing w:line="252" w:lineRule="auto"/>
        <w:jc w:val="both"/>
        <w:rPr>
          <w:rFonts w:eastAsiaTheme="minorEastAsia" w:cs="Arial"/>
          <w:b/>
          <w:lang w:eastAsia="zh-CN"/>
        </w:rPr>
      </w:pPr>
      <w:r w:rsidRPr="00016D6D">
        <w:rPr>
          <w:rFonts w:eastAsiaTheme="minorEastAsia" w:cs="Arial"/>
          <w:b/>
          <w:lang w:eastAsia="zh-CN"/>
        </w:rPr>
        <w:t>Norwich Research Park, Norwich, NR4 7TJ, UK</w:t>
      </w:r>
    </w:p>
    <w:p w:rsidR="00016D6D" w:rsidRPr="00016D6D" w:rsidRDefault="00016D6D" w:rsidP="00016D6D">
      <w:pPr>
        <w:spacing w:line="480" w:lineRule="auto"/>
        <w:jc w:val="both"/>
        <w:rPr>
          <w:rFonts w:eastAsiaTheme="minorEastAsia"/>
          <w:b/>
          <w:bCs/>
        </w:rPr>
      </w:pPr>
      <w:r w:rsidRPr="00016D6D">
        <w:rPr>
          <w:rFonts w:eastAsiaTheme="minorEastAsia"/>
          <w:b/>
          <w:bCs/>
        </w:rPr>
        <w:t>t.jickells@uea.ac.uk</w:t>
      </w:r>
    </w:p>
    <w:p w:rsidR="00016D6D" w:rsidRPr="00016D6D" w:rsidRDefault="00016D6D" w:rsidP="00016D6D">
      <w:pPr>
        <w:spacing w:line="480" w:lineRule="auto"/>
        <w:jc w:val="both"/>
        <w:rPr>
          <w:rFonts w:eastAsiaTheme="minorEastAsia"/>
          <w:b/>
          <w:bCs/>
        </w:rPr>
      </w:pPr>
      <w:r w:rsidRPr="00016D6D">
        <w:rPr>
          <w:rFonts w:eastAsiaTheme="minorEastAsia"/>
          <w:b/>
          <w:bCs/>
        </w:rPr>
        <w:t>Abstract</w:t>
      </w:r>
    </w:p>
    <w:p w:rsidR="00016D6D" w:rsidRPr="00016D6D" w:rsidRDefault="00016D6D" w:rsidP="00016D6D">
      <w:pPr>
        <w:spacing w:line="480" w:lineRule="auto"/>
        <w:jc w:val="both"/>
        <w:rPr>
          <w:rFonts w:eastAsiaTheme="minorEastAsia"/>
          <w:bCs/>
        </w:rPr>
      </w:pPr>
      <w:r w:rsidRPr="00016D6D">
        <w:rPr>
          <w:rFonts w:eastAsiaTheme="minorEastAsia"/>
          <w:bCs/>
        </w:rPr>
        <w:t xml:space="preserve">We demonstrate that land reclamation in </w:t>
      </w:r>
      <w:proofErr w:type="gramStart"/>
      <w:r w:rsidRPr="00016D6D">
        <w:rPr>
          <w:rFonts w:eastAsiaTheme="minorEastAsia"/>
          <w:bCs/>
        </w:rPr>
        <w:t>estuaries  is</w:t>
      </w:r>
      <w:proofErr w:type="gramEnd"/>
      <w:r w:rsidRPr="00016D6D">
        <w:rPr>
          <w:rFonts w:eastAsiaTheme="minorEastAsia"/>
          <w:bCs/>
        </w:rPr>
        <w:t xml:space="preserve"> resulting in very large scale loss of intertidal area and disconnection of stored sediment with the water column. This process is not </w:t>
      </w:r>
      <w:proofErr w:type="gramStart"/>
      <w:r w:rsidRPr="00016D6D">
        <w:rPr>
          <w:rFonts w:eastAsiaTheme="minorEastAsia"/>
          <w:bCs/>
        </w:rPr>
        <w:t>just  causing</w:t>
      </w:r>
      <w:proofErr w:type="gramEnd"/>
      <w:r w:rsidRPr="00016D6D">
        <w:rPr>
          <w:rFonts w:eastAsiaTheme="minorEastAsia"/>
          <w:bCs/>
        </w:rPr>
        <w:t xml:space="preserve"> loss of estuarine ecosystem services; it is also having a major deleterious impact on the ability of estuaries to retain nutrients and trace metals. The global scale of loss of estuarine wetlands and subtidal sediments has reached the point where the impact of this loss of estuarine retention is likely to be affecting coastal seas world-wide and possibly global element cycles. </w:t>
      </w:r>
    </w:p>
    <w:p w:rsidR="00016D6D" w:rsidRPr="00016D6D" w:rsidRDefault="00016D6D" w:rsidP="00016D6D">
      <w:pPr>
        <w:spacing w:line="252" w:lineRule="auto"/>
        <w:jc w:val="both"/>
        <w:rPr>
          <w:rFonts w:eastAsiaTheme="minorEastAsia"/>
          <w:b/>
          <w:bCs/>
        </w:rPr>
      </w:pPr>
      <w:r w:rsidRPr="00016D6D">
        <w:rPr>
          <w:rFonts w:eastAsiaTheme="minorEastAsia"/>
          <w:b/>
          <w:bCs/>
        </w:rPr>
        <w:br w:type="page"/>
      </w:r>
    </w:p>
    <w:p w:rsidR="00016D6D" w:rsidRPr="00016D6D" w:rsidRDefault="00016D6D" w:rsidP="00016D6D">
      <w:pPr>
        <w:spacing w:line="480" w:lineRule="auto"/>
        <w:jc w:val="both"/>
        <w:rPr>
          <w:rFonts w:eastAsiaTheme="minorEastAsia"/>
          <w:b/>
          <w:bCs/>
        </w:rPr>
      </w:pPr>
      <w:r w:rsidRPr="00016D6D">
        <w:rPr>
          <w:rFonts w:eastAsiaTheme="minorEastAsia"/>
          <w:b/>
          <w:bCs/>
        </w:rPr>
        <w:lastRenderedPageBreak/>
        <w:t>Introduction</w:t>
      </w:r>
    </w:p>
    <w:p w:rsidR="00016D6D" w:rsidRPr="00016D6D" w:rsidRDefault="00016D6D" w:rsidP="00016D6D">
      <w:pPr>
        <w:spacing w:line="480" w:lineRule="auto"/>
        <w:jc w:val="both"/>
        <w:rPr>
          <w:rFonts w:eastAsiaTheme="minorEastAsia"/>
          <w:bCs/>
        </w:rPr>
      </w:pPr>
      <w:r w:rsidRPr="00016D6D">
        <w:rPr>
          <w:rFonts w:eastAsiaTheme="minorEastAsia"/>
          <w:bCs/>
        </w:rPr>
        <w:t xml:space="preserve">Fluxes of water and sediment through river systems are being greatly modified by human activities including agriculture, damming and engineering to reduce flood risk. </w:t>
      </w:r>
      <w:r w:rsidRPr="00016D6D">
        <w:rPr>
          <w:rFonts w:eastAsiaTheme="minorEastAsia"/>
          <w:bCs/>
        </w:rPr>
        <w:fldChar w:fldCharType="begin"/>
      </w:r>
      <w:r w:rsidRPr="00016D6D">
        <w:rPr>
          <w:rFonts w:eastAsiaTheme="minorEastAsia"/>
          <w:bCs/>
        </w:rPr>
        <w:instrText xml:space="preserve"> ADDIN EN.CITE &lt;EndNote&gt;&lt;Cite&gt;&lt;Author&gt;Syvitski&lt;/Author&gt;&lt;Year&gt;2011&lt;/Year&gt;&lt;RecNum&gt;6646&lt;/RecNum&gt;&lt;DisplayText&gt;(Syvitski and Kettner, 2011)&lt;/DisplayText&gt;&lt;record&gt;&lt;rec-number&gt;6646&lt;/rec-number&gt;&lt;foreign-keys&gt;&lt;key app="EN" db-id="dw209tv5ow55xiere5vpx928zxpsrxtrwfds" timestamp="1428494098"&gt;6646&lt;/key&gt;&lt;/foreign-keys&gt;&lt;ref-type name="Journal Article"&gt;17&lt;/ref-type&gt;&lt;contributors&gt;&lt;authors&gt;&lt;author&gt;Syvitski, J. P. M.&lt;/author&gt;&lt;author&gt;Kettner, A.&lt;/author&gt;&lt;/authors&gt;&lt;/contributors&gt;&lt;auth-address&gt;Syvitski, JPM&amp;#xD;Univ Colorado, INSTAAR, CSDMS Integrat Facil, Boulder, CO 80309 USA&amp;#xD;Univ Colorado, INSTAAR, CSDMS Integrat Facil, Boulder, CO 80309 USA&lt;/auth-address&gt;&lt;titles&gt;&lt;title&gt;Sediment flux and the Anthropocene&lt;/title&gt;&lt;secondary-title&gt;Philosophical Transactions of the Royal Society a-Mathematical Physical and Engineering Sciences&lt;/secondary-title&gt;&lt;alt-title&gt;Philos T R Soc A&amp;#xD;Philos T R Soc A&lt;/alt-title&gt;&lt;/titles&gt;&lt;periodical&gt;&lt;full-title&gt;Philosophical Transactions of the Royal Society a-Mathematical Physical and Engineering Sciences&lt;/full-title&gt;&lt;abbr-1&gt;Philos T R Soc A&lt;/abbr-1&gt;&lt;/periodical&gt;&lt;pages&gt;957-975&lt;/pages&gt;&lt;volume&gt;369&lt;/volume&gt;&lt;number&gt;1938&lt;/number&gt;&lt;keywords&gt;&lt;keyword&gt;sediment flux&lt;/keyword&gt;&lt;keyword&gt;human impacts&lt;/keyword&gt;&lt;keyword&gt;geo-engineering&lt;/keyword&gt;&lt;keyword&gt;land-use change&lt;/keyword&gt;&lt;keyword&gt;hyperpycnal-plume&lt;/keyword&gt;&lt;keyword&gt;fluvial sediment&lt;/keyword&gt;&lt;keyword&gt;climate-change&lt;/keyword&gt;&lt;keyword&gt;coastal ocean&lt;/keyword&gt;&lt;keyword&gt;river&lt;/keyword&gt;&lt;keyword&gt;impact&lt;/keyword&gt;&lt;keyword&gt;stratigraphy&lt;/keyword&gt;&lt;keyword&gt;discharge&lt;/keyword&gt;&lt;keyword&gt;deltas&lt;/keyword&gt;&lt;/keywords&gt;&lt;dates&gt;&lt;year&gt;2011&lt;/year&gt;&lt;pub-dates&gt;&lt;date&gt;Mar 13&lt;/date&gt;&lt;/pub-dates&gt;&lt;/dates&gt;&lt;isbn&gt;1364-503X&lt;/isbn&gt;&lt;accession-num&gt;WOS:000286723100008&lt;/accession-num&gt;&lt;urls&gt;&lt;related-urls&gt;&lt;url&gt;&amp;lt;Go to ISI&amp;gt;://WOS:000286723100008&lt;/url&gt;&lt;/related-urls&gt;&lt;/urls&gt;&lt;language&gt;English&lt;/language&gt;&lt;/record&gt;&lt;/Cite&gt;&lt;/EndNote&gt;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(Syvitski and Kettner, 2011)</w:t>
      </w:r>
      <w:r w:rsidRPr="00016D6D">
        <w:rPr>
          <w:rFonts w:eastAsiaTheme="minorEastAsia"/>
          <w:bCs/>
        </w:rPr>
        <w:fldChar w:fldCharType="end"/>
      </w:r>
      <w:r w:rsidRPr="00016D6D">
        <w:rPr>
          <w:rFonts w:eastAsiaTheme="minorEastAsia"/>
          <w:bCs/>
        </w:rPr>
        <w:t xml:space="preserve">. In general, particulate sediment fluxes dominate the fluvial transport of all but the most soluble metals </w:t>
      </w:r>
      <w:r w:rsidRPr="00016D6D">
        <w:rPr>
          <w:rFonts w:eastAsiaTheme="minorEastAsia"/>
          <w:bCs/>
        </w:rPr>
        <w:fldChar w:fldCharType="begin"/>
      </w:r>
      <w:r w:rsidRPr="00016D6D">
        <w:rPr>
          <w:rFonts w:eastAsiaTheme="minorEastAsia"/>
          <w:bCs/>
        </w:rPr>
        <w:instrText xml:space="preserve"> ADDIN EN.CITE &lt;EndNote&gt;&lt;Cite&gt;&lt;Author&gt;Viers&lt;/Author&gt;&lt;Year&gt;2009&lt;/Year&gt;&lt;RecNum&gt;6648&lt;/RecNum&gt;&lt;DisplayText&gt;(Viers et al., 2009)&lt;/DisplayText&gt;&lt;record&gt;&lt;rec-number&gt;6648&lt;/rec-number&gt;&lt;foreign-keys&gt;&lt;key app="EN" db-id="dw209tv5ow55xiere5vpx928zxpsrxtrwfds" timestamp="1428578117"&gt;6648&lt;/key&gt;&lt;/foreign-keys&gt;&lt;ref-type name="Journal Article"&gt;17&lt;/ref-type&gt;&lt;contributors&gt;&lt;authors&gt;&lt;author&gt;Viers, J.&lt;/author&gt;&lt;author&gt;Dupre, B.&lt;/author&gt;&lt;author&gt;Gaillardet, J.&lt;/author&gt;&lt;/authors&gt;&lt;/contributors&gt;&lt;auth-address&gt;Viers, J&amp;#xD;Univ Toulouse, IRD, CNRS, OMP,LMTG, 14 Ave Edouard Belin, F-31400 Toulouse, France&amp;#xD;Univ Toulouse, IRD, CNRS, OMP,LMTG, F-31400 Toulouse, France&amp;#xD;Univ Paris 07, IPGP, F-75252 Paris 05, France&lt;/auth-address&gt;&lt;titles&gt;&lt;title&gt;Chemical composition of suspended sediments in World Rivers: New insights from a new database&lt;/title&gt;&lt;secondary-title&gt;Science of the Total Environment&lt;/secondary-title&gt;&lt;alt-title&gt;Sci Total Environ&amp;#xD;Sci Total Environ&lt;/alt-title&gt;&lt;/titles&gt;&lt;periodical&gt;&lt;full-title&gt;Science of the Total Environment&lt;/full-title&gt;&lt;abbr-1&gt;Sci Total Environ&lt;/abbr-1&gt;&lt;/periodical&gt;&lt;pages&gt;853-868&lt;/pages&gt;&lt;volume&gt;407&lt;/volume&gt;&lt;number&gt;2&lt;/number&gt;&lt;keywords&gt;&lt;keyword&gt;rare-earth-elements&lt;/keyword&gt;&lt;keyword&gt;global carbon-cycle&lt;/keyword&gt;&lt;keyword&gt;trace-metals&lt;/keyword&gt;&lt;keyword&gt;amazon river&lt;/keyword&gt;&lt;keyword&gt;anthropogenic impact&lt;/keyword&gt;&lt;keyword&gt;particulate matter&lt;/keyword&gt;&lt;keyword&gt;hyporheic zone&lt;/keyword&gt;&lt;keyword&gt;major elements&lt;/keyword&gt;&lt;keyword&gt;dissolved-load&lt;/keyword&gt;&lt;keyword&gt;bed sediments&lt;/keyword&gt;&lt;/keywords&gt;&lt;dates&gt;&lt;year&gt;2009&lt;/year&gt;&lt;pub-dates&gt;&lt;date&gt;Jan 1&lt;/date&gt;&lt;/pub-dates&gt;&lt;/dates&gt;&lt;isbn&gt;0048-9697&lt;/isbn&gt;&lt;accession-num&gt;WOS:000262076100013&lt;/accession-num&gt;&lt;urls&gt;&lt;related-urls&gt;&lt;url&gt;&amp;lt;Go to ISI&amp;gt;://WOS:000262076100013&lt;/url&gt;&lt;/related-urls&gt;&lt;/urls&gt;&lt;language&gt;English&lt;/language&gt;&lt;/record&gt;&lt;/Cite&gt;&lt;/EndNote&gt;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(Viers et al., 2009)</w:t>
      </w:r>
      <w:r w:rsidRPr="00016D6D">
        <w:rPr>
          <w:rFonts w:eastAsiaTheme="minorEastAsia"/>
          <w:bCs/>
        </w:rPr>
        <w:fldChar w:fldCharType="end"/>
      </w:r>
      <w:r w:rsidRPr="00016D6D">
        <w:rPr>
          <w:rFonts w:eastAsiaTheme="minorEastAsia"/>
          <w:bCs/>
        </w:rPr>
        <w:t xml:space="preserve">, and this is also true of the key biogeochemical elements C, N and P </w:t>
      </w:r>
      <w:r w:rsidRPr="00016D6D">
        <w:rPr>
          <w:rFonts w:eastAsiaTheme="minorEastAsia"/>
          <w:bCs/>
        </w:rPr>
        <w:fldChar w:fldCharType="begin"/>
      </w:r>
      <w:r w:rsidRPr="00016D6D">
        <w:rPr>
          <w:rFonts w:eastAsiaTheme="minorEastAsia"/>
          <w:bCs/>
        </w:rPr>
        <w:instrText xml:space="preserve"> ADDIN EN.CITE &lt;EndNote&gt;&lt;Cite&gt;&lt;Author&gt;Seitzinger&lt;/Author&gt;&lt;Year&gt;2005&lt;/Year&gt;&lt;RecNum&gt;3251&lt;/RecNum&gt;&lt;DisplayText&gt;(Seitzinger et al., 2005)&lt;/DisplayText&gt;&lt;record&gt;&lt;rec-number&gt;3251&lt;/rec-number&gt;&lt;foreign-keys&gt;&lt;key app="EN" db-id="dw209tv5ow55xiere5vpx928zxpsrxtrwfds" timestamp="1373295545"&gt;3251&lt;/key&gt;&lt;/foreign-keys&gt;&lt;ref-type name="Journal Article"&gt;17&lt;/ref-type&gt;&lt;contributors&gt;&lt;authors&gt;&lt;author&gt;Seitzinger, S. P.&lt;/author&gt;&lt;author&gt;Harrison, J. A.&lt;/author&gt;&lt;author&gt;Dumont, E.&lt;/author&gt;&lt;author&gt;Beusen, A. H. W.&lt;/author&gt;&lt;author&gt;Bouwman, A. F.&lt;/author&gt;&lt;/authors&gt;&lt;/contributors&gt;&lt;titles&gt;&lt;title&gt;Sources and delivery of carbon, nitrogen, and phosphorus to the coastal zone: An overview of Global Nutrient Export from Watersheds (NEWS) models and their application&lt;/title&gt;&lt;secondary-title&gt;Global Biogeochemical Cycles&lt;/secondary-title&gt;&lt;/titles&gt;&lt;periodical&gt;&lt;full-title&gt;Global Biogeochemical Cycles&lt;/full-title&gt;&lt;abbr-1&gt;Global Biogeochem Cy&lt;/abbr-1&gt;&lt;/periodical&gt;&lt;pages&gt;GB4S01, 10.1029/2005GB002606&lt;/pages&gt;&lt;volume&gt;19&lt;/volume&gt;&lt;number&gt;4&lt;/number&gt;&lt;dates&gt;&lt;year&gt;2005&lt;/year&gt;&lt;pub-dates&gt;&lt;date&gt;Dec 31&lt;/date&gt;&lt;/pub-dates&gt;&lt;/dates&gt;&lt;urls&gt;&lt;/urls&gt;&lt;/record&gt;&lt;/Cite&gt;&lt;/EndNote&gt;</w:instrText>
      </w:r>
      <w:r w:rsidRPr="00016D6D">
        <w:rPr>
          <w:rFonts w:eastAsiaTheme="minorEastAsia"/>
          <w:bCs/>
        </w:rPr>
        <w:fldChar w:fldCharType="separate"/>
      </w:r>
      <w:r w:rsidRPr="00016D6D">
        <w:rPr>
          <w:rFonts w:eastAsiaTheme="minorEastAsia"/>
          <w:bCs/>
          <w:noProof/>
        </w:rPr>
        <w:t>(Seitzinger et al., 2005)</w:t>
      </w:r>
      <w:r w:rsidRPr="00016D6D">
        <w:rPr>
          <w:rFonts w:eastAsiaTheme="minorEastAsia"/>
          <w:bCs/>
        </w:rPr>
        <w:fldChar w:fldCharType="end"/>
      </w:r>
      <w:r w:rsidRPr="00016D6D">
        <w:rPr>
          <w:rFonts w:eastAsiaTheme="minorEastAsia"/>
          <w:bCs/>
        </w:rPr>
        <w:t xml:space="preserve">, although the relative importance of dissolved nitrogen as a fraction of total nitrogen is increasing globally due to anthropogenic inputs </w:t>
      </w:r>
      <w:r w:rsidRPr="00016D6D">
        <w:rPr>
          <w:rFonts w:eastAsiaTheme="minorEastAsia"/>
          <w:bCs/>
        </w:rPr>
        <w:fldChar w:fldCharType="begin">
          <w:fldData xml:space="preserve">PEVuZE5vdGU+PENpdGU+PEF1dGhvcj5TZWl0emluZ2VyPC9BdXRob3I+PFllYXI+MjAxMDwvWWVh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PEVuZE5vdGU+PENpdGU+PEF1dGhvcj5TZWl0emluZ2VyPC9BdXRob3I+PFllYXI+MjAxMDwvWWVh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(Seitzinger et al., 2010)</w:t>
      </w:r>
      <w:r w:rsidRPr="00016D6D">
        <w:rPr>
          <w:rFonts w:eastAsiaTheme="minorEastAsia"/>
          <w:bCs/>
        </w:rPr>
        <w:fldChar w:fldCharType="end"/>
      </w:r>
      <w:r w:rsidRPr="00016D6D">
        <w:rPr>
          <w:rFonts w:eastAsiaTheme="minorEastAsia"/>
          <w:bCs/>
        </w:rPr>
        <w:t xml:space="preserve"> particularly as nitrate </w:t>
      </w:r>
      <w:r w:rsidRPr="00016D6D">
        <w:rPr>
          <w:rFonts w:eastAsiaTheme="minorEastAsia"/>
          <w:bCs/>
        </w:rPr>
        <w:fldChar w:fldCharType="begin"/>
      </w:r>
      <w:r w:rsidRPr="00016D6D">
        <w:rPr>
          <w:rFonts w:eastAsiaTheme="minorEastAsia"/>
          <w:bCs/>
        </w:rPr>
        <w:instrText xml:space="preserve"> ADDIN EN.CITE &lt;EndNote&gt;&lt;Cite&gt;&lt;Author&gt;Jickells&lt;/Author&gt;&lt;Year&gt;2011&lt;/Year&gt;&lt;RecNum&gt;6649&lt;/RecNum&gt;&lt;DisplayText&gt;(Jickells and Weston, 2011)&lt;/DisplayText&gt;&lt;record&gt;&lt;rec-number&gt;6649&lt;/rec-number&gt;&lt;foreign-keys&gt;&lt;key app="EN" db-id="dw209tv5ow55xiere5vpx928zxpsrxtrwfds" timestamp="1428579220"&gt;6649&lt;/key&gt;&lt;/foreign-keys&gt;&lt;ref-type name="Book Section"&gt;5&lt;/ref-type&gt;&lt;contributors&gt;&lt;authors&gt;&lt;author&gt;Jickells, T. D.&lt;/author&gt;&lt;author&gt;Weston, K.&lt;/author&gt;&lt;/authors&gt;&lt;secondary-authors&gt;&lt;author&gt;Wolanski, Eric&lt;/author&gt;&lt;author&gt;McLusky, Donald&lt;/author&gt;&lt;/secondary-authors&gt;&lt;/contributors&gt;&lt;titles&gt;&lt;title&gt;5.08 - Nitrogen Cycle – External Cycling: Losses and Gains&lt;/title&gt;&lt;secondary-title&gt;Treatise on Estuarine and Coastal Science&lt;/secondary-title&gt;&lt;/titles&gt;&lt;pages&gt;261-278&lt;/pages&gt;&lt;keywords&gt;&lt;keyword&gt;Ammonium&lt;/keyword&gt;&lt;keyword&gt;Anammox&lt;/keyword&gt;&lt;keyword&gt;Coastal zone&lt;/keyword&gt;&lt;keyword&gt;Denitrification&lt;/keyword&gt;&lt;keyword&gt;Dissolved organic nitrogen&lt;/keyword&gt;&lt;keyword&gt;Estuaries&lt;/keyword&gt;&lt;keyword&gt;Groundwater&lt;/keyword&gt;&lt;keyword&gt;Mangroves&lt;/keyword&gt;&lt;keyword&gt;Nitrate&lt;/keyword&gt;&lt;keyword&gt;Nitrogen&lt;/keyword&gt;&lt;keyword&gt;Rivers&lt;/keyword&gt;&lt;keyword&gt;Salt marsh&lt;/keyword&gt;&lt;/keywords&gt;&lt;dates&gt;&lt;year&gt;2011&lt;/year&gt;&lt;/dates&gt;&lt;pub-location&gt;Waltham&lt;/pub-location&gt;&lt;publisher&gt;Academic Press&lt;/publisher&gt;&lt;isbn&gt;978-0-08-087885-0&lt;/isbn&gt;&lt;urls&gt;&lt;related-urls&gt;&lt;url&gt;http://www.sciencedirect.com/science/article/pii/B978012374711200509X&lt;/url&gt;&lt;/related-urls&gt;&lt;/urls&gt;&lt;electronic-resource-num&gt;http://dx.doi.org/10.1016/B978-0-12-374711-2.00509-X&lt;/electronic-resource-num&gt;&lt;/record&gt;&lt;/Cite&gt;&lt;/EndNote&gt;</w:instrText>
      </w:r>
      <w:r w:rsidRPr="00016D6D">
        <w:rPr>
          <w:rFonts w:eastAsiaTheme="minorEastAsia"/>
          <w:bCs/>
        </w:rPr>
        <w:fldChar w:fldCharType="separate"/>
      </w:r>
      <w:r w:rsidRPr="00016D6D">
        <w:rPr>
          <w:rFonts w:eastAsiaTheme="minorEastAsia"/>
          <w:bCs/>
          <w:noProof/>
        </w:rPr>
        <w:t>(Jickells and Weston, 2011)</w:t>
      </w:r>
      <w:r w:rsidRPr="00016D6D">
        <w:rPr>
          <w:rFonts w:eastAsiaTheme="minorEastAsia"/>
          <w:bCs/>
        </w:rPr>
        <w:fldChar w:fldCharType="end"/>
      </w:r>
      <w:r w:rsidRPr="00016D6D">
        <w:rPr>
          <w:rFonts w:eastAsiaTheme="minorEastAsia"/>
          <w:bCs/>
        </w:rPr>
        <w:t xml:space="preserve">. These river inputs reach the coastal seas via estuaries which are important sites in the global biogeochemical system where riverine fluxes of dissolved and particulate matter can be modified. Decreasing flows and destabilisation of colloidal material due to changing salinities result in particle trapping within estuaries and continuing through the continental shelf </w:t>
      </w:r>
      <w:r w:rsidRPr="00016D6D">
        <w:rPr>
          <w:rFonts w:eastAsiaTheme="minorEastAsia"/>
          <w:bCs/>
        </w:rPr>
        <w:fldChar w:fldCharType="begin">
          <w:fldData xml:space="preserve">PEVuZE5vdGU+PENpdGU+PEF1dGhvcj5EeWVyPC9BdXRob3I+PFllYXI+MTk5NzwvWWVhcj48UmVj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PEVuZE5vdGU+PENpdGU+PEF1dGhvcj5EeWVyPC9BdXRob3I+PFllYXI+MTk5NzwvWWVhcj48UmVj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(Dyer, 1997, Mantoura et al., 1991)</w:t>
      </w:r>
      <w:r w:rsidRPr="00016D6D">
        <w:rPr>
          <w:rFonts w:eastAsiaTheme="minorEastAsia"/>
          <w:bCs/>
        </w:rPr>
        <w:fldChar w:fldCharType="end"/>
      </w:r>
      <w:r w:rsidRPr="00016D6D">
        <w:rPr>
          <w:rFonts w:eastAsiaTheme="minorEastAsia"/>
          <w:bCs/>
        </w:rPr>
        <w:t xml:space="preserve">. In addition particle water interactions within estuaries can create exchanges between dissolved and particulate material modifying speciation and biogeochemical reactivity </w:t>
      </w:r>
      <w:r w:rsidRPr="00016D6D">
        <w:rPr>
          <w:rFonts w:eastAsiaTheme="minorEastAsia"/>
          <w:bCs/>
        </w:rPr>
        <w:fldChar w:fldCharType="begin">
          <w:fldData xml:space="preserve">PEVuZE5vdGU+PENpdGU+PEF1dGhvcj5GaXR6c2ltb25zPC9BdXRob3I+PFllYXI+MjAxMTwvWWVh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PEVuZE5vdGU+PENpdGU+PEF1dGhvcj5GaXR6c2ltb25zPC9BdXRob3I+PFllYXI+MjAxMTwvWWVh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(Fitzsimons et al., 2011, Statham, 2012)</w:t>
      </w:r>
      <w:r w:rsidRPr="00016D6D">
        <w:rPr>
          <w:rFonts w:eastAsiaTheme="minorEastAsia"/>
          <w:bCs/>
        </w:rPr>
        <w:fldChar w:fldCharType="end"/>
      </w:r>
      <w:r w:rsidRPr="00016D6D">
        <w:rPr>
          <w:rFonts w:eastAsiaTheme="minorEastAsia"/>
          <w:bCs/>
        </w:rPr>
        <w:t xml:space="preserve">, processes that alter the cycling of sediments within an estuary. </w:t>
      </w:r>
    </w:p>
    <w:p w:rsidR="00016D6D" w:rsidRPr="00016D6D" w:rsidRDefault="00016D6D" w:rsidP="00016D6D">
      <w:pPr>
        <w:spacing w:line="480" w:lineRule="auto"/>
        <w:jc w:val="both"/>
        <w:rPr>
          <w:rFonts w:eastAsiaTheme="minorEastAsia"/>
          <w:bCs/>
        </w:rPr>
      </w:pPr>
      <w:r w:rsidRPr="00016D6D">
        <w:rPr>
          <w:rFonts w:eastAsiaTheme="minorEastAsia"/>
          <w:bCs/>
        </w:rPr>
        <w:t xml:space="preserve">Estuaries are transient environments on a geological timescale: on millennial timescales estuaries respond morphologically (under quasi-equilibrium) to processes such as sea-level change. In the coming century such equilibrium response will be tested as the rate of sea-level rise increases. </w:t>
      </w:r>
      <w:r w:rsidRPr="00016D6D">
        <w:rPr>
          <w:rFonts w:eastAsiaTheme="minorEastAsia"/>
          <w:bCs/>
        </w:rPr>
        <w:fldChar w:fldCharType="begin">
          <w:fldData xml:space="preserve">PEVuZE5vdGU+PENpdGU+PEF1dGhvcj5TdGF0aGFtPC9BdXRob3I+PFllYXI+MjAxMjwvWWVhcj48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=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PEVuZE5vdGU+PENpdGU+PEF1dGhvcj5TdGF0aGFtPC9BdXRob3I+PFllYXI+MjAxMjwvWWVhcj48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=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(Statham, 2012, Andrews et al., 2011)</w:t>
      </w:r>
      <w:r w:rsidRPr="00016D6D">
        <w:rPr>
          <w:rFonts w:eastAsiaTheme="minorEastAsia"/>
          <w:bCs/>
        </w:rPr>
        <w:fldChar w:fldCharType="end"/>
      </w:r>
      <w:r w:rsidRPr="00016D6D">
        <w:rPr>
          <w:rFonts w:eastAsiaTheme="minorEastAsia"/>
          <w:bCs/>
        </w:rPr>
        <w:t xml:space="preserve">. However in addition to pressures from sea level rise, estuaries and near-shore environments are also subject to major changes resulting from the direct management of their shape and function by human engineering activities. The reclamation of the estuarine intertidal and subtidal seabed for habitation, industrial development, infrastructure and agriculture has massively changed the geography of estuaries. We have previously documented the loss of about 90% of the intertidal area of the Humber and Wash estuaries in the UK to reclamation in various forms over the last 3000 years, with most of the change over the last few hundred years.  The loss by direct reclamation can be compounded by processes such as dredging in some systems </w:t>
      </w:r>
      <w:r w:rsidRPr="00016D6D">
        <w:rPr>
          <w:rFonts w:eastAsiaTheme="minorEastAsia"/>
          <w:bCs/>
        </w:rPr>
        <w:fldChar w:fldCharType="begin"/>
      </w:r>
      <w:r w:rsidRPr="00016D6D">
        <w:rPr>
          <w:rFonts w:eastAsiaTheme="minorEastAsia"/>
          <w:bCs/>
        </w:rPr>
        <w:instrText xml:space="preserve"> ADDIN EN.CITE &lt;EndNote&gt;&lt;Cite&gt;&lt;Author&gt;Turner&lt;/Author&gt;&lt;Year&gt;1997&lt;/Year&gt;&lt;RecNum&gt;6681&lt;/RecNum&gt;&lt;DisplayText&gt;(Turner, 1997)&lt;/DisplayText&gt;&lt;record&gt;&lt;rec-number&gt;6681&lt;/rec-number&gt;&lt;foreign-keys&gt;&lt;key app="EN" db-id="dw209tv5ow55xiere5vpx928zxpsrxtrwfds" timestamp="1430833563"&gt;6681&lt;/key&gt;&lt;/foreign-keys&gt;&lt;ref-type name="Journal Article"&gt;17&lt;/ref-type&gt;&lt;contributors&gt;&lt;authors&gt;&lt;author&gt;Turner, R. E.&lt;/author&gt;&lt;/authors&gt;&lt;/contributors&gt;&lt;auth-address&gt;Turner, RE&amp;#xD;Louisiana State Univ,Coastal Ecol Inst,Baton Rouge,La 70803, USA&amp;#xD;Louisiana State Univ,Dept Oceanog &amp;amp; Coastal Sci,Baton Rouge,La 70803&lt;/auth-address&gt;&lt;titles&gt;&lt;title&gt;Wetland loss in the northern Gulf of Mexico: Multiple working hypotheses&lt;/title&gt;&lt;secondary-title&gt;Estuaries&lt;/secondary-title&gt;&lt;alt-title&gt;Estuaries&amp;#xD;Estuaries&lt;/alt-title&gt;&lt;/titles&gt;&lt;periodical&gt;&lt;full-title&gt;Estuaries&lt;/full-title&gt;&lt;abbr-1&gt;Estuaries&lt;/abbr-1&gt;&lt;/periodical&gt;&lt;pages&gt;1-13&lt;/pages&gt;&lt;volume&gt;20&lt;/volume&gt;&lt;number&gt;1&lt;/number&gt;&lt;keywords&gt;&lt;keyword&gt;salt-marsh&lt;/keyword&gt;&lt;keyword&gt;louisiana&lt;/keyword&gt;&lt;keyword&gt;impacts&lt;/keyword&gt;&lt;keyword&gt;USA&lt;/keyword&gt;&lt;/keywords&gt;&lt;dates&gt;&lt;year&gt;1997&lt;/year&gt;&lt;pub-dates&gt;&lt;date&gt;Mar&lt;/date&gt;&lt;/pub-dates&gt;&lt;/dates&gt;&lt;isbn&gt;0160-8347&lt;/isbn&gt;&lt;accession-num&gt;WOS:A1997WT78400001&lt;/accession-num&gt;&lt;urls&gt;&lt;related-urls&gt;&lt;url&gt;&amp;lt;Go to ISI&amp;gt;://WOS:A1997WT78400001&lt;/url&gt;&lt;/related-urls&gt;&lt;/urls&gt;&lt;language&gt;English&lt;/language&gt;&lt;/record&gt;&lt;/Cite&gt;&lt;/EndNote&gt;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(Turner, 1997)</w:t>
      </w:r>
      <w:r w:rsidRPr="00016D6D">
        <w:rPr>
          <w:rFonts w:eastAsiaTheme="minorEastAsia"/>
          <w:bCs/>
        </w:rPr>
        <w:fldChar w:fldCharType="end"/>
      </w:r>
      <w:r w:rsidRPr="00016D6D">
        <w:rPr>
          <w:rFonts w:eastAsiaTheme="minorEastAsia"/>
          <w:bCs/>
        </w:rPr>
        <w:t xml:space="preserve">. Based </w:t>
      </w:r>
      <w:r w:rsidRPr="00016D6D">
        <w:rPr>
          <w:rFonts w:eastAsiaTheme="minorEastAsia"/>
          <w:bCs/>
        </w:rPr>
        <w:lastRenderedPageBreak/>
        <w:t xml:space="preserve">on detailed studies of 12 large estuarine systems in Europe and North America, </w:t>
      </w:r>
      <w:proofErr w:type="spellStart"/>
      <w:r w:rsidRPr="00016D6D">
        <w:rPr>
          <w:rFonts w:eastAsiaTheme="minorEastAsia"/>
          <w:bCs/>
        </w:rPr>
        <w:t>Lotze</w:t>
      </w:r>
      <w:proofErr w:type="spellEnd"/>
      <w:r w:rsidRPr="00016D6D">
        <w:rPr>
          <w:rFonts w:eastAsiaTheme="minorEastAsia"/>
          <w:bCs/>
        </w:rPr>
        <w:t xml:space="preserve"> et al.  </w:t>
      </w:r>
      <w:r w:rsidRPr="00016D6D">
        <w:rPr>
          <w:rFonts w:eastAsiaTheme="minorEastAsia"/>
          <w:bCs/>
        </w:rPr>
        <w:fldChar w:fldCharType="begin">
          <w:fldData xml:space="preserve">PEVuZE5vdGU+PENpdGUgRXhjbHVkZUF1dGg9IjEiPjxBdXRob3I+TG90emU8L0F1dGhvcj48WWVh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PEVuZE5vdGU+PENpdGUgRXhjbHVkZUF1dGg9IjEiPjxBdXRob3I+TG90emU8L0F1dGhvcj48WWVh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(2006)</w:t>
      </w:r>
      <w:r w:rsidRPr="00016D6D">
        <w:rPr>
          <w:rFonts w:eastAsiaTheme="minorEastAsia"/>
          <w:bCs/>
        </w:rPr>
        <w:fldChar w:fldCharType="end"/>
      </w:r>
      <w:r w:rsidRPr="00016D6D">
        <w:rPr>
          <w:rFonts w:eastAsiaTheme="minorEastAsia"/>
          <w:bCs/>
        </w:rPr>
        <w:t xml:space="preserve"> suggest overall a 67% loss of wetlands with an attendant massive loss of species diversity. This loss of wetlands predates the more recent increase in eutrophication pressures, and so reflects human civil engineering activity rather than eutrophication pressures.</w:t>
      </w:r>
    </w:p>
    <w:p w:rsidR="00016D6D" w:rsidRPr="00016D6D" w:rsidRDefault="00016D6D" w:rsidP="00016D6D">
      <w:pPr>
        <w:spacing w:line="480" w:lineRule="auto"/>
        <w:jc w:val="both"/>
        <w:rPr>
          <w:rFonts w:eastAsiaTheme="minorEastAsia"/>
          <w:bCs/>
        </w:rPr>
      </w:pPr>
      <w:r w:rsidRPr="00016D6D">
        <w:rPr>
          <w:rFonts w:eastAsiaTheme="minorEastAsia"/>
          <w:bCs/>
        </w:rPr>
        <w:t xml:space="preserve">The role of estuaries and salt marshes in modifying fluvial fluxes of metals and nutrients in estuaries has been a central theme of the research of Professor Tom Church, focussing particularly on the Delaware Estuary, an estuarine system which has also lost areas of wetlands, although there is now a programme of restoration in place </w:t>
      </w:r>
      <w:r w:rsidRPr="00016D6D">
        <w:rPr>
          <w:rFonts w:eastAsiaTheme="minorEastAsia"/>
          <w:bCs/>
        </w:rPr>
        <w:fldChar w:fldCharType="begin">
          <w:fldData xml:space="preserve">PEVuZE5vdGU+PENpdGU+PEF1dGhvcj5LcmFmdDwvQXV0aG9yPjxZZWFyPjE5OTI8L1llYXI+PFJl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PEVuZE5vdGU+PENpdGU+PEF1dGhvcj5LcmFmdDwvQXV0aG9yPjxZZWFyPjE5OTI8L1llYXI+PFJl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(Kraft et al., 1992, Philipp, 2005)</w:t>
      </w:r>
      <w:r w:rsidRPr="00016D6D">
        <w:rPr>
          <w:rFonts w:eastAsiaTheme="minorEastAsia"/>
          <w:bCs/>
        </w:rPr>
        <w:fldChar w:fldCharType="end"/>
      </w:r>
      <w:r w:rsidRPr="00016D6D">
        <w:rPr>
          <w:rFonts w:eastAsiaTheme="minorEastAsia"/>
          <w:bCs/>
        </w:rPr>
        <w:t xml:space="preserve">. We have previously discussed the impact of estuarine land reclamation on nutrient budgets for some specific estuaries, particularly for nitrogen, for which the loss of intertidal area reduces the potential for denitrification </w:t>
      </w:r>
      <w:r w:rsidRPr="00016D6D">
        <w:rPr>
          <w:rFonts w:eastAsiaTheme="minorEastAsia"/>
          <w:bCs/>
        </w:rPr>
        <w:fldChar w:fldCharType="begin">
          <w:fldData xml:space="preserve">PEVuZE5vdGU+PENpdGU+PEF1dGhvcj5BbmRyZXdzPC9BdXRob3I+PFllYXI+MjAwNjwvWWVhcj48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=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PEVuZE5vdGU+PENpdGU+PEF1dGhvcj5BbmRyZXdzPC9BdXRob3I+PFllYXI+MjAwNjwvWWVhcj48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=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(Andrews et al., 2006, Jickells et al., 2000, Jickells et al., 2014)</w:t>
      </w:r>
      <w:r w:rsidRPr="00016D6D">
        <w:rPr>
          <w:rFonts w:eastAsiaTheme="minorEastAsia"/>
          <w:bCs/>
        </w:rPr>
        <w:fldChar w:fldCharType="end"/>
      </w:r>
      <w:r w:rsidRPr="00016D6D">
        <w:rPr>
          <w:rFonts w:eastAsiaTheme="minorEastAsia"/>
          <w:bCs/>
        </w:rPr>
        <w:t>. Here in this volume to celebrate Tom Church’s career we consider the broader case that this reclamation may significantly affect the global estuarine flux of many biogeochemically important elements through the coastal zone.</w:t>
      </w:r>
    </w:p>
    <w:p w:rsidR="00016D6D" w:rsidRPr="00016D6D" w:rsidRDefault="00016D6D" w:rsidP="00016D6D">
      <w:pPr>
        <w:spacing w:line="480" w:lineRule="auto"/>
        <w:jc w:val="both"/>
        <w:rPr>
          <w:rFonts w:eastAsiaTheme="minorEastAsia"/>
          <w:b/>
          <w:bCs/>
        </w:rPr>
      </w:pPr>
      <w:r w:rsidRPr="00016D6D">
        <w:rPr>
          <w:rFonts w:eastAsiaTheme="minorEastAsia"/>
          <w:b/>
          <w:bCs/>
        </w:rPr>
        <w:t>The scale of loss of estuarine habitat</w:t>
      </w:r>
    </w:p>
    <w:p w:rsidR="00016D6D" w:rsidRPr="00016D6D" w:rsidRDefault="00016D6D" w:rsidP="00016D6D">
      <w:pPr>
        <w:spacing w:line="480" w:lineRule="auto"/>
        <w:jc w:val="both"/>
        <w:rPr>
          <w:rFonts w:eastAsiaTheme="minorEastAsia"/>
          <w:bCs/>
        </w:rPr>
      </w:pPr>
      <w:r w:rsidRPr="00016D6D">
        <w:rPr>
          <w:rFonts w:eastAsiaTheme="minorEastAsia"/>
          <w:bCs/>
        </w:rPr>
        <w:t xml:space="preserve">We have previously reconstructed the geography and sedimentation of the Wash and Humber estuaries, two of the main English river systems draining to the North Sea. In Table 1 we extend this approach to a larger group of North European estuaries, representing most of the river flow into the Southern North Sea, using a broadly similar, though less detailed, approach to that reported previously </w:t>
      </w:r>
      <w:r w:rsidRPr="00016D6D">
        <w:rPr>
          <w:rFonts w:eastAsiaTheme="minorEastAsia"/>
          <w:bCs/>
        </w:rPr>
        <w:fldChar w:fldCharType="begin">
          <w:fldData xml:space="preserve">PEVuZE5vdGU+PENpdGU+PEF1dGhvcj5KaWNrZWxsczwvQXV0aG9yPjxZZWFyPjIwMTQ8L1llYXI+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PEVuZE5vdGU+PENpdGU+PEF1dGhvcj5KaWNrZWxsczwvQXV0aG9yPjxZZWFyPjIwMTQ8L1llYXI+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(Jickells et al., 2014, Jickells et al., 2000)</w:t>
      </w:r>
      <w:r w:rsidRPr="00016D6D">
        <w:rPr>
          <w:rFonts w:eastAsiaTheme="minorEastAsia"/>
          <w:bCs/>
        </w:rPr>
        <w:fldChar w:fldCharType="end"/>
      </w:r>
      <w:r w:rsidRPr="00016D6D">
        <w:rPr>
          <w:rFonts w:eastAsiaTheme="minorEastAsia"/>
          <w:bCs/>
        </w:rPr>
        <w:t xml:space="preserve"> and described in detail elsewhere </w:t>
      </w:r>
      <w:r w:rsidRPr="00016D6D">
        <w:rPr>
          <w:rFonts w:eastAsiaTheme="minorEastAsia"/>
          <w:bCs/>
        </w:rPr>
        <w:fldChar w:fldCharType="begin"/>
      </w:r>
      <w:r w:rsidRPr="00016D6D">
        <w:rPr>
          <w:rFonts w:eastAsiaTheme="minorEastAsia"/>
          <w:bCs/>
        </w:rPr>
        <w:instrText xml:space="preserve"> ADDIN EN.CITE &lt;EndNote&gt;&lt;Cite&gt;&lt;Author&gt;Parkes&lt;/Author&gt;&lt;Year&gt;2003&lt;/Year&gt;&lt;RecNum&gt;1227&lt;/RecNum&gt;&lt;DisplayText&gt;(Parkes, 2003)&lt;/DisplayText&gt;&lt;record&gt;&lt;rec-number&gt;1227&lt;/rec-number&gt;&lt;foreign-keys&gt;&lt;key app="EN" db-id="dw209tv5ow55xiere5vpx928zxpsrxtrwfds" timestamp="1372336046"&gt;1227&lt;/key&gt;&lt;/foreign-keys&gt;&lt;ref-type name="Thesis"&gt;32&lt;/ref-type&gt;&lt;contributors&gt;&lt;authors&gt;&lt;author&gt;Parkes, Duncan James&lt;/author&gt;&lt;/authors&gt;&lt;/contributors&gt;&lt;titles&gt;&lt;title&gt;PhD Thesis Storage and cycling of organic carbon and nutrients in Holocene coastal sediments &amp;#xD;&lt;/title&gt;&lt;secondary-title&gt;&amp;#xD;&lt;/secondary-title&gt;&lt;/titles&gt;&lt;dates&gt;&lt;year&gt;2003&lt;/year&gt;&lt;/dates&gt;&lt;publisher&gt;University of East Anglia, UK.&lt;/publisher&gt;&lt;accession-num&gt;003699735&lt;/accession-num&gt;&lt;urls&gt;&lt;/urls&gt;&lt;/record&gt;&lt;/Cite&gt;&lt;/EndNote&gt;</w:instrText>
      </w:r>
      <w:r w:rsidRPr="00016D6D">
        <w:rPr>
          <w:rFonts w:eastAsiaTheme="minorEastAsia"/>
          <w:bCs/>
        </w:rPr>
        <w:fldChar w:fldCharType="separate"/>
      </w:r>
      <w:r w:rsidRPr="00016D6D">
        <w:rPr>
          <w:rFonts w:eastAsiaTheme="minorEastAsia"/>
          <w:bCs/>
          <w:noProof/>
        </w:rPr>
        <w:t>(Parkes, 2003)</w:t>
      </w:r>
      <w:r w:rsidRPr="00016D6D">
        <w:rPr>
          <w:rFonts w:eastAsiaTheme="minorEastAsia"/>
          <w:bCs/>
        </w:rPr>
        <w:fldChar w:fldCharType="end"/>
      </w:r>
      <w:r w:rsidRPr="00016D6D">
        <w:rPr>
          <w:rFonts w:eastAsiaTheme="minorEastAsia"/>
          <w:bCs/>
        </w:rPr>
        <w:t>.  This Table clearly shows that the reclamation described for the Humber and Wash is only an example of a process that has been carried out along much of the low lying north European coast. This large scale loss of intertidal area is accompanied by an attendant loss of important ecological habitat, loss of carbon storage which could in part offset atmospheric increases in CO</w:t>
      </w:r>
      <w:r w:rsidRPr="00016D6D">
        <w:rPr>
          <w:rFonts w:eastAsiaTheme="minorEastAsia"/>
          <w:bCs/>
          <w:vertAlign w:val="subscript"/>
        </w:rPr>
        <w:t>2</w:t>
      </w:r>
      <w:r w:rsidRPr="00016D6D">
        <w:rPr>
          <w:rFonts w:eastAsiaTheme="minorEastAsia"/>
          <w:bCs/>
        </w:rPr>
        <w:t xml:space="preserve"> and associated increased costs of man-made sea defences, representing overall a net loss of ecosystem services which can be financially valued </w:t>
      </w:r>
      <w:r w:rsidRPr="00016D6D">
        <w:rPr>
          <w:rFonts w:eastAsiaTheme="minorEastAsia"/>
          <w:bCs/>
        </w:rPr>
        <w:fldChar w:fldCharType="begin">
          <w:fldData xml:space="preserve">PEVuZE5vdGU+PENpdGU+PEF1dGhvcj5MdWlzZXR0aTwvQXV0aG9yPjxZZWFyPjIwMTQ8L1llYXI+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PEVuZE5vdGU+PENpdGU+PEF1dGhvcj5MdWlzZXR0aTwvQXV0aG9yPjxZZWFyPjIwMTQ8L1llYXI+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(Luisetti et al., 2014, Lotze et al., 2006, Turner and Schaafsma, 2015)</w:t>
      </w:r>
      <w:r w:rsidRPr="00016D6D">
        <w:rPr>
          <w:rFonts w:eastAsiaTheme="minorEastAsia"/>
          <w:bCs/>
        </w:rPr>
        <w:fldChar w:fldCharType="end"/>
      </w:r>
      <w:r w:rsidRPr="00016D6D">
        <w:rPr>
          <w:rFonts w:eastAsiaTheme="minorEastAsia"/>
          <w:bCs/>
        </w:rPr>
        <w:t xml:space="preserve">. North east Europe is not </w:t>
      </w:r>
      <w:r w:rsidRPr="00016D6D">
        <w:rPr>
          <w:rFonts w:eastAsiaTheme="minorEastAsia"/>
          <w:bCs/>
        </w:rPr>
        <w:lastRenderedPageBreak/>
        <w:t xml:space="preserve">unique in such reclamation with half of the estuarine wetlands of the Delaware estuary lost between 1780 and 1980 </w:t>
      </w:r>
      <w:r w:rsidRPr="00016D6D">
        <w:rPr>
          <w:rFonts w:eastAsiaTheme="minorEastAsia"/>
          <w:bCs/>
        </w:rPr>
        <w:fldChar w:fldCharType="begin"/>
      </w:r>
      <w:r w:rsidRPr="00016D6D">
        <w:rPr>
          <w:rFonts w:eastAsiaTheme="minorEastAsia"/>
          <w:bCs/>
        </w:rPr>
        <w:instrText xml:space="preserve"> ADDIN EN.CITE &lt;EndNote&gt;&lt;Cite&gt;&lt;Author&gt;Kraft&lt;/Author&gt;&lt;Year&gt;1992&lt;/Year&gt;&lt;RecNum&gt;6683&lt;/RecNum&gt;&lt;DisplayText&gt;(Kraft et al., 1992)&lt;/DisplayText&gt;&lt;record&gt;&lt;rec-number&gt;6683&lt;/rec-number&gt;&lt;foreign-keys&gt;&lt;key app="EN" db-id="dw209tv5ow55xiere5vpx928zxpsrxtrwfds" timestamp="1430835726"&gt;6683&lt;/key&gt;&lt;/foreign-keys&gt;&lt;ref-type name="Journal Article"&gt;17&lt;/ref-type&gt;&lt;contributors&gt;&lt;authors&gt;&lt;author&gt;Kraft, J. C.&lt;/author&gt;&lt;author&gt;Yi, H. I.&lt;/author&gt;&lt;author&gt;Khalequzzaman, M.&lt;/author&gt;&lt;/authors&gt;&lt;/contributors&gt;&lt;auth-address&gt;Kraft, Jc&amp;#xD;Univ Delaware,Dept Geol,Newark,De 19716, USA&lt;/auth-address&gt;&lt;titles&gt;&lt;title&gt;Geologic and Human-Factors in the Decline of the Tidal Salt-Marsh Lithosome - the Delaware Estuary and Atlantic Coastal Zone&lt;/title&gt;&lt;secondary-title&gt;Sedimentary Geology&lt;/secondary-title&gt;&lt;alt-title&gt;Sediment Geol&amp;#xD;Sediment Geol&lt;/alt-title&gt;&lt;/titles&gt;&lt;periodical&gt;&lt;full-title&gt;Sedimentary Geology&lt;/full-title&gt;&lt;/periodical&gt;&lt;pages&gt;233-246&lt;/pages&gt;&lt;volume&gt;80&lt;/volume&gt;&lt;number&gt;3-4&lt;/number&gt;&lt;keywords&gt;&lt;keyword&gt;sea-level&lt;/keyword&gt;&lt;keyword&gt;evolution&lt;/keyword&gt;&lt;keyword&gt;wetlands&lt;/keyword&gt;&lt;keyword&gt;rates&lt;/keyword&gt;&lt;keyword&gt;bay&lt;/keyword&gt;&lt;/keywords&gt;&lt;dates&gt;&lt;year&gt;1992&lt;/year&gt;&lt;pub-dates&gt;&lt;date&gt;Oct&lt;/date&gt;&lt;/pub-dates&gt;&lt;/dates&gt;&lt;isbn&gt;0037-0738&lt;/isbn&gt;&lt;accession-num&gt;WOS:A1992KA38600008&lt;/accession-num&gt;&lt;urls&gt;&lt;related-urls&gt;&lt;url&gt;&amp;lt;Go to ISI&amp;gt;://WOS:A1992KA38600008&lt;/url&gt;&lt;/related-urls&gt;&lt;/urls&gt;&lt;language&gt;English&lt;/language&gt;&lt;/record&gt;&lt;/Cite&gt;&lt;/EndNote&gt;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(Kraft et al., 1992)</w:t>
      </w:r>
      <w:r w:rsidRPr="00016D6D">
        <w:rPr>
          <w:rFonts w:eastAsiaTheme="minorEastAsia"/>
          <w:bCs/>
        </w:rPr>
        <w:fldChar w:fldCharType="end"/>
      </w:r>
      <w:r w:rsidRPr="00016D6D">
        <w:rPr>
          <w:rFonts w:eastAsiaTheme="minorEastAsia"/>
          <w:bCs/>
        </w:rPr>
        <w:t xml:space="preserve">, extensive losses in the Northern Gulf of Mexico </w:t>
      </w:r>
      <w:r w:rsidRPr="00016D6D">
        <w:rPr>
          <w:rFonts w:eastAsiaTheme="minorEastAsia"/>
          <w:bCs/>
        </w:rPr>
        <w:fldChar w:fldCharType="begin"/>
      </w:r>
      <w:r w:rsidRPr="00016D6D">
        <w:rPr>
          <w:rFonts w:eastAsiaTheme="minorEastAsia"/>
          <w:bCs/>
        </w:rPr>
        <w:instrText xml:space="preserve"> ADDIN EN.CITE &lt;EndNote&gt;&lt;Cite&gt;&lt;Author&gt;Turner&lt;/Author&gt;&lt;Year&gt;1997&lt;/Year&gt;&lt;RecNum&gt;6681&lt;/RecNum&gt;&lt;DisplayText&gt;(Turner, 1997)&lt;/DisplayText&gt;&lt;record&gt;&lt;rec-number&gt;6681&lt;/rec-number&gt;&lt;foreign-keys&gt;&lt;key app="EN" db-id="dw209tv5ow55xiere5vpx928zxpsrxtrwfds" timestamp="1430833563"&gt;6681&lt;/key&gt;&lt;/foreign-keys&gt;&lt;ref-type name="Journal Article"&gt;17&lt;/ref-type&gt;&lt;contributors&gt;&lt;authors&gt;&lt;author&gt;Turner, R. E.&lt;/author&gt;&lt;/authors&gt;&lt;/contributors&gt;&lt;auth-address&gt;Turner, RE&amp;#xD;Louisiana State Univ,Coastal Ecol Inst,Baton Rouge,La 70803, USA&amp;#xD;Louisiana State Univ,Dept Oceanog &amp;amp; Coastal Sci,Baton Rouge,La 70803&lt;/auth-address&gt;&lt;titles&gt;&lt;title&gt;Wetland loss in the northern Gulf of Mexico: Multiple working hypotheses&lt;/title&gt;&lt;secondary-title&gt;Estuaries&lt;/secondary-title&gt;&lt;alt-title&gt;Estuaries&amp;#xD;Estuaries&lt;/alt-title&gt;&lt;/titles&gt;&lt;periodical&gt;&lt;full-title&gt;Estuaries&lt;/full-title&gt;&lt;abbr-1&gt;Estuaries&lt;/abbr-1&gt;&lt;/periodical&gt;&lt;pages&gt;1-13&lt;/pages&gt;&lt;volume&gt;20&lt;/volume&gt;&lt;number&gt;1&lt;/number&gt;&lt;keywords&gt;&lt;keyword&gt;salt-marsh&lt;/keyword&gt;&lt;keyword&gt;louisiana&lt;/keyword&gt;&lt;keyword&gt;impacts&lt;/keyword&gt;&lt;keyword&gt;USA&lt;/keyword&gt;&lt;/keywords&gt;&lt;dates&gt;&lt;year&gt;1997&lt;/year&gt;&lt;pub-dates&gt;&lt;date&gt;Mar&lt;/date&gt;&lt;/pub-dates&gt;&lt;/dates&gt;&lt;isbn&gt;0160-8347&lt;/isbn&gt;&lt;accession-num&gt;WOS:A1997WT78400001&lt;/accession-num&gt;&lt;urls&gt;&lt;related-urls&gt;&lt;url&gt;&amp;lt;Go to ISI&amp;gt;://WOS:A1997WT78400001&lt;/url&gt;&lt;/related-urls&gt;&lt;/urls&gt;&lt;language&gt;English&lt;/language&gt;&lt;/record&gt;&lt;/Cite&gt;&lt;/EndNote&gt;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(Turner, 1997)</w:t>
      </w:r>
      <w:r w:rsidRPr="00016D6D">
        <w:rPr>
          <w:rFonts w:eastAsiaTheme="minorEastAsia"/>
          <w:bCs/>
        </w:rPr>
        <w:fldChar w:fldCharType="end"/>
      </w:r>
      <w:r w:rsidRPr="00016D6D">
        <w:rPr>
          <w:rFonts w:eastAsiaTheme="minorEastAsia"/>
          <w:bCs/>
        </w:rPr>
        <w:t xml:space="preserve"> and extensive reclamation programmes currently underway in East Asia </w:t>
      </w:r>
      <w:r w:rsidRPr="00016D6D">
        <w:rPr>
          <w:rFonts w:eastAsiaTheme="minorEastAsia"/>
          <w:bCs/>
        </w:rPr>
        <w:fldChar w:fldCharType="begin">
          <w:fldData xml:space="preserve">PEVuZE5vdGU+PENpdGU+PEF1dGhvcj5ZYW5nPC9BdXRob3I+PFllYXI+MjAxMTwvWWVhcj48UmVj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PEVuZE5vdGU+PENpdGU+PEF1dGhvcj5ZYW5nPC9BdXRob3I+PFllYXI+MjAxMTwvWWVhcj48UmVj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(Yang et al., 2011)</w:t>
      </w:r>
      <w:r w:rsidRPr="00016D6D">
        <w:rPr>
          <w:rFonts w:eastAsiaTheme="minorEastAsia"/>
          <w:bCs/>
        </w:rPr>
        <w:fldChar w:fldCharType="end"/>
      </w:r>
      <w:r w:rsidRPr="00016D6D">
        <w:rPr>
          <w:rFonts w:eastAsiaTheme="minorEastAsia"/>
          <w:bCs/>
        </w:rPr>
        <w:t xml:space="preserve">. Current global loss rates of coastal ecosystems are estimated at 1-5% per year </w:t>
      </w:r>
      <w:r w:rsidRPr="00016D6D">
        <w:rPr>
          <w:rFonts w:eastAsiaTheme="minorEastAsia"/>
          <w:bCs/>
        </w:rPr>
        <w:fldChar w:fldCharType="begin"/>
      </w:r>
      <w:r w:rsidRPr="00016D6D">
        <w:rPr>
          <w:rFonts w:eastAsiaTheme="minorEastAsia"/>
          <w:bCs/>
        </w:rPr>
        <w:instrText xml:space="preserve"> ADDIN EN.CITE &lt;EndNote&gt;&lt;Cite&gt;&lt;Author&gt;Duarte&lt;/Author&gt;&lt;Year&gt;2008&lt;/Year&gt;&lt;RecNum&gt;6658&lt;/RecNum&gt;&lt;DisplayText&gt;(Duarte et al., 2008)&lt;/DisplayText&gt;&lt;record&gt;&lt;rec-number&gt;6658&lt;/rec-number&gt;&lt;foreign-keys&gt;&lt;key app="EN" db-id="dw209tv5ow55xiere5vpx928zxpsrxtrwfds" timestamp="1428594286"&gt;6658&lt;/key&gt;&lt;/foreign-keys&gt;&lt;ref-type name="Journal Article"&gt;17&lt;/ref-type&gt;&lt;contributors&gt;&lt;authors&gt;&lt;author&gt;Duarte, C. M.&lt;/author&gt;&lt;author&gt;Dennison, W. C.&lt;/author&gt;&lt;author&gt;Orth, R. J.&lt;/author&gt;&lt;author&gt;Carruthers, T. J. B.&lt;/author&gt;&lt;/authors&gt;&lt;/contributors&gt;&lt;auth-address&gt;Duarte, CM&amp;#xD;CSIC, UIB, Inst Mediterraneo Estudios Avanzados, Miquel Marques 21, Esporles 07190, Mallorca, Spain&amp;#xD;CSIC, UIB, Inst Mediterraneo Estudios Avanzados, Esporles 07190, Mallorca, Spain&amp;#xD;Univ Maryland, Ctr Environm Sci, Cambridge, MD 21613 USA&amp;#xD;Coll William &amp;amp; Mary, Sch Marine Sci, Virginia Inst Marine Sci, Gloucester Point, VA 23062 USA&lt;/auth-address&gt;&lt;titles&gt;&lt;title&gt;The charisma of coastal ecosystems: Addressing the imbalance (vol 32, pg 2, 2008)&lt;/title&gt;&lt;secondary-title&gt;Estuaries and Coasts&lt;/secondary-title&gt;&lt;alt-title&gt;Estuar Coast&amp;#xD;Estuar Coast&lt;/alt-title&gt;&lt;/titles&gt;&lt;periodical&gt;&lt;full-title&gt;Estuaries and Coasts&lt;/full-title&gt;&lt;abbr-1&gt;Estuar Coast&lt;/abbr-1&gt;&lt;/periodical&gt;&lt;pages&gt;605-605&lt;/pages&gt;&lt;volume&gt;31&lt;/volume&gt;&lt;number&gt;3&lt;/number&gt;&lt;dates&gt;&lt;year&gt;2008&lt;/year&gt;&lt;pub-dates&gt;&lt;date&gt;Jul&lt;/date&gt;&lt;/pub-dates&gt;&lt;/dates&gt;&lt;isbn&gt;1559-2723&lt;/isbn&gt;&lt;accession-num&gt;WOS:000256927700012&lt;/accession-num&gt;&lt;urls&gt;&lt;related-urls&gt;&lt;url&gt;&amp;lt;Go to ISI&amp;gt;://WOS:000256927700012&lt;/url&gt;&lt;/related-urls&gt;&lt;/urls&gt;&lt;language&gt;English&lt;/language&gt;&lt;/record&gt;&lt;/Cite&gt;&lt;/EndNote&gt;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(Duarte et al., 2008)</w:t>
      </w:r>
      <w:r w:rsidRPr="00016D6D">
        <w:rPr>
          <w:rFonts w:eastAsiaTheme="minorEastAsia"/>
          <w:bCs/>
        </w:rPr>
        <w:fldChar w:fldCharType="end"/>
      </w:r>
      <w:r w:rsidRPr="00016D6D">
        <w:rPr>
          <w:rFonts w:eastAsiaTheme="minorEastAsia"/>
          <w:bCs/>
        </w:rPr>
        <w:t xml:space="preserve"> and future sea-level rise may exacerbate this trend without a change in coastal management practices </w:t>
      </w:r>
      <w:r w:rsidRPr="00016D6D">
        <w:rPr>
          <w:rFonts w:eastAsiaTheme="minorEastAsia"/>
          <w:bCs/>
        </w:rPr>
        <w:fldChar w:fldCharType="begin"/>
      </w:r>
      <w:r w:rsidRPr="00016D6D">
        <w:rPr>
          <w:rFonts w:eastAsiaTheme="minorEastAsia"/>
          <w:bCs/>
        </w:rPr>
        <w:instrText xml:space="preserve"> ADDIN EN.CITE &lt;EndNote&gt;&lt;Cite&gt;&lt;Author&gt;Nicholls&lt;/Author&gt;&lt;Year&gt;1999&lt;/Year&gt;&lt;RecNum&gt;6659&lt;/RecNum&gt;&lt;DisplayText&gt;(Nicholls et al., 1999)&lt;/DisplayText&gt;&lt;record&gt;&lt;rec-number&gt;6659&lt;/rec-number&gt;&lt;foreign-keys&gt;&lt;key app="EN" db-id="dw209tv5ow55xiere5vpx928zxpsrxtrwfds" timestamp="1428594607"&gt;6659&lt;/key&gt;&lt;/foreign-keys&gt;&lt;ref-type name="Journal Article"&gt;17&lt;/ref-type&gt;&lt;contributors&gt;&lt;authors&gt;&lt;author&gt;Nicholls, Robert J.&lt;/author&gt;&lt;author&gt;Hoozemans, Frank M. J.&lt;/author&gt;&lt;author&gt;Marchand, Marcel&lt;/author&gt;&lt;/authors&gt;&lt;/contributors&gt;&lt;titles&gt;&lt;title&gt;Increasing flood risk and wetland losses due to global sea-level rise: regional and global analyses&lt;/title&gt;&lt;secondary-title&gt;Global Environmental Change&lt;/secondary-title&gt;&lt;/titles&gt;&lt;periodical&gt;&lt;full-title&gt;Global Environmental Change&lt;/full-title&gt;&lt;/periodical&gt;&lt;pages&gt;S69-S87&lt;/pages&gt;&lt;volume&gt;9, Supplement 1&lt;/volume&gt;&lt;number&gt;0&lt;/number&gt;&lt;keywords&gt;&lt;keyword&gt;Costs&lt;/keyword&gt;&lt;keyword&gt;Climate change&lt;/keyword&gt;&lt;keyword&gt;Impacts&lt;/keyword&gt;&lt;keyword&gt;Adaption&lt;/keyword&gt;&lt;/keywords&gt;&lt;dates&gt;&lt;year&gt;1999&lt;/year&gt;&lt;pub-dates&gt;&lt;date&gt;10//&lt;/date&gt;&lt;/pub-dates&gt;&lt;/dates&gt;&lt;isbn&gt;0959-3780&lt;/isbn&gt;&lt;urls&gt;&lt;related-urls&gt;&lt;url&gt;http://www.sciencedirect.com/science/article/pii/S0959378099000199&lt;/url&gt;&lt;/related-urls&gt;&lt;/urls&gt;&lt;electronic-resource-num&gt;http://dx.doi.org/10.1016/S0959-3780(99)00019-9&lt;/electronic-resource-num&gt;&lt;/record&gt;&lt;/Cite&gt;&lt;/EndNote&gt;</w:instrText>
      </w:r>
      <w:r w:rsidRPr="00016D6D">
        <w:rPr>
          <w:rFonts w:eastAsiaTheme="minorEastAsia"/>
          <w:bCs/>
        </w:rPr>
        <w:fldChar w:fldCharType="separate"/>
      </w:r>
      <w:r w:rsidRPr="00016D6D">
        <w:rPr>
          <w:rFonts w:eastAsiaTheme="minorEastAsia"/>
          <w:bCs/>
          <w:noProof/>
        </w:rPr>
        <w:t>(Nicholls et al., 1999)</w:t>
      </w:r>
      <w:r w:rsidRPr="00016D6D">
        <w:rPr>
          <w:rFonts w:eastAsiaTheme="minorEastAsia"/>
          <w:bCs/>
        </w:rPr>
        <w:fldChar w:fldCharType="end"/>
      </w:r>
      <w:r w:rsidRPr="00016D6D">
        <w:rPr>
          <w:rFonts w:eastAsiaTheme="minorEastAsia"/>
          <w:bCs/>
        </w:rPr>
        <w:t>. In China 13380 km</w:t>
      </w:r>
      <w:r w:rsidRPr="00016D6D">
        <w:rPr>
          <w:rFonts w:eastAsiaTheme="minorEastAsia"/>
          <w:bCs/>
          <w:vertAlign w:val="superscript"/>
        </w:rPr>
        <w:t>2</w:t>
      </w:r>
      <w:r w:rsidRPr="00016D6D">
        <w:rPr>
          <w:rFonts w:eastAsiaTheme="minorEastAsia"/>
          <w:bCs/>
        </w:rPr>
        <w:t xml:space="preserve"> has been reclaimed since 1950 amounting to a 50% loss of coastal wetlands and 70% loss of mangroves, with further reclamation planned in coming decades </w:t>
      </w:r>
      <w:r w:rsidRPr="00016D6D">
        <w:rPr>
          <w:rFonts w:eastAsiaTheme="minorEastAsia"/>
          <w:bCs/>
        </w:rPr>
        <w:fldChar w:fldCharType="begin"/>
      </w:r>
      <w:r w:rsidRPr="00016D6D">
        <w:rPr>
          <w:rFonts w:eastAsiaTheme="minorEastAsia"/>
          <w:bCs/>
        </w:rPr>
        <w:instrText xml:space="preserve"> ADDIN EN.CITE &lt;EndNote&gt;&lt;Cite&gt;&lt;Author&gt;Wang&lt;/Author&gt;&lt;Year&gt;2014&lt;/Year&gt;&lt;RecNum&gt;6733&lt;/RecNum&gt;&lt;DisplayText&gt;(Wang et al., 2014)&lt;/DisplayText&gt;&lt;record&gt;&lt;rec-number&gt;6733&lt;/rec-number&gt;&lt;foreign-keys&gt;&lt;key app="EN" db-id="dw209tv5ow55xiere5vpx928zxpsrxtrwfds" timestamp="1439804671"&gt;6733&lt;/key&gt;&lt;/foreign-keys&gt;&lt;ref-type name="Journal Article"&gt;17&lt;/ref-type&gt;&lt;contributors&gt;&lt;authors&gt;&lt;author&gt;Wang, W.&lt;/author&gt;&lt;author&gt;Liu, H. I.&lt;/author&gt;&lt;author&gt;Li, Y. Q.&lt;/author&gt;&lt;author&gt;Su, J. L.&lt;/author&gt;&lt;/authors&gt;&lt;/contributors&gt;&lt;auth-address&gt;Su, Jl&amp;#xD;State Ocean Adm, Inst Oceanog 2, Hangzhou 310012, Zhejiang, Peoples R China&amp;#xD;Ocean Univ China, Coll Marine Life Sci, Qingdao 266003, Peoples R China&amp;#xD;Chinese Acad Fishery Sci, Yellow Sea Fisheries Res Inst, Qingdao 266071, Peoples R China&amp;#xD;State Ocean Adm, Inst Oceanog 2, Hangzhou 310012, Zhejiang, Peoples R China&lt;/auth-address&gt;&lt;titles&gt;&lt;title&gt;Development and management of land reclamation in China&lt;/title&gt;&lt;secondary-title&gt;Ocean &amp;amp; Coastal Management&lt;/secondary-title&gt;&lt;alt-title&gt;Ocean Coast Manage&amp;#xD;Ocean Coast Manage&lt;/alt-title&gt;&lt;/titles&gt;&lt;periodical&gt;&lt;full-title&gt;Ocean &amp;amp; Coastal Management&lt;/full-title&gt;&lt;abbr-1&gt;Ocean Coast Manage&lt;/abbr-1&gt;&lt;/periodical&gt;&lt;pages&gt;415-425&lt;/pages&gt;&lt;volume&gt;102&lt;/volume&gt;&lt;keywords&gt;&lt;keyword&gt;ecosystem-based management&lt;/keyword&gt;&lt;keyword&gt;marine&lt;/keyword&gt;&lt;keyword&gt;restoration&lt;/keyword&gt;&lt;keyword&gt;louisiana&lt;/keyword&gt;&lt;keyword&gt;wetlands&lt;/keyword&gt;&lt;keyword&gt;marsh&lt;/keyword&gt;&lt;/keywords&gt;&lt;dates&gt;&lt;year&gt;2014&lt;/year&gt;&lt;pub-dates&gt;&lt;date&gt;Dec&lt;/date&gt;&lt;/pub-dates&gt;&lt;/dates&gt;&lt;isbn&gt;0964-5691&lt;/isbn&gt;&lt;accession-num&gt;WOS:000347580000003&lt;/accession-num&gt;&lt;urls&gt;&lt;related-urls&gt;&lt;url&gt;&amp;lt;Go to ISI&amp;gt;://WOS:000347580000003&lt;/url&gt;&lt;/related-urls&gt;&lt;/urls&gt;&lt;language&gt;English&lt;/language&gt;&lt;/record&gt;&lt;/Cite&gt;&lt;/EndNote&gt;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(Wang et al., 2014)</w:t>
      </w:r>
      <w:r w:rsidRPr="00016D6D">
        <w:rPr>
          <w:rFonts w:eastAsiaTheme="minorEastAsia"/>
          <w:bCs/>
        </w:rPr>
        <w:fldChar w:fldCharType="end"/>
      </w:r>
      <w:r w:rsidRPr="00016D6D">
        <w:rPr>
          <w:rFonts w:eastAsiaTheme="minorEastAsia"/>
          <w:bCs/>
        </w:rPr>
        <w:t xml:space="preserve">. This reclamation includes large areas of major estuarine systems such as that of </w:t>
      </w:r>
      <w:proofErr w:type="gramStart"/>
      <w:r w:rsidRPr="00016D6D">
        <w:rPr>
          <w:rFonts w:eastAsiaTheme="minorEastAsia"/>
          <w:bCs/>
        </w:rPr>
        <w:t>the  Yangtze</w:t>
      </w:r>
      <w:proofErr w:type="gramEnd"/>
      <w:r w:rsidRPr="00016D6D">
        <w:rPr>
          <w:rFonts w:eastAsiaTheme="minorEastAsia"/>
          <w:bCs/>
        </w:rPr>
        <w:t xml:space="preserve"> (</w:t>
      </w:r>
      <w:proofErr w:type="spellStart"/>
      <w:r w:rsidRPr="00016D6D">
        <w:rPr>
          <w:rFonts w:eastAsiaTheme="minorEastAsia"/>
          <w:bCs/>
        </w:rPr>
        <w:t>Changjiang</w:t>
      </w:r>
      <w:proofErr w:type="spellEnd"/>
      <w:r w:rsidRPr="00016D6D">
        <w:rPr>
          <w:rFonts w:eastAsiaTheme="minorEastAsia"/>
          <w:bCs/>
        </w:rPr>
        <w:t xml:space="preserve">) river. Similar large scale loss of estuarine area has taken place in the Mississippi </w:t>
      </w:r>
      <w:r w:rsidRPr="00016D6D">
        <w:rPr>
          <w:rFonts w:eastAsiaTheme="minorEastAsia"/>
          <w:bCs/>
        </w:rPr>
        <w:fldChar w:fldCharType="begin">
          <w:fldData xml:space="preserve">PEVuZE5vdGU+PENpdGU+PEF1dGhvcj5UdXJuZXI8L0F1dGhvcj48WWVhcj4yMDAzPC9ZZWFyPjxS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PEVuZE5vdGU+PENpdGU+PEF1dGhvcj5UdXJuZXI8L0F1dGhvcj48WWVhcj4yMDAzPC9ZZWFyPjxS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(Turner and Rabalais, 2003, Mitsch et al., 2001)</w:t>
      </w:r>
      <w:r w:rsidRPr="00016D6D">
        <w:rPr>
          <w:rFonts w:eastAsiaTheme="minorEastAsia"/>
          <w:bCs/>
        </w:rPr>
        <w:fldChar w:fldCharType="end"/>
      </w:r>
      <w:r w:rsidRPr="00016D6D">
        <w:rPr>
          <w:rFonts w:eastAsiaTheme="minorEastAsia"/>
          <w:bCs/>
        </w:rPr>
        <w:t>. In the case of both the Mississippi and the Yangtze (</w:t>
      </w:r>
      <w:proofErr w:type="spellStart"/>
      <w:r w:rsidRPr="00016D6D">
        <w:rPr>
          <w:rFonts w:eastAsiaTheme="minorEastAsia"/>
          <w:bCs/>
        </w:rPr>
        <w:t>Chiangjiang</w:t>
      </w:r>
      <w:proofErr w:type="spellEnd"/>
      <w:r w:rsidRPr="00016D6D">
        <w:rPr>
          <w:rFonts w:eastAsiaTheme="minorEastAsia"/>
          <w:bCs/>
        </w:rPr>
        <w:t xml:space="preserve">), and elsewhere, the changes within the estuary are only part of a large scale pattern of engineered change within the catchment including damming and embankment </w:t>
      </w:r>
      <w:r w:rsidRPr="00016D6D">
        <w:rPr>
          <w:rFonts w:eastAsiaTheme="minorEastAsia"/>
          <w:bCs/>
        </w:rPr>
        <w:fldChar w:fldCharType="begin">
          <w:fldData xml:space="preserve">PEVuZE5vdGU+PENpdGU+PEF1dGhvcj5NaXRzY2g8L0F1dGhvcj48WWVhcj4yMDAxPC9ZZWFyPjxS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PEVuZE5vdGU+PENpdGU+PEF1dGhvcj5NaXRzY2g8L0F1dGhvcj48WWVhcj4yMDAxPC9ZZWFyPjxS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(Mitsch et al., 2001, Turner and Rabalais, 2003)</w:t>
      </w:r>
      <w:r w:rsidRPr="00016D6D">
        <w:rPr>
          <w:rFonts w:eastAsiaTheme="minorEastAsia"/>
          <w:bCs/>
        </w:rPr>
        <w:fldChar w:fldCharType="end"/>
      </w:r>
      <w:r w:rsidRPr="00016D6D">
        <w:rPr>
          <w:rFonts w:eastAsiaTheme="minorEastAsia"/>
          <w:bCs/>
        </w:rPr>
        <w:t>. The Three Gorges Dam project on the Yangtze (</w:t>
      </w:r>
      <w:proofErr w:type="spellStart"/>
      <w:r w:rsidRPr="00016D6D">
        <w:rPr>
          <w:rFonts w:eastAsiaTheme="minorEastAsia"/>
          <w:bCs/>
        </w:rPr>
        <w:t>Chiangjiang</w:t>
      </w:r>
      <w:proofErr w:type="spellEnd"/>
      <w:r w:rsidRPr="00016D6D">
        <w:rPr>
          <w:rFonts w:eastAsiaTheme="minorEastAsia"/>
          <w:bCs/>
        </w:rPr>
        <w:t xml:space="preserve">) is a graphic example, which is causing reduced sediment delivery to the coastal zone affecting the stability of the delta </w:t>
      </w:r>
      <w:r w:rsidRPr="00016D6D">
        <w:rPr>
          <w:rFonts w:eastAsiaTheme="minorEastAsia"/>
          <w:bCs/>
        </w:rPr>
        <w:fldChar w:fldCharType="begin">
          <w:fldData xml:space="preserve">PEVuZE5vdGU+PENpdGU+PEF1dGhvcj5EYWk8L0F1dGhvcj48WWVhcj4yMDExPC9ZZWFyPjxSZWNO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PEVuZE5vdGU+PENpdGU+PEF1dGhvcj5EYWk8L0F1dGhvcj48WWVhcj4yMDExPC9ZZWFyPjxSZWNO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(Dai et al., 2011, De Vriend et al., 2011)</w:t>
      </w:r>
      <w:r w:rsidRPr="00016D6D">
        <w:rPr>
          <w:rFonts w:eastAsiaTheme="minorEastAsia"/>
          <w:bCs/>
        </w:rPr>
        <w:fldChar w:fldCharType="end"/>
      </w:r>
      <w:r w:rsidRPr="00016D6D">
        <w:rPr>
          <w:rFonts w:eastAsiaTheme="minorEastAsia"/>
          <w:bCs/>
        </w:rPr>
        <w:t xml:space="preserve">. </w:t>
      </w:r>
    </w:p>
    <w:p w:rsidR="00016D6D" w:rsidRPr="00016D6D" w:rsidRDefault="00016D6D" w:rsidP="00016D6D">
      <w:pPr>
        <w:spacing w:line="480" w:lineRule="auto"/>
        <w:jc w:val="both"/>
        <w:rPr>
          <w:rFonts w:eastAsiaTheme="minorEastAsia"/>
          <w:bCs/>
        </w:rPr>
      </w:pPr>
      <w:r w:rsidRPr="00016D6D">
        <w:rPr>
          <w:rFonts w:eastAsiaTheme="minorEastAsia"/>
          <w:bCs/>
        </w:rPr>
        <w:t xml:space="preserve">The scale and breadth of estuarine habitat loss to reclamation now amounts to a global scale engineering activity which started a few thousand years ago but accelerated a few hundred years ago, continues today and is likely to continue into the future, exacerbated by climate change and sea-level rise </w:t>
      </w:r>
      <w:r w:rsidRPr="00016D6D">
        <w:rPr>
          <w:rFonts w:eastAsiaTheme="minorEastAsia"/>
          <w:bCs/>
        </w:rPr>
        <w:fldChar w:fldCharType="begin">
          <w:fldData xml:space="preserve">PEVuZE5vdGU+PENpdGU+PEF1dGhvcj5Mb3R6ZTwvQXV0aG9yPjxZZWFyPjIwMDY8L1llYXI+PFJl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PEVuZE5vdGU+PENpdGU+PEF1dGhvcj5Mb3R6ZTwvQXV0aG9yPjxZZWFyPjIwMDY8L1llYXI+PFJl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(Lotze et al., 2006)</w:t>
      </w:r>
      <w:r w:rsidRPr="00016D6D">
        <w:rPr>
          <w:rFonts w:eastAsiaTheme="minorEastAsia"/>
          <w:bCs/>
        </w:rPr>
        <w:fldChar w:fldCharType="end"/>
      </w:r>
      <w:r w:rsidRPr="00016D6D">
        <w:rPr>
          <w:rFonts w:eastAsiaTheme="minorEastAsia"/>
          <w:bCs/>
        </w:rPr>
        <w:t>. This, we suggest here, has not only major impacts on shelf seas adjacent to the river systems, for example, hypoxia evident off both the Mississippi and Yangtze (</w:t>
      </w:r>
      <w:proofErr w:type="spellStart"/>
      <w:r w:rsidRPr="00016D6D">
        <w:rPr>
          <w:rFonts w:eastAsiaTheme="minorEastAsia"/>
          <w:bCs/>
        </w:rPr>
        <w:t>Chiangjiang</w:t>
      </w:r>
      <w:proofErr w:type="spellEnd"/>
      <w:r w:rsidRPr="00016D6D">
        <w:rPr>
          <w:rFonts w:eastAsiaTheme="minorEastAsia"/>
          <w:bCs/>
        </w:rPr>
        <w:t xml:space="preserve">) </w:t>
      </w:r>
      <w:r w:rsidRPr="00016D6D">
        <w:rPr>
          <w:rFonts w:eastAsiaTheme="minorEastAsia"/>
          <w:bCs/>
        </w:rPr>
        <w:fldChar w:fldCharType="begin">
          <w:fldData xml:space="preserve">PEVuZE5vdGU+PENpdGU+PEF1dGhvcj5aaHU8L0F1dGhvcj48WWVhcj4yMDExPC9ZZWFyPjxSZWNO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==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PEVuZE5vdGU+PENpdGU+PEF1dGhvcj5aaHU8L0F1dGhvcj48WWVhcj4yMDExPC9ZZWFyPjxSZWNO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==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(Zhu et al., 2011, Rabalais et al., 2009)</w:t>
      </w:r>
      <w:r w:rsidRPr="00016D6D">
        <w:rPr>
          <w:rFonts w:eastAsiaTheme="minorEastAsia"/>
          <w:bCs/>
        </w:rPr>
        <w:fldChar w:fldCharType="end"/>
      </w:r>
      <w:r w:rsidRPr="00016D6D">
        <w:rPr>
          <w:rFonts w:eastAsiaTheme="minorEastAsia"/>
          <w:bCs/>
        </w:rPr>
        <w:t xml:space="preserve"> but potentially also global scale biogeochemical implications. In the following discussion we consider two related types of impacts of estuarine land reclamation: (1) the direct effect from loss of intertidal/subtidal sediments</w:t>
      </w:r>
      <w:r>
        <w:rPr>
          <w:rFonts w:eastAsiaTheme="minorEastAsia"/>
          <w:bCs/>
        </w:rPr>
        <w:t xml:space="preserve"> </w:t>
      </w:r>
      <w:r w:rsidRPr="00016D6D">
        <w:rPr>
          <w:rFonts w:eastAsiaTheme="minorEastAsia"/>
          <w:bCs/>
        </w:rPr>
        <w:t xml:space="preserve">within the estuary leading to reduced estuarine denitrification and sediment stored; and (2) the effect of reclamation on estuarine suspended solid concentrations which in turn affect chemical reactions within the estuarine water column. These two </w:t>
      </w:r>
      <w:r w:rsidRPr="00016D6D">
        <w:rPr>
          <w:rFonts w:eastAsiaTheme="minorEastAsia"/>
          <w:bCs/>
        </w:rPr>
        <w:lastRenderedPageBreak/>
        <w:t xml:space="preserve">effects are linked and affect all chemical fluxes to varying degrees, although the relative importance of the two impacts is not the same for different elements and species. </w:t>
      </w:r>
    </w:p>
    <w:p w:rsidR="00016D6D" w:rsidRPr="00016D6D" w:rsidRDefault="00016D6D" w:rsidP="00016D6D">
      <w:pPr>
        <w:spacing w:line="252" w:lineRule="auto"/>
        <w:jc w:val="both"/>
        <w:rPr>
          <w:rFonts w:eastAsiaTheme="minorEastAsia"/>
          <w:bCs/>
        </w:rPr>
      </w:pPr>
      <w:r w:rsidRPr="00016D6D">
        <w:rPr>
          <w:rFonts w:eastAsiaTheme="minorEastAsia"/>
          <w:bCs/>
        </w:rPr>
        <w:br w:type="page"/>
      </w:r>
    </w:p>
    <w:p w:rsidR="00016D6D" w:rsidRPr="00016D6D" w:rsidRDefault="00016D6D" w:rsidP="00016D6D">
      <w:pPr>
        <w:spacing w:line="480" w:lineRule="auto"/>
        <w:jc w:val="both"/>
        <w:rPr>
          <w:rFonts w:eastAsiaTheme="minorEastAsia"/>
          <w:bCs/>
        </w:rPr>
      </w:pPr>
    </w:p>
    <w:tbl>
      <w:tblPr>
        <w:tblStyle w:val="TableGrid"/>
        <w:tblW w:w="0" w:type="auto"/>
        <w:tblLook w:val="04A0" w:firstRow="1" w:lastRow="0" w:firstColumn="1" w:lastColumn="0" w:noHBand="0" w:noVBand="1"/>
      </w:tblPr>
      <w:tblGrid>
        <w:gridCol w:w="3005"/>
        <w:gridCol w:w="3005"/>
        <w:gridCol w:w="3006"/>
      </w:tblGrid>
      <w:tr w:rsidR="00016D6D" w:rsidRPr="00016D6D" w:rsidTr="00084068">
        <w:tc>
          <w:tcPr>
            <w:tcW w:w="3005" w:type="dxa"/>
          </w:tcPr>
          <w:p w:rsidR="00016D6D" w:rsidRPr="00016D6D" w:rsidRDefault="00016D6D" w:rsidP="00016D6D">
            <w:pPr>
              <w:rPr>
                <w:bCs/>
              </w:rPr>
            </w:pPr>
            <w:r w:rsidRPr="00016D6D">
              <w:rPr>
                <w:bCs/>
              </w:rPr>
              <w:t>Estuary</w:t>
            </w:r>
          </w:p>
        </w:tc>
        <w:tc>
          <w:tcPr>
            <w:tcW w:w="3005" w:type="dxa"/>
          </w:tcPr>
          <w:p w:rsidR="00016D6D" w:rsidRPr="00016D6D" w:rsidRDefault="00016D6D" w:rsidP="00016D6D">
            <w:pPr>
              <w:rPr>
                <w:bCs/>
                <w:vertAlign w:val="superscript"/>
              </w:rPr>
            </w:pPr>
            <w:r w:rsidRPr="00016D6D">
              <w:rPr>
                <w:bCs/>
              </w:rPr>
              <w:t>Present Area km</w:t>
            </w:r>
            <w:r w:rsidRPr="00016D6D">
              <w:rPr>
                <w:bCs/>
                <w:vertAlign w:val="superscript"/>
              </w:rPr>
              <w:t>2</w:t>
            </w:r>
          </w:p>
        </w:tc>
        <w:tc>
          <w:tcPr>
            <w:tcW w:w="3006" w:type="dxa"/>
          </w:tcPr>
          <w:p w:rsidR="00016D6D" w:rsidRPr="00016D6D" w:rsidRDefault="00016D6D" w:rsidP="00016D6D">
            <w:pPr>
              <w:rPr>
                <w:bCs/>
                <w:vertAlign w:val="superscript"/>
              </w:rPr>
            </w:pPr>
            <w:r w:rsidRPr="00016D6D">
              <w:rPr>
                <w:bCs/>
              </w:rPr>
              <w:t>Area 3000yr BP km</w:t>
            </w:r>
            <w:r w:rsidRPr="00016D6D">
              <w:rPr>
                <w:bCs/>
                <w:vertAlign w:val="superscript"/>
              </w:rPr>
              <w:t>2</w:t>
            </w:r>
          </w:p>
        </w:tc>
      </w:tr>
      <w:tr w:rsidR="00016D6D" w:rsidRPr="00016D6D" w:rsidTr="00084068">
        <w:tc>
          <w:tcPr>
            <w:tcW w:w="3005" w:type="dxa"/>
          </w:tcPr>
          <w:p w:rsidR="00016D6D" w:rsidRPr="00016D6D" w:rsidRDefault="00016D6D" w:rsidP="00016D6D">
            <w:pPr>
              <w:rPr>
                <w:bCs/>
              </w:rPr>
            </w:pPr>
            <w:r w:rsidRPr="00016D6D">
              <w:rPr>
                <w:bCs/>
              </w:rPr>
              <w:t>Humber</w:t>
            </w:r>
          </w:p>
        </w:tc>
        <w:tc>
          <w:tcPr>
            <w:tcW w:w="3005" w:type="dxa"/>
          </w:tcPr>
          <w:p w:rsidR="00016D6D" w:rsidRPr="00016D6D" w:rsidRDefault="00016D6D" w:rsidP="00016D6D">
            <w:pPr>
              <w:rPr>
                <w:bCs/>
              </w:rPr>
            </w:pPr>
            <w:r w:rsidRPr="00016D6D">
              <w:rPr>
                <w:bCs/>
              </w:rPr>
              <w:t>111</w:t>
            </w:r>
          </w:p>
        </w:tc>
        <w:tc>
          <w:tcPr>
            <w:tcW w:w="3006" w:type="dxa"/>
          </w:tcPr>
          <w:p w:rsidR="00016D6D" w:rsidRPr="00016D6D" w:rsidRDefault="00016D6D" w:rsidP="00016D6D">
            <w:pPr>
              <w:rPr>
                <w:bCs/>
              </w:rPr>
            </w:pPr>
            <w:r w:rsidRPr="00016D6D">
              <w:rPr>
                <w:bCs/>
              </w:rPr>
              <w:t>1490</w:t>
            </w:r>
          </w:p>
        </w:tc>
      </w:tr>
      <w:tr w:rsidR="00016D6D" w:rsidRPr="00016D6D" w:rsidTr="00084068">
        <w:tc>
          <w:tcPr>
            <w:tcW w:w="3005" w:type="dxa"/>
          </w:tcPr>
          <w:p w:rsidR="00016D6D" w:rsidRPr="00016D6D" w:rsidRDefault="00016D6D" w:rsidP="00016D6D">
            <w:pPr>
              <w:rPr>
                <w:bCs/>
              </w:rPr>
            </w:pPr>
            <w:r w:rsidRPr="00016D6D">
              <w:rPr>
                <w:bCs/>
              </w:rPr>
              <w:t>Wash</w:t>
            </w:r>
          </w:p>
        </w:tc>
        <w:tc>
          <w:tcPr>
            <w:tcW w:w="3005" w:type="dxa"/>
          </w:tcPr>
          <w:p w:rsidR="00016D6D" w:rsidRPr="00016D6D" w:rsidRDefault="00016D6D" w:rsidP="00016D6D">
            <w:pPr>
              <w:rPr>
                <w:bCs/>
              </w:rPr>
            </w:pPr>
            <w:r w:rsidRPr="00016D6D">
              <w:rPr>
                <w:bCs/>
              </w:rPr>
              <w:t>295</w:t>
            </w:r>
          </w:p>
        </w:tc>
        <w:tc>
          <w:tcPr>
            <w:tcW w:w="3006" w:type="dxa"/>
          </w:tcPr>
          <w:p w:rsidR="00016D6D" w:rsidRPr="00016D6D" w:rsidRDefault="00016D6D" w:rsidP="00016D6D">
            <w:pPr>
              <w:rPr>
                <w:bCs/>
              </w:rPr>
            </w:pPr>
            <w:r w:rsidRPr="00016D6D">
              <w:rPr>
                <w:bCs/>
              </w:rPr>
              <w:t>2566</w:t>
            </w:r>
          </w:p>
        </w:tc>
      </w:tr>
      <w:tr w:rsidR="00016D6D" w:rsidRPr="00016D6D" w:rsidTr="00084068">
        <w:tc>
          <w:tcPr>
            <w:tcW w:w="3005" w:type="dxa"/>
          </w:tcPr>
          <w:p w:rsidR="00016D6D" w:rsidRPr="00016D6D" w:rsidRDefault="00016D6D" w:rsidP="00016D6D">
            <w:pPr>
              <w:rPr>
                <w:bCs/>
              </w:rPr>
            </w:pPr>
            <w:r w:rsidRPr="00016D6D">
              <w:rPr>
                <w:bCs/>
              </w:rPr>
              <w:t>Thames</w:t>
            </w:r>
          </w:p>
        </w:tc>
        <w:tc>
          <w:tcPr>
            <w:tcW w:w="3005" w:type="dxa"/>
          </w:tcPr>
          <w:p w:rsidR="00016D6D" w:rsidRPr="00016D6D" w:rsidRDefault="00016D6D" w:rsidP="00016D6D">
            <w:pPr>
              <w:rPr>
                <w:bCs/>
              </w:rPr>
            </w:pPr>
            <w:r w:rsidRPr="00016D6D">
              <w:rPr>
                <w:bCs/>
              </w:rPr>
              <w:t>24</w:t>
            </w:r>
          </w:p>
        </w:tc>
        <w:tc>
          <w:tcPr>
            <w:tcW w:w="3006" w:type="dxa"/>
          </w:tcPr>
          <w:p w:rsidR="00016D6D" w:rsidRPr="00016D6D" w:rsidRDefault="00016D6D" w:rsidP="00016D6D">
            <w:pPr>
              <w:rPr>
                <w:bCs/>
              </w:rPr>
            </w:pPr>
            <w:r w:rsidRPr="00016D6D">
              <w:rPr>
                <w:bCs/>
              </w:rPr>
              <w:t>650</w:t>
            </w:r>
          </w:p>
        </w:tc>
      </w:tr>
      <w:tr w:rsidR="00016D6D" w:rsidRPr="00016D6D" w:rsidTr="00084068">
        <w:tc>
          <w:tcPr>
            <w:tcW w:w="3005" w:type="dxa"/>
          </w:tcPr>
          <w:p w:rsidR="00016D6D" w:rsidRPr="00016D6D" w:rsidRDefault="00016D6D" w:rsidP="00016D6D">
            <w:pPr>
              <w:rPr>
                <w:bCs/>
              </w:rPr>
            </w:pPr>
            <w:r w:rsidRPr="00016D6D">
              <w:rPr>
                <w:bCs/>
              </w:rPr>
              <w:t>Scheldt</w:t>
            </w:r>
          </w:p>
        </w:tc>
        <w:tc>
          <w:tcPr>
            <w:tcW w:w="3005" w:type="dxa"/>
          </w:tcPr>
          <w:p w:rsidR="00016D6D" w:rsidRPr="00016D6D" w:rsidRDefault="00016D6D" w:rsidP="00016D6D">
            <w:pPr>
              <w:rPr>
                <w:bCs/>
              </w:rPr>
            </w:pPr>
            <w:r w:rsidRPr="00016D6D">
              <w:rPr>
                <w:bCs/>
              </w:rPr>
              <w:t>134</w:t>
            </w:r>
          </w:p>
        </w:tc>
        <w:tc>
          <w:tcPr>
            <w:tcW w:w="3006" w:type="dxa"/>
          </w:tcPr>
          <w:p w:rsidR="00016D6D" w:rsidRPr="00016D6D" w:rsidRDefault="00016D6D" w:rsidP="00016D6D">
            <w:pPr>
              <w:rPr>
                <w:bCs/>
              </w:rPr>
            </w:pPr>
            <w:r w:rsidRPr="00016D6D">
              <w:rPr>
                <w:bCs/>
              </w:rPr>
              <w:t>5600</w:t>
            </w:r>
          </w:p>
        </w:tc>
      </w:tr>
      <w:tr w:rsidR="00016D6D" w:rsidRPr="00016D6D" w:rsidTr="00084068">
        <w:tc>
          <w:tcPr>
            <w:tcW w:w="3005" w:type="dxa"/>
          </w:tcPr>
          <w:p w:rsidR="00016D6D" w:rsidRPr="00016D6D" w:rsidRDefault="00016D6D" w:rsidP="00016D6D">
            <w:pPr>
              <w:rPr>
                <w:bCs/>
              </w:rPr>
            </w:pPr>
            <w:r w:rsidRPr="00016D6D">
              <w:rPr>
                <w:bCs/>
              </w:rPr>
              <w:t>Rhine</w:t>
            </w:r>
          </w:p>
        </w:tc>
        <w:tc>
          <w:tcPr>
            <w:tcW w:w="3005" w:type="dxa"/>
          </w:tcPr>
          <w:p w:rsidR="00016D6D" w:rsidRPr="00016D6D" w:rsidRDefault="00016D6D" w:rsidP="00016D6D">
            <w:pPr>
              <w:rPr>
                <w:bCs/>
              </w:rPr>
            </w:pPr>
            <w:r w:rsidRPr="00016D6D">
              <w:rPr>
                <w:bCs/>
              </w:rPr>
              <w:t>1420</w:t>
            </w:r>
          </w:p>
        </w:tc>
        <w:tc>
          <w:tcPr>
            <w:tcW w:w="3006" w:type="dxa"/>
          </w:tcPr>
          <w:p w:rsidR="00016D6D" w:rsidRPr="00016D6D" w:rsidRDefault="00016D6D" w:rsidP="00016D6D">
            <w:pPr>
              <w:rPr>
                <w:bCs/>
              </w:rPr>
            </w:pPr>
            <w:r w:rsidRPr="00016D6D">
              <w:rPr>
                <w:bCs/>
              </w:rPr>
              <w:t>20300</w:t>
            </w:r>
          </w:p>
        </w:tc>
      </w:tr>
      <w:tr w:rsidR="00016D6D" w:rsidRPr="00016D6D" w:rsidTr="00084068">
        <w:tc>
          <w:tcPr>
            <w:tcW w:w="3005" w:type="dxa"/>
          </w:tcPr>
          <w:p w:rsidR="00016D6D" w:rsidRPr="00016D6D" w:rsidRDefault="00016D6D" w:rsidP="00016D6D">
            <w:pPr>
              <w:rPr>
                <w:bCs/>
              </w:rPr>
            </w:pPr>
            <w:r w:rsidRPr="00016D6D">
              <w:rPr>
                <w:bCs/>
              </w:rPr>
              <w:t>Ems</w:t>
            </w:r>
          </w:p>
        </w:tc>
        <w:tc>
          <w:tcPr>
            <w:tcW w:w="3005" w:type="dxa"/>
          </w:tcPr>
          <w:p w:rsidR="00016D6D" w:rsidRPr="00016D6D" w:rsidRDefault="00016D6D" w:rsidP="00016D6D">
            <w:pPr>
              <w:rPr>
                <w:bCs/>
              </w:rPr>
            </w:pPr>
            <w:r w:rsidRPr="00016D6D">
              <w:rPr>
                <w:bCs/>
              </w:rPr>
              <w:t>918</w:t>
            </w:r>
          </w:p>
        </w:tc>
        <w:tc>
          <w:tcPr>
            <w:tcW w:w="3006" w:type="dxa"/>
          </w:tcPr>
          <w:p w:rsidR="00016D6D" w:rsidRPr="00016D6D" w:rsidRDefault="00016D6D" w:rsidP="00016D6D">
            <w:pPr>
              <w:rPr>
                <w:bCs/>
              </w:rPr>
            </w:pPr>
            <w:r w:rsidRPr="00016D6D">
              <w:rPr>
                <w:bCs/>
              </w:rPr>
              <w:t>10900</w:t>
            </w:r>
          </w:p>
        </w:tc>
      </w:tr>
      <w:tr w:rsidR="00016D6D" w:rsidRPr="00016D6D" w:rsidTr="00084068">
        <w:tc>
          <w:tcPr>
            <w:tcW w:w="3005" w:type="dxa"/>
          </w:tcPr>
          <w:p w:rsidR="00016D6D" w:rsidRPr="00016D6D" w:rsidRDefault="00016D6D" w:rsidP="00016D6D">
            <w:pPr>
              <w:rPr>
                <w:bCs/>
              </w:rPr>
            </w:pPr>
            <w:r w:rsidRPr="00016D6D">
              <w:rPr>
                <w:bCs/>
              </w:rPr>
              <w:t>Weser</w:t>
            </w:r>
          </w:p>
        </w:tc>
        <w:tc>
          <w:tcPr>
            <w:tcW w:w="3005" w:type="dxa"/>
          </w:tcPr>
          <w:p w:rsidR="00016D6D" w:rsidRPr="00016D6D" w:rsidRDefault="00016D6D" w:rsidP="00016D6D">
            <w:pPr>
              <w:rPr>
                <w:bCs/>
              </w:rPr>
            </w:pPr>
            <w:r w:rsidRPr="00016D6D">
              <w:rPr>
                <w:bCs/>
              </w:rPr>
              <w:t>1130</w:t>
            </w:r>
          </w:p>
        </w:tc>
        <w:tc>
          <w:tcPr>
            <w:tcW w:w="3006" w:type="dxa"/>
          </w:tcPr>
          <w:p w:rsidR="00016D6D" w:rsidRPr="00016D6D" w:rsidRDefault="00016D6D" w:rsidP="00016D6D">
            <w:pPr>
              <w:rPr>
                <w:bCs/>
              </w:rPr>
            </w:pPr>
            <w:r w:rsidRPr="00016D6D">
              <w:rPr>
                <w:bCs/>
              </w:rPr>
              <w:t>8400</w:t>
            </w:r>
          </w:p>
        </w:tc>
      </w:tr>
      <w:tr w:rsidR="00016D6D" w:rsidRPr="00016D6D" w:rsidTr="00084068">
        <w:tc>
          <w:tcPr>
            <w:tcW w:w="3005" w:type="dxa"/>
          </w:tcPr>
          <w:p w:rsidR="00016D6D" w:rsidRPr="00016D6D" w:rsidRDefault="00016D6D" w:rsidP="00016D6D">
            <w:pPr>
              <w:rPr>
                <w:bCs/>
              </w:rPr>
            </w:pPr>
            <w:r w:rsidRPr="00016D6D">
              <w:rPr>
                <w:bCs/>
              </w:rPr>
              <w:t>Elbe</w:t>
            </w:r>
          </w:p>
        </w:tc>
        <w:tc>
          <w:tcPr>
            <w:tcW w:w="3005" w:type="dxa"/>
          </w:tcPr>
          <w:p w:rsidR="00016D6D" w:rsidRPr="00016D6D" w:rsidRDefault="00016D6D" w:rsidP="00016D6D">
            <w:pPr>
              <w:rPr>
                <w:bCs/>
              </w:rPr>
            </w:pPr>
            <w:r w:rsidRPr="00016D6D">
              <w:rPr>
                <w:bCs/>
              </w:rPr>
              <w:t>2180</w:t>
            </w:r>
          </w:p>
        </w:tc>
        <w:tc>
          <w:tcPr>
            <w:tcW w:w="3006" w:type="dxa"/>
          </w:tcPr>
          <w:p w:rsidR="00016D6D" w:rsidRPr="00016D6D" w:rsidRDefault="00016D6D" w:rsidP="00016D6D">
            <w:pPr>
              <w:rPr>
                <w:bCs/>
              </w:rPr>
            </w:pPr>
            <w:r w:rsidRPr="00016D6D">
              <w:rPr>
                <w:bCs/>
              </w:rPr>
              <w:t>8250</w:t>
            </w:r>
          </w:p>
        </w:tc>
      </w:tr>
    </w:tbl>
    <w:p w:rsidR="00016D6D" w:rsidRPr="00016D6D" w:rsidRDefault="00016D6D" w:rsidP="00016D6D">
      <w:pPr>
        <w:spacing w:line="252" w:lineRule="auto"/>
        <w:jc w:val="both"/>
        <w:rPr>
          <w:rFonts w:eastAsiaTheme="minorEastAsia"/>
          <w:bCs/>
        </w:rPr>
      </w:pPr>
    </w:p>
    <w:tbl>
      <w:tblPr>
        <w:tblStyle w:val="TableGrid"/>
        <w:tblW w:w="0" w:type="auto"/>
        <w:tblLook w:val="04A0" w:firstRow="1" w:lastRow="0" w:firstColumn="1" w:lastColumn="0" w:noHBand="0" w:noVBand="1"/>
      </w:tblPr>
      <w:tblGrid>
        <w:gridCol w:w="3005"/>
        <w:gridCol w:w="3005"/>
        <w:gridCol w:w="3006"/>
      </w:tblGrid>
      <w:tr w:rsidR="00016D6D" w:rsidRPr="00016D6D" w:rsidTr="00084068">
        <w:tc>
          <w:tcPr>
            <w:tcW w:w="3005" w:type="dxa"/>
          </w:tcPr>
          <w:p w:rsidR="00016D6D" w:rsidRPr="00016D6D" w:rsidRDefault="00016D6D" w:rsidP="00016D6D">
            <w:pPr>
              <w:rPr>
                <w:bCs/>
              </w:rPr>
            </w:pPr>
            <w:r w:rsidRPr="00016D6D">
              <w:rPr>
                <w:bCs/>
              </w:rPr>
              <w:t>Estuary</w:t>
            </w:r>
          </w:p>
        </w:tc>
        <w:tc>
          <w:tcPr>
            <w:tcW w:w="3005" w:type="dxa"/>
          </w:tcPr>
          <w:p w:rsidR="00016D6D" w:rsidRPr="00016D6D" w:rsidRDefault="00016D6D" w:rsidP="00016D6D">
            <w:pPr>
              <w:rPr>
                <w:bCs/>
              </w:rPr>
            </w:pPr>
            <w:r w:rsidRPr="00016D6D">
              <w:rPr>
                <w:bCs/>
              </w:rPr>
              <w:t>Current C storage 10</w:t>
            </w:r>
            <w:r w:rsidRPr="00016D6D">
              <w:rPr>
                <w:bCs/>
                <w:vertAlign w:val="superscript"/>
              </w:rPr>
              <w:t>3</w:t>
            </w:r>
            <w:r w:rsidRPr="00016D6D">
              <w:rPr>
                <w:bCs/>
              </w:rPr>
              <w:t>t a</w:t>
            </w:r>
            <w:r w:rsidRPr="00016D6D">
              <w:rPr>
                <w:bCs/>
                <w:vertAlign w:val="superscript"/>
              </w:rPr>
              <w:t>-1</w:t>
            </w:r>
          </w:p>
        </w:tc>
        <w:tc>
          <w:tcPr>
            <w:tcW w:w="3006" w:type="dxa"/>
          </w:tcPr>
          <w:p w:rsidR="00016D6D" w:rsidRPr="00016D6D" w:rsidRDefault="00016D6D" w:rsidP="00016D6D">
            <w:pPr>
              <w:rPr>
                <w:bCs/>
              </w:rPr>
            </w:pPr>
            <w:r w:rsidRPr="00016D6D">
              <w:rPr>
                <w:bCs/>
              </w:rPr>
              <w:t>3000yrBP C storage 10</w:t>
            </w:r>
            <w:r w:rsidRPr="00016D6D">
              <w:rPr>
                <w:bCs/>
                <w:vertAlign w:val="superscript"/>
              </w:rPr>
              <w:t>3</w:t>
            </w:r>
            <w:r w:rsidRPr="00016D6D">
              <w:rPr>
                <w:bCs/>
              </w:rPr>
              <w:t>t a</w:t>
            </w:r>
            <w:r w:rsidRPr="00016D6D">
              <w:rPr>
                <w:bCs/>
                <w:vertAlign w:val="superscript"/>
              </w:rPr>
              <w:t>-1</w:t>
            </w:r>
          </w:p>
        </w:tc>
      </w:tr>
      <w:tr w:rsidR="00016D6D" w:rsidRPr="00016D6D" w:rsidTr="00084068">
        <w:tc>
          <w:tcPr>
            <w:tcW w:w="3005" w:type="dxa"/>
          </w:tcPr>
          <w:p w:rsidR="00016D6D" w:rsidRPr="00016D6D" w:rsidRDefault="00016D6D" w:rsidP="00016D6D">
            <w:pPr>
              <w:rPr>
                <w:bCs/>
              </w:rPr>
            </w:pPr>
            <w:r w:rsidRPr="00016D6D">
              <w:rPr>
                <w:bCs/>
              </w:rPr>
              <w:t>Humber</w:t>
            </w:r>
          </w:p>
        </w:tc>
        <w:tc>
          <w:tcPr>
            <w:tcW w:w="3005" w:type="dxa"/>
          </w:tcPr>
          <w:p w:rsidR="00016D6D" w:rsidRPr="00016D6D" w:rsidRDefault="00016D6D" w:rsidP="00016D6D">
            <w:pPr>
              <w:rPr>
                <w:bCs/>
              </w:rPr>
            </w:pPr>
            <w:r w:rsidRPr="00016D6D">
              <w:rPr>
                <w:bCs/>
              </w:rPr>
              <w:t>2.5</w:t>
            </w:r>
          </w:p>
        </w:tc>
        <w:tc>
          <w:tcPr>
            <w:tcW w:w="3006" w:type="dxa"/>
          </w:tcPr>
          <w:p w:rsidR="00016D6D" w:rsidRPr="00016D6D" w:rsidRDefault="00016D6D" w:rsidP="00016D6D">
            <w:pPr>
              <w:rPr>
                <w:bCs/>
              </w:rPr>
            </w:pPr>
            <w:r w:rsidRPr="00016D6D">
              <w:rPr>
                <w:bCs/>
              </w:rPr>
              <w:t>151</w:t>
            </w:r>
          </w:p>
        </w:tc>
      </w:tr>
      <w:tr w:rsidR="00016D6D" w:rsidRPr="00016D6D" w:rsidTr="00084068">
        <w:tc>
          <w:tcPr>
            <w:tcW w:w="3005" w:type="dxa"/>
          </w:tcPr>
          <w:p w:rsidR="00016D6D" w:rsidRPr="00016D6D" w:rsidRDefault="00016D6D" w:rsidP="00016D6D">
            <w:pPr>
              <w:rPr>
                <w:bCs/>
              </w:rPr>
            </w:pPr>
            <w:r w:rsidRPr="00016D6D">
              <w:rPr>
                <w:bCs/>
              </w:rPr>
              <w:t>Wash</w:t>
            </w:r>
          </w:p>
        </w:tc>
        <w:tc>
          <w:tcPr>
            <w:tcW w:w="3005" w:type="dxa"/>
          </w:tcPr>
          <w:p w:rsidR="00016D6D" w:rsidRPr="00016D6D" w:rsidRDefault="00016D6D" w:rsidP="00016D6D">
            <w:pPr>
              <w:rPr>
                <w:bCs/>
              </w:rPr>
            </w:pPr>
            <w:r w:rsidRPr="00016D6D">
              <w:rPr>
                <w:bCs/>
              </w:rPr>
              <w:t>11.3</w:t>
            </w:r>
          </w:p>
        </w:tc>
        <w:tc>
          <w:tcPr>
            <w:tcW w:w="3006" w:type="dxa"/>
          </w:tcPr>
          <w:p w:rsidR="00016D6D" w:rsidRPr="00016D6D" w:rsidRDefault="00016D6D" w:rsidP="00016D6D">
            <w:pPr>
              <w:rPr>
                <w:bCs/>
              </w:rPr>
            </w:pPr>
            <w:r w:rsidRPr="00016D6D">
              <w:rPr>
                <w:bCs/>
              </w:rPr>
              <w:t>266</w:t>
            </w:r>
          </w:p>
        </w:tc>
      </w:tr>
      <w:tr w:rsidR="00016D6D" w:rsidRPr="00016D6D" w:rsidTr="00084068">
        <w:tc>
          <w:tcPr>
            <w:tcW w:w="3005" w:type="dxa"/>
          </w:tcPr>
          <w:p w:rsidR="00016D6D" w:rsidRPr="00016D6D" w:rsidRDefault="00016D6D" w:rsidP="00016D6D">
            <w:pPr>
              <w:rPr>
                <w:bCs/>
              </w:rPr>
            </w:pPr>
            <w:r w:rsidRPr="00016D6D">
              <w:rPr>
                <w:bCs/>
              </w:rPr>
              <w:t>Thames</w:t>
            </w:r>
          </w:p>
        </w:tc>
        <w:tc>
          <w:tcPr>
            <w:tcW w:w="3005" w:type="dxa"/>
          </w:tcPr>
          <w:p w:rsidR="00016D6D" w:rsidRPr="00016D6D" w:rsidRDefault="00016D6D" w:rsidP="00016D6D">
            <w:pPr>
              <w:rPr>
                <w:bCs/>
              </w:rPr>
            </w:pPr>
            <w:r w:rsidRPr="00016D6D">
              <w:rPr>
                <w:bCs/>
              </w:rPr>
              <w:t>0.5</w:t>
            </w:r>
          </w:p>
        </w:tc>
        <w:tc>
          <w:tcPr>
            <w:tcW w:w="3006" w:type="dxa"/>
          </w:tcPr>
          <w:p w:rsidR="00016D6D" w:rsidRPr="00016D6D" w:rsidRDefault="00016D6D" w:rsidP="00016D6D">
            <w:pPr>
              <w:rPr>
                <w:bCs/>
              </w:rPr>
            </w:pPr>
            <w:r w:rsidRPr="00016D6D">
              <w:rPr>
                <w:bCs/>
              </w:rPr>
              <w:t>75</w:t>
            </w:r>
          </w:p>
        </w:tc>
      </w:tr>
      <w:tr w:rsidR="00016D6D" w:rsidRPr="00016D6D" w:rsidTr="00084068">
        <w:tc>
          <w:tcPr>
            <w:tcW w:w="3005" w:type="dxa"/>
          </w:tcPr>
          <w:p w:rsidR="00016D6D" w:rsidRPr="00016D6D" w:rsidRDefault="00016D6D" w:rsidP="00016D6D">
            <w:pPr>
              <w:rPr>
                <w:bCs/>
              </w:rPr>
            </w:pPr>
            <w:r w:rsidRPr="00016D6D">
              <w:rPr>
                <w:bCs/>
              </w:rPr>
              <w:t>Scheldt</w:t>
            </w:r>
          </w:p>
        </w:tc>
        <w:tc>
          <w:tcPr>
            <w:tcW w:w="3005" w:type="dxa"/>
          </w:tcPr>
          <w:p w:rsidR="00016D6D" w:rsidRPr="00016D6D" w:rsidRDefault="00016D6D" w:rsidP="00016D6D">
            <w:pPr>
              <w:rPr>
                <w:bCs/>
              </w:rPr>
            </w:pPr>
            <w:r w:rsidRPr="00016D6D">
              <w:rPr>
                <w:bCs/>
              </w:rPr>
              <w:t>3.3</w:t>
            </w:r>
          </w:p>
        </w:tc>
        <w:tc>
          <w:tcPr>
            <w:tcW w:w="3006" w:type="dxa"/>
          </w:tcPr>
          <w:p w:rsidR="00016D6D" w:rsidRPr="00016D6D" w:rsidRDefault="00016D6D" w:rsidP="00016D6D">
            <w:pPr>
              <w:rPr>
                <w:bCs/>
              </w:rPr>
            </w:pPr>
            <w:r w:rsidRPr="00016D6D">
              <w:rPr>
                <w:bCs/>
              </w:rPr>
              <w:t>784</w:t>
            </w:r>
          </w:p>
        </w:tc>
      </w:tr>
      <w:tr w:rsidR="00016D6D" w:rsidRPr="00016D6D" w:rsidTr="00084068">
        <w:tc>
          <w:tcPr>
            <w:tcW w:w="3005" w:type="dxa"/>
          </w:tcPr>
          <w:p w:rsidR="00016D6D" w:rsidRPr="00016D6D" w:rsidRDefault="00016D6D" w:rsidP="00016D6D">
            <w:pPr>
              <w:rPr>
                <w:bCs/>
              </w:rPr>
            </w:pPr>
            <w:r w:rsidRPr="00016D6D">
              <w:rPr>
                <w:bCs/>
              </w:rPr>
              <w:t>Rhine</w:t>
            </w:r>
          </w:p>
        </w:tc>
        <w:tc>
          <w:tcPr>
            <w:tcW w:w="3005" w:type="dxa"/>
          </w:tcPr>
          <w:p w:rsidR="00016D6D" w:rsidRPr="00016D6D" w:rsidRDefault="00016D6D" w:rsidP="00016D6D">
            <w:pPr>
              <w:rPr>
                <w:bCs/>
              </w:rPr>
            </w:pPr>
            <w:r w:rsidRPr="00016D6D">
              <w:rPr>
                <w:bCs/>
              </w:rPr>
              <w:t>32</w:t>
            </w:r>
          </w:p>
        </w:tc>
        <w:tc>
          <w:tcPr>
            <w:tcW w:w="3006" w:type="dxa"/>
          </w:tcPr>
          <w:p w:rsidR="00016D6D" w:rsidRPr="00016D6D" w:rsidRDefault="00016D6D" w:rsidP="00016D6D">
            <w:pPr>
              <w:rPr>
                <w:bCs/>
              </w:rPr>
            </w:pPr>
            <w:r w:rsidRPr="00016D6D">
              <w:rPr>
                <w:bCs/>
              </w:rPr>
              <w:t>2742</w:t>
            </w:r>
          </w:p>
        </w:tc>
      </w:tr>
      <w:tr w:rsidR="00016D6D" w:rsidRPr="00016D6D" w:rsidTr="00084068">
        <w:tc>
          <w:tcPr>
            <w:tcW w:w="3005" w:type="dxa"/>
          </w:tcPr>
          <w:p w:rsidR="00016D6D" w:rsidRPr="00016D6D" w:rsidRDefault="00016D6D" w:rsidP="00016D6D">
            <w:pPr>
              <w:rPr>
                <w:bCs/>
              </w:rPr>
            </w:pPr>
            <w:r w:rsidRPr="00016D6D">
              <w:rPr>
                <w:bCs/>
              </w:rPr>
              <w:t>Ems</w:t>
            </w:r>
          </w:p>
        </w:tc>
        <w:tc>
          <w:tcPr>
            <w:tcW w:w="3005" w:type="dxa"/>
          </w:tcPr>
          <w:p w:rsidR="00016D6D" w:rsidRPr="00016D6D" w:rsidRDefault="00016D6D" w:rsidP="00016D6D">
            <w:pPr>
              <w:rPr>
                <w:bCs/>
              </w:rPr>
            </w:pPr>
            <w:r w:rsidRPr="00016D6D">
              <w:rPr>
                <w:bCs/>
              </w:rPr>
              <w:t>20</w:t>
            </w:r>
          </w:p>
        </w:tc>
        <w:tc>
          <w:tcPr>
            <w:tcW w:w="3006" w:type="dxa"/>
          </w:tcPr>
          <w:p w:rsidR="00016D6D" w:rsidRPr="00016D6D" w:rsidRDefault="00016D6D" w:rsidP="00016D6D">
            <w:pPr>
              <w:rPr>
                <w:bCs/>
              </w:rPr>
            </w:pPr>
            <w:r w:rsidRPr="00016D6D">
              <w:rPr>
                <w:bCs/>
              </w:rPr>
              <w:t>1002</w:t>
            </w:r>
          </w:p>
        </w:tc>
      </w:tr>
      <w:tr w:rsidR="00016D6D" w:rsidRPr="00016D6D" w:rsidTr="00084068">
        <w:tc>
          <w:tcPr>
            <w:tcW w:w="3005" w:type="dxa"/>
          </w:tcPr>
          <w:p w:rsidR="00016D6D" w:rsidRPr="00016D6D" w:rsidRDefault="00016D6D" w:rsidP="00016D6D">
            <w:pPr>
              <w:rPr>
                <w:bCs/>
              </w:rPr>
            </w:pPr>
            <w:r w:rsidRPr="00016D6D">
              <w:rPr>
                <w:bCs/>
              </w:rPr>
              <w:t>Weser</w:t>
            </w:r>
          </w:p>
        </w:tc>
        <w:tc>
          <w:tcPr>
            <w:tcW w:w="3005" w:type="dxa"/>
          </w:tcPr>
          <w:p w:rsidR="00016D6D" w:rsidRPr="00016D6D" w:rsidRDefault="00016D6D" w:rsidP="00016D6D">
            <w:pPr>
              <w:rPr>
                <w:bCs/>
              </w:rPr>
            </w:pPr>
            <w:r w:rsidRPr="00016D6D">
              <w:rPr>
                <w:bCs/>
              </w:rPr>
              <w:t>26</w:t>
            </w:r>
          </w:p>
        </w:tc>
        <w:tc>
          <w:tcPr>
            <w:tcW w:w="3006" w:type="dxa"/>
          </w:tcPr>
          <w:p w:rsidR="00016D6D" w:rsidRPr="00016D6D" w:rsidRDefault="00016D6D" w:rsidP="00016D6D">
            <w:pPr>
              <w:rPr>
                <w:bCs/>
              </w:rPr>
            </w:pPr>
            <w:r w:rsidRPr="00016D6D">
              <w:rPr>
                <w:bCs/>
              </w:rPr>
              <w:t>620</w:t>
            </w:r>
          </w:p>
        </w:tc>
      </w:tr>
      <w:tr w:rsidR="00016D6D" w:rsidRPr="00016D6D" w:rsidTr="00084068">
        <w:tc>
          <w:tcPr>
            <w:tcW w:w="3005" w:type="dxa"/>
          </w:tcPr>
          <w:p w:rsidR="00016D6D" w:rsidRPr="00016D6D" w:rsidRDefault="00016D6D" w:rsidP="00016D6D">
            <w:pPr>
              <w:rPr>
                <w:bCs/>
              </w:rPr>
            </w:pPr>
            <w:r w:rsidRPr="00016D6D">
              <w:rPr>
                <w:bCs/>
              </w:rPr>
              <w:t>Elbe</w:t>
            </w:r>
          </w:p>
        </w:tc>
        <w:tc>
          <w:tcPr>
            <w:tcW w:w="3005" w:type="dxa"/>
          </w:tcPr>
          <w:p w:rsidR="00016D6D" w:rsidRPr="00016D6D" w:rsidRDefault="00016D6D" w:rsidP="00016D6D">
            <w:pPr>
              <w:rPr>
                <w:bCs/>
              </w:rPr>
            </w:pPr>
            <w:r w:rsidRPr="00016D6D">
              <w:rPr>
                <w:bCs/>
              </w:rPr>
              <w:t>51</w:t>
            </w:r>
          </w:p>
        </w:tc>
        <w:tc>
          <w:tcPr>
            <w:tcW w:w="3006" w:type="dxa"/>
          </w:tcPr>
          <w:p w:rsidR="00016D6D" w:rsidRPr="00016D6D" w:rsidRDefault="00016D6D" w:rsidP="00016D6D">
            <w:pPr>
              <w:rPr>
                <w:bCs/>
              </w:rPr>
            </w:pPr>
            <w:r w:rsidRPr="00016D6D">
              <w:rPr>
                <w:bCs/>
              </w:rPr>
              <w:t>606</w:t>
            </w:r>
          </w:p>
        </w:tc>
      </w:tr>
    </w:tbl>
    <w:p w:rsidR="00016D6D" w:rsidRPr="00016D6D" w:rsidRDefault="00016D6D" w:rsidP="00016D6D">
      <w:pPr>
        <w:spacing w:line="252" w:lineRule="auto"/>
        <w:jc w:val="both"/>
        <w:rPr>
          <w:rFonts w:eastAsiaTheme="minorEastAsia"/>
          <w:bCs/>
        </w:rPr>
      </w:pPr>
      <w:r w:rsidRPr="00016D6D">
        <w:rPr>
          <w:rFonts w:eastAsiaTheme="minorEastAsia"/>
        </w:rPr>
        <w:t xml:space="preserve"> Table 1 Loss of habitat and carbon storage over the last 3000 years to reclamation in north east European estuaries </w:t>
      </w:r>
      <w:r w:rsidRPr="00016D6D">
        <w:rPr>
          <w:rFonts w:eastAsiaTheme="minorEastAsia"/>
        </w:rPr>
        <w:fldChar w:fldCharType="begin"/>
      </w:r>
      <w:r w:rsidRPr="00016D6D">
        <w:rPr>
          <w:rFonts w:eastAsiaTheme="minorEastAsia"/>
        </w:rPr>
        <w:instrText xml:space="preserve"> ADDIN EN.CITE &lt;EndNote&gt;&lt;Cite&gt;&lt;Author&gt;Parkes&lt;/Author&gt;&lt;Year&gt;2003&lt;/Year&gt;&lt;RecNum&gt;1227&lt;/RecNum&gt;&lt;DisplayText&gt;(Parkes, 2003)&lt;/DisplayText&gt;&lt;record&gt;&lt;rec-number&gt;1227&lt;/rec-number&gt;&lt;foreign-keys&gt;&lt;key app="EN" db-id="dw209tv5ow55xiere5vpx928zxpsrxtrwfds" timestamp="1372336046"&gt;1227&lt;/key&gt;&lt;/foreign-keys&gt;&lt;ref-type name="Thesis"&gt;32&lt;/ref-type&gt;&lt;contributors&gt;&lt;authors&gt;&lt;author&gt;Parkes, Duncan James&lt;/author&gt;&lt;/authors&gt;&lt;/contributors&gt;&lt;titles&gt;&lt;title&gt;PhD Thesis Storage and cycling of organic carbon and nutrients in Holocene coastal sediments &amp;#xD;&lt;/title&gt;&lt;secondary-title&gt;&amp;#xD;&lt;/secondary-title&gt;&lt;/titles&gt;&lt;dates&gt;&lt;year&gt;2003&lt;/year&gt;&lt;/dates&gt;&lt;publisher&gt;University of East Anglia, UK.&lt;/publisher&gt;&lt;accession-num&gt;003699735&lt;/accession-num&gt;&lt;urls&gt;&lt;/urls&gt;&lt;/record&gt;&lt;/Cite&gt;&lt;/EndNote&gt;</w:instrText>
      </w:r>
      <w:r w:rsidRPr="00016D6D">
        <w:rPr>
          <w:rFonts w:eastAsiaTheme="minorEastAsia"/>
        </w:rPr>
        <w:fldChar w:fldCharType="separate"/>
      </w:r>
      <w:r w:rsidRPr="00016D6D">
        <w:rPr>
          <w:rFonts w:eastAsiaTheme="minorEastAsia"/>
          <w:noProof/>
        </w:rPr>
        <w:t>(Parkes, 2003)</w:t>
      </w:r>
      <w:r w:rsidRPr="00016D6D">
        <w:rPr>
          <w:rFonts w:eastAsiaTheme="minorEastAsia"/>
        </w:rPr>
        <w:fldChar w:fldCharType="end"/>
      </w:r>
      <w:r w:rsidRPr="00016D6D">
        <w:rPr>
          <w:rFonts w:eastAsiaTheme="minorEastAsia"/>
        </w:rPr>
        <w:t>.</w:t>
      </w:r>
    </w:p>
    <w:p w:rsidR="00016D6D" w:rsidRPr="00016D6D" w:rsidRDefault="00016D6D" w:rsidP="00016D6D">
      <w:pPr>
        <w:spacing w:line="252" w:lineRule="auto"/>
        <w:jc w:val="both"/>
        <w:rPr>
          <w:rFonts w:eastAsiaTheme="minorEastAsia"/>
          <w:b/>
          <w:bCs/>
        </w:rPr>
      </w:pPr>
      <w:r w:rsidRPr="00016D6D">
        <w:rPr>
          <w:rFonts w:eastAsiaTheme="minorEastAsia"/>
          <w:b/>
          <w:bCs/>
        </w:rPr>
        <w:br w:type="page"/>
      </w:r>
    </w:p>
    <w:p w:rsidR="00016D6D" w:rsidRPr="00016D6D" w:rsidRDefault="00016D6D" w:rsidP="00016D6D">
      <w:pPr>
        <w:spacing w:line="480" w:lineRule="auto"/>
        <w:jc w:val="both"/>
        <w:rPr>
          <w:rFonts w:eastAsiaTheme="minorEastAsia"/>
          <w:b/>
          <w:bCs/>
        </w:rPr>
      </w:pPr>
      <w:r w:rsidRPr="00016D6D">
        <w:rPr>
          <w:rFonts w:eastAsiaTheme="minorEastAsia"/>
          <w:b/>
          <w:bCs/>
        </w:rPr>
        <w:lastRenderedPageBreak/>
        <w:t>Direct Biogeochemical Impacts of loss of estuarine sedimentation</w:t>
      </w:r>
    </w:p>
    <w:p w:rsidR="00016D6D" w:rsidRPr="00016D6D" w:rsidRDefault="00016D6D" w:rsidP="00016D6D">
      <w:pPr>
        <w:spacing w:line="480" w:lineRule="auto"/>
        <w:jc w:val="both"/>
        <w:rPr>
          <w:rFonts w:eastAsiaTheme="minorEastAsia"/>
          <w:bCs/>
          <w:i/>
        </w:rPr>
      </w:pPr>
      <w:r w:rsidRPr="00016D6D">
        <w:rPr>
          <w:rFonts w:eastAsiaTheme="minorEastAsia"/>
          <w:bCs/>
          <w:i/>
        </w:rPr>
        <w:t xml:space="preserve"> Nitrogen</w:t>
      </w:r>
    </w:p>
    <w:p w:rsidR="00016D6D" w:rsidRPr="00016D6D" w:rsidRDefault="00016D6D" w:rsidP="00016D6D">
      <w:pPr>
        <w:spacing w:line="480" w:lineRule="auto"/>
        <w:jc w:val="both"/>
        <w:rPr>
          <w:rFonts w:eastAsiaTheme="minorEastAsia"/>
          <w:bCs/>
        </w:rPr>
      </w:pPr>
      <w:r w:rsidRPr="00016D6D">
        <w:rPr>
          <w:rFonts w:eastAsiaTheme="minorEastAsia"/>
          <w:bCs/>
        </w:rPr>
        <w:t xml:space="preserve">The loss of intertidal sediments can alter the nutrient retention capacity of estuaries, such as when the loss of intertidal area reduces the capacity of the estuarine and coastal system for denitrification, leading to less nitrate retention and greater nitrate inputs to coastal zones </w:t>
      </w:r>
      <w:r w:rsidRPr="00016D6D">
        <w:rPr>
          <w:rFonts w:eastAsiaTheme="minorEastAsia"/>
          <w:bCs/>
        </w:rPr>
        <w:fldChar w:fldCharType="begin">
          <w:fldData xml:space="preserve">PEVuZE5vdGU+PENpdGU+PEF1dGhvcj5KaWNrZWxsczwvQXV0aG9yPjxZZWFyPjIwMTQ8L1llYXI+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PEVuZE5vdGU+PENpdGU+PEF1dGhvcj5KaWNrZWxsczwvQXV0aG9yPjxZZWFyPjIwMTQ8L1llYXI+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(Jickells et al., 2014)</w:t>
      </w:r>
      <w:r w:rsidRPr="00016D6D">
        <w:rPr>
          <w:rFonts w:eastAsiaTheme="minorEastAsia"/>
          <w:bCs/>
        </w:rPr>
        <w:fldChar w:fldCharType="end"/>
      </w:r>
      <w:r w:rsidRPr="00016D6D">
        <w:rPr>
          <w:rFonts w:eastAsiaTheme="minorEastAsia"/>
          <w:bCs/>
        </w:rPr>
        <w:t>. We previously estimated an average denitrification rate for the sediments of the Inner and Outer Great Ouse and Humber estuaries as 0.64, 3 and 0.6 molNm</w:t>
      </w:r>
      <w:r w:rsidRPr="00016D6D">
        <w:rPr>
          <w:rFonts w:eastAsiaTheme="minorEastAsia"/>
          <w:bCs/>
          <w:vertAlign w:val="superscript"/>
        </w:rPr>
        <w:t>-2</w:t>
      </w:r>
      <w:r w:rsidRPr="00016D6D">
        <w:rPr>
          <w:rFonts w:eastAsiaTheme="minorEastAsia"/>
          <w:bCs/>
        </w:rPr>
        <w:t>yr</w:t>
      </w:r>
      <w:r w:rsidRPr="00016D6D">
        <w:rPr>
          <w:rFonts w:eastAsiaTheme="minorEastAsia"/>
          <w:bCs/>
          <w:vertAlign w:val="superscript"/>
        </w:rPr>
        <w:t xml:space="preserve">-1 </w:t>
      </w:r>
      <w:r w:rsidRPr="00016D6D">
        <w:rPr>
          <w:rFonts w:eastAsiaTheme="minorEastAsia"/>
          <w:bCs/>
        </w:rPr>
        <w:t xml:space="preserve">respectively </w:t>
      </w:r>
      <w:r w:rsidRPr="00016D6D">
        <w:rPr>
          <w:rFonts w:eastAsiaTheme="minorEastAsia"/>
          <w:bCs/>
        </w:rPr>
        <w:fldChar w:fldCharType="begin">
          <w:fldData xml:space="preserve">PEVuZE5vdGU+PENpdGU+PEF1dGhvcj5KaWNrZWxsczwvQXV0aG9yPjxZZWFyPjIwMTQ8L1llYXI+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PEVuZE5vdGU+PENpdGU+PEF1dGhvcj5KaWNrZWxsczwvQXV0aG9yPjxZZWFyPjIwMTQ8L1llYXI+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(Jickells et al., 2014, Jickells et al., 2000)</w:t>
      </w:r>
      <w:r w:rsidRPr="00016D6D">
        <w:rPr>
          <w:rFonts w:eastAsiaTheme="minorEastAsia"/>
          <w:bCs/>
        </w:rPr>
        <w:fldChar w:fldCharType="end"/>
      </w:r>
      <w:r w:rsidRPr="00016D6D">
        <w:rPr>
          <w:rFonts w:eastAsiaTheme="minorEastAsia"/>
          <w:bCs/>
        </w:rPr>
        <w:t xml:space="preserve">. Similar rates have been reported for the Elbe </w:t>
      </w:r>
      <w:r w:rsidRPr="00016D6D">
        <w:rPr>
          <w:rFonts w:eastAsiaTheme="minorEastAsia"/>
          <w:bCs/>
        </w:rPr>
        <w:fldChar w:fldCharType="begin"/>
      </w:r>
      <w:r w:rsidRPr="00016D6D">
        <w:rPr>
          <w:rFonts w:eastAsiaTheme="minorEastAsia"/>
          <w:bCs/>
        </w:rPr>
        <w:instrText xml:space="preserve"> ADDIN EN.CITE &lt;EndNote&gt;&lt;Cite&gt;&lt;Author&gt;Deek&lt;/Author&gt;&lt;Year&gt;2013&lt;/Year&gt;&lt;RecNum&gt;6740&lt;/RecNum&gt;&lt;DisplayText&gt;(Deek et al., 2013)&lt;/DisplayText&gt;&lt;record&gt;&lt;rec-number&gt;6740&lt;/rec-number&gt;&lt;foreign-keys&gt;&lt;key app="EN" db-id="dw209tv5ow55xiere5vpx928zxpsrxtrwfds" timestamp="1439808035"&gt;6740&lt;/key&gt;&lt;/foreign-keys&gt;&lt;ref-type name="Journal Article"&gt;17&lt;/ref-type&gt;&lt;contributors&gt;&lt;authors&gt;&lt;author&gt;Deek, A.&lt;/author&gt;&lt;author&gt;Dahnke, K.&lt;/author&gt;&lt;author&gt;van Beusekom, J.&lt;/author&gt;&lt;author&gt;Meyer, S.&lt;/author&gt;&lt;author&gt;Voss, M.&lt;/author&gt;&lt;author&gt;Emeis, K.&lt;/author&gt;&lt;/authors&gt;&lt;/contributors&gt;&lt;auth-address&gt;Dahnke, K&amp;#xD;Helmholtz Zentrum Geesthacht, Inst Coastal Res, D-21502 Geesthacht, Germany&amp;#xD;Helmholtz Zentrum Geesthacht, Inst Coastal Res, D-21502 Geesthacht, Germany&amp;#xD;Univ Hamburg, IfBM, D-20146 Hamburg, Germany&amp;#xD;Balt Sea Res Inst, D-18119 Rostock, Germany&lt;/auth-address&gt;&lt;titles&gt;&lt;title&gt;N-2 fluxes in sediments of the Elbe Estuary and adjacent coastal zones&lt;/title&gt;&lt;secondary-title&gt;Marine Ecology Progress Series&lt;/secondary-title&gt;&lt;alt-title&gt;Mar Ecol Prog Ser&amp;#xD;Mar Ecol Prog Ser&lt;/alt-title&gt;&lt;/titles&gt;&lt;periodical&gt;&lt;full-title&gt;Marine Ecology Progress Series&lt;/full-title&gt;&lt;abbr-1&gt;Mar Ecol Prog Ser&lt;/abbr-1&gt;&lt;/periodical&gt;&lt;pages&gt;9-21&lt;/pages&gt;&lt;volume&gt;493&lt;/volume&gt;&lt;keywords&gt;&lt;keyword&gt;denitrification&lt;/keyword&gt;&lt;keyword&gt;nitrogen cycle&lt;/keyword&gt;&lt;keyword&gt;eutrophication&lt;/keyword&gt;&lt;keyword&gt;elbe estuary&lt;/keyword&gt;&lt;keyword&gt;isotope pairing technique&lt;/keyword&gt;&lt;keyword&gt;inlet mass-spectrometry&lt;/keyword&gt;&lt;keyword&gt;marine-sediments&lt;/keyword&gt;&lt;keyword&gt;fresh-water&lt;/keyword&gt;&lt;keyword&gt;nitrate reduction&lt;/keyword&gt;&lt;keyword&gt;nitrogen-fixation&lt;/keyword&gt;&lt;keyword&gt;north-atlantic&lt;/keyword&gt;&lt;keyword&gt;continental-shelf&lt;/keyword&gt;&lt;keyword&gt;eutrophic lake&lt;/keyword&gt;&lt;keyword&gt;wadden sea&lt;/keyword&gt;&lt;/keywords&gt;&lt;dates&gt;&lt;year&gt;2013&lt;/year&gt;&lt;/dates&gt;&lt;isbn&gt;0171-8630&lt;/isbn&gt;&lt;accession-num&gt;WOS:000327197700002&lt;/accession-num&gt;&lt;urls&gt;&lt;related-urls&gt;&lt;url&gt;&amp;lt;Go to ISI&amp;gt;://WOS:000327197700002&lt;/url&gt;&lt;/related-urls&gt;&lt;/urls&gt;&lt;language&gt;English&lt;/language&gt;&lt;/record&gt;&lt;/Cite&gt;&lt;/EndNote&gt;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(Deek et al., 2013)</w:t>
      </w:r>
      <w:r w:rsidRPr="00016D6D">
        <w:rPr>
          <w:rFonts w:eastAsiaTheme="minorEastAsia"/>
          <w:bCs/>
        </w:rPr>
        <w:fldChar w:fldCharType="end"/>
      </w:r>
      <w:r w:rsidRPr="00016D6D">
        <w:rPr>
          <w:rFonts w:eastAsiaTheme="minorEastAsia"/>
          <w:bCs/>
        </w:rPr>
        <w:t xml:space="preserve">, Yangtze </w:t>
      </w:r>
      <w:r w:rsidRPr="00016D6D">
        <w:rPr>
          <w:rFonts w:eastAsiaTheme="minorEastAsia"/>
          <w:bCs/>
        </w:rPr>
        <w:fldChar w:fldCharType="begin">
          <w:fldData xml:space="preserve">PEVuZE5vdGU+PENpdGU+PEF1dGhvcj5XYW5nPC9BdXRob3I+PFllYXI+MjAwNzwvWWVhcj48UmVj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PEVuZE5vdGU+PENpdGU+PEF1dGhvcj5XYW5nPC9BdXRob3I+PFllYXI+MjAwNzwvWWVhcj48UmVj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(Wang et al., 2007)</w:t>
      </w:r>
      <w:r w:rsidRPr="00016D6D">
        <w:rPr>
          <w:rFonts w:eastAsiaTheme="minorEastAsia"/>
          <w:bCs/>
        </w:rPr>
        <w:fldChar w:fldCharType="end"/>
      </w:r>
      <w:r w:rsidRPr="00016D6D">
        <w:rPr>
          <w:rFonts w:eastAsiaTheme="minorEastAsia"/>
          <w:bCs/>
        </w:rPr>
        <w:t xml:space="preserve"> and Mississippi </w:t>
      </w:r>
      <w:r w:rsidRPr="00016D6D">
        <w:rPr>
          <w:rFonts w:eastAsiaTheme="minorEastAsia"/>
          <w:bCs/>
        </w:rPr>
        <w:fldChar w:fldCharType="begin">
          <w:fldData xml:space="preserve">PEVuZE5vdGU+PENpdGU+PEF1dGhvcj5NaXRzY2g8L0F1dGhvcj48WWVhcj4yMDAxPC9ZZWFyPjxS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PEVuZE5vdGU+PENpdGU+PEF1dGhvcj5NaXRzY2g8L0F1dGhvcj48WWVhcj4yMDAxPC9ZZWFyPjxS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(Mitsch et al., 2001)</w:t>
      </w:r>
      <w:r w:rsidRPr="00016D6D">
        <w:rPr>
          <w:rFonts w:eastAsiaTheme="minorEastAsia"/>
          <w:bCs/>
        </w:rPr>
        <w:fldChar w:fldCharType="end"/>
      </w:r>
      <w:r w:rsidRPr="00016D6D">
        <w:rPr>
          <w:rFonts w:eastAsiaTheme="minorEastAsia"/>
          <w:bCs/>
        </w:rPr>
        <w:t xml:space="preserve">. In their very extensive review of denitrification Seitzinger et al., </w:t>
      </w:r>
      <w:r w:rsidRPr="00016D6D">
        <w:rPr>
          <w:rFonts w:eastAsiaTheme="minorEastAsia"/>
          <w:bCs/>
        </w:rPr>
        <w:fldChar w:fldCharType="begin"/>
      </w:r>
      <w:r w:rsidRPr="00016D6D">
        <w:rPr>
          <w:rFonts w:eastAsiaTheme="minorEastAsia"/>
          <w:bCs/>
        </w:rPr>
        <w:instrText xml:space="preserve"> ADDIN EN.CITE &lt;EndNote&gt;&lt;Cite ExcludeAuth="1"&gt;&lt;Author&gt;Seitzinger&lt;/Author&gt;&lt;Year&gt;2006&lt;/Year&gt;&lt;RecNum&gt;3247&lt;/RecNum&gt;&lt;DisplayText&gt;(2006)&lt;/DisplayText&gt;&lt;record&gt;&lt;rec-number&gt;3247&lt;/rec-number&gt;&lt;foreign-keys&gt;&lt;key app="EN" db-id="dw209tv5ow55xiere5vpx928zxpsrxtrwfds" timestamp="1373295545"&gt;3247&lt;/key&gt;&lt;/foreign-keys&gt;&lt;ref-type name="Journal Article"&gt;17&lt;/ref-type&gt;&lt;contributors&gt;&lt;authors&gt;&lt;author&gt;Seitzinger, S.&lt;/author&gt;&lt;author&gt;Harrison, J. A.&lt;/author&gt;&lt;author&gt;Bohlke, J. K.&lt;/author&gt;&lt;author&gt;Bouwman, A. F.&lt;/author&gt;&lt;author&gt;Lowrance, R.&lt;/author&gt;&lt;author&gt;Peterson, B.&lt;/author&gt;&lt;author&gt;Tobias, C.&lt;/author&gt;&lt;author&gt;Van Drecht, G.&lt;/author&gt;&lt;/authors&gt;&lt;/contributors&gt;&lt;titles&gt;&lt;title&gt;Denitrification across landscapes and waterscapes: A synthesis&lt;/title&gt;&lt;secondary-title&gt;Ecological Applications&lt;/secondary-title&gt;&lt;/titles&gt;&lt;periodical&gt;&lt;full-title&gt;Ecological Applications&lt;/full-title&gt;&lt;abbr-1&gt;Ecol Appl&lt;/abbr-1&gt;&lt;/periodical&gt;&lt;pages&gt;2064-2090&lt;/pages&gt;&lt;volume&gt;16&lt;/volume&gt;&lt;number&gt;6&lt;/number&gt;&lt;dates&gt;&lt;year&gt;2006&lt;/year&gt;&lt;pub-dates&gt;&lt;date&gt;Dec&lt;/date&gt;&lt;/pub-dates&gt;&lt;/dates&gt;&lt;urls&gt;&lt;/urls&gt;&lt;/record&gt;&lt;/Cite&gt;&lt;/EndNote&gt;</w:instrText>
      </w:r>
      <w:r w:rsidRPr="00016D6D">
        <w:rPr>
          <w:rFonts w:eastAsiaTheme="minorEastAsia"/>
          <w:bCs/>
        </w:rPr>
        <w:fldChar w:fldCharType="separate"/>
      </w:r>
      <w:r w:rsidRPr="00016D6D">
        <w:rPr>
          <w:rFonts w:eastAsiaTheme="minorEastAsia"/>
          <w:bCs/>
          <w:noProof/>
        </w:rPr>
        <w:t>(2006)</w:t>
      </w:r>
      <w:r w:rsidRPr="00016D6D">
        <w:rPr>
          <w:rFonts w:eastAsiaTheme="minorEastAsia"/>
          <w:bCs/>
        </w:rPr>
        <w:fldChar w:fldCharType="end"/>
      </w:r>
      <w:r w:rsidRPr="00016D6D">
        <w:rPr>
          <w:rFonts w:eastAsiaTheme="minorEastAsia"/>
          <w:bCs/>
        </w:rPr>
        <w:t xml:space="preserve"> estimated a similar global average estuarine denitrification rate of 0.4 molNm</w:t>
      </w:r>
      <w:r w:rsidRPr="00016D6D">
        <w:rPr>
          <w:rFonts w:eastAsiaTheme="minorEastAsia"/>
          <w:bCs/>
          <w:vertAlign w:val="superscript"/>
        </w:rPr>
        <w:t>-2</w:t>
      </w:r>
      <w:r w:rsidRPr="00016D6D">
        <w:rPr>
          <w:rFonts w:eastAsiaTheme="minorEastAsia"/>
          <w:bCs/>
        </w:rPr>
        <w:t>yr</w:t>
      </w:r>
      <w:r w:rsidRPr="00016D6D">
        <w:rPr>
          <w:rFonts w:eastAsiaTheme="minorEastAsia"/>
          <w:bCs/>
          <w:vertAlign w:val="superscript"/>
        </w:rPr>
        <w:t xml:space="preserve">-1 </w:t>
      </w:r>
      <w:r w:rsidRPr="00016D6D">
        <w:rPr>
          <w:rFonts w:eastAsiaTheme="minorEastAsia"/>
          <w:bCs/>
        </w:rPr>
        <w:t xml:space="preserve">, and that globally about 25% of nitrogen inputs to rivers, estuaries and shelf systems are denitrified. Denitrification rates vary with many environmental factors including temperature, organic carbon, oxygen and nitrate concentrations </w:t>
      </w:r>
      <w:r w:rsidRPr="00016D6D">
        <w:rPr>
          <w:rFonts w:eastAsiaTheme="minorEastAsia"/>
          <w:bCs/>
        </w:rPr>
        <w:fldChar w:fldCharType="begin"/>
      </w:r>
      <w:r w:rsidRPr="00016D6D">
        <w:rPr>
          <w:rFonts w:eastAsiaTheme="minorEastAsia"/>
          <w:bCs/>
        </w:rPr>
        <w:instrText xml:space="preserve"> ADDIN EN.CITE &lt;EndNote&gt;&lt;Cite&gt;&lt;Author&gt;Seitzinger&lt;/Author&gt;&lt;Year&gt;2006&lt;/Year&gt;&lt;RecNum&gt;3247&lt;/RecNum&gt;&lt;DisplayText&gt;(Seitzinger et al., 2006)&lt;/DisplayText&gt;&lt;record&gt;&lt;rec-number&gt;3247&lt;/rec-number&gt;&lt;foreign-keys&gt;&lt;key app="EN" db-id="dw209tv5ow55xiere5vpx928zxpsrxtrwfds" timestamp="1373295545"&gt;3247&lt;/key&gt;&lt;/foreign-keys&gt;&lt;ref-type name="Journal Article"&gt;17&lt;/ref-type&gt;&lt;contributors&gt;&lt;authors&gt;&lt;author&gt;Seitzinger, S.&lt;/author&gt;&lt;author&gt;Harrison, J. A.&lt;/author&gt;&lt;author&gt;Bohlke, J. K.&lt;/author&gt;&lt;author&gt;Bouwman, A. F.&lt;/author&gt;&lt;author&gt;Lowrance, R.&lt;/author&gt;&lt;author&gt;Peterson, B.&lt;/author&gt;&lt;author&gt;Tobias, C.&lt;/author&gt;&lt;author&gt;Van Drecht, G.&lt;/author&gt;&lt;/authors&gt;&lt;/contributors&gt;&lt;titles&gt;&lt;title&gt;Denitrification across landscapes and waterscapes: A synthesis&lt;/title&gt;&lt;secondary-title&gt;Ecological Applications&lt;/secondary-title&gt;&lt;/titles&gt;&lt;periodical&gt;&lt;full-title&gt;Ecological Applications&lt;/full-title&gt;&lt;abbr-1&gt;Ecol Appl&lt;/abbr-1&gt;&lt;/periodical&gt;&lt;pages&gt;2064-2090&lt;/pages&gt;&lt;volume&gt;16&lt;/volume&gt;&lt;number&gt;6&lt;/number&gt;&lt;dates&gt;&lt;year&gt;2006&lt;/year&gt;&lt;pub-dates&gt;&lt;date&gt;Dec&lt;/date&gt;&lt;/pub-dates&gt;&lt;/dates&gt;&lt;urls&gt;&lt;/urls&gt;&lt;/record&gt;&lt;/Cite&gt;&lt;/EndNote&gt;</w:instrText>
      </w:r>
      <w:r w:rsidRPr="00016D6D">
        <w:rPr>
          <w:rFonts w:eastAsiaTheme="minorEastAsia"/>
          <w:bCs/>
        </w:rPr>
        <w:fldChar w:fldCharType="separate"/>
      </w:r>
      <w:r w:rsidRPr="00016D6D">
        <w:rPr>
          <w:rFonts w:eastAsiaTheme="minorEastAsia"/>
          <w:bCs/>
          <w:noProof/>
        </w:rPr>
        <w:t>(Seitzinger et al., 2006)</w:t>
      </w:r>
      <w:r w:rsidRPr="00016D6D">
        <w:rPr>
          <w:rFonts w:eastAsiaTheme="minorEastAsia"/>
          <w:bCs/>
        </w:rPr>
        <w:fldChar w:fldCharType="end"/>
      </w:r>
      <w:r w:rsidRPr="00016D6D">
        <w:rPr>
          <w:rFonts w:eastAsiaTheme="minorEastAsia"/>
          <w:bCs/>
        </w:rPr>
        <w:t xml:space="preserve">, but self-evidently any loss of intertidal sediment area will reduce the potential for denitrification. In addition loss of intertidal area will decrease water residence time within an estuary and therefore also decrease the potential for denitrification. Thus the loss of intertidal area must lead to a reduction of denitrification within estuaries and hence increased export of nitrate to coastal zones.   To illustrate the possible scale of this effect, in Table 2 we have estimated the potential nitrogen retention by the European estuaries in Table 1 with their current areal geography and with their inferred area 3000 years ago, assuming a global average estuarine denitrification rate of 0.4 </w:t>
      </w:r>
      <w:proofErr w:type="spellStart"/>
      <w:r w:rsidRPr="00016D6D">
        <w:rPr>
          <w:rFonts w:eastAsiaTheme="minorEastAsia"/>
          <w:bCs/>
        </w:rPr>
        <w:t>mol</w:t>
      </w:r>
      <w:proofErr w:type="spellEnd"/>
      <w:r w:rsidRPr="00016D6D">
        <w:rPr>
          <w:rFonts w:eastAsiaTheme="minorEastAsia"/>
          <w:bCs/>
        </w:rPr>
        <w:t xml:space="preserve"> m</w:t>
      </w:r>
      <w:r w:rsidRPr="00016D6D">
        <w:rPr>
          <w:rFonts w:eastAsiaTheme="minorEastAsia"/>
          <w:bCs/>
          <w:vertAlign w:val="superscript"/>
        </w:rPr>
        <w:t>-2</w:t>
      </w:r>
      <w:r w:rsidRPr="00016D6D">
        <w:rPr>
          <w:rFonts w:eastAsiaTheme="minorEastAsia"/>
          <w:bCs/>
        </w:rPr>
        <w:t>yr</w:t>
      </w:r>
      <w:r w:rsidRPr="00016D6D">
        <w:rPr>
          <w:rFonts w:eastAsiaTheme="minorEastAsia"/>
          <w:bCs/>
          <w:vertAlign w:val="superscript"/>
        </w:rPr>
        <w:t>-1</w:t>
      </w:r>
      <w:r w:rsidRPr="00016D6D">
        <w:rPr>
          <w:rFonts w:eastAsiaTheme="minorEastAsia"/>
          <w:bCs/>
        </w:rPr>
        <w:t xml:space="preserve"> </w:t>
      </w:r>
      <w:r w:rsidRPr="00016D6D">
        <w:rPr>
          <w:rFonts w:eastAsiaTheme="minorEastAsia"/>
          <w:bCs/>
        </w:rPr>
        <w:fldChar w:fldCharType="begin"/>
      </w:r>
      <w:r w:rsidRPr="00016D6D">
        <w:rPr>
          <w:rFonts w:eastAsiaTheme="minorEastAsia"/>
          <w:bCs/>
        </w:rPr>
        <w:instrText xml:space="preserve"> ADDIN EN.CITE &lt;EndNote&gt;&lt;Cite&gt;&lt;Author&gt;Seitzinger&lt;/Author&gt;&lt;Year&gt;2006&lt;/Year&gt;&lt;RecNum&gt;3247&lt;/RecNum&gt;&lt;DisplayText&gt;(Seitzinger et al., 2006)&lt;/DisplayText&gt;&lt;record&gt;&lt;rec-number&gt;3247&lt;/rec-number&gt;&lt;foreign-keys&gt;&lt;key app="EN" db-id="dw209tv5ow55xiere5vpx928zxpsrxtrwfds" timestamp="1373295545"&gt;3247&lt;/key&gt;&lt;/foreign-keys&gt;&lt;ref-type name="Journal Article"&gt;17&lt;/ref-type&gt;&lt;contributors&gt;&lt;authors&gt;&lt;author&gt;Seitzinger, S.&lt;/author&gt;&lt;author&gt;Harrison, J. A.&lt;/author&gt;&lt;author&gt;Bohlke, J. K.&lt;/author&gt;&lt;author&gt;Bouwman, A. F.&lt;/author&gt;&lt;author&gt;Lowrance, R.&lt;/author&gt;&lt;author&gt;Peterson, B.&lt;/author&gt;&lt;author&gt;Tobias, C.&lt;/author&gt;&lt;author&gt;Van Drecht, G.&lt;/author&gt;&lt;/authors&gt;&lt;/contributors&gt;&lt;titles&gt;&lt;title&gt;Denitrification across landscapes and waterscapes: A synthesis&lt;/title&gt;&lt;secondary-title&gt;Ecological Applications&lt;/secondary-title&gt;&lt;/titles&gt;&lt;periodical&gt;&lt;full-title&gt;Ecological Applications&lt;/full-title&gt;&lt;abbr-1&gt;Ecol Appl&lt;/abbr-1&gt;&lt;/periodical&gt;&lt;pages&gt;2064-2090&lt;/pages&gt;&lt;volume&gt;16&lt;/volume&gt;&lt;number&gt;6&lt;/number&gt;&lt;dates&gt;&lt;year&gt;2006&lt;/year&gt;&lt;pub-dates&gt;&lt;date&gt;Dec&lt;/date&gt;&lt;/pub-dates&gt;&lt;/dates&gt;&lt;urls&gt;&lt;/urls&gt;&lt;/record&gt;&lt;/Cite&gt;&lt;/EndNote&gt;</w:instrText>
      </w:r>
      <w:r w:rsidRPr="00016D6D">
        <w:rPr>
          <w:rFonts w:eastAsiaTheme="minorEastAsia"/>
          <w:bCs/>
        </w:rPr>
        <w:fldChar w:fldCharType="separate"/>
      </w:r>
      <w:r w:rsidRPr="00016D6D">
        <w:rPr>
          <w:rFonts w:eastAsiaTheme="minorEastAsia"/>
          <w:bCs/>
          <w:noProof/>
        </w:rPr>
        <w:t>(Seitzinger et al., 2006)</w:t>
      </w:r>
      <w:r w:rsidRPr="00016D6D">
        <w:rPr>
          <w:rFonts w:eastAsiaTheme="minorEastAsia"/>
          <w:bCs/>
        </w:rPr>
        <w:fldChar w:fldCharType="end"/>
      </w:r>
      <w:r w:rsidRPr="00016D6D">
        <w:rPr>
          <w:rFonts w:eastAsiaTheme="minorEastAsia"/>
          <w:bCs/>
        </w:rPr>
        <w:t xml:space="preserve">, which clearly will vary as noted above. The results for the Wash, Humber and Elbe are broadly consistent with more comprehensive contemporary budgets for these systems </w:t>
      </w:r>
      <w:r w:rsidRPr="00016D6D">
        <w:rPr>
          <w:rFonts w:eastAsiaTheme="minorEastAsia"/>
          <w:bCs/>
        </w:rPr>
        <w:fldChar w:fldCharType="begin">
          <w:fldData xml:space="preserve">PEVuZE5vdGU+PENpdGU+PEF1dGhvcj5KaWNrZWxsczwvQXV0aG9yPjxZZWFyPjIwMTQ8L1llYXI+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PEVuZE5vdGU+PENpdGU+PEF1dGhvcj5KaWNrZWxsczwvQXV0aG9yPjxZZWFyPjIwMTQ8L1llYXI+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(Jickells et al., 2014, Jickells et al., 2000, Deek et al., 2013)</w:t>
      </w:r>
      <w:r w:rsidRPr="00016D6D">
        <w:rPr>
          <w:rFonts w:eastAsiaTheme="minorEastAsia"/>
          <w:bCs/>
        </w:rPr>
        <w:fldChar w:fldCharType="end"/>
      </w:r>
      <w:r w:rsidRPr="00016D6D">
        <w:rPr>
          <w:rFonts w:eastAsiaTheme="minorEastAsia"/>
          <w:bCs/>
        </w:rPr>
        <w:t xml:space="preserve">. The key point from Table 3 is that the nitrogen cycle is being altered substantially in coastal seas as a result of both increased riverine inputs and also due to the loss of estuarine nitrogen retention </w:t>
      </w:r>
      <w:r w:rsidRPr="00016D6D">
        <w:rPr>
          <w:rFonts w:eastAsiaTheme="minorEastAsia"/>
          <w:bCs/>
        </w:rPr>
        <w:fldChar w:fldCharType="begin">
          <w:fldData xml:space="preserve">PEVuZE5vdGU+PENpdGU+PEF1dGhvcj5NaXRzY2g8L0F1dGhvcj48WWVhcj4yMDAxPC9ZZWFyPjxS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PEVuZE5vdGU+PENpdGU+PEF1dGhvcj5NaXRzY2g8L0F1dGhvcj48WWVhcj4yMDAxPC9ZZWFyPjxS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(see also Mitsch et al., 2001, Deek et al., 2013)</w:t>
      </w:r>
      <w:r w:rsidRPr="00016D6D">
        <w:rPr>
          <w:rFonts w:eastAsiaTheme="minorEastAsia"/>
          <w:bCs/>
        </w:rPr>
        <w:fldChar w:fldCharType="end"/>
      </w:r>
      <w:r w:rsidRPr="00016D6D">
        <w:rPr>
          <w:rFonts w:eastAsiaTheme="minorEastAsia"/>
          <w:bCs/>
        </w:rPr>
        <w:t xml:space="preserve">. The effects of land reclamation are now at </w:t>
      </w:r>
      <w:r w:rsidRPr="00016D6D">
        <w:rPr>
          <w:rFonts w:eastAsiaTheme="minorEastAsia"/>
          <w:bCs/>
        </w:rPr>
        <w:lastRenderedPageBreak/>
        <w:t xml:space="preserve">a scale that is significant in the context of historic rises in nutrient riverine inputs to these areas and the scales of reductions envisaged by current legislation; in the case of the North Sea for example the policy aim is for a 50% reduction in inputs of nitrogen and phosphorus </w:t>
      </w:r>
      <w:r w:rsidRPr="00016D6D">
        <w:rPr>
          <w:rFonts w:eastAsiaTheme="minorEastAsia"/>
          <w:bCs/>
        </w:rPr>
        <w:fldChar w:fldCharType="begin"/>
      </w:r>
      <w:r w:rsidRPr="00016D6D">
        <w:rPr>
          <w:rFonts w:eastAsiaTheme="minorEastAsia"/>
          <w:bCs/>
        </w:rPr>
        <w:instrText xml:space="preserve"> ADDIN EN.CITE &lt;EndNote&gt;&lt;Cite&gt;&lt;Author&gt;Claussen&lt;/Author&gt;&lt;Year&gt;2009&lt;/Year&gt;&lt;RecNum&gt;6750&lt;/RecNum&gt;&lt;DisplayText&gt;(Claussen et al., 2009)&lt;/DisplayText&gt;&lt;record&gt;&lt;rec-number&gt;6750&lt;/rec-number&gt;&lt;foreign-keys&gt;&lt;key app="EN" db-id="dw209tv5ow55xiere5vpx928zxpsrxtrwfds" timestamp="1439882684"&gt;6750&lt;/key&gt;&lt;/foreign-keys&gt;&lt;ref-type name="Journal Article"&gt;17&lt;/ref-type&gt;&lt;contributors&gt;&lt;authors&gt;&lt;author&gt;Claussen, U.&lt;/author&gt;&lt;author&gt;Zevenboom, W.&lt;/author&gt;&lt;author&gt;Brockmann, U.&lt;/author&gt;&lt;author&gt;Topcu, D.&lt;/author&gt;&lt;author&gt;Bot, P.&lt;/author&gt;&lt;/authors&gt;&lt;/contributors&gt;&lt;auth-address&gt;Claussen, U&amp;#xD;German Fed Environm Agcy Umweltbundesamt, Worlitzer Pl 1, D-06844 Dessau, Germany&amp;#xD;German Fed Environm Agcy Umweltbundesamt, D-06844 Dessau, Germany&amp;#xD;RWS N Sea Directorate Water &amp;amp; Shipping, Minist Transport Publ Works &amp;amp; Water Management, NL-2280 HV Rijswijk, Netherlands&amp;#xD;Univ Hamburg, Inst Biogeochem &amp;amp; Marine Chem, D-20146 Hamburg, Germany&amp;#xD;Rijkswaterstaat Waterdienst, NL-8200 AP Lelystad, Netherlands&lt;/auth-address&gt;&lt;titles&gt;&lt;title&gt;Assessment of the eutrophication status of transitional, coastal and marine waters within OSPAR&lt;/title&gt;&lt;secondary-title&gt;Hydrobiologia&lt;/secondary-title&gt;&lt;alt-title&gt;Hydrobiologia&amp;#xD;Hydrobiologia&lt;/alt-title&gt;&lt;/titles&gt;&lt;periodical&gt;&lt;full-title&gt;Hydrobiologia&lt;/full-title&gt;&lt;abbr-1&gt;Hydrobiologia&lt;/abbr-1&gt;&lt;/periodical&gt;&lt;pages&gt;49-58&lt;/pages&gt;&lt;volume&gt;629&lt;/volume&gt;&lt;number&gt;1&lt;/number&gt;&lt;keywords&gt;&lt;keyword&gt;eutrophication&lt;/keyword&gt;&lt;keyword&gt;assessment&lt;/keyword&gt;&lt;keyword&gt;ospar&lt;/keyword&gt;&lt;keyword&gt;comprehensive procedure&lt;/keyword&gt;&lt;keyword&gt;german bight&lt;/keyword&gt;&lt;keyword&gt;north sea&lt;/keyword&gt;&lt;keyword&gt;german bight&lt;/keyword&gt;&lt;keyword&gt;north-sea&lt;/keyword&gt;&lt;keyword&gt;nitrogen&lt;/keyword&gt;&lt;keyword&gt;phytoplankton&lt;/keyword&gt;&lt;keyword&gt;estuarine&lt;/keyword&gt;&lt;keyword&gt;nutrient&lt;/keyword&gt;&lt;/keywords&gt;&lt;dates&gt;&lt;year&gt;2009&lt;/year&gt;&lt;pub-dates&gt;&lt;date&gt;Aug&lt;/date&gt;&lt;/pub-dates&gt;&lt;/dates&gt;&lt;isbn&gt;0018-8158&lt;/isbn&gt;&lt;accession-num&gt;WOS:000267030400005&lt;/accession-num&gt;&lt;urls&gt;&lt;related-urls&gt;&lt;url&gt;&amp;lt;Go to ISI&amp;gt;://WOS:000267030400005&lt;/url&gt;&lt;/related-urls&gt;&lt;/urls&gt;&lt;language&gt;English&lt;/language&gt;&lt;/record&gt;&lt;/Cite&gt;&lt;/EndNote&gt;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(Claussen et al., 2009)</w:t>
      </w:r>
      <w:r w:rsidRPr="00016D6D">
        <w:rPr>
          <w:rFonts w:eastAsiaTheme="minorEastAsia"/>
          <w:bCs/>
        </w:rPr>
        <w:fldChar w:fldCharType="end"/>
      </w:r>
      <w:r w:rsidRPr="00016D6D">
        <w:rPr>
          <w:rFonts w:eastAsiaTheme="minorEastAsia"/>
          <w:bCs/>
        </w:rPr>
        <w:t>.</w:t>
      </w:r>
    </w:p>
    <w:p w:rsidR="00016D6D" w:rsidRPr="00016D6D" w:rsidRDefault="00016D6D" w:rsidP="00016D6D">
      <w:pPr>
        <w:spacing w:line="252" w:lineRule="auto"/>
        <w:jc w:val="both"/>
        <w:rPr>
          <w:rFonts w:eastAsiaTheme="minorEastAsia"/>
          <w:bCs/>
        </w:rPr>
      </w:pPr>
      <w:r w:rsidRPr="00016D6D">
        <w:rPr>
          <w:rFonts w:eastAsiaTheme="minorEastAsia"/>
          <w:bCs/>
        </w:rPr>
        <w:br w:type="page"/>
      </w:r>
    </w:p>
    <w:p w:rsidR="00016D6D" w:rsidRPr="00016D6D" w:rsidRDefault="00016D6D" w:rsidP="00016D6D">
      <w:pPr>
        <w:spacing w:line="480" w:lineRule="auto"/>
        <w:jc w:val="both"/>
        <w:rPr>
          <w:rFonts w:eastAsiaTheme="minorEastAsia"/>
          <w:bCs/>
        </w:rPr>
      </w:pPr>
      <w:r w:rsidRPr="00016D6D">
        <w:rPr>
          <w:rFonts w:eastAsiaTheme="minorEastAsia"/>
          <w:bCs/>
        </w:rPr>
        <w:lastRenderedPageBreak/>
        <w:t xml:space="preserve">Table 2 Estimated percentage estuarine N retention of present fluvial N inputs for estuaries in Table1 assuming  a denitrification rate of 0.4 </w:t>
      </w:r>
      <w:proofErr w:type="spellStart"/>
      <w:r w:rsidRPr="00016D6D">
        <w:rPr>
          <w:rFonts w:eastAsiaTheme="minorEastAsia"/>
          <w:bCs/>
        </w:rPr>
        <w:t>mol</w:t>
      </w:r>
      <w:proofErr w:type="spellEnd"/>
      <w:r w:rsidRPr="00016D6D">
        <w:rPr>
          <w:rFonts w:eastAsiaTheme="minorEastAsia"/>
          <w:bCs/>
        </w:rPr>
        <w:t xml:space="preserve"> m</w:t>
      </w:r>
      <w:r w:rsidRPr="00016D6D">
        <w:rPr>
          <w:rFonts w:eastAsiaTheme="minorEastAsia"/>
          <w:bCs/>
          <w:vertAlign w:val="superscript"/>
        </w:rPr>
        <w:t>-2</w:t>
      </w:r>
      <w:r w:rsidRPr="00016D6D">
        <w:rPr>
          <w:rFonts w:eastAsiaTheme="minorEastAsia"/>
          <w:bCs/>
        </w:rPr>
        <w:t>yr</w:t>
      </w:r>
      <w:r w:rsidRPr="00016D6D">
        <w:rPr>
          <w:rFonts w:eastAsiaTheme="minorEastAsia"/>
          <w:bCs/>
          <w:vertAlign w:val="superscript"/>
        </w:rPr>
        <w:t>-1</w:t>
      </w:r>
      <w:r w:rsidRPr="00016D6D">
        <w:rPr>
          <w:rFonts w:eastAsiaTheme="minorEastAsia"/>
          <w:bCs/>
        </w:rPr>
        <w:t xml:space="preserve"> and the areas in Table 1 for the present day and 3000 years ago. River N inputs are for the present day are based on OSPAR data for full details see Parkes </w:t>
      </w:r>
      <w:r w:rsidRPr="00016D6D">
        <w:rPr>
          <w:rFonts w:eastAsiaTheme="minorEastAsia"/>
          <w:bCs/>
        </w:rPr>
        <w:fldChar w:fldCharType="begin"/>
      </w:r>
      <w:r w:rsidRPr="00016D6D">
        <w:rPr>
          <w:rFonts w:eastAsiaTheme="minorEastAsia"/>
          <w:bCs/>
        </w:rPr>
        <w:instrText xml:space="preserve"> ADDIN EN.CITE &lt;EndNote&gt;&lt;Cite ExcludeAuth="1"&gt;&lt;Author&gt;Parkes&lt;/Author&gt;&lt;Year&gt;2003&lt;/Year&gt;&lt;RecNum&gt;1227&lt;/RecNum&gt;&lt;DisplayText&gt;(2003)&lt;/DisplayText&gt;&lt;record&gt;&lt;rec-number&gt;1227&lt;/rec-number&gt;&lt;foreign-keys&gt;&lt;key app="EN" db-id="dw209tv5ow55xiere5vpx928zxpsrxtrwfds" timestamp="1372336046"&gt;1227&lt;/key&gt;&lt;/foreign-keys&gt;&lt;ref-type name="Thesis"&gt;32&lt;/ref-type&gt;&lt;contributors&gt;&lt;authors&gt;&lt;author&gt;Parkes, Duncan James&lt;/author&gt;&lt;/authors&gt;&lt;/contributors&gt;&lt;titles&gt;&lt;title&gt;PhD Thesis Storage and cycling of organic carbon and nutrients in Holocene coastal sediments &amp;#xD;&lt;/title&gt;&lt;secondary-title&gt;&amp;#xD;&lt;/secondary-title&gt;&lt;/titles&gt;&lt;dates&gt;&lt;year&gt;2003&lt;/year&gt;&lt;/dates&gt;&lt;publisher&gt;University of East Anglia, UK.&lt;/publisher&gt;&lt;accession-num&gt;003699735&lt;/accession-num&gt;&lt;urls&gt;&lt;/urls&gt;&lt;/record&gt;&lt;/Cite&gt;&lt;/EndNote&gt;</w:instrText>
      </w:r>
      <w:r w:rsidRPr="00016D6D">
        <w:rPr>
          <w:rFonts w:eastAsiaTheme="minorEastAsia"/>
          <w:bCs/>
        </w:rPr>
        <w:fldChar w:fldCharType="separate"/>
      </w:r>
      <w:r w:rsidRPr="00016D6D">
        <w:rPr>
          <w:rFonts w:eastAsiaTheme="minorEastAsia"/>
          <w:bCs/>
          <w:noProof/>
        </w:rPr>
        <w:t>(2003)</w:t>
      </w:r>
      <w:r w:rsidRPr="00016D6D">
        <w:rPr>
          <w:rFonts w:eastAsiaTheme="minorEastAsia"/>
          <w:bCs/>
        </w:rPr>
        <w:fldChar w:fldCharType="end"/>
      </w:r>
      <w:r w:rsidRPr="00016D6D">
        <w:rPr>
          <w:rFonts w:eastAsiaTheme="minorEastAsia"/>
          <w:bCs/>
        </w:rPr>
        <w:t>.</w:t>
      </w:r>
    </w:p>
    <w:tbl>
      <w:tblPr>
        <w:tblStyle w:val="TableGrid"/>
        <w:tblW w:w="0" w:type="auto"/>
        <w:tblLook w:val="04A0" w:firstRow="1" w:lastRow="0" w:firstColumn="1" w:lastColumn="0" w:noHBand="0" w:noVBand="1"/>
      </w:tblPr>
      <w:tblGrid>
        <w:gridCol w:w="3005"/>
        <w:gridCol w:w="3005"/>
        <w:gridCol w:w="3006"/>
      </w:tblGrid>
      <w:tr w:rsidR="00016D6D" w:rsidRPr="00016D6D" w:rsidTr="00084068">
        <w:tc>
          <w:tcPr>
            <w:tcW w:w="3005" w:type="dxa"/>
          </w:tcPr>
          <w:p w:rsidR="00016D6D" w:rsidRPr="00016D6D" w:rsidRDefault="00016D6D" w:rsidP="00016D6D">
            <w:pPr>
              <w:spacing w:line="480" w:lineRule="auto"/>
              <w:rPr>
                <w:bCs/>
              </w:rPr>
            </w:pPr>
            <w:r w:rsidRPr="00016D6D">
              <w:rPr>
                <w:bCs/>
              </w:rPr>
              <w:t>Estuary</w:t>
            </w:r>
          </w:p>
        </w:tc>
        <w:tc>
          <w:tcPr>
            <w:tcW w:w="3005" w:type="dxa"/>
          </w:tcPr>
          <w:p w:rsidR="00016D6D" w:rsidRPr="00016D6D" w:rsidRDefault="00016D6D" w:rsidP="00016D6D">
            <w:pPr>
              <w:spacing w:line="480" w:lineRule="auto"/>
              <w:rPr>
                <w:bCs/>
              </w:rPr>
            </w:pPr>
            <w:r w:rsidRPr="00016D6D">
              <w:rPr>
                <w:bCs/>
              </w:rPr>
              <w:t>Modern % N retention</w:t>
            </w:r>
          </w:p>
        </w:tc>
        <w:tc>
          <w:tcPr>
            <w:tcW w:w="3006" w:type="dxa"/>
          </w:tcPr>
          <w:p w:rsidR="00016D6D" w:rsidRPr="00016D6D" w:rsidRDefault="00016D6D" w:rsidP="00016D6D">
            <w:pPr>
              <w:spacing w:line="480" w:lineRule="auto"/>
              <w:rPr>
                <w:bCs/>
              </w:rPr>
            </w:pPr>
            <w:r w:rsidRPr="00016D6D">
              <w:rPr>
                <w:bCs/>
              </w:rPr>
              <w:t>% N retention with 3000 year old geography</w:t>
            </w:r>
          </w:p>
        </w:tc>
      </w:tr>
      <w:tr w:rsidR="00016D6D" w:rsidRPr="00016D6D" w:rsidTr="00084068">
        <w:tc>
          <w:tcPr>
            <w:tcW w:w="3005" w:type="dxa"/>
          </w:tcPr>
          <w:p w:rsidR="00016D6D" w:rsidRPr="00016D6D" w:rsidRDefault="00016D6D" w:rsidP="00016D6D">
            <w:pPr>
              <w:spacing w:line="480" w:lineRule="auto"/>
              <w:rPr>
                <w:bCs/>
              </w:rPr>
            </w:pPr>
            <w:r w:rsidRPr="00016D6D">
              <w:rPr>
                <w:bCs/>
              </w:rPr>
              <w:t>Humber</w:t>
            </w:r>
          </w:p>
        </w:tc>
        <w:tc>
          <w:tcPr>
            <w:tcW w:w="3005" w:type="dxa"/>
          </w:tcPr>
          <w:p w:rsidR="00016D6D" w:rsidRPr="00016D6D" w:rsidRDefault="00016D6D" w:rsidP="00016D6D">
            <w:pPr>
              <w:spacing w:line="480" w:lineRule="auto"/>
              <w:rPr>
                <w:bCs/>
              </w:rPr>
            </w:pPr>
            <w:r w:rsidRPr="00016D6D">
              <w:rPr>
                <w:bCs/>
              </w:rPr>
              <w:t>1%</w:t>
            </w:r>
          </w:p>
        </w:tc>
        <w:tc>
          <w:tcPr>
            <w:tcW w:w="3006" w:type="dxa"/>
          </w:tcPr>
          <w:p w:rsidR="00016D6D" w:rsidRPr="00016D6D" w:rsidRDefault="00016D6D" w:rsidP="00016D6D">
            <w:pPr>
              <w:spacing w:line="480" w:lineRule="auto"/>
              <w:rPr>
                <w:bCs/>
              </w:rPr>
            </w:pPr>
            <w:r w:rsidRPr="00016D6D">
              <w:rPr>
                <w:bCs/>
              </w:rPr>
              <w:t>14%</w:t>
            </w:r>
          </w:p>
        </w:tc>
      </w:tr>
      <w:tr w:rsidR="00016D6D" w:rsidRPr="00016D6D" w:rsidTr="00084068">
        <w:tc>
          <w:tcPr>
            <w:tcW w:w="3005" w:type="dxa"/>
          </w:tcPr>
          <w:p w:rsidR="00016D6D" w:rsidRPr="00016D6D" w:rsidRDefault="00016D6D" w:rsidP="00016D6D">
            <w:pPr>
              <w:spacing w:line="480" w:lineRule="auto"/>
              <w:rPr>
                <w:bCs/>
              </w:rPr>
            </w:pPr>
            <w:r w:rsidRPr="00016D6D">
              <w:rPr>
                <w:bCs/>
              </w:rPr>
              <w:t>Wash</w:t>
            </w:r>
          </w:p>
        </w:tc>
        <w:tc>
          <w:tcPr>
            <w:tcW w:w="3005" w:type="dxa"/>
          </w:tcPr>
          <w:p w:rsidR="00016D6D" w:rsidRPr="00016D6D" w:rsidRDefault="00016D6D" w:rsidP="00016D6D">
            <w:pPr>
              <w:spacing w:line="480" w:lineRule="auto"/>
              <w:rPr>
                <w:bCs/>
              </w:rPr>
            </w:pPr>
            <w:r w:rsidRPr="00016D6D">
              <w:rPr>
                <w:bCs/>
              </w:rPr>
              <w:t>9%</w:t>
            </w:r>
          </w:p>
        </w:tc>
        <w:tc>
          <w:tcPr>
            <w:tcW w:w="3006" w:type="dxa"/>
          </w:tcPr>
          <w:p w:rsidR="00016D6D" w:rsidRPr="00016D6D" w:rsidRDefault="00016D6D" w:rsidP="00016D6D">
            <w:pPr>
              <w:spacing w:line="480" w:lineRule="auto"/>
              <w:rPr>
                <w:bCs/>
              </w:rPr>
            </w:pPr>
            <w:r w:rsidRPr="00016D6D">
              <w:rPr>
                <w:bCs/>
              </w:rPr>
              <w:t>76%</w:t>
            </w:r>
          </w:p>
        </w:tc>
      </w:tr>
      <w:tr w:rsidR="00016D6D" w:rsidRPr="00016D6D" w:rsidTr="00084068">
        <w:tc>
          <w:tcPr>
            <w:tcW w:w="3005" w:type="dxa"/>
          </w:tcPr>
          <w:p w:rsidR="00016D6D" w:rsidRPr="00016D6D" w:rsidRDefault="00016D6D" w:rsidP="00016D6D">
            <w:pPr>
              <w:spacing w:line="480" w:lineRule="auto"/>
              <w:rPr>
                <w:bCs/>
              </w:rPr>
            </w:pPr>
            <w:r w:rsidRPr="00016D6D">
              <w:rPr>
                <w:bCs/>
              </w:rPr>
              <w:t>Thames</w:t>
            </w:r>
          </w:p>
        </w:tc>
        <w:tc>
          <w:tcPr>
            <w:tcW w:w="3005" w:type="dxa"/>
          </w:tcPr>
          <w:p w:rsidR="00016D6D" w:rsidRPr="00016D6D" w:rsidRDefault="00016D6D" w:rsidP="00016D6D">
            <w:pPr>
              <w:spacing w:line="480" w:lineRule="auto"/>
              <w:rPr>
                <w:bCs/>
              </w:rPr>
            </w:pPr>
            <w:r w:rsidRPr="00016D6D">
              <w:rPr>
                <w:bCs/>
              </w:rPr>
              <w:t>0.4%</w:t>
            </w:r>
          </w:p>
        </w:tc>
        <w:tc>
          <w:tcPr>
            <w:tcW w:w="3006" w:type="dxa"/>
          </w:tcPr>
          <w:p w:rsidR="00016D6D" w:rsidRPr="00016D6D" w:rsidRDefault="00016D6D" w:rsidP="00016D6D">
            <w:pPr>
              <w:spacing w:line="480" w:lineRule="auto"/>
              <w:rPr>
                <w:bCs/>
              </w:rPr>
            </w:pPr>
            <w:r w:rsidRPr="00016D6D">
              <w:rPr>
                <w:bCs/>
              </w:rPr>
              <w:t>12%</w:t>
            </w:r>
          </w:p>
        </w:tc>
      </w:tr>
      <w:tr w:rsidR="00016D6D" w:rsidRPr="00016D6D" w:rsidTr="00084068">
        <w:tc>
          <w:tcPr>
            <w:tcW w:w="3005" w:type="dxa"/>
          </w:tcPr>
          <w:p w:rsidR="00016D6D" w:rsidRPr="00016D6D" w:rsidRDefault="00016D6D" w:rsidP="00016D6D">
            <w:pPr>
              <w:spacing w:line="480" w:lineRule="auto"/>
              <w:rPr>
                <w:bCs/>
              </w:rPr>
            </w:pPr>
            <w:r w:rsidRPr="00016D6D">
              <w:rPr>
                <w:bCs/>
              </w:rPr>
              <w:t>Scheldt</w:t>
            </w:r>
          </w:p>
        </w:tc>
        <w:tc>
          <w:tcPr>
            <w:tcW w:w="3005" w:type="dxa"/>
          </w:tcPr>
          <w:p w:rsidR="00016D6D" w:rsidRPr="00016D6D" w:rsidRDefault="00016D6D" w:rsidP="00016D6D">
            <w:pPr>
              <w:spacing w:line="480" w:lineRule="auto"/>
              <w:rPr>
                <w:bCs/>
              </w:rPr>
            </w:pPr>
            <w:r w:rsidRPr="00016D6D">
              <w:rPr>
                <w:bCs/>
              </w:rPr>
              <w:t>1.5%</w:t>
            </w:r>
          </w:p>
        </w:tc>
        <w:tc>
          <w:tcPr>
            <w:tcW w:w="3006" w:type="dxa"/>
          </w:tcPr>
          <w:p w:rsidR="00016D6D" w:rsidRPr="00016D6D" w:rsidRDefault="00016D6D" w:rsidP="00016D6D">
            <w:pPr>
              <w:spacing w:line="480" w:lineRule="auto"/>
              <w:rPr>
                <w:bCs/>
              </w:rPr>
            </w:pPr>
            <w:r w:rsidRPr="00016D6D">
              <w:rPr>
                <w:bCs/>
              </w:rPr>
              <w:t>63%</w:t>
            </w:r>
          </w:p>
        </w:tc>
      </w:tr>
      <w:tr w:rsidR="00016D6D" w:rsidRPr="00016D6D" w:rsidTr="00084068">
        <w:tc>
          <w:tcPr>
            <w:tcW w:w="3005" w:type="dxa"/>
          </w:tcPr>
          <w:p w:rsidR="00016D6D" w:rsidRPr="00016D6D" w:rsidRDefault="00016D6D" w:rsidP="00016D6D">
            <w:pPr>
              <w:spacing w:line="480" w:lineRule="auto"/>
              <w:rPr>
                <w:bCs/>
              </w:rPr>
            </w:pPr>
            <w:r w:rsidRPr="00016D6D">
              <w:rPr>
                <w:bCs/>
              </w:rPr>
              <w:t>Rhine</w:t>
            </w:r>
          </w:p>
        </w:tc>
        <w:tc>
          <w:tcPr>
            <w:tcW w:w="3005" w:type="dxa"/>
          </w:tcPr>
          <w:p w:rsidR="00016D6D" w:rsidRPr="00016D6D" w:rsidRDefault="00016D6D" w:rsidP="00016D6D">
            <w:pPr>
              <w:spacing w:line="480" w:lineRule="auto"/>
              <w:rPr>
                <w:bCs/>
              </w:rPr>
            </w:pPr>
            <w:r w:rsidRPr="00016D6D">
              <w:rPr>
                <w:bCs/>
              </w:rPr>
              <w:t>3%</w:t>
            </w:r>
          </w:p>
        </w:tc>
        <w:tc>
          <w:tcPr>
            <w:tcW w:w="3006" w:type="dxa"/>
          </w:tcPr>
          <w:p w:rsidR="00016D6D" w:rsidRPr="00016D6D" w:rsidRDefault="00016D6D" w:rsidP="00016D6D">
            <w:pPr>
              <w:spacing w:line="480" w:lineRule="auto"/>
              <w:rPr>
                <w:bCs/>
              </w:rPr>
            </w:pPr>
            <w:r w:rsidRPr="00016D6D">
              <w:rPr>
                <w:bCs/>
              </w:rPr>
              <w:t>44%</w:t>
            </w:r>
          </w:p>
        </w:tc>
      </w:tr>
      <w:tr w:rsidR="00016D6D" w:rsidRPr="00016D6D" w:rsidTr="00084068">
        <w:tc>
          <w:tcPr>
            <w:tcW w:w="3005" w:type="dxa"/>
          </w:tcPr>
          <w:p w:rsidR="00016D6D" w:rsidRPr="00016D6D" w:rsidRDefault="00016D6D" w:rsidP="00016D6D">
            <w:pPr>
              <w:spacing w:line="480" w:lineRule="auto"/>
              <w:rPr>
                <w:bCs/>
              </w:rPr>
            </w:pPr>
            <w:r w:rsidRPr="00016D6D">
              <w:rPr>
                <w:bCs/>
              </w:rPr>
              <w:t>Ems</w:t>
            </w:r>
          </w:p>
        </w:tc>
        <w:tc>
          <w:tcPr>
            <w:tcW w:w="3005" w:type="dxa"/>
          </w:tcPr>
          <w:p w:rsidR="00016D6D" w:rsidRPr="00016D6D" w:rsidRDefault="00016D6D" w:rsidP="00016D6D">
            <w:pPr>
              <w:spacing w:line="480" w:lineRule="auto"/>
              <w:rPr>
                <w:bCs/>
              </w:rPr>
            </w:pPr>
            <w:r w:rsidRPr="00016D6D">
              <w:rPr>
                <w:bCs/>
              </w:rPr>
              <w:t>17.6%</w:t>
            </w:r>
          </w:p>
        </w:tc>
        <w:tc>
          <w:tcPr>
            <w:tcW w:w="3006" w:type="dxa"/>
          </w:tcPr>
          <w:p w:rsidR="00016D6D" w:rsidRPr="00016D6D" w:rsidRDefault="00016D6D" w:rsidP="00016D6D">
            <w:pPr>
              <w:spacing w:line="480" w:lineRule="auto"/>
              <w:rPr>
                <w:bCs/>
              </w:rPr>
            </w:pPr>
            <w:r w:rsidRPr="00016D6D">
              <w:rPr>
                <w:bCs/>
              </w:rPr>
              <w:t>209%</w:t>
            </w:r>
          </w:p>
        </w:tc>
      </w:tr>
      <w:tr w:rsidR="00016D6D" w:rsidRPr="00016D6D" w:rsidTr="00084068">
        <w:tc>
          <w:tcPr>
            <w:tcW w:w="3005" w:type="dxa"/>
          </w:tcPr>
          <w:p w:rsidR="00016D6D" w:rsidRPr="00016D6D" w:rsidRDefault="00016D6D" w:rsidP="00016D6D">
            <w:pPr>
              <w:spacing w:line="480" w:lineRule="auto"/>
              <w:rPr>
                <w:bCs/>
              </w:rPr>
            </w:pPr>
            <w:r w:rsidRPr="00016D6D">
              <w:rPr>
                <w:bCs/>
              </w:rPr>
              <w:t>Weser</w:t>
            </w:r>
          </w:p>
        </w:tc>
        <w:tc>
          <w:tcPr>
            <w:tcW w:w="3005" w:type="dxa"/>
          </w:tcPr>
          <w:p w:rsidR="00016D6D" w:rsidRPr="00016D6D" w:rsidRDefault="00016D6D" w:rsidP="00016D6D">
            <w:pPr>
              <w:spacing w:line="480" w:lineRule="auto"/>
              <w:rPr>
                <w:bCs/>
              </w:rPr>
            </w:pPr>
            <w:r w:rsidRPr="00016D6D">
              <w:rPr>
                <w:bCs/>
              </w:rPr>
              <w:t>10%</w:t>
            </w:r>
          </w:p>
        </w:tc>
        <w:tc>
          <w:tcPr>
            <w:tcW w:w="3006" w:type="dxa"/>
          </w:tcPr>
          <w:p w:rsidR="00016D6D" w:rsidRPr="00016D6D" w:rsidRDefault="00016D6D" w:rsidP="00016D6D">
            <w:pPr>
              <w:spacing w:line="480" w:lineRule="auto"/>
              <w:rPr>
                <w:bCs/>
              </w:rPr>
            </w:pPr>
            <w:r w:rsidRPr="00016D6D">
              <w:rPr>
                <w:bCs/>
              </w:rPr>
              <w:t>72%</w:t>
            </w:r>
          </w:p>
        </w:tc>
      </w:tr>
      <w:tr w:rsidR="00016D6D" w:rsidRPr="00016D6D" w:rsidTr="00084068">
        <w:tc>
          <w:tcPr>
            <w:tcW w:w="3005" w:type="dxa"/>
          </w:tcPr>
          <w:p w:rsidR="00016D6D" w:rsidRPr="00016D6D" w:rsidRDefault="00016D6D" w:rsidP="00016D6D">
            <w:pPr>
              <w:spacing w:line="480" w:lineRule="auto"/>
              <w:rPr>
                <w:bCs/>
              </w:rPr>
            </w:pPr>
            <w:r w:rsidRPr="00016D6D">
              <w:rPr>
                <w:bCs/>
              </w:rPr>
              <w:t>Elbe</w:t>
            </w:r>
          </w:p>
        </w:tc>
        <w:tc>
          <w:tcPr>
            <w:tcW w:w="3005" w:type="dxa"/>
          </w:tcPr>
          <w:p w:rsidR="00016D6D" w:rsidRPr="00016D6D" w:rsidRDefault="00016D6D" w:rsidP="00016D6D">
            <w:pPr>
              <w:spacing w:line="480" w:lineRule="auto"/>
              <w:rPr>
                <w:bCs/>
              </w:rPr>
            </w:pPr>
            <w:r w:rsidRPr="00016D6D">
              <w:rPr>
                <w:bCs/>
              </w:rPr>
              <w:t>9%</w:t>
            </w:r>
          </w:p>
        </w:tc>
        <w:tc>
          <w:tcPr>
            <w:tcW w:w="3006" w:type="dxa"/>
          </w:tcPr>
          <w:p w:rsidR="00016D6D" w:rsidRPr="00016D6D" w:rsidRDefault="00016D6D" w:rsidP="00016D6D">
            <w:pPr>
              <w:spacing w:line="480" w:lineRule="auto"/>
              <w:rPr>
                <w:bCs/>
              </w:rPr>
            </w:pPr>
            <w:r w:rsidRPr="00016D6D">
              <w:rPr>
                <w:bCs/>
              </w:rPr>
              <w:t>33%</w:t>
            </w:r>
          </w:p>
        </w:tc>
      </w:tr>
    </w:tbl>
    <w:p w:rsidR="00016D6D" w:rsidRPr="00016D6D" w:rsidRDefault="00016D6D" w:rsidP="00016D6D">
      <w:pPr>
        <w:spacing w:line="480" w:lineRule="auto"/>
        <w:jc w:val="both"/>
        <w:rPr>
          <w:rFonts w:eastAsiaTheme="minorEastAsia"/>
          <w:bCs/>
        </w:rPr>
      </w:pPr>
    </w:p>
    <w:p w:rsidR="00016D6D" w:rsidRPr="00016D6D" w:rsidRDefault="00016D6D" w:rsidP="00016D6D">
      <w:pPr>
        <w:spacing w:line="252" w:lineRule="auto"/>
        <w:jc w:val="both"/>
        <w:rPr>
          <w:rFonts w:eastAsiaTheme="minorEastAsia"/>
          <w:bCs/>
        </w:rPr>
      </w:pPr>
      <w:r w:rsidRPr="00016D6D">
        <w:rPr>
          <w:rFonts w:eastAsiaTheme="minorEastAsia"/>
          <w:bCs/>
        </w:rPr>
        <w:br w:type="page"/>
      </w:r>
    </w:p>
    <w:p w:rsidR="00016D6D" w:rsidRPr="00016D6D" w:rsidRDefault="00016D6D" w:rsidP="00016D6D">
      <w:pPr>
        <w:spacing w:line="480" w:lineRule="auto"/>
        <w:jc w:val="both"/>
        <w:rPr>
          <w:rFonts w:eastAsiaTheme="minorEastAsia"/>
          <w:bCs/>
          <w:i/>
        </w:rPr>
      </w:pPr>
      <w:r w:rsidRPr="00016D6D">
        <w:rPr>
          <w:rFonts w:eastAsiaTheme="minorEastAsia"/>
          <w:bCs/>
          <w:i/>
        </w:rPr>
        <w:lastRenderedPageBreak/>
        <w:t>Carbon</w:t>
      </w:r>
    </w:p>
    <w:p w:rsidR="00016D6D" w:rsidRPr="00016D6D" w:rsidRDefault="00016D6D" w:rsidP="00016D6D">
      <w:pPr>
        <w:spacing w:line="480" w:lineRule="auto"/>
        <w:jc w:val="both"/>
        <w:rPr>
          <w:rFonts w:eastAsiaTheme="minorEastAsia"/>
          <w:bCs/>
        </w:rPr>
      </w:pPr>
      <w:r w:rsidRPr="00016D6D">
        <w:rPr>
          <w:rFonts w:eastAsiaTheme="minorEastAsia"/>
          <w:bCs/>
        </w:rPr>
        <w:t xml:space="preserve">In some ways nitrate is a special case, because denitrification is a bacterial process capable of nutrient retention and yielding gaseous products which are lost from the system. We now consider the more general case of particle water interactions and burial and the extent to which these are modified by loss of estuarine area. </w:t>
      </w:r>
    </w:p>
    <w:p w:rsidR="00016D6D" w:rsidRPr="00016D6D" w:rsidRDefault="00016D6D" w:rsidP="00016D6D">
      <w:pPr>
        <w:spacing w:line="480" w:lineRule="auto"/>
        <w:jc w:val="both"/>
        <w:rPr>
          <w:rFonts w:eastAsiaTheme="minorEastAsia"/>
          <w:bCs/>
        </w:rPr>
      </w:pPr>
      <w:r w:rsidRPr="00016D6D">
        <w:rPr>
          <w:rFonts w:eastAsiaTheme="minorEastAsia"/>
          <w:bCs/>
        </w:rPr>
        <w:t xml:space="preserve">A key issue here is the change in sediment burial. Estuaries do not represent the only site of sediment storage in coastal seas, there is extensive storage in other coastal wetlands (saltmarshes and mangroves), deltas and in some depocentres on the shelf or the shelf break. However, estuaries are important sites of sedimentation. In the North Sea for example 15-23% of sedimentation may occur in estuaries including the large estuarine </w:t>
      </w:r>
      <w:proofErr w:type="spellStart"/>
      <w:r w:rsidRPr="00016D6D">
        <w:rPr>
          <w:rFonts w:eastAsiaTheme="minorEastAsia"/>
          <w:bCs/>
        </w:rPr>
        <w:t>embayments</w:t>
      </w:r>
      <w:proofErr w:type="spellEnd"/>
      <w:r w:rsidRPr="00016D6D">
        <w:rPr>
          <w:rFonts w:eastAsiaTheme="minorEastAsia"/>
          <w:bCs/>
        </w:rPr>
        <w:t xml:space="preserve"> of the </w:t>
      </w:r>
      <w:proofErr w:type="spellStart"/>
      <w:r w:rsidRPr="00016D6D">
        <w:rPr>
          <w:rFonts w:eastAsiaTheme="minorEastAsia"/>
          <w:bCs/>
        </w:rPr>
        <w:t>Wadden</w:t>
      </w:r>
      <w:proofErr w:type="spellEnd"/>
      <w:r w:rsidRPr="00016D6D">
        <w:rPr>
          <w:rFonts w:eastAsiaTheme="minorEastAsia"/>
          <w:bCs/>
        </w:rPr>
        <w:t xml:space="preserve"> Sea and Wash </w:t>
      </w:r>
      <w:r w:rsidRPr="00016D6D">
        <w:rPr>
          <w:rFonts w:eastAsiaTheme="minorEastAsia"/>
          <w:bCs/>
        </w:rPr>
        <w:fldChar w:fldCharType="begin"/>
      </w:r>
      <w:r w:rsidRPr="00016D6D">
        <w:rPr>
          <w:rFonts w:eastAsiaTheme="minorEastAsia"/>
          <w:bCs/>
        </w:rPr>
        <w:instrText xml:space="preserve"> ADDIN EN.CITE &lt;EndNote&gt;&lt;Cite&gt;&lt;Author&gt;Eisma&lt;/Author&gt;&lt;Year&gt;2009&lt;/Year&gt;&lt;RecNum&gt;6705&lt;/RecNum&gt;&lt;DisplayText&gt;(Eisma, 2009)&lt;/DisplayText&gt;&lt;record&gt;&lt;rec-number&gt;6705&lt;/rec-number&gt;&lt;foreign-keys&gt;&lt;key app="EN" db-id="dw209tv5ow55xiere5vpx928zxpsrxtrwfds" timestamp="1431937975"&gt;6705&lt;/key&gt;&lt;/foreign-keys&gt;&lt;ref-type name="Book Section"&gt;5&lt;/ref-type&gt;&lt;contributors&gt;&lt;authors&gt;&lt;author&gt;Eisma, D.&lt;/author&gt;&lt;/authors&gt;&lt;/contributors&gt;&lt;titles&gt;&lt;title&gt;Supply and Deposition of Suspended Matter in the North Sea&lt;/title&gt;&lt;secondary-title&gt;Holocene Marine Sedimentation in the North Sea Basin&lt;/secondary-title&gt;&lt;/titles&gt;&lt;pages&gt;415-428&lt;/pages&gt;&lt;keywords&gt;&lt;keyword&gt;distribution of suspended matter&lt;/keyword&gt;&lt;keyword&gt;supply and deposition of suspended matter&lt;/keyword&gt;&lt;keyword&gt;particle-size distributions&lt;/keyword&gt;&lt;keyword&gt;muddy admixtures&lt;/keyword&gt;&lt;keyword&gt;Estuaries and Wadden&lt;/keyword&gt;&lt;/keywords&gt;&lt;dates&gt;&lt;year&gt;2009&lt;/year&gt;&lt;/dates&gt;&lt;publisher&gt;Blackwell Publishing Ltd.&lt;/publisher&gt;&lt;isbn&gt;9781444303759&lt;/isbn&gt;&lt;urls&gt;&lt;related-urls&gt;&lt;url&gt;http://dx.doi.org/10.1002/9781444303759.ch29&lt;/url&gt;&lt;/related-urls&gt;&lt;/urls&gt;&lt;electronic-resource-num&gt;10.1002/9781444303759.ch29&lt;/electronic-resource-num&gt;&lt;/record&gt;&lt;/Cite&gt;&lt;/EndNote&gt;</w:instrText>
      </w:r>
      <w:r w:rsidRPr="00016D6D">
        <w:rPr>
          <w:rFonts w:eastAsiaTheme="minorEastAsia"/>
          <w:bCs/>
        </w:rPr>
        <w:fldChar w:fldCharType="separate"/>
      </w:r>
      <w:r w:rsidRPr="00016D6D">
        <w:rPr>
          <w:rFonts w:eastAsiaTheme="minorEastAsia"/>
          <w:bCs/>
          <w:noProof/>
        </w:rPr>
        <w:t>(Eisma, 2009)</w:t>
      </w:r>
      <w:r w:rsidRPr="00016D6D">
        <w:rPr>
          <w:rFonts w:eastAsiaTheme="minorEastAsia"/>
          <w:bCs/>
        </w:rPr>
        <w:fldChar w:fldCharType="end"/>
      </w:r>
      <w:r w:rsidRPr="00016D6D">
        <w:rPr>
          <w:rFonts w:eastAsiaTheme="minorEastAsia"/>
          <w:bCs/>
        </w:rPr>
        <w:t xml:space="preserve">. There is rather little sedimentation across much of the North Sea outside of the </w:t>
      </w:r>
      <w:proofErr w:type="spellStart"/>
      <w:r w:rsidRPr="00016D6D">
        <w:rPr>
          <w:rFonts w:eastAsiaTheme="minorEastAsia"/>
          <w:bCs/>
        </w:rPr>
        <w:t>Skaggerak</w:t>
      </w:r>
      <w:proofErr w:type="spellEnd"/>
      <w:r w:rsidRPr="00016D6D">
        <w:rPr>
          <w:rFonts w:eastAsiaTheme="minorEastAsia"/>
          <w:bCs/>
        </w:rPr>
        <w:t xml:space="preserve">/Norwegian trench region </w:t>
      </w:r>
      <w:r w:rsidRPr="00016D6D">
        <w:rPr>
          <w:rFonts w:eastAsiaTheme="minorEastAsia"/>
          <w:bCs/>
        </w:rPr>
        <w:fldChar w:fldCharType="begin"/>
      </w:r>
      <w:r w:rsidRPr="00016D6D">
        <w:rPr>
          <w:rFonts w:eastAsiaTheme="minorEastAsia"/>
          <w:bCs/>
        </w:rPr>
        <w:instrText xml:space="preserve"> ADDIN EN.CITE &lt;EndNote&gt;&lt;Cite&gt;&lt;Author&gt;Eisma&lt;/Author&gt;&lt;Year&gt;2009&lt;/Year&gt;&lt;RecNum&gt;6705&lt;/RecNum&gt;&lt;DisplayText&gt;(Eisma, 2009)&lt;/DisplayText&gt;&lt;record&gt;&lt;rec-number&gt;6705&lt;/rec-number&gt;&lt;foreign-keys&gt;&lt;key app="EN" db-id="dw209tv5ow55xiere5vpx928zxpsrxtrwfds" timestamp="1431937975"&gt;6705&lt;/key&gt;&lt;/foreign-keys&gt;&lt;ref-type name="Book Section"&gt;5&lt;/ref-type&gt;&lt;contributors&gt;&lt;authors&gt;&lt;author&gt;Eisma, D.&lt;/author&gt;&lt;/authors&gt;&lt;/contributors&gt;&lt;titles&gt;&lt;title&gt;Supply and Deposition of Suspended Matter in the North Sea&lt;/title&gt;&lt;secondary-title&gt;Holocene Marine Sedimentation in the North Sea Basin&lt;/secondary-title&gt;&lt;/titles&gt;&lt;pages&gt;415-428&lt;/pages&gt;&lt;keywords&gt;&lt;keyword&gt;distribution of suspended matter&lt;/keyword&gt;&lt;keyword&gt;supply and deposition of suspended matter&lt;/keyword&gt;&lt;keyword&gt;particle-size distributions&lt;/keyword&gt;&lt;keyword&gt;muddy admixtures&lt;/keyword&gt;&lt;keyword&gt;Estuaries and Wadden&lt;/keyword&gt;&lt;/keywords&gt;&lt;dates&gt;&lt;year&gt;2009&lt;/year&gt;&lt;/dates&gt;&lt;publisher&gt;Blackwell Publishing Ltd.&lt;/publisher&gt;&lt;isbn&gt;9781444303759&lt;/isbn&gt;&lt;urls&gt;&lt;related-urls&gt;&lt;url&gt;http://dx.doi.org/10.1002/9781444303759.ch29&lt;/url&gt;&lt;/related-urls&gt;&lt;/urls&gt;&lt;electronic-resource-num&gt;10.1002/9781444303759.ch29&lt;/electronic-resource-num&gt;&lt;/record&gt;&lt;/Cite&gt;&lt;/EndNote&gt;</w:instrText>
      </w:r>
      <w:r w:rsidRPr="00016D6D">
        <w:rPr>
          <w:rFonts w:eastAsiaTheme="minorEastAsia"/>
          <w:bCs/>
        </w:rPr>
        <w:fldChar w:fldCharType="separate"/>
      </w:r>
      <w:r w:rsidRPr="00016D6D">
        <w:rPr>
          <w:rFonts w:eastAsiaTheme="minorEastAsia"/>
          <w:bCs/>
          <w:noProof/>
        </w:rPr>
        <w:t>(Eisma, 2009)</w:t>
      </w:r>
      <w:r w:rsidRPr="00016D6D">
        <w:rPr>
          <w:rFonts w:eastAsiaTheme="minorEastAsia"/>
          <w:bCs/>
        </w:rPr>
        <w:fldChar w:fldCharType="end"/>
      </w:r>
      <w:r w:rsidRPr="00016D6D">
        <w:rPr>
          <w:rFonts w:eastAsiaTheme="minorEastAsia"/>
          <w:bCs/>
        </w:rPr>
        <w:t xml:space="preserve">. A similar situation has been suggested for the US East Coast, with most modern sedimentation taking place in the estuaries </w:t>
      </w:r>
      <w:r w:rsidRPr="00016D6D">
        <w:rPr>
          <w:rFonts w:eastAsiaTheme="minorEastAsia"/>
          <w:bCs/>
        </w:rPr>
        <w:fldChar w:fldCharType="begin"/>
      </w:r>
      <w:r w:rsidRPr="00016D6D">
        <w:rPr>
          <w:rFonts w:eastAsiaTheme="minorEastAsia"/>
          <w:bCs/>
        </w:rPr>
        <w:instrText xml:space="preserve"> ADDIN EN.CITE &lt;EndNote&gt;&lt;Cite&gt;&lt;Author&gt;Milliman&lt;/Author&gt;&lt;Year&gt;1972&lt;/Year&gt;&lt;RecNum&gt;6662&lt;/RecNum&gt;&lt;DisplayText&gt;(Milliman et al., 1972)&lt;/DisplayText&gt;&lt;record&gt;&lt;rec-number&gt;6662&lt;/rec-number&gt;&lt;foreign-keys&gt;&lt;key app="EN" db-id="dw209tv5ow55xiere5vpx928zxpsrxtrwfds" timestamp="1428664107"&gt;6662&lt;/key&gt;&lt;/foreign-keys&gt;&lt;ref-type name="Journal Article"&gt;17&lt;/ref-type&gt;&lt;contributors&gt;&lt;authors&gt;&lt;author&gt;Milliman, J. D.&lt;/author&gt;&lt;author&gt;Ross, D. A.&lt;/author&gt;&lt;author&gt;Pilkey, O. H.&lt;/author&gt;&lt;/authors&gt;&lt;/contributors&gt;&lt;titles&gt;&lt;title&gt;Sediments of Continental Margin Off Eastern United-States&lt;/title&gt;&lt;secondary-title&gt;Geological Society of America Bulletin&lt;/secondary-title&gt;&lt;alt-title&gt;Geol Soc Am Bull&amp;#xD;Geol Soc Am Bull&lt;/alt-title&gt;&lt;/titles&gt;&lt;periodical&gt;&lt;full-title&gt;Geological Society of America Bulletin&lt;/full-title&gt;&lt;abbr-1&gt;Geol Soc Am Bull&lt;/abbr-1&gt;&lt;/periodical&gt;&lt;pages&gt;1315-&amp;amp;&lt;/pages&gt;&lt;volume&gt;83&lt;/volume&gt;&lt;number&gt;5&lt;/number&gt;&lt;dates&gt;&lt;year&gt;1972&lt;/year&gt;&lt;/dates&gt;&lt;isbn&gt;0016-7606&lt;/isbn&gt;&lt;accession-num&gt;WOS:A1972M310200006&lt;/accession-num&gt;&lt;urls&gt;&lt;related-urls&gt;&lt;url&gt;&amp;lt;Go to ISI&amp;gt;://WOS:A1972M310200006&lt;/url&gt;&lt;/related-urls&gt;&lt;/urls&gt;&lt;language&gt;English&lt;/language&gt;&lt;/record&gt;&lt;/Cite&gt;&lt;/EndNote&gt;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(Milliman et al., 1972)</w:t>
      </w:r>
      <w:r w:rsidRPr="00016D6D">
        <w:rPr>
          <w:rFonts w:eastAsiaTheme="minorEastAsia"/>
          <w:bCs/>
        </w:rPr>
        <w:fldChar w:fldCharType="end"/>
      </w:r>
      <w:r w:rsidRPr="00016D6D">
        <w:rPr>
          <w:rFonts w:eastAsiaTheme="minorEastAsia"/>
          <w:bCs/>
        </w:rPr>
        <w:t>, and also in the Yangtze (</w:t>
      </w:r>
      <w:proofErr w:type="spellStart"/>
      <w:r w:rsidRPr="00016D6D">
        <w:rPr>
          <w:rFonts w:eastAsiaTheme="minorEastAsia"/>
          <w:bCs/>
        </w:rPr>
        <w:t>Changjiang</w:t>
      </w:r>
      <w:proofErr w:type="spellEnd"/>
      <w:r w:rsidRPr="00016D6D">
        <w:rPr>
          <w:rFonts w:eastAsiaTheme="minorEastAsia"/>
          <w:bCs/>
        </w:rPr>
        <w:t xml:space="preserve">) </w:t>
      </w:r>
      <w:r w:rsidRPr="00016D6D">
        <w:rPr>
          <w:rFonts w:eastAsiaTheme="minorEastAsia"/>
          <w:bCs/>
        </w:rPr>
        <w:fldChar w:fldCharType="begin"/>
      </w:r>
      <w:r w:rsidRPr="00016D6D">
        <w:rPr>
          <w:rFonts w:eastAsiaTheme="minorEastAsia"/>
          <w:bCs/>
        </w:rPr>
        <w:instrText xml:space="preserve"> ADDIN EN.CITE &lt;EndNote&gt;&lt;Cite&gt;&lt;Author&gt;Milliman&lt;/Author&gt;&lt;Year&gt;1985&lt;/Year&gt;&lt;RecNum&gt;6742&lt;/RecNum&gt;&lt;DisplayText&gt;(Milliman et al., 1985)&lt;/DisplayText&gt;&lt;record&gt;&lt;rec-number&gt;6742&lt;/rec-number&gt;&lt;foreign-keys&gt;&lt;key app="EN" db-id="dw209tv5ow55xiere5vpx928zxpsrxtrwfds" timestamp="1439808792"&gt;6742&lt;/key&gt;&lt;/foreign-keys&gt;&lt;ref-type name="Journal Article"&gt;17&lt;/ref-type&gt;&lt;contributors&gt;&lt;authors&gt;&lt;author&gt;Milliman, J. D.&lt;/author&gt;&lt;author&gt;Shen, H. T.&lt;/author&gt;&lt;author&gt;Yang, Z. S.&lt;/author&gt;&lt;author&gt;Meade, R. H.&lt;/author&gt;&lt;/authors&gt;&lt;/contributors&gt;&lt;auth-address&gt;Milliman, Jd&amp;#xD;Woods Hole Oceanog Inst,Woods Hole,Ma 02543, USA&amp;#xD;Us Geol Survey,Denver,Co 80225&amp;#xD;E China Normal Univ,Inst Estuarine,Shanghai,Peoples R China&amp;#xD;Shandong Coll Oceanog,Qingdao,Peoples R China&lt;/auth-address&gt;&lt;titles&gt;&lt;title&gt;Transport and Deposition of River Sediment in the Changjiang Estuary and Adjacent Continental-Shelf&lt;/title&gt;&lt;secondary-title&gt;Continental Shelf Research&lt;/secondary-title&gt;&lt;alt-title&gt;Cont Shelf Res&amp;#xD;Cont Shelf Res&lt;/alt-title&gt;&lt;/titles&gt;&lt;periodical&gt;&lt;full-title&gt;Continental Shelf Research&lt;/full-title&gt;&lt;abbr-1&gt;Cont Shelf Res&lt;/abbr-1&gt;&lt;/periodical&gt;&lt;pages&gt;37-45&lt;/pages&gt;&lt;volume&gt;4&lt;/volume&gt;&lt;number&gt;1-2&lt;/number&gt;&lt;dates&gt;&lt;year&gt;1985&lt;/year&gt;&lt;/dates&gt;&lt;isbn&gt;0278-4343&lt;/isbn&gt;&lt;accession-num&gt;WOS:A1985AGZ5300004&lt;/accession-num&gt;&lt;urls&gt;&lt;related-urls&gt;&lt;url&gt;&amp;lt;Go to ISI&amp;gt;://WOS:A1985AGZ5300004&lt;/url&gt;&lt;/related-urls&gt;&lt;/urls&gt;&lt;language&gt;English&lt;/language&gt;&lt;/record&gt;&lt;/Cite&gt;&lt;/EndNote&gt;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(Milliman et al., 1985)</w:t>
      </w:r>
      <w:r w:rsidRPr="00016D6D">
        <w:rPr>
          <w:rFonts w:eastAsiaTheme="minorEastAsia"/>
          <w:bCs/>
        </w:rPr>
        <w:fldChar w:fldCharType="end"/>
      </w:r>
      <w:r w:rsidRPr="00016D6D">
        <w:rPr>
          <w:rFonts w:eastAsiaTheme="minorEastAsia"/>
          <w:bCs/>
        </w:rPr>
        <w:t xml:space="preserve"> and Mississippi </w:t>
      </w:r>
      <w:r w:rsidRPr="00016D6D">
        <w:rPr>
          <w:rFonts w:eastAsiaTheme="minorEastAsia"/>
          <w:bCs/>
        </w:rPr>
        <w:fldChar w:fldCharType="begin"/>
      </w:r>
      <w:r w:rsidRPr="00016D6D">
        <w:rPr>
          <w:rFonts w:eastAsiaTheme="minorEastAsia"/>
          <w:bCs/>
        </w:rPr>
        <w:instrText xml:space="preserve"> ADDIN EN.CITE &lt;EndNote&gt;&lt;Cite&gt;&lt;Author&gt;Galler&lt;/Author&gt;&lt;Year&gt;2008&lt;/Year&gt;&lt;RecNum&gt;6743&lt;/RecNum&gt;&lt;DisplayText&gt;(Galler and Allison, 2008)&lt;/DisplayText&gt;&lt;record&gt;&lt;rec-number&gt;6743&lt;/rec-number&gt;&lt;foreign-keys&gt;&lt;key app="EN" db-id="dw209tv5ow55xiere5vpx928zxpsrxtrwfds" timestamp="1439808898"&gt;6743&lt;/key&gt;&lt;/foreign-keys&gt;&lt;ref-type name="Journal Article"&gt;17&lt;/ref-type&gt;&lt;contributors&gt;&lt;authors&gt;&lt;author&gt;Galler, J. J.&lt;/author&gt;&lt;author&gt;Allison, M. A.&lt;/author&gt;&lt;/authors&gt;&lt;/contributors&gt;&lt;auth-address&gt;Allison, MA&amp;#xD;Univ Texas Austin, Inst Geophys, 10100 Burnet Rd,R2200, Austin, TX 78758 USA&amp;#xD;Tulane Univ, Dept Earth &amp;amp; Environm Sci, New Orleans, LA 70118 USA&lt;/auth-address&gt;&lt;titles&gt;&lt;title&gt;Estuarine controls on fine-grained sediment storage in the Lower Mississippi and Atchafalaya Rivers&lt;/title&gt;&lt;secondary-title&gt;Geological Society of America Bulletin&lt;/secondary-title&gt;&lt;alt-title&gt;Geol Soc Am Bull&amp;#xD;Geol Soc Am Bull&lt;/alt-title&gt;&lt;/titles&gt;&lt;periodical&gt;&lt;full-title&gt;Geological Society of America Bulletin&lt;/full-title&gt;&lt;abbr-1&gt;Geol Soc Am Bull&lt;/abbr-1&gt;&lt;/periodical&gt;&lt;pages&gt;386-398&lt;/pages&gt;&lt;volume&gt;120&lt;/volume&gt;&lt;number&gt;3-4&lt;/number&gt;&lt;keywords&gt;&lt;keyword&gt;mississippi river&lt;/keyword&gt;&lt;keyword&gt;turbidity maximum&lt;/keyword&gt;&lt;keyword&gt;suspended materials&lt;/keyword&gt;&lt;keyword&gt;estuarine sedimentation&lt;/keyword&gt;&lt;keyword&gt;sediment transport&lt;/keyword&gt;&lt;keyword&gt;suspended sediment&lt;/keyword&gt;&lt;keyword&gt;continental-shelf&lt;/keyword&gt;&lt;keyword&gt;organic-carbon&lt;/keyword&gt;&lt;keyword&gt;floodplain sedimentation&lt;/keyword&gt;&lt;keyword&gt;turbidity maximum&lt;/keyword&gt;&lt;keyword&gt;settling behavior&lt;/keyword&gt;&lt;keyword&gt;boundary-layer&lt;/keyword&gt;&lt;keyword&gt;fraser-river&lt;/keyword&gt;&lt;keyword&gt;floc size&lt;/keyword&gt;&lt;keyword&gt;transport&lt;/keyword&gt;&lt;/keywords&gt;&lt;dates&gt;&lt;year&gt;2008&lt;/year&gt;&lt;pub-dates&gt;&lt;date&gt;Mar-Apr&lt;/date&gt;&lt;/pub-dates&gt;&lt;/dates&gt;&lt;isbn&gt;0016-7606&lt;/isbn&gt;&lt;accession-num&gt;WOS:000253750900008&lt;/accession-num&gt;&lt;urls&gt;&lt;related-urls&gt;&lt;url&gt;&amp;lt;Go to ISI&amp;gt;://WOS:000253750900008&lt;/url&gt;&lt;/related-urls&gt;&lt;/urls&gt;&lt;language&gt;English&lt;/language&gt;&lt;/record&gt;&lt;/Cite&gt;&lt;/EndNote&gt;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(Galler and Allison, 2008)</w:t>
      </w:r>
      <w:r w:rsidRPr="00016D6D">
        <w:rPr>
          <w:rFonts w:eastAsiaTheme="minorEastAsia"/>
          <w:bCs/>
        </w:rPr>
        <w:fldChar w:fldCharType="end"/>
      </w:r>
      <w:r w:rsidRPr="00016D6D">
        <w:rPr>
          <w:rFonts w:eastAsiaTheme="minorEastAsia"/>
          <w:bCs/>
        </w:rPr>
        <w:t xml:space="preserve"> systems. Thus the storage of particulate matter in the estuary is reduced by reclamation of intertidal and subtidal area which will affect the resulting input of fluvial particulate matter to the shelf and the storage of fluvial material within the estuary.</w:t>
      </w:r>
    </w:p>
    <w:p w:rsidR="00016D6D" w:rsidRPr="00016D6D" w:rsidRDefault="00016D6D" w:rsidP="00016D6D">
      <w:pPr>
        <w:spacing w:line="480" w:lineRule="auto"/>
        <w:jc w:val="both"/>
        <w:rPr>
          <w:rFonts w:eastAsiaTheme="minorEastAsia"/>
          <w:bCs/>
        </w:rPr>
      </w:pPr>
      <w:r w:rsidRPr="00016D6D">
        <w:rPr>
          <w:rFonts w:eastAsiaTheme="minorEastAsia"/>
          <w:bCs/>
        </w:rPr>
        <w:t>As illustrated in Table 1 for estuaries draining into the southern North Sea, the carbon storage in estuaries is massively reduced by estuarine land reclamation. Moreover the ‘pipe-like’ geography of engineered estuaries precludes particle storage resulting in ‘by-pass’ transport toward shelf-sea depocentres with at least some of this organic carbon degraded during transport with attendant release of CO</w:t>
      </w:r>
      <w:r w:rsidRPr="00016D6D">
        <w:rPr>
          <w:rFonts w:eastAsiaTheme="minorEastAsia"/>
          <w:bCs/>
          <w:vertAlign w:val="subscript"/>
        </w:rPr>
        <w:t>2</w:t>
      </w:r>
      <w:r w:rsidRPr="00016D6D">
        <w:rPr>
          <w:rFonts w:eastAsiaTheme="minorEastAsia"/>
          <w:bCs/>
        </w:rPr>
        <w:t xml:space="preserve"> and nutrients bound to the organic matter. The transfer of organic carbon from land to sea is a major global flux </w:t>
      </w:r>
      <w:r w:rsidRPr="00016D6D">
        <w:rPr>
          <w:rFonts w:eastAsiaTheme="minorEastAsia"/>
          <w:bCs/>
        </w:rPr>
        <w:fldChar w:fldCharType="begin"/>
      </w:r>
      <w:r w:rsidRPr="00016D6D">
        <w:rPr>
          <w:rFonts w:eastAsiaTheme="minorEastAsia"/>
          <w:bCs/>
        </w:rPr>
        <w:instrText xml:space="preserve"> ADDIN EN.CITE &lt;EndNote&gt;&lt;Cite&gt;&lt;Author&gt;Galy&lt;/Author&gt;&lt;Year&gt;2015&lt;/Year&gt;&lt;RecNum&gt;6709&lt;/RecNum&gt;&lt;DisplayText&gt;(Galy et al., 2015)&lt;/DisplayText&gt;&lt;record&gt;&lt;rec-number&gt;6709&lt;/rec-number&gt;&lt;foreign-keys&gt;&lt;key app="EN" db-id="dw209tv5ow55xiere5vpx928zxpsrxtrwfds" timestamp="1431948195"&gt;6709&lt;/key&gt;&lt;/foreign-keys&gt;&lt;ref-type name="Journal Article"&gt;17&lt;/ref-type&gt;&lt;contributors&gt;&lt;authors&gt;&lt;author&gt;Galy, Valier&lt;/author&gt;&lt;author&gt;Peucker-Ehrenbrink, Bernhard&lt;/author&gt;&lt;author&gt;Eglinton, Timothy&lt;/author&gt;&lt;/authors&gt;&lt;/contributors&gt;&lt;titles&gt;&lt;title&gt;Global carbon export from the terrestrial biosphere controlled by erosion&lt;/title&gt;&lt;secondary-title&gt;Nature&lt;/secondary-title&gt;&lt;/titles&gt;&lt;periodical&gt;&lt;full-title&gt;Nature&lt;/full-title&gt;&lt;abbr-1&gt;Nature&lt;/abbr-1&gt;&lt;/periodical&gt;&lt;pages&gt;204-207&lt;/pages&gt;&lt;volume&gt;521&lt;/volume&gt;&lt;number&gt;7551&lt;/number&gt;&lt;dates&gt;&lt;year&gt;2015&lt;/year&gt;&lt;pub-dates&gt;&lt;date&gt;05/14/print&lt;/date&gt;&lt;/pub-dates&gt;&lt;/dates&gt;&lt;publisher&gt;Nature Publishing Group, a division of Macmillan Publishers Limited. All Rights Reserved.&lt;/publisher&gt;&lt;isbn&gt;0028-0836&lt;/isbn&gt;&lt;work-type&gt;Letter&lt;/work-type&gt;&lt;urls&gt;&lt;related-urls&gt;&lt;url&gt;http://dx.doi.org/10.1038/nature14400&lt;/url&gt;&lt;/related-urls&gt;&lt;/urls&gt;&lt;electronic-resource-num&gt;10.1038/nature14400&amp;#xD;http://www.nature.com/nature/journal/v521/n7551/abs/nature14400.html#supplementary-information&lt;/electronic-resource-num&gt;&lt;/record&gt;&lt;/Cite&gt;&lt;/EndNote&gt;</w:instrText>
      </w:r>
      <w:r w:rsidRPr="00016D6D">
        <w:rPr>
          <w:rFonts w:eastAsiaTheme="minorEastAsia"/>
          <w:bCs/>
        </w:rPr>
        <w:fldChar w:fldCharType="separate"/>
      </w:r>
      <w:r w:rsidRPr="00016D6D">
        <w:rPr>
          <w:rFonts w:eastAsiaTheme="minorEastAsia"/>
          <w:bCs/>
          <w:noProof/>
        </w:rPr>
        <w:t>(Galy et al., 2015)</w:t>
      </w:r>
      <w:r w:rsidRPr="00016D6D">
        <w:rPr>
          <w:rFonts w:eastAsiaTheme="minorEastAsia"/>
          <w:bCs/>
        </w:rPr>
        <w:fldChar w:fldCharType="end"/>
      </w:r>
      <w:r w:rsidRPr="00016D6D">
        <w:rPr>
          <w:rFonts w:eastAsiaTheme="minorEastAsia"/>
          <w:bCs/>
        </w:rPr>
        <w:t xml:space="preserve"> and its efficiency as a CO</w:t>
      </w:r>
      <w:r w:rsidRPr="00016D6D">
        <w:rPr>
          <w:rFonts w:eastAsiaTheme="minorEastAsia"/>
          <w:bCs/>
          <w:vertAlign w:val="subscript"/>
        </w:rPr>
        <w:t>2</w:t>
      </w:r>
      <w:r w:rsidRPr="00016D6D">
        <w:rPr>
          <w:rFonts w:eastAsiaTheme="minorEastAsia"/>
          <w:bCs/>
        </w:rPr>
        <w:t xml:space="preserve"> sink depends on the effective burial of this carbon before its respiration </w:t>
      </w:r>
      <w:r w:rsidRPr="00016D6D">
        <w:rPr>
          <w:rFonts w:eastAsiaTheme="minorEastAsia"/>
          <w:bCs/>
        </w:rPr>
        <w:fldChar w:fldCharType="begin"/>
      </w:r>
      <w:r w:rsidRPr="00016D6D">
        <w:rPr>
          <w:rFonts w:eastAsiaTheme="minorEastAsia"/>
          <w:bCs/>
        </w:rPr>
        <w:instrText xml:space="preserve"> ADDIN EN.CITE &lt;EndNote&gt;&lt;Cite&gt;&lt;Author&gt;Hilton&lt;/Author&gt;&lt;Year&gt;2015&lt;/Year&gt;&lt;RecNum&gt;6745&lt;/RecNum&gt;&lt;DisplayText&gt;(Hilton et al., 2015)&lt;/DisplayText&gt;&lt;record&gt;&lt;rec-number&gt;6745&lt;/rec-number&gt;&lt;foreign-keys&gt;&lt;key app="EN" db-id="dw209tv5ow55xiere5vpx928zxpsrxtrwfds" timestamp="1439809274"&gt;6745&lt;/key&gt;&lt;/foreign-keys&gt;&lt;ref-type name="Journal Article"&gt;17&lt;/ref-type&gt;&lt;contributors&gt;&lt;authors&gt;&lt;author&gt;Hilton, Robert G.&lt;/author&gt;&lt;author&gt;Galy, Valier&lt;/author&gt;&lt;author&gt;Gaillardet, Jerome&lt;/author&gt;&lt;author&gt;Dellinger, Mathieu&lt;/author&gt;&lt;author&gt;Bryant, Charlotte&lt;/author&gt;&lt;author&gt;O&amp;apos;Regan, Matt&lt;/author&gt;&lt;author&gt;Grocke, Darren R.&lt;/author&gt;&lt;author&gt;Coxall, Helen&lt;/author&gt;&lt;author&gt;Bouchez, Julien&lt;/author&gt;&lt;author&gt;Calmels, Damien&lt;/author&gt;&lt;/authors&gt;&lt;/contributors&gt;&lt;titles&gt;&lt;title&gt;Erosion of organic carbon in the Arctic as a geological carbon dioxide sink&lt;/title&gt;&lt;secondary-title&gt;Nature&lt;/secondary-title&gt;&lt;/titles&gt;&lt;periodical&gt;&lt;full-title&gt;Nature&lt;/full-title&gt;&lt;abbr-1&gt;Nature&lt;/abbr-1&gt;&lt;/periodical&gt;&lt;pages&gt;84-87&lt;/pages&gt;&lt;volume&gt;524&lt;/volume&gt;&lt;number&gt;7563&lt;/number&gt;&lt;dates&gt;&lt;year&gt;2015&lt;/year&gt;&lt;pub-dates&gt;&lt;date&gt;08/06/print&lt;/date&gt;&lt;/pub-dates&gt;&lt;/dates&gt;&lt;publisher&gt;Nature Publishing Group, a division of Macmillan Publishers Limited. All Rights Reserved.&lt;/publisher&gt;&lt;isbn&gt;0028-0836&lt;/isbn&gt;&lt;work-type&gt;Letter&lt;/work-type&gt;&lt;urls&gt;&lt;related-urls&gt;&lt;url&gt;http://dx.doi.org/10.1038/nature14653&lt;/url&gt;&lt;/related-urls&gt;&lt;/urls&gt;&lt;electronic-resource-num&gt;10.1038/nature14653&lt;/electronic-resource-num&gt;&lt;/record&gt;&lt;/Cite&gt;&lt;/EndNote&gt;</w:instrText>
      </w:r>
      <w:r w:rsidRPr="00016D6D">
        <w:rPr>
          <w:rFonts w:eastAsiaTheme="minorEastAsia"/>
          <w:bCs/>
        </w:rPr>
        <w:fldChar w:fldCharType="separate"/>
      </w:r>
      <w:r w:rsidRPr="00016D6D">
        <w:rPr>
          <w:rFonts w:eastAsiaTheme="minorEastAsia"/>
          <w:bCs/>
          <w:noProof/>
        </w:rPr>
        <w:t>(Hilton et al., 2015)</w:t>
      </w:r>
      <w:r w:rsidRPr="00016D6D">
        <w:rPr>
          <w:rFonts w:eastAsiaTheme="minorEastAsia"/>
          <w:bCs/>
        </w:rPr>
        <w:fldChar w:fldCharType="end"/>
      </w:r>
      <w:r w:rsidRPr="00016D6D">
        <w:rPr>
          <w:rFonts w:eastAsiaTheme="minorEastAsia"/>
          <w:bCs/>
        </w:rPr>
        <w:t xml:space="preserve">. Hence the loss of estuarine carbon </w:t>
      </w:r>
      <w:r w:rsidRPr="00016D6D">
        <w:rPr>
          <w:rFonts w:eastAsiaTheme="minorEastAsia"/>
          <w:bCs/>
        </w:rPr>
        <w:lastRenderedPageBreak/>
        <w:t xml:space="preserve">storage has the potential to have global scale impacts on coastal seas, ocean biogeochemistry and on climate </w:t>
      </w:r>
      <w:r w:rsidRPr="00016D6D">
        <w:rPr>
          <w:rFonts w:eastAsiaTheme="minorEastAsia"/>
          <w:bCs/>
        </w:rPr>
        <w:fldChar w:fldCharType="begin">
          <w:fldData xml:space="preserve">PEVuZE5vdGU+PENpdGU+PEF1dGhvcj5NY2xlb2Q8L0F1dGhvcj48WWVhcj4yMDExPC9ZZWFyPjxS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PEVuZE5vdGU+PENpdGU+PEF1dGhvcj5NY2xlb2Q8L0F1dGhvcj48WWVhcj4yMDExPC9ZZWFyPjxS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(Mcleod et al., 2011)</w:t>
      </w:r>
      <w:r w:rsidRPr="00016D6D">
        <w:rPr>
          <w:rFonts w:eastAsiaTheme="minorEastAsia"/>
          <w:bCs/>
        </w:rPr>
        <w:fldChar w:fldCharType="end"/>
      </w:r>
      <w:r w:rsidRPr="00016D6D">
        <w:rPr>
          <w:rFonts w:eastAsiaTheme="minorEastAsia"/>
          <w:bCs/>
        </w:rPr>
        <w:t xml:space="preserve">. </w:t>
      </w:r>
    </w:p>
    <w:p w:rsidR="00016D6D" w:rsidRPr="00016D6D" w:rsidRDefault="00016D6D" w:rsidP="00016D6D">
      <w:pPr>
        <w:spacing w:line="480" w:lineRule="auto"/>
        <w:jc w:val="both"/>
        <w:rPr>
          <w:rFonts w:eastAsiaTheme="minorEastAsia"/>
          <w:bCs/>
          <w:i/>
        </w:rPr>
      </w:pPr>
      <w:r w:rsidRPr="00016D6D">
        <w:rPr>
          <w:rFonts w:eastAsiaTheme="minorEastAsia"/>
          <w:bCs/>
          <w:i/>
        </w:rPr>
        <w:t>Trace Metals</w:t>
      </w:r>
    </w:p>
    <w:p w:rsidR="00016D6D" w:rsidRPr="00016D6D" w:rsidRDefault="00016D6D" w:rsidP="00016D6D">
      <w:pPr>
        <w:spacing w:line="480" w:lineRule="auto"/>
        <w:jc w:val="both"/>
        <w:rPr>
          <w:rFonts w:eastAsiaTheme="minorEastAsia"/>
          <w:bCs/>
        </w:rPr>
      </w:pPr>
      <w:r w:rsidRPr="00016D6D">
        <w:rPr>
          <w:rFonts w:eastAsiaTheme="minorEastAsia"/>
          <w:bCs/>
        </w:rPr>
        <w:t xml:space="preserve">Loss of estuarine wetland will also alter the cycling of river-derived sediments within the coastal zone, in particular whether they are trapped within the estuary or ‘by-pass’ it to the open waters of the continental shelf. This fluvial particulate matter is not geochemically inert even after burial. For example net dissolution of strontium, neodymium and calcium </w:t>
      </w:r>
      <w:r w:rsidRPr="00016D6D">
        <w:rPr>
          <w:rFonts w:eastAsiaTheme="minorEastAsia"/>
          <w:bCs/>
        </w:rPr>
        <w:fldChar w:fldCharType="begin">
          <w:fldData xml:space="preserve">PEVuZE5vdGU+PENpdGU+PEF1dGhvcj5PZWxrZXJzPC9BdXRob3I+PFllYXI+MjAxMjwvWWVhcj48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==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PEVuZE5vdGU+PENpdGU+PEF1dGhvcj5PZWxrZXJzPC9BdXRob3I+PFllYXI+MjAxMjwvWWVhcj48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==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(Oelkers et al., 2012, Gislason et al., 2006, Lacan and Jeandel, 2005, Jeandel and Oelkers, 2015)</w:t>
      </w:r>
      <w:r w:rsidRPr="00016D6D">
        <w:rPr>
          <w:rFonts w:eastAsiaTheme="minorEastAsia"/>
          <w:bCs/>
        </w:rPr>
        <w:fldChar w:fldCharType="end"/>
      </w:r>
      <w:r w:rsidRPr="00016D6D">
        <w:rPr>
          <w:rFonts w:eastAsiaTheme="minorEastAsia"/>
          <w:bCs/>
        </w:rPr>
        <w:t xml:space="preserve"> from fluvial particles has a small, but geochemically significant effect on global budgets and isotopic balance. , The timescales of these dissolution reactions are relatively long, measured in the laboratory on scales of 100 days, and so may be sensitive to the sedimentary environment of dissolution, both in terms of redox and also the subsequent migration of solutes formed to the water column. Hence these processes may be sensitive to the loss of estuarine wetland sedimentation which changes the locus of river-derived sediment deposition to open shelf waters. </w:t>
      </w:r>
    </w:p>
    <w:p w:rsidR="00016D6D" w:rsidRPr="00016D6D" w:rsidRDefault="00016D6D" w:rsidP="00016D6D">
      <w:pPr>
        <w:spacing w:line="480" w:lineRule="auto"/>
        <w:jc w:val="both"/>
        <w:rPr>
          <w:rFonts w:eastAsiaTheme="minorEastAsia"/>
          <w:bCs/>
        </w:rPr>
      </w:pPr>
      <w:r w:rsidRPr="00016D6D">
        <w:rPr>
          <w:rFonts w:eastAsiaTheme="minorEastAsia"/>
          <w:bCs/>
        </w:rPr>
        <w:t xml:space="preserve">For calcium, strontium and probably neodymium, recent changes in sedimentation caused by engineering in estuaries are unlikely to have yet had a significant impact on the open ocean biogeochemistry of these elements, given their long ocean residence times. However, the more dramatic effect of sea-level lowering during </w:t>
      </w:r>
      <w:proofErr w:type="spellStart"/>
      <w:r w:rsidRPr="00016D6D">
        <w:rPr>
          <w:rFonts w:eastAsiaTheme="minorEastAsia"/>
          <w:bCs/>
        </w:rPr>
        <w:t>glacials</w:t>
      </w:r>
      <w:proofErr w:type="spellEnd"/>
      <w:r w:rsidRPr="00016D6D">
        <w:rPr>
          <w:rFonts w:eastAsiaTheme="minorEastAsia"/>
          <w:bCs/>
        </w:rPr>
        <w:t xml:space="preserve"> which, during the last glacial maximum eliminated the </w:t>
      </w:r>
      <w:proofErr w:type="spellStart"/>
      <w:r w:rsidRPr="00016D6D">
        <w:rPr>
          <w:rFonts w:eastAsiaTheme="minorEastAsia"/>
          <w:bCs/>
        </w:rPr>
        <w:t>contempory</w:t>
      </w:r>
      <w:proofErr w:type="spellEnd"/>
      <w:r w:rsidRPr="00016D6D">
        <w:rPr>
          <w:rFonts w:eastAsiaTheme="minorEastAsia"/>
          <w:bCs/>
        </w:rPr>
        <w:t xml:space="preserve"> continental shelf, may have been much more important, as has been argued for nitrogen </w:t>
      </w:r>
      <w:r w:rsidRPr="00016D6D">
        <w:rPr>
          <w:rFonts w:eastAsiaTheme="minorEastAsia"/>
          <w:bCs/>
        </w:rPr>
        <w:fldChar w:fldCharType="begin">
          <w:fldData xml:space="preserve">PEVuZE5vdGU+PENpdGU+PEF1dGhvcj5HYWxicmFpdGg8L0F1dGhvcj48WWVhcj4yMDEzPC9ZZWFy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PEVuZE5vdGU+PENpdGU+PEF1dGhvcj5HYWxicmFpdGg8L0F1dGhvcj48WWVhcj4yMDEzPC9ZZWFy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(Galbraith et al., 2013)</w:t>
      </w:r>
      <w:r w:rsidRPr="00016D6D">
        <w:rPr>
          <w:rFonts w:eastAsiaTheme="minorEastAsia"/>
          <w:bCs/>
        </w:rPr>
        <w:fldChar w:fldCharType="end"/>
      </w:r>
      <w:r w:rsidRPr="00016D6D">
        <w:rPr>
          <w:rFonts w:eastAsiaTheme="minorEastAsia"/>
          <w:bCs/>
        </w:rPr>
        <w:t xml:space="preserve">. </w:t>
      </w:r>
      <w:proofErr w:type="spellStart"/>
      <w:r w:rsidRPr="00016D6D">
        <w:rPr>
          <w:rFonts w:eastAsiaTheme="minorEastAsia"/>
          <w:bCs/>
        </w:rPr>
        <w:t>Jeandel</w:t>
      </w:r>
      <w:proofErr w:type="spellEnd"/>
      <w:r w:rsidRPr="00016D6D">
        <w:rPr>
          <w:rFonts w:eastAsiaTheme="minorEastAsia"/>
          <w:bCs/>
        </w:rPr>
        <w:t xml:space="preserve"> and </w:t>
      </w:r>
      <w:proofErr w:type="spellStart"/>
      <w:r w:rsidRPr="00016D6D">
        <w:rPr>
          <w:rFonts w:eastAsiaTheme="minorEastAsia"/>
          <w:bCs/>
        </w:rPr>
        <w:t>Oelkers</w:t>
      </w:r>
      <w:proofErr w:type="spellEnd"/>
      <w:r w:rsidRPr="00016D6D">
        <w:rPr>
          <w:rFonts w:eastAsiaTheme="minorEastAsia"/>
          <w:bCs/>
        </w:rPr>
        <w:t xml:space="preserve"> </w:t>
      </w:r>
      <w:r w:rsidRPr="00016D6D">
        <w:rPr>
          <w:rFonts w:eastAsiaTheme="minorEastAsia"/>
          <w:bCs/>
        </w:rPr>
        <w:fldChar w:fldCharType="begin"/>
      </w:r>
      <w:r w:rsidRPr="00016D6D">
        <w:rPr>
          <w:rFonts w:eastAsiaTheme="minorEastAsia"/>
          <w:bCs/>
        </w:rPr>
        <w:instrText xml:space="preserve"> ADDIN EN.CITE &lt;EndNote&gt;&lt;Cite ExcludeAuth="1"&gt;&lt;Author&gt;Jeandel&lt;/Author&gt;&lt;Year&gt;2015&lt;/Year&gt;&lt;RecNum&gt;6666&lt;/RecNum&gt;&lt;DisplayText&gt;(2015)&lt;/DisplayText&gt;&lt;record&gt;&lt;rec-number&gt;6666&lt;/rec-number&gt;&lt;foreign-keys&gt;&lt;key app="EN" db-id="dw209tv5ow55xiere5vpx928zxpsrxtrwfds" timestamp="1428668110"&gt;6666&lt;/key&gt;&lt;/foreign-keys&gt;&lt;ref-type name="Journal Article"&gt;17&lt;/ref-type&gt;&lt;contributors&gt;&lt;authors&gt;&lt;author&gt;Jeandel, C.&lt;/author&gt;&lt;author&gt;Oelkers, E. H.&lt;/author&gt;&lt;/authors&gt;&lt;/contributors&gt;&lt;auth-address&gt;Oelkers, EH&amp;#xD;CNRS UPS IRD, Observ Midi Pyrenees, GET, 14 Ave Edouard Belin, F-31400 Toulouse, France&amp;#xD;CNRS UPS IRD CNES, Observ Midi Pyrenees, LEGOS, F-31400 Toulouse, France&amp;#xD;CNRS UPS IRD, Observ Midi Pyrenees, GET, F-31400 Toulouse, France&amp;#xD;UCL, London WC1E 6BT, England&lt;/auth-address&gt;&lt;titles&gt;&lt;title&gt;The influence of terrigenous particulate material dissolution on ocean chemistry and global element cycles&lt;/title&gt;&lt;secondary-title&gt;Chemical Geology&lt;/secondary-title&gt;&lt;alt-title&gt;Chem Geol&amp;#xD;Chem Geol&lt;/alt-title&gt;&lt;/titles&gt;&lt;periodical&gt;&lt;full-title&gt;Chemical Geology&lt;/full-title&gt;&lt;abbr-1&gt;Chem Geol&lt;/abbr-1&gt;&lt;/periodical&gt;&lt;pages&gt;50-66&lt;/pages&gt;&lt;volume&gt;395&lt;/volume&gt;&lt;keywords&gt;&lt;keyword&gt;land to ocean inputs&lt;/keyword&gt;&lt;keyword&gt;particle dissolution&lt;/keyword&gt;&lt;keyword&gt;element biogeochemical cycles&lt;/keyword&gt;&lt;keyword&gt;isotopes&lt;/keyword&gt;&lt;keyword&gt;geotraces&lt;/keyword&gt;&lt;keyword&gt;rare-earth-elements&lt;/keyword&gt;&lt;keyword&gt;neodymium isotopic composition&lt;/keyword&gt;&lt;keyword&gt;equatorial pacific-ocean&lt;/keyword&gt;&lt;keyword&gt;organic-matter preservation&lt;/keyword&gt;&lt;keyword&gt;atmospheric carbon-dioxide&lt;/keyword&gt;&lt;keyword&gt;general-circulation model&lt;/keyword&gt;&lt;keyword&gt;suspended-sediment loads&lt;/keyword&gt;&lt;keyword&gt;southern-ocean&lt;/keyword&gt;&lt;keyword&gt;mediterranean sea&lt;/keyword&gt;&lt;keyword&gt;north-atlantic&lt;/keyword&gt;&lt;/keywords&gt;&lt;dates&gt;&lt;year&gt;2015&lt;/year&gt;&lt;pub-dates&gt;&lt;date&gt;Feb 24&lt;/date&gt;&lt;/pub-dates&gt;&lt;/dates&gt;&lt;isbn&gt;0009-2541&lt;/isbn&gt;&lt;accession-num&gt;WOS:000349861600005&lt;/accession-num&gt;&lt;urls&gt;&lt;related-urls&gt;&lt;url&gt;&amp;lt;Go to ISI&amp;gt;://WOS:000349861600005&lt;/url&gt;&lt;/related-urls&gt;&lt;/urls&gt;&lt;language&gt;English&lt;/language&gt;&lt;/record&gt;&lt;/Cite&gt;&lt;/EndNote&gt;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(2015)</w:t>
      </w:r>
      <w:r w:rsidRPr="00016D6D">
        <w:rPr>
          <w:rFonts w:eastAsiaTheme="minorEastAsia"/>
          <w:bCs/>
        </w:rPr>
        <w:fldChar w:fldCharType="end"/>
      </w:r>
      <w:r w:rsidRPr="00016D6D">
        <w:rPr>
          <w:rFonts w:eastAsiaTheme="minorEastAsia"/>
          <w:bCs/>
        </w:rPr>
        <w:t xml:space="preserve"> further suggest that dissolution of fluvial sediments may also play a role in the budgets of transition metals including Fe, Mo, Cd, Cu and Ni and of Si </w:t>
      </w:r>
      <w:r w:rsidRPr="00016D6D">
        <w:rPr>
          <w:rFonts w:eastAsiaTheme="minorEastAsia"/>
          <w:bCs/>
        </w:rPr>
        <w:fldChar w:fldCharType="begin"/>
      </w:r>
      <w:r w:rsidRPr="00016D6D">
        <w:rPr>
          <w:rFonts w:eastAsiaTheme="minorEastAsia"/>
          <w:bCs/>
        </w:rPr>
        <w:instrText xml:space="preserve"> ADDIN EN.CITE &lt;EndNote&gt;&lt;Cite&gt;&lt;Author&gt;Oelkers&lt;/Author&gt;&lt;Year&gt;2011&lt;/Year&gt;&lt;RecNum&gt;6751&lt;/RecNum&gt;&lt;DisplayText&gt;(Oelkers et al., 2011)&lt;/DisplayText&gt;&lt;record&gt;&lt;rec-number&gt;6751&lt;/rec-number&gt;&lt;foreign-keys&gt;&lt;key app="EN" db-id="dw209tv5ow55xiere5vpx928zxpsrxtrwfds" timestamp="1439883305"&gt;6751&lt;/key&gt;&lt;/foreign-keys&gt;&lt;ref-type name="Journal Article"&gt;17&lt;/ref-type&gt;&lt;contributors&gt;&lt;authors&gt;&lt;author&gt;Oelkers, E. H.&lt;/author&gt;&lt;author&gt;Gislason, S. R.&lt;/author&gt;&lt;author&gt;Eiriksdottir, E. S.&lt;/author&gt;&lt;author&gt;Jones, M.&lt;/author&gt;&lt;author&gt;Pearce, C. R.&lt;/author&gt;&lt;author&gt;Jeandel, C.&lt;/author&gt;&lt;/authors&gt;&lt;/contributors&gt;&lt;auth-address&gt;Oelkers, EH&amp;#xD;Univ Toulouse 3, GET, CNRS, URM 5563, 14 Ave Edouard Belin, F-31400 Toulouse, France&amp;#xD;Univ Toulouse 3, GET, CNRS, URM 5563, F-31400 Toulouse, France&amp;#xD;Inst Earth Sci, IS-101 Reykjavik, Iceland&amp;#xD;Open Univ, Dept Earth &amp;amp; Environm Sci, Milton Keynes MK7 6AA, Bucks, England&amp;#xD;Observ Midi Pyrenees, LEGOS, F-31400 Toulouse, France&lt;/auth-address&gt;&lt;titles&gt;&lt;title&gt;The role of riverine particulate material on the global cycles of the elements&lt;/title&gt;&lt;secondary-title&gt;Applied Geochemistry&lt;/secondary-title&gt;&lt;alt-title&gt;Appl Geochem&amp;#xD;Appl Geochem&lt;/alt-title&gt;&lt;/titles&gt;&lt;periodical&gt;&lt;full-title&gt;Applied Geochemistry&lt;/full-title&gt;&lt;abbr-1&gt;Appl Geochem&lt;/abbr-1&gt;&lt;/periodical&gt;&lt;pages&gt;S365-S369&lt;/pages&gt;&lt;volume&gt;26&lt;/volume&gt;&lt;keywords&gt;&lt;keyword&gt;dissolution rates&lt;/keyword&gt;&lt;keyword&gt;suspended sediments&lt;/keyword&gt;&lt;keyword&gt;surface-area&lt;/keyword&gt;&lt;keyword&gt;mechanism&lt;/keyword&gt;&lt;keyword&gt;ph&lt;/keyword&gt;&lt;keyword&gt;25-degrees-c&lt;/keyword&gt;&lt;keyword&gt;temperature&lt;/keyword&gt;&lt;keyword&gt;silicates&lt;/keyword&gt;&lt;keyword&gt;isotopes&lt;/keyword&gt;&lt;keyword&gt;behavior&lt;/keyword&gt;&lt;/keywords&gt;&lt;dates&gt;&lt;year&gt;2011&lt;/year&gt;&lt;pub-dates&gt;&lt;date&gt;Jun&lt;/date&gt;&lt;/pub-dates&gt;&lt;/dates&gt;&lt;isbn&gt;0883-2927&lt;/isbn&gt;&lt;accession-num&gt;WOS:000297788100107&lt;/accession-num&gt;&lt;urls&gt;&lt;related-urls&gt;&lt;url&gt;&amp;lt;Go to ISI&amp;gt;://WOS:000297788100107&lt;/url&gt;&lt;/related-urls&gt;&lt;/urls&gt;&lt;language&gt;English&lt;/language&gt;&lt;/record&gt;&lt;/Cite&gt;&lt;/EndNote&gt;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(Oelkers et al., 2011)</w:t>
      </w:r>
      <w:r w:rsidRPr="00016D6D">
        <w:rPr>
          <w:rFonts w:eastAsiaTheme="minorEastAsia"/>
          <w:bCs/>
        </w:rPr>
        <w:fldChar w:fldCharType="end"/>
      </w:r>
      <w:r w:rsidRPr="00016D6D">
        <w:rPr>
          <w:rFonts w:eastAsiaTheme="minorEastAsia"/>
          <w:bCs/>
        </w:rPr>
        <w:t xml:space="preserve">. These trace metals which, may be deleterious to coastal ecosystems under certain conditions, but can act as nutrients under others, all have relatively short coastal water residence times and complex estuarine biogeochemistry which we discuss later </w:t>
      </w:r>
      <w:r w:rsidRPr="00016D6D">
        <w:rPr>
          <w:rFonts w:eastAsiaTheme="minorEastAsia"/>
          <w:bCs/>
        </w:rPr>
        <w:fldChar w:fldCharType="begin">
          <w:fldData xml:space="preserve">PEVuZE5vdGU+PENpdGU+PEF1dGhvcj5DaHVyY2g8L0F1dGhvcj48WWVhcj4xOTg2PC9ZZWFyPjxS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==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PEVuZE5vdGU+PENpdGU+PEF1dGhvcj5DaHVyY2g8L0F1dGhvcj48WWVhcj4xOTg2PC9ZZWFyPjxS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==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(e.g. Church, 1986, Millward, 1995)</w:t>
      </w:r>
      <w:r w:rsidRPr="00016D6D">
        <w:rPr>
          <w:rFonts w:eastAsiaTheme="minorEastAsia"/>
          <w:bCs/>
        </w:rPr>
        <w:fldChar w:fldCharType="end"/>
      </w:r>
      <w:r w:rsidRPr="00016D6D">
        <w:rPr>
          <w:rFonts w:eastAsiaTheme="minorEastAsia"/>
          <w:bCs/>
        </w:rPr>
        <w:t xml:space="preserve">. In the case of iron at least, the ocean residence times are short enough that changes </w:t>
      </w:r>
      <w:r w:rsidRPr="00016D6D">
        <w:rPr>
          <w:rFonts w:eastAsiaTheme="minorEastAsia"/>
          <w:bCs/>
        </w:rPr>
        <w:lastRenderedPageBreak/>
        <w:t xml:space="preserve">in estuarine storage capacity may have a significant effect on coastal systems and possibly beyond (see below) and this may also be the case for Cd, Cu and Ni, although complicated for these metals by the changes in inputs associated with anthropogenic activity. </w:t>
      </w:r>
    </w:p>
    <w:p w:rsidR="00016D6D" w:rsidRPr="00016D6D" w:rsidRDefault="00016D6D" w:rsidP="00016D6D">
      <w:pPr>
        <w:spacing w:line="480" w:lineRule="auto"/>
        <w:jc w:val="both"/>
        <w:rPr>
          <w:rFonts w:eastAsiaTheme="minorEastAsia" w:cs="AdvP497E2"/>
        </w:rPr>
      </w:pPr>
      <w:r w:rsidRPr="00016D6D">
        <w:rPr>
          <w:rFonts w:eastAsiaTheme="minorEastAsia"/>
          <w:bCs/>
        </w:rPr>
        <w:t xml:space="preserve">Iron is a key nutrient that limits productivity in large areas of the open ocean </w:t>
      </w:r>
      <w:r w:rsidRPr="00016D6D">
        <w:rPr>
          <w:rFonts w:eastAsiaTheme="minorEastAsia"/>
          <w:bCs/>
        </w:rPr>
        <w:fldChar w:fldCharType="begin">
          <w:fldData xml:space="preserve">PEVuZE5vdGU+PENpdGU+PEF1dGhvcj5Cb3lkPC9BdXRob3I+PFllYXI+MjAxMDwvWWVhcj48UmVj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PEVuZE5vdGU+PENpdGU+PEF1dGhvcj5Cb3lkPC9BdXRob3I+PFllYXI+MjAxMDwvWWVhcj48UmVj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(Boyd and Ellwood, 2010)</w:t>
      </w:r>
      <w:r w:rsidRPr="00016D6D">
        <w:rPr>
          <w:rFonts w:eastAsiaTheme="minorEastAsia"/>
          <w:bCs/>
        </w:rPr>
        <w:fldChar w:fldCharType="end"/>
      </w:r>
      <w:r w:rsidRPr="00016D6D">
        <w:rPr>
          <w:rFonts w:eastAsiaTheme="minorEastAsia"/>
          <w:bCs/>
        </w:rPr>
        <w:t xml:space="preserve">. The largest input of iron to the oceans is as particulate iron. This flux is more than 10 times larger than the inputs from other sources, but this input along with dissolved fluvial iron is generally assumed to be effectively trapped in estuaries and near shore systems </w:t>
      </w:r>
      <w:r w:rsidRPr="00016D6D">
        <w:rPr>
          <w:rFonts w:eastAsiaTheme="minorEastAsia"/>
          <w:bCs/>
        </w:rPr>
        <w:fldChar w:fldCharType="begin">
          <w:fldData xml:space="preserve">PEVuZE5vdGU+PENpdGU+PEF1dGhvcj5KaWNrZWxsczwvQXV0aG9yPjxZZWFyPjIwMDU8L1llYXI+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LTE+U2NpZW5jZTwvYWJici0xPjwvYWx0LXBlcmlvZGljYWw+PHBhZ2VzPjY3LTcxPC9wYWdlcz48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PEVuZE5vdGU+PENpdGU+PEF1dGhvcj5KaWNrZWxsczwvQXV0aG9yPjxZZWFyPjIwMDU8L1llYXI+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LTE+U2NpZW5jZTwvYWJici0xPjwvYWx0LXBlcmlvZGljYWw+PHBhZ2VzPjY3LTcxPC9wYWdlcz48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(Jickells et al., 2005)</w:t>
      </w:r>
      <w:r w:rsidRPr="00016D6D">
        <w:rPr>
          <w:rFonts w:eastAsiaTheme="minorEastAsia"/>
          <w:bCs/>
        </w:rPr>
        <w:fldChar w:fldCharType="end"/>
      </w:r>
      <w:r w:rsidRPr="00016D6D">
        <w:rPr>
          <w:rFonts w:eastAsiaTheme="minorEastAsia"/>
          <w:bCs/>
        </w:rPr>
        <w:t xml:space="preserve">. Dissolution of even 1% of fluvial particulate iron </w:t>
      </w:r>
      <w:r w:rsidRPr="00016D6D">
        <w:rPr>
          <w:rFonts w:eastAsiaTheme="minorEastAsia"/>
          <w:bCs/>
        </w:rPr>
        <w:fldChar w:fldCharType="begin">
          <w:fldData xml:space="preserve">PEVuZE5vdGU+PENpdGU+PEF1dGhvcj5KZWFuZGVsPC9BdXRob3I+PFllYXI+MjAxNTwvWWVhcj48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PEVuZE5vdGU+PENpdGU+PEF1dGhvcj5KZWFuZGVsPC9BdXRob3I+PFllYXI+MjAxNTwvWWVhcj48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(which is at the lower end of the dissolution seen for some other crustally bound elements Jeandel and Oelkers, 2015)</w:t>
      </w:r>
      <w:r w:rsidRPr="00016D6D">
        <w:rPr>
          <w:rFonts w:eastAsiaTheme="minorEastAsia"/>
          <w:bCs/>
        </w:rPr>
        <w:fldChar w:fldCharType="end"/>
      </w:r>
      <w:r w:rsidRPr="00016D6D">
        <w:rPr>
          <w:rFonts w:eastAsiaTheme="minorEastAsia"/>
          <w:bCs/>
        </w:rPr>
        <w:t xml:space="preserve"> would represent a significant source, equivalent to about 50% of the currently estimated atmospheric iron input to the oceans </w:t>
      </w:r>
      <w:r w:rsidRPr="00016D6D">
        <w:rPr>
          <w:rFonts w:eastAsiaTheme="minorEastAsia"/>
          <w:bCs/>
        </w:rPr>
        <w:fldChar w:fldCharType="begin">
          <w:fldData xml:space="preserve">PEVuZE5vdGU+PENpdGU+PEF1dGhvcj5KaWNrZWxsczwvQXV0aG9yPjxZZWFyPjIwMDU8L1llYXI+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LTE+U2NpZW5jZTwvYWJici0xPjwvYWx0LXBlcmlvZGljYWw+PHBhZ2VzPjY3LTcxPC9wYWdlcz48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PEVuZE5vdGU+PENpdGU+PEF1dGhvcj5KaWNrZWxsczwvQXV0aG9yPjxZZWFyPjIwMDU8L1llYXI+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LTE+U2NpZW5jZTwvYWJici0xPjwvYWx0LXBlcmlvZGljYWw+PHBhZ2VzPjY3LTcxPC9wYWdlcz48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(Jickells et al., 2005)</w:t>
      </w:r>
      <w:r w:rsidRPr="00016D6D">
        <w:rPr>
          <w:rFonts w:eastAsiaTheme="minorEastAsia"/>
          <w:bCs/>
        </w:rPr>
        <w:fldChar w:fldCharType="end"/>
      </w:r>
      <w:r w:rsidRPr="00016D6D">
        <w:rPr>
          <w:rFonts w:eastAsiaTheme="minorEastAsia"/>
          <w:bCs/>
        </w:rPr>
        <w:t xml:space="preserve">. This estuarine release would require sufficient strong </w:t>
      </w:r>
      <w:proofErr w:type="spellStart"/>
      <w:r w:rsidRPr="00016D6D">
        <w:rPr>
          <w:rFonts w:eastAsiaTheme="minorEastAsia"/>
          <w:bCs/>
        </w:rPr>
        <w:t>siderophore</w:t>
      </w:r>
      <w:proofErr w:type="spellEnd"/>
      <w:r w:rsidRPr="00016D6D">
        <w:rPr>
          <w:rFonts w:eastAsiaTheme="minorEastAsia"/>
          <w:bCs/>
        </w:rPr>
        <w:t xml:space="preserve"> (iron binding) ligands to stabilise dissolved iron in solution </w:t>
      </w:r>
      <w:r w:rsidRPr="00016D6D">
        <w:rPr>
          <w:rFonts w:eastAsiaTheme="minorEastAsia"/>
          <w:bCs/>
        </w:rPr>
        <w:fldChar w:fldCharType="begin">
          <w:fldData xml:space="preserve">PEVuZE5vdGU+PENpdGU+PEF1dGhvcj5Cb3lkPC9BdXRob3I+PFllYXI+MjAxMDwvWWVhcj48UmVj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PEVuZE5vdGU+PENpdGU+PEF1dGhvcj5Cb3lkPC9BdXRob3I+PFllYXI+MjAxMDwvWWVhcj48UmVj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(Boyd and Ellwood, 2010)</w:t>
      </w:r>
      <w:r w:rsidRPr="00016D6D">
        <w:rPr>
          <w:rFonts w:eastAsiaTheme="minorEastAsia"/>
          <w:bCs/>
        </w:rPr>
        <w:fldChar w:fldCharType="end"/>
      </w:r>
      <w:r w:rsidRPr="00016D6D">
        <w:rPr>
          <w:rFonts w:eastAsiaTheme="minorEastAsia"/>
          <w:bCs/>
        </w:rPr>
        <w:t xml:space="preserve"> and allow export to coastal waters </w:t>
      </w:r>
      <w:r w:rsidRPr="00016D6D">
        <w:rPr>
          <w:rFonts w:eastAsiaTheme="minorEastAsia"/>
          <w:bCs/>
        </w:rPr>
        <w:fldChar w:fldCharType="begin"/>
      </w:r>
      <w:r w:rsidRPr="00016D6D">
        <w:rPr>
          <w:rFonts w:eastAsiaTheme="minorEastAsia"/>
          <w:bCs/>
        </w:rPr>
        <w:instrText xml:space="preserve"> ADDIN EN.CITE &lt;EndNote&gt;&lt;Cite&gt;&lt;Author&gt;Hopwood&lt;/Author&gt;&lt;Year&gt;2015&lt;/Year&gt;&lt;RecNum&gt;6702&lt;/RecNum&gt;&lt;DisplayText&gt;(Hopwood et al., 2015b)&lt;/DisplayText&gt;&lt;record&gt;&lt;rec-number&gt;6702&lt;/rec-number&gt;&lt;foreign-keys&gt;&lt;key app="EN" db-id="dw209tv5ow55xiere5vpx928zxpsrxtrwfds" timestamp="1431698250"&gt;6702&lt;/key&gt;&lt;/foreign-keys&gt;&lt;ref-type name="Journal Article"&gt;17&lt;/ref-type&gt;&lt;contributors&gt;&lt;authors&gt;&lt;author&gt;Hopwood, M. J.&lt;/author&gt;&lt;author&gt;Statham, P. J.&lt;/author&gt;&lt;author&gt;Skrabal, S. A.&lt;/author&gt;&lt;author&gt;Willey, J. D.&lt;/author&gt;&lt;/authors&gt;&lt;/contributors&gt;&lt;titles&gt;&lt;title&gt;Dissolved iron(II) ligands in river and estuarine water&lt;/title&gt;&lt;secondary-title&gt;Marine Chemistry&lt;/secondary-title&gt;&lt;/titles&gt;&lt;periodical&gt;&lt;full-title&gt;Marine Chemistry&lt;/full-title&gt;&lt;abbr-1&gt;Mar Chem&lt;/abbr-1&gt;&lt;/periodical&gt;&lt;pages&gt;173-182&lt;/pages&gt;&lt;volume&gt;173&lt;/volume&gt;&lt;number&gt;0&lt;/number&gt;&lt;keywords&gt;&lt;keyword&gt;Iron&lt;/keyword&gt;&lt;keyword&gt;Ligands&lt;/keyword&gt;&lt;keyword&gt;Fe(II)&lt;/keyword&gt;&lt;keyword&gt;Dissolved organic material&lt;/keyword&gt;&lt;/keywords&gt;&lt;dates&gt;&lt;year&gt;2015&lt;/year&gt;&lt;pub-dates&gt;&lt;date&gt;7/20/&lt;/date&gt;&lt;/pub-dates&gt;&lt;/dates&gt;&lt;isbn&gt;0304-4203&lt;/isbn&gt;&lt;urls&gt;&lt;related-urls&gt;&lt;url&gt;http://www.sciencedirect.com/science/article/pii/S0304420314002187&lt;/url&gt;&lt;/related-urls&gt;&lt;/urls&gt;&lt;electronic-resource-num&gt;http://dx.doi.org/10.1016/j.marchem.2014.11.004&lt;/electronic-resource-num&gt;&lt;/record&gt;&lt;/Cite&gt;&lt;/EndNote&gt;</w:instrText>
      </w:r>
      <w:r w:rsidRPr="00016D6D">
        <w:rPr>
          <w:rFonts w:eastAsiaTheme="minorEastAsia"/>
          <w:bCs/>
        </w:rPr>
        <w:fldChar w:fldCharType="separate"/>
      </w:r>
      <w:r w:rsidRPr="00016D6D">
        <w:rPr>
          <w:rFonts w:eastAsiaTheme="minorEastAsia"/>
          <w:bCs/>
          <w:noProof/>
        </w:rPr>
        <w:t>(Hopwood et al., 2015b)</w:t>
      </w:r>
      <w:r w:rsidRPr="00016D6D">
        <w:rPr>
          <w:rFonts w:eastAsiaTheme="minorEastAsia"/>
          <w:bCs/>
        </w:rPr>
        <w:fldChar w:fldCharType="end"/>
      </w:r>
      <w:r w:rsidRPr="00016D6D">
        <w:rPr>
          <w:rFonts w:eastAsiaTheme="minorEastAsia"/>
          <w:bCs/>
        </w:rPr>
        <w:t xml:space="preserve"> where iron may in some cases be an important nutrient </w:t>
      </w:r>
      <w:r w:rsidRPr="00016D6D">
        <w:rPr>
          <w:rFonts w:eastAsiaTheme="minorEastAsia"/>
          <w:bCs/>
        </w:rPr>
        <w:fldChar w:fldCharType="begin"/>
      </w:r>
      <w:r w:rsidRPr="00016D6D">
        <w:rPr>
          <w:rFonts w:eastAsiaTheme="minorEastAsia"/>
          <w:bCs/>
        </w:rPr>
        <w:instrText xml:space="preserve"> ADDIN EN.CITE &lt;EndNote&gt;&lt;Cite&gt;&lt;Author&gt;Lohan&lt;/Author&gt;&lt;Year&gt;2008&lt;/Year&gt;&lt;RecNum&gt;6747&lt;/RecNum&gt;&lt;DisplayText&gt;(Lohan and Bruland, 2008)&lt;/DisplayText&gt;&lt;record&gt;&lt;rec-number&gt;6747&lt;/rec-number&gt;&lt;foreign-keys&gt;&lt;key app="EN" db-id="dw209tv5ow55xiere5vpx928zxpsrxtrwfds" timestamp="1439812000"&gt;6747&lt;/key&gt;&lt;/foreign-keys&gt;&lt;ref-type name="Journal Article"&gt;17&lt;/ref-type&gt;&lt;contributors&gt;&lt;authors&gt;&lt;author&gt;Lohan, M. C.&lt;/author&gt;&lt;author&gt;Bruland, K. W.&lt;/author&gt;&lt;/authors&gt;&lt;/contributors&gt;&lt;auth-address&gt;Lohan, MC&amp;#xD;Univ Plymouth, Sch Earth Ocean &amp;amp; Environm Sci, Plymouth PL4 8AA, Devon, England&amp;#xD;Univ Plymouth, Sch Earth Ocean &amp;amp; Environm Sci, Plymouth PL4 8AA, Devon, England&amp;#xD;Univ Calif Santa Cruz, Dept Ocean Sci, Santa Cruz, CA 95064 USA&lt;/auth-address&gt;&lt;titles&gt;&lt;title&gt;Elevated Fe(II) and dissolved Fe in hypoxic shelf waters off Oregon and Washington: An enhanced source of iron to coastal upwelling regimes&lt;/title&gt;&lt;secondary-title&gt;Environmental Science &amp;amp; Technology&lt;/secondary-title&gt;&lt;alt-title&gt;Environ Sci Technol&amp;#xD;Environ Sci Technol&lt;/alt-title&gt;&lt;/titles&gt;&lt;periodical&gt;&lt;full-title&gt;Environmental Science &amp;amp; Technology&lt;/full-title&gt;&lt;abbr-1&gt;Environ Sci Technol&lt;/abbr-1&gt;&lt;/periodical&gt;&lt;pages&gt;6462-6468&lt;/pages&gt;&lt;volume&gt;42&lt;/volume&gt;&lt;number&gt;17&lt;/number&gt;&lt;keywords&gt;&lt;keyword&gt;ph 1.7&lt;/keyword&gt;&lt;keyword&gt;seawater&lt;/keyword&gt;&lt;keyword&gt;speciation&lt;/keyword&gt;&lt;keyword&gt;pacific&lt;/keyword&gt;&lt;keyword&gt;peru&lt;/keyword&gt;&lt;keyword&gt;oxidation&lt;/keyword&gt;&lt;keyword&gt;ecosystem&lt;/keyword&gt;&lt;keyword&gt;copper&lt;/keyword&gt;&lt;keyword&gt;ocean&lt;/keyword&gt;&lt;keyword&gt;zinc&lt;/keyword&gt;&lt;/keywords&gt;&lt;dates&gt;&lt;year&gt;2008&lt;/year&gt;&lt;pub-dates&gt;&lt;date&gt;Sep 1&lt;/date&gt;&lt;/pub-dates&gt;&lt;/dates&gt;&lt;isbn&gt;0013-936X&lt;/isbn&gt;&lt;accession-num&gt;WOS:000258883300027&lt;/accession-num&gt;&lt;urls&gt;&lt;related-urls&gt;&lt;url&gt;&amp;lt;Go to ISI&amp;gt;://WOS:000258883300027&lt;/url&gt;&lt;/related-urls&gt;&lt;/urls&gt;&lt;language&gt;English&lt;/language&gt;&lt;/record&gt;&lt;/Cite&gt;&lt;/EndNote&gt;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(Lohan and Bruland, 2008)</w:t>
      </w:r>
      <w:r w:rsidRPr="00016D6D">
        <w:rPr>
          <w:rFonts w:eastAsiaTheme="minorEastAsia"/>
          <w:bCs/>
        </w:rPr>
        <w:fldChar w:fldCharType="end"/>
      </w:r>
      <w:r w:rsidRPr="00016D6D">
        <w:rPr>
          <w:rFonts w:eastAsiaTheme="minorEastAsia"/>
          <w:bCs/>
        </w:rPr>
        <w:t xml:space="preserve">. Thus although a large amount of fluvial iron may be removed within estuaries, a biogeochemically important amount may still escape to the shelf seas </w:t>
      </w:r>
      <w:r w:rsidRPr="00016D6D">
        <w:rPr>
          <w:rFonts w:eastAsiaTheme="minorEastAsia"/>
          <w:bCs/>
        </w:rPr>
        <w:fldChar w:fldCharType="begin"/>
      </w:r>
      <w:r w:rsidRPr="00016D6D">
        <w:rPr>
          <w:rFonts w:eastAsiaTheme="minorEastAsia"/>
          <w:bCs/>
        </w:rPr>
        <w:instrText xml:space="preserve"> ADDIN EN.CITE &lt;EndNote&gt;&lt;Cite&gt;&lt;Author&gt;Hopwood&lt;/Author&gt;&lt;Year&gt;2015&lt;/Year&gt;&lt;RecNum&gt;6702&lt;/RecNum&gt;&lt;DisplayText&gt;(Hopwood et al., 2015b)&lt;/DisplayText&gt;&lt;record&gt;&lt;rec-number&gt;6702&lt;/rec-number&gt;&lt;foreign-keys&gt;&lt;key app="EN" db-id="dw209tv5ow55xiere5vpx928zxpsrxtrwfds" timestamp="1431698250"&gt;6702&lt;/key&gt;&lt;/foreign-keys&gt;&lt;ref-type name="Journal Article"&gt;17&lt;/ref-type&gt;&lt;contributors&gt;&lt;authors&gt;&lt;author&gt;Hopwood, M. J.&lt;/author&gt;&lt;author&gt;Statham, P. J.&lt;/author&gt;&lt;author&gt;Skrabal, S. A.&lt;/author&gt;&lt;author&gt;Willey, J. D.&lt;/author&gt;&lt;/authors&gt;&lt;/contributors&gt;&lt;titles&gt;&lt;title&gt;Dissolved iron(II) ligands in river and estuarine water&lt;/title&gt;&lt;secondary-title&gt;Marine Chemistry&lt;/secondary-title&gt;&lt;/titles&gt;&lt;periodical&gt;&lt;full-title&gt;Marine Chemistry&lt;/full-title&gt;&lt;abbr-1&gt;Mar Chem&lt;/abbr-1&gt;&lt;/periodical&gt;&lt;pages&gt;173-182&lt;/pages&gt;&lt;volume&gt;173&lt;/volume&gt;&lt;number&gt;0&lt;/number&gt;&lt;keywords&gt;&lt;keyword&gt;Iron&lt;/keyword&gt;&lt;keyword&gt;Ligands&lt;/keyword&gt;&lt;keyword&gt;Fe(II)&lt;/keyword&gt;&lt;keyword&gt;Dissolved organic material&lt;/keyword&gt;&lt;/keywords&gt;&lt;dates&gt;&lt;year&gt;2015&lt;/year&gt;&lt;pub-dates&gt;&lt;date&gt;7/20/&lt;/date&gt;&lt;/pub-dates&gt;&lt;/dates&gt;&lt;isbn&gt;0304-4203&lt;/isbn&gt;&lt;urls&gt;&lt;related-urls&gt;&lt;url&gt;http://www.sciencedirect.com/science/article/pii/S0304420314002187&lt;/url&gt;&lt;/related-urls&gt;&lt;/urls&gt;&lt;electronic-resource-num&gt;http://dx.doi.org/10.1016/j.marchem.2014.11.004&lt;/electronic-resource-num&gt;&lt;/record&gt;&lt;/Cite&gt;&lt;/EndNote&gt;</w:instrText>
      </w:r>
      <w:r w:rsidRPr="00016D6D">
        <w:rPr>
          <w:rFonts w:eastAsiaTheme="minorEastAsia"/>
          <w:bCs/>
        </w:rPr>
        <w:fldChar w:fldCharType="separate"/>
      </w:r>
      <w:r w:rsidRPr="00016D6D">
        <w:rPr>
          <w:rFonts w:eastAsiaTheme="minorEastAsia"/>
          <w:bCs/>
          <w:noProof/>
        </w:rPr>
        <w:t>(Hopwood et al., 2015b)</w:t>
      </w:r>
      <w:r w:rsidRPr="00016D6D">
        <w:rPr>
          <w:rFonts w:eastAsiaTheme="minorEastAsia"/>
          <w:bCs/>
        </w:rPr>
        <w:fldChar w:fldCharType="end"/>
      </w:r>
      <w:r w:rsidRPr="00016D6D">
        <w:rPr>
          <w:rFonts w:eastAsiaTheme="minorEastAsia"/>
          <w:bCs/>
        </w:rPr>
        <w:t xml:space="preserve"> where it may be removed to and recycled from sediments several times </w:t>
      </w:r>
      <w:r w:rsidRPr="00016D6D">
        <w:rPr>
          <w:rFonts w:eastAsiaTheme="minorEastAsia"/>
          <w:bCs/>
        </w:rPr>
        <w:fldChar w:fldCharType="begin"/>
      </w:r>
      <w:r w:rsidRPr="00016D6D">
        <w:rPr>
          <w:rFonts w:eastAsiaTheme="minorEastAsia"/>
          <w:bCs/>
        </w:rPr>
        <w:instrText xml:space="preserve"> ADDIN EN.CITE &lt;EndNote&gt;&lt;Cite&gt;&lt;Author&gt;Lohan&lt;/Author&gt;&lt;Year&gt;2008&lt;/Year&gt;&lt;RecNum&gt;6747&lt;/RecNum&gt;&lt;DisplayText&gt;(Lohan and Bruland, 2008)&lt;/DisplayText&gt;&lt;record&gt;&lt;rec-number&gt;6747&lt;/rec-number&gt;&lt;foreign-keys&gt;&lt;key app="EN" db-id="dw209tv5ow55xiere5vpx928zxpsrxtrwfds" timestamp="1439812000"&gt;6747&lt;/key&gt;&lt;/foreign-keys&gt;&lt;ref-type name="Journal Article"&gt;17&lt;/ref-type&gt;&lt;contributors&gt;&lt;authors&gt;&lt;author&gt;Lohan, M. C.&lt;/author&gt;&lt;author&gt;Bruland, K. W.&lt;/author&gt;&lt;/authors&gt;&lt;/contributors&gt;&lt;auth-address&gt;Lohan, MC&amp;#xD;Univ Plymouth, Sch Earth Ocean &amp;amp; Environm Sci, Plymouth PL4 8AA, Devon, England&amp;#xD;Univ Plymouth, Sch Earth Ocean &amp;amp; Environm Sci, Plymouth PL4 8AA, Devon, England&amp;#xD;Univ Calif Santa Cruz, Dept Ocean Sci, Santa Cruz, CA 95064 USA&lt;/auth-address&gt;&lt;titles&gt;&lt;title&gt;Elevated Fe(II) and dissolved Fe in hypoxic shelf waters off Oregon and Washington: An enhanced source of iron to coastal upwelling regimes&lt;/title&gt;&lt;secondary-title&gt;Environmental Science &amp;amp; Technology&lt;/secondary-title&gt;&lt;alt-title&gt;Environ Sci Technol&amp;#xD;Environ Sci Technol&lt;/alt-title&gt;&lt;/titles&gt;&lt;periodical&gt;&lt;full-title&gt;Environmental Science &amp;amp; Technology&lt;/full-title&gt;&lt;abbr-1&gt;Environ Sci Technol&lt;/abbr-1&gt;&lt;/periodical&gt;&lt;pages&gt;6462-6468&lt;/pages&gt;&lt;volume&gt;42&lt;/volume&gt;&lt;number&gt;17&lt;/number&gt;&lt;keywords&gt;&lt;keyword&gt;ph 1.7&lt;/keyword&gt;&lt;keyword&gt;seawater&lt;/keyword&gt;&lt;keyword&gt;speciation&lt;/keyword&gt;&lt;keyword&gt;pacific&lt;/keyword&gt;&lt;keyword&gt;peru&lt;/keyword&gt;&lt;keyword&gt;oxidation&lt;/keyword&gt;&lt;keyword&gt;ecosystem&lt;/keyword&gt;&lt;keyword&gt;copper&lt;/keyword&gt;&lt;keyword&gt;ocean&lt;/keyword&gt;&lt;keyword&gt;zinc&lt;/keyword&gt;&lt;/keywords&gt;&lt;dates&gt;&lt;year&gt;2008&lt;/year&gt;&lt;pub-dates&gt;&lt;date&gt;Sep 1&lt;/date&gt;&lt;/pub-dates&gt;&lt;/dates&gt;&lt;isbn&gt;0013-936X&lt;/isbn&gt;&lt;accession-num&gt;WOS:000258883300027&lt;/accession-num&gt;&lt;urls&gt;&lt;related-urls&gt;&lt;url&gt;&amp;lt;Go to ISI&amp;gt;://WOS:000258883300027&lt;/url&gt;&lt;/related-urls&gt;&lt;/urls&gt;&lt;language&gt;English&lt;/language&gt;&lt;/record&gt;&lt;/Cite&gt;&lt;/EndNote&gt;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(Lohan and Bruland, 2008)</w:t>
      </w:r>
      <w:r w:rsidRPr="00016D6D">
        <w:rPr>
          <w:rFonts w:eastAsiaTheme="minorEastAsia"/>
          <w:bCs/>
        </w:rPr>
        <w:fldChar w:fldCharType="end"/>
      </w:r>
      <w:r w:rsidRPr="00016D6D">
        <w:rPr>
          <w:rFonts w:eastAsiaTheme="minorEastAsia"/>
          <w:bCs/>
        </w:rPr>
        <w:t xml:space="preserve"> leading potentially to export from the shelf to the ocean as suggested for glacial iron sources </w:t>
      </w:r>
      <w:r w:rsidRPr="00016D6D">
        <w:rPr>
          <w:rFonts w:eastAsiaTheme="minorEastAsia"/>
          <w:bCs/>
        </w:rPr>
        <w:fldChar w:fldCharType="begin"/>
      </w:r>
      <w:r w:rsidRPr="00016D6D">
        <w:rPr>
          <w:rFonts w:eastAsiaTheme="minorEastAsia"/>
          <w:bCs/>
        </w:rPr>
        <w:instrText xml:space="preserve"> ADDIN EN.CITE &lt;EndNote&gt;&lt;Cite&gt;&lt;Author&gt;Hopwood&lt;/Author&gt;&lt;Year&gt;2015&lt;/Year&gt;&lt;RecNum&gt;6704&lt;/RecNum&gt;&lt;DisplayText&gt;(Hopwood et al., 2015a)&lt;/DisplayText&gt;&lt;record&gt;&lt;rec-number&gt;6704&lt;/rec-number&gt;&lt;foreign-keys&gt;&lt;key app="EN" db-id="dw209tv5ow55xiere5vpx928zxpsrxtrwfds" timestamp="1431698507"&gt;6704&lt;/key&gt;&lt;/foreign-keys&gt;&lt;ref-type name="Journal Article"&gt;17&lt;/ref-type&gt;&lt;contributors&gt;&lt;authors&gt;&lt;author&gt;Hopwood, M. J.&lt;/author&gt;&lt;author&gt;Bacon, S.&lt;/author&gt;&lt;author&gt;Arendt, K.&lt;/author&gt;&lt;author&gt;Connelly, D. P.&lt;/author&gt;&lt;author&gt;Statham, P. J.&lt;/author&gt;&lt;/authors&gt;&lt;/contributors&gt;&lt;titles&gt;&lt;title&gt;Glacial meltwater from Greenland is not likely to be an important source of Fe to the North Atlantic&lt;/title&gt;&lt;secondary-title&gt;Biogeochemistry&lt;/secondary-title&gt;&lt;alt-title&gt;Biogeochemistry&lt;/alt-title&gt;&lt;/titles&gt;&lt;periodical&gt;&lt;full-title&gt;Biogeochemistry&lt;/full-title&gt;&lt;abbr-1&gt;Biogeochemistry&lt;/abbr-1&gt;&lt;/periodical&gt;&lt;alt-periodical&gt;&lt;full-title&gt;Biogeochemistry&lt;/full-title&gt;&lt;abbr-1&gt;Biogeochemistry&lt;/abbr-1&gt;&lt;/alt-periodical&gt;&lt;pages&gt;1-11&lt;/pages&gt;&lt;keywords&gt;&lt;keyword&gt;Iron&lt;/keyword&gt;&lt;keyword&gt;North Atlantic&lt;/keyword&gt;&lt;keyword&gt;Glacial flour&lt;/keyword&gt;&lt;keyword&gt;Greenland&lt;/keyword&gt;&lt;/keywords&gt;&lt;dates&gt;&lt;year&gt;2015&lt;/year&gt;&lt;pub-dates&gt;&lt;date&gt;2015/03/31&lt;/date&gt;&lt;/pub-dates&gt;&lt;/dates&gt;&lt;publisher&gt;Springer International Publishing&lt;/publisher&gt;&lt;isbn&gt;0168-2563&lt;/isbn&gt;&lt;urls&gt;&lt;related-urls&gt;&lt;url&gt;http://dx.doi.org/10.1007/s10533-015-0091-6&lt;/url&gt;&lt;/related-urls&gt;&lt;/urls&gt;&lt;electronic-resource-num&gt;10.1007/s10533-015-0091-6&lt;/electronic-resource-num&gt;&lt;language&gt;English&lt;/language&gt;&lt;/record&gt;&lt;/Cite&gt;&lt;/EndNote&gt;</w:instrText>
      </w:r>
      <w:r w:rsidRPr="00016D6D">
        <w:rPr>
          <w:rFonts w:eastAsiaTheme="minorEastAsia"/>
          <w:bCs/>
        </w:rPr>
        <w:fldChar w:fldCharType="separate"/>
      </w:r>
      <w:r w:rsidRPr="00016D6D">
        <w:rPr>
          <w:rFonts w:eastAsiaTheme="minorEastAsia"/>
          <w:bCs/>
          <w:noProof/>
        </w:rPr>
        <w:t>(Hopwood et al., 2015a)</w:t>
      </w:r>
      <w:r w:rsidRPr="00016D6D">
        <w:rPr>
          <w:rFonts w:eastAsiaTheme="minorEastAsia"/>
          <w:bCs/>
        </w:rPr>
        <w:fldChar w:fldCharType="end"/>
      </w:r>
      <w:r w:rsidRPr="00016D6D">
        <w:rPr>
          <w:rFonts w:eastAsiaTheme="minorEastAsia"/>
          <w:bCs/>
        </w:rPr>
        <w:t xml:space="preserve">. An inverse correlation between dissolved iron and salinity has been reported in the waters of both the English Channel and Arctic Shelf </w:t>
      </w:r>
      <w:r w:rsidRPr="00016D6D">
        <w:rPr>
          <w:rFonts w:eastAsiaTheme="minorEastAsia"/>
          <w:bCs/>
        </w:rPr>
        <w:fldChar w:fldCharType="begin">
          <w:fldData xml:space="preserve">PEVuZE5vdGU+PENpdGU+PEF1dGhvcj5Vc3NoZXI8L0F1dGhvcj48WWVhcj4yMDA3PC9ZZWFyPjxS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PEVuZE5vdGU+PENpdGU+PEF1dGhvcj5Vc3NoZXI8L0F1dGhvcj48WWVhcj4yMDA3PC9ZZWFyPjxS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(Ussher et al., 2007, Klunder et al., 2012)</w:t>
      </w:r>
      <w:r w:rsidRPr="00016D6D">
        <w:rPr>
          <w:rFonts w:eastAsiaTheme="minorEastAsia"/>
          <w:bCs/>
        </w:rPr>
        <w:fldChar w:fldCharType="end"/>
      </w:r>
      <w:r w:rsidRPr="00016D6D">
        <w:rPr>
          <w:rFonts w:eastAsiaTheme="minorEastAsia"/>
          <w:bCs/>
        </w:rPr>
        <w:t>,</w:t>
      </w:r>
      <w:r w:rsidRPr="00016D6D">
        <w:rPr>
          <w:rFonts w:eastAsiaTheme="minorEastAsia" w:cs="AdvP497E2"/>
        </w:rPr>
        <w:t xml:space="preserve"> </w:t>
      </w:r>
      <w:r w:rsidRPr="00016D6D">
        <w:rPr>
          <w:rFonts w:eastAsiaTheme="minorEastAsia"/>
          <w:bCs/>
        </w:rPr>
        <w:t>consistent with such a fluvial source, including from particle dissolution, which is therefore at least reaching the open continental shelf waters in these areas, and potentially the open ocean itself.</w:t>
      </w:r>
    </w:p>
    <w:p w:rsidR="00016D6D" w:rsidRPr="00016D6D" w:rsidRDefault="00016D6D" w:rsidP="00016D6D">
      <w:pPr>
        <w:spacing w:line="480" w:lineRule="auto"/>
        <w:jc w:val="both"/>
        <w:rPr>
          <w:rFonts w:eastAsiaTheme="minorEastAsia"/>
          <w:bCs/>
        </w:rPr>
      </w:pPr>
      <w:r w:rsidRPr="00016D6D">
        <w:rPr>
          <w:rFonts w:eastAsiaTheme="minorEastAsia"/>
          <w:bCs/>
        </w:rPr>
        <w:t xml:space="preserve">Estuarine saltmarshes are also important sites for the processing of trace metals. Tom Church was one of the first to identify the importance of saltmarshes as a globally significant sink for uranium </w:t>
      </w:r>
      <w:r w:rsidRPr="00016D6D">
        <w:rPr>
          <w:rFonts w:eastAsiaTheme="minorEastAsia"/>
          <w:bCs/>
        </w:rPr>
        <w:fldChar w:fldCharType="begin"/>
      </w:r>
      <w:r w:rsidRPr="00016D6D">
        <w:rPr>
          <w:rFonts w:eastAsiaTheme="minorEastAsia"/>
          <w:bCs/>
        </w:rPr>
        <w:instrText xml:space="preserve"> ADDIN EN.CITE &lt;EndNote&gt;&lt;Cite&gt;&lt;Author&gt;Church&lt;/Author&gt;&lt;Year&gt;1996&lt;/Year&gt;&lt;RecNum&gt;6676&lt;/RecNum&gt;&lt;DisplayText&gt;(Church et al., 1996)&lt;/DisplayText&gt;&lt;record&gt;&lt;rec-number&gt;6676&lt;/rec-number&gt;&lt;foreign-keys&gt;&lt;key app="EN" db-id="dw209tv5ow55xiere5vpx928zxpsrxtrwfds" timestamp="1430130467"&gt;6676&lt;/key&gt;&lt;/foreign-keys&gt;&lt;ref-type name="Journal Article"&gt;17&lt;/ref-type&gt;&lt;contributors&gt;&lt;authors&gt;&lt;author&gt;Church, T. M.&lt;/author&gt;&lt;author&gt;Sarin, M. M.&lt;/author&gt;&lt;author&gt;Fleisher, M. Q.&lt;/author&gt;&lt;author&gt;Ferdelman, T. G.&lt;/author&gt;&lt;/authors&gt;&lt;/contributors&gt;&lt;auth-address&gt;Church, TM&amp;#xD;Univ Delaware,Coll Marine Studies,Newark,De 19716, USA&lt;/auth-address&gt;&lt;titles&gt;&lt;title&gt;Salt marshes: An important coastal sink for dissolved uranium&lt;/title&gt;&lt;secondary-title&gt;Geochimica Et Cosmochimica Acta&lt;/secondary-title&gt;&lt;alt-title&gt;Geochim Cosmochim Ac&amp;#xD;Geochim Cosmochim Ac&lt;/alt-title&gt;&lt;/titles&gt;&lt;periodical&gt;&lt;full-title&gt;Geochimica Et Cosmochimica Acta&lt;/full-title&gt;&lt;abbr-1&gt;Geochim Cosmochim Ac&lt;/abbr-1&gt;&lt;/periodical&gt;&lt;pages&gt;3879-3887&lt;/pages&gt;&lt;volume&gt;60&lt;/volume&gt;&lt;number&gt;20&lt;/number&gt;&lt;keywords&gt;&lt;keyword&gt;sea sediments&lt;/keyword&gt;&lt;keyword&gt;pore waters&lt;/keyword&gt;&lt;keyword&gt;geochemistry&lt;/keyword&gt;&lt;keyword&gt;delaware&lt;/keyword&gt;&lt;keyword&gt;behavior&lt;/keyword&gt;&lt;keyword&gt;thorium&lt;/keyword&gt;&lt;keyword&gt;chemistry&lt;/keyword&gt;&lt;keyword&gt;isotopes&lt;/keyword&gt;&lt;keyword&gt;enrichment&lt;/keyword&gt;&lt;keyword&gt;estuaries&lt;/keyword&gt;&lt;/keywords&gt;&lt;dates&gt;&lt;year&gt;1996&lt;/year&gt;&lt;pub-dates&gt;&lt;date&gt;Oct&lt;/date&gt;&lt;/pub-dates&gt;&lt;/dates&gt;&lt;isbn&gt;0016-7037&lt;/isbn&gt;&lt;accession-num&gt;WOS:A1996VN49500009&lt;/accession-num&gt;&lt;urls&gt;&lt;related-urls&gt;&lt;url&gt;&amp;lt;Go to ISI&amp;gt;://WOS:A1996VN49500009&lt;/url&gt;&lt;/related-urls&gt;&lt;/urls&gt;&lt;language&gt;English&lt;/language&gt;&lt;/record&gt;&lt;/Cite&gt;&lt;/EndNote&gt;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(Church et al., 1996)</w:t>
      </w:r>
      <w:r w:rsidRPr="00016D6D">
        <w:rPr>
          <w:rFonts w:eastAsiaTheme="minorEastAsia"/>
          <w:bCs/>
        </w:rPr>
        <w:fldChar w:fldCharType="end"/>
      </w:r>
      <w:r w:rsidRPr="00016D6D">
        <w:rPr>
          <w:rFonts w:eastAsiaTheme="minorEastAsia"/>
          <w:bCs/>
        </w:rPr>
        <w:t xml:space="preserve">. This has now been extended to suggest they are the dominant uranium sink </w:t>
      </w:r>
      <w:r w:rsidRPr="00016D6D">
        <w:rPr>
          <w:rFonts w:eastAsiaTheme="minorEastAsia"/>
          <w:bCs/>
        </w:rPr>
        <w:fldChar w:fldCharType="begin"/>
      </w:r>
      <w:r w:rsidRPr="00016D6D">
        <w:rPr>
          <w:rFonts w:eastAsiaTheme="minorEastAsia"/>
          <w:bCs/>
        </w:rPr>
        <w:instrText xml:space="preserve"> ADDIN EN.CITE &lt;EndNote&gt;&lt;Cite&gt;&lt;Author&gt;Windom&lt;/Author&gt;&lt;Year&gt;2000&lt;/Year&gt;&lt;RecNum&gt;6679&lt;/RecNum&gt;&lt;DisplayText&gt;(Windom et al., 2000)&lt;/DisplayText&gt;&lt;record&gt;&lt;rec-number&gt;6679&lt;/rec-number&gt;&lt;foreign-keys&gt;&lt;key app="EN" db-id="dw209tv5ow55xiere5vpx928zxpsrxtrwfds" timestamp="1430130655"&gt;6679&lt;/key&gt;&lt;/foreign-keys&gt;&lt;ref-type name="Journal Article"&gt;17&lt;/ref-type&gt;&lt;contributors&gt;&lt;authors&gt;&lt;author&gt;Windom, H.&lt;/author&gt;&lt;author&gt;Smith, R.&lt;/author&gt;&lt;author&gt;Niencheski, F.&lt;/author&gt;&lt;author&gt;Alexander, C.&lt;/author&gt;&lt;/authors&gt;&lt;/contributors&gt;&lt;auth-address&gt;Windom, H&amp;#xD;Skidaway Inst Oceanog, 10 Ocean Sci Circle, Savannah, GA 31411 USA&amp;#xD;Skidaway Inst Oceanog, Savannah, GA 31411 USA&amp;#xD;Fdn Univ Rio Grande, Lab Hidroquim, BR-96201900 Rio Grande, RS, Brazil&lt;/auth-address&gt;&lt;titles&gt;&lt;title&gt;Uranium in rivers and estuaries of globally diverse, smaller watersheds&lt;/title&gt;&lt;secondary-title&gt;Marine Chemistry&lt;/secondary-title&gt;&lt;alt-title&gt;Mar Chem&amp;#xD;Mar Chem&lt;/alt-title&gt;&lt;/titles&gt;&lt;periodical&gt;&lt;full-title&gt;Marine Chemistry&lt;/full-title&gt;&lt;abbr-1&gt;Mar Chem&lt;/abbr-1&gt;&lt;/periodical&gt;&lt;pages&gt;307-321&lt;/pages&gt;&lt;volume&gt;68&lt;/volume&gt;&lt;number&gt;4&lt;/number&gt;&lt;keywords&gt;&lt;keyword&gt;uranium&lt;/keyword&gt;&lt;keyword&gt;watershed&lt;/keyword&gt;&lt;keyword&gt;river&lt;/keyword&gt;&lt;keyword&gt;heavy-metal elements&lt;/keyword&gt;&lt;keyword&gt;biological-systems&lt;/keyword&gt;&lt;keyword&gt;sediments&lt;/keyword&gt;&lt;keyword&gt;geochemistry&lt;/keyword&gt;&lt;keyword&gt;reduction&lt;/keyword&gt;&lt;keyword&gt;behavior&lt;/keyword&gt;&lt;keyword&gt;ocean&lt;/keyword&gt;&lt;keyword&gt;accumulation&lt;/keyword&gt;&lt;keyword&gt;removal&lt;/keyword&gt;&lt;keyword&gt;budget&lt;/keyword&gt;&lt;/keywords&gt;&lt;dates&gt;&lt;year&gt;2000&lt;/year&gt;&lt;pub-dates&gt;&lt;date&gt;Feb&lt;/date&gt;&lt;/pub-dates&gt;&lt;/dates&gt;&lt;isbn&gt;0304-4203&lt;/isbn&gt;&lt;accession-num&gt;WOS:000085189700004&lt;/accession-num&gt;&lt;urls&gt;&lt;related-urls&gt;&lt;url&gt;&amp;lt;Go to ISI&amp;gt;://WOS:000085189700004&lt;/url&gt;&lt;/related-urls&gt;&lt;/urls&gt;&lt;language&gt;English&lt;/language&gt;&lt;/record&gt;&lt;/Cite&gt;&lt;/EndNote&gt;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(Windom et al., 2000)</w:t>
      </w:r>
      <w:r w:rsidRPr="00016D6D">
        <w:rPr>
          <w:rFonts w:eastAsiaTheme="minorEastAsia"/>
          <w:bCs/>
        </w:rPr>
        <w:fldChar w:fldCharType="end"/>
      </w:r>
      <w:r w:rsidRPr="00016D6D">
        <w:rPr>
          <w:rFonts w:eastAsiaTheme="minorEastAsia"/>
          <w:bCs/>
        </w:rPr>
        <w:t xml:space="preserve"> and can also affect the fluxes of radium and barium through estuaries </w:t>
      </w:r>
      <w:r w:rsidRPr="00016D6D">
        <w:rPr>
          <w:rFonts w:eastAsiaTheme="minorEastAsia"/>
          <w:bCs/>
        </w:rPr>
        <w:fldChar w:fldCharType="begin"/>
      </w:r>
      <w:r w:rsidRPr="00016D6D">
        <w:rPr>
          <w:rFonts w:eastAsiaTheme="minorEastAsia"/>
          <w:bCs/>
        </w:rPr>
        <w:instrText xml:space="preserve"> ADDIN EN.CITE &lt;EndNote&gt;&lt;Cite&gt;&lt;Author&gt;Moore&lt;/Author&gt;&lt;Year&gt;2008&lt;/Year&gt;&lt;RecNum&gt;6678&lt;/RecNum&gt;&lt;DisplayText&gt;(Moore and Shaw, 2008)&lt;/DisplayText&gt;&lt;record&gt;&lt;rec-number&gt;6678&lt;/rec-number&gt;&lt;foreign-keys&gt;&lt;key app="EN" db-id="dw209tv5ow55xiere5vpx928zxpsrxtrwfds" timestamp="1430130604"&gt;6678&lt;/key&gt;&lt;/foreign-keys&gt;&lt;ref-type name="Journal Article"&gt;17&lt;/ref-type&gt;&lt;contributors&gt;&lt;authors&gt;&lt;author&gt;Moore, W. S.&lt;/author&gt;&lt;author&gt;Shaw, T. J.&lt;/author&gt;&lt;/authors&gt;&lt;/contributors&gt;&lt;auth-address&gt;Moore, WS&amp;#xD;Univ S Carolina, Dept Geol Sci, Columbia, SC 29208 USA&amp;#xD;Univ S Carolina, Dept Geol Sci, Columbia, SC 29208 USA&amp;#xD;Univ S Carolina, Dept Chem &amp;amp; Biochem, Columbia, SC 29208 USA&lt;/auth-address&gt;&lt;titles&gt;&lt;title&gt;Fluxes and behavior of radium isotopes, barium, and uranium in seven Southeastern US rivers and estuaries&lt;/title&gt;&lt;secondary-title&gt;Marine Chemistry&lt;/secondary-title&gt;&lt;alt-title&gt;Mar Chem&amp;#xD;Mar Chem&lt;/alt-title&gt;&lt;/titles&gt;&lt;periodical&gt;&lt;full-title&gt;Marine Chemistry&lt;/full-title&gt;&lt;abbr-1&gt;Mar Chem&lt;/abbr-1&gt;&lt;/periodical&gt;&lt;pages&gt;236-254&lt;/pages&gt;&lt;volume&gt;108&lt;/volume&gt;&lt;number&gt;3-4&lt;/number&gt;&lt;keywords&gt;&lt;keyword&gt;estuarine chemistry&lt;/keyword&gt;&lt;keyword&gt;groundwater&lt;/keyword&gt;&lt;keyword&gt;radium&lt;/keyword&gt;&lt;keyword&gt;barium&lt;/keyword&gt;&lt;keyword&gt;uranium&lt;/keyword&gt;&lt;keyword&gt;submarine groundwater discharge&lt;/keyword&gt;&lt;keyword&gt;delayed coincidence counter&lt;/keyword&gt;&lt;keyword&gt;coastal waters&lt;/keyword&gt;&lt;keyword&gt;continental-shelf&lt;/keyword&gt;&lt;keyword&gt;mixing zone&lt;/keyword&gt;&lt;keyword&gt;subterranean estuary&lt;/keyword&gt;&lt;keyword&gt;dissolved barium&lt;/keyword&gt;&lt;keyword&gt;south-carolina&lt;/keyword&gt;&lt;keyword&gt;amazon shelf&lt;/keyword&gt;&lt;keyword&gt;winyah bay&lt;/keyword&gt;&lt;/keywords&gt;&lt;dates&gt;&lt;year&gt;2008&lt;/year&gt;&lt;pub-dates&gt;&lt;date&gt;Jan 16&lt;/date&gt;&lt;/pub-dates&gt;&lt;/dates&gt;&lt;isbn&gt;0304-4203&lt;/isbn&gt;&lt;accession-num&gt;WOS:000253332400010&lt;/accession-num&gt;&lt;urls&gt;&lt;related-urls&gt;&lt;url&gt;&amp;lt;Go to ISI&amp;gt;://WOS:000253332400010&lt;/url&gt;&lt;/related-urls&gt;&lt;/urls&gt;&lt;language&gt;English&lt;/language&gt;&lt;/record&gt;&lt;/Cite&gt;&lt;/EndNote&gt;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 xml:space="preserve">(Moore and Shaw, </w:t>
      </w:r>
      <w:r w:rsidRPr="00016D6D">
        <w:rPr>
          <w:rFonts w:eastAsiaTheme="minorEastAsia"/>
          <w:bCs/>
          <w:noProof/>
        </w:rPr>
        <w:lastRenderedPageBreak/>
        <w:t>2008)</w:t>
      </w:r>
      <w:r w:rsidRPr="00016D6D">
        <w:rPr>
          <w:rFonts w:eastAsiaTheme="minorEastAsia"/>
          <w:bCs/>
        </w:rPr>
        <w:fldChar w:fldCharType="end"/>
      </w:r>
      <w:r w:rsidRPr="00016D6D">
        <w:rPr>
          <w:rFonts w:eastAsiaTheme="minorEastAsia"/>
          <w:bCs/>
        </w:rPr>
        <w:t xml:space="preserve">. As Church and his colleagues have also shown, different salt marshes with different sedimentary geochemistry may have  a rather different impact on water column geochemistry </w:t>
      </w:r>
      <w:r w:rsidRPr="00016D6D">
        <w:rPr>
          <w:rFonts w:eastAsiaTheme="minorEastAsia"/>
          <w:bCs/>
        </w:rPr>
        <w:fldChar w:fldCharType="begin"/>
      </w:r>
      <w:r w:rsidRPr="00016D6D">
        <w:rPr>
          <w:rFonts w:eastAsiaTheme="minorEastAsia"/>
          <w:bCs/>
        </w:rPr>
        <w:instrText xml:space="preserve"> ADDIN EN.CITE &lt;EndNote&gt;&lt;Cite&gt;&lt;Author&gt;Velde&lt;/Author&gt;&lt;Year&gt;2003&lt;/Year&gt;&lt;RecNum&gt;6677&lt;/RecNum&gt;&lt;DisplayText&gt;(Velde et al., 2003)&lt;/DisplayText&gt;&lt;record&gt;&lt;rec-number&gt;6677&lt;/rec-number&gt;&lt;foreign-keys&gt;&lt;key app="EN" db-id="dw209tv5ow55xiere5vpx928zxpsrxtrwfds" timestamp="1430130528"&gt;6677&lt;/key&gt;&lt;/foreign-keys&gt;&lt;ref-type name="Journal Article"&gt;17&lt;/ref-type&gt;&lt;contributors&gt;&lt;authors&gt;&lt;author&gt;Velde, B.&lt;/author&gt;&lt;author&gt;Church, T.&lt;/author&gt;&lt;author&gt;Bauer, A.&lt;/author&gt;&lt;/authors&gt;&lt;/contributors&gt;&lt;auth-address&gt;Church, T&amp;#xD;Univ Delaware, Coll Marine Studies, Newark, DE 19716 USA&amp;#xD;Univ Delaware, Coll Marine Studies, Newark, DE 19716 USA&amp;#xD;Ecole Normale Super, CNRS 8538, Lab Geol, F-75231 Paris, France&amp;#xD;INE Forschungszentrum, D-76021 Karlsruhe, Germany&lt;/auth-address&gt;&lt;titles&gt;&lt;title&gt;Contrasting trace element geochemistry in two American and French salt marshes&lt;/title&gt;&lt;secondary-title&gt;Marine Chemistry&lt;/secondary-title&gt;&lt;alt-title&gt;Mar Chem&amp;#xD;Mar Chem&lt;/alt-title&gt;&lt;/titles&gt;&lt;periodical&gt;&lt;full-title&gt;Marine Chemistry&lt;/full-title&gt;&lt;abbr-1&gt;Mar Chem&lt;/abbr-1&gt;&lt;/periodical&gt;&lt;pages&gt;131-144&lt;/pages&gt;&lt;volume&gt;83&lt;/volume&gt;&lt;number&gt;3-4&lt;/number&gt;&lt;keywords&gt;&lt;keyword&gt;salt marsh&lt;/keyword&gt;&lt;keyword&gt;trace elements&lt;/keyword&gt;&lt;keyword&gt;mid-atlantic&lt;/keyword&gt;&lt;keyword&gt;biogeochemical cycles&lt;/keyword&gt;&lt;keyword&gt;delaware&lt;/keyword&gt;&lt;keyword&gt;metals&lt;/keyword&gt;&lt;keyword&gt;estuarine&lt;/keyword&gt;&lt;keyword&gt;sediment&lt;/keyword&gt;&lt;keyword&gt;minerals&lt;/keyword&gt;&lt;keyword&gt;deposits&lt;/keyword&gt;&lt;keyword&gt;uranium&lt;/keyword&gt;&lt;keyword&gt;matter&lt;/keyword&gt;&lt;keyword&gt;france&lt;/keyword&gt;&lt;keyword&gt;waters&lt;/keyword&gt;&lt;/keywords&gt;&lt;dates&gt;&lt;year&gt;2003&lt;/year&gt;&lt;pub-dates&gt;&lt;date&gt;Nov&lt;/date&gt;&lt;/pub-dates&gt;&lt;/dates&gt;&lt;isbn&gt;0304-4203&lt;/isbn&gt;&lt;accession-num&gt;WOS:000186764200004&lt;/accession-num&gt;&lt;urls&gt;&lt;related-urls&gt;&lt;url&gt;&amp;lt;Go to ISI&amp;gt;://WOS:000186764200004&lt;/url&gt;&lt;/related-urls&gt;&lt;/urls&gt;&lt;language&gt;English&lt;/language&gt;&lt;/record&gt;&lt;/Cite&gt;&lt;/EndNote&gt;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(Velde et al., 2003)</w:t>
      </w:r>
      <w:r w:rsidRPr="00016D6D">
        <w:rPr>
          <w:rFonts w:eastAsiaTheme="minorEastAsia"/>
          <w:bCs/>
        </w:rPr>
        <w:fldChar w:fldCharType="end"/>
      </w:r>
      <w:r w:rsidRPr="00016D6D">
        <w:rPr>
          <w:rFonts w:eastAsiaTheme="minorEastAsia"/>
          <w:bCs/>
        </w:rPr>
        <w:t>, but what is clear is that the removal of the saltmarshes has the potential to greatly alter the biogeochemical function of the estuaries. Barium and uranium have ocean residence times of many thousands of years (</w:t>
      </w:r>
      <w:hyperlink r:id="rId5" w:history="1">
        <w:r w:rsidRPr="00016D6D">
          <w:rPr>
            <w:rFonts w:eastAsiaTheme="minorEastAsia"/>
            <w:bCs/>
            <w:color w:val="0563C1" w:themeColor="hyperlink"/>
            <w:u w:val="single"/>
          </w:rPr>
          <w:t>http://www.mbari.org/chemsensor/summary.html</w:t>
        </w:r>
      </w:hyperlink>
      <w:r w:rsidRPr="00016D6D">
        <w:rPr>
          <w:rFonts w:eastAsiaTheme="minorEastAsia"/>
          <w:bCs/>
        </w:rPr>
        <w:t>) and hence any impacts of loss of salt marshes over recent decades will not have any short term impact on open ocean concentrations, but will have impacts on estuarine and shelf sea concentrations.</w:t>
      </w:r>
    </w:p>
    <w:p w:rsidR="00016D6D" w:rsidRPr="00016D6D" w:rsidRDefault="00016D6D" w:rsidP="00016D6D">
      <w:pPr>
        <w:spacing w:line="480" w:lineRule="auto"/>
        <w:jc w:val="both"/>
        <w:rPr>
          <w:rFonts w:eastAsiaTheme="minorEastAsia"/>
          <w:b/>
          <w:bCs/>
        </w:rPr>
      </w:pPr>
    </w:p>
    <w:p w:rsidR="00016D6D" w:rsidRPr="00016D6D" w:rsidRDefault="00016D6D" w:rsidP="00016D6D">
      <w:pPr>
        <w:spacing w:line="480" w:lineRule="auto"/>
        <w:jc w:val="both"/>
        <w:rPr>
          <w:rFonts w:eastAsiaTheme="minorEastAsia"/>
          <w:b/>
          <w:bCs/>
        </w:rPr>
      </w:pPr>
      <w:r w:rsidRPr="00016D6D">
        <w:rPr>
          <w:rFonts w:eastAsiaTheme="minorEastAsia"/>
          <w:b/>
          <w:bCs/>
        </w:rPr>
        <w:t xml:space="preserve">Indirect Effects of estuarine reclamation  </w:t>
      </w:r>
    </w:p>
    <w:p w:rsidR="00016D6D" w:rsidRPr="00016D6D" w:rsidRDefault="00016D6D" w:rsidP="00016D6D">
      <w:pPr>
        <w:spacing w:line="480" w:lineRule="auto"/>
        <w:jc w:val="both"/>
        <w:rPr>
          <w:rFonts w:eastAsiaTheme="minorEastAsia"/>
          <w:bCs/>
          <w:i/>
        </w:rPr>
      </w:pPr>
      <w:r w:rsidRPr="00016D6D">
        <w:rPr>
          <w:rFonts w:eastAsiaTheme="minorEastAsia"/>
          <w:bCs/>
          <w:i/>
        </w:rPr>
        <w:t>Suspended sediment matter</w:t>
      </w:r>
    </w:p>
    <w:p w:rsidR="00016D6D" w:rsidRPr="00016D6D" w:rsidRDefault="00016D6D" w:rsidP="00016D6D">
      <w:pPr>
        <w:spacing w:line="480" w:lineRule="auto"/>
        <w:jc w:val="both"/>
        <w:rPr>
          <w:rFonts w:eastAsiaTheme="minorEastAsia"/>
          <w:bCs/>
        </w:rPr>
      </w:pPr>
      <w:r w:rsidRPr="00016D6D">
        <w:rPr>
          <w:rFonts w:eastAsiaTheme="minorEastAsia"/>
          <w:bCs/>
        </w:rPr>
        <w:t>Suspended sediment matter (</w:t>
      </w:r>
      <w:proofErr w:type="spellStart"/>
      <w:r w:rsidRPr="00016D6D">
        <w:rPr>
          <w:rFonts w:eastAsiaTheme="minorEastAsia"/>
          <w:bCs/>
        </w:rPr>
        <w:t>spm</w:t>
      </w:r>
      <w:proofErr w:type="spellEnd"/>
      <w:r w:rsidRPr="00016D6D">
        <w:rPr>
          <w:rFonts w:eastAsiaTheme="minorEastAsia"/>
          <w:bCs/>
        </w:rPr>
        <w:t xml:space="preserve">) concentrations in estuaries are highly variable in space and time. Many larger estuaries contain a turbidity maximum zone (TMZ) composed primarily of </w:t>
      </w:r>
      <w:proofErr w:type="spellStart"/>
      <w:r w:rsidRPr="00016D6D">
        <w:rPr>
          <w:rFonts w:eastAsiaTheme="minorEastAsia"/>
          <w:bCs/>
        </w:rPr>
        <w:t>resuspended</w:t>
      </w:r>
      <w:proofErr w:type="spellEnd"/>
      <w:r w:rsidRPr="00016D6D">
        <w:rPr>
          <w:rFonts w:eastAsiaTheme="minorEastAsia"/>
          <w:bCs/>
        </w:rPr>
        <w:t xml:space="preserve"> material. The suspended sediment regime can be predicted from the mean tidal range and length of the estuary, increasing exponentially with both </w:t>
      </w:r>
      <w:r w:rsidRPr="00016D6D">
        <w:rPr>
          <w:rFonts w:eastAsiaTheme="minorEastAsia"/>
          <w:bCs/>
        </w:rPr>
        <w:fldChar w:fldCharType="begin">
          <w:fldData xml:space="preserve">PEVuZE5vdGU+PENpdGU+PEF1dGhvcj5VbmNsZXM8L0F1dGhvcj48WWVhcj4yMDAyPC9ZZWFyPjxS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PEVuZE5vdGU+PENpdGU+PEF1dGhvcj5VbmNsZXM8L0F1dGhvcj48WWVhcj4yMDAyPC9ZZWFyPjxS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(Uncles et al., 2002)</w:t>
      </w:r>
      <w:r w:rsidRPr="00016D6D">
        <w:rPr>
          <w:rFonts w:eastAsiaTheme="minorEastAsia"/>
          <w:bCs/>
        </w:rPr>
        <w:fldChar w:fldCharType="end"/>
      </w:r>
      <w:r w:rsidRPr="00016D6D">
        <w:rPr>
          <w:rFonts w:eastAsiaTheme="minorEastAsia"/>
          <w:bCs/>
        </w:rPr>
        <w:t xml:space="preserve">. The loss of intertidal sedimentation area has important effects on estuarine suspended sediment regimes because it affects estuarine water flow patterns by enhancing flood tide dominance, which traps particles within the estuary, and also removes the capacity to then store this sediment leaving it available for resuspension.  These effects can be compounded by artificial deepening of channels for navigation. The effect of these changes can be that reclamation can move an estuary to having higher </w:t>
      </w:r>
      <w:proofErr w:type="spellStart"/>
      <w:r w:rsidRPr="00016D6D">
        <w:rPr>
          <w:rFonts w:eastAsiaTheme="minorEastAsia"/>
          <w:bCs/>
        </w:rPr>
        <w:t>spm</w:t>
      </w:r>
      <w:proofErr w:type="spellEnd"/>
      <w:r w:rsidRPr="00016D6D">
        <w:rPr>
          <w:rFonts w:eastAsiaTheme="minorEastAsia"/>
          <w:bCs/>
        </w:rPr>
        <w:t>, and potentially, through a regime shift or tipping point, to become hyper-turbid with suspended sediment concentrations of several 10s of g l</w:t>
      </w:r>
      <w:r w:rsidRPr="00016D6D">
        <w:rPr>
          <w:rFonts w:eastAsiaTheme="minorEastAsia"/>
          <w:bCs/>
          <w:vertAlign w:val="superscript"/>
        </w:rPr>
        <w:t>-1</w:t>
      </w:r>
      <w:r w:rsidRPr="00016D6D">
        <w:rPr>
          <w:rFonts w:eastAsiaTheme="minorEastAsia"/>
          <w:bCs/>
        </w:rPr>
        <w:t xml:space="preserve"> </w:t>
      </w:r>
      <w:r w:rsidRPr="00016D6D">
        <w:rPr>
          <w:rFonts w:eastAsiaTheme="minorEastAsia"/>
          <w:bCs/>
        </w:rPr>
        <w:fldChar w:fldCharType="begin"/>
      </w:r>
      <w:r w:rsidRPr="00016D6D">
        <w:rPr>
          <w:rFonts w:eastAsiaTheme="minorEastAsia"/>
          <w:bCs/>
        </w:rPr>
        <w:instrText xml:space="preserve"> ADDIN EN.CITE &lt;EndNote&gt;&lt;Cite&gt;&lt;Author&gt;Winterwerp&lt;/Author&gt;&lt;Year&gt;2013&lt;/Year&gt;&lt;RecNum&gt;6672&lt;/RecNum&gt;&lt;DisplayText&gt;(Winterwerp and Wang, 2013)&lt;/DisplayText&gt;&lt;record&gt;&lt;rec-number&gt;6672&lt;/rec-number&gt;&lt;foreign-keys&gt;&lt;key app="EN" db-id="dw209tv5ow55xiere5vpx928zxpsrxtrwfds" timestamp="1429689282"&gt;6672&lt;/key&gt;&lt;/foreign-keys&gt;&lt;ref-type name="Journal Article"&gt;17&lt;/ref-type&gt;&lt;contributors&gt;&lt;authors&gt;&lt;author&gt;Winterwerp, J. C.&lt;/author&gt;&lt;author&gt;Wang, Z. B.&lt;/author&gt;&lt;/authors&gt;&lt;/contributors&gt;&lt;auth-address&gt;Winterwerp, JC&amp;#xD;Deltares, POB 177, NL-2600 MH Delft, Netherlands&amp;#xD;Deltares, NL-2600 MH Delft, Netherlands&amp;#xD;Delft Univ Technol, NL-2600 GA Delft, Netherlands&lt;/auth-address&gt;&lt;titles&gt;&lt;title&gt;Man-induced regime shifts in small estuaries-I: theory&lt;/title&gt;&lt;secondary-title&gt;Ocean Dynamics&lt;/secondary-title&gt;&lt;alt-title&gt;Ocean Dynam&amp;#xD;Ocean Dynam&lt;/alt-title&gt;&lt;/titles&gt;&lt;periodical&gt;&lt;full-title&gt;Ocean Dynamics&lt;/full-title&gt;&lt;abbr-1&gt;Ocean Dynam&lt;/abbr-1&gt;&lt;/periodical&gt;&lt;pages&gt;1279-1292&lt;/pages&gt;&lt;volume&gt;63&lt;/volume&gt;&lt;number&gt;11-12&lt;/number&gt;&lt;keywords&gt;&lt;keyword&gt;tidal amplification&lt;/keyword&gt;&lt;keyword&gt;hydraulic drag&lt;/keyword&gt;&lt;keyword&gt;dispersion equation&lt;/keyword&gt;&lt;keyword&gt;regime shift&lt;/keyword&gt;&lt;keyword&gt;elbe&lt;/keyword&gt;&lt;keyword&gt;ems&lt;/keyword&gt;&lt;keyword&gt;loire&lt;/keyword&gt;&lt;keyword&gt;scheldt&lt;/keyword&gt;&lt;keyword&gt;suspended sediment&lt;/keyword&gt;&lt;keyword&gt;turbidity maximum&lt;/keyword&gt;&lt;keyword&gt;wave propagation&lt;/keyword&gt;&lt;keyword&gt;tidal asymmetry&lt;/keyword&gt;&lt;keyword&gt;stratification&lt;/keyword&gt;&lt;keyword&gt;channels&lt;/keyword&gt;&lt;/keywords&gt;&lt;dates&gt;&lt;year&gt;2013&lt;/year&gt;&lt;pub-dates&gt;&lt;date&gt;Dec&lt;/date&gt;&lt;/pub-dates&gt;&lt;/dates&gt;&lt;isbn&gt;1616-7341&lt;/isbn&gt;&lt;accession-num&gt;WOS:000327859700010&lt;/accession-num&gt;&lt;urls&gt;&lt;related-urls&gt;&lt;url&gt;&amp;lt;Go to ISI&amp;gt;://WOS:000327859700010&lt;/url&gt;&lt;/related-urls&gt;&lt;/urls&gt;&lt;language&gt;English&lt;/language&gt;&lt;/record&gt;&lt;/Cite&gt;&lt;/EndNote&gt;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(Winterwerp and Wang, 2013)</w:t>
      </w:r>
      <w:r w:rsidRPr="00016D6D">
        <w:rPr>
          <w:rFonts w:eastAsiaTheme="minorEastAsia"/>
          <w:bCs/>
        </w:rPr>
        <w:fldChar w:fldCharType="end"/>
      </w:r>
      <w:r w:rsidRPr="00016D6D">
        <w:rPr>
          <w:rFonts w:eastAsiaTheme="minorEastAsia"/>
          <w:bCs/>
        </w:rPr>
        <w:t xml:space="preserve">. The theory of this evolution has been considered and validated in a series of North European estuaries including the Elbe, Ems, Loire and Scheldt </w:t>
      </w:r>
      <w:r w:rsidRPr="00016D6D">
        <w:rPr>
          <w:rFonts w:eastAsiaTheme="minorEastAsia"/>
          <w:bCs/>
        </w:rPr>
        <w:fldChar w:fldCharType="begin">
          <w:fldData xml:space="preserve">PEVuZE5vdGU+PENpdGU+PEF1dGhvcj5XaW50ZXJ3ZXJwPC9BdXRob3I+PFllYXI+MjAxMzwvWWVh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PEVuZE5vdGU+PENpdGU+PEF1dGhvcj5XaW50ZXJ3ZXJwPC9BdXRob3I+PFllYXI+MjAxMzwvWWVh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(Winterwerp et al., 2013, Winterwerp and Wang, 2013, van Maren et al., 2015)</w:t>
      </w:r>
      <w:r w:rsidRPr="00016D6D">
        <w:rPr>
          <w:rFonts w:eastAsiaTheme="minorEastAsia"/>
          <w:bCs/>
        </w:rPr>
        <w:fldChar w:fldCharType="end"/>
      </w:r>
      <w:r w:rsidRPr="00016D6D">
        <w:rPr>
          <w:rFonts w:eastAsiaTheme="minorEastAsia"/>
          <w:bCs/>
        </w:rPr>
        <w:t xml:space="preserve">. The change to this hyper-turbid state can occur over decades as the stock of potentially </w:t>
      </w:r>
      <w:proofErr w:type="spellStart"/>
      <w:r w:rsidRPr="00016D6D">
        <w:rPr>
          <w:rFonts w:eastAsiaTheme="minorEastAsia"/>
          <w:bCs/>
        </w:rPr>
        <w:t>resuspendable</w:t>
      </w:r>
      <w:proofErr w:type="spellEnd"/>
      <w:r w:rsidRPr="00016D6D">
        <w:rPr>
          <w:rFonts w:eastAsiaTheme="minorEastAsia"/>
          <w:bCs/>
        </w:rPr>
        <w:t xml:space="preserve"> sediment builds up in an estuary after reclamation. Thus many estuaries are probably still responding </w:t>
      </w:r>
      <w:r w:rsidRPr="00016D6D">
        <w:rPr>
          <w:rFonts w:eastAsiaTheme="minorEastAsia"/>
          <w:bCs/>
        </w:rPr>
        <w:lastRenderedPageBreak/>
        <w:t xml:space="preserve">to reclamation and subsequent changes, such as navigation dredging, that have taken place over the last decades and in many cases continuing to the present day. The biogeochemical response to future changes such as managed realignment and re-creation of intertidal sedimentation may therefore also take decades to develop, not least because the induced changes to the tidal prism may have unexpected and possibly non-linear effects on sedimentation over time </w:t>
      </w:r>
      <w:r w:rsidRPr="00016D6D">
        <w:rPr>
          <w:rFonts w:eastAsiaTheme="minorEastAsia"/>
          <w:bCs/>
        </w:rPr>
        <w:fldChar w:fldCharType="begin"/>
      </w:r>
      <w:r w:rsidRPr="00016D6D">
        <w:rPr>
          <w:rFonts w:eastAsiaTheme="minorEastAsia"/>
          <w:bCs/>
        </w:rPr>
        <w:instrText xml:space="preserve"> ADDIN EN.CITE &lt;EndNote&gt;&lt;Cite&gt;&lt;Author&gt;Winterwerp&lt;/Author&gt;&lt;Year&gt;2013&lt;/Year&gt;&lt;RecNum&gt;6673&lt;/RecNum&gt;&lt;DisplayText&gt;(Winterwerp et al., 2013)&lt;/DisplayText&gt;&lt;record&gt;&lt;rec-number&gt;6673&lt;/rec-number&gt;&lt;foreign-keys&gt;&lt;key app="EN" db-id="dw209tv5ow55xiere5vpx928zxpsrxtrwfds" timestamp="1429689308"&gt;6673&lt;/key&gt;&lt;/foreign-keys&gt;&lt;ref-type name="Journal Article"&gt;17&lt;/ref-type&gt;&lt;contributors&gt;&lt;authors&gt;&lt;author&gt;Winterwerp, J. C.&lt;/author&gt;&lt;author&gt;Wang, Z. B.&lt;/author&gt;&lt;author&gt;van Braeckel, A.&lt;/author&gt;&lt;author&gt;van Holland, G.&lt;/author&gt;&lt;author&gt;Kosters, F.&lt;/author&gt;&lt;/authors&gt;&lt;/contributors&gt;&lt;auth-address&gt;Winterwerp, JC&amp;#xD;Delft Univ Technol, POB 5048, NL-2600 GA Delft, Netherlands&amp;#xD;Deltares, NL-2600 MH Delft, Netherlands&amp;#xD;Delft Univ Technol, NL-2600 GA Delft, Netherlands&amp;#xD;Res Inst Nat &amp;amp; Forest, B-1070 Brussels, Belgium&amp;#xD;IMDC, B-2600 Antwerp, Belgium&amp;#xD;Bundesanstalt Wasserbau, D-22559 Hamburg, Germany&lt;/auth-address&gt;&lt;titles&gt;&lt;title&gt;Man-induced regime shifts in small estuaries-II: a comparison of rivers&lt;/title&gt;&lt;secondary-title&gt;Ocean Dynamics&lt;/secondary-title&gt;&lt;alt-title&gt;Ocean Dynam&amp;#xD;Ocean Dynam&lt;/alt-title&gt;&lt;/titles&gt;&lt;periodical&gt;&lt;full-title&gt;Ocean Dynamics&lt;/full-title&gt;&lt;abbr-1&gt;Ocean Dynam&lt;/abbr-1&gt;&lt;/periodical&gt;&lt;pages&gt;1293-1306&lt;/pages&gt;&lt;volume&gt;63&lt;/volume&gt;&lt;number&gt;11-12&lt;/number&gt;&lt;keywords&gt;&lt;keyword&gt;tidal amplification&lt;/keyword&gt;&lt;keyword&gt;hydraulic drag&lt;/keyword&gt;&lt;keyword&gt;dispersion equation&lt;/keyword&gt;&lt;keyword&gt;regime shift&lt;/keyword&gt;&lt;keyword&gt;elbe&lt;/keyword&gt;&lt;keyword&gt;ems&lt;/keyword&gt;&lt;keyword&gt;loire&lt;/keyword&gt;&lt;keyword&gt;scheldt&lt;/keyword&gt;&lt;keyword&gt;asymmetry&lt;/keyword&gt;&lt;/keywords&gt;&lt;dates&gt;&lt;year&gt;2013&lt;/year&gt;&lt;pub-dates&gt;&lt;date&gt;Dec&lt;/date&gt;&lt;/pub-dates&gt;&lt;/dates&gt;&lt;isbn&gt;1616-7341&lt;/isbn&gt;&lt;accession-num&gt;WOS:000327859700011&lt;/accession-num&gt;&lt;urls&gt;&lt;related-urls&gt;&lt;url&gt;&amp;lt;Go to ISI&amp;gt;://WOS:000327859700011&lt;/url&gt;&lt;/related-urls&gt;&lt;/urls&gt;&lt;language&gt;English&lt;/language&gt;&lt;/record&gt;&lt;/Cite&gt;&lt;/EndNote&gt;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(Winterwerp et al., 2013)</w:t>
      </w:r>
      <w:r w:rsidRPr="00016D6D">
        <w:rPr>
          <w:rFonts w:eastAsiaTheme="minorEastAsia"/>
          <w:bCs/>
        </w:rPr>
        <w:fldChar w:fldCharType="end"/>
      </w:r>
      <w:r w:rsidRPr="00016D6D">
        <w:rPr>
          <w:rFonts w:eastAsiaTheme="minorEastAsia"/>
          <w:bCs/>
        </w:rPr>
        <w:t xml:space="preserve">.    </w:t>
      </w:r>
    </w:p>
    <w:p w:rsidR="00016D6D" w:rsidRPr="00016D6D" w:rsidRDefault="00016D6D" w:rsidP="00016D6D">
      <w:pPr>
        <w:spacing w:line="480" w:lineRule="auto"/>
        <w:jc w:val="both"/>
        <w:rPr>
          <w:rFonts w:eastAsiaTheme="minorEastAsia"/>
          <w:bCs/>
        </w:rPr>
      </w:pPr>
      <w:r w:rsidRPr="00016D6D">
        <w:rPr>
          <w:rFonts w:eastAsiaTheme="minorEastAsia"/>
          <w:bCs/>
        </w:rPr>
        <w:t xml:space="preserve">The development of high </w:t>
      </w:r>
      <w:proofErr w:type="spellStart"/>
      <w:r w:rsidRPr="00016D6D">
        <w:rPr>
          <w:rFonts w:eastAsiaTheme="minorEastAsia"/>
          <w:bCs/>
        </w:rPr>
        <w:t>spm</w:t>
      </w:r>
      <w:proofErr w:type="spellEnd"/>
      <w:r w:rsidRPr="00016D6D">
        <w:rPr>
          <w:rFonts w:eastAsiaTheme="minorEastAsia"/>
          <w:bCs/>
        </w:rPr>
        <w:t xml:space="preserve"> levels will clearly impact on estuarine algal blooms by decreasing light levels, although productivity under turbid conditions is still possible, albeit at low levels </w:t>
      </w:r>
      <w:r w:rsidRPr="00016D6D">
        <w:rPr>
          <w:rFonts w:eastAsiaTheme="minorEastAsia"/>
          <w:bCs/>
        </w:rPr>
        <w:fldChar w:fldCharType="begin">
          <w:fldData xml:space="preserve">PEVuZE5vdGU+PENpdGU+PEF1dGhvcj5GaWNoZXo8L0F1dGhvcj48WWVhcj4xOTkyPC9ZZWFyPjxS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==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PEVuZE5vdGU+PENpdGU+PEF1dGhvcj5GaWNoZXo8L0F1dGhvcj48WWVhcj4xOTkyPC9ZZWFyPjxS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==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(e.g. Fichez et al., 1992)</w:t>
      </w:r>
      <w:r w:rsidRPr="00016D6D">
        <w:rPr>
          <w:rFonts w:eastAsiaTheme="minorEastAsia"/>
          <w:bCs/>
        </w:rPr>
        <w:fldChar w:fldCharType="end"/>
      </w:r>
      <w:r w:rsidRPr="00016D6D">
        <w:rPr>
          <w:rFonts w:eastAsiaTheme="minorEastAsia"/>
          <w:bCs/>
        </w:rPr>
        <w:t xml:space="preserve">. In addition particle water interactions affect the flux of fluvial material through estuaries which depend on </w:t>
      </w:r>
      <w:proofErr w:type="spellStart"/>
      <w:r w:rsidRPr="00016D6D">
        <w:rPr>
          <w:rFonts w:eastAsiaTheme="minorEastAsia"/>
          <w:bCs/>
        </w:rPr>
        <w:t>spm</w:t>
      </w:r>
      <w:proofErr w:type="spellEnd"/>
      <w:r w:rsidRPr="00016D6D">
        <w:rPr>
          <w:rFonts w:eastAsiaTheme="minorEastAsia"/>
          <w:bCs/>
        </w:rPr>
        <w:t xml:space="preserve"> </w:t>
      </w:r>
      <w:proofErr w:type="spellStart"/>
      <w:r w:rsidRPr="00016D6D">
        <w:rPr>
          <w:rFonts w:eastAsiaTheme="minorEastAsia"/>
          <w:bCs/>
        </w:rPr>
        <w:t>concentations</w:t>
      </w:r>
      <w:proofErr w:type="spellEnd"/>
      <w:r w:rsidRPr="00016D6D">
        <w:rPr>
          <w:rFonts w:eastAsiaTheme="minorEastAsia"/>
          <w:bCs/>
        </w:rPr>
        <w:t xml:space="preserve">, the distribution between dissolved and particulate phases and also their residence times </w:t>
      </w:r>
      <w:r w:rsidRPr="00016D6D">
        <w:rPr>
          <w:rFonts w:eastAsiaTheme="minorEastAsia"/>
          <w:bCs/>
        </w:rPr>
        <w:fldChar w:fldCharType="begin">
          <w:fldData xml:space="preserve">PEVuZE5vdGU+PENpdGU+PEF1dGhvcj5DaHVyY2g8L0F1dGhvcj48WWVhcj4xOTg2PC9ZZWFyPjxS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PEVuZE5vdGU+PENpdGU+PEF1dGhvcj5DaHVyY2g8L0F1dGhvcj48WWVhcj4xOTg2PC9ZZWFyPjxS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(Church, 1986, Millward, 1995)</w:t>
      </w:r>
      <w:r w:rsidRPr="00016D6D">
        <w:rPr>
          <w:rFonts w:eastAsiaTheme="minorEastAsia"/>
          <w:bCs/>
        </w:rPr>
        <w:fldChar w:fldCharType="end"/>
      </w:r>
      <w:r w:rsidRPr="00016D6D">
        <w:rPr>
          <w:rFonts w:eastAsiaTheme="minorEastAsia"/>
          <w:bCs/>
        </w:rPr>
        <w:t>, and so will be modified by reclamation as we discuss next.</w:t>
      </w:r>
    </w:p>
    <w:p w:rsidR="00016D6D" w:rsidRPr="00016D6D" w:rsidRDefault="00016D6D" w:rsidP="00016D6D">
      <w:pPr>
        <w:spacing w:line="480" w:lineRule="auto"/>
        <w:jc w:val="both"/>
        <w:rPr>
          <w:rFonts w:eastAsiaTheme="minorEastAsia" w:cs="AdvP497E2"/>
          <w:i/>
        </w:rPr>
      </w:pPr>
      <w:r w:rsidRPr="00016D6D">
        <w:rPr>
          <w:rFonts w:eastAsiaTheme="minorEastAsia" w:cs="AdvP497E2"/>
          <w:i/>
        </w:rPr>
        <w:t>Phosphorus, cadmium and zinc</w:t>
      </w:r>
    </w:p>
    <w:p w:rsidR="00016D6D" w:rsidRPr="00016D6D" w:rsidRDefault="00016D6D" w:rsidP="00016D6D">
      <w:pPr>
        <w:spacing w:line="480" w:lineRule="auto"/>
        <w:jc w:val="both"/>
        <w:rPr>
          <w:rFonts w:eastAsiaTheme="minorEastAsia" w:cs="AdvP497E2"/>
        </w:rPr>
      </w:pPr>
      <w:r w:rsidRPr="00016D6D">
        <w:rPr>
          <w:rFonts w:eastAsiaTheme="minorEastAsia" w:cs="AdvP497E2"/>
        </w:rPr>
        <w:t xml:space="preserve">The distribution of many elements in natural waters can be described in terms of a pseudo equilibrium between particulate (P) and dissolved (D) species of the form </w:t>
      </w:r>
      <w:r w:rsidRPr="00016D6D">
        <w:rPr>
          <w:rFonts w:eastAsiaTheme="minorEastAsia" w:cs="AdvP497E2"/>
        </w:rPr>
        <w:fldChar w:fldCharType="begin">
          <w:fldData xml:space="preserve">PEVuZE5vdGU+PENpdGU+PEF1dGhvcj5UdXJuZXI8L0F1dGhvcj48WWVhcj4yMDAyPC9ZZWFyPjxS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</w:fldData>
        </w:fldChar>
      </w:r>
      <w:r w:rsidRPr="00016D6D">
        <w:rPr>
          <w:rFonts w:eastAsiaTheme="minorEastAsia" w:cs="AdvP497E2"/>
        </w:rPr>
        <w:instrText xml:space="preserve"> ADDIN EN.CITE </w:instrText>
      </w:r>
      <w:r w:rsidRPr="00016D6D">
        <w:rPr>
          <w:rFonts w:eastAsiaTheme="minorEastAsia" w:cs="AdvP497E2"/>
        </w:rPr>
        <w:fldChar w:fldCharType="begin">
          <w:fldData xml:space="preserve">PEVuZE5vdGU+PENpdGU+PEF1dGhvcj5UdXJuZXI8L0F1dGhvcj48WWVhcj4yMDAyPC9ZZWFyPjxS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</w:fldData>
        </w:fldChar>
      </w:r>
      <w:r w:rsidRPr="00016D6D">
        <w:rPr>
          <w:rFonts w:eastAsiaTheme="minorEastAsia" w:cs="AdvP497E2"/>
        </w:rPr>
        <w:instrText xml:space="preserve"> ADDIN EN.CITE.DATA </w:instrText>
      </w:r>
      <w:r w:rsidRPr="00016D6D">
        <w:rPr>
          <w:rFonts w:eastAsiaTheme="minorEastAsia" w:cs="AdvP497E2"/>
        </w:rPr>
      </w:r>
      <w:r w:rsidRPr="00016D6D">
        <w:rPr>
          <w:rFonts w:eastAsiaTheme="minorEastAsia" w:cs="AdvP497E2"/>
        </w:rPr>
        <w:fldChar w:fldCharType="end"/>
      </w:r>
      <w:r w:rsidRPr="00016D6D">
        <w:rPr>
          <w:rFonts w:eastAsiaTheme="minorEastAsia" w:cs="AdvP497E2"/>
        </w:rPr>
      </w:r>
      <w:r w:rsidRPr="00016D6D">
        <w:rPr>
          <w:rFonts w:eastAsiaTheme="minorEastAsia" w:cs="AdvP497E2"/>
        </w:rPr>
        <w:fldChar w:fldCharType="separate"/>
      </w:r>
      <w:r w:rsidRPr="00016D6D">
        <w:rPr>
          <w:rFonts w:eastAsiaTheme="minorEastAsia" w:cs="AdvP497E2"/>
          <w:noProof/>
        </w:rPr>
        <w:t>(e.g. Turner and Millward, 2002)</w:t>
      </w:r>
      <w:r w:rsidRPr="00016D6D">
        <w:rPr>
          <w:rFonts w:eastAsiaTheme="minorEastAsia" w:cs="AdvP497E2"/>
        </w:rPr>
        <w:fldChar w:fldCharType="end"/>
      </w:r>
      <w:r w:rsidRPr="00016D6D">
        <w:rPr>
          <w:rFonts w:eastAsiaTheme="minorEastAsia" w:cs="AdvP497E2"/>
        </w:rPr>
        <w:t xml:space="preserve"> </w:t>
      </w:r>
    </w:p>
    <w:p w:rsidR="00016D6D" w:rsidRPr="00016D6D" w:rsidRDefault="00016D6D" w:rsidP="00016D6D">
      <w:pPr>
        <w:spacing w:line="240" w:lineRule="auto"/>
        <w:jc w:val="both"/>
        <w:rPr>
          <w:rFonts w:eastAsiaTheme="minorEastAsia" w:cs="AdvP497E2"/>
        </w:rPr>
      </w:pPr>
      <w:proofErr w:type="spellStart"/>
      <w:proofErr w:type="gramStart"/>
      <w:r w:rsidRPr="00016D6D">
        <w:rPr>
          <w:rFonts w:eastAsiaTheme="minorEastAsia" w:cs="AdvP497E2"/>
        </w:rPr>
        <w:t>Kd</w:t>
      </w:r>
      <w:proofErr w:type="spellEnd"/>
      <w:proofErr w:type="gramEnd"/>
      <w:r w:rsidRPr="00016D6D">
        <w:rPr>
          <w:rFonts w:eastAsiaTheme="minorEastAsia" w:cs="AdvP497E2"/>
        </w:rPr>
        <w:t xml:space="preserve"> = </w:t>
      </w:r>
      <w:r w:rsidRPr="00016D6D">
        <w:rPr>
          <w:rFonts w:eastAsiaTheme="minorEastAsia" w:cs="AdvP497E2"/>
          <w:u w:val="single"/>
        </w:rPr>
        <w:t>P µ</w:t>
      </w:r>
      <w:proofErr w:type="spellStart"/>
      <w:r w:rsidRPr="00016D6D">
        <w:rPr>
          <w:rFonts w:eastAsiaTheme="minorEastAsia" w:cs="AdvP497E2"/>
          <w:u w:val="single"/>
        </w:rPr>
        <w:t>mol</w:t>
      </w:r>
      <w:proofErr w:type="spellEnd"/>
      <w:r w:rsidRPr="00016D6D">
        <w:rPr>
          <w:rFonts w:eastAsiaTheme="minorEastAsia" w:cs="AdvP497E2"/>
          <w:u w:val="single"/>
        </w:rPr>
        <w:t xml:space="preserve">/kg </w:t>
      </w:r>
      <w:proofErr w:type="spellStart"/>
      <w:r w:rsidRPr="00016D6D">
        <w:rPr>
          <w:rFonts w:eastAsiaTheme="minorEastAsia" w:cs="AdvP497E2"/>
          <w:u w:val="single"/>
        </w:rPr>
        <w:t>sed</w:t>
      </w:r>
      <w:proofErr w:type="spellEnd"/>
      <w:r w:rsidRPr="00016D6D">
        <w:rPr>
          <w:rFonts w:eastAsiaTheme="minorEastAsia" w:cs="AdvP497E2"/>
          <w:u w:val="single"/>
        </w:rPr>
        <w:t>/</w:t>
      </w:r>
      <w:r w:rsidRPr="00016D6D">
        <w:rPr>
          <w:rFonts w:eastAsiaTheme="minorEastAsia" w:cs="AdvP497E2"/>
        </w:rPr>
        <w:t xml:space="preserve"> </w:t>
      </w:r>
    </w:p>
    <w:p w:rsidR="00016D6D" w:rsidRPr="00016D6D" w:rsidRDefault="00016D6D" w:rsidP="00016D6D">
      <w:pPr>
        <w:spacing w:line="240" w:lineRule="auto"/>
        <w:jc w:val="both"/>
        <w:rPr>
          <w:rFonts w:eastAsiaTheme="minorEastAsia" w:cs="AdvP497E2"/>
        </w:rPr>
      </w:pPr>
      <w:r w:rsidRPr="00016D6D">
        <w:rPr>
          <w:rFonts w:eastAsiaTheme="minorEastAsia" w:cs="AdvP497E2"/>
        </w:rPr>
        <w:t xml:space="preserve">        D µ</w:t>
      </w:r>
      <w:proofErr w:type="spellStart"/>
      <w:r w:rsidRPr="00016D6D">
        <w:rPr>
          <w:rFonts w:eastAsiaTheme="minorEastAsia" w:cs="AdvP497E2"/>
        </w:rPr>
        <w:t>mol</w:t>
      </w:r>
      <w:proofErr w:type="spellEnd"/>
      <w:r w:rsidRPr="00016D6D">
        <w:rPr>
          <w:rFonts w:eastAsiaTheme="minorEastAsia" w:cs="AdvP497E2"/>
        </w:rPr>
        <w:t>/l water</w:t>
      </w:r>
    </w:p>
    <w:p w:rsidR="00016D6D" w:rsidRPr="00016D6D" w:rsidRDefault="00016D6D" w:rsidP="00016D6D">
      <w:pPr>
        <w:spacing w:line="480" w:lineRule="auto"/>
        <w:jc w:val="both"/>
        <w:rPr>
          <w:rFonts w:eastAsiaTheme="minorEastAsia"/>
          <w:bCs/>
        </w:rPr>
      </w:pPr>
    </w:p>
    <w:p w:rsidR="00016D6D" w:rsidRPr="00016D6D" w:rsidRDefault="00016D6D" w:rsidP="00016D6D">
      <w:pPr>
        <w:spacing w:line="480" w:lineRule="auto"/>
        <w:jc w:val="both"/>
        <w:rPr>
          <w:rFonts w:eastAsiaTheme="minorEastAsia"/>
          <w:bCs/>
        </w:rPr>
      </w:pPr>
      <w:proofErr w:type="spellStart"/>
      <w:r w:rsidRPr="00016D6D">
        <w:rPr>
          <w:rFonts w:eastAsiaTheme="minorEastAsia"/>
          <w:bCs/>
        </w:rPr>
        <w:t>Prastka</w:t>
      </w:r>
      <w:proofErr w:type="spellEnd"/>
      <w:r w:rsidRPr="00016D6D">
        <w:rPr>
          <w:rFonts w:eastAsiaTheme="minorEastAsia"/>
          <w:bCs/>
        </w:rPr>
        <w:t xml:space="preserve"> et al </w:t>
      </w:r>
      <w:r w:rsidRPr="00016D6D">
        <w:rPr>
          <w:rFonts w:eastAsiaTheme="minorEastAsia"/>
          <w:bCs/>
        </w:rPr>
        <w:fldChar w:fldCharType="begin">
          <w:fldData xml:space="preserve">PEVuZE5vdGU+PENpdGUgRXhjbHVkZUF1dGg9IjEiPjxBdXRob3I+UHJhc3RrYTwvQXV0aG9yPjxZ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PEVuZE5vdGU+PENpdGUgRXhjbHVkZUF1dGg9IjEiPjxBdXRob3I+UHJhc3RrYTwvQXV0aG9yPjxZ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(1998)</w:t>
      </w:r>
      <w:r w:rsidRPr="00016D6D">
        <w:rPr>
          <w:rFonts w:eastAsiaTheme="minorEastAsia"/>
          <w:bCs/>
        </w:rPr>
        <w:fldChar w:fldCharType="end"/>
      </w:r>
      <w:r w:rsidRPr="00016D6D">
        <w:rPr>
          <w:rFonts w:eastAsiaTheme="minorEastAsia"/>
          <w:bCs/>
        </w:rPr>
        <w:t xml:space="preserve"> and Ng et al </w:t>
      </w:r>
      <w:r w:rsidRPr="00016D6D">
        <w:rPr>
          <w:rFonts w:eastAsiaTheme="minorEastAsia"/>
          <w:bCs/>
        </w:rPr>
        <w:fldChar w:fldCharType="begin"/>
      </w:r>
      <w:r w:rsidRPr="00016D6D">
        <w:rPr>
          <w:rFonts w:eastAsiaTheme="minorEastAsia"/>
          <w:bCs/>
        </w:rPr>
        <w:instrText xml:space="preserve"> ADDIN EN.CITE &lt;EndNote&gt;&lt;Cite ExcludeAuth="1"&gt;&lt;Author&gt;Ng&lt;/Author&gt;&lt;Year&gt;1996&lt;/Year&gt;&lt;RecNum&gt;6695&lt;/RecNum&gt;&lt;DisplayText&gt;(1996)&lt;/DisplayText&gt;&lt;record&gt;&lt;rec-number&gt;6695&lt;/rec-number&gt;&lt;foreign-keys&gt;&lt;key app="EN" db-id="dw209tv5ow55xiere5vpx928zxpsrxtrwfds" timestamp="1430921784"&gt;6695&lt;/key&gt;&lt;/foreign-keys&gt;&lt;ref-type name="Journal Article"&gt;17&lt;/ref-type&gt;&lt;contributors&gt;&lt;authors&gt;&lt;author&gt;Ng, B.&lt;/author&gt;&lt;author&gt;Turner, A.&lt;/author&gt;&lt;author&gt;Tyler, A. O.&lt;/author&gt;&lt;author&gt;Falconer, R. A.&lt;/author&gt;&lt;author&gt;Millward, G. E.&lt;/author&gt;&lt;/authors&gt;&lt;/contributors&gt;&lt;auth-address&gt;Ng, B&amp;#xD;Bmt Port &amp;amp; Coastal Ltd,Grove House,Meridians Cross,7 Ocean Way,Ocean Village,Southampton So14 3tj,Hants,England&amp;#xD;Univ Plymouth,Dept Environm Sci,Plymouth Pl4 8aa,Devon,England&amp;#xD;Univ Bradford,Dept Civil Engn,Bradford Bd7 1dp,W Yorkshire,England&lt;/auth-address&gt;&lt;titles&gt;&lt;title&gt;Modelling contaminant geochemistry in estuaries&lt;/title&gt;&lt;secondary-title&gt;Water Research&lt;/secondary-title&gt;&lt;alt-title&gt;Water Res&amp;#xD;Water Res&lt;/alt-title&gt;&lt;/titles&gt;&lt;periodical&gt;&lt;full-title&gt;Water Research&lt;/full-title&gt;&lt;/periodical&gt;&lt;pages&gt;63-74&lt;/pages&gt;&lt;volume&gt;30&lt;/volume&gt;&lt;number&gt;1&lt;/number&gt;&lt;keywords&gt;&lt;keyword&gt;modelling&lt;/keyword&gt;&lt;keyword&gt;trace metal contaminants&lt;/keyword&gt;&lt;keyword&gt;estuaries&lt;/keyword&gt;&lt;keyword&gt;partitioning&lt;/keyword&gt;&lt;keyword&gt;water quality&lt;/keyword&gt;&lt;keyword&gt;geochemistry&lt;/keyword&gt;&lt;keyword&gt;sediment transport&lt;/keyword&gt;&lt;keyword&gt;load transport&lt;/keyword&gt;&lt;keyword&gt;metals&lt;/keyword&gt;&lt;/keywords&gt;&lt;dates&gt;&lt;year&gt;1996&lt;/year&gt;&lt;pub-dates&gt;&lt;date&gt;Jan&lt;/date&gt;&lt;/pub-dates&gt;&lt;/dates&gt;&lt;isbn&gt;0043-1354&lt;/isbn&gt;&lt;accession-num&gt;WOS:A1996TG77200010&lt;/accession-num&gt;&lt;urls&gt;&lt;related-urls&gt;&lt;url&gt;&amp;lt;Go to ISI&amp;gt;://WOS:A1996TG77200010&lt;/url&gt;&lt;/related-urls&gt;&lt;/urls&gt;&lt;language&gt;English&lt;/language&gt;&lt;/record&gt;&lt;/Cite&gt;&lt;/EndNote&gt;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(1996)</w:t>
      </w:r>
      <w:r w:rsidRPr="00016D6D">
        <w:rPr>
          <w:rFonts w:eastAsiaTheme="minorEastAsia"/>
          <w:bCs/>
        </w:rPr>
        <w:fldChar w:fldCharType="end"/>
      </w:r>
      <w:r w:rsidRPr="00016D6D">
        <w:rPr>
          <w:rFonts w:eastAsiaTheme="minorEastAsia"/>
          <w:bCs/>
        </w:rPr>
        <w:t xml:space="preserve"> have explored the implications of this kind of relationship for the transport of P, Cd and Zn respectively within estuaries. The general properties of a </w:t>
      </w:r>
      <w:proofErr w:type="spellStart"/>
      <w:proofErr w:type="gramStart"/>
      <w:r w:rsidRPr="00016D6D">
        <w:rPr>
          <w:rFonts w:eastAsiaTheme="minorEastAsia"/>
          <w:bCs/>
        </w:rPr>
        <w:t>Kd</w:t>
      </w:r>
      <w:proofErr w:type="spellEnd"/>
      <w:proofErr w:type="gramEnd"/>
      <w:r w:rsidRPr="00016D6D">
        <w:rPr>
          <w:rFonts w:eastAsiaTheme="minorEastAsia"/>
          <w:bCs/>
        </w:rPr>
        <w:t xml:space="preserve"> model can result in four features of relevance to the discussion here </w:t>
      </w:r>
      <w:r w:rsidRPr="00016D6D">
        <w:rPr>
          <w:rFonts w:eastAsiaTheme="minorEastAsia"/>
          <w:bCs/>
        </w:rPr>
        <w:fldChar w:fldCharType="begin">
          <w:fldData xml:space="preserve">PEVuZE5vdGU+PENpdGU+PEF1dGhvcj5UdXJuZXI8L0F1dGhvcj48WWVhcj4yMDAyPC9ZZWFyPjxS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=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PEVuZE5vdGU+PENpdGU+PEF1dGhvcj5UdXJuZXI8L0F1dGhvcj48WWVhcj4yMDAyPC9ZZWFyPjxS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=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(Turner and Millward, 2002, Millward, 1995, Tappin, 2002)</w:t>
      </w:r>
      <w:r w:rsidRPr="00016D6D">
        <w:rPr>
          <w:rFonts w:eastAsiaTheme="minorEastAsia"/>
          <w:bCs/>
        </w:rPr>
        <w:fldChar w:fldCharType="end"/>
      </w:r>
      <w:r w:rsidRPr="00016D6D">
        <w:rPr>
          <w:rFonts w:eastAsiaTheme="minorEastAsia"/>
          <w:bCs/>
        </w:rPr>
        <w:t>.</w:t>
      </w:r>
    </w:p>
    <w:p w:rsidR="00016D6D" w:rsidRPr="00016D6D" w:rsidRDefault="00016D6D" w:rsidP="00016D6D">
      <w:pPr>
        <w:numPr>
          <w:ilvl w:val="0"/>
          <w:numId w:val="2"/>
        </w:numPr>
        <w:spacing w:line="480" w:lineRule="auto"/>
        <w:contextualSpacing/>
        <w:jc w:val="both"/>
        <w:rPr>
          <w:rFonts w:eastAsiaTheme="minorEastAsia"/>
          <w:bCs/>
        </w:rPr>
      </w:pPr>
      <w:r w:rsidRPr="00016D6D">
        <w:rPr>
          <w:rFonts w:eastAsiaTheme="minorEastAsia"/>
          <w:bCs/>
        </w:rPr>
        <w:t>Loss of fluvial components from the dissolved phase to the particulate phase at low salinities due to mixing of high concentrations of sediment of riverine and offshore origin which are not fully saturated with the target element,</w:t>
      </w:r>
    </w:p>
    <w:p w:rsidR="00016D6D" w:rsidRPr="00016D6D" w:rsidRDefault="00016D6D" w:rsidP="00016D6D">
      <w:pPr>
        <w:numPr>
          <w:ilvl w:val="0"/>
          <w:numId w:val="2"/>
        </w:numPr>
        <w:spacing w:line="480" w:lineRule="auto"/>
        <w:contextualSpacing/>
        <w:jc w:val="both"/>
        <w:rPr>
          <w:rFonts w:eastAsiaTheme="minorEastAsia"/>
          <w:bCs/>
        </w:rPr>
      </w:pPr>
      <w:r w:rsidRPr="00016D6D">
        <w:rPr>
          <w:rFonts w:eastAsiaTheme="minorEastAsia"/>
          <w:bCs/>
        </w:rPr>
        <w:lastRenderedPageBreak/>
        <w:t>Buffering of dissolved concentrations (i.e. concentrations do not vary with salinity) by dissolved/particulate exchange within the estuary, so long as there is an adequate supply of particulate matter and adsorbed element of interest,</w:t>
      </w:r>
    </w:p>
    <w:p w:rsidR="00016D6D" w:rsidRPr="00016D6D" w:rsidRDefault="00016D6D" w:rsidP="00016D6D">
      <w:pPr>
        <w:numPr>
          <w:ilvl w:val="0"/>
          <w:numId w:val="2"/>
        </w:numPr>
        <w:spacing w:line="480" w:lineRule="auto"/>
        <w:contextualSpacing/>
        <w:jc w:val="both"/>
        <w:rPr>
          <w:rFonts w:eastAsiaTheme="minorEastAsia"/>
          <w:bCs/>
        </w:rPr>
      </w:pPr>
      <w:r w:rsidRPr="00016D6D">
        <w:rPr>
          <w:rFonts w:eastAsiaTheme="minorEastAsia"/>
          <w:bCs/>
        </w:rPr>
        <w:t xml:space="preserve">A decrease in dissolved concentrations beyond the estuary as suspended sediment concentrations fall moving into open coastal waters due to dilution with low dissolved and particulate concentration coastal seawater, </w:t>
      </w:r>
    </w:p>
    <w:p w:rsidR="00016D6D" w:rsidRPr="00016D6D" w:rsidRDefault="00016D6D" w:rsidP="00016D6D">
      <w:pPr>
        <w:numPr>
          <w:ilvl w:val="0"/>
          <w:numId w:val="2"/>
        </w:numPr>
        <w:spacing w:line="480" w:lineRule="auto"/>
        <w:contextualSpacing/>
        <w:jc w:val="both"/>
        <w:rPr>
          <w:rFonts w:eastAsiaTheme="minorEastAsia"/>
          <w:bCs/>
        </w:rPr>
      </w:pPr>
      <w:r w:rsidRPr="00016D6D">
        <w:rPr>
          <w:rFonts w:eastAsiaTheme="minorEastAsia"/>
          <w:bCs/>
        </w:rPr>
        <w:t xml:space="preserve">“Particle concentration dependent partitioning” effects </w:t>
      </w:r>
      <w:r w:rsidRPr="00016D6D">
        <w:rPr>
          <w:rFonts w:eastAsiaTheme="minorEastAsia"/>
          <w:bCs/>
        </w:rPr>
        <w:fldChar w:fldCharType="begin">
          <w:fldData xml:space="preserve">PEVuZE5vdGU+PENpdGU+PEF1dGhvcj5UdXJuZXI8L0F1dGhvcj48WWVhcj4yMDAyPC9ZZWFyPjxS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==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PEVuZE5vdGU+PENpdGU+PEF1dGhvcj5UdXJuZXI8L0F1dGhvcj48WWVhcj4yMDAyPC9ZZWFyPjxS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==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(Turner and Millward, 2002)</w:t>
      </w:r>
      <w:r w:rsidRPr="00016D6D">
        <w:rPr>
          <w:rFonts w:eastAsiaTheme="minorEastAsia"/>
          <w:bCs/>
        </w:rPr>
        <w:fldChar w:fldCharType="end"/>
      </w:r>
      <w:r w:rsidRPr="00016D6D">
        <w:rPr>
          <w:rFonts w:eastAsiaTheme="minorEastAsia"/>
          <w:bCs/>
        </w:rPr>
        <w:t xml:space="preserve">. </w:t>
      </w:r>
    </w:p>
    <w:p w:rsidR="00016D6D" w:rsidRPr="00016D6D" w:rsidRDefault="00016D6D" w:rsidP="00016D6D">
      <w:pPr>
        <w:spacing w:line="480" w:lineRule="auto"/>
        <w:jc w:val="both"/>
        <w:rPr>
          <w:rFonts w:eastAsiaTheme="minorEastAsia"/>
          <w:bCs/>
        </w:rPr>
      </w:pPr>
      <w:r w:rsidRPr="00016D6D">
        <w:rPr>
          <w:rFonts w:eastAsiaTheme="minorEastAsia"/>
          <w:bCs/>
        </w:rPr>
        <w:t xml:space="preserve">These effects can be compounded in the case of these three elements at least by systematic changes of </w:t>
      </w:r>
      <w:proofErr w:type="spellStart"/>
      <w:r w:rsidRPr="00016D6D">
        <w:rPr>
          <w:rFonts w:eastAsiaTheme="minorEastAsia"/>
          <w:bCs/>
        </w:rPr>
        <w:t>Kd</w:t>
      </w:r>
      <w:proofErr w:type="spellEnd"/>
      <w:r w:rsidRPr="00016D6D">
        <w:rPr>
          <w:rFonts w:eastAsiaTheme="minorEastAsia"/>
          <w:bCs/>
        </w:rPr>
        <w:t xml:space="preserve"> with salinity reflecting the formation of dissolved Cd and Zn </w:t>
      </w:r>
      <w:proofErr w:type="spellStart"/>
      <w:r w:rsidRPr="00016D6D">
        <w:rPr>
          <w:rFonts w:eastAsiaTheme="minorEastAsia"/>
          <w:bCs/>
        </w:rPr>
        <w:t>chloro</w:t>
      </w:r>
      <w:proofErr w:type="spellEnd"/>
      <w:r w:rsidRPr="00016D6D">
        <w:rPr>
          <w:rFonts w:eastAsiaTheme="minorEastAsia"/>
          <w:bCs/>
        </w:rPr>
        <w:t xml:space="preserve"> complexes and sulphate competition for particulate P adsorption sites </w:t>
      </w:r>
      <w:r w:rsidRPr="00016D6D">
        <w:rPr>
          <w:rFonts w:eastAsiaTheme="minorEastAsia"/>
          <w:bCs/>
        </w:rPr>
        <w:fldChar w:fldCharType="begin">
          <w:fldData xml:space="preserve">PEVuZE5vdGU+PENpdGU+PEF1dGhvcj5OZzwvQXV0aG9yPjxZZWFyPjE5OTY8L1llYXI+PFJlY051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PEVuZE5vdGU+PENpdGU+PEF1dGhvcj5OZzwvQXV0aG9yPjxZZWFyPjE5OTY8L1llYXI+PFJlY051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(Ng et al., 1996, Prastka et al., 1998)</w:t>
      </w:r>
      <w:r w:rsidRPr="00016D6D">
        <w:rPr>
          <w:rFonts w:eastAsiaTheme="minorEastAsia"/>
          <w:bCs/>
        </w:rPr>
        <w:fldChar w:fldCharType="end"/>
      </w:r>
      <w:r w:rsidRPr="00016D6D">
        <w:rPr>
          <w:rFonts w:eastAsiaTheme="minorEastAsia"/>
          <w:bCs/>
        </w:rPr>
        <w:t xml:space="preserve"> and additional effects of salt on organic/particle interactions </w:t>
      </w:r>
      <w:r w:rsidRPr="00016D6D">
        <w:rPr>
          <w:rFonts w:eastAsiaTheme="minorEastAsia"/>
          <w:bCs/>
        </w:rPr>
        <w:fldChar w:fldCharType="begin">
          <w:fldData xml:space="preserve">PEVuZE5vdGU+PENpdGU+PEF1dGhvcj5UdXJuZXI8L0F1dGhvcj48WWVhcj4yMDAyPC9ZZWFyPjxS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==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PEVuZE5vdGU+PENpdGU+PEF1dGhvcj5UdXJuZXI8L0F1dGhvcj48WWVhcj4yMDAyPC9ZZWFyPjxS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==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(Turner and Millward, 2002)</w:t>
      </w:r>
      <w:r w:rsidRPr="00016D6D">
        <w:rPr>
          <w:rFonts w:eastAsiaTheme="minorEastAsia"/>
          <w:bCs/>
        </w:rPr>
        <w:fldChar w:fldCharType="end"/>
      </w:r>
      <w:r w:rsidRPr="00016D6D">
        <w:rPr>
          <w:rFonts w:eastAsiaTheme="minorEastAsia"/>
          <w:bCs/>
        </w:rPr>
        <w:t xml:space="preserve">. However, it should be noted that this kind of </w:t>
      </w:r>
      <w:proofErr w:type="spellStart"/>
      <w:proofErr w:type="gramStart"/>
      <w:r w:rsidRPr="00016D6D">
        <w:rPr>
          <w:rFonts w:eastAsiaTheme="minorEastAsia"/>
          <w:bCs/>
        </w:rPr>
        <w:t>Kd</w:t>
      </w:r>
      <w:proofErr w:type="spellEnd"/>
      <w:proofErr w:type="gramEnd"/>
      <w:r w:rsidRPr="00016D6D">
        <w:rPr>
          <w:rFonts w:eastAsiaTheme="minorEastAsia"/>
          <w:bCs/>
        </w:rPr>
        <w:t xml:space="preserve"> formulation assumes fully reversible adsorption/desorption reactions which may not always be the case </w:t>
      </w:r>
      <w:r w:rsidRPr="00016D6D">
        <w:rPr>
          <w:rFonts w:eastAsiaTheme="minorEastAsia"/>
          <w:bCs/>
        </w:rPr>
        <w:fldChar w:fldCharType="begin">
          <w:fldData xml:space="preserve">PEVuZE5vdGU+PENpdGU+PEF1dGhvcj5NaWxsd2FyZDwvQXV0aG9yPjxZZWFyPjIwMDM8L1llYXI+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PEVuZE5vdGU+PENpdGU+PEF1dGhvcj5NaWxsd2FyZDwvQXV0aG9yPjxZZWFyPjIwMDM8L1llYXI+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(Millward and Liu, 2003, Turner and Millward, 2002)</w:t>
      </w:r>
      <w:r w:rsidRPr="00016D6D">
        <w:rPr>
          <w:rFonts w:eastAsiaTheme="minorEastAsia"/>
          <w:bCs/>
        </w:rPr>
        <w:fldChar w:fldCharType="end"/>
      </w:r>
      <w:r w:rsidRPr="00016D6D">
        <w:rPr>
          <w:rFonts w:eastAsiaTheme="minorEastAsia"/>
          <w:bCs/>
        </w:rPr>
        <w:t>.</w:t>
      </w:r>
    </w:p>
    <w:p w:rsidR="00016D6D" w:rsidRPr="00016D6D" w:rsidRDefault="00016D6D" w:rsidP="00016D6D">
      <w:pPr>
        <w:spacing w:line="480" w:lineRule="auto"/>
        <w:jc w:val="both"/>
        <w:rPr>
          <w:rFonts w:eastAsiaTheme="minorEastAsia"/>
          <w:bCs/>
        </w:rPr>
      </w:pPr>
      <w:r w:rsidRPr="00016D6D">
        <w:rPr>
          <w:rFonts w:eastAsiaTheme="minorEastAsia"/>
          <w:bCs/>
        </w:rPr>
        <w:t xml:space="preserve">This impact of </w:t>
      </w:r>
      <w:proofErr w:type="spellStart"/>
      <w:r w:rsidRPr="00016D6D">
        <w:rPr>
          <w:rFonts w:eastAsiaTheme="minorEastAsia"/>
          <w:bCs/>
        </w:rPr>
        <w:t>spm</w:t>
      </w:r>
      <w:proofErr w:type="spellEnd"/>
      <w:r w:rsidRPr="00016D6D">
        <w:rPr>
          <w:rFonts w:eastAsiaTheme="minorEastAsia"/>
          <w:bCs/>
        </w:rPr>
        <w:t xml:space="preserve"> on the transport of fluvial inputs through estuaries may be particularly evident </w:t>
      </w:r>
      <w:proofErr w:type="gramStart"/>
      <w:r w:rsidRPr="00016D6D">
        <w:rPr>
          <w:rFonts w:eastAsiaTheme="minorEastAsia"/>
          <w:bCs/>
        </w:rPr>
        <w:t>in  turbid</w:t>
      </w:r>
      <w:proofErr w:type="gramEnd"/>
      <w:r w:rsidRPr="00016D6D">
        <w:rPr>
          <w:rFonts w:eastAsiaTheme="minorEastAsia"/>
          <w:bCs/>
        </w:rPr>
        <w:t xml:space="preserve"> estuaries such as the Humber, Ems and Yangtze (</w:t>
      </w:r>
      <w:proofErr w:type="spellStart"/>
      <w:r w:rsidRPr="00016D6D">
        <w:rPr>
          <w:rFonts w:eastAsiaTheme="minorEastAsia"/>
          <w:bCs/>
        </w:rPr>
        <w:t>Chiangjang</w:t>
      </w:r>
      <w:proofErr w:type="spellEnd"/>
      <w:r w:rsidRPr="00016D6D">
        <w:rPr>
          <w:rFonts w:eastAsiaTheme="minorEastAsia"/>
          <w:bCs/>
        </w:rPr>
        <w:t xml:space="preserve">) with a very large range of </w:t>
      </w:r>
      <w:proofErr w:type="spellStart"/>
      <w:r w:rsidRPr="00016D6D">
        <w:rPr>
          <w:rFonts w:eastAsiaTheme="minorEastAsia"/>
          <w:bCs/>
        </w:rPr>
        <w:t>spm</w:t>
      </w:r>
      <w:proofErr w:type="spellEnd"/>
      <w:r w:rsidRPr="00016D6D">
        <w:rPr>
          <w:rFonts w:eastAsiaTheme="minorEastAsia"/>
          <w:bCs/>
        </w:rPr>
        <w:t xml:space="preserve"> concentrations from &gt;1000mg l</w:t>
      </w:r>
      <w:r w:rsidRPr="00016D6D">
        <w:rPr>
          <w:rFonts w:eastAsiaTheme="minorEastAsia"/>
          <w:bCs/>
          <w:vertAlign w:val="superscript"/>
        </w:rPr>
        <w:t>-1</w:t>
      </w:r>
      <w:r w:rsidRPr="00016D6D">
        <w:rPr>
          <w:rFonts w:eastAsiaTheme="minorEastAsia"/>
          <w:bCs/>
        </w:rPr>
        <w:t xml:space="preserve"> in the TMZ to &lt;10mg l</w:t>
      </w:r>
      <w:r w:rsidRPr="00016D6D">
        <w:rPr>
          <w:rFonts w:eastAsiaTheme="minorEastAsia"/>
          <w:bCs/>
          <w:vertAlign w:val="superscript"/>
        </w:rPr>
        <w:t>-1</w:t>
      </w:r>
      <w:r w:rsidRPr="00016D6D">
        <w:rPr>
          <w:rFonts w:eastAsiaTheme="minorEastAsia"/>
          <w:bCs/>
        </w:rPr>
        <w:t xml:space="preserve">  in the coastal waters beyond the confined estuary. Estuarine management affects these particle water interaction processes in two ways. Firstly by increasing </w:t>
      </w:r>
      <w:proofErr w:type="spellStart"/>
      <w:r w:rsidRPr="00016D6D">
        <w:rPr>
          <w:rFonts w:eastAsiaTheme="minorEastAsia"/>
          <w:bCs/>
        </w:rPr>
        <w:t>spm</w:t>
      </w:r>
      <w:proofErr w:type="spellEnd"/>
      <w:r w:rsidRPr="00016D6D">
        <w:rPr>
          <w:rFonts w:eastAsiaTheme="minorEastAsia"/>
          <w:bCs/>
        </w:rPr>
        <w:t xml:space="preserve"> concentrations, reclamation can increase processes that transform dissolved species to particulate at low salinity and sustain estuarine buffering of dissolved P concentrations </w:t>
      </w:r>
      <w:r w:rsidRPr="00016D6D">
        <w:rPr>
          <w:rFonts w:eastAsiaTheme="minorEastAsia"/>
          <w:bCs/>
        </w:rPr>
        <w:fldChar w:fldCharType="begin">
          <w:fldData xml:space="preserve">PEVuZE5vdGU+PENpdGU+PEF1dGhvcj5TdGF0aGFtPC9BdXRob3I+PFllYXI+MjAxMjwvWWVhcj48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PEVuZE5vdGU+PENpdGU+PEF1dGhvcj5TdGF0aGFtPC9BdXRob3I+PFllYXI+MjAxMjwvWWVhcj48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(Statham, 2012, Ruttenberg, 2003)</w:t>
      </w:r>
      <w:r w:rsidRPr="00016D6D">
        <w:rPr>
          <w:rFonts w:eastAsiaTheme="minorEastAsia"/>
          <w:bCs/>
        </w:rPr>
        <w:fldChar w:fldCharType="end"/>
      </w:r>
      <w:r w:rsidRPr="00016D6D">
        <w:rPr>
          <w:rFonts w:eastAsiaTheme="minorEastAsia"/>
          <w:bCs/>
        </w:rPr>
        <w:t xml:space="preserve"> as is seen, for example, in the Humber </w:t>
      </w:r>
      <w:r w:rsidRPr="00016D6D">
        <w:rPr>
          <w:rFonts w:eastAsiaTheme="minorEastAsia"/>
          <w:bCs/>
        </w:rPr>
        <w:fldChar w:fldCharType="begin">
          <w:fldData xml:space="preserve">PEVuZE5vdGU+PENpdGU+PEF1dGhvcj5TYW5kZXJzPC9BdXRob3I+PFllYXI+MTk5NzwvWWVhcj48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PEVuZE5vdGU+PENpdGU+PEF1dGhvcj5TYW5kZXJzPC9BdXRob3I+PFllYXI+MTk5NzwvWWVhcj48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(Sanders et al., 1997)</w:t>
      </w:r>
      <w:r w:rsidRPr="00016D6D">
        <w:rPr>
          <w:rFonts w:eastAsiaTheme="minorEastAsia"/>
          <w:bCs/>
        </w:rPr>
        <w:fldChar w:fldCharType="end"/>
      </w:r>
      <w:r w:rsidRPr="00016D6D">
        <w:rPr>
          <w:rFonts w:eastAsiaTheme="minorEastAsia"/>
          <w:bCs/>
        </w:rPr>
        <w:t xml:space="preserve">, </w:t>
      </w:r>
      <w:proofErr w:type="spellStart"/>
      <w:r w:rsidRPr="00016D6D">
        <w:rPr>
          <w:rFonts w:eastAsiaTheme="minorEastAsia"/>
          <w:bCs/>
        </w:rPr>
        <w:t>Yagtze</w:t>
      </w:r>
      <w:proofErr w:type="spellEnd"/>
      <w:r w:rsidRPr="00016D6D">
        <w:rPr>
          <w:rFonts w:eastAsiaTheme="minorEastAsia"/>
          <w:bCs/>
        </w:rPr>
        <w:t xml:space="preserve"> (</w:t>
      </w:r>
      <w:proofErr w:type="spellStart"/>
      <w:r w:rsidRPr="00016D6D">
        <w:rPr>
          <w:rFonts w:eastAsiaTheme="minorEastAsia"/>
          <w:bCs/>
        </w:rPr>
        <w:t>Changjiang</w:t>
      </w:r>
      <w:proofErr w:type="spellEnd"/>
      <w:r w:rsidRPr="00016D6D">
        <w:rPr>
          <w:rFonts w:eastAsiaTheme="minorEastAsia"/>
          <w:bCs/>
        </w:rPr>
        <w:t xml:space="preserve">) </w:t>
      </w:r>
      <w:r w:rsidRPr="00016D6D">
        <w:rPr>
          <w:rFonts w:eastAsiaTheme="minorEastAsia"/>
          <w:bCs/>
        </w:rPr>
        <w:fldChar w:fldCharType="begin">
          <w:fldData xml:space="preserve">PEVuZE5vdGU+PENpdGU+PEF1dGhvcj5aaGFuZzwvQXV0aG9yPjxZZWFyPjIwMDc8L1llYXI+PFJl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PEVuZE5vdGU+PENpdGU+PEF1dGhvcj5aaGFuZzwvQXV0aG9yPjxZZWFyPjIwMDc8L1llYXI+PFJl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(Zhang et al., 2007)</w:t>
      </w:r>
      <w:r w:rsidRPr="00016D6D">
        <w:rPr>
          <w:rFonts w:eastAsiaTheme="minorEastAsia"/>
          <w:bCs/>
        </w:rPr>
        <w:fldChar w:fldCharType="end"/>
      </w:r>
      <w:r w:rsidRPr="00016D6D">
        <w:rPr>
          <w:rFonts w:eastAsiaTheme="minorEastAsia"/>
          <w:bCs/>
        </w:rPr>
        <w:t xml:space="preserve"> and Scheldt </w:t>
      </w:r>
      <w:r w:rsidRPr="00016D6D">
        <w:rPr>
          <w:rFonts w:eastAsiaTheme="minorEastAsia"/>
          <w:bCs/>
        </w:rPr>
        <w:fldChar w:fldCharType="begin"/>
      </w:r>
      <w:r w:rsidRPr="00016D6D">
        <w:rPr>
          <w:rFonts w:eastAsiaTheme="minorEastAsia"/>
          <w:bCs/>
        </w:rPr>
        <w:instrText xml:space="preserve"> ADDIN EN.CITE &lt;EndNote&gt;&lt;Cite&gt;&lt;Author&gt;van der Zee&lt;/Author&gt;&lt;Year&gt;2007&lt;/Year&gt;&lt;RecNum&gt;6757&lt;/RecNum&gt;&lt;DisplayText&gt;(van der Zee et al., 2007)&lt;/DisplayText&gt;&lt;record&gt;&lt;rec-number&gt;6757&lt;/rec-number&gt;&lt;foreign-keys&gt;&lt;key app="EN" db-id="dw209tv5ow55xiere5vpx928zxpsrxtrwfds" timestamp="1439885866"&gt;6757&lt;/key&gt;&lt;/foreign-keys&gt;&lt;ref-type name="Journal Article"&gt;17&lt;/ref-type&gt;&lt;contributors&gt;&lt;authors&gt;&lt;author&gt;van der Zee, C.&lt;/author&gt;&lt;author&gt;Roevros, N.&lt;/author&gt;&lt;author&gt;Chou, L.&lt;/author&gt;&lt;/authors&gt;&lt;/contributors&gt;&lt;auth-address&gt;van der Zee, C&amp;#xD;Univ Libre Bruxelles, Lab Oceanog Chim &amp;amp; Geochim Eaux, Campus Plaine,CP208,Blvd Triomphe, B-1050 Brussels, Belgium&amp;#xD;Univ Libre Bruxelles, Lab Oceanog Chim &amp;amp; Geochim Eaux, B-1050 Brussels, Belgium&lt;/auth-address&gt;&lt;titles&gt;&lt;title&gt;Phosphorus speciation, transformation and retention in the Scheldt estuary (Belgium/The Netherlands) from the freshwater tidal limits to the North Sea&lt;/title&gt;&lt;secondary-title&gt;Marine Chemistry&lt;/secondary-title&gt;&lt;alt-title&gt;Mar Chem&amp;#xD;Mar Chem&lt;/alt-title&gt;&lt;/titles&gt;&lt;periodical&gt;&lt;full-title&gt;Marine Chemistry&lt;/full-title&gt;&lt;abbr-1&gt;Mar Chem&lt;/abbr-1&gt;&lt;/periodical&gt;&lt;pages&gt;76-91&lt;/pages&gt;&lt;volume&gt;106&lt;/volume&gt;&lt;number&gt;1-2&lt;/number&gt;&lt;keywords&gt;&lt;keyword&gt;phosphorus&lt;/keyword&gt;&lt;keyword&gt;p budget&lt;/keyword&gt;&lt;keyword&gt;nitrogen&lt;/keyword&gt;&lt;keyword&gt;scheldt river&lt;/keyword&gt;&lt;keyword&gt;estuary&lt;/keyword&gt;&lt;keyword&gt;nitrogen&lt;/keyword&gt;&lt;keyword&gt;phosphate&lt;/keyword&gt;&lt;keyword&gt;sediments&lt;/keyword&gt;&lt;keyword&gt;ecosystem&lt;/keyword&gt;&lt;keyword&gt;quality&lt;/keyword&gt;&lt;keyword&gt;fluxes&lt;/keyword&gt;&lt;keyword&gt;basin&lt;/keyword&gt;&lt;/keywords&gt;&lt;dates&gt;&lt;year&gt;2007&lt;/year&gt;&lt;pub-dates&gt;&lt;date&gt;Jul&lt;/date&gt;&lt;/pub-dates&gt;&lt;/dates&gt;&lt;isbn&gt;0304-4203&lt;/isbn&gt;&lt;accession-num&gt;WOS:000249643900007&lt;/accession-num&gt;&lt;urls&gt;&lt;related-urls&gt;&lt;url&gt;&amp;lt;Go to ISI&amp;gt;://WOS:000249643900007&lt;/url&gt;&lt;/related-urls&gt;&lt;/urls&gt;&lt;language&gt;English&lt;/language&gt;&lt;/record&gt;&lt;/Cite&gt;&lt;/EndNote&gt;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(van der Zee et al., 2007)</w:t>
      </w:r>
      <w:r w:rsidRPr="00016D6D">
        <w:rPr>
          <w:rFonts w:eastAsiaTheme="minorEastAsia"/>
          <w:bCs/>
        </w:rPr>
        <w:fldChar w:fldCharType="end"/>
      </w:r>
      <w:r w:rsidRPr="00016D6D">
        <w:rPr>
          <w:rFonts w:eastAsiaTheme="minorEastAsia"/>
          <w:bCs/>
        </w:rPr>
        <w:t xml:space="preserve"> . </w:t>
      </w:r>
      <w:r w:rsidR="000F0A41">
        <w:rPr>
          <w:rFonts w:eastAsiaTheme="minorEastAsia"/>
          <w:bCs/>
        </w:rPr>
        <w:t>Secondly</w:t>
      </w:r>
      <w:r w:rsidRPr="00016D6D">
        <w:rPr>
          <w:rFonts w:eastAsiaTheme="minorEastAsia"/>
          <w:bCs/>
        </w:rPr>
        <w:t xml:space="preserve">, in the absence of sediment storage due to land reclamation, the particulate matter within the estuary will eventually exit the estuary and mix with lower concentration offshore waters, when the </w:t>
      </w:r>
      <w:proofErr w:type="spellStart"/>
      <w:proofErr w:type="gramStart"/>
      <w:r w:rsidRPr="00016D6D">
        <w:rPr>
          <w:rFonts w:eastAsiaTheme="minorEastAsia"/>
          <w:bCs/>
        </w:rPr>
        <w:t>Kd</w:t>
      </w:r>
      <w:proofErr w:type="spellEnd"/>
      <w:proofErr w:type="gramEnd"/>
      <w:r w:rsidRPr="00016D6D">
        <w:rPr>
          <w:rFonts w:eastAsiaTheme="minorEastAsia"/>
          <w:bCs/>
        </w:rPr>
        <w:t xml:space="preserve"> model then predicts that adsorbed element will be released. Detection of this effect is inherently very difficult using standard property salinity plots which are much more effective at discriminating changes at low </w:t>
      </w:r>
      <w:r w:rsidRPr="00016D6D">
        <w:rPr>
          <w:rFonts w:eastAsiaTheme="minorEastAsia"/>
          <w:bCs/>
        </w:rPr>
        <w:lastRenderedPageBreak/>
        <w:t xml:space="preserve">salinity </w:t>
      </w:r>
      <w:r w:rsidRPr="00016D6D">
        <w:rPr>
          <w:rFonts w:eastAsiaTheme="minorEastAsia"/>
          <w:bCs/>
        </w:rPr>
        <w:fldChar w:fldCharType="begin">
          <w:fldData xml:space="preserve">PEVuZE5vdGU+PENpdGU+PEF1dGhvcj5TYW5kZXJzPC9BdXRob3I+PFllYXI+MTk5NzwvWWVhcj48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PEVuZE5vdGU+PENpdGU+PEF1dGhvcj5TYW5kZXJzPC9BdXRob3I+PFllYXI+MTk5NzwvWWVhcj48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(e.g. Sanders et al., 1997)</w:t>
      </w:r>
      <w:r w:rsidRPr="00016D6D">
        <w:rPr>
          <w:rFonts w:eastAsiaTheme="minorEastAsia"/>
          <w:bCs/>
        </w:rPr>
        <w:fldChar w:fldCharType="end"/>
      </w:r>
      <w:r w:rsidRPr="00016D6D">
        <w:rPr>
          <w:rFonts w:eastAsiaTheme="minorEastAsia"/>
          <w:bCs/>
        </w:rPr>
        <w:t xml:space="preserve">. The key point is that the apparent effective retention of the element at low salinity is not fully realised. </w:t>
      </w:r>
    </w:p>
    <w:p w:rsidR="00016D6D" w:rsidRPr="00016D6D" w:rsidRDefault="00016D6D" w:rsidP="00016D6D">
      <w:pPr>
        <w:spacing w:line="480" w:lineRule="auto"/>
        <w:jc w:val="both"/>
        <w:rPr>
          <w:rFonts w:eastAsiaTheme="minorEastAsia"/>
          <w:bCs/>
        </w:rPr>
      </w:pPr>
      <w:r w:rsidRPr="00016D6D">
        <w:rPr>
          <w:rFonts w:eastAsiaTheme="minorEastAsia"/>
          <w:bCs/>
        </w:rPr>
        <w:t>This point can be illustrated by a specific example for particulate phosphorus (</w:t>
      </w:r>
      <w:proofErr w:type="spellStart"/>
      <w:r w:rsidRPr="00016D6D">
        <w:rPr>
          <w:rFonts w:eastAsiaTheme="minorEastAsia"/>
          <w:bCs/>
        </w:rPr>
        <w:t>ParticP</w:t>
      </w:r>
      <w:proofErr w:type="spellEnd"/>
      <w:r w:rsidRPr="00016D6D">
        <w:rPr>
          <w:rFonts w:eastAsiaTheme="minorEastAsia"/>
          <w:bCs/>
        </w:rPr>
        <w:t xml:space="preserve">) and dissolved inorganic phosphorus (DIP). </w:t>
      </w:r>
      <w:proofErr w:type="spellStart"/>
      <w:r w:rsidRPr="00016D6D">
        <w:rPr>
          <w:rFonts w:eastAsiaTheme="minorEastAsia"/>
          <w:bCs/>
        </w:rPr>
        <w:t>Prastka</w:t>
      </w:r>
      <w:proofErr w:type="spellEnd"/>
      <w:r w:rsidRPr="00016D6D">
        <w:rPr>
          <w:rFonts w:eastAsiaTheme="minorEastAsia"/>
          <w:bCs/>
        </w:rPr>
        <w:t xml:space="preserve"> et al </w:t>
      </w:r>
      <w:r w:rsidRPr="00016D6D">
        <w:rPr>
          <w:rFonts w:eastAsiaTheme="minorEastAsia"/>
          <w:bCs/>
        </w:rPr>
        <w:fldChar w:fldCharType="begin">
          <w:fldData xml:space="preserve">PEVuZE5vdGU+PENpdGUgRXhjbHVkZUF1dGg9IjEiPjxBdXRob3I+UHJhc3RrYTwvQXV0aG9yPjxZ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PEVuZE5vdGU+PENpdGUgRXhjbHVkZUF1dGg9IjEiPjxBdXRob3I+UHJhc3RrYTwvQXV0aG9yPjxZ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(1998)</w:t>
      </w:r>
      <w:r w:rsidRPr="00016D6D">
        <w:rPr>
          <w:rFonts w:eastAsiaTheme="minorEastAsia"/>
          <w:bCs/>
        </w:rPr>
        <w:fldChar w:fldCharType="end"/>
      </w:r>
      <w:r w:rsidRPr="00016D6D">
        <w:rPr>
          <w:rFonts w:eastAsiaTheme="minorEastAsia"/>
          <w:bCs/>
        </w:rPr>
        <w:t xml:space="preserve"> report a </w:t>
      </w:r>
      <w:proofErr w:type="spellStart"/>
      <w:r w:rsidRPr="00016D6D">
        <w:rPr>
          <w:rFonts w:eastAsiaTheme="minorEastAsia"/>
          <w:bCs/>
        </w:rPr>
        <w:t>Kd</w:t>
      </w:r>
      <w:proofErr w:type="spellEnd"/>
      <w:r w:rsidRPr="00016D6D">
        <w:rPr>
          <w:rFonts w:eastAsiaTheme="minorEastAsia"/>
          <w:bCs/>
        </w:rPr>
        <w:t xml:space="preserve"> (</w:t>
      </w:r>
      <w:proofErr w:type="spellStart"/>
      <w:r w:rsidRPr="00016D6D">
        <w:rPr>
          <w:rFonts w:eastAsiaTheme="minorEastAsia"/>
          <w:bCs/>
        </w:rPr>
        <w:t>Partic</w:t>
      </w:r>
      <w:proofErr w:type="spellEnd"/>
      <w:r w:rsidRPr="00016D6D">
        <w:rPr>
          <w:rFonts w:eastAsiaTheme="minorEastAsia"/>
          <w:bCs/>
        </w:rPr>
        <w:t xml:space="preserve"> P µm/kg/DIP um/l) value for the Humber of 24,000 l kg</w:t>
      </w:r>
      <w:r w:rsidRPr="00016D6D">
        <w:rPr>
          <w:rFonts w:eastAsiaTheme="minorEastAsia"/>
          <w:bCs/>
          <w:vertAlign w:val="superscript"/>
        </w:rPr>
        <w:t>-1</w:t>
      </w:r>
      <w:r w:rsidRPr="00016D6D">
        <w:rPr>
          <w:rFonts w:eastAsiaTheme="minorEastAsia"/>
          <w:bCs/>
        </w:rPr>
        <w:t xml:space="preserve"> for inorganic P and 30,000 for total P, comparable to values for the Amazon (42000), Zaire (38000) and Tay (77500) with rather lower values for the sandy sediments of the Wash (2500). The suspended sediment concentrations of total P in the Humber average 37.5 µ</w:t>
      </w:r>
      <w:proofErr w:type="spellStart"/>
      <w:r w:rsidRPr="00016D6D">
        <w:rPr>
          <w:rFonts w:eastAsiaTheme="minorEastAsia"/>
          <w:bCs/>
        </w:rPr>
        <w:t>mol</w:t>
      </w:r>
      <w:proofErr w:type="spellEnd"/>
      <w:r w:rsidRPr="00016D6D">
        <w:rPr>
          <w:rFonts w:eastAsiaTheme="minorEastAsia"/>
          <w:bCs/>
        </w:rPr>
        <w:t xml:space="preserve">/g with about 66% of this inorganic values, very similar to other estuaries </w:t>
      </w:r>
      <w:r w:rsidRPr="00016D6D">
        <w:rPr>
          <w:rFonts w:eastAsiaTheme="minorEastAsia"/>
          <w:bCs/>
        </w:rPr>
        <w:fldChar w:fldCharType="begin"/>
      </w:r>
      <w:r w:rsidRPr="00016D6D">
        <w:rPr>
          <w:rFonts w:eastAsiaTheme="minorEastAsia"/>
          <w:bCs/>
        </w:rPr>
        <w:instrText xml:space="preserve"> ADDIN EN.CITE &lt;EndNote&gt;&lt;Cite&gt;&lt;Author&gt;Prastka&lt;/Author&gt;&lt;Year&gt;1994&lt;/Year&gt;&lt;RecNum&gt;6696&lt;/RecNum&gt;&lt;DisplayText&gt;(Prastka and Malcolm, 1994)&lt;/DisplayText&gt;&lt;record&gt;&lt;rec-number&gt;6696&lt;/rec-number&gt;&lt;foreign-keys&gt;&lt;key app="EN" db-id="dw209tv5ow55xiere5vpx928zxpsrxtrwfds" timestamp="1430923165"&gt;6696&lt;/key&gt;&lt;/foreign-keys&gt;&lt;ref-type name="Journal Article"&gt;17&lt;/ref-type&gt;&lt;contributors&gt;&lt;authors&gt;&lt;author&gt;Prastka, KatherineE&lt;/author&gt;&lt;author&gt;Malcolm, StephenJ&lt;/author&gt;&lt;/authors&gt;&lt;/contributors&gt;&lt;titles&gt;&lt;title&gt;Particulate phosphorus in the Humber estuary&lt;/title&gt;&lt;secondary-title&gt;Netherland Journal of Aquatic Ecology&lt;/secondary-title&gt;&lt;alt-title&gt;Netherlands Journal of Aquatic Ecology&lt;/alt-title&gt;&lt;/titles&gt;&lt;periodical&gt;&lt;full-title&gt;Netherland Journal of Aquatic Ecology&lt;/full-title&gt;&lt;abbr-1&gt;Netherlands Journal of Aquatic Ecology&lt;/abbr-1&gt;&lt;/periodical&gt;&lt;alt-periodical&gt;&lt;full-title&gt;Netherland Journal of Aquatic Ecology&lt;/full-title&gt;&lt;abbr-1&gt;Netherlands Journal of Aquatic Ecology&lt;/abbr-1&gt;&lt;/alt-periodical&gt;&lt;pages&gt;397-403&lt;/pages&gt;&lt;volume&gt;28&lt;/volume&gt;&lt;number&gt;3-4&lt;/number&gt;&lt;keywords&gt;&lt;keyword&gt;phosphate&lt;/keyword&gt;&lt;keyword&gt;estuaries&lt;/keyword&gt;&lt;keyword&gt;seasonality&lt;/keyword&gt;&lt;keyword&gt;salinity&lt;/keyword&gt;&lt;/keywords&gt;&lt;dates&gt;&lt;year&gt;1994&lt;/year&gt;&lt;pub-dates&gt;&lt;date&gt;1994/09/01&lt;/date&gt;&lt;/pub-dates&gt;&lt;/dates&gt;&lt;publisher&gt;Kluwer Academic Publishers&lt;/publisher&gt;&lt;isbn&gt;1380-8427&lt;/isbn&gt;&lt;urls&gt;&lt;related-urls&gt;&lt;url&gt;http://dx.doi.org/10.1007/BF02334209&lt;/url&gt;&lt;/related-urls&gt;&lt;/urls&gt;&lt;electronic-resource-num&gt;10.1007/BF02334209&lt;/electronic-resource-num&gt;&lt;language&gt;English&lt;/language&gt;&lt;/record&gt;&lt;/Cite&gt;&lt;/EndNote&gt;</w:instrText>
      </w:r>
      <w:r w:rsidRPr="00016D6D">
        <w:rPr>
          <w:rFonts w:eastAsiaTheme="minorEastAsia"/>
          <w:bCs/>
        </w:rPr>
        <w:fldChar w:fldCharType="separate"/>
      </w:r>
      <w:r w:rsidRPr="00016D6D">
        <w:rPr>
          <w:rFonts w:eastAsiaTheme="minorEastAsia"/>
          <w:bCs/>
          <w:noProof/>
        </w:rPr>
        <w:t>(Prastka and Malcolm, 1994)</w:t>
      </w:r>
      <w:r w:rsidRPr="00016D6D">
        <w:rPr>
          <w:rFonts w:eastAsiaTheme="minorEastAsia"/>
          <w:bCs/>
        </w:rPr>
        <w:fldChar w:fldCharType="end"/>
      </w:r>
      <w:r w:rsidRPr="00016D6D">
        <w:rPr>
          <w:rFonts w:eastAsiaTheme="minorEastAsia"/>
          <w:bCs/>
        </w:rPr>
        <w:t xml:space="preserve"> and consistent with more recent data from the Yangtze (</w:t>
      </w:r>
      <w:proofErr w:type="spellStart"/>
      <w:r w:rsidRPr="00016D6D">
        <w:rPr>
          <w:rFonts w:eastAsiaTheme="minorEastAsia"/>
          <w:bCs/>
        </w:rPr>
        <w:t>Changjiang</w:t>
      </w:r>
      <w:proofErr w:type="spellEnd"/>
      <w:r w:rsidRPr="00016D6D">
        <w:rPr>
          <w:rFonts w:eastAsiaTheme="minorEastAsia"/>
          <w:bCs/>
        </w:rPr>
        <w:t xml:space="preserve">) </w:t>
      </w:r>
      <w:r w:rsidRPr="00016D6D">
        <w:rPr>
          <w:rFonts w:eastAsiaTheme="minorEastAsia"/>
          <w:bCs/>
        </w:rPr>
        <w:fldChar w:fldCharType="begin"/>
      </w:r>
      <w:r w:rsidRPr="00016D6D">
        <w:rPr>
          <w:rFonts w:eastAsiaTheme="minorEastAsia"/>
          <w:bCs/>
        </w:rPr>
        <w:instrText xml:space="preserve"> ADDIN EN.CITE &lt;EndNote&gt;&lt;Cite&gt;&lt;Author&gt;Hou&lt;/Author&gt;&lt;Year&gt;2009&lt;/Year&gt;&lt;RecNum&gt;6758&lt;/RecNum&gt;&lt;DisplayText&gt;(Hou et al., 2009)&lt;/DisplayText&gt;&lt;record&gt;&lt;rec-number&gt;6758&lt;/rec-number&gt;&lt;foreign-keys&gt;&lt;key app="EN" db-id="dw209tv5ow55xiere5vpx928zxpsrxtrwfds" timestamp="1439886337"&gt;6758&lt;/key&gt;&lt;/foreign-keys&gt;&lt;ref-type name="Journal Article"&gt;17&lt;/ref-type&gt;&lt;contributors&gt;&lt;authors&gt;&lt;author&gt;Hou, L. J.&lt;/author&gt;&lt;author&gt;Liu, M.&lt;/author&gt;&lt;author&gt;Yang, Y.&lt;/author&gt;&lt;author&gt;Ou, D. N.&lt;/author&gt;&lt;author&gt;Lin, X.&lt;/author&gt;&lt;author&gt;Chen, H.&lt;/author&gt;&lt;author&gt;Xu, S. Y.&lt;/author&gt;&lt;/authors&gt;&lt;/contributors&gt;&lt;auth-address&gt;Hou, LJ&amp;#xD;E China Normal Univ, State Key Lab Estuarine &amp;amp; Coastal Res, Shanghai 200062, Peoples R China&amp;#xD;E China Normal Univ, State Key Lab Estuarine &amp;amp; Coastal Res, Shanghai 200062, Peoples R China&amp;#xD;E China Normal Univ, Minist Educ, Key Lab Geog informat Sci, Dept Geog, Shanghai 200062, Peoples R China&amp;#xD;Univ Vienna, Dept Geol Sci, A-1090 Vienna, Austria&lt;/auth-address&gt;&lt;titles&gt;&lt;title&gt;Phosphorus speciation and availability in intertidal sediments of the Yangtze Estuary, China&lt;/title&gt;&lt;secondary-title&gt;Applied Geochemistry&lt;/secondary-title&gt;&lt;alt-title&gt;Appl Geochem&amp;#xD;Appl Geochem&lt;/alt-title&gt;&lt;/titles&gt;&lt;periodical&gt;&lt;full-title&gt;Applied Geochemistry&lt;/full-title&gt;&lt;abbr-1&gt;Appl Geochem&lt;/abbr-1&gt;&lt;/periodical&gt;&lt;pages&gt;120-128&lt;/pages&gt;&lt;volume&gt;24&lt;/volume&gt;&lt;number&gt;1&lt;/number&gt;&lt;keywords&gt;&lt;keyword&gt;marine-sediments&lt;/keyword&gt;&lt;keyword&gt;changjiang estuary&lt;/keyword&gt;&lt;keyword&gt;bound phosphorus&lt;/keyword&gt;&lt;keyword&gt;early diagenesis&lt;/keyword&gt;&lt;keyword&gt;nutrient fluxes&lt;/keyword&gt;&lt;keyword&gt;water interface&lt;/keyword&gt;&lt;keyword&gt;different forms&lt;/keyword&gt;&lt;keyword&gt;atlantic-ocean&lt;/keyword&gt;&lt;keyword&gt;organic-carbon&lt;/keyword&gt;&lt;keyword&gt;arabian sea&lt;/keyword&gt;&lt;/keywords&gt;&lt;dates&gt;&lt;year&gt;2009&lt;/year&gt;&lt;pub-dates&gt;&lt;date&gt;Jan&lt;/date&gt;&lt;/pub-dates&gt;&lt;/dates&gt;&lt;isbn&gt;0883-2927&lt;/isbn&gt;&lt;accession-num&gt;WOS:000262736900011&lt;/accession-num&gt;&lt;urls&gt;&lt;related-urls&gt;&lt;url&gt;&amp;lt;Go to ISI&amp;gt;://WOS:000262736900011&lt;/url&gt;&lt;/related-urls&gt;&lt;/urls&gt;&lt;language&gt;English&lt;/language&gt;&lt;/record&gt;&lt;/Cite&gt;&lt;/EndNote&gt;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(Hou et al., 2009)</w:t>
      </w:r>
      <w:r w:rsidRPr="00016D6D">
        <w:rPr>
          <w:rFonts w:eastAsiaTheme="minorEastAsia"/>
          <w:bCs/>
        </w:rPr>
        <w:fldChar w:fldCharType="end"/>
      </w:r>
      <w:r w:rsidRPr="00016D6D">
        <w:rPr>
          <w:rFonts w:eastAsiaTheme="minorEastAsia"/>
          <w:bCs/>
        </w:rPr>
        <w:t xml:space="preserve"> </w:t>
      </w:r>
      <w:bookmarkStart w:id="0" w:name="_GoBack"/>
      <w:r w:rsidRPr="00016D6D">
        <w:rPr>
          <w:rFonts w:eastAsiaTheme="minorEastAsia"/>
          <w:bCs/>
        </w:rPr>
        <w:t xml:space="preserve">Taking a value of 25µmol/g inorganic P and a </w:t>
      </w:r>
      <w:proofErr w:type="spellStart"/>
      <w:r w:rsidRPr="00016D6D">
        <w:rPr>
          <w:rFonts w:eastAsiaTheme="minorEastAsia"/>
          <w:bCs/>
        </w:rPr>
        <w:t>Kd</w:t>
      </w:r>
      <w:proofErr w:type="spellEnd"/>
      <w:r w:rsidRPr="00016D6D">
        <w:rPr>
          <w:rFonts w:eastAsiaTheme="minorEastAsia"/>
          <w:bCs/>
        </w:rPr>
        <w:t xml:space="preserve"> of 24,000 yields an estuarine DIP concentration, we can predict the buffered estuarine DIP concentration. </w:t>
      </w:r>
    </w:p>
    <w:bookmarkEnd w:id="0"/>
    <w:p w:rsidR="00016D6D" w:rsidRPr="00016D6D" w:rsidRDefault="00016D6D" w:rsidP="00016D6D">
      <w:pPr>
        <w:spacing w:line="480" w:lineRule="auto"/>
        <w:jc w:val="both"/>
        <w:rPr>
          <w:rFonts w:eastAsiaTheme="minorEastAsia"/>
          <w:bCs/>
        </w:rPr>
      </w:pPr>
      <w:r w:rsidRPr="00016D6D">
        <w:rPr>
          <w:rFonts w:eastAsiaTheme="minorEastAsia"/>
          <w:bCs/>
        </w:rPr>
        <w:tab/>
      </w:r>
      <w:r w:rsidRPr="00016D6D">
        <w:rPr>
          <w:rFonts w:eastAsiaTheme="minorEastAsia"/>
          <w:bCs/>
        </w:rPr>
        <w:tab/>
        <w:t xml:space="preserve">DIP </w:t>
      </w:r>
      <w:proofErr w:type="gramStart"/>
      <w:r w:rsidRPr="00016D6D">
        <w:rPr>
          <w:rFonts w:eastAsiaTheme="minorEastAsia"/>
          <w:bCs/>
        </w:rPr>
        <w:t xml:space="preserve">=  </w:t>
      </w:r>
      <w:proofErr w:type="spellStart"/>
      <w:r w:rsidRPr="00016D6D">
        <w:rPr>
          <w:rFonts w:eastAsiaTheme="minorEastAsia"/>
          <w:bCs/>
        </w:rPr>
        <w:t>Partic</w:t>
      </w:r>
      <w:proofErr w:type="spellEnd"/>
      <w:proofErr w:type="gramEnd"/>
      <w:r w:rsidRPr="00016D6D">
        <w:rPr>
          <w:rFonts w:eastAsiaTheme="minorEastAsia"/>
          <w:bCs/>
        </w:rPr>
        <w:t xml:space="preserve"> P (µ</w:t>
      </w:r>
      <w:proofErr w:type="spellStart"/>
      <w:r w:rsidRPr="00016D6D">
        <w:rPr>
          <w:rFonts w:eastAsiaTheme="minorEastAsia"/>
          <w:bCs/>
        </w:rPr>
        <w:t>mol</w:t>
      </w:r>
      <w:proofErr w:type="spellEnd"/>
      <w:r w:rsidRPr="00016D6D">
        <w:rPr>
          <w:rFonts w:eastAsiaTheme="minorEastAsia"/>
          <w:bCs/>
        </w:rPr>
        <w:t xml:space="preserve"> kg</w:t>
      </w:r>
      <w:r w:rsidRPr="00016D6D">
        <w:rPr>
          <w:rFonts w:eastAsiaTheme="minorEastAsia"/>
          <w:bCs/>
          <w:vertAlign w:val="superscript"/>
        </w:rPr>
        <w:t>-1</w:t>
      </w:r>
      <w:r w:rsidRPr="00016D6D">
        <w:rPr>
          <w:rFonts w:eastAsiaTheme="minorEastAsia"/>
          <w:bCs/>
        </w:rPr>
        <w:t>) /</w:t>
      </w:r>
      <w:proofErr w:type="spellStart"/>
      <w:r w:rsidRPr="00016D6D">
        <w:rPr>
          <w:rFonts w:eastAsiaTheme="minorEastAsia"/>
          <w:bCs/>
        </w:rPr>
        <w:t>Kd</w:t>
      </w:r>
      <w:proofErr w:type="spellEnd"/>
    </w:p>
    <w:p w:rsidR="00016D6D" w:rsidRPr="00016D6D" w:rsidRDefault="00016D6D" w:rsidP="00016D6D">
      <w:pPr>
        <w:spacing w:line="480" w:lineRule="auto"/>
        <w:jc w:val="both"/>
        <w:rPr>
          <w:rFonts w:eastAsiaTheme="minorEastAsia"/>
          <w:bCs/>
        </w:rPr>
      </w:pPr>
      <w:r w:rsidRPr="00016D6D">
        <w:rPr>
          <w:rFonts w:eastAsiaTheme="minorEastAsia"/>
          <w:bCs/>
        </w:rPr>
        <w:tab/>
      </w:r>
      <w:r w:rsidRPr="00016D6D">
        <w:rPr>
          <w:rFonts w:eastAsiaTheme="minorEastAsia"/>
          <w:bCs/>
        </w:rPr>
        <w:tab/>
        <w:t>DIP = 37.5x10</w:t>
      </w:r>
      <w:r w:rsidRPr="00016D6D">
        <w:rPr>
          <w:rFonts w:eastAsiaTheme="minorEastAsia"/>
          <w:bCs/>
          <w:vertAlign w:val="superscript"/>
        </w:rPr>
        <w:t>3</w:t>
      </w:r>
      <w:r w:rsidRPr="00016D6D">
        <w:rPr>
          <w:rFonts w:eastAsiaTheme="minorEastAsia"/>
          <w:bCs/>
        </w:rPr>
        <w:t xml:space="preserve"> / 24,000   = 1.6µM </w:t>
      </w:r>
    </w:p>
    <w:p w:rsidR="00016D6D" w:rsidRPr="00016D6D" w:rsidRDefault="00016D6D" w:rsidP="00016D6D">
      <w:pPr>
        <w:spacing w:line="480" w:lineRule="auto"/>
        <w:jc w:val="both"/>
        <w:rPr>
          <w:rFonts w:eastAsiaTheme="minorEastAsia"/>
          <w:bCs/>
        </w:rPr>
      </w:pPr>
      <w:r w:rsidRPr="00016D6D">
        <w:rPr>
          <w:rFonts w:eastAsiaTheme="minorEastAsia"/>
          <w:bCs/>
        </w:rPr>
        <w:t xml:space="preserve">which is broadly consistent with the observed concentrations of DIP throughout the lower reaches of the Humber </w:t>
      </w:r>
      <w:r w:rsidRPr="00016D6D">
        <w:rPr>
          <w:rFonts w:eastAsiaTheme="minorEastAsia"/>
          <w:bCs/>
        </w:rPr>
        <w:fldChar w:fldCharType="begin">
          <w:fldData xml:space="preserve">PEVuZE5vdGU+PENpdGU+PEF1dGhvcj5TYW5kZXJzPC9BdXRob3I+PFllYXI+MTk5NzwvWWVhcj48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PEVuZE5vdGU+PENpdGU+PEF1dGhvcj5TYW5kZXJzPC9BdXRob3I+PFllYXI+MTk5NzwvWWVhcj48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(Sanders et al., 1997)</w:t>
      </w:r>
      <w:r w:rsidRPr="00016D6D">
        <w:rPr>
          <w:rFonts w:eastAsiaTheme="minorEastAsia"/>
          <w:bCs/>
        </w:rPr>
        <w:fldChar w:fldCharType="end"/>
      </w:r>
      <w:r w:rsidRPr="00016D6D">
        <w:rPr>
          <w:rFonts w:eastAsiaTheme="minorEastAsia"/>
          <w:bCs/>
        </w:rPr>
        <w:t>, and Yangtze (</w:t>
      </w:r>
      <w:proofErr w:type="spellStart"/>
      <w:r w:rsidRPr="00016D6D">
        <w:rPr>
          <w:rFonts w:eastAsiaTheme="minorEastAsia"/>
          <w:bCs/>
        </w:rPr>
        <w:t>Changjiang</w:t>
      </w:r>
      <w:proofErr w:type="spellEnd"/>
      <w:r w:rsidRPr="00016D6D">
        <w:rPr>
          <w:rFonts w:eastAsiaTheme="minorEastAsia"/>
          <w:bCs/>
        </w:rPr>
        <w:t xml:space="preserve">) </w:t>
      </w:r>
      <w:r w:rsidRPr="00016D6D">
        <w:rPr>
          <w:rFonts w:eastAsiaTheme="minorEastAsia"/>
          <w:bCs/>
        </w:rPr>
        <w:fldChar w:fldCharType="begin">
          <w:fldData xml:space="preserve">PEVuZE5vdGU+PENpdGU+PEF1dGhvcj5aaGFuZzwvQXV0aG9yPjxZZWFyPjIwMDc8L1llYXI+PFJl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PEVuZE5vdGU+PENpdGU+PEF1dGhvcj5aaGFuZzwvQXV0aG9yPjxZZWFyPjIwMDc8L1llYXI+PFJl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(Zhang et al., 2007)</w:t>
      </w:r>
      <w:r w:rsidRPr="00016D6D">
        <w:rPr>
          <w:rFonts w:eastAsiaTheme="minorEastAsia"/>
          <w:bCs/>
        </w:rPr>
        <w:fldChar w:fldCharType="end"/>
      </w:r>
      <w:r w:rsidRPr="00016D6D">
        <w:rPr>
          <w:rFonts w:eastAsiaTheme="minorEastAsia"/>
          <w:bCs/>
        </w:rPr>
        <w:t xml:space="preserve"> and somewhat lower than seen in Scheldt </w:t>
      </w:r>
      <w:r w:rsidRPr="00016D6D">
        <w:rPr>
          <w:rFonts w:eastAsiaTheme="minorEastAsia"/>
          <w:bCs/>
        </w:rPr>
        <w:fldChar w:fldCharType="begin"/>
      </w:r>
      <w:r w:rsidRPr="00016D6D">
        <w:rPr>
          <w:rFonts w:eastAsiaTheme="minorEastAsia"/>
          <w:bCs/>
        </w:rPr>
        <w:instrText xml:space="preserve"> ADDIN EN.CITE &lt;EndNote&gt;&lt;Cite&gt;&lt;Author&gt;van der Zee&lt;/Author&gt;&lt;Year&gt;2007&lt;/Year&gt;&lt;RecNum&gt;6757&lt;/RecNum&gt;&lt;DisplayText&gt;(van der Zee et al., 2007)&lt;/DisplayText&gt;&lt;record&gt;&lt;rec-number&gt;6757&lt;/rec-number&gt;&lt;foreign-keys&gt;&lt;key app="EN" db-id="dw209tv5ow55xiere5vpx928zxpsrxtrwfds" timestamp="1439885866"&gt;6757&lt;/key&gt;&lt;/foreign-keys&gt;&lt;ref-type name="Journal Article"&gt;17&lt;/ref-type&gt;&lt;contributors&gt;&lt;authors&gt;&lt;author&gt;van der Zee, C.&lt;/author&gt;&lt;author&gt;Roevros, N.&lt;/author&gt;&lt;author&gt;Chou, L.&lt;/author&gt;&lt;/authors&gt;&lt;/contributors&gt;&lt;auth-address&gt;van der Zee, C&amp;#xD;Univ Libre Bruxelles, Lab Oceanog Chim &amp;amp; Geochim Eaux, Campus Plaine,CP208,Blvd Triomphe, B-1050 Brussels, Belgium&amp;#xD;Univ Libre Bruxelles, Lab Oceanog Chim &amp;amp; Geochim Eaux, B-1050 Brussels, Belgium&lt;/auth-address&gt;&lt;titles&gt;&lt;title&gt;Phosphorus speciation, transformation and retention in the Scheldt estuary (Belgium/The Netherlands) from the freshwater tidal limits to the North Sea&lt;/title&gt;&lt;secondary-title&gt;Marine Chemistry&lt;/secondary-title&gt;&lt;alt-title&gt;Mar Chem&amp;#xD;Mar Chem&lt;/alt-title&gt;&lt;/titles&gt;&lt;periodical&gt;&lt;full-title&gt;Marine Chemistry&lt;/full-title&gt;&lt;abbr-1&gt;Mar Chem&lt;/abbr-1&gt;&lt;/periodical&gt;&lt;pages&gt;76-91&lt;/pages&gt;&lt;volume&gt;106&lt;/volume&gt;&lt;number&gt;1-2&lt;/number&gt;&lt;keywords&gt;&lt;keyword&gt;phosphorus&lt;/keyword&gt;&lt;keyword&gt;p budget&lt;/keyword&gt;&lt;keyword&gt;nitrogen&lt;/keyword&gt;&lt;keyword&gt;scheldt river&lt;/keyword&gt;&lt;keyword&gt;estuary&lt;/keyword&gt;&lt;keyword&gt;nitrogen&lt;/keyword&gt;&lt;keyword&gt;phosphate&lt;/keyword&gt;&lt;keyword&gt;sediments&lt;/keyword&gt;&lt;keyword&gt;ecosystem&lt;/keyword&gt;&lt;keyword&gt;quality&lt;/keyword&gt;&lt;keyword&gt;fluxes&lt;/keyword&gt;&lt;keyword&gt;basin&lt;/keyword&gt;&lt;/keywords&gt;&lt;dates&gt;&lt;year&gt;2007&lt;/year&gt;&lt;pub-dates&gt;&lt;date&gt;Jul&lt;/date&gt;&lt;/pub-dates&gt;&lt;/dates&gt;&lt;isbn&gt;0304-4203&lt;/isbn&gt;&lt;accession-num&gt;WOS:000249643900007&lt;/accession-num&gt;&lt;urls&gt;&lt;related-urls&gt;&lt;url&gt;&amp;lt;Go to ISI&amp;gt;://WOS:000249643900007&lt;/url&gt;&lt;/related-urls&gt;&lt;/urls&gt;&lt;language&gt;English&lt;/language&gt;&lt;/record&gt;&lt;/Cite&gt;&lt;/EndNote&gt;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(van der Zee et al., 2007)</w:t>
      </w:r>
      <w:r w:rsidRPr="00016D6D">
        <w:rPr>
          <w:rFonts w:eastAsiaTheme="minorEastAsia"/>
          <w:bCs/>
        </w:rPr>
        <w:fldChar w:fldCharType="end"/>
      </w:r>
      <w:r w:rsidRPr="00016D6D">
        <w:rPr>
          <w:rFonts w:eastAsiaTheme="minorEastAsia"/>
          <w:bCs/>
        </w:rPr>
        <w:t>.</w:t>
      </w:r>
    </w:p>
    <w:p w:rsidR="00016D6D" w:rsidRPr="00016D6D" w:rsidRDefault="00016D6D" w:rsidP="00016D6D">
      <w:pPr>
        <w:spacing w:line="480" w:lineRule="auto"/>
        <w:jc w:val="both"/>
        <w:rPr>
          <w:rFonts w:eastAsiaTheme="minorEastAsia"/>
          <w:bCs/>
        </w:rPr>
      </w:pPr>
      <w:r w:rsidRPr="00016D6D">
        <w:rPr>
          <w:rFonts w:eastAsiaTheme="minorEastAsia"/>
          <w:bCs/>
        </w:rPr>
        <w:t xml:space="preserve">Now consider if this particulate material is </w:t>
      </w:r>
      <w:proofErr w:type="spellStart"/>
      <w:r w:rsidRPr="00016D6D">
        <w:rPr>
          <w:rFonts w:eastAsiaTheme="minorEastAsia"/>
          <w:bCs/>
        </w:rPr>
        <w:t>advected</w:t>
      </w:r>
      <w:proofErr w:type="spellEnd"/>
      <w:r w:rsidRPr="00016D6D">
        <w:rPr>
          <w:rFonts w:eastAsiaTheme="minorEastAsia"/>
          <w:bCs/>
        </w:rPr>
        <w:t xml:space="preserve"> into the North Sea where it is diluted by low DIP coastal seawater with low DIP reflecting lower oceanic concentrations and active biological DIP uptake. Suspended sediment concentrations in the North Sea are of the order of &lt;1-5mg/l with at least some of this material phytoplankton debris. DIP concentrations in winter and summer are 0.8 and &lt;/= 0.1µM respectively </w:t>
      </w:r>
      <w:r w:rsidRPr="00016D6D">
        <w:rPr>
          <w:rFonts w:eastAsiaTheme="minorEastAsia"/>
          <w:bCs/>
        </w:rPr>
        <w:fldChar w:fldCharType="begin"/>
      </w:r>
      <w:r w:rsidRPr="00016D6D">
        <w:rPr>
          <w:rFonts w:eastAsiaTheme="minorEastAsia"/>
          <w:bCs/>
        </w:rPr>
        <w:instrText xml:space="preserve"> ADDIN EN.CITE &lt;EndNote&gt;&lt;Cite&gt;&lt;Author&gt;Radach&lt;/Author&gt;&lt;Year&gt;1995&lt;/Year&gt;&lt;RecNum&gt;6759&lt;/RecNum&gt;&lt;DisplayText&gt;(Radach and Lenhart, 1995)&lt;/DisplayText&gt;&lt;record&gt;&lt;rec-number&gt;6759&lt;/rec-number&gt;&lt;foreign-keys&gt;&lt;key app="EN" db-id="dw209tv5ow55xiere5vpx928zxpsrxtrwfds" timestamp="1439886885"&gt;6759&lt;/key&gt;&lt;/foreign-keys&gt;&lt;ref-type name="Journal Article"&gt;17&lt;/ref-type&gt;&lt;contributors&gt;&lt;authors&gt;&lt;author&gt;Radach, G.&lt;/author&gt;&lt;author&gt;Lenhart, H. J.&lt;/author&gt;&lt;/authors&gt;&lt;/contributors&gt;&lt;auth-address&gt;Radach, G&amp;#xD;Univ Hamburg,Inst Meereskunde,D-22529 Hamburg,Germany&lt;/auth-address&gt;&lt;titles&gt;&lt;title&gt;Nutrient Dynamics in the North-Sea - Fluxes and Budgets in the Water Column Derived from Ersem&lt;/title&gt;&lt;secondary-title&gt;Netherlands Journal of Sea Research&lt;/secondary-title&gt;&lt;alt-title&gt;Neth J Sea Res&amp;#xD;Neth J Sea Res&lt;/alt-title&gt;&lt;/titles&gt;&lt;periodical&gt;&lt;full-title&gt;Netherlands Journal of Sea Research&lt;/full-title&gt;&lt;abbr-1&gt;Neth J Sea Res&lt;/abbr-1&gt;&lt;/periodical&gt;&lt;pages&gt;301-335&lt;/pages&gt;&lt;volume&gt;33&lt;/volume&gt;&lt;number&gt;3-4&lt;/number&gt;&lt;keywords&gt;&lt;keyword&gt;german bight&lt;/keyword&gt;&lt;keyword&gt;phytoplankton&lt;/keyword&gt;&lt;/keywords&gt;&lt;dates&gt;&lt;year&gt;1995&lt;/year&gt;&lt;pub-dates&gt;&lt;date&gt;Jul&lt;/date&gt;&lt;/pub-dates&gt;&lt;/dates&gt;&lt;isbn&gt;0077-7579&lt;/isbn&gt;&lt;accession-num&gt;WOS:A1995RW87500007&lt;/accession-num&gt;&lt;urls&gt;&lt;related-urls&gt;&lt;url&gt;&amp;lt;Go to ISI&amp;gt;://WOS:A1995RW87500007&lt;/url&gt;&lt;/related-urls&gt;&lt;/urls&gt;&lt;language&gt;English&lt;/language&gt;&lt;/record&gt;&lt;/Cite&gt;&lt;/EndNote&gt;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(Radach and Lenhart, 1995)</w:t>
      </w:r>
      <w:r w:rsidRPr="00016D6D">
        <w:rPr>
          <w:rFonts w:eastAsiaTheme="minorEastAsia"/>
          <w:bCs/>
        </w:rPr>
        <w:fldChar w:fldCharType="end"/>
      </w:r>
      <w:r w:rsidRPr="00016D6D">
        <w:rPr>
          <w:rFonts w:eastAsiaTheme="minorEastAsia"/>
          <w:bCs/>
        </w:rPr>
        <w:t>.</w:t>
      </w:r>
    </w:p>
    <w:p w:rsidR="00016D6D" w:rsidRPr="00016D6D" w:rsidRDefault="00016D6D" w:rsidP="00016D6D">
      <w:pPr>
        <w:spacing w:line="480" w:lineRule="auto"/>
        <w:jc w:val="both"/>
        <w:rPr>
          <w:rFonts w:eastAsiaTheme="minorEastAsia"/>
          <w:bCs/>
        </w:rPr>
      </w:pPr>
      <w:r w:rsidRPr="00016D6D">
        <w:rPr>
          <w:rFonts w:eastAsiaTheme="minorEastAsia"/>
          <w:bCs/>
        </w:rPr>
        <w:t xml:space="preserve">Upon the advection of </w:t>
      </w:r>
      <w:proofErr w:type="spellStart"/>
      <w:r w:rsidRPr="00016D6D">
        <w:rPr>
          <w:rFonts w:eastAsiaTheme="minorEastAsia"/>
          <w:bCs/>
        </w:rPr>
        <w:t>spm</w:t>
      </w:r>
      <w:proofErr w:type="spellEnd"/>
      <w:r w:rsidRPr="00016D6D">
        <w:rPr>
          <w:rFonts w:eastAsiaTheme="minorEastAsia"/>
          <w:bCs/>
        </w:rPr>
        <w:t xml:space="preserve"> with 37.5 µM/g into North Sea waters with DIP concentrations of 0.1 (summer) or 0.8µM (winter) DIP </w:t>
      </w:r>
      <w:r w:rsidRPr="00016D6D">
        <w:rPr>
          <w:rFonts w:eastAsiaTheme="minorEastAsia"/>
          <w:bCs/>
        </w:rPr>
        <w:fldChar w:fldCharType="begin"/>
      </w:r>
      <w:r w:rsidRPr="00016D6D">
        <w:rPr>
          <w:rFonts w:eastAsiaTheme="minorEastAsia"/>
          <w:bCs/>
        </w:rPr>
        <w:instrText xml:space="preserve"> ADDIN EN.CITE &lt;EndNote&gt;&lt;Cite&gt;&lt;Author&gt;Radach&lt;/Author&gt;&lt;Year&gt;1995&lt;/Year&gt;&lt;RecNum&gt;6759&lt;/RecNum&gt;&lt;Prefix&gt;e.g. &lt;/Prefix&gt;&lt;DisplayText&gt;(e.g. Radach and Lenhart, 1995)&lt;/DisplayText&gt;&lt;record&gt;&lt;rec-number&gt;6759&lt;/rec-number&gt;&lt;foreign-keys&gt;&lt;key app="EN" db-id="dw209tv5ow55xiere5vpx928zxpsrxtrwfds" timestamp="1439886885"&gt;6759&lt;/key&gt;&lt;/foreign-keys&gt;&lt;ref-type name="Journal Article"&gt;17&lt;/ref-type&gt;&lt;contributors&gt;&lt;authors&gt;&lt;author&gt;Radach, G.&lt;/author&gt;&lt;author&gt;Lenhart, H. J.&lt;/author&gt;&lt;/authors&gt;&lt;/contributors&gt;&lt;auth-address&gt;Radach, G&amp;#xD;Univ Hamburg,Inst Meereskunde,D-22529 Hamburg,Germany&lt;/auth-address&gt;&lt;titles&gt;&lt;title&gt;Nutrient Dynamics in the North-Sea - Fluxes and Budgets in the Water Column Derived from Ersem&lt;/title&gt;&lt;secondary-title&gt;Netherlands Journal of Sea Research&lt;/secondary-title&gt;&lt;alt-title&gt;Neth J Sea Res&amp;#xD;Neth J Sea Res&lt;/alt-title&gt;&lt;/titles&gt;&lt;periodical&gt;&lt;full-title&gt;Netherlands Journal of Sea Research&lt;/full-title&gt;&lt;abbr-1&gt;Neth J Sea Res&lt;/abbr-1&gt;&lt;/periodical&gt;&lt;pages&gt;301-335&lt;/pages&gt;&lt;volume&gt;33&lt;/volume&gt;&lt;number&gt;3-4&lt;/number&gt;&lt;keywords&gt;&lt;keyword&gt;german bight&lt;/keyword&gt;&lt;keyword&gt;phytoplankton&lt;/keyword&gt;&lt;/keywords&gt;&lt;dates&gt;&lt;year&gt;1995&lt;/year&gt;&lt;pub-dates&gt;&lt;date&gt;Jul&lt;/date&gt;&lt;/pub-dates&gt;&lt;/dates&gt;&lt;isbn&gt;0077-7579&lt;/isbn&gt;&lt;accession-num&gt;WOS:A1995RW87500007&lt;/accession-num&gt;&lt;urls&gt;&lt;related-urls&gt;&lt;url&gt;&amp;lt;Go to ISI&amp;gt;://WOS:A1995RW87500007&lt;/url&gt;&lt;/related-urls&gt;&lt;/urls&gt;&lt;language&gt;English&lt;/language&gt;&lt;/record&gt;&lt;/Cite&gt;&lt;/EndNote&gt;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(e.g. Radach and Lenhart, 1995)</w:t>
      </w:r>
      <w:r w:rsidRPr="00016D6D">
        <w:rPr>
          <w:rFonts w:eastAsiaTheme="minorEastAsia"/>
          <w:bCs/>
        </w:rPr>
        <w:fldChar w:fldCharType="end"/>
      </w:r>
      <w:r w:rsidRPr="00016D6D">
        <w:rPr>
          <w:rFonts w:eastAsiaTheme="minorEastAsia"/>
          <w:bCs/>
        </w:rPr>
        <w:t xml:space="preserve">, then based on </w:t>
      </w:r>
      <w:proofErr w:type="spellStart"/>
      <w:r w:rsidRPr="00016D6D">
        <w:rPr>
          <w:rFonts w:eastAsiaTheme="minorEastAsia"/>
          <w:bCs/>
        </w:rPr>
        <w:t>Kd</w:t>
      </w:r>
      <w:proofErr w:type="spellEnd"/>
      <w:r w:rsidRPr="00016D6D">
        <w:rPr>
          <w:rFonts w:eastAsiaTheme="minorEastAsia"/>
          <w:bCs/>
        </w:rPr>
        <w:t xml:space="preserve">, </w:t>
      </w:r>
      <w:proofErr w:type="spellStart"/>
      <w:r w:rsidRPr="00016D6D">
        <w:rPr>
          <w:rFonts w:eastAsiaTheme="minorEastAsia"/>
          <w:bCs/>
        </w:rPr>
        <w:t>partic</w:t>
      </w:r>
      <w:proofErr w:type="spellEnd"/>
      <w:r w:rsidRPr="00016D6D">
        <w:rPr>
          <w:rFonts w:eastAsiaTheme="minorEastAsia"/>
          <w:bCs/>
        </w:rPr>
        <w:t xml:space="preserve"> P will desorb and the maximum amount that can be desorbed is of the order of 0.1µM/l equivalent. Hence in neither </w:t>
      </w:r>
      <w:r w:rsidRPr="00016D6D">
        <w:rPr>
          <w:rFonts w:eastAsiaTheme="minorEastAsia"/>
          <w:bCs/>
        </w:rPr>
        <w:lastRenderedPageBreak/>
        <w:t xml:space="preserve">case is the pool of particulate P sufficient to sustain the </w:t>
      </w:r>
      <w:proofErr w:type="spellStart"/>
      <w:proofErr w:type="gramStart"/>
      <w:r w:rsidRPr="00016D6D">
        <w:rPr>
          <w:rFonts w:eastAsiaTheme="minorEastAsia"/>
          <w:bCs/>
        </w:rPr>
        <w:t>Kd</w:t>
      </w:r>
      <w:proofErr w:type="spellEnd"/>
      <w:proofErr w:type="gramEnd"/>
      <w:r w:rsidRPr="00016D6D">
        <w:rPr>
          <w:rFonts w:eastAsiaTheme="minorEastAsia"/>
          <w:bCs/>
        </w:rPr>
        <w:t xml:space="preserve"> predicted concentration of 1.6µM DIP, and effectively all of the DIP adsorbed at low salinity will be desorbed, assuming the </w:t>
      </w:r>
      <w:proofErr w:type="spellStart"/>
      <w:r w:rsidRPr="00016D6D">
        <w:rPr>
          <w:rFonts w:eastAsiaTheme="minorEastAsia"/>
          <w:bCs/>
        </w:rPr>
        <w:t>Kd</w:t>
      </w:r>
      <w:proofErr w:type="spellEnd"/>
      <w:r w:rsidRPr="00016D6D">
        <w:rPr>
          <w:rFonts w:eastAsiaTheme="minorEastAsia"/>
          <w:bCs/>
        </w:rPr>
        <w:t xml:space="preserve"> distribution is reversible.</w:t>
      </w:r>
    </w:p>
    <w:p w:rsidR="00016D6D" w:rsidRPr="00016D6D" w:rsidRDefault="00016D6D" w:rsidP="00016D6D">
      <w:pPr>
        <w:spacing w:line="480" w:lineRule="auto"/>
        <w:jc w:val="both"/>
        <w:rPr>
          <w:rFonts w:eastAsiaTheme="minorEastAsia"/>
          <w:bCs/>
        </w:rPr>
      </w:pPr>
      <w:r w:rsidRPr="00016D6D">
        <w:rPr>
          <w:rFonts w:eastAsiaTheme="minorEastAsia"/>
          <w:bCs/>
        </w:rPr>
        <w:t xml:space="preserve">Ng et al </w:t>
      </w:r>
      <w:r w:rsidRPr="00016D6D">
        <w:rPr>
          <w:rFonts w:eastAsiaTheme="minorEastAsia"/>
          <w:bCs/>
        </w:rPr>
        <w:fldChar w:fldCharType="begin"/>
      </w:r>
      <w:r w:rsidRPr="00016D6D">
        <w:rPr>
          <w:rFonts w:eastAsiaTheme="minorEastAsia"/>
          <w:bCs/>
        </w:rPr>
        <w:instrText xml:space="preserve"> ADDIN EN.CITE &lt;EndNote&gt;&lt;Cite ExcludeAuth="1"&gt;&lt;Author&gt;Ng&lt;/Author&gt;&lt;Year&gt;1996&lt;/Year&gt;&lt;RecNum&gt;6695&lt;/RecNum&gt;&lt;DisplayText&gt;(1996)&lt;/DisplayText&gt;&lt;record&gt;&lt;rec-number&gt;6695&lt;/rec-number&gt;&lt;foreign-keys&gt;&lt;key app="EN" db-id="dw209tv5ow55xiere5vpx928zxpsrxtrwfds" timestamp="1430921784"&gt;6695&lt;/key&gt;&lt;/foreign-keys&gt;&lt;ref-type name="Journal Article"&gt;17&lt;/ref-type&gt;&lt;contributors&gt;&lt;authors&gt;&lt;author&gt;Ng, B.&lt;/author&gt;&lt;author&gt;Turner, A.&lt;/author&gt;&lt;author&gt;Tyler, A. O.&lt;/author&gt;&lt;author&gt;Falconer, R. A.&lt;/author&gt;&lt;author&gt;Millward, G. E.&lt;/author&gt;&lt;/authors&gt;&lt;/contributors&gt;&lt;auth-address&gt;Ng, B&amp;#xD;Bmt Port &amp;amp; Coastal Ltd,Grove House,Meridians Cross,7 Ocean Way,Ocean Village,Southampton So14 3tj,Hants,England&amp;#xD;Univ Plymouth,Dept Environm Sci,Plymouth Pl4 8aa,Devon,England&amp;#xD;Univ Bradford,Dept Civil Engn,Bradford Bd7 1dp,W Yorkshire,England&lt;/auth-address&gt;&lt;titles&gt;&lt;title&gt;Modelling contaminant geochemistry in estuaries&lt;/title&gt;&lt;secondary-title&gt;Water Research&lt;/secondary-title&gt;&lt;alt-title&gt;Water Res&amp;#xD;Water Res&lt;/alt-title&gt;&lt;/titles&gt;&lt;periodical&gt;&lt;full-title&gt;Water Research&lt;/full-title&gt;&lt;/periodical&gt;&lt;pages&gt;63-74&lt;/pages&gt;&lt;volume&gt;30&lt;/volume&gt;&lt;number&gt;1&lt;/number&gt;&lt;keywords&gt;&lt;keyword&gt;modelling&lt;/keyword&gt;&lt;keyword&gt;trace metal contaminants&lt;/keyword&gt;&lt;keyword&gt;estuaries&lt;/keyword&gt;&lt;keyword&gt;partitioning&lt;/keyword&gt;&lt;keyword&gt;water quality&lt;/keyword&gt;&lt;keyword&gt;geochemistry&lt;/keyword&gt;&lt;keyword&gt;sediment transport&lt;/keyword&gt;&lt;keyword&gt;load transport&lt;/keyword&gt;&lt;keyword&gt;metals&lt;/keyword&gt;&lt;/keywords&gt;&lt;dates&gt;&lt;year&gt;1996&lt;/year&gt;&lt;pub-dates&gt;&lt;date&gt;Jan&lt;/date&gt;&lt;/pub-dates&gt;&lt;/dates&gt;&lt;isbn&gt;0043-1354&lt;/isbn&gt;&lt;accession-num&gt;WOS:A1996TG77200010&lt;/accession-num&gt;&lt;urls&gt;&lt;related-urls&gt;&lt;url&gt;&amp;lt;Go to ISI&amp;gt;://WOS:A1996TG77200010&lt;/url&gt;&lt;/related-urls&gt;&lt;/urls&gt;&lt;language&gt;English&lt;/language&gt;&lt;/record&gt;&lt;/Cite&gt;&lt;/EndNote&gt;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(1996)</w:t>
      </w:r>
      <w:r w:rsidRPr="00016D6D">
        <w:rPr>
          <w:rFonts w:eastAsiaTheme="minorEastAsia"/>
          <w:bCs/>
        </w:rPr>
        <w:fldChar w:fldCharType="end"/>
      </w:r>
      <w:r w:rsidRPr="00016D6D">
        <w:rPr>
          <w:rFonts w:eastAsiaTheme="minorEastAsia"/>
          <w:bCs/>
        </w:rPr>
        <w:t xml:space="preserve"> employ a sophisticated 2D model for the Humber simulating water and sediment transport and apply a varying </w:t>
      </w:r>
      <w:proofErr w:type="spellStart"/>
      <w:r w:rsidRPr="00016D6D">
        <w:rPr>
          <w:rFonts w:eastAsiaTheme="minorEastAsia"/>
          <w:bCs/>
        </w:rPr>
        <w:t>Kd</w:t>
      </w:r>
      <w:proofErr w:type="spellEnd"/>
      <w:r w:rsidRPr="00016D6D">
        <w:rPr>
          <w:rFonts w:eastAsiaTheme="minorEastAsia"/>
          <w:bCs/>
        </w:rPr>
        <w:t xml:space="preserve"> value along the estuary to best fit the data, consistent with competition for sediment adsorption sites by seawater cations as salinity increases. As seen above for phosphorus, their </w:t>
      </w:r>
      <w:proofErr w:type="spellStart"/>
      <w:proofErr w:type="gramStart"/>
      <w:r w:rsidRPr="00016D6D">
        <w:rPr>
          <w:rFonts w:eastAsiaTheme="minorEastAsia"/>
          <w:bCs/>
        </w:rPr>
        <w:t>Kd</w:t>
      </w:r>
      <w:proofErr w:type="spellEnd"/>
      <w:proofErr w:type="gramEnd"/>
      <w:r w:rsidRPr="00016D6D">
        <w:rPr>
          <w:rFonts w:eastAsiaTheme="minorEastAsia"/>
          <w:bCs/>
        </w:rPr>
        <w:t xml:space="preserve"> model predicts desorption of Cd and Zn from estuarine </w:t>
      </w:r>
      <w:proofErr w:type="spellStart"/>
      <w:r w:rsidRPr="00016D6D">
        <w:rPr>
          <w:rFonts w:eastAsiaTheme="minorEastAsia"/>
          <w:bCs/>
        </w:rPr>
        <w:t>spm</w:t>
      </w:r>
      <w:proofErr w:type="spellEnd"/>
      <w:r w:rsidRPr="00016D6D">
        <w:rPr>
          <w:rFonts w:eastAsiaTheme="minorEastAsia"/>
          <w:bCs/>
        </w:rPr>
        <w:t xml:space="preserve"> as it is </w:t>
      </w:r>
      <w:proofErr w:type="spellStart"/>
      <w:r w:rsidRPr="00016D6D">
        <w:rPr>
          <w:rFonts w:eastAsiaTheme="minorEastAsia"/>
          <w:bCs/>
        </w:rPr>
        <w:t>advected</w:t>
      </w:r>
      <w:proofErr w:type="spellEnd"/>
      <w:r w:rsidRPr="00016D6D">
        <w:rPr>
          <w:rFonts w:eastAsiaTheme="minorEastAsia"/>
          <w:bCs/>
        </w:rPr>
        <w:t xml:space="preserve"> seaward. This is an inevitable property of a </w:t>
      </w:r>
      <w:proofErr w:type="spellStart"/>
      <w:proofErr w:type="gramStart"/>
      <w:r w:rsidRPr="00016D6D">
        <w:rPr>
          <w:rFonts w:eastAsiaTheme="minorEastAsia"/>
          <w:bCs/>
        </w:rPr>
        <w:t>Kd</w:t>
      </w:r>
      <w:proofErr w:type="spellEnd"/>
      <w:proofErr w:type="gramEnd"/>
      <w:r w:rsidRPr="00016D6D">
        <w:rPr>
          <w:rFonts w:eastAsiaTheme="minorEastAsia"/>
          <w:bCs/>
        </w:rPr>
        <w:t xml:space="preserve"> formulation, but whether the effect is significant depends on the actual </w:t>
      </w:r>
      <w:proofErr w:type="spellStart"/>
      <w:r w:rsidRPr="00016D6D">
        <w:rPr>
          <w:rFonts w:eastAsiaTheme="minorEastAsia"/>
          <w:bCs/>
        </w:rPr>
        <w:t>Kd</w:t>
      </w:r>
      <w:proofErr w:type="spellEnd"/>
      <w:r w:rsidRPr="00016D6D">
        <w:rPr>
          <w:rFonts w:eastAsiaTheme="minorEastAsia"/>
          <w:bCs/>
        </w:rPr>
        <w:t xml:space="preserve"> value, and clearly at least for these elements the effect is significant. In the case of P, Cd and Zn it appears that the observed </w:t>
      </w:r>
      <w:proofErr w:type="spellStart"/>
      <w:proofErr w:type="gramStart"/>
      <w:r w:rsidRPr="00016D6D">
        <w:rPr>
          <w:rFonts w:eastAsiaTheme="minorEastAsia"/>
          <w:bCs/>
        </w:rPr>
        <w:t>Kd</w:t>
      </w:r>
      <w:proofErr w:type="spellEnd"/>
      <w:proofErr w:type="gramEnd"/>
      <w:r w:rsidRPr="00016D6D">
        <w:rPr>
          <w:rFonts w:eastAsiaTheme="minorEastAsia"/>
          <w:bCs/>
        </w:rPr>
        <w:t xml:space="preserve"> and ambient concentrations are such that this effect is very pronounced and hence that adsorption at low salinity will be reversed if the sediments are not effectively sedimented within the estuary. Such desorption may also be important for other metals and organic contaminants as well </w:t>
      </w:r>
      <w:r w:rsidRPr="00016D6D">
        <w:rPr>
          <w:rFonts w:eastAsiaTheme="minorEastAsia"/>
          <w:bCs/>
        </w:rPr>
        <w:fldChar w:fldCharType="begin">
          <w:fldData xml:space="preserve">PEVuZE5vdGU+PENpdGU+PEF1dGhvcj5UdXJuZXI8L0F1dGhvcj48WWVhcj4yMDAyPC9ZZWFyPjxS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==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PEVuZE5vdGU+PENpdGU+PEF1dGhvcj5UdXJuZXI8L0F1dGhvcj48WWVhcj4yMDAyPC9ZZWFyPjxS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==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(Turner and Millward, 2002)</w:t>
      </w:r>
      <w:r w:rsidRPr="00016D6D">
        <w:rPr>
          <w:rFonts w:eastAsiaTheme="minorEastAsia"/>
          <w:bCs/>
        </w:rPr>
        <w:fldChar w:fldCharType="end"/>
      </w:r>
      <w:r w:rsidRPr="00016D6D">
        <w:rPr>
          <w:rFonts w:eastAsiaTheme="minorEastAsia"/>
          <w:bCs/>
        </w:rPr>
        <w:t xml:space="preserve">. Hence reclamation of estuarine intertidal and subtidal sediments has the potential to alter the cycling of these elements at least within estuarine waters and generally to decrease retention in estuaries and allow key biogeochemical species such as nutrients to reach coastal waters. </w:t>
      </w:r>
    </w:p>
    <w:p w:rsidR="00016D6D" w:rsidRPr="00016D6D" w:rsidRDefault="00016D6D" w:rsidP="00016D6D">
      <w:pPr>
        <w:spacing w:line="480" w:lineRule="auto"/>
        <w:jc w:val="both"/>
        <w:rPr>
          <w:rFonts w:eastAsiaTheme="minorEastAsia"/>
          <w:b/>
          <w:bCs/>
        </w:rPr>
      </w:pPr>
      <w:r w:rsidRPr="00016D6D">
        <w:rPr>
          <w:rFonts w:eastAsiaTheme="minorEastAsia"/>
          <w:b/>
          <w:bCs/>
        </w:rPr>
        <w:t>Conclusions</w:t>
      </w:r>
    </w:p>
    <w:p w:rsidR="00016D6D" w:rsidRPr="00016D6D" w:rsidRDefault="00016D6D" w:rsidP="00016D6D">
      <w:pPr>
        <w:spacing w:line="480" w:lineRule="auto"/>
        <w:jc w:val="both"/>
        <w:rPr>
          <w:rFonts w:eastAsiaTheme="minorEastAsia"/>
          <w:bCs/>
        </w:rPr>
      </w:pPr>
      <w:r w:rsidRPr="00016D6D">
        <w:rPr>
          <w:rFonts w:eastAsiaTheme="minorEastAsia"/>
          <w:bCs/>
        </w:rPr>
        <w:t xml:space="preserve">Globally it has been suggested that estuaries retain 40% of fluvial total N inputs and 66% of total P inputs to the ocean </w:t>
      </w:r>
      <w:r w:rsidRPr="00016D6D">
        <w:rPr>
          <w:rFonts w:eastAsiaTheme="minorEastAsia"/>
          <w:bCs/>
        </w:rPr>
        <w:fldChar w:fldCharType="begin"/>
      </w:r>
      <w:r w:rsidRPr="00016D6D">
        <w:rPr>
          <w:rFonts w:eastAsiaTheme="minorEastAsia"/>
          <w:bCs/>
        </w:rPr>
        <w:instrText xml:space="preserve"> ADDIN EN.CITE &lt;EndNote&gt;&lt;Cite&gt;&lt;Author&gt;Tappin&lt;/Author&gt;&lt;Year&gt;2002&lt;/Year&gt;&lt;RecNum&gt;6749&lt;/RecNum&gt;&lt;DisplayText&gt;(Tappin, 2002)&lt;/DisplayText&gt;&lt;record&gt;&lt;rec-number&gt;6749&lt;/rec-number&gt;&lt;foreign-keys&gt;&lt;key app="EN" db-id="dw209tv5ow55xiere5vpx928zxpsrxtrwfds" timestamp="1439822740"&gt;6749&lt;/key&gt;&lt;/foreign-keys&gt;&lt;ref-type name="Journal Article"&gt;17&lt;/ref-type&gt;&lt;contributors&gt;&lt;authors&gt;&lt;author&gt;Tappin, A. D.&lt;/author&gt;&lt;/authors&gt;&lt;/contributors&gt;&lt;auth-address&gt;Tappin, AD&amp;#xD;Univ Plymouth, Dept Environm Sci, Plymouth Environm Res Ctr, Drake Circus, Plymouth PL4 8AA, Devon, England&amp;#xD;Univ Plymouth, Dept Environm Sci, Plymouth Environm Res Ctr, Plymouth PL4 8AA, Devon, England&lt;/auth-address&gt;&lt;titles&gt;&lt;title&gt;An examination of the fluxes of nitrogen and phosphorus in temperate and tropical estuaries: Current estimates and uncertainties&lt;/title&gt;&lt;secondary-title&gt;Estuarine Coastal and Shelf Science&lt;/secondary-title&gt;&lt;alt-title&gt;Estuar Coast Shelf S&amp;#xD;Estuar Coast Shelf S&lt;/alt-title&gt;&lt;/titles&gt;&lt;periodical&gt;&lt;full-title&gt;Estuarine Coastal and Shelf Science&lt;/full-title&gt;&lt;abbr-1&gt;Estuar Coast Shelf S&lt;/abbr-1&gt;&lt;/periodical&gt;&lt;pages&gt;885-901&lt;/pages&gt;&lt;volume&gt;55&lt;/volume&gt;&lt;number&gt;6&lt;/number&gt;&lt;keywords&gt;&lt;keyword&gt;nitrogen&lt;/keyword&gt;&lt;keyword&gt;phosphorus&lt;/keyword&gt;&lt;keyword&gt;catchment&lt;/keyword&gt;&lt;keyword&gt;river&lt;/keyword&gt;&lt;keyword&gt;estuary&lt;/keyword&gt;&lt;keyword&gt;coast&lt;/keyword&gt;&lt;keyword&gt;fluxes&lt;/keyword&gt;&lt;keyword&gt;models&lt;/keyword&gt;&lt;keyword&gt;coastal marine ecosystems&lt;/keyword&gt;&lt;keyword&gt;north-atlantic ocean&lt;/keyword&gt;&lt;keyword&gt;humber estuary&lt;/keyword&gt;&lt;keyword&gt;land-use&lt;/keyword&gt;&lt;keyword&gt;flow-injection&lt;/keyword&gt;&lt;keyword&gt;chesapeake bay&lt;/keyword&gt;&lt;keyword&gt;nutrient fluxes&lt;/keyword&gt;&lt;keyword&gt;surface-water&lt;/keyword&gt;&lt;keyword&gt;macrotidal estuaries&lt;/keyword&gt;&lt;keyword&gt;continental shelves&lt;/keyword&gt;&lt;/keywords&gt;&lt;dates&gt;&lt;year&gt;2002&lt;/year&gt;&lt;pub-dates&gt;&lt;date&gt;Dec&lt;/date&gt;&lt;/pub-dates&gt;&lt;/dates&gt;&lt;isbn&gt;0272-7714&lt;/isbn&gt;&lt;accession-num&gt;WOS:000181088400006&lt;/accession-num&gt;&lt;urls&gt;&lt;related-urls&gt;&lt;url&gt;&amp;lt;Go to ISI&amp;gt;://WOS:000181088400006&lt;/url&gt;&lt;/related-urls&gt;&lt;/urls&gt;&lt;language&gt;English&lt;/language&gt;&lt;/record&gt;&lt;/Cite&gt;&lt;/EndNote&gt;</w:instrText>
      </w:r>
      <w:r w:rsidRPr="00016D6D">
        <w:rPr>
          <w:rFonts w:eastAsiaTheme="minorEastAsia"/>
          <w:bCs/>
        </w:rPr>
        <w:fldChar w:fldCharType="separate"/>
      </w:r>
      <w:r w:rsidRPr="00016D6D">
        <w:rPr>
          <w:rFonts w:eastAsiaTheme="minorEastAsia"/>
          <w:bCs/>
          <w:noProof/>
        </w:rPr>
        <w:t>(Tappin, 2002)</w:t>
      </w:r>
      <w:r w:rsidRPr="00016D6D">
        <w:rPr>
          <w:rFonts w:eastAsiaTheme="minorEastAsia"/>
          <w:bCs/>
        </w:rPr>
        <w:fldChar w:fldCharType="end"/>
      </w:r>
      <w:r w:rsidRPr="00016D6D">
        <w:rPr>
          <w:rFonts w:eastAsiaTheme="minorEastAsia"/>
          <w:bCs/>
        </w:rPr>
        <w:t xml:space="preserve">.  Managed realignment changes estuarine biogeochemistry and given the scale of these modifications, reduction in intertidal/subtidal estuarine area is now potentially a globally significant phenomena which needs to be considered within biogeochemical budgets and deserve further research. The overall impact is likely to be less efficient retention of carbon, nutrients and many other elements and compounds in estuaries, leading to increased eutrophication pressures on coastal waters </w:t>
      </w:r>
      <w:r w:rsidRPr="00016D6D">
        <w:rPr>
          <w:rFonts w:eastAsiaTheme="minorEastAsia"/>
          <w:bCs/>
        </w:rPr>
        <w:fldChar w:fldCharType="begin">
          <w:fldData xml:space="preserve">PEVuZE5vdGU+PENpdGU+PEF1dGhvcj5Ib3dhcnRoPC9BdXRob3I+PFllYXI+MjAxMTwvWWVhcj48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PEVuZE5vdGU+PENpdGU+PEF1dGhvcj5Ib3dhcnRoPC9BdXRob3I+PFllYXI+MjAxMTwvWWVhcj48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(Howarth et al., 2011)</w:t>
      </w:r>
      <w:r w:rsidRPr="00016D6D">
        <w:rPr>
          <w:rFonts w:eastAsiaTheme="minorEastAsia"/>
          <w:bCs/>
        </w:rPr>
        <w:fldChar w:fldCharType="end"/>
      </w:r>
      <w:r w:rsidRPr="00016D6D">
        <w:rPr>
          <w:rFonts w:eastAsiaTheme="minorEastAsia"/>
          <w:bCs/>
        </w:rPr>
        <w:t xml:space="preserve">. Furthermore since the processes involved in retention of nitrogen and phosphorus are different, the impacts on the fluvial input ratio </w:t>
      </w:r>
      <w:r w:rsidRPr="00016D6D">
        <w:rPr>
          <w:rFonts w:eastAsiaTheme="minorEastAsia"/>
          <w:bCs/>
        </w:rPr>
        <w:lastRenderedPageBreak/>
        <w:t xml:space="preserve">of these nutrients are likely to be modified, resulting in changing N/P ratios in coastal waters. Silicon (the other key phytoplankton macro-nutrient) is not retained in estuaries but may be released by dissolution from fluvial sedimentary particles, and therefore the ratio of the nutrients N, P and Si reaching coastal waters will be altered and this can in turn modify the phytoplankton species composition of coastal waters </w:t>
      </w:r>
      <w:r w:rsidRPr="00016D6D">
        <w:rPr>
          <w:rFonts w:eastAsiaTheme="minorEastAsia"/>
          <w:bCs/>
        </w:rPr>
        <w:fldChar w:fldCharType="begin">
          <w:fldData xml:space="preserve">PEVuZE5vdGU+PENpdGU+PEF1dGhvcj5TdGF0aGFtPC9BdXRob3I+PFllYXI+MjAxMjwvWWVhcj48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PEVuZE5vdGU+PENpdGU+PEF1dGhvcj5TdGF0aGFtPC9BdXRob3I+PFllYXI+MjAxMjwvWWVhcj48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(e.g. Statham, 2012, Howarth et al., 2011)</w:t>
      </w:r>
      <w:r w:rsidRPr="00016D6D">
        <w:rPr>
          <w:rFonts w:eastAsiaTheme="minorEastAsia"/>
          <w:bCs/>
        </w:rPr>
        <w:fldChar w:fldCharType="end"/>
      </w:r>
      <w:r w:rsidRPr="00016D6D">
        <w:rPr>
          <w:rFonts w:eastAsiaTheme="minorEastAsia"/>
          <w:bCs/>
        </w:rPr>
        <w:t xml:space="preserve">. Climate change in coming decades will alter flow rates and seasonality, temperature, wind fields and coastal water current patterns all of which will further modify coastal water biogeochemistry, compounding the stresses of increasing nutrient load and loss of estuarine nutrient retention. Managed realignment of coastal systems to recreate lost intertidal habitat has the potential to restore nutrient retention while also delivering other ecosystem services, particularly in the face of anticipated sea level rise </w:t>
      </w:r>
      <w:r w:rsidRPr="00016D6D">
        <w:rPr>
          <w:rFonts w:eastAsiaTheme="minorEastAsia"/>
          <w:bCs/>
        </w:rPr>
        <w:fldChar w:fldCharType="begin">
          <w:fldData xml:space="preserve">PEVuZE5vdGU+PENpdGU+PEF1dGhvcj5MdWlzZXR0aTwvQXV0aG9yPjxZZWFyPjIwMTQ8L1llYXI+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</w:fldData>
        </w:fldChar>
      </w:r>
      <w:r w:rsidRPr="00016D6D">
        <w:rPr>
          <w:rFonts w:eastAsiaTheme="minorEastAsia"/>
          <w:bCs/>
        </w:rPr>
        <w:instrText xml:space="preserve"> ADDIN EN.CITE </w:instrText>
      </w:r>
      <w:r w:rsidRPr="00016D6D">
        <w:rPr>
          <w:rFonts w:eastAsiaTheme="minorEastAsia"/>
          <w:bCs/>
        </w:rPr>
        <w:fldChar w:fldCharType="begin">
          <w:fldData xml:space="preserve">PEVuZE5vdGU+PENpdGU+PEF1dGhvcj5MdWlzZXR0aTwvQXV0aG9yPjxZZWFyPjIwMTQ8L1llYXI+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</w:fldData>
        </w:fldChar>
      </w:r>
      <w:r w:rsidRPr="00016D6D">
        <w:rPr>
          <w:rFonts w:eastAsiaTheme="minorEastAsia"/>
          <w:bCs/>
        </w:rPr>
        <w:instrText xml:space="preserve"> ADDIN EN.CITE.DATA </w:instrText>
      </w:r>
      <w:r w:rsidRPr="00016D6D">
        <w:rPr>
          <w:rFonts w:eastAsiaTheme="minorEastAsia"/>
          <w:bCs/>
        </w:rPr>
      </w:r>
      <w:r w:rsidRPr="00016D6D">
        <w:rPr>
          <w:rFonts w:eastAsiaTheme="minorEastAsia"/>
          <w:bCs/>
        </w:rPr>
        <w:fldChar w:fldCharType="end"/>
      </w:r>
      <w:r w:rsidRPr="00016D6D">
        <w:rPr>
          <w:rFonts w:eastAsiaTheme="minorEastAsia"/>
          <w:bCs/>
        </w:rPr>
      </w:r>
      <w:r w:rsidRPr="00016D6D">
        <w:rPr>
          <w:rFonts w:eastAsiaTheme="minorEastAsia"/>
          <w:bCs/>
        </w:rPr>
        <w:fldChar w:fldCharType="separate"/>
      </w:r>
      <w:r w:rsidRPr="00016D6D">
        <w:rPr>
          <w:rFonts w:eastAsiaTheme="minorEastAsia"/>
          <w:bCs/>
          <w:noProof/>
        </w:rPr>
        <w:t>(Luisetti et al., 2014, Turner and Schaafsma, 2015)</w:t>
      </w:r>
      <w:r w:rsidRPr="00016D6D">
        <w:rPr>
          <w:rFonts w:eastAsiaTheme="minorEastAsia"/>
          <w:bCs/>
        </w:rPr>
        <w:fldChar w:fldCharType="end"/>
      </w:r>
      <w:r w:rsidRPr="00016D6D">
        <w:rPr>
          <w:rFonts w:eastAsiaTheme="minorEastAsia"/>
          <w:bCs/>
        </w:rPr>
        <w:t>.</w:t>
      </w:r>
    </w:p>
    <w:p w:rsidR="00016D6D" w:rsidRPr="00016D6D" w:rsidRDefault="00016D6D" w:rsidP="00016D6D">
      <w:pPr>
        <w:spacing w:line="480" w:lineRule="auto"/>
        <w:jc w:val="both"/>
        <w:rPr>
          <w:rFonts w:eastAsiaTheme="minorEastAsia"/>
          <w:bCs/>
        </w:rPr>
      </w:pPr>
    </w:p>
    <w:p w:rsidR="00016D6D" w:rsidRPr="00016D6D" w:rsidRDefault="00016D6D" w:rsidP="00016D6D">
      <w:pPr>
        <w:spacing w:line="252" w:lineRule="auto"/>
        <w:jc w:val="both"/>
        <w:rPr>
          <w:rFonts w:eastAsiaTheme="minorEastAsia"/>
          <w:b/>
          <w:bCs/>
        </w:rPr>
      </w:pPr>
      <w:r w:rsidRPr="00016D6D">
        <w:rPr>
          <w:rFonts w:eastAsiaTheme="minorEastAsia"/>
          <w:b/>
          <w:bCs/>
        </w:rPr>
        <w:br w:type="page"/>
      </w:r>
    </w:p>
    <w:p w:rsidR="00016D6D" w:rsidRPr="00016D6D" w:rsidRDefault="00016D6D" w:rsidP="00016D6D">
      <w:pPr>
        <w:spacing w:line="480" w:lineRule="auto"/>
        <w:jc w:val="both"/>
        <w:rPr>
          <w:rFonts w:eastAsiaTheme="minorEastAsia"/>
          <w:bCs/>
        </w:rPr>
      </w:pPr>
      <w:r w:rsidRPr="00016D6D">
        <w:rPr>
          <w:rFonts w:eastAsiaTheme="minorEastAsia"/>
          <w:b/>
          <w:bCs/>
        </w:rPr>
        <w:lastRenderedPageBreak/>
        <w:t>Acknowledgements</w:t>
      </w:r>
    </w:p>
    <w:p w:rsidR="00016D6D" w:rsidRPr="00016D6D" w:rsidRDefault="00016D6D" w:rsidP="00016D6D">
      <w:pPr>
        <w:spacing w:line="480" w:lineRule="auto"/>
        <w:jc w:val="both"/>
        <w:rPr>
          <w:rFonts w:eastAsiaTheme="minorEastAsia"/>
          <w:bCs/>
        </w:rPr>
      </w:pPr>
      <w:r w:rsidRPr="00016D6D">
        <w:rPr>
          <w:rFonts w:eastAsiaTheme="minorEastAsia"/>
          <w:bCs/>
        </w:rPr>
        <w:t>We thank the many students and colleagues who have collaborated in our work on coastal systems. This work is supported in part by the Shelf Sea Biogeochemistry Programme supported by NERC and DEFRA.</w:t>
      </w:r>
    </w:p>
    <w:p w:rsidR="00016D6D" w:rsidRPr="00016D6D" w:rsidRDefault="00016D6D" w:rsidP="00016D6D">
      <w:pPr>
        <w:spacing w:line="480" w:lineRule="auto"/>
        <w:jc w:val="both"/>
        <w:rPr>
          <w:rFonts w:eastAsiaTheme="minorEastAsia"/>
          <w:bCs/>
        </w:rPr>
      </w:pPr>
      <w:r w:rsidRPr="00016D6D">
        <w:rPr>
          <w:rFonts w:eastAsiaTheme="minorEastAsia"/>
          <w:bCs/>
        </w:rPr>
        <w:t xml:space="preserve">We thank two reviewers for helpful comments that greatly improved this manuscript. </w:t>
      </w:r>
    </w:p>
    <w:p w:rsidR="00016D6D" w:rsidRPr="00016D6D" w:rsidRDefault="00016D6D" w:rsidP="00016D6D">
      <w:pPr>
        <w:spacing w:line="480" w:lineRule="auto"/>
        <w:jc w:val="both"/>
        <w:rPr>
          <w:rFonts w:eastAsiaTheme="minorEastAsia"/>
        </w:rPr>
      </w:pPr>
      <w:r w:rsidRPr="00016D6D">
        <w:rPr>
          <w:rFonts w:eastAsiaTheme="minorEastAsia"/>
          <w:bCs/>
        </w:rPr>
        <w:t>We acknowledge the friendship, support, scholarship and joie de vivre of Tom Church which has illuminated our work and play over 35 years.</w:t>
      </w:r>
    </w:p>
    <w:p w:rsidR="00016D6D" w:rsidRPr="00016D6D" w:rsidRDefault="00016D6D" w:rsidP="00016D6D">
      <w:pPr>
        <w:spacing w:line="480" w:lineRule="auto"/>
        <w:jc w:val="both"/>
        <w:rPr>
          <w:rFonts w:ascii="Calibri" w:eastAsiaTheme="minorEastAsia" w:hAnsi="Calibri"/>
          <w:noProof/>
          <w:lang w:val="en-US"/>
        </w:rPr>
      </w:pPr>
      <w:r w:rsidRPr="00016D6D">
        <w:rPr>
          <w:rFonts w:eastAsiaTheme="minorEastAsia"/>
        </w:rPr>
        <w:br w:type="page"/>
      </w:r>
    </w:p>
    <w:p w:rsidR="00016D6D" w:rsidRPr="00016D6D" w:rsidRDefault="00016D6D" w:rsidP="00016D6D">
      <w:pPr>
        <w:spacing w:line="480" w:lineRule="auto"/>
        <w:ind w:left="720" w:hanging="720"/>
        <w:jc w:val="both"/>
        <w:rPr>
          <w:rFonts w:ascii="Calibri" w:eastAsiaTheme="minorEastAsia" w:hAnsi="Calibri"/>
          <w:noProof/>
          <w:lang w:val="en-US"/>
        </w:rPr>
      </w:pPr>
      <w:r w:rsidRPr="00016D6D">
        <w:rPr>
          <w:rFonts w:ascii="Calibri" w:eastAsiaTheme="minorEastAsia" w:hAnsi="Calibri"/>
          <w:noProof/>
          <w:lang w:val="en-US"/>
        </w:rPr>
        <w:lastRenderedPageBreak/>
        <w:t>References</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fldChar w:fldCharType="begin"/>
      </w:r>
      <w:r w:rsidRPr="00016D6D">
        <w:rPr>
          <w:rFonts w:ascii="Calibri" w:eastAsiaTheme="minorEastAsia" w:hAnsi="Calibri"/>
          <w:noProof/>
          <w:lang w:val="en-US"/>
        </w:rPr>
        <w:instrText xml:space="preserve"> ADDIN EN.REFLIST </w:instrText>
      </w:r>
      <w:r w:rsidRPr="00016D6D">
        <w:rPr>
          <w:rFonts w:ascii="Calibri" w:eastAsiaTheme="minorEastAsia" w:hAnsi="Calibri"/>
          <w:noProof/>
          <w:lang w:val="en-US"/>
        </w:rPr>
        <w:fldChar w:fldCharType="separate"/>
      </w:r>
      <w:r w:rsidRPr="00016D6D">
        <w:rPr>
          <w:rFonts w:ascii="Calibri" w:eastAsiaTheme="minorEastAsia" w:hAnsi="Calibri"/>
          <w:noProof/>
          <w:lang w:val="en-US"/>
        </w:rPr>
        <w:t xml:space="preserve">ANDREWS, J. E., et al. 2006. Biogeochemical value of managed realignment, Humber estuary, UK. </w:t>
      </w:r>
      <w:r w:rsidRPr="00016D6D">
        <w:rPr>
          <w:rFonts w:ascii="Calibri" w:eastAsiaTheme="minorEastAsia" w:hAnsi="Calibri"/>
          <w:i/>
          <w:noProof/>
          <w:lang w:val="en-US"/>
        </w:rPr>
        <w:t>Science of the Total Environment,</w:t>
      </w:r>
      <w:r w:rsidRPr="00016D6D">
        <w:rPr>
          <w:rFonts w:ascii="Calibri" w:eastAsiaTheme="minorEastAsia" w:hAnsi="Calibri"/>
          <w:noProof/>
          <w:lang w:val="en-US"/>
        </w:rPr>
        <w:t xml:space="preserve"> 371</w:t>
      </w:r>
      <w:r w:rsidRPr="00016D6D">
        <w:rPr>
          <w:rFonts w:ascii="Calibri" w:eastAsiaTheme="minorEastAsia" w:hAnsi="Calibri"/>
          <w:b/>
          <w:noProof/>
          <w:lang w:val="en-US"/>
        </w:rPr>
        <w:t>,</w:t>
      </w:r>
      <w:r w:rsidRPr="00016D6D">
        <w:rPr>
          <w:rFonts w:ascii="Calibri" w:eastAsiaTheme="minorEastAsia" w:hAnsi="Calibri"/>
          <w:noProof/>
          <w:lang w:val="en-US"/>
        </w:rPr>
        <w:t xml:space="preserve"> 19-30.</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ANDREWS, J. E., et al. 2011. 4.02 - Sediment Record and Storage of Organic Carbon and the Nutrient Elements (N, P, and Si) in Estuaries and Near-Coastal Seas. </w:t>
      </w:r>
      <w:r w:rsidRPr="00016D6D">
        <w:rPr>
          <w:rFonts w:ascii="Calibri" w:eastAsiaTheme="minorEastAsia" w:hAnsi="Calibri"/>
          <w:i/>
          <w:noProof/>
          <w:lang w:val="en-US"/>
        </w:rPr>
        <w:t>In:</w:t>
      </w:r>
      <w:r w:rsidRPr="00016D6D">
        <w:rPr>
          <w:rFonts w:ascii="Calibri" w:eastAsiaTheme="minorEastAsia" w:hAnsi="Calibri"/>
          <w:noProof/>
          <w:lang w:val="en-US"/>
        </w:rPr>
        <w:t xml:space="preserve"> WOLANSKI, E. &amp; MCLUSKY, D. (eds.) </w:t>
      </w:r>
      <w:r w:rsidRPr="00016D6D">
        <w:rPr>
          <w:rFonts w:ascii="Calibri" w:eastAsiaTheme="minorEastAsia" w:hAnsi="Calibri"/>
          <w:i/>
          <w:noProof/>
          <w:lang w:val="en-US"/>
        </w:rPr>
        <w:t>Treatise on Estuarine and Coastal Science.</w:t>
      </w:r>
      <w:r w:rsidRPr="00016D6D">
        <w:rPr>
          <w:rFonts w:ascii="Calibri" w:eastAsiaTheme="minorEastAsia" w:hAnsi="Calibri"/>
          <w:noProof/>
          <w:lang w:val="en-US"/>
        </w:rPr>
        <w:t xml:space="preserve"> Waltham: Academic Press.</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BOYD, P. W. &amp; ELLWOOD, M. J. 2010. The biogeochemical cycle of iron in the ocean. </w:t>
      </w:r>
      <w:r w:rsidRPr="00016D6D">
        <w:rPr>
          <w:rFonts w:ascii="Calibri" w:eastAsiaTheme="minorEastAsia" w:hAnsi="Calibri"/>
          <w:i/>
          <w:noProof/>
          <w:lang w:val="en-US"/>
        </w:rPr>
        <w:t>Nature Geoscience,</w:t>
      </w:r>
      <w:r w:rsidRPr="00016D6D">
        <w:rPr>
          <w:rFonts w:ascii="Calibri" w:eastAsiaTheme="minorEastAsia" w:hAnsi="Calibri"/>
          <w:noProof/>
          <w:lang w:val="en-US"/>
        </w:rPr>
        <w:t xml:space="preserve"> 3</w:t>
      </w:r>
      <w:r w:rsidRPr="00016D6D">
        <w:rPr>
          <w:rFonts w:ascii="Calibri" w:eastAsiaTheme="minorEastAsia" w:hAnsi="Calibri"/>
          <w:b/>
          <w:noProof/>
          <w:lang w:val="en-US"/>
        </w:rPr>
        <w:t>,</w:t>
      </w:r>
      <w:r w:rsidRPr="00016D6D">
        <w:rPr>
          <w:rFonts w:ascii="Calibri" w:eastAsiaTheme="minorEastAsia" w:hAnsi="Calibri"/>
          <w:noProof/>
          <w:lang w:val="en-US"/>
        </w:rPr>
        <w:t xml:space="preserve"> 675-682.</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CHURCH, T. M. 1986. Biogeochemical Factors Influencing the Residence Time of Microconstituents in a Large Tidal Estuary, Delaware Bay. </w:t>
      </w:r>
      <w:r w:rsidRPr="00016D6D">
        <w:rPr>
          <w:rFonts w:ascii="Calibri" w:eastAsiaTheme="minorEastAsia" w:hAnsi="Calibri"/>
          <w:i/>
          <w:noProof/>
          <w:lang w:val="en-US"/>
        </w:rPr>
        <w:t>Marine Chemistry,</w:t>
      </w:r>
      <w:r w:rsidRPr="00016D6D">
        <w:rPr>
          <w:rFonts w:ascii="Calibri" w:eastAsiaTheme="minorEastAsia" w:hAnsi="Calibri"/>
          <w:noProof/>
          <w:lang w:val="en-US"/>
        </w:rPr>
        <w:t xml:space="preserve"> 18</w:t>
      </w:r>
      <w:r w:rsidRPr="00016D6D">
        <w:rPr>
          <w:rFonts w:ascii="Calibri" w:eastAsiaTheme="minorEastAsia" w:hAnsi="Calibri"/>
          <w:b/>
          <w:noProof/>
          <w:lang w:val="en-US"/>
        </w:rPr>
        <w:t>,</w:t>
      </w:r>
      <w:r w:rsidRPr="00016D6D">
        <w:rPr>
          <w:rFonts w:ascii="Calibri" w:eastAsiaTheme="minorEastAsia" w:hAnsi="Calibri"/>
          <w:noProof/>
          <w:lang w:val="en-US"/>
        </w:rPr>
        <w:t xml:space="preserve"> 393-406.</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CHURCH, T. M., et al. 1996. Salt marshes: An important coastal sink for dissolved uranium. </w:t>
      </w:r>
      <w:r w:rsidRPr="00016D6D">
        <w:rPr>
          <w:rFonts w:ascii="Calibri" w:eastAsiaTheme="minorEastAsia" w:hAnsi="Calibri"/>
          <w:i/>
          <w:noProof/>
          <w:lang w:val="en-US"/>
        </w:rPr>
        <w:t>Geochimica Et Cosmochimica Acta,</w:t>
      </w:r>
      <w:r w:rsidRPr="00016D6D">
        <w:rPr>
          <w:rFonts w:ascii="Calibri" w:eastAsiaTheme="minorEastAsia" w:hAnsi="Calibri"/>
          <w:noProof/>
          <w:lang w:val="en-US"/>
        </w:rPr>
        <w:t xml:space="preserve"> 60</w:t>
      </w:r>
      <w:r w:rsidRPr="00016D6D">
        <w:rPr>
          <w:rFonts w:ascii="Calibri" w:eastAsiaTheme="minorEastAsia" w:hAnsi="Calibri"/>
          <w:b/>
          <w:noProof/>
          <w:lang w:val="en-US"/>
        </w:rPr>
        <w:t>,</w:t>
      </w:r>
      <w:r w:rsidRPr="00016D6D">
        <w:rPr>
          <w:rFonts w:ascii="Calibri" w:eastAsiaTheme="minorEastAsia" w:hAnsi="Calibri"/>
          <w:noProof/>
          <w:lang w:val="en-US"/>
        </w:rPr>
        <w:t xml:space="preserve"> 3879-3887.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CLAUSSEN, U., et al. 2009. Assessment of the eutrophication status of transitional, coastal and marine waters within OSPAR. </w:t>
      </w:r>
      <w:r w:rsidRPr="00016D6D">
        <w:rPr>
          <w:rFonts w:ascii="Calibri" w:eastAsiaTheme="minorEastAsia" w:hAnsi="Calibri"/>
          <w:i/>
          <w:noProof/>
          <w:lang w:val="en-US"/>
        </w:rPr>
        <w:t>Hydrobiologia,</w:t>
      </w:r>
      <w:r w:rsidRPr="00016D6D">
        <w:rPr>
          <w:rFonts w:ascii="Calibri" w:eastAsiaTheme="minorEastAsia" w:hAnsi="Calibri"/>
          <w:noProof/>
          <w:lang w:val="en-US"/>
        </w:rPr>
        <w:t xml:space="preserve"> 629</w:t>
      </w:r>
      <w:r w:rsidRPr="00016D6D">
        <w:rPr>
          <w:rFonts w:ascii="Calibri" w:eastAsiaTheme="minorEastAsia" w:hAnsi="Calibri"/>
          <w:b/>
          <w:noProof/>
          <w:lang w:val="en-US"/>
        </w:rPr>
        <w:t>,</w:t>
      </w:r>
      <w:r w:rsidRPr="00016D6D">
        <w:rPr>
          <w:rFonts w:ascii="Calibri" w:eastAsiaTheme="minorEastAsia" w:hAnsi="Calibri"/>
          <w:noProof/>
          <w:lang w:val="en-US"/>
        </w:rPr>
        <w:t xml:space="preserve"> 49-58.</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DAI, Z. J., et al. 2011. Variation of Riverine Material Loads and Environmental Consequences on the Changjiang (Yangtze) Estuary in Recent Decades (1955-2008). </w:t>
      </w:r>
      <w:r w:rsidRPr="00016D6D">
        <w:rPr>
          <w:rFonts w:ascii="Calibri" w:eastAsiaTheme="minorEastAsia" w:hAnsi="Calibri"/>
          <w:i/>
          <w:noProof/>
          <w:lang w:val="en-US"/>
        </w:rPr>
        <w:t>Environmental Science &amp; Technology,</w:t>
      </w:r>
      <w:r w:rsidRPr="00016D6D">
        <w:rPr>
          <w:rFonts w:ascii="Calibri" w:eastAsiaTheme="minorEastAsia" w:hAnsi="Calibri"/>
          <w:noProof/>
          <w:lang w:val="en-US"/>
        </w:rPr>
        <w:t xml:space="preserve"> 45</w:t>
      </w:r>
      <w:r w:rsidRPr="00016D6D">
        <w:rPr>
          <w:rFonts w:ascii="Calibri" w:eastAsiaTheme="minorEastAsia" w:hAnsi="Calibri"/>
          <w:b/>
          <w:noProof/>
          <w:lang w:val="en-US"/>
        </w:rPr>
        <w:t>,</w:t>
      </w:r>
      <w:r w:rsidRPr="00016D6D">
        <w:rPr>
          <w:rFonts w:ascii="Calibri" w:eastAsiaTheme="minorEastAsia" w:hAnsi="Calibri"/>
          <w:noProof/>
          <w:lang w:val="en-US"/>
        </w:rPr>
        <w:t xml:space="preserve"> 223-227.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DE VRIEND, H. J., et al. 2011. Eco-Morphological Problems in the Yangtze Estuary and the Western Scheldt. </w:t>
      </w:r>
      <w:r w:rsidRPr="00016D6D">
        <w:rPr>
          <w:rFonts w:ascii="Calibri" w:eastAsiaTheme="minorEastAsia" w:hAnsi="Calibri"/>
          <w:i/>
          <w:noProof/>
          <w:lang w:val="en-US"/>
        </w:rPr>
        <w:t>Wetlands,</w:t>
      </w:r>
      <w:r w:rsidRPr="00016D6D">
        <w:rPr>
          <w:rFonts w:ascii="Calibri" w:eastAsiaTheme="minorEastAsia" w:hAnsi="Calibri"/>
          <w:noProof/>
          <w:lang w:val="en-US"/>
        </w:rPr>
        <w:t xml:space="preserve"> 31</w:t>
      </w:r>
      <w:r w:rsidRPr="00016D6D">
        <w:rPr>
          <w:rFonts w:ascii="Calibri" w:eastAsiaTheme="minorEastAsia" w:hAnsi="Calibri"/>
          <w:b/>
          <w:noProof/>
          <w:lang w:val="en-US"/>
        </w:rPr>
        <w:t>,</w:t>
      </w:r>
      <w:r w:rsidRPr="00016D6D">
        <w:rPr>
          <w:rFonts w:ascii="Calibri" w:eastAsiaTheme="minorEastAsia" w:hAnsi="Calibri"/>
          <w:noProof/>
          <w:lang w:val="en-US"/>
        </w:rPr>
        <w:t xml:space="preserve"> 1033-1042.</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DEEK, A., et al. 2013. N-2 fluxes in sediments of the Elbe Estuary and adjacent coastal zones. </w:t>
      </w:r>
      <w:r w:rsidRPr="00016D6D">
        <w:rPr>
          <w:rFonts w:ascii="Calibri" w:eastAsiaTheme="minorEastAsia" w:hAnsi="Calibri"/>
          <w:i/>
          <w:noProof/>
          <w:lang w:val="en-US"/>
        </w:rPr>
        <w:t>Marine Ecology Progress Series,</w:t>
      </w:r>
      <w:r w:rsidRPr="00016D6D">
        <w:rPr>
          <w:rFonts w:ascii="Calibri" w:eastAsiaTheme="minorEastAsia" w:hAnsi="Calibri"/>
          <w:noProof/>
          <w:lang w:val="en-US"/>
        </w:rPr>
        <w:t xml:space="preserve"> 493</w:t>
      </w:r>
      <w:r w:rsidRPr="00016D6D">
        <w:rPr>
          <w:rFonts w:ascii="Calibri" w:eastAsiaTheme="minorEastAsia" w:hAnsi="Calibri"/>
          <w:b/>
          <w:noProof/>
          <w:lang w:val="en-US"/>
        </w:rPr>
        <w:t>,</w:t>
      </w:r>
      <w:r w:rsidRPr="00016D6D">
        <w:rPr>
          <w:rFonts w:ascii="Calibri" w:eastAsiaTheme="minorEastAsia" w:hAnsi="Calibri"/>
          <w:noProof/>
          <w:lang w:val="en-US"/>
        </w:rPr>
        <w:t xml:space="preserve"> 9-21.</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DUARTE, C. M., et al. 2008. The charisma of coastal ecosystems: Addressing the imbalance (vol 32, pg 2, 2008). </w:t>
      </w:r>
      <w:r w:rsidRPr="00016D6D">
        <w:rPr>
          <w:rFonts w:ascii="Calibri" w:eastAsiaTheme="minorEastAsia" w:hAnsi="Calibri"/>
          <w:i/>
          <w:noProof/>
          <w:lang w:val="en-US"/>
        </w:rPr>
        <w:t>Estuaries and Coasts,</w:t>
      </w:r>
      <w:r w:rsidRPr="00016D6D">
        <w:rPr>
          <w:rFonts w:ascii="Calibri" w:eastAsiaTheme="minorEastAsia" w:hAnsi="Calibri"/>
          <w:noProof/>
          <w:lang w:val="en-US"/>
        </w:rPr>
        <w:t xml:space="preserve"> 31</w:t>
      </w:r>
      <w:r w:rsidRPr="00016D6D">
        <w:rPr>
          <w:rFonts w:ascii="Calibri" w:eastAsiaTheme="minorEastAsia" w:hAnsi="Calibri"/>
          <w:b/>
          <w:noProof/>
          <w:lang w:val="en-US"/>
        </w:rPr>
        <w:t>,</w:t>
      </w:r>
      <w:r w:rsidRPr="00016D6D">
        <w:rPr>
          <w:rFonts w:ascii="Calibri" w:eastAsiaTheme="minorEastAsia" w:hAnsi="Calibri"/>
          <w:noProof/>
          <w:lang w:val="en-US"/>
        </w:rPr>
        <w:t xml:space="preserve"> 605-605.</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DYER, K. R. 1997. </w:t>
      </w:r>
      <w:r w:rsidRPr="00016D6D">
        <w:rPr>
          <w:rFonts w:ascii="Calibri" w:eastAsiaTheme="minorEastAsia" w:hAnsi="Calibri"/>
          <w:i/>
          <w:noProof/>
          <w:lang w:val="en-US"/>
        </w:rPr>
        <w:t>Estuaries : a physical introduction</w:t>
      </w:r>
      <w:r w:rsidRPr="00016D6D">
        <w:rPr>
          <w:rFonts w:ascii="Calibri" w:eastAsiaTheme="minorEastAsia" w:hAnsi="Calibri"/>
          <w:noProof/>
          <w:lang w:val="en-US"/>
        </w:rPr>
        <w:t>, Chichester : Wiley, 1997 2nd ed.</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EISMA, D. 2009. Supply and Deposition of Suspended Matter in the North Sea. </w:t>
      </w:r>
      <w:r w:rsidRPr="00016D6D">
        <w:rPr>
          <w:rFonts w:ascii="Calibri" w:eastAsiaTheme="minorEastAsia" w:hAnsi="Calibri"/>
          <w:i/>
          <w:noProof/>
          <w:lang w:val="en-US"/>
        </w:rPr>
        <w:t>Holocene Marine Sedimentation in the North Sea Basin.</w:t>
      </w:r>
      <w:r w:rsidRPr="00016D6D">
        <w:rPr>
          <w:rFonts w:ascii="Calibri" w:eastAsiaTheme="minorEastAsia" w:hAnsi="Calibri"/>
          <w:noProof/>
          <w:lang w:val="en-US"/>
        </w:rPr>
        <w:t xml:space="preserve"> Blackwell Publishing Ltd.</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FICHEZ, R., et al. 1992. Algal Blooms in High Turbidity, a Result of the Conflicting Consequences of Turbulence on Nutrient Cycling in a Shallow-Water Estuary. </w:t>
      </w:r>
      <w:r w:rsidRPr="00016D6D">
        <w:rPr>
          <w:rFonts w:ascii="Calibri" w:eastAsiaTheme="minorEastAsia" w:hAnsi="Calibri"/>
          <w:i/>
          <w:noProof/>
          <w:lang w:val="en-US"/>
        </w:rPr>
        <w:t>Estuarine Coastal and Shelf Science,</w:t>
      </w:r>
      <w:r w:rsidRPr="00016D6D">
        <w:rPr>
          <w:rFonts w:ascii="Calibri" w:eastAsiaTheme="minorEastAsia" w:hAnsi="Calibri"/>
          <w:noProof/>
          <w:lang w:val="en-US"/>
        </w:rPr>
        <w:t xml:space="preserve"> 35</w:t>
      </w:r>
      <w:r w:rsidRPr="00016D6D">
        <w:rPr>
          <w:rFonts w:ascii="Calibri" w:eastAsiaTheme="minorEastAsia" w:hAnsi="Calibri"/>
          <w:b/>
          <w:noProof/>
          <w:lang w:val="en-US"/>
        </w:rPr>
        <w:t>,</w:t>
      </w:r>
      <w:r w:rsidRPr="00016D6D">
        <w:rPr>
          <w:rFonts w:ascii="Calibri" w:eastAsiaTheme="minorEastAsia" w:hAnsi="Calibri"/>
          <w:noProof/>
          <w:lang w:val="en-US"/>
        </w:rPr>
        <w:t xml:space="preserve"> 577-592.</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FITZSIMONS, M. F., et al. 2011. 4.04 - The Role of Suspended Particles in Estuarine and Coastal Biogeochemistry. </w:t>
      </w:r>
      <w:r w:rsidRPr="00016D6D">
        <w:rPr>
          <w:rFonts w:ascii="Calibri" w:eastAsiaTheme="minorEastAsia" w:hAnsi="Calibri"/>
          <w:i/>
          <w:noProof/>
          <w:lang w:val="en-US"/>
        </w:rPr>
        <w:t>In:</w:t>
      </w:r>
      <w:r w:rsidRPr="00016D6D">
        <w:rPr>
          <w:rFonts w:ascii="Calibri" w:eastAsiaTheme="minorEastAsia" w:hAnsi="Calibri"/>
          <w:noProof/>
          <w:lang w:val="en-US"/>
        </w:rPr>
        <w:t xml:space="preserve"> WOLANSKI, E. &amp; MCLUSKY, D. (eds.) </w:t>
      </w:r>
      <w:r w:rsidRPr="00016D6D">
        <w:rPr>
          <w:rFonts w:ascii="Calibri" w:eastAsiaTheme="minorEastAsia" w:hAnsi="Calibri"/>
          <w:i/>
          <w:noProof/>
          <w:lang w:val="en-US"/>
        </w:rPr>
        <w:t>Treatise on Estuarine and Coastal Science.</w:t>
      </w:r>
      <w:r w:rsidRPr="00016D6D">
        <w:rPr>
          <w:rFonts w:ascii="Calibri" w:eastAsiaTheme="minorEastAsia" w:hAnsi="Calibri"/>
          <w:noProof/>
          <w:lang w:val="en-US"/>
        </w:rPr>
        <w:t xml:space="preserve"> Waltham: Academic Press.</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GALBRAITH, E. D., et al. 2013. The acceleration of oceanic denitrification during deglacial warming. </w:t>
      </w:r>
      <w:r w:rsidRPr="00016D6D">
        <w:rPr>
          <w:rFonts w:ascii="Calibri" w:eastAsiaTheme="minorEastAsia" w:hAnsi="Calibri"/>
          <w:i/>
          <w:noProof/>
          <w:lang w:val="en-US"/>
        </w:rPr>
        <w:t>Nature Geoscience,</w:t>
      </w:r>
      <w:r w:rsidRPr="00016D6D">
        <w:rPr>
          <w:rFonts w:ascii="Calibri" w:eastAsiaTheme="minorEastAsia" w:hAnsi="Calibri"/>
          <w:noProof/>
          <w:lang w:val="en-US"/>
        </w:rPr>
        <w:t xml:space="preserve"> 6</w:t>
      </w:r>
      <w:r w:rsidRPr="00016D6D">
        <w:rPr>
          <w:rFonts w:ascii="Calibri" w:eastAsiaTheme="minorEastAsia" w:hAnsi="Calibri"/>
          <w:b/>
          <w:noProof/>
          <w:lang w:val="en-US"/>
        </w:rPr>
        <w:t>,</w:t>
      </w:r>
      <w:r w:rsidRPr="00016D6D">
        <w:rPr>
          <w:rFonts w:ascii="Calibri" w:eastAsiaTheme="minorEastAsia" w:hAnsi="Calibri"/>
          <w:noProof/>
          <w:lang w:val="en-US"/>
        </w:rPr>
        <w:t xml:space="preserve"> 579-584.</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GALLER, J. J. &amp; ALLISON, M. A. 2008. Estuarine controls on fine-grained sediment storage in the Lower Mississippi and Atchafalaya Rivers. </w:t>
      </w:r>
      <w:r w:rsidRPr="00016D6D">
        <w:rPr>
          <w:rFonts w:ascii="Calibri" w:eastAsiaTheme="minorEastAsia" w:hAnsi="Calibri"/>
          <w:i/>
          <w:noProof/>
          <w:lang w:val="en-US"/>
        </w:rPr>
        <w:t>Geological Society of America Bulletin,</w:t>
      </w:r>
      <w:r w:rsidRPr="00016D6D">
        <w:rPr>
          <w:rFonts w:ascii="Calibri" w:eastAsiaTheme="minorEastAsia" w:hAnsi="Calibri"/>
          <w:noProof/>
          <w:lang w:val="en-US"/>
        </w:rPr>
        <w:t xml:space="preserve"> 120</w:t>
      </w:r>
      <w:r w:rsidRPr="00016D6D">
        <w:rPr>
          <w:rFonts w:ascii="Calibri" w:eastAsiaTheme="minorEastAsia" w:hAnsi="Calibri"/>
          <w:b/>
          <w:noProof/>
          <w:lang w:val="en-US"/>
        </w:rPr>
        <w:t>,</w:t>
      </w:r>
      <w:r w:rsidRPr="00016D6D">
        <w:rPr>
          <w:rFonts w:ascii="Calibri" w:eastAsiaTheme="minorEastAsia" w:hAnsi="Calibri"/>
          <w:noProof/>
          <w:lang w:val="en-US"/>
        </w:rPr>
        <w:t xml:space="preserve"> 386-398.</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GALY, V., et al. 2015. Global carbon export from the terrestrial biosphere controlled by erosion. </w:t>
      </w:r>
      <w:r w:rsidRPr="00016D6D">
        <w:rPr>
          <w:rFonts w:ascii="Calibri" w:eastAsiaTheme="minorEastAsia" w:hAnsi="Calibri"/>
          <w:i/>
          <w:noProof/>
          <w:lang w:val="en-US"/>
        </w:rPr>
        <w:t>Nature,</w:t>
      </w:r>
      <w:r w:rsidRPr="00016D6D">
        <w:rPr>
          <w:rFonts w:ascii="Calibri" w:eastAsiaTheme="minorEastAsia" w:hAnsi="Calibri"/>
          <w:noProof/>
          <w:lang w:val="en-US"/>
        </w:rPr>
        <w:t xml:space="preserve"> 521</w:t>
      </w:r>
      <w:r w:rsidRPr="00016D6D">
        <w:rPr>
          <w:rFonts w:ascii="Calibri" w:eastAsiaTheme="minorEastAsia" w:hAnsi="Calibri"/>
          <w:b/>
          <w:noProof/>
          <w:lang w:val="en-US"/>
        </w:rPr>
        <w:t>,</w:t>
      </w:r>
      <w:r w:rsidRPr="00016D6D">
        <w:rPr>
          <w:rFonts w:ascii="Calibri" w:eastAsiaTheme="minorEastAsia" w:hAnsi="Calibri"/>
          <w:noProof/>
          <w:lang w:val="en-US"/>
        </w:rPr>
        <w:t xml:space="preserve"> 204-207.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GISLASON, S. R., et al. 2006. Role of river-suspended material in the global carbon cycle. </w:t>
      </w:r>
      <w:r w:rsidRPr="00016D6D">
        <w:rPr>
          <w:rFonts w:ascii="Calibri" w:eastAsiaTheme="minorEastAsia" w:hAnsi="Calibri"/>
          <w:i/>
          <w:noProof/>
          <w:lang w:val="en-US"/>
        </w:rPr>
        <w:t>Geology,</w:t>
      </w:r>
      <w:r w:rsidRPr="00016D6D">
        <w:rPr>
          <w:rFonts w:ascii="Calibri" w:eastAsiaTheme="minorEastAsia" w:hAnsi="Calibri"/>
          <w:noProof/>
          <w:lang w:val="en-US"/>
        </w:rPr>
        <w:t xml:space="preserve"> 34</w:t>
      </w:r>
      <w:r w:rsidRPr="00016D6D">
        <w:rPr>
          <w:rFonts w:ascii="Calibri" w:eastAsiaTheme="minorEastAsia" w:hAnsi="Calibri"/>
          <w:b/>
          <w:noProof/>
          <w:lang w:val="en-US"/>
        </w:rPr>
        <w:t>,</w:t>
      </w:r>
      <w:r w:rsidRPr="00016D6D">
        <w:rPr>
          <w:rFonts w:ascii="Calibri" w:eastAsiaTheme="minorEastAsia" w:hAnsi="Calibri"/>
          <w:noProof/>
          <w:lang w:val="en-US"/>
        </w:rPr>
        <w:t xml:space="preserve"> 49-52.</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HILTON, R. G., et al. 2015. Erosion of organic carbon in the Arctic as a geological carbon dioxide sink. </w:t>
      </w:r>
      <w:r w:rsidRPr="00016D6D">
        <w:rPr>
          <w:rFonts w:ascii="Calibri" w:eastAsiaTheme="minorEastAsia" w:hAnsi="Calibri"/>
          <w:i/>
          <w:noProof/>
          <w:lang w:val="en-US"/>
        </w:rPr>
        <w:t>Nature,</w:t>
      </w:r>
      <w:r w:rsidRPr="00016D6D">
        <w:rPr>
          <w:rFonts w:ascii="Calibri" w:eastAsiaTheme="minorEastAsia" w:hAnsi="Calibri"/>
          <w:noProof/>
          <w:lang w:val="en-US"/>
        </w:rPr>
        <w:t xml:space="preserve"> 524</w:t>
      </w:r>
      <w:r w:rsidRPr="00016D6D">
        <w:rPr>
          <w:rFonts w:ascii="Calibri" w:eastAsiaTheme="minorEastAsia" w:hAnsi="Calibri"/>
          <w:b/>
          <w:noProof/>
          <w:lang w:val="en-US"/>
        </w:rPr>
        <w:t>,</w:t>
      </w:r>
      <w:r w:rsidRPr="00016D6D">
        <w:rPr>
          <w:rFonts w:ascii="Calibri" w:eastAsiaTheme="minorEastAsia" w:hAnsi="Calibri"/>
          <w:noProof/>
          <w:lang w:val="en-US"/>
        </w:rPr>
        <w:t xml:space="preserve"> 84-87.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HOPWOOD, M. J., et al. 2015a. Glacial meltwater from Greenland is not likely to be an important source of Fe to the North Atlantic. </w:t>
      </w:r>
      <w:r w:rsidRPr="00016D6D">
        <w:rPr>
          <w:rFonts w:ascii="Calibri" w:eastAsiaTheme="minorEastAsia" w:hAnsi="Calibri"/>
          <w:i/>
          <w:noProof/>
          <w:lang w:val="en-US"/>
        </w:rPr>
        <w:t>Biogeochemistry</w:t>
      </w:r>
      <w:r w:rsidRPr="00016D6D">
        <w:rPr>
          <w:rFonts w:ascii="Calibri" w:eastAsiaTheme="minorEastAsia" w:hAnsi="Calibri"/>
          <w:b/>
          <w:noProof/>
          <w:lang w:val="en-US"/>
        </w:rPr>
        <w:t>,</w:t>
      </w:r>
      <w:r w:rsidRPr="00016D6D">
        <w:rPr>
          <w:rFonts w:ascii="Calibri" w:eastAsiaTheme="minorEastAsia" w:hAnsi="Calibri"/>
          <w:noProof/>
          <w:lang w:val="en-US"/>
        </w:rPr>
        <w:t xml:space="preserve"> 1-11.</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HOPWOOD, M. J., et al. 2015b. Dissolved iron(II) ligands in river and estuarine water. </w:t>
      </w:r>
      <w:r w:rsidRPr="00016D6D">
        <w:rPr>
          <w:rFonts w:ascii="Calibri" w:eastAsiaTheme="minorEastAsia" w:hAnsi="Calibri"/>
          <w:i/>
          <w:noProof/>
          <w:lang w:val="en-US"/>
        </w:rPr>
        <w:t>Marine Chemistry,</w:t>
      </w:r>
      <w:r w:rsidRPr="00016D6D">
        <w:rPr>
          <w:rFonts w:ascii="Calibri" w:eastAsiaTheme="minorEastAsia" w:hAnsi="Calibri"/>
          <w:noProof/>
          <w:lang w:val="en-US"/>
        </w:rPr>
        <w:t xml:space="preserve"> 173</w:t>
      </w:r>
      <w:r w:rsidRPr="00016D6D">
        <w:rPr>
          <w:rFonts w:ascii="Calibri" w:eastAsiaTheme="minorEastAsia" w:hAnsi="Calibri"/>
          <w:b/>
          <w:noProof/>
          <w:lang w:val="en-US"/>
        </w:rPr>
        <w:t>,</w:t>
      </w:r>
      <w:r w:rsidRPr="00016D6D">
        <w:rPr>
          <w:rFonts w:ascii="Calibri" w:eastAsiaTheme="minorEastAsia" w:hAnsi="Calibri"/>
          <w:noProof/>
          <w:lang w:val="en-US"/>
        </w:rPr>
        <w:t xml:space="preserve"> 173-182.</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HOU, L. J., et al. 2009. Phosphorus speciation and availability in intertidal sediments of the Yangtze Estuary, China. </w:t>
      </w:r>
      <w:r w:rsidRPr="00016D6D">
        <w:rPr>
          <w:rFonts w:ascii="Calibri" w:eastAsiaTheme="minorEastAsia" w:hAnsi="Calibri"/>
          <w:i/>
          <w:noProof/>
          <w:lang w:val="en-US"/>
        </w:rPr>
        <w:t>Applied Geochemistry,</w:t>
      </w:r>
      <w:r w:rsidRPr="00016D6D">
        <w:rPr>
          <w:rFonts w:ascii="Calibri" w:eastAsiaTheme="minorEastAsia" w:hAnsi="Calibri"/>
          <w:noProof/>
          <w:lang w:val="en-US"/>
        </w:rPr>
        <w:t xml:space="preserve"> 24</w:t>
      </w:r>
      <w:r w:rsidRPr="00016D6D">
        <w:rPr>
          <w:rFonts w:ascii="Calibri" w:eastAsiaTheme="minorEastAsia" w:hAnsi="Calibri"/>
          <w:b/>
          <w:noProof/>
          <w:lang w:val="en-US"/>
        </w:rPr>
        <w:t>,</w:t>
      </w:r>
      <w:r w:rsidRPr="00016D6D">
        <w:rPr>
          <w:rFonts w:ascii="Calibri" w:eastAsiaTheme="minorEastAsia" w:hAnsi="Calibri"/>
          <w:noProof/>
          <w:lang w:val="en-US"/>
        </w:rPr>
        <w:t xml:space="preserve"> 120-128.</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HOWARTH, R., et al. 2011. Coupled biogeochemical cycles: eutrophication and hypoxia in temperate estuaries and coastal marine ecosystems. </w:t>
      </w:r>
      <w:r w:rsidRPr="00016D6D">
        <w:rPr>
          <w:rFonts w:ascii="Calibri" w:eastAsiaTheme="minorEastAsia" w:hAnsi="Calibri"/>
          <w:i/>
          <w:noProof/>
          <w:lang w:val="en-US"/>
        </w:rPr>
        <w:t>Frontiers in Ecology and the Environment,</w:t>
      </w:r>
      <w:r w:rsidRPr="00016D6D">
        <w:rPr>
          <w:rFonts w:ascii="Calibri" w:eastAsiaTheme="minorEastAsia" w:hAnsi="Calibri"/>
          <w:noProof/>
          <w:lang w:val="en-US"/>
        </w:rPr>
        <w:t xml:space="preserve"> 9</w:t>
      </w:r>
      <w:r w:rsidRPr="00016D6D">
        <w:rPr>
          <w:rFonts w:ascii="Calibri" w:eastAsiaTheme="minorEastAsia" w:hAnsi="Calibri"/>
          <w:b/>
          <w:noProof/>
          <w:lang w:val="en-US"/>
        </w:rPr>
        <w:t>,</w:t>
      </w:r>
      <w:r w:rsidRPr="00016D6D">
        <w:rPr>
          <w:rFonts w:ascii="Calibri" w:eastAsiaTheme="minorEastAsia" w:hAnsi="Calibri"/>
          <w:noProof/>
          <w:lang w:val="en-US"/>
        </w:rPr>
        <w:t xml:space="preserve"> 18-26.</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lastRenderedPageBreak/>
        <w:t xml:space="preserve">JEANDEL, C. &amp; OELKERS, E. H. 2015. The influence of terrigenous particulate material dissolution on ocean chemistry and global element cycles. </w:t>
      </w:r>
      <w:r w:rsidRPr="00016D6D">
        <w:rPr>
          <w:rFonts w:ascii="Calibri" w:eastAsiaTheme="minorEastAsia" w:hAnsi="Calibri"/>
          <w:i/>
          <w:noProof/>
          <w:lang w:val="en-US"/>
        </w:rPr>
        <w:t>Chemical Geology,</w:t>
      </w:r>
      <w:r w:rsidRPr="00016D6D">
        <w:rPr>
          <w:rFonts w:ascii="Calibri" w:eastAsiaTheme="minorEastAsia" w:hAnsi="Calibri"/>
          <w:noProof/>
          <w:lang w:val="en-US"/>
        </w:rPr>
        <w:t xml:space="preserve"> 395</w:t>
      </w:r>
      <w:r w:rsidRPr="00016D6D">
        <w:rPr>
          <w:rFonts w:ascii="Calibri" w:eastAsiaTheme="minorEastAsia" w:hAnsi="Calibri"/>
          <w:b/>
          <w:noProof/>
          <w:lang w:val="en-US"/>
        </w:rPr>
        <w:t>,</w:t>
      </w:r>
      <w:r w:rsidRPr="00016D6D">
        <w:rPr>
          <w:rFonts w:ascii="Calibri" w:eastAsiaTheme="minorEastAsia" w:hAnsi="Calibri"/>
          <w:noProof/>
          <w:lang w:val="en-US"/>
        </w:rPr>
        <w:t xml:space="preserve"> 50-66.</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JICKELLS, T., et al. 2000. Nutrient fluxes through the Humber estuary - Past, present and future. </w:t>
      </w:r>
      <w:r w:rsidRPr="00016D6D">
        <w:rPr>
          <w:rFonts w:ascii="Calibri" w:eastAsiaTheme="minorEastAsia" w:hAnsi="Calibri"/>
          <w:i/>
          <w:noProof/>
          <w:lang w:val="en-US"/>
        </w:rPr>
        <w:t>Ambio,</w:t>
      </w:r>
      <w:r w:rsidRPr="00016D6D">
        <w:rPr>
          <w:rFonts w:ascii="Calibri" w:eastAsiaTheme="minorEastAsia" w:hAnsi="Calibri"/>
          <w:noProof/>
          <w:lang w:val="en-US"/>
        </w:rPr>
        <w:t xml:space="preserve"> 29</w:t>
      </w:r>
      <w:r w:rsidRPr="00016D6D">
        <w:rPr>
          <w:rFonts w:ascii="Calibri" w:eastAsiaTheme="minorEastAsia" w:hAnsi="Calibri"/>
          <w:b/>
          <w:noProof/>
          <w:lang w:val="en-US"/>
        </w:rPr>
        <w:t>,</w:t>
      </w:r>
      <w:r w:rsidRPr="00016D6D">
        <w:rPr>
          <w:rFonts w:ascii="Calibri" w:eastAsiaTheme="minorEastAsia" w:hAnsi="Calibri"/>
          <w:noProof/>
          <w:lang w:val="en-US"/>
        </w:rPr>
        <w:t xml:space="preserve"> 130-135.</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JICKELLS, T. D., et al. 2005. Global iron connections between desert dust, ocean biogeochemistry, and climate. </w:t>
      </w:r>
      <w:r w:rsidRPr="00016D6D">
        <w:rPr>
          <w:rFonts w:ascii="Calibri" w:eastAsiaTheme="minorEastAsia" w:hAnsi="Calibri"/>
          <w:i/>
          <w:noProof/>
          <w:lang w:val="en-US"/>
        </w:rPr>
        <w:t>Science,</w:t>
      </w:r>
      <w:r w:rsidRPr="00016D6D">
        <w:rPr>
          <w:rFonts w:ascii="Calibri" w:eastAsiaTheme="minorEastAsia" w:hAnsi="Calibri"/>
          <w:noProof/>
          <w:lang w:val="en-US"/>
        </w:rPr>
        <w:t xml:space="preserve"> 308</w:t>
      </w:r>
      <w:r w:rsidRPr="00016D6D">
        <w:rPr>
          <w:rFonts w:ascii="Calibri" w:eastAsiaTheme="minorEastAsia" w:hAnsi="Calibri"/>
          <w:b/>
          <w:noProof/>
          <w:lang w:val="en-US"/>
        </w:rPr>
        <w:t>,</w:t>
      </w:r>
      <w:r w:rsidRPr="00016D6D">
        <w:rPr>
          <w:rFonts w:ascii="Calibri" w:eastAsiaTheme="minorEastAsia" w:hAnsi="Calibri"/>
          <w:noProof/>
          <w:lang w:val="en-US"/>
        </w:rPr>
        <w:t xml:space="preserve"> 67-71.</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JICKELLS, T. D., et al. 2014. Nutrient transport through estuaries: The importance of the estuarine geography. </w:t>
      </w:r>
      <w:r w:rsidRPr="00016D6D">
        <w:rPr>
          <w:rFonts w:ascii="Calibri" w:eastAsiaTheme="minorEastAsia" w:hAnsi="Calibri"/>
          <w:i/>
          <w:noProof/>
          <w:lang w:val="en-US"/>
        </w:rPr>
        <w:t>Estuarine Coastal and Shelf Science,</w:t>
      </w:r>
      <w:r w:rsidRPr="00016D6D">
        <w:rPr>
          <w:rFonts w:ascii="Calibri" w:eastAsiaTheme="minorEastAsia" w:hAnsi="Calibri"/>
          <w:noProof/>
          <w:lang w:val="en-US"/>
        </w:rPr>
        <w:t xml:space="preserve"> 150</w:t>
      </w:r>
      <w:r w:rsidRPr="00016D6D">
        <w:rPr>
          <w:rFonts w:ascii="Calibri" w:eastAsiaTheme="minorEastAsia" w:hAnsi="Calibri"/>
          <w:b/>
          <w:noProof/>
          <w:lang w:val="en-US"/>
        </w:rPr>
        <w:t>,</w:t>
      </w:r>
      <w:r w:rsidRPr="00016D6D">
        <w:rPr>
          <w:rFonts w:ascii="Calibri" w:eastAsiaTheme="minorEastAsia" w:hAnsi="Calibri"/>
          <w:noProof/>
          <w:lang w:val="en-US"/>
        </w:rPr>
        <w:t xml:space="preserve"> 215-229.</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JICKELLS, T. D. &amp; WESTON, K. 2011. 5.08 - Nitrogen Cycle – External Cycling: Losses and Gains. </w:t>
      </w:r>
      <w:r w:rsidRPr="00016D6D">
        <w:rPr>
          <w:rFonts w:ascii="Calibri" w:eastAsiaTheme="minorEastAsia" w:hAnsi="Calibri"/>
          <w:i/>
          <w:noProof/>
          <w:lang w:val="en-US"/>
        </w:rPr>
        <w:t>In:</w:t>
      </w:r>
      <w:r w:rsidRPr="00016D6D">
        <w:rPr>
          <w:rFonts w:ascii="Calibri" w:eastAsiaTheme="minorEastAsia" w:hAnsi="Calibri"/>
          <w:noProof/>
          <w:lang w:val="en-US"/>
        </w:rPr>
        <w:t xml:space="preserve"> WOLANSKI, E. &amp; MCLUSKY, D. (eds.) </w:t>
      </w:r>
      <w:r w:rsidRPr="00016D6D">
        <w:rPr>
          <w:rFonts w:ascii="Calibri" w:eastAsiaTheme="minorEastAsia" w:hAnsi="Calibri"/>
          <w:i/>
          <w:noProof/>
          <w:lang w:val="en-US"/>
        </w:rPr>
        <w:t>Treatise on Estuarine and Coastal Science.</w:t>
      </w:r>
      <w:r w:rsidRPr="00016D6D">
        <w:rPr>
          <w:rFonts w:ascii="Calibri" w:eastAsiaTheme="minorEastAsia" w:hAnsi="Calibri"/>
          <w:noProof/>
          <w:lang w:val="en-US"/>
        </w:rPr>
        <w:t xml:space="preserve"> Waltham: Academic Press.</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KLUNDER, M. B., et al. 2012. Dissolved iron in the Arctic shelf seas and surface waters of the central Arctic Ocean: Impact of Arctic river water and ice-melt. </w:t>
      </w:r>
      <w:r w:rsidRPr="00016D6D">
        <w:rPr>
          <w:rFonts w:ascii="Calibri" w:eastAsiaTheme="minorEastAsia" w:hAnsi="Calibri"/>
          <w:i/>
          <w:noProof/>
          <w:lang w:val="en-US"/>
        </w:rPr>
        <w:t>Journal of Geophysical Research-Oceans,</w:t>
      </w:r>
      <w:r w:rsidRPr="00016D6D">
        <w:rPr>
          <w:rFonts w:ascii="Calibri" w:eastAsiaTheme="minorEastAsia" w:hAnsi="Calibri"/>
          <w:noProof/>
          <w:lang w:val="en-US"/>
        </w:rPr>
        <w:t xml:space="preserve"> 117.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KRAFT, J. C., et al. 1992. Geologic and Human-Factors in the Decline of the Tidal Salt-Marsh Lithosome - the Delaware Estuary and Atlantic Coastal Zone. </w:t>
      </w:r>
      <w:r w:rsidRPr="00016D6D">
        <w:rPr>
          <w:rFonts w:ascii="Calibri" w:eastAsiaTheme="minorEastAsia" w:hAnsi="Calibri"/>
          <w:i/>
          <w:noProof/>
          <w:lang w:val="en-US"/>
        </w:rPr>
        <w:t>Sedimentary Geology,</w:t>
      </w:r>
      <w:r w:rsidRPr="00016D6D">
        <w:rPr>
          <w:rFonts w:ascii="Calibri" w:eastAsiaTheme="minorEastAsia" w:hAnsi="Calibri"/>
          <w:noProof/>
          <w:lang w:val="en-US"/>
        </w:rPr>
        <w:t xml:space="preserve"> 80</w:t>
      </w:r>
      <w:r w:rsidRPr="00016D6D">
        <w:rPr>
          <w:rFonts w:ascii="Calibri" w:eastAsiaTheme="minorEastAsia" w:hAnsi="Calibri"/>
          <w:b/>
          <w:noProof/>
          <w:lang w:val="en-US"/>
        </w:rPr>
        <w:t>,</w:t>
      </w:r>
      <w:r w:rsidRPr="00016D6D">
        <w:rPr>
          <w:rFonts w:ascii="Calibri" w:eastAsiaTheme="minorEastAsia" w:hAnsi="Calibri"/>
          <w:noProof/>
          <w:lang w:val="en-US"/>
        </w:rPr>
        <w:t xml:space="preserve"> 233-246.</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LACAN, F. &amp; JEANDEL, C. 2005. Neodymium isotopes as a new tool for quantifying exchange fluxes at the continent-ocean interface. </w:t>
      </w:r>
      <w:r w:rsidRPr="00016D6D">
        <w:rPr>
          <w:rFonts w:ascii="Calibri" w:eastAsiaTheme="minorEastAsia" w:hAnsi="Calibri"/>
          <w:i/>
          <w:noProof/>
          <w:lang w:val="en-US"/>
        </w:rPr>
        <w:t>Earth and Planetary Science Letters,</w:t>
      </w:r>
      <w:r w:rsidRPr="00016D6D">
        <w:rPr>
          <w:rFonts w:ascii="Calibri" w:eastAsiaTheme="minorEastAsia" w:hAnsi="Calibri"/>
          <w:noProof/>
          <w:lang w:val="en-US"/>
        </w:rPr>
        <w:t xml:space="preserve"> 232</w:t>
      </w:r>
      <w:r w:rsidRPr="00016D6D">
        <w:rPr>
          <w:rFonts w:ascii="Calibri" w:eastAsiaTheme="minorEastAsia" w:hAnsi="Calibri"/>
          <w:b/>
          <w:noProof/>
          <w:lang w:val="en-US"/>
        </w:rPr>
        <w:t>,</w:t>
      </w:r>
      <w:r w:rsidRPr="00016D6D">
        <w:rPr>
          <w:rFonts w:ascii="Calibri" w:eastAsiaTheme="minorEastAsia" w:hAnsi="Calibri"/>
          <w:noProof/>
          <w:lang w:val="en-US"/>
        </w:rPr>
        <w:t xml:space="preserve"> 245-257.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LOHAN, M. C. &amp; BRULAND, K. W. 2008. Elevated Fe(II) and dissolved Fe in hypoxic shelf waters off Oregon and Washington: An enhanced source of iron to coastal upwelling regimes. </w:t>
      </w:r>
      <w:r w:rsidRPr="00016D6D">
        <w:rPr>
          <w:rFonts w:ascii="Calibri" w:eastAsiaTheme="minorEastAsia" w:hAnsi="Calibri"/>
          <w:i/>
          <w:noProof/>
          <w:lang w:val="en-US"/>
        </w:rPr>
        <w:t>Environmental Science &amp; Technology,</w:t>
      </w:r>
      <w:r w:rsidRPr="00016D6D">
        <w:rPr>
          <w:rFonts w:ascii="Calibri" w:eastAsiaTheme="minorEastAsia" w:hAnsi="Calibri"/>
          <w:noProof/>
          <w:lang w:val="en-US"/>
        </w:rPr>
        <w:t xml:space="preserve"> 42</w:t>
      </w:r>
      <w:r w:rsidRPr="00016D6D">
        <w:rPr>
          <w:rFonts w:ascii="Calibri" w:eastAsiaTheme="minorEastAsia" w:hAnsi="Calibri"/>
          <w:b/>
          <w:noProof/>
          <w:lang w:val="en-US"/>
        </w:rPr>
        <w:t>,</w:t>
      </w:r>
      <w:r w:rsidRPr="00016D6D">
        <w:rPr>
          <w:rFonts w:ascii="Calibri" w:eastAsiaTheme="minorEastAsia" w:hAnsi="Calibri"/>
          <w:noProof/>
          <w:lang w:val="en-US"/>
        </w:rPr>
        <w:t xml:space="preserve"> 6462-6468.</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LOTZE, H. K., et al. 2006. Depletion, degradation, and recovery potential of estuaries and coastal seas. </w:t>
      </w:r>
      <w:r w:rsidRPr="00016D6D">
        <w:rPr>
          <w:rFonts w:ascii="Calibri" w:eastAsiaTheme="minorEastAsia" w:hAnsi="Calibri"/>
          <w:i/>
          <w:noProof/>
          <w:lang w:val="en-US"/>
        </w:rPr>
        <w:t>Science,</w:t>
      </w:r>
      <w:r w:rsidRPr="00016D6D">
        <w:rPr>
          <w:rFonts w:ascii="Calibri" w:eastAsiaTheme="minorEastAsia" w:hAnsi="Calibri"/>
          <w:noProof/>
          <w:lang w:val="en-US"/>
        </w:rPr>
        <w:t xml:space="preserve"> 312</w:t>
      </w:r>
      <w:r w:rsidRPr="00016D6D">
        <w:rPr>
          <w:rFonts w:ascii="Calibri" w:eastAsiaTheme="minorEastAsia" w:hAnsi="Calibri"/>
          <w:b/>
          <w:noProof/>
          <w:lang w:val="en-US"/>
        </w:rPr>
        <w:t>,</w:t>
      </w:r>
      <w:r w:rsidRPr="00016D6D">
        <w:rPr>
          <w:rFonts w:ascii="Calibri" w:eastAsiaTheme="minorEastAsia" w:hAnsi="Calibri"/>
          <w:noProof/>
          <w:lang w:val="en-US"/>
        </w:rPr>
        <w:t xml:space="preserve"> 1806-1809.</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LUISETTI, T., et al. 2014. Coastal Zone Ecosystem Services: From science to values and decision making; a case study. </w:t>
      </w:r>
      <w:r w:rsidRPr="00016D6D">
        <w:rPr>
          <w:rFonts w:ascii="Calibri" w:eastAsiaTheme="minorEastAsia" w:hAnsi="Calibri"/>
          <w:i/>
          <w:noProof/>
          <w:lang w:val="en-US"/>
        </w:rPr>
        <w:t>Science of the Total Environment,</w:t>
      </w:r>
      <w:r w:rsidRPr="00016D6D">
        <w:rPr>
          <w:rFonts w:ascii="Calibri" w:eastAsiaTheme="minorEastAsia" w:hAnsi="Calibri"/>
          <w:noProof/>
          <w:lang w:val="en-US"/>
        </w:rPr>
        <w:t xml:space="preserve"> 493</w:t>
      </w:r>
      <w:r w:rsidRPr="00016D6D">
        <w:rPr>
          <w:rFonts w:ascii="Calibri" w:eastAsiaTheme="minorEastAsia" w:hAnsi="Calibri"/>
          <w:b/>
          <w:noProof/>
          <w:lang w:val="en-US"/>
        </w:rPr>
        <w:t>,</w:t>
      </w:r>
      <w:r w:rsidRPr="00016D6D">
        <w:rPr>
          <w:rFonts w:ascii="Calibri" w:eastAsiaTheme="minorEastAsia" w:hAnsi="Calibri"/>
          <w:noProof/>
          <w:lang w:val="en-US"/>
        </w:rPr>
        <w:t xml:space="preserve"> 682-693.</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MANTOURA, R. F. C., et al. 1991. </w:t>
      </w:r>
      <w:r w:rsidRPr="00016D6D">
        <w:rPr>
          <w:rFonts w:ascii="Calibri" w:eastAsiaTheme="minorEastAsia" w:hAnsi="Calibri"/>
          <w:i/>
          <w:noProof/>
          <w:lang w:val="en-US"/>
        </w:rPr>
        <w:t>Ocean margin processes in global change : report of the Dahlem Workshop on Ocean Margin Processes in Global Change, Berlin, 1990, March 18-23</w:t>
      </w:r>
      <w:r w:rsidRPr="00016D6D">
        <w:rPr>
          <w:rFonts w:ascii="Calibri" w:eastAsiaTheme="minorEastAsia" w:hAnsi="Calibri"/>
          <w:noProof/>
          <w:lang w:val="en-US"/>
        </w:rPr>
        <w:t>, Wiley, 1991.</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MCLEOD, E., et al. 2011. A blueprint for blue carbon: toward an improved understanding of the role of vegetated coastal habitats in sequestering CO2. </w:t>
      </w:r>
      <w:r w:rsidRPr="00016D6D">
        <w:rPr>
          <w:rFonts w:ascii="Calibri" w:eastAsiaTheme="minorEastAsia" w:hAnsi="Calibri"/>
          <w:i/>
          <w:noProof/>
          <w:lang w:val="en-US"/>
        </w:rPr>
        <w:t>Frontiers in Ecology and the Environment,</w:t>
      </w:r>
      <w:r w:rsidRPr="00016D6D">
        <w:rPr>
          <w:rFonts w:ascii="Calibri" w:eastAsiaTheme="minorEastAsia" w:hAnsi="Calibri"/>
          <w:noProof/>
          <w:lang w:val="en-US"/>
        </w:rPr>
        <w:t xml:space="preserve"> 9</w:t>
      </w:r>
      <w:r w:rsidRPr="00016D6D">
        <w:rPr>
          <w:rFonts w:ascii="Calibri" w:eastAsiaTheme="minorEastAsia" w:hAnsi="Calibri"/>
          <w:b/>
          <w:noProof/>
          <w:lang w:val="en-US"/>
        </w:rPr>
        <w:t>,</w:t>
      </w:r>
      <w:r w:rsidRPr="00016D6D">
        <w:rPr>
          <w:rFonts w:ascii="Calibri" w:eastAsiaTheme="minorEastAsia" w:hAnsi="Calibri"/>
          <w:noProof/>
          <w:lang w:val="en-US"/>
        </w:rPr>
        <w:t xml:space="preserve"> 552-560.</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MILLIMAN, J. D., et al. 1972. Sediments of Continental Margin Off Eastern United-States. </w:t>
      </w:r>
      <w:r w:rsidRPr="00016D6D">
        <w:rPr>
          <w:rFonts w:ascii="Calibri" w:eastAsiaTheme="minorEastAsia" w:hAnsi="Calibri"/>
          <w:i/>
          <w:noProof/>
          <w:lang w:val="en-US"/>
        </w:rPr>
        <w:t>Geological Society of America Bulletin,</w:t>
      </w:r>
      <w:r w:rsidRPr="00016D6D">
        <w:rPr>
          <w:rFonts w:ascii="Calibri" w:eastAsiaTheme="minorEastAsia" w:hAnsi="Calibri"/>
          <w:noProof/>
          <w:lang w:val="en-US"/>
        </w:rPr>
        <w:t xml:space="preserve"> 83</w:t>
      </w:r>
      <w:r w:rsidRPr="00016D6D">
        <w:rPr>
          <w:rFonts w:ascii="Calibri" w:eastAsiaTheme="minorEastAsia" w:hAnsi="Calibri"/>
          <w:b/>
          <w:noProof/>
          <w:lang w:val="en-US"/>
        </w:rPr>
        <w:t>,</w:t>
      </w:r>
      <w:r w:rsidRPr="00016D6D">
        <w:rPr>
          <w:rFonts w:ascii="Calibri" w:eastAsiaTheme="minorEastAsia" w:hAnsi="Calibri"/>
          <w:noProof/>
          <w:lang w:val="en-US"/>
        </w:rPr>
        <w:t xml:space="preserve"> 1315-&amp;.</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MILLIMAN, J. D., et al. 1985. Transport and Deposition of River Sediment in the Changjiang Estuary and Adjacent Continental-Shelf. </w:t>
      </w:r>
      <w:r w:rsidRPr="00016D6D">
        <w:rPr>
          <w:rFonts w:ascii="Calibri" w:eastAsiaTheme="minorEastAsia" w:hAnsi="Calibri"/>
          <w:i/>
          <w:noProof/>
          <w:lang w:val="en-US"/>
        </w:rPr>
        <w:t>Continental Shelf Research,</w:t>
      </w:r>
      <w:r w:rsidRPr="00016D6D">
        <w:rPr>
          <w:rFonts w:ascii="Calibri" w:eastAsiaTheme="minorEastAsia" w:hAnsi="Calibri"/>
          <w:noProof/>
          <w:lang w:val="en-US"/>
        </w:rPr>
        <w:t xml:space="preserve"> 4</w:t>
      </w:r>
      <w:r w:rsidRPr="00016D6D">
        <w:rPr>
          <w:rFonts w:ascii="Calibri" w:eastAsiaTheme="minorEastAsia" w:hAnsi="Calibri"/>
          <w:b/>
          <w:noProof/>
          <w:lang w:val="en-US"/>
        </w:rPr>
        <w:t>,</w:t>
      </w:r>
      <w:r w:rsidRPr="00016D6D">
        <w:rPr>
          <w:rFonts w:ascii="Calibri" w:eastAsiaTheme="minorEastAsia" w:hAnsi="Calibri"/>
          <w:noProof/>
          <w:lang w:val="en-US"/>
        </w:rPr>
        <w:t xml:space="preserve"> 37-45.</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MILLWARD, G. E. 1995. Processes Affecting Trace-Element Speciation in Estuaries - a Review. </w:t>
      </w:r>
      <w:r w:rsidRPr="00016D6D">
        <w:rPr>
          <w:rFonts w:ascii="Calibri" w:eastAsiaTheme="minorEastAsia" w:hAnsi="Calibri"/>
          <w:i/>
          <w:noProof/>
          <w:lang w:val="en-US"/>
        </w:rPr>
        <w:t>Analyst,</w:t>
      </w:r>
      <w:r w:rsidRPr="00016D6D">
        <w:rPr>
          <w:rFonts w:ascii="Calibri" w:eastAsiaTheme="minorEastAsia" w:hAnsi="Calibri"/>
          <w:noProof/>
          <w:lang w:val="en-US"/>
        </w:rPr>
        <w:t xml:space="preserve"> 120</w:t>
      </w:r>
      <w:r w:rsidRPr="00016D6D">
        <w:rPr>
          <w:rFonts w:ascii="Calibri" w:eastAsiaTheme="minorEastAsia" w:hAnsi="Calibri"/>
          <w:b/>
          <w:noProof/>
          <w:lang w:val="en-US"/>
        </w:rPr>
        <w:t>,</w:t>
      </w:r>
      <w:r w:rsidRPr="00016D6D">
        <w:rPr>
          <w:rFonts w:ascii="Calibri" w:eastAsiaTheme="minorEastAsia" w:hAnsi="Calibri"/>
          <w:noProof/>
          <w:lang w:val="en-US"/>
        </w:rPr>
        <w:t xml:space="preserve"> 609-614.</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MILLWARD, G. E. &amp; LIU, Y. P. 2003. Modelling metal desorption kinetics in estuaries. </w:t>
      </w:r>
      <w:r w:rsidRPr="00016D6D">
        <w:rPr>
          <w:rFonts w:ascii="Calibri" w:eastAsiaTheme="minorEastAsia" w:hAnsi="Calibri"/>
          <w:i/>
          <w:noProof/>
          <w:lang w:val="en-US"/>
        </w:rPr>
        <w:t>Science of the Total Environment,</w:t>
      </w:r>
      <w:r w:rsidRPr="00016D6D">
        <w:rPr>
          <w:rFonts w:ascii="Calibri" w:eastAsiaTheme="minorEastAsia" w:hAnsi="Calibri"/>
          <w:noProof/>
          <w:lang w:val="en-US"/>
        </w:rPr>
        <w:t xml:space="preserve"> 314</w:t>
      </w:r>
      <w:r w:rsidRPr="00016D6D">
        <w:rPr>
          <w:rFonts w:ascii="Calibri" w:eastAsiaTheme="minorEastAsia" w:hAnsi="Calibri"/>
          <w:b/>
          <w:noProof/>
          <w:lang w:val="en-US"/>
        </w:rPr>
        <w:t>,</w:t>
      </w:r>
      <w:r w:rsidRPr="00016D6D">
        <w:rPr>
          <w:rFonts w:ascii="Calibri" w:eastAsiaTheme="minorEastAsia" w:hAnsi="Calibri"/>
          <w:noProof/>
          <w:lang w:val="en-US"/>
        </w:rPr>
        <w:t xml:space="preserve"> 613-623.</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MITSCH, W. J., et al. 2001. Reducing nitrogen loading to the Gulf of Mexico from the Mississippi River Basin: Strategies to counter a persistent ecological problem. </w:t>
      </w:r>
      <w:r w:rsidRPr="00016D6D">
        <w:rPr>
          <w:rFonts w:ascii="Calibri" w:eastAsiaTheme="minorEastAsia" w:hAnsi="Calibri"/>
          <w:i/>
          <w:noProof/>
          <w:lang w:val="en-US"/>
        </w:rPr>
        <w:t>Bioscience,</w:t>
      </w:r>
      <w:r w:rsidRPr="00016D6D">
        <w:rPr>
          <w:rFonts w:ascii="Calibri" w:eastAsiaTheme="minorEastAsia" w:hAnsi="Calibri"/>
          <w:noProof/>
          <w:lang w:val="en-US"/>
        </w:rPr>
        <w:t xml:space="preserve"> 51</w:t>
      </w:r>
      <w:r w:rsidRPr="00016D6D">
        <w:rPr>
          <w:rFonts w:ascii="Calibri" w:eastAsiaTheme="minorEastAsia" w:hAnsi="Calibri"/>
          <w:b/>
          <w:noProof/>
          <w:lang w:val="en-US"/>
        </w:rPr>
        <w:t>,</w:t>
      </w:r>
      <w:r w:rsidRPr="00016D6D">
        <w:rPr>
          <w:rFonts w:ascii="Calibri" w:eastAsiaTheme="minorEastAsia" w:hAnsi="Calibri"/>
          <w:noProof/>
          <w:lang w:val="en-US"/>
        </w:rPr>
        <w:t xml:space="preserve"> 373-388.</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MOORE, W. S. &amp; SHAW, T. J. 2008. Fluxes and behavior of radium isotopes, barium, and uranium in seven Southeastern US rivers and estuaries. </w:t>
      </w:r>
      <w:r w:rsidRPr="00016D6D">
        <w:rPr>
          <w:rFonts w:ascii="Calibri" w:eastAsiaTheme="minorEastAsia" w:hAnsi="Calibri"/>
          <w:i/>
          <w:noProof/>
          <w:lang w:val="en-US"/>
        </w:rPr>
        <w:t>Marine Chemistry,</w:t>
      </w:r>
      <w:r w:rsidRPr="00016D6D">
        <w:rPr>
          <w:rFonts w:ascii="Calibri" w:eastAsiaTheme="minorEastAsia" w:hAnsi="Calibri"/>
          <w:noProof/>
          <w:lang w:val="en-US"/>
        </w:rPr>
        <w:t xml:space="preserve"> 108</w:t>
      </w:r>
      <w:r w:rsidRPr="00016D6D">
        <w:rPr>
          <w:rFonts w:ascii="Calibri" w:eastAsiaTheme="minorEastAsia" w:hAnsi="Calibri"/>
          <w:b/>
          <w:noProof/>
          <w:lang w:val="en-US"/>
        </w:rPr>
        <w:t>,</w:t>
      </w:r>
      <w:r w:rsidRPr="00016D6D">
        <w:rPr>
          <w:rFonts w:ascii="Calibri" w:eastAsiaTheme="minorEastAsia" w:hAnsi="Calibri"/>
          <w:noProof/>
          <w:lang w:val="en-US"/>
        </w:rPr>
        <w:t xml:space="preserve"> 236-254.</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NG, B., et al. 1996. Modelling contaminant geochemistry in estuaries. </w:t>
      </w:r>
      <w:r w:rsidRPr="00016D6D">
        <w:rPr>
          <w:rFonts w:ascii="Calibri" w:eastAsiaTheme="minorEastAsia" w:hAnsi="Calibri"/>
          <w:i/>
          <w:noProof/>
          <w:lang w:val="en-US"/>
        </w:rPr>
        <w:t>Water Research,</w:t>
      </w:r>
      <w:r w:rsidRPr="00016D6D">
        <w:rPr>
          <w:rFonts w:ascii="Calibri" w:eastAsiaTheme="minorEastAsia" w:hAnsi="Calibri"/>
          <w:noProof/>
          <w:lang w:val="en-US"/>
        </w:rPr>
        <w:t xml:space="preserve"> 30</w:t>
      </w:r>
      <w:r w:rsidRPr="00016D6D">
        <w:rPr>
          <w:rFonts w:ascii="Calibri" w:eastAsiaTheme="minorEastAsia" w:hAnsi="Calibri"/>
          <w:b/>
          <w:noProof/>
          <w:lang w:val="en-US"/>
        </w:rPr>
        <w:t>,</w:t>
      </w:r>
      <w:r w:rsidRPr="00016D6D">
        <w:rPr>
          <w:rFonts w:ascii="Calibri" w:eastAsiaTheme="minorEastAsia" w:hAnsi="Calibri"/>
          <w:noProof/>
          <w:lang w:val="en-US"/>
        </w:rPr>
        <w:t xml:space="preserve"> 63-74.</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NICHOLLS, R. J., et al. 1999. Increasing flood risk and wetland losses due to global sea-level rise: regional and global analyses. </w:t>
      </w:r>
      <w:r w:rsidRPr="00016D6D">
        <w:rPr>
          <w:rFonts w:ascii="Calibri" w:eastAsiaTheme="minorEastAsia" w:hAnsi="Calibri"/>
          <w:i/>
          <w:noProof/>
          <w:lang w:val="en-US"/>
        </w:rPr>
        <w:t>Global Environmental Change,</w:t>
      </w:r>
      <w:r w:rsidRPr="00016D6D">
        <w:rPr>
          <w:rFonts w:ascii="Calibri" w:eastAsiaTheme="minorEastAsia" w:hAnsi="Calibri"/>
          <w:noProof/>
          <w:lang w:val="en-US"/>
        </w:rPr>
        <w:t xml:space="preserve"> 9, Supplement 1</w:t>
      </w:r>
      <w:r w:rsidRPr="00016D6D">
        <w:rPr>
          <w:rFonts w:ascii="Calibri" w:eastAsiaTheme="minorEastAsia" w:hAnsi="Calibri"/>
          <w:b/>
          <w:noProof/>
          <w:lang w:val="en-US"/>
        </w:rPr>
        <w:t>,</w:t>
      </w:r>
      <w:r w:rsidRPr="00016D6D">
        <w:rPr>
          <w:rFonts w:ascii="Calibri" w:eastAsiaTheme="minorEastAsia" w:hAnsi="Calibri"/>
          <w:noProof/>
          <w:lang w:val="en-US"/>
        </w:rPr>
        <w:t xml:space="preserve"> S69-S87.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OELKERS, E. H., et al. 2011. The role of riverine particulate material on the global cycles of the elements. </w:t>
      </w:r>
      <w:r w:rsidRPr="00016D6D">
        <w:rPr>
          <w:rFonts w:ascii="Calibri" w:eastAsiaTheme="minorEastAsia" w:hAnsi="Calibri"/>
          <w:i/>
          <w:noProof/>
          <w:lang w:val="en-US"/>
        </w:rPr>
        <w:t>Applied Geochemistry,</w:t>
      </w:r>
      <w:r w:rsidRPr="00016D6D">
        <w:rPr>
          <w:rFonts w:ascii="Calibri" w:eastAsiaTheme="minorEastAsia" w:hAnsi="Calibri"/>
          <w:noProof/>
          <w:lang w:val="en-US"/>
        </w:rPr>
        <w:t xml:space="preserve"> 26</w:t>
      </w:r>
      <w:r w:rsidRPr="00016D6D">
        <w:rPr>
          <w:rFonts w:ascii="Calibri" w:eastAsiaTheme="minorEastAsia" w:hAnsi="Calibri"/>
          <w:b/>
          <w:noProof/>
          <w:lang w:val="en-US"/>
        </w:rPr>
        <w:t>,</w:t>
      </w:r>
      <w:r w:rsidRPr="00016D6D">
        <w:rPr>
          <w:rFonts w:ascii="Calibri" w:eastAsiaTheme="minorEastAsia" w:hAnsi="Calibri"/>
          <w:noProof/>
          <w:lang w:val="en-US"/>
        </w:rPr>
        <w:t xml:space="preserve"> S365-S369.</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OELKERS, E. H., et al. 2012. Riverine particulate material dissolution in seawater and its implications for the global cycles of the elements. </w:t>
      </w:r>
      <w:r w:rsidRPr="00016D6D">
        <w:rPr>
          <w:rFonts w:ascii="Calibri" w:eastAsiaTheme="minorEastAsia" w:hAnsi="Calibri"/>
          <w:i/>
          <w:noProof/>
          <w:lang w:val="en-US"/>
        </w:rPr>
        <w:t>Comptes Rendus Geoscience,</w:t>
      </w:r>
      <w:r w:rsidRPr="00016D6D">
        <w:rPr>
          <w:rFonts w:ascii="Calibri" w:eastAsiaTheme="minorEastAsia" w:hAnsi="Calibri"/>
          <w:noProof/>
          <w:lang w:val="en-US"/>
        </w:rPr>
        <w:t xml:space="preserve"> 344</w:t>
      </w:r>
      <w:r w:rsidRPr="00016D6D">
        <w:rPr>
          <w:rFonts w:ascii="Calibri" w:eastAsiaTheme="minorEastAsia" w:hAnsi="Calibri"/>
          <w:b/>
          <w:noProof/>
          <w:lang w:val="en-US"/>
        </w:rPr>
        <w:t>,</w:t>
      </w:r>
      <w:r w:rsidRPr="00016D6D">
        <w:rPr>
          <w:rFonts w:ascii="Calibri" w:eastAsiaTheme="minorEastAsia" w:hAnsi="Calibri"/>
          <w:noProof/>
          <w:lang w:val="en-US"/>
        </w:rPr>
        <w:t xml:space="preserve"> 646-651.</w:t>
      </w:r>
    </w:p>
    <w:p w:rsidR="00016D6D" w:rsidRPr="00016D6D" w:rsidRDefault="00016D6D" w:rsidP="00016D6D">
      <w:pPr>
        <w:spacing w:line="240" w:lineRule="auto"/>
        <w:ind w:left="720" w:hanging="720"/>
        <w:jc w:val="both"/>
        <w:rPr>
          <w:rFonts w:ascii="Calibri" w:eastAsiaTheme="minorEastAsia" w:hAnsi="Calibri"/>
          <w:i/>
          <w:noProof/>
          <w:lang w:val="en-US"/>
        </w:rPr>
      </w:pPr>
      <w:r w:rsidRPr="00016D6D">
        <w:rPr>
          <w:rFonts w:ascii="Calibri" w:eastAsiaTheme="minorEastAsia" w:hAnsi="Calibri"/>
          <w:noProof/>
          <w:lang w:val="en-US"/>
        </w:rPr>
        <w:lastRenderedPageBreak/>
        <w:t xml:space="preserve">PARKES, D. J. 2003. </w:t>
      </w:r>
      <w:r w:rsidRPr="00016D6D">
        <w:rPr>
          <w:rFonts w:ascii="Calibri" w:eastAsiaTheme="minorEastAsia" w:hAnsi="Calibri"/>
          <w:i/>
          <w:noProof/>
          <w:lang w:val="en-US"/>
        </w:rPr>
        <w:t xml:space="preserve">PhD Thesis Storage and cycling of organic carbon and nutrients in Holocene coastal sediments </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University of East Anglia, UK.</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PHILIPP, K. R. 2005. History of Delaware and New Jersey salt marsh restoration sites. </w:t>
      </w:r>
      <w:r w:rsidRPr="00016D6D">
        <w:rPr>
          <w:rFonts w:ascii="Calibri" w:eastAsiaTheme="minorEastAsia" w:hAnsi="Calibri"/>
          <w:i/>
          <w:noProof/>
          <w:lang w:val="en-US"/>
        </w:rPr>
        <w:t>Ecological Engineering,</w:t>
      </w:r>
      <w:r w:rsidRPr="00016D6D">
        <w:rPr>
          <w:rFonts w:ascii="Calibri" w:eastAsiaTheme="minorEastAsia" w:hAnsi="Calibri"/>
          <w:noProof/>
          <w:lang w:val="en-US"/>
        </w:rPr>
        <w:t xml:space="preserve"> 25</w:t>
      </w:r>
      <w:r w:rsidRPr="00016D6D">
        <w:rPr>
          <w:rFonts w:ascii="Calibri" w:eastAsiaTheme="minorEastAsia" w:hAnsi="Calibri"/>
          <w:b/>
          <w:noProof/>
          <w:lang w:val="en-US"/>
        </w:rPr>
        <w:t>,</w:t>
      </w:r>
      <w:r w:rsidRPr="00016D6D">
        <w:rPr>
          <w:rFonts w:ascii="Calibri" w:eastAsiaTheme="minorEastAsia" w:hAnsi="Calibri"/>
          <w:noProof/>
          <w:lang w:val="en-US"/>
        </w:rPr>
        <w:t xml:space="preserve"> 214-230.</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PRASTKA, K. &amp; MALCOLM, S. 1994. Particulate phosphorus in the Humber estuary. </w:t>
      </w:r>
      <w:r w:rsidRPr="00016D6D">
        <w:rPr>
          <w:rFonts w:ascii="Calibri" w:eastAsiaTheme="minorEastAsia" w:hAnsi="Calibri"/>
          <w:i/>
          <w:noProof/>
          <w:lang w:val="en-US"/>
        </w:rPr>
        <w:t>Netherland Journal of Aquatic Ecology,</w:t>
      </w:r>
      <w:r w:rsidRPr="00016D6D">
        <w:rPr>
          <w:rFonts w:ascii="Calibri" w:eastAsiaTheme="minorEastAsia" w:hAnsi="Calibri"/>
          <w:noProof/>
          <w:lang w:val="en-US"/>
        </w:rPr>
        <w:t xml:space="preserve"> 28</w:t>
      </w:r>
      <w:r w:rsidRPr="00016D6D">
        <w:rPr>
          <w:rFonts w:ascii="Calibri" w:eastAsiaTheme="minorEastAsia" w:hAnsi="Calibri"/>
          <w:b/>
          <w:noProof/>
          <w:lang w:val="en-US"/>
        </w:rPr>
        <w:t>,</w:t>
      </w:r>
      <w:r w:rsidRPr="00016D6D">
        <w:rPr>
          <w:rFonts w:ascii="Calibri" w:eastAsiaTheme="minorEastAsia" w:hAnsi="Calibri"/>
          <w:noProof/>
          <w:lang w:val="en-US"/>
        </w:rPr>
        <w:t xml:space="preserve"> 397-403.</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PRASTKA, K., et al. 1998. Has the role of estuaries as sources or sinks of dissolved inorganic phosphorus changed over time? Results of a K-d Study. </w:t>
      </w:r>
      <w:r w:rsidRPr="00016D6D">
        <w:rPr>
          <w:rFonts w:ascii="Calibri" w:eastAsiaTheme="minorEastAsia" w:hAnsi="Calibri"/>
          <w:i/>
          <w:noProof/>
          <w:lang w:val="en-US"/>
        </w:rPr>
        <w:t>Marine Pollution Bulletin,</w:t>
      </w:r>
      <w:r w:rsidRPr="00016D6D">
        <w:rPr>
          <w:rFonts w:ascii="Calibri" w:eastAsiaTheme="minorEastAsia" w:hAnsi="Calibri"/>
          <w:noProof/>
          <w:lang w:val="en-US"/>
        </w:rPr>
        <w:t xml:space="preserve"> 36</w:t>
      </w:r>
      <w:r w:rsidRPr="00016D6D">
        <w:rPr>
          <w:rFonts w:ascii="Calibri" w:eastAsiaTheme="minorEastAsia" w:hAnsi="Calibri"/>
          <w:b/>
          <w:noProof/>
          <w:lang w:val="en-US"/>
        </w:rPr>
        <w:t>,</w:t>
      </w:r>
      <w:r w:rsidRPr="00016D6D">
        <w:rPr>
          <w:rFonts w:ascii="Calibri" w:eastAsiaTheme="minorEastAsia" w:hAnsi="Calibri"/>
          <w:noProof/>
          <w:lang w:val="en-US"/>
        </w:rPr>
        <w:t xml:space="preserve"> 718-728.</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RABALAIS, N. N., et al. 2009. Global change and eutrophication of coastal waters. </w:t>
      </w:r>
      <w:r w:rsidRPr="00016D6D">
        <w:rPr>
          <w:rFonts w:ascii="Calibri" w:eastAsiaTheme="minorEastAsia" w:hAnsi="Calibri"/>
          <w:i/>
          <w:noProof/>
          <w:lang w:val="en-US"/>
        </w:rPr>
        <w:t>Ices Journal of Marine Science,</w:t>
      </w:r>
      <w:r w:rsidRPr="00016D6D">
        <w:rPr>
          <w:rFonts w:ascii="Calibri" w:eastAsiaTheme="minorEastAsia" w:hAnsi="Calibri"/>
          <w:noProof/>
          <w:lang w:val="en-US"/>
        </w:rPr>
        <w:t xml:space="preserve"> 66</w:t>
      </w:r>
      <w:r w:rsidRPr="00016D6D">
        <w:rPr>
          <w:rFonts w:ascii="Calibri" w:eastAsiaTheme="minorEastAsia" w:hAnsi="Calibri"/>
          <w:b/>
          <w:noProof/>
          <w:lang w:val="en-US"/>
        </w:rPr>
        <w:t>,</w:t>
      </w:r>
      <w:r w:rsidRPr="00016D6D">
        <w:rPr>
          <w:rFonts w:ascii="Calibri" w:eastAsiaTheme="minorEastAsia" w:hAnsi="Calibri"/>
          <w:noProof/>
          <w:lang w:val="en-US"/>
        </w:rPr>
        <w:t xml:space="preserve"> 1528-1537.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RADACH, G. &amp; LENHART, H. J. 1995. Nutrient Dynamics in the North-Sea - Fluxes and Budgets in the Water Column Derived from Ersem. </w:t>
      </w:r>
      <w:r w:rsidRPr="00016D6D">
        <w:rPr>
          <w:rFonts w:ascii="Calibri" w:eastAsiaTheme="minorEastAsia" w:hAnsi="Calibri"/>
          <w:i/>
          <w:noProof/>
          <w:lang w:val="en-US"/>
        </w:rPr>
        <w:t>Netherlands Journal of Sea Research,</w:t>
      </w:r>
      <w:r w:rsidRPr="00016D6D">
        <w:rPr>
          <w:rFonts w:ascii="Calibri" w:eastAsiaTheme="minorEastAsia" w:hAnsi="Calibri"/>
          <w:noProof/>
          <w:lang w:val="en-US"/>
        </w:rPr>
        <w:t xml:space="preserve"> 33</w:t>
      </w:r>
      <w:r w:rsidRPr="00016D6D">
        <w:rPr>
          <w:rFonts w:ascii="Calibri" w:eastAsiaTheme="minorEastAsia" w:hAnsi="Calibri"/>
          <w:b/>
          <w:noProof/>
          <w:lang w:val="en-US"/>
        </w:rPr>
        <w:t>,</w:t>
      </w:r>
      <w:r w:rsidRPr="00016D6D">
        <w:rPr>
          <w:rFonts w:ascii="Calibri" w:eastAsiaTheme="minorEastAsia" w:hAnsi="Calibri"/>
          <w:noProof/>
          <w:lang w:val="en-US"/>
        </w:rPr>
        <w:t xml:space="preserve"> 301-335.</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RUTTENBERG, K. C. 2003. 8.13 - The Global Phosphorus Cycle. </w:t>
      </w:r>
      <w:r w:rsidRPr="00016D6D">
        <w:rPr>
          <w:rFonts w:ascii="Calibri" w:eastAsiaTheme="minorEastAsia" w:hAnsi="Calibri"/>
          <w:i/>
          <w:noProof/>
          <w:lang w:val="en-US"/>
        </w:rPr>
        <w:t>In:</w:t>
      </w:r>
      <w:r w:rsidRPr="00016D6D">
        <w:rPr>
          <w:rFonts w:ascii="Calibri" w:eastAsiaTheme="minorEastAsia" w:hAnsi="Calibri"/>
          <w:noProof/>
          <w:lang w:val="en-US"/>
        </w:rPr>
        <w:t xml:space="preserve"> TUREKIAN, H. D. H. K. (ed.) </w:t>
      </w:r>
      <w:r w:rsidRPr="00016D6D">
        <w:rPr>
          <w:rFonts w:ascii="Calibri" w:eastAsiaTheme="minorEastAsia" w:hAnsi="Calibri"/>
          <w:i/>
          <w:noProof/>
          <w:lang w:val="en-US"/>
        </w:rPr>
        <w:t>Treatise on Geochemistry.</w:t>
      </w:r>
      <w:r w:rsidRPr="00016D6D">
        <w:rPr>
          <w:rFonts w:ascii="Calibri" w:eastAsiaTheme="minorEastAsia" w:hAnsi="Calibri"/>
          <w:noProof/>
          <w:lang w:val="en-US"/>
        </w:rPr>
        <w:t xml:space="preserve"> Oxford: Pergamon.</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SANDERS, R. J., et al. 1997. Nutrient fluxes through the Humber estuary. </w:t>
      </w:r>
      <w:r w:rsidRPr="00016D6D">
        <w:rPr>
          <w:rFonts w:ascii="Calibri" w:eastAsiaTheme="minorEastAsia" w:hAnsi="Calibri"/>
          <w:i/>
          <w:noProof/>
          <w:lang w:val="en-US"/>
        </w:rPr>
        <w:t>Journal of Sea Research,</w:t>
      </w:r>
      <w:r w:rsidRPr="00016D6D">
        <w:rPr>
          <w:rFonts w:ascii="Calibri" w:eastAsiaTheme="minorEastAsia" w:hAnsi="Calibri"/>
          <w:noProof/>
          <w:lang w:val="en-US"/>
        </w:rPr>
        <w:t xml:space="preserve"> 37</w:t>
      </w:r>
      <w:r w:rsidRPr="00016D6D">
        <w:rPr>
          <w:rFonts w:ascii="Calibri" w:eastAsiaTheme="minorEastAsia" w:hAnsi="Calibri"/>
          <w:b/>
          <w:noProof/>
          <w:lang w:val="en-US"/>
        </w:rPr>
        <w:t>,</w:t>
      </w:r>
      <w:r w:rsidRPr="00016D6D">
        <w:rPr>
          <w:rFonts w:ascii="Calibri" w:eastAsiaTheme="minorEastAsia" w:hAnsi="Calibri"/>
          <w:noProof/>
          <w:lang w:val="en-US"/>
        </w:rPr>
        <w:t xml:space="preserve"> 3-23.</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SEITZINGER, S., et al. 2006. Denitrification across landscapes and waterscapes: A synthesis. </w:t>
      </w:r>
      <w:r w:rsidRPr="00016D6D">
        <w:rPr>
          <w:rFonts w:ascii="Calibri" w:eastAsiaTheme="minorEastAsia" w:hAnsi="Calibri"/>
          <w:i/>
          <w:noProof/>
          <w:lang w:val="en-US"/>
        </w:rPr>
        <w:t>Ecological Applications,</w:t>
      </w:r>
      <w:r w:rsidRPr="00016D6D">
        <w:rPr>
          <w:rFonts w:ascii="Calibri" w:eastAsiaTheme="minorEastAsia" w:hAnsi="Calibri"/>
          <w:noProof/>
          <w:lang w:val="en-US"/>
        </w:rPr>
        <w:t xml:space="preserve"> 16</w:t>
      </w:r>
      <w:r w:rsidRPr="00016D6D">
        <w:rPr>
          <w:rFonts w:ascii="Calibri" w:eastAsiaTheme="minorEastAsia" w:hAnsi="Calibri"/>
          <w:b/>
          <w:noProof/>
          <w:lang w:val="en-US"/>
        </w:rPr>
        <w:t>,</w:t>
      </w:r>
      <w:r w:rsidRPr="00016D6D">
        <w:rPr>
          <w:rFonts w:ascii="Calibri" w:eastAsiaTheme="minorEastAsia" w:hAnsi="Calibri"/>
          <w:noProof/>
          <w:lang w:val="en-US"/>
        </w:rPr>
        <w:t xml:space="preserve"> 2064-2090.</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SEITZINGER, S. P., et al. 2005. Sources and delivery of carbon, nitrogen, and phosphorus to the coastal zone: An overview of Global Nutrient Export from Watersheds (NEWS) models and their application. </w:t>
      </w:r>
      <w:r w:rsidRPr="00016D6D">
        <w:rPr>
          <w:rFonts w:ascii="Calibri" w:eastAsiaTheme="minorEastAsia" w:hAnsi="Calibri"/>
          <w:i/>
          <w:noProof/>
          <w:lang w:val="en-US"/>
        </w:rPr>
        <w:t>Global Biogeochemical Cycles,</w:t>
      </w:r>
      <w:r w:rsidRPr="00016D6D">
        <w:rPr>
          <w:rFonts w:ascii="Calibri" w:eastAsiaTheme="minorEastAsia" w:hAnsi="Calibri"/>
          <w:noProof/>
          <w:lang w:val="en-US"/>
        </w:rPr>
        <w:t xml:space="preserve"> 19</w:t>
      </w:r>
      <w:r w:rsidRPr="00016D6D">
        <w:rPr>
          <w:rFonts w:ascii="Calibri" w:eastAsiaTheme="minorEastAsia" w:hAnsi="Calibri"/>
          <w:b/>
          <w:noProof/>
          <w:lang w:val="en-US"/>
        </w:rPr>
        <w:t>,</w:t>
      </w:r>
      <w:r w:rsidRPr="00016D6D">
        <w:rPr>
          <w:rFonts w:ascii="Calibri" w:eastAsiaTheme="minorEastAsia" w:hAnsi="Calibri"/>
          <w:noProof/>
          <w:lang w:val="en-US"/>
        </w:rPr>
        <w:t xml:space="preserve"> GB4S01, 10.1029/2005GB002606.</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SEITZINGER, S. P., et al. 2010. Global river nutrient export: A scenario analysis of past and future trends. </w:t>
      </w:r>
      <w:r w:rsidRPr="00016D6D">
        <w:rPr>
          <w:rFonts w:ascii="Calibri" w:eastAsiaTheme="minorEastAsia" w:hAnsi="Calibri"/>
          <w:i/>
          <w:noProof/>
          <w:lang w:val="en-US"/>
        </w:rPr>
        <w:t>Global Biogeochemical Cycles,</w:t>
      </w:r>
      <w:r w:rsidRPr="00016D6D">
        <w:rPr>
          <w:rFonts w:ascii="Calibri" w:eastAsiaTheme="minorEastAsia" w:hAnsi="Calibri"/>
          <w:noProof/>
          <w:lang w:val="en-US"/>
        </w:rPr>
        <w:t xml:space="preserve"> 24.</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STATHAM, P. J. 2012. Nutrients in estuaries - An overview and the potential impacts of climate change. </w:t>
      </w:r>
      <w:r w:rsidRPr="00016D6D">
        <w:rPr>
          <w:rFonts w:ascii="Calibri" w:eastAsiaTheme="minorEastAsia" w:hAnsi="Calibri"/>
          <w:i/>
          <w:noProof/>
          <w:lang w:val="en-US"/>
        </w:rPr>
        <w:t>Science of the Total Environment,</w:t>
      </w:r>
      <w:r w:rsidRPr="00016D6D">
        <w:rPr>
          <w:rFonts w:ascii="Calibri" w:eastAsiaTheme="minorEastAsia" w:hAnsi="Calibri"/>
          <w:noProof/>
          <w:lang w:val="en-US"/>
        </w:rPr>
        <w:t xml:space="preserve"> 434</w:t>
      </w:r>
      <w:r w:rsidRPr="00016D6D">
        <w:rPr>
          <w:rFonts w:ascii="Calibri" w:eastAsiaTheme="minorEastAsia" w:hAnsi="Calibri"/>
          <w:b/>
          <w:noProof/>
          <w:lang w:val="en-US"/>
        </w:rPr>
        <w:t>,</w:t>
      </w:r>
      <w:r w:rsidRPr="00016D6D">
        <w:rPr>
          <w:rFonts w:ascii="Calibri" w:eastAsiaTheme="minorEastAsia" w:hAnsi="Calibri"/>
          <w:noProof/>
          <w:lang w:val="en-US"/>
        </w:rPr>
        <w:t xml:space="preserve"> 213-227.</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SYVITSKI, J. P. M. &amp; KETTNER, A. 2011. Sediment flux and the Anthropocene. </w:t>
      </w:r>
      <w:r w:rsidRPr="00016D6D">
        <w:rPr>
          <w:rFonts w:ascii="Calibri" w:eastAsiaTheme="minorEastAsia" w:hAnsi="Calibri"/>
          <w:i/>
          <w:noProof/>
          <w:lang w:val="en-US"/>
        </w:rPr>
        <w:t>Philosophical Transactions of the Royal Society a-Mathematical Physical and Engineering Sciences,</w:t>
      </w:r>
      <w:r w:rsidRPr="00016D6D">
        <w:rPr>
          <w:rFonts w:ascii="Calibri" w:eastAsiaTheme="minorEastAsia" w:hAnsi="Calibri"/>
          <w:noProof/>
          <w:lang w:val="en-US"/>
        </w:rPr>
        <w:t xml:space="preserve"> 369</w:t>
      </w:r>
      <w:r w:rsidRPr="00016D6D">
        <w:rPr>
          <w:rFonts w:ascii="Calibri" w:eastAsiaTheme="minorEastAsia" w:hAnsi="Calibri"/>
          <w:b/>
          <w:noProof/>
          <w:lang w:val="en-US"/>
        </w:rPr>
        <w:t>,</w:t>
      </w:r>
      <w:r w:rsidRPr="00016D6D">
        <w:rPr>
          <w:rFonts w:ascii="Calibri" w:eastAsiaTheme="minorEastAsia" w:hAnsi="Calibri"/>
          <w:noProof/>
          <w:lang w:val="en-US"/>
        </w:rPr>
        <w:t xml:space="preserve"> 957-975.</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TAPPIN, A. D. 2002. An examination of the fluxes of nitrogen and phosphorus in temperate and tropical estuaries: Current estimates and uncertainties. </w:t>
      </w:r>
      <w:r w:rsidRPr="00016D6D">
        <w:rPr>
          <w:rFonts w:ascii="Calibri" w:eastAsiaTheme="minorEastAsia" w:hAnsi="Calibri"/>
          <w:i/>
          <w:noProof/>
          <w:lang w:val="en-US"/>
        </w:rPr>
        <w:t>Estuarine Coastal and Shelf Science,</w:t>
      </w:r>
      <w:r w:rsidRPr="00016D6D">
        <w:rPr>
          <w:rFonts w:ascii="Calibri" w:eastAsiaTheme="minorEastAsia" w:hAnsi="Calibri"/>
          <w:noProof/>
          <w:lang w:val="en-US"/>
        </w:rPr>
        <w:t xml:space="preserve"> 55</w:t>
      </w:r>
      <w:r w:rsidRPr="00016D6D">
        <w:rPr>
          <w:rFonts w:ascii="Calibri" w:eastAsiaTheme="minorEastAsia" w:hAnsi="Calibri"/>
          <w:b/>
          <w:noProof/>
          <w:lang w:val="en-US"/>
        </w:rPr>
        <w:t>,</w:t>
      </w:r>
      <w:r w:rsidRPr="00016D6D">
        <w:rPr>
          <w:rFonts w:ascii="Calibri" w:eastAsiaTheme="minorEastAsia" w:hAnsi="Calibri"/>
          <w:noProof/>
          <w:lang w:val="en-US"/>
        </w:rPr>
        <w:t xml:space="preserve"> 885-901.</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TURNER, A. &amp; MILLWARD, G. E. 2002. Suspended particles: Their role in estuarine biogeochemical cycles. </w:t>
      </w:r>
      <w:r w:rsidRPr="00016D6D">
        <w:rPr>
          <w:rFonts w:ascii="Calibri" w:eastAsiaTheme="minorEastAsia" w:hAnsi="Calibri"/>
          <w:i/>
          <w:noProof/>
          <w:lang w:val="en-US"/>
        </w:rPr>
        <w:t>Estuarine Coastal and Shelf Science,</w:t>
      </w:r>
      <w:r w:rsidRPr="00016D6D">
        <w:rPr>
          <w:rFonts w:ascii="Calibri" w:eastAsiaTheme="minorEastAsia" w:hAnsi="Calibri"/>
          <w:noProof/>
          <w:lang w:val="en-US"/>
        </w:rPr>
        <w:t xml:space="preserve"> 55</w:t>
      </w:r>
      <w:r w:rsidRPr="00016D6D">
        <w:rPr>
          <w:rFonts w:ascii="Calibri" w:eastAsiaTheme="minorEastAsia" w:hAnsi="Calibri"/>
          <w:b/>
          <w:noProof/>
          <w:lang w:val="en-US"/>
        </w:rPr>
        <w:t>,</w:t>
      </w:r>
      <w:r w:rsidRPr="00016D6D">
        <w:rPr>
          <w:rFonts w:ascii="Calibri" w:eastAsiaTheme="minorEastAsia" w:hAnsi="Calibri"/>
          <w:noProof/>
          <w:lang w:val="en-US"/>
        </w:rPr>
        <w:t xml:space="preserve"> 857-883.</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TURNER, R. E. 1997. Wetland loss in the northern Gulf of Mexico: Multiple working hypotheses. </w:t>
      </w:r>
      <w:r w:rsidRPr="00016D6D">
        <w:rPr>
          <w:rFonts w:ascii="Calibri" w:eastAsiaTheme="minorEastAsia" w:hAnsi="Calibri"/>
          <w:i/>
          <w:noProof/>
          <w:lang w:val="en-US"/>
        </w:rPr>
        <w:t>Estuaries,</w:t>
      </w:r>
      <w:r w:rsidRPr="00016D6D">
        <w:rPr>
          <w:rFonts w:ascii="Calibri" w:eastAsiaTheme="minorEastAsia" w:hAnsi="Calibri"/>
          <w:noProof/>
          <w:lang w:val="en-US"/>
        </w:rPr>
        <w:t xml:space="preserve"> 20</w:t>
      </w:r>
      <w:r w:rsidRPr="00016D6D">
        <w:rPr>
          <w:rFonts w:ascii="Calibri" w:eastAsiaTheme="minorEastAsia" w:hAnsi="Calibri"/>
          <w:b/>
          <w:noProof/>
          <w:lang w:val="en-US"/>
        </w:rPr>
        <w:t>,</w:t>
      </w:r>
      <w:r w:rsidRPr="00016D6D">
        <w:rPr>
          <w:rFonts w:ascii="Calibri" w:eastAsiaTheme="minorEastAsia" w:hAnsi="Calibri"/>
          <w:noProof/>
          <w:lang w:val="en-US"/>
        </w:rPr>
        <w:t xml:space="preserve"> 1-13.</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TURNER, R. E. &amp; RABALAIS, N. N. 2003. Linking landscape and water quality in the Mississippi river basin for 200 years. </w:t>
      </w:r>
      <w:r w:rsidRPr="00016D6D">
        <w:rPr>
          <w:rFonts w:ascii="Calibri" w:eastAsiaTheme="minorEastAsia" w:hAnsi="Calibri"/>
          <w:i/>
          <w:noProof/>
          <w:lang w:val="en-US"/>
        </w:rPr>
        <w:t>Bioscience,</w:t>
      </w:r>
      <w:r w:rsidRPr="00016D6D">
        <w:rPr>
          <w:rFonts w:ascii="Calibri" w:eastAsiaTheme="minorEastAsia" w:hAnsi="Calibri"/>
          <w:noProof/>
          <w:lang w:val="en-US"/>
        </w:rPr>
        <w:t xml:space="preserve"> 53</w:t>
      </w:r>
      <w:r w:rsidRPr="00016D6D">
        <w:rPr>
          <w:rFonts w:ascii="Calibri" w:eastAsiaTheme="minorEastAsia" w:hAnsi="Calibri"/>
          <w:b/>
          <w:noProof/>
          <w:lang w:val="en-US"/>
        </w:rPr>
        <w:t>,</w:t>
      </w:r>
      <w:r w:rsidRPr="00016D6D">
        <w:rPr>
          <w:rFonts w:ascii="Calibri" w:eastAsiaTheme="minorEastAsia" w:hAnsi="Calibri"/>
          <w:noProof/>
          <w:lang w:val="en-US"/>
        </w:rPr>
        <w:t xml:space="preserve"> 563-572.</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TURNER, R. K. &amp; SCHAAFSMA, M. 2015. </w:t>
      </w:r>
      <w:r w:rsidRPr="00016D6D">
        <w:rPr>
          <w:rFonts w:ascii="Calibri" w:eastAsiaTheme="minorEastAsia" w:hAnsi="Calibri"/>
          <w:i/>
          <w:noProof/>
          <w:lang w:val="en-US"/>
        </w:rPr>
        <w:t xml:space="preserve">Coastal zones ecosystem services. From science to values and decision making, </w:t>
      </w:r>
      <w:r w:rsidRPr="00016D6D">
        <w:rPr>
          <w:rFonts w:ascii="Calibri" w:eastAsiaTheme="minorEastAsia" w:hAnsi="Calibri"/>
          <w:noProof/>
          <w:lang w:val="en-US"/>
        </w:rPr>
        <w:t>Cham Heidelberg, Springer.</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UNCLES, R. J., et al. 2002. The dependence of estuarine turbidity on tidal intrusion length, tidal range and residence time. </w:t>
      </w:r>
      <w:r w:rsidRPr="00016D6D">
        <w:rPr>
          <w:rFonts w:ascii="Calibri" w:eastAsiaTheme="minorEastAsia" w:hAnsi="Calibri"/>
          <w:i/>
          <w:noProof/>
          <w:lang w:val="en-US"/>
        </w:rPr>
        <w:t>Continental Shelf Research,</w:t>
      </w:r>
      <w:r w:rsidRPr="00016D6D">
        <w:rPr>
          <w:rFonts w:ascii="Calibri" w:eastAsiaTheme="minorEastAsia" w:hAnsi="Calibri"/>
          <w:noProof/>
          <w:lang w:val="en-US"/>
        </w:rPr>
        <w:t xml:space="preserve"> 22</w:t>
      </w:r>
      <w:r w:rsidRPr="00016D6D">
        <w:rPr>
          <w:rFonts w:ascii="Calibri" w:eastAsiaTheme="minorEastAsia" w:hAnsi="Calibri"/>
          <w:b/>
          <w:noProof/>
          <w:lang w:val="en-US"/>
        </w:rPr>
        <w:t>,</w:t>
      </w:r>
      <w:r w:rsidRPr="00016D6D">
        <w:rPr>
          <w:rFonts w:ascii="Calibri" w:eastAsiaTheme="minorEastAsia" w:hAnsi="Calibri"/>
          <w:noProof/>
          <w:lang w:val="en-US"/>
        </w:rPr>
        <w:t xml:space="preserve"> 1835-1856.</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USSHER, S. J., et al. 2007. Distribution and redox speciation of dissolved iron on the European continental margin. </w:t>
      </w:r>
      <w:r w:rsidRPr="00016D6D">
        <w:rPr>
          <w:rFonts w:ascii="Calibri" w:eastAsiaTheme="minorEastAsia" w:hAnsi="Calibri"/>
          <w:i/>
          <w:noProof/>
          <w:lang w:val="en-US"/>
        </w:rPr>
        <w:t>Limnology and Oceanography,</w:t>
      </w:r>
      <w:r w:rsidRPr="00016D6D">
        <w:rPr>
          <w:rFonts w:ascii="Calibri" w:eastAsiaTheme="minorEastAsia" w:hAnsi="Calibri"/>
          <w:noProof/>
          <w:lang w:val="en-US"/>
        </w:rPr>
        <w:t xml:space="preserve"> 52</w:t>
      </w:r>
      <w:r w:rsidRPr="00016D6D">
        <w:rPr>
          <w:rFonts w:ascii="Calibri" w:eastAsiaTheme="minorEastAsia" w:hAnsi="Calibri"/>
          <w:b/>
          <w:noProof/>
          <w:lang w:val="en-US"/>
        </w:rPr>
        <w:t>,</w:t>
      </w:r>
      <w:r w:rsidRPr="00016D6D">
        <w:rPr>
          <w:rFonts w:ascii="Calibri" w:eastAsiaTheme="minorEastAsia" w:hAnsi="Calibri"/>
          <w:noProof/>
          <w:lang w:val="en-US"/>
        </w:rPr>
        <w:t xml:space="preserve"> 2530-2539.</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VAN DER ZEE, C., et al. 2007. Phosphorus speciation, transformation and retention in the Scheldt estuary (Belgium/The Netherlands) from the freshwater tidal limits to the North Sea. </w:t>
      </w:r>
      <w:r w:rsidRPr="00016D6D">
        <w:rPr>
          <w:rFonts w:ascii="Calibri" w:eastAsiaTheme="minorEastAsia" w:hAnsi="Calibri"/>
          <w:i/>
          <w:noProof/>
          <w:lang w:val="en-US"/>
        </w:rPr>
        <w:t>Marine Chemistry,</w:t>
      </w:r>
      <w:r w:rsidRPr="00016D6D">
        <w:rPr>
          <w:rFonts w:ascii="Calibri" w:eastAsiaTheme="minorEastAsia" w:hAnsi="Calibri"/>
          <w:noProof/>
          <w:lang w:val="en-US"/>
        </w:rPr>
        <w:t xml:space="preserve"> 106</w:t>
      </w:r>
      <w:r w:rsidRPr="00016D6D">
        <w:rPr>
          <w:rFonts w:ascii="Calibri" w:eastAsiaTheme="minorEastAsia" w:hAnsi="Calibri"/>
          <w:b/>
          <w:noProof/>
          <w:lang w:val="en-US"/>
        </w:rPr>
        <w:t>,</w:t>
      </w:r>
      <w:r w:rsidRPr="00016D6D">
        <w:rPr>
          <w:rFonts w:ascii="Calibri" w:eastAsiaTheme="minorEastAsia" w:hAnsi="Calibri"/>
          <w:noProof/>
          <w:lang w:val="en-US"/>
        </w:rPr>
        <w:t xml:space="preserve"> 76-91.</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VAN MAREN, D. S., et al. 2015. The impact of channel deepening and dredging on estuarine sediment concentration. </w:t>
      </w:r>
      <w:r w:rsidRPr="00016D6D">
        <w:rPr>
          <w:rFonts w:ascii="Calibri" w:eastAsiaTheme="minorEastAsia" w:hAnsi="Calibri"/>
          <w:i/>
          <w:noProof/>
          <w:lang w:val="en-US"/>
        </w:rPr>
        <w:t>Continental Shelf Research,</w:t>
      </w:r>
      <w:r w:rsidRPr="00016D6D">
        <w:rPr>
          <w:rFonts w:ascii="Calibri" w:eastAsiaTheme="minorEastAsia" w:hAnsi="Calibri"/>
          <w:noProof/>
          <w:lang w:val="en-US"/>
        </w:rPr>
        <w:t xml:space="preserve"> 95</w:t>
      </w:r>
      <w:r w:rsidRPr="00016D6D">
        <w:rPr>
          <w:rFonts w:ascii="Calibri" w:eastAsiaTheme="minorEastAsia" w:hAnsi="Calibri"/>
          <w:b/>
          <w:noProof/>
          <w:lang w:val="en-US"/>
        </w:rPr>
        <w:t>,</w:t>
      </w:r>
      <w:r w:rsidRPr="00016D6D">
        <w:rPr>
          <w:rFonts w:ascii="Calibri" w:eastAsiaTheme="minorEastAsia" w:hAnsi="Calibri"/>
          <w:noProof/>
          <w:lang w:val="en-US"/>
        </w:rPr>
        <w:t xml:space="preserve"> 1-14.</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VELDE, B., et al. 2003. Contrasting trace element geochemistry in two American and French salt marshes. </w:t>
      </w:r>
      <w:r w:rsidRPr="00016D6D">
        <w:rPr>
          <w:rFonts w:ascii="Calibri" w:eastAsiaTheme="minorEastAsia" w:hAnsi="Calibri"/>
          <w:i/>
          <w:noProof/>
          <w:lang w:val="en-US"/>
        </w:rPr>
        <w:t>Marine Chemistry,</w:t>
      </w:r>
      <w:r w:rsidRPr="00016D6D">
        <w:rPr>
          <w:rFonts w:ascii="Calibri" w:eastAsiaTheme="minorEastAsia" w:hAnsi="Calibri"/>
          <w:noProof/>
          <w:lang w:val="en-US"/>
        </w:rPr>
        <w:t xml:space="preserve"> 83</w:t>
      </w:r>
      <w:r w:rsidRPr="00016D6D">
        <w:rPr>
          <w:rFonts w:ascii="Calibri" w:eastAsiaTheme="minorEastAsia" w:hAnsi="Calibri"/>
          <w:b/>
          <w:noProof/>
          <w:lang w:val="en-US"/>
        </w:rPr>
        <w:t>,</w:t>
      </w:r>
      <w:r w:rsidRPr="00016D6D">
        <w:rPr>
          <w:rFonts w:ascii="Calibri" w:eastAsiaTheme="minorEastAsia" w:hAnsi="Calibri"/>
          <w:noProof/>
          <w:lang w:val="en-US"/>
        </w:rPr>
        <w:t xml:space="preserve"> 131-144.</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lastRenderedPageBreak/>
        <w:t xml:space="preserve">VIERS, J., et al. 2009. Chemical composition of suspended sediments in World Rivers: New insights from a new database. </w:t>
      </w:r>
      <w:r w:rsidRPr="00016D6D">
        <w:rPr>
          <w:rFonts w:ascii="Calibri" w:eastAsiaTheme="minorEastAsia" w:hAnsi="Calibri"/>
          <w:i/>
          <w:noProof/>
          <w:lang w:val="en-US"/>
        </w:rPr>
        <w:t>Science of the Total Environment,</w:t>
      </w:r>
      <w:r w:rsidRPr="00016D6D">
        <w:rPr>
          <w:rFonts w:ascii="Calibri" w:eastAsiaTheme="minorEastAsia" w:hAnsi="Calibri"/>
          <w:noProof/>
          <w:lang w:val="en-US"/>
        </w:rPr>
        <w:t xml:space="preserve"> 407</w:t>
      </w:r>
      <w:r w:rsidRPr="00016D6D">
        <w:rPr>
          <w:rFonts w:ascii="Calibri" w:eastAsiaTheme="minorEastAsia" w:hAnsi="Calibri"/>
          <w:b/>
          <w:noProof/>
          <w:lang w:val="en-US"/>
        </w:rPr>
        <w:t>,</w:t>
      </w:r>
      <w:r w:rsidRPr="00016D6D">
        <w:rPr>
          <w:rFonts w:ascii="Calibri" w:eastAsiaTheme="minorEastAsia" w:hAnsi="Calibri"/>
          <w:noProof/>
          <w:lang w:val="en-US"/>
        </w:rPr>
        <w:t xml:space="preserve"> 853-868.</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WANG, D. Q., et al. 2007. Summer-time denitrification and nitrous oxide exchange in the intertidal zone of the Yangtze Estuary. </w:t>
      </w:r>
      <w:r w:rsidRPr="00016D6D">
        <w:rPr>
          <w:rFonts w:ascii="Calibri" w:eastAsiaTheme="minorEastAsia" w:hAnsi="Calibri"/>
          <w:i/>
          <w:noProof/>
          <w:lang w:val="en-US"/>
        </w:rPr>
        <w:t>Estuarine Coastal and Shelf Science,</w:t>
      </w:r>
      <w:r w:rsidRPr="00016D6D">
        <w:rPr>
          <w:rFonts w:ascii="Calibri" w:eastAsiaTheme="minorEastAsia" w:hAnsi="Calibri"/>
          <w:noProof/>
          <w:lang w:val="en-US"/>
        </w:rPr>
        <w:t xml:space="preserve"> 73</w:t>
      </w:r>
      <w:r w:rsidRPr="00016D6D">
        <w:rPr>
          <w:rFonts w:ascii="Calibri" w:eastAsiaTheme="minorEastAsia" w:hAnsi="Calibri"/>
          <w:b/>
          <w:noProof/>
          <w:lang w:val="en-US"/>
        </w:rPr>
        <w:t>,</w:t>
      </w:r>
      <w:r w:rsidRPr="00016D6D">
        <w:rPr>
          <w:rFonts w:ascii="Calibri" w:eastAsiaTheme="minorEastAsia" w:hAnsi="Calibri"/>
          <w:noProof/>
          <w:lang w:val="en-US"/>
        </w:rPr>
        <w:t xml:space="preserve"> 43-53.</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WANG, W., et al. 2014. Development and management of land reclamation in China. </w:t>
      </w:r>
      <w:r w:rsidRPr="00016D6D">
        <w:rPr>
          <w:rFonts w:ascii="Calibri" w:eastAsiaTheme="minorEastAsia" w:hAnsi="Calibri"/>
          <w:i/>
          <w:noProof/>
          <w:lang w:val="en-US"/>
        </w:rPr>
        <w:t>Ocean &amp; Coastal Management,</w:t>
      </w:r>
      <w:r w:rsidRPr="00016D6D">
        <w:rPr>
          <w:rFonts w:ascii="Calibri" w:eastAsiaTheme="minorEastAsia" w:hAnsi="Calibri"/>
          <w:noProof/>
          <w:lang w:val="en-US"/>
        </w:rPr>
        <w:t xml:space="preserve"> 102</w:t>
      </w:r>
      <w:r w:rsidRPr="00016D6D">
        <w:rPr>
          <w:rFonts w:ascii="Calibri" w:eastAsiaTheme="minorEastAsia" w:hAnsi="Calibri"/>
          <w:b/>
          <w:noProof/>
          <w:lang w:val="en-US"/>
        </w:rPr>
        <w:t>,</w:t>
      </w:r>
      <w:r w:rsidRPr="00016D6D">
        <w:rPr>
          <w:rFonts w:ascii="Calibri" w:eastAsiaTheme="minorEastAsia" w:hAnsi="Calibri"/>
          <w:noProof/>
          <w:lang w:val="en-US"/>
        </w:rPr>
        <w:t xml:space="preserve"> 415-425.</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WINDOM, H., et al. 2000. Uranium in rivers and estuaries of globally diverse, smaller watersheds. </w:t>
      </w:r>
      <w:r w:rsidRPr="00016D6D">
        <w:rPr>
          <w:rFonts w:ascii="Calibri" w:eastAsiaTheme="minorEastAsia" w:hAnsi="Calibri"/>
          <w:i/>
          <w:noProof/>
          <w:lang w:val="en-US"/>
        </w:rPr>
        <w:t>Marine Chemistry,</w:t>
      </w:r>
      <w:r w:rsidRPr="00016D6D">
        <w:rPr>
          <w:rFonts w:ascii="Calibri" w:eastAsiaTheme="minorEastAsia" w:hAnsi="Calibri"/>
          <w:noProof/>
          <w:lang w:val="en-US"/>
        </w:rPr>
        <w:t xml:space="preserve"> 68</w:t>
      </w:r>
      <w:r w:rsidRPr="00016D6D">
        <w:rPr>
          <w:rFonts w:ascii="Calibri" w:eastAsiaTheme="minorEastAsia" w:hAnsi="Calibri"/>
          <w:b/>
          <w:noProof/>
          <w:lang w:val="en-US"/>
        </w:rPr>
        <w:t>,</w:t>
      </w:r>
      <w:r w:rsidRPr="00016D6D">
        <w:rPr>
          <w:rFonts w:ascii="Calibri" w:eastAsiaTheme="minorEastAsia" w:hAnsi="Calibri"/>
          <w:noProof/>
          <w:lang w:val="en-US"/>
        </w:rPr>
        <w:t xml:space="preserve"> 307-321.</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WINTERWERP, J. C. &amp; WANG, Z. B. 2013. Man-induced regime shifts in small estuaries-I: theory. </w:t>
      </w:r>
      <w:r w:rsidRPr="00016D6D">
        <w:rPr>
          <w:rFonts w:ascii="Calibri" w:eastAsiaTheme="minorEastAsia" w:hAnsi="Calibri"/>
          <w:i/>
          <w:noProof/>
          <w:lang w:val="en-US"/>
        </w:rPr>
        <w:t>Ocean Dynamics,</w:t>
      </w:r>
      <w:r w:rsidRPr="00016D6D">
        <w:rPr>
          <w:rFonts w:ascii="Calibri" w:eastAsiaTheme="minorEastAsia" w:hAnsi="Calibri"/>
          <w:noProof/>
          <w:lang w:val="en-US"/>
        </w:rPr>
        <w:t xml:space="preserve"> 63</w:t>
      </w:r>
      <w:r w:rsidRPr="00016D6D">
        <w:rPr>
          <w:rFonts w:ascii="Calibri" w:eastAsiaTheme="minorEastAsia" w:hAnsi="Calibri"/>
          <w:b/>
          <w:noProof/>
          <w:lang w:val="en-US"/>
        </w:rPr>
        <w:t>,</w:t>
      </w:r>
      <w:r w:rsidRPr="00016D6D">
        <w:rPr>
          <w:rFonts w:ascii="Calibri" w:eastAsiaTheme="minorEastAsia" w:hAnsi="Calibri"/>
          <w:noProof/>
          <w:lang w:val="en-US"/>
        </w:rPr>
        <w:t xml:space="preserve"> 1279-1292.</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WINTERWERP, J. C., et al. 2013. Man-induced regime shifts in small estuaries-II: a comparison of rivers. </w:t>
      </w:r>
      <w:r w:rsidRPr="00016D6D">
        <w:rPr>
          <w:rFonts w:ascii="Calibri" w:eastAsiaTheme="minorEastAsia" w:hAnsi="Calibri"/>
          <w:i/>
          <w:noProof/>
          <w:lang w:val="en-US"/>
        </w:rPr>
        <w:t>Ocean Dynamics,</w:t>
      </w:r>
      <w:r w:rsidRPr="00016D6D">
        <w:rPr>
          <w:rFonts w:ascii="Calibri" w:eastAsiaTheme="minorEastAsia" w:hAnsi="Calibri"/>
          <w:noProof/>
          <w:lang w:val="en-US"/>
        </w:rPr>
        <w:t xml:space="preserve"> 63</w:t>
      </w:r>
      <w:r w:rsidRPr="00016D6D">
        <w:rPr>
          <w:rFonts w:ascii="Calibri" w:eastAsiaTheme="minorEastAsia" w:hAnsi="Calibri"/>
          <w:b/>
          <w:noProof/>
          <w:lang w:val="en-US"/>
        </w:rPr>
        <w:t>,</w:t>
      </w:r>
      <w:r w:rsidRPr="00016D6D">
        <w:rPr>
          <w:rFonts w:ascii="Calibri" w:eastAsiaTheme="minorEastAsia" w:hAnsi="Calibri"/>
          <w:noProof/>
          <w:lang w:val="en-US"/>
        </w:rPr>
        <w:t xml:space="preserve"> 1293-1306.</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YANG, H. Y., et al. 2011. Impacts of tidal land reclamation in Bohai Bay, China: ongoing losses of critical Yellow Sea waterbird staging and wintering sites. </w:t>
      </w:r>
      <w:r w:rsidRPr="00016D6D">
        <w:rPr>
          <w:rFonts w:ascii="Calibri" w:eastAsiaTheme="minorEastAsia" w:hAnsi="Calibri"/>
          <w:i/>
          <w:noProof/>
          <w:lang w:val="en-US"/>
        </w:rPr>
        <w:t>Bird Conservation International,</w:t>
      </w:r>
      <w:r w:rsidRPr="00016D6D">
        <w:rPr>
          <w:rFonts w:ascii="Calibri" w:eastAsiaTheme="minorEastAsia" w:hAnsi="Calibri"/>
          <w:noProof/>
          <w:lang w:val="en-US"/>
        </w:rPr>
        <w:t xml:space="preserve"> 21</w:t>
      </w:r>
      <w:r w:rsidRPr="00016D6D">
        <w:rPr>
          <w:rFonts w:ascii="Calibri" w:eastAsiaTheme="minorEastAsia" w:hAnsi="Calibri"/>
          <w:b/>
          <w:noProof/>
          <w:lang w:val="en-US"/>
        </w:rPr>
        <w:t>,</w:t>
      </w:r>
      <w:r w:rsidRPr="00016D6D">
        <w:rPr>
          <w:rFonts w:ascii="Calibri" w:eastAsiaTheme="minorEastAsia" w:hAnsi="Calibri"/>
          <w:noProof/>
          <w:lang w:val="en-US"/>
        </w:rPr>
        <w:t xml:space="preserve"> 241-259.</w:t>
      </w:r>
    </w:p>
    <w:p w:rsidR="00016D6D" w:rsidRPr="00016D6D" w:rsidRDefault="00016D6D" w:rsidP="00016D6D">
      <w:pPr>
        <w:spacing w:after="0"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ZHANG, J., et al. 2007. Nutrient gradients from the eutrophic Changjiang (Yangtze River) Estuary to the oligotrophic Kuroshio waters and re-evaluation of budgets for the East China Sea Shelf. </w:t>
      </w:r>
      <w:r w:rsidRPr="00016D6D">
        <w:rPr>
          <w:rFonts w:ascii="Calibri" w:eastAsiaTheme="minorEastAsia" w:hAnsi="Calibri"/>
          <w:i/>
          <w:noProof/>
          <w:lang w:val="en-US"/>
        </w:rPr>
        <w:t>Progress in Oceanography,</w:t>
      </w:r>
      <w:r w:rsidRPr="00016D6D">
        <w:rPr>
          <w:rFonts w:ascii="Calibri" w:eastAsiaTheme="minorEastAsia" w:hAnsi="Calibri"/>
          <w:noProof/>
          <w:lang w:val="en-US"/>
        </w:rPr>
        <w:t xml:space="preserve"> 74</w:t>
      </w:r>
      <w:r w:rsidRPr="00016D6D">
        <w:rPr>
          <w:rFonts w:ascii="Calibri" w:eastAsiaTheme="minorEastAsia" w:hAnsi="Calibri"/>
          <w:b/>
          <w:noProof/>
          <w:lang w:val="en-US"/>
        </w:rPr>
        <w:t>,</w:t>
      </w:r>
      <w:r w:rsidRPr="00016D6D">
        <w:rPr>
          <w:rFonts w:ascii="Calibri" w:eastAsiaTheme="minorEastAsia" w:hAnsi="Calibri"/>
          <w:noProof/>
          <w:lang w:val="en-US"/>
        </w:rPr>
        <w:t xml:space="preserve"> 449-478.</w:t>
      </w:r>
    </w:p>
    <w:p w:rsidR="00016D6D" w:rsidRPr="00016D6D" w:rsidRDefault="00016D6D" w:rsidP="00016D6D">
      <w:pPr>
        <w:spacing w:line="240" w:lineRule="auto"/>
        <w:ind w:left="720" w:hanging="720"/>
        <w:jc w:val="both"/>
        <w:rPr>
          <w:rFonts w:ascii="Calibri" w:eastAsiaTheme="minorEastAsia" w:hAnsi="Calibri"/>
          <w:noProof/>
          <w:lang w:val="en-US"/>
        </w:rPr>
      </w:pPr>
      <w:r w:rsidRPr="00016D6D">
        <w:rPr>
          <w:rFonts w:ascii="Calibri" w:eastAsiaTheme="minorEastAsia" w:hAnsi="Calibri"/>
          <w:noProof/>
          <w:lang w:val="en-US"/>
        </w:rPr>
        <w:t xml:space="preserve">ZHU, Z. Y., et al. 2011. Hypoxia off the Changjiang (Yangtze River) Estuary: Oxygen depletion and organic matter decomposition. </w:t>
      </w:r>
      <w:r w:rsidRPr="00016D6D">
        <w:rPr>
          <w:rFonts w:ascii="Calibri" w:eastAsiaTheme="minorEastAsia" w:hAnsi="Calibri"/>
          <w:i/>
          <w:noProof/>
          <w:lang w:val="en-US"/>
        </w:rPr>
        <w:t>Marine Chemistry,</w:t>
      </w:r>
      <w:r w:rsidRPr="00016D6D">
        <w:rPr>
          <w:rFonts w:ascii="Calibri" w:eastAsiaTheme="minorEastAsia" w:hAnsi="Calibri"/>
          <w:noProof/>
          <w:lang w:val="en-US"/>
        </w:rPr>
        <w:t xml:space="preserve"> 125</w:t>
      </w:r>
      <w:r w:rsidRPr="00016D6D">
        <w:rPr>
          <w:rFonts w:ascii="Calibri" w:eastAsiaTheme="minorEastAsia" w:hAnsi="Calibri"/>
          <w:b/>
          <w:noProof/>
          <w:lang w:val="en-US"/>
        </w:rPr>
        <w:t>,</w:t>
      </w:r>
      <w:r w:rsidRPr="00016D6D">
        <w:rPr>
          <w:rFonts w:ascii="Calibri" w:eastAsiaTheme="minorEastAsia" w:hAnsi="Calibri"/>
          <w:noProof/>
          <w:lang w:val="en-US"/>
        </w:rPr>
        <w:t xml:space="preserve"> 108-116.</w:t>
      </w:r>
    </w:p>
    <w:p w:rsidR="00016D6D" w:rsidRPr="00016D6D" w:rsidRDefault="00016D6D" w:rsidP="00016D6D">
      <w:pPr>
        <w:spacing w:line="480" w:lineRule="auto"/>
        <w:jc w:val="both"/>
        <w:rPr>
          <w:rFonts w:eastAsiaTheme="minorEastAsia"/>
        </w:rPr>
      </w:pPr>
      <w:r w:rsidRPr="00016D6D">
        <w:rPr>
          <w:rFonts w:eastAsiaTheme="minorEastAsia"/>
        </w:rPr>
        <w:fldChar w:fldCharType="end"/>
      </w:r>
    </w:p>
    <w:p w:rsidR="00BB56C1" w:rsidRDefault="00084068">
      <w:proofErr w:type="spellStart"/>
      <w:r>
        <w:rPr>
          <w:lang w:val="en"/>
        </w:rPr>
        <w:t>Eisma</w:t>
      </w:r>
      <w:proofErr w:type="spellEnd"/>
      <w:r>
        <w:rPr>
          <w:lang w:val="en"/>
        </w:rPr>
        <w:t>, D. (1981) Supply and Deposition of Suspended Matter in the North Sea, in Holocene Marine Sedimentation in the North Sea Basin (</w:t>
      </w:r>
      <w:proofErr w:type="spellStart"/>
      <w:r>
        <w:rPr>
          <w:lang w:val="en"/>
        </w:rPr>
        <w:t>eds</w:t>
      </w:r>
      <w:proofErr w:type="spellEnd"/>
      <w:r>
        <w:rPr>
          <w:lang w:val="en"/>
        </w:rPr>
        <w:t xml:space="preserve"> S.-D. </w:t>
      </w:r>
      <w:proofErr w:type="spellStart"/>
      <w:r>
        <w:rPr>
          <w:lang w:val="en"/>
        </w:rPr>
        <w:t>Nio</w:t>
      </w:r>
      <w:proofErr w:type="spellEnd"/>
      <w:r>
        <w:rPr>
          <w:lang w:val="en"/>
        </w:rPr>
        <w:t xml:space="preserve">, R. T. E. </w:t>
      </w:r>
      <w:proofErr w:type="spellStart"/>
      <w:r>
        <w:rPr>
          <w:lang w:val="en"/>
        </w:rPr>
        <w:t>Shüttenhelm</w:t>
      </w:r>
      <w:proofErr w:type="spellEnd"/>
      <w:r>
        <w:rPr>
          <w:lang w:val="en"/>
        </w:rPr>
        <w:t xml:space="preserve"> and </w:t>
      </w:r>
      <w:proofErr w:type="spellStart"/>
      <w:r>
        <w:rPr>
          <w:lang w:val="en"/>
        </w:rPr>
        <w:t>Tj</w:t>
      </w:r>
      <w:proofErr w:type="spellEnd"/>
      <w:r>
        <w:rPr>
          <w:lang w:val="en"/>
        </w:rPr>
        <w:t xml:space="preserve">. C. E. Van </w:t>
      </w:r>
      <w:proofErr w:type="spellStart"/>
      <w:r>
        <w:rPr>
          <w:lang w:val="en"/>
        </w:rPr>
        <w:t>Weering</w:t>
      </w:r>
      <w:proofErr w:type="spellEnd"/>
      <w:r>
        <w:rPr>
          <w:lang w:val="en"/>
        </w:rPr>
        <w:t xml:space="preserve">), Blackwell Publishing Ltd., Oxford, UK. </w:t>
      </w:r>
      <w:proofErr w:type="spellStart"/>
      <w:proofErr w:type="gramStart"/>
      <w:r>
        <w:rPr>
          <w:lang w:val="en"/>
        </w:rPr>
        <w:t>doi</w:t>
      </w:r>
      <w:proofErr w:type="spellEnd"/>
      <w:proofErr w:type="gramEnd"/>
      <w:r>
        <w:rPr>
          <w:lang w:val="en"/>
        </w:rPr>
        <w:t>: 10.1002/9781444303759.ch29</w:t>
      </w:r>
    </w:p>
    <w:sectPr w:rsidR="00BB56C1" w:rsidSect="00084068">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497E2">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A5837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06D1A9B"/>
    <w:multiLevelType w:val="hybridMultilevel"/>
    <w:tmpl w:val="9000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6D"/>
    <w:rsid w:val="00016D6D"/>
    <w:rsid w:val="00084068"/>
    <w:rsid w:val="000F0A41"/>
    <w:rsid w:val="0035144A"/>
    <w:rsid w:val="00AC4EEF"/>
    <w:rsid w:val="00BB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9C15F-5302-45D1-8C65-6C0A0D7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D6D"/>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16D6D"/>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16D6D"/>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16D6D"/>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16D6D"/>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16D6D"/>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16D6D"/>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016D6D"/>
    <w:pPr>
      <w:keepNext/>
      <w:keepLines/>
      <w:spacing w:before="120" w:after="0" w:line="252" w:lineRule="auto"/>
      <w:jc w:val="both"/>
      <w:outlineLvl w:val="7"/>
    </w:pPr>
    <w:rPr>
      <w:rFonts w:eastAsiaTheme="minorEastAsia"/>
      <w:b/>
      <w:bCs/>
    </w:rPr>
  </w:style>
  <w:style w:type="paragraph" w:styleId="Heading9">
    <w:name w:val="heading 9"/>
    <w:basedOn w:val="Normal"/>
    <w:next w:val="Normal"/>
    <w:link w:val="Heading9Char"/>
    <w:uiPriority w:val="9"/>
    <w:semiHidden/>
    <w:unhideWhenUsed/>
    <w:qFormat/>
    <w:rsid w:val="00016D6D"/>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D6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16D6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16D6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16D6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16D6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16D6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16D6D"/>
    <w:rPr>
      <w:rFonts w:eastAsiaTheme="minorEastAsia"/>
      <w:i/>
      <w:iCs/>
    </w:rPr>
  </w:style>
  <w:style w:type="character" w:customStyle="1" w:styleId="Heading8Char">
    <w:name w:val="Heading 8 Char"/>
    <w:basedOn w:val="DefaultParagraphFont"/>
    <w:link w:val="Heading8"/>
    <w:uiPriority w:val="9"/>
    <w:semiHidden/>
    <w:rsid w:val="00016D6D"/>
    <w:rPr>
      <w:rFonts w:eastAsiaTheme="minorEastAsia"/>
      <w:b/>
      <w:bCs/>
    </w:rPr>
  </w:style>
  <w:style w:type="character" w:customStyle="1" w:styleId="Heading9Char">
    <w:name w:val="Heading 9 Char"/>
    <w:basedOn w:val="DefaultParagraphFont"/>
    <w:link w:val="Heading9"/>
    <w:uiPriority w:val="9"/>
    <w:semiHidden/>
    <w:rsid w:val="00016D6D"/>
    <w:rPr>
      <w:rFonts w:eastAsiaTheme="minorEastAsia"/>
      <w:i/>
      <w:iCs/>
    </w:rPr>
  </w:style>
  <w:style w:type="numbering" w:customStyle="1" w:styleId="NoList1">
    <w:name w:val="No List1"/>
    <w:next w:val="NoList"/>
    <w:uiPriority w:val="99"/>
    <w:semiHidden/>
    <w:unhideWhenUsed/>
    <w:rsid w:val="00016D6D"/>
  </w:style>
  <w:style w:type="paragraph" w:customStyle="1" w:styleId="EndNoteBibliographyTitle">
    <w:name w:val="EndNote Bibliography Title"/>
    <w:basedOn w:val="Normal"/>
    <w:link w:val="EndNoteBibliographyTitleChar"/>
    <w:rsid w:val="00016D6D"/>
    <w:pPr>
      <w:spacing w:after="0" w:line="252" w:lineRule="auto"/>
      <w:jc w:val="center"/>
    </w:pPr>
    <w:rPr>
      <w:rFonts w:ascii="Calibri" w:eastAsiaTheme="minorEastAsia" w:hAnsi="Calibri"/>
      <w:noProof/>
      <w:lang w:val="en-US"/>
    </w:rPr>
  </w:style>
  <w:style w:type="character" w:customStyle="1" w:styleId="EndNoteBibliographyTitleChar">
    <w:name w:val="EndNote Bibliography Title Char"/>
    <w:basedOn w:val="DefaultParagraphFont"/>
    <w:link w:val="EndNoteBibliographyTitle"/>
    <w:rsid w:val="00016D6D"/>
    <w:rPr>
      <w:rFonts w:ascii="Calibri" w:eastAsiaTheme="minorEastAsia" w:hAnsi="Calibri"/>
      <w:noProof/>
      <w:lang w:val="en-US"/>
    </w:rPr>
  </w:style>
  <w:style w:type="paragraph" w:customStyle="1" w:styleId="EndNoteBibliography">
    <w:name w:val="EndNote Bibliography"/>
    <w:basedOn w:val="Normal"/>
    <w:link w:val="EndNoteBibliographyChar"/>
    <w:rsid w:val="00016D6D"/>
    <w:pPr>
      <w:spacing w:line="240" w:lineRule="auto"/>
      <w:jc w:val="both"/>
    </w:pPr>
    <w:rPr>
      <w:rFonts w:ascii="Calibri" w:eastAsiaTheme="minorEastAsia" w:hAnsi="Calibri"/>
      <w:noProof/>
      <w:lang w:val="en-US"/>
    </w:rPr>
  </w:style>
  <w:style w:type="character" w:customStyle="1" w:styleId="EndNoteBibliographyChar">
    <w:name w:val="EndNote Bibliography Char"/>
    <w:basedOn w:val="DefaultParagraphFont"/>
    <w:link w:val="EndNoteBibliography"/>
    <w:rsid w:val="00016D6D"/>
    <w:rPr>
      <w:rFonts w:ascii="Calibri" w:eastAsiaTheme="minorEastAsia" w:hAnsi="Calibri"/>
      <w:noProof/>
      <w:lang w:val="en-US"/>
    </w:rPr>
  </w:style>
  <w:style w:type="paragraph" w:styleId="BalloonText">
    <w:name w:val="Balloon Text"/>
    <w:basedOn w:val="Normal"/>
    <w:link w:val="BalloonTextChar"/>
    <w:uiPriority w:val="99"/>
    <w:semiHidden/>
    <w:unhideWhenUsed/>
    <w:rsid w:val="00016D6D"/>
    <w:pPr>
      <w:spacing w:after="0" w:line="240" w:lineRule="auto"/>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16D6D"/>
    <w:rPr>
      <w:rFonts w:ascii="Segoe UI" w:eastAsiaTheme="minorEastAsia" w:hAnsi="Segoe UI" w:cs="Segoe UI"/>
      <w:sz w:val="18"/>
      <w:szCs w:val="18"/>
    </w:rPr>
  </w:style>
  <w:style w:type="character" w:styleId="Hyperlink">
    <w:name w:val="Hyperlink"/>
    <w:basedOn w:val="DefaultParagraphFont"/>
    <w:uiPriority w:val="99"/>
    <w:unhideWhenUsed/>
    <w:rsid w:val="00016D6D"/>
    <w:rPr>
      <w:color w:val="0563C1" w:themeColor="hyperlink"/>
      <w:u w:val="single"/>
    </w:rPr>
  </w:style>
  <w:style w:type="table" w:styleId="TableGrid">
    <w:name w:val="Table Grid"/>
    <w:basedOn w:val="TableNormal"/>
    <w:uiPriority w:val="39"/>
    <w:rsid w:val="00016D6D"/>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016D6D"/>
    <w:pPr>
      <w:spacing w:line="252" w:lineRule="auto"/>
      <w:jc w:val="both"/>
    </w:pPr>
    <w:rPr>
      <w:rFonts w:eastAsiaTheme="minorEastAsia"/>
      <w:b/>
      <w:bCs/>
      <w:sz w:val="18"/>
      <w:szCs w:val="18"/>
    </w:rPr>
  </w:style>
  <w:style w:type="paragraph" w:styleId="Title">
    <w:name w:val="Title"/>
    <w:basedOn w:val="Normal"/>
    <w:next w:val="Normal"/>
    <w:link w:val="TitleChar"/>
    <w:uiPriority w:val="10"/>
    <w:qFormat/>
    <w:rsid w:val="00016D6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16D6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16D6D"/>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6D6D"/>
    <w:rPr>
      <w:rFonts w:asciiTheme="majorHAnsi" w:eastAsiaTheme="majorEastAsia" w:hAnsiTheme="majorHAnsi" w:cstheme="majorBidi"/>
      <w:sz w:val="24"/>
      <w:szCs w:val="24"/>
    </w:rPr>
  </w:style>
  <w:style w:type="character" w:styleId="Strong">
    <w:name w:val="Strong"/>
    <w:basedOn w:val="DefaultParagraphFont"/>
    <w:uiPriority w:val="22"/>
    <w:qFormat/>
    <w:rsid w:val="00016D6D"/>
    <w:rPr>
      <w:b/>
      <w:bCs/>
      <w:color w:val="auto"/>
    </w:rPr>
  </w:style>
  <w:style w:type="character" w:styleId="Emphasis">
    <w:name w:val="Emphasis"/>
    <w:basedOn w:val="DefaultParagraphFont"/>
    <w:uiPriority w:val="20"/>
    <w:qFormat/>
    <w:rsid w:val="00016D6D"/>
    <w:rPr>
      <w:i/>
      <w:iCs/>
      <w:color w:val="auto"/>
    </w:rPr>
  </w:style>
  <w:style w:type="paragraph" w:styleId="NoSpacing">
    <w:name w:val="No Spacing"/>
    <w:uiPriority w:val="1"/>
    <w:qFormat/>
    <w:rsid w:val="00016D6D"/>
    <w:pPr>
      <w:spacing w:after="0" w:line="240" w:lineRule="auto"/>
      <w:jc w:val="both"/>
    </w:pPr>
    <w:rPr>
      <w:rFonts w:eastAsiaTheme="minorEastAsia"/>
    </w:rPr>
  </w:style>
  <w:style w:type="paragraph" w:styleId="Quote">
    <w:name w:val="Quote"/>
    <w:basedOn w:val="Normal"/>
    <w:next w:val="Normal"/>
    <w:link w:val="QuoteChar"/>
    <w:uiPriority w:val="29"/>
    <w:qFormat/>
    <w:rsid w:val="00016D6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16D6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16D6D"/>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16D6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16D6D"/>
    <w:rPr>
      <w:i/>
      <w:iCs/>
      <w:color w:val="auto"/>
    </w:rPr>
  </w:style>
  <w:style w:type="character" w:styleId="IntenseEmphasis">
    <w:name w:val="Intense Emphasis"/>
    <w:basedOn w:val="DefaultParagraphFont"/>
    <w:uiPriority w:val="21"/>
    <w:qFormat/>
    <w:rsid w:val="00016D6D"/>
    <w:rPr>
      <w:b/>
      <w:bCs/>
      <w:i/>
      <w:iCs/>
      <w:color w:val="auto"/>
    </w:rPr>
  </w:style>
  <w:style w:type="character" w:styleId="SubtleReference">
    <w:name w:val="Subtle Reference"/>
    <w:basedOn w:val="DefaultParagraphFont"/>
    <w:uiPriority w:val="31"/>
    <w:qFormat/>
    <w:rsid w:val="00016D6D"/>
    <w:rPr>
      <w:smallCaps/>
      <w:color w:val="auto"/>
      <w:u w:val="single" w:color="7F7F7F" w:themeColor="text1" w:themeTint="80"/>
    </w:rPr>
  </w:style>
  <w:style w:type="character" w:styleId="IntenseReference">
    <w:name w:val="Intense Reference"/>
    <w:basedOn w:val="DefaultParagraphFont"/>
    <w:uiPriority w:val="32"/>
    <w:qFormat/>
    <w:rsid w:val="00016D6D"/>
    <w:rPr>
      <w:b/>
      <w:bCs/>
      <w:smallCaps/>
      <w:color w:val="auto"/>
      <w:u w:val="single"/>
    </w:rPr>
  </w:style>
  <w:style w:type="character" w:styleId="BookTitle">
    <w:name w:val="Book Title"/>
    <w:basedOn w:val="DefaultParagraphFont"/>
    <w:uiPriority w:val="33"/>
    <w:qFormat/>
    <w:rsid w:val="00016D6D"/>
    <w:rPr>
      <w:b/>
      <w:bCs/>
      <w:smallCaps/>
      <w:color w:val="auto"/>
    </w:rPr>
  </w:style>
  <w:style w:type="paragraph" w:styleId="TOCHeading">
    <w:name w:val="TOC Heading"/>
    <w:basedOn w:val="Heading1"/>
    <w:next w:val="Normal"/>
    <w:uiPriority w:val="39"/>
    <w:semiHidden/>
    <w:unhideWhenUsed/>
    <w:qFormat/>
    <w:rsid w:val="00016D6D"/>
    <w:pPr>
      <w:outlineLvl w:val="9"/>
    </w:pPr>
  </w:style>
  <w:style w:type="paragraph" w:styleId="ListParagraph">
    <w:name w:val="List Paragraph"/>
    <w:basedOn w:val="Normal"/>
    <w:uiPriority w:val="34"/>
    <w:qFormat/>
    <w:rsid w:val="00016D6D"/>
    <w:pPr>
      <w:spacing w:line="252" w:lineRule="auto"/>
      <w:ind w:left="720"/>
      <w:contextualSpacing/>
      <w:jc w:val="both"/>
    </w:pPr>
    <w:rPr>
      <w:rFonts w:eastAsiaTheme="minorEastAsia"/>
    </w:rPr>
  </w:style>
  <w:style w:type="character" w:styleId="LineNumber">
    <w:name w:val="line number"/>
    <w:basedOn w:val="DefaultParagraphFont"/>
    <w:uiPriority w:val="99"/>
    <w:semiHidden/>
    <w:unhideWhenUsed/>
    <w:rsid w:val="00016D6D"/>
  </w:style>
  <w:style w:type="character" w:styleId="CommentReference">
    <w:name w:val="annotation reference"/>
    <w:basedOn w:val="DefaultParagraphFont"/>
    <w:uiPriority w:val="99"/>
    <w:semiHidden/>
    <w:unhideWhenUsed/>
    <w:rsid w:val="00016D6D"/>
    <w:rPr>
      <w:sz w:val="16"/>
      <w:szCs w:val="16"/>
    </w:rPr>
  </w:style>
  <w:style w:type="paragraph" w:styleId="CommentText">
    <w:name w:val="annotation text"/>
    <w:basedOn w:val="Normal"/>
    <w:link w:val="CommentTextChar"/>
    <w:uiPriority w:val="99"/>
    <w:semiHidden/>
    <w:unhideWhenUsed/>
    <w:rsid w:val="00016D6D"/>
    <w:pPr>
      <w:spacing w:line="240" w:lineRule="auto"/>
      <w:jc w:val="both"/>
    </w:pPr>
    <w:rPr>
      <w:rFonts w:eastAsiaTheme="minorEastAsia"/>
      <w:sz w:val="20"/>
      <w:szCs w:val="20"/>
    </w:rPr>
  </w:style>
  <w:style w:type="character" w:customStyle="1" w:styleId="CommentTextChar">
    <w:name w:val="Comment Text Char"/>
    <w:basedOn w:val="DefaultParagraphFont"/>
    <w:link w:val="CommentText"/>
    <w:uiPriority w:val="99"/>
    <w:semiHidden/>
    <w:rsid w:val="00016D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6D6D"/>
    <w:rPr>
      <w:b/>
      <w:bCs/>
    </w:rPr>
  </w:style>
  <w:style w:type="character" w:customStyle="1" w:styleId="CommentSubjectChar">
    <w:name w:val="Comment Subject Char"/>
    <w:basedOn w:val="CommentTextChar"/>
    <w:link w:val="CommentSubject"/>
    <w:uiPriority w:val="99"/>
    <w:semiHidden/>
    <w:rsid w:val="00016D6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bari.org/chemsensor/summary.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23</Pages>
  <Words>17605</Words>
  <Characters>100351</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Jickells (ENV)</dc:creator>
  <cp:keywords/>
  <dc:description/>
  <cp:lastModifiedBy>Tim Jickells (ENV)</cp:lastModifiedBy>
  <cp:revision>4</cp:revision>
  <dcterms:created xsi:type="dcterms:W3CDTF">2015-08-20T10:37:00Z</dcterms:created>
  <dcterms:modified xsi:type="dcterms:W3CDTF">2015-09-23T12:52:00Z</dcterms:modified>
</cp:coreProperties>
</file>