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B0E72" w14:textId="4399C6AB" w:rsidR="00B01670" w:rsidRDefault="00B01670" w:rsidP="00CC54CA">
      <w:pPr>
        <w:spacing w:line="360" w:lineRule="auto"/>
        <w:jc w:val="both"/>
        <w:rPr>
          <w:b/>
        </w:rPr>
      </w:pPr>
      <w:bookmarkStart w:id="0" w:name="_GoBack"/>
      <w:bookmarkEnd w:id="0"/>
      <w:r>
        <w:rPr>
          <w:b/>
        </w:rPr>
        <w:t>Abstract</w:t>
      </w:r>
    </w:p>
    <w:p w14:paraId="2C434C84" w14:textId="14CE727D" w:rsidR="003B7447" w:rsidRDefault="00F75A5C" w:rsidP="00CC54CA">
      <w:pPr>
        <w:spacing w:line="360" w:lineRule="auto"/>
        <w:jc w:val="both"/>
      </w:pPr>
      <w:r>
        <w:t>B</w:t>
      </w:r>
      <w:r w:rsidR="00682105" w:rsidRPr="00682105">
        <w:t>lood</w:t>
      </w:r>
      <w:r w:rsidR="0046573C">
        <w:t>-</w:t>
      </w:r>
      <w:r w:rsidR="00682105" w:rsidRPr="00682105">
        <w:t>stream infection</w:t>
      </w:r>
      <w:r>
        <w:t xml:space="preserve"> (BSI)</w:t>
      </w:r>
      <w:r w:rsidR="00682105" w:rsidRPr="00682105">
        <w:t xml:space="preserve"> </w:t>
      </w:r>
      <w:r>
        <w:t>by microorganisms can lead to</w:t>
      </w:r>
      <w:r w:rsidR="00682105" w:rsidRPr="00682105">
        <w:t xml:space="preserve"> sepsis.  This condition has a high mortality rate, which rises significantly with delays in initiation of appropriate antimicrobial </w:t>
      </w:r>
      <w:r w:rsidR="00682105">
        <w:t>treatment. Current culture</w:t>
      </w:r>
      <w:r w:rsidR="00682105" w:rsidRPr="00682105">
        <w:t xml:space="preserve"> methods for diagnosing </w:t>
      </w:r>
      <w:r>
        <w:t>BSI</w:t>
      </w:r>
      <w:r w:rsidRPr="00682105">
        <w:t xml:space="preserve"> </w:t>
      </w:r>
      <w:r w:rsidR="00682105" w:rsidRPr="00682105">
        <w:t xml:space="preserve">have long turnaround times and poor </w:t>
      </w:r>
      <w:r w:rsidR="00682105">
        <w:t xml:space="preserve">clinical sensitivity. While </w:t>
      </w:r>
      <w:r w:rsidR="00682105" w:rsidRPr="00682105">
        <w:t>clinician</w:t>
      </w:r>
      <w:r w:rsidR="00682105">
        <w:t>s wait for culture diagnosis</w:t>
      </w:r>
      <w:r w:rsidR="00682105" w:rsidRPr="00682105">
        <w:t xml:space="preserve"> patient</w:t>
      </w:r>
      <w:r w:rsidR="00682105">
        <w:t>s are</w:t>
      </w:r>
      <w:r w:rsidR="00682105" w:rsidRPr="00682105">
        <w:t xml:space="preserve"> treated empirically, which can re</w:t>
      </w:r>
      <w:r w:rsidR="00682105">
        <w:t>sul</w:t>
      </w:r>
      <w:r w:rsidR="00EB40DB">
        <w:t>t in inappropriate treatment,</w:t>
      </w:r>
      <w:r w:rsidR="00682105" w:rsidRPr="00682105">
        <w:t xml:space="preserve"> undesirable side</w:t>
      </w:r>
      <w:r w:rsidR="005F411C">
        <w:t>-</w:t>
      </w:r>
      <w:r w:rsidR="00682105" w:rsidRPr="00682105">
        <w:t>effects and contribute to drug resistance</w:t>
      </w:r>
      <w:r w:rsidR="005F411C">
        <w:t xml:space="preserve"> development</w:t>
      </w:r>
      <w:r w:rsidR="00682105" w:rsidRPr="00682105">
        <w:t xml:space="preserve">. Molecular diagnostics assays that target pathogen DNA </w:t>
      </w:r>
      <w:r w:rsidR="000028E7">
        <w:t>can</w:t>
      </w:r>
      <w:r w:rsidR="00682105" w:rsidRPr="00682105">
        <w:t xml:space="preserve"> identify pathogens and resistance markers within hours. Early diagnosis improves antibiotic stewardship and is associated with favourable clinical outcomes. Nonetheless, limitations of </w:t>
      </w:r>
      <w:r w:rsidR="000028E7">
        <w:t xml:space="preserve">current </w:t>
      </w:r>
      <w:r w:rsidR="00682105" w:rsidRPr="00682105">
        <w:t xml:space="preserve">molecular diagnostic methods are substantial. This article reviews recent </w:t>
      </w:r>
      <w:r w:rsidR="00BB4679">
        <w:t xml:space="preserve">commercially available </w:t>
      </w:r>
      <w:r w:rsidR="00682105" w:rsidRPr="00682105">
        <w:t xml:space="preserve">molecular methods that use pathogen DNA to diagnose </w:t>
      </w:r>
      <w:r w:rsidR="00255141">
        <w:t>BSI</w:t>
      </w:r>
      <w:r w:rsidR="00255141" w:rsidRPr="00682105">
        <w:t xml:space="preserve"> </w:t>
      </w:r>
      <w:r w:rsidR="000028E7">
        <w:t xml:space="preserve">either by testing positive blood cultures or directly testing patient blood. We critically assess </w:t>
      </w:r>
      <w:r w:rsidR="005F411C">
        <w:t xml:space="preserve">these tests and </w:t>
      </w:r>
      <w:r w:rsidR="00682105" w:rsidRPr="00682105">
        <w:t xml:space="preserve">their </w:t>
      </w:r>
      <w:r w:rsidR="00BB4679">
        <w:t>application</w:t>
      </w:r>
      <w:r w:rsidR="00BB4679" w:rsidRPr="00682105">
        <w:t xml:space="preserve"> </w:t>
      </w:r>
      <w:r w:rsidR="00682105" w:rsidRPr="00682105">
        <w:t xml:space="preserve">in clinical microbiology. A view of future directions in </w:t>
      </w:r>
      <w:r>
        <w:t>BSI</w:t>
      </w:r>
      <w:r w:rsidRPr="00682105">
        <w:t xml:space="preserve"> </w:t>
      </w:r>
      <w:r w:rsidR="00682105" w:rsidRPr="00682105">
        <w:t>diagnosis is also provided.</w:t>
      </w:r>
    </w:p>
    <w:p w14:paraId="4DD2A797" w14:textId="77777777" w:rsidR="00EC260B" w:rsidRDefault="00EC260B" w:rsidP="00CC54CA">
      <w:pPr>
        <w:spacing w:line="360" w:lineRule="auto"/>
        <w:jc w:val="both"/>
        <w:rPr>
          <w:b/>
        </w:rPr>
      </w:pPr>
    </w:p>
    <w:p w14:paraId="5FB98AAF" w14:textId="77777777" w:rsidR="00682105" w:rsidRDefault="00682105" w:rsidP="00CC54CA">
      <w:pPr>
        <w:spacing w:line="360" w:lineRule="auto"/>
        <w:jc w:val="both"/>
        <w:rPr>
          <w:b/>
        </w:rPr>
      </w:pPr>
    </w:p>
    <w:p w14:paraId="5B7A6E71" w14:textId="77777777" w:rsidR="009E6E1D" w:rsidRDefault="009E6E1D" w:rsidP="00CC54CA">
      <w:pPr>
        <w:spacing w:line="360" w:lineRule="auto"/>
        <w:jc w:val="both"/>
        <w:rPr>
          <w:b/>
        </w:rPr>
      </w:pPr>
    </w:p>
    <w:p w14:paraId="02EBDC7E" w14:textId="77777777" w:rsidR="009E6E1D" w:rsidRDefault="009E6E1D" w:rsidP="00CC54CA">
      <w:pPr>
        <w:spacing w:line="360" w:lineRule="auto"/>
        <w:jc w:val="both"/>
        <w:rPr>
          <w:b/>
        </w:rPr>
      </w:pPr>
    </w:p>
    <w:p w14:paraId="2D766F6B" w14:textId="77777777" w:rsidR="009E6E1D" w:rsidRDefault="009E6E1D" w:rsidP="00CC54CA">
      <w:pPr>
        <w:spacing w:line="360" w:lineRule="auto"/>
        <w:jc w:val="both"/>
        <w:rPr>
          <w:b/>
        </w:rPr>
      </w:pPr>
    </w:p>
    <w:p w14:paraId="339D24B4" w14:textId="77777777" w:rsidR="009E6E1D" w:rsidRDefault="009E6E1D" w:rsidP="00CC54CA">
      <w:pPr>
        <w:spacing w:line="360" w:lineRule="auto"/>
        <w:jc w:val="both"/>
        <w:rPr>
          <w:b/>
        </w:rPr>
      </w:pPr>
    </w:p>
    <w:p w14:paraId="2E95ED26" w14:textId="77777777" w:rsidR="009E6E1D" w:rsidRDefault="009E6E1D" w:rsidP="00CC54CA">
      <w:pPr>
        <w:spacing w:line="360" w:lineRule="auto"/>
        <w:jc w:val="both"/>
        <w:rPr>
          <w:b/>
        </w:rPr>
      </w:pPr>
    </w:p>
    <w:p w14:paraId="48B7A9E3" w14:textId="77777777" w:rsidR="009E6E1D" w:rsidRDefault="009E6E1D" w:rsidP="00CC54CA">
      <w:pPr>
        <w:spacing w:line="360" w:lineRule="auto"/>
        <w:jc w:val="both"/>
        <w:rPr>
          <w:b/>
        </w:rPr>
      </w:pPr>
    </w:p>
    <w:p w14:paraId="48FD568F" w14:textId="77777777" w:rsidR="009E6E1D" w:rsidRDefault="009E6E1D" w:rsidP="00CC54CA">
      <w:pPr>
        <w:spacing w:line="360" w:lineRule="auto"/>
        <w:jc w:val="both"/>
        <w:rPr>
          <w:b/>
        </w:rPr>
      </w:pPr>
    </w:p>
    <w:p w14:paraId="39EE97C6" w14:textId="77777777" w:rsidR="009E6E1D" w:rsidRDefault="009E6E1D" w:rsidP="00CC54CA">
      <w:pPr>
        <w:spacing w:line="360" w:lineRule="auto"/>
        <w:jc w:val="both"/>
        <w:rPr>
          <w:b/>
        </w:rPr>
      </w:pPr>
    </w:p>
    <w:p w14:paraId="11414905" w14:textId="77777777" w:rsidR="009E6E1D" w:rsidRDefault="009E6E1D" w:rsidP="00CC54CA">
      <w:pPr>
        <w:spacing w:line="360" w:lineRule="auto"/>
        <w:jc w:val="both"/>
        <w:rPr>
          <w:b/>
        </w:rPr>
      </w:pPr>
    </w:p>
    <w:p w14:paraId="109B003D" w14:textId="77777777" w:rsidR="009E6E1D" w:rsidRDefault="009E6E1D" w:rsidP="00CC54CA">
      <w:pPr>
        <w:spacing w:line="360" w:lineRule="auto"/>
        <w:jc w:val="both"/>
        <w:rPr>
          <w:b/>
        </w:rPr>
      </w:pPr>
    </w:p>
    <w:p w14:paraId="2564D936" w14:textId="77777777" w:rsidR="009E6E1D" w:rsidRDefault="009E6E1D" w:rsidP="00CC54CA">
      <w:pPr>
        <w:spacing w:line="360" w:lineRule="auto"/>
        <w:jc w:val="both"/>
        <w:rPr>
          <w:b/>
        </w:rPr>
      </w:pPr>
    </w:p>
    <w:p w14:paraId="4298E28F" w14:textId="77777777" w:rsidR="009E6E1D" w:rsidRDefault="009E6E1D" w:rsidP="00CC54CA">
      <w:pPr>
        <w:spacing w:line="360" w:lineRule="auto"/>
        <w:jc w:val="both"/>
        <w:rPr>
          <w:b/>
        </w:rPr>
      </w:pPr>
    </w:p>
    <w:p w14:paraId="474270F3" w14:textId="77777777" w:rsidR="00864ADD" w:rsidRPr="0006771E" w:rsidRDefault="00864ADD" w:rsidP="00CC54CA">
      <w:pPr>
        <w:spacing w:line="360" w:lineRule="auto"/>
        <w:jc w:val="both"/>
        <w:rPr>
          <w:b/>
        </w:rPr>
      </w:pPr>
      <w:r w:rsidRPr="0006771E">
        <w:rPr>
          <w:b/>
        </w:rPr>
        <w:lastRenderedPageBreak/>
        <w:t>Introduction</w:t>
      </w:r>
    </w:p>
    <w:p w14:paraId="5AF3F9A9" w14:textId="34BCB2EC" w:rsidR="0049608A" w:rsidRPr="0029032C" w:rsidRDefault="00D71A58" w:rsidP="00CC54CA">
      <w:pPr>
        <w:spacing w:line="360" w:lineRule="auto"/>
        <w:jc w:val="both"/>
      </w:pPr>
      <w:r>
        <w:t>The p</w:t>
      </w:r>
      <w:r w:rsidR="00CE10B5" w:rsidRPr="0029032C">
        <w:t>resence</w:t>
      </w:r>
      <w:r w:rsidR="001D769C" w:rsidRPr="0029032C">
        <w:t xml:space="preserve"> </w:t>
      </w:r>
      <w:r w:rsidR="00CE10B5" w:rsidRPr="0029032C">
        <w:t>of infectious</w:t>
      </w:r>
      <w:r w:rsidR="001D769C" w:rsidRPr="0029032C">
        <w:t xml:space="preserve"> organism in the blood</w:t>
      </w:r>
      <w:r>
        <w:t>, including</w:t>
      </w:r>
      <w:r w:rsidR="001D769C" w:rsidRPr="0029032C">
        <w:t xml:space="preserve"> bacteria </w:t>
      </w:r>
      <w:r w:rsidR="003C14E0">
        <w:t>(</w:t>
      </w:r>
      <w:r w:rsidR="00C217D0" w:rsidRPr="0029032C">
        <w:t>bacteraemia</w:t>
      </w:r>
      <w:r w:rsidR="003C14E0">
        <w:t>), viruses (viraemia)</w:t>
      </w:r>
      <w:r w:rsidR="0029032C">
        <w:t xml:space="preserve"> </w:t>
      </w:r>
      <w:r w:rsidR="003C14E0">
        <w:t xml:space="preserve">or </w:t>
      </w:r>
      <w:r w:rsidR="0029032C">
        <w:t xml:space="preserve">fungi </w:t>
      </w:r>
      <w:r w:rsidR="003C14E0">
        <w:t>(</w:t>
      </w:r>
      <w:r w:rsidR="0029032C">
        <w:t>fung</w:t>
      </w:r>
      <w:r w:rsidR="003C14E0">
        <w:t>a</w:t>
      </w:r>
      <w:r w:rsidR="0029032C">
        <w:t>emia</w:t>
      </w:r>
      <w:r w:rsidR="003C14E0">
        <w:t>)</w:t>
      </w:r>
      <w:r w:rsidR="0029032C">
        <w:t>,</w:t>
      </w:r>
      <w:r w:rsidR="00CE10B5" w:rsidRPr="0029032C">
        <w:t xml:space="preserve"> is generalised as </w:t>
      </w:r>
      <w:r w:rsidR="003C14E0">
        <w:t>b</w:t>
      </w:r>
      <w:r w:rsidR="00B0672A" w:rsidRPr="0029032C">
        <w:t xml:space="preserve">lood stream </w:t>
      </w:r>
      <w:r w:rsidR="000B31EC" w:rsidRPr="0029032C">
        <w:t>infection (BSI)</w:t>
      </w:r>
      <w:r w:rsidR="00E860D8" w:rsidRPr="0029032C">
        <w:t xml:space="preserve">. </w:t>
      </w:r>
      <w:r w:rsidR="00393655">
        <w:t xml:space="preserve">The prevalence of BSI is on the increase </w:t>
      </w:r>
      <w:r>
        <w:t>owing</w:t>
      </w:r>
      <w:r w:rsidR="00393655">
        <w:t xml:space="preserve"> to f</w:t>
      </w:r>
      <w:r w:rsidR="0081387B" w:rsidRPr="0029032C">
        <w:t xml:space="preserve">actors such as immunosuppression treatment, </w:t>
      </w:r>
      <w:r w:rsidR="006C26B1" w:rsidRPr="0029032C">
        <w:t>increased frequency of invasive procedures,</w:t>
      </w:r>
      <w:r w:rsidR="006C26B1">
        <w:t xml:space="preserve"> </w:t>
      </w:r>
      <w:r w:rsidR="0081387B" w:rsidRPr="0029032C">
        <w:t>aging population and rise</w:t>
      </w:r>
      <w:r w:rsidR="00E860D8" w:rsidRPr="0029032C">
        <w:t xml:space="preserve"> of multidrug resistant organisms in </w:t>
      </w:r>
      <w:r w:rsidR="0081387B" w:rsidRPr="0029032C">
        <w:t>hospitals</w:t>
      </w:r>
      <w:r w:rsidR="00E860D8" w:rsidRPr="0029032C">
        <w:t xml:space="preserve"> and care homes</w:t>
      </w:r>
      <w:r w:rsidR="0081387B" w:rsidRPr="0029032C">
        <w:t xml:space="preserve"> </w:t>
      </w:r>
      <w:r w:rsidR="00330994">
        <w:fldChar w:fldCharType="begin"/>
      </w:r>
      <w:r w:rsidR="006A1865">
        <w:instrText xml:space="preserve"> ADDIN EN.CITE &lt;EndNote&gt;&lt;Cite&gt;&lt;Author&gt;Mancini&lt;/Author&gt;&lt;Year&gt;2010&lt;/Year&gt;&lt;RecNum&gt;1&lt;/RecNum&gt;&lt;DisplayText&gt;[1]&lt;/DisplayText&gt;&lt;record&gt;&lt;rec-number&gt;1&lt;/rec-number&gt;&lt;foreign-keys&gt;&lt;key app="EN" db-id="9tt05z92a09wpxeaswyxs2fkvdvfexaxsztx"&gt;1&lt;/key&gt;&lt;/foreign-keys&gt;&lt;ref-type name="Journal Article"&gt;17&lt;/ref-type&gt;&lt;contributors&gt;&lt;authors&gt;&lt;author&gt;Mancini, N.&lt;/author&gt;&lt;author&gt;Carletti, S.&lt;/author&gt;&lt;author&gt;Ghidoli, N.&lt;/author&gt;&lt;author&gt;Cichero, P.&lt;/author&gt;&lt;author&gt;Burioni, R.&lt;/author&gt;&lt;author&gt;Clementi, M.&lt;/author&gt;&lt;/authors&gt;&lt;/contributors&gt;&lt;auth-address&gt;Laboratorio di Microbiologia e Virologia, Universita Vita-Salute San Raffaele, Diagnostica e Ricerca San Raffaele, Milano, Italia. mancini.nicasio@hsr.it&lt;/auth-address&gt;&lt;titles&gt;&lt;title&gt;The era of molecular and other non-culture-based methods in diagnosis of sepsis&lt;/title&gt;&lt;secondary-title&gt;Clin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reviews&lt;/abbr-1&gt;&lt;/alt-periodical&gt;&lt;pages&gt;235-51&lt;/pages&gt;&lt;volume&gt;23&lt;/volume&gt;&lt;number&gt;1&lt;/number&gt;&lt;keywords&gt;&lt;keyword&gt;Bacterial Infections/*diagnosis&lt;/keyword&gt;&lt;keyword&gt;Blood/*microbiology&lt;/keyword&gt;&lt;keyword&gt;Clinical Laboratory Techniques/*methods&lt;/keyword&gt;&lt;keyword&gt;Humans&lt;/keyword&gt;&lt;keyword&gt;Molecular Diagnostic Techniques/*methods&lt;/keyword&gt;&lt;keyword&gt;Mycoses/*diagnosis&lt;/keyword&gt;&lt;keyword&gt;Sensitivity and Specificity&lt;/keyword&gt;&lt;keyword&gt;Sepsis/*diagnosis/*microbiology&lt;/keyword&gt;&lt;keyword&gt;Time Factors&lt;/keyword&gt;&lt;/keywords&gt;&lt;dates&gt;&lt;year&gt;2010&lt;/year&gt;&lt;pub-dates&gt;&lt;date&gt;Jan&lt;/date&gt;&lt;/pub-dates&gt;&lt;/dates&gt;&lt;isbn&gt;1098-6618 (Electronic)&amp;#xD;0893-8512 (Linking)&lt;/isbn&gt;&lt;accession-num&gt;20065332&lt;/accession-num&gt;&lt;urls&gt;&lt;related-urls&gt;&lt;url&gt;http://www.ncbi.nlm.nih.gov/pubmed/20065332&lt;/url&gt;&lt;/related-urls&gt;&lt;/urls&gt;&lt;custom2&gt;2806664&lt;/custom2&gt;&lt;electronic-resource-num&gt;10.1128/CMR.00043-09&lt;/electronic-resource-num&gt;&lt;/record&gt;&lt;/Cite&gt;&lt;/EndNote&gt;</w:instrText>
      </w:r>
      <w:r w:rsidR="00330994">
        <w:fldChar w:fldCharType="separate"/>
      </w:r>
      <w:r w:rsidR="006A1865">
        <w:rPr>
          <w:noProof/>
        </w:rPr>
        <w:t>[1]</w:t>
      </w:r>
      <w:r w:rsidR="00330994">
        <w:fldChar w:fldCharType="end"/>
      </w:r>
      <w:r w:rsidR="00003D80">
        <w:t>.</w:t>
      </w:r>
      <w:r w:rsidR="003614A4">
        <w:t xml:space="preserve"> BSIs</w:t>
      </w:r>
      <w:r w:rsidR="003614A4" w:rsidRPr="0029032C">
        <w:t xml:space="preserve"> </w:t>
      </w:r>
      <w:r w:rsidR="003614A4">
        <w:t>may be associated with</w:t>
      </w:r>
      <w:r w:rsidR="003614A4" w:rsidRPr="0029032C">
        <w:t xml:space="preserve"> </w:t>
      </w:r>
      <w:r>
        <w:t>infections such as</w:t>
      </w:r>
      <w:r w:rsidR="003614A4" w:rsidRPr="0029032C">
        <w:t xml:space="preserve"> endocarditis</w:t>
      </w:r>
      <w:r w:rsidR="003614A4">
        <w:t xml:space="preserve"> and </w:t>
      </w:r>
      <w:r w:rsidR="003614A4" w:rsidRPr="0029032C">
        <w:t>procedures such as central venous catheter</w:t>
      </w:r>
      <w:r w:rsidR="003614A4">
        <w:t>,</w:t>
      </w:r>
      <w:r w:rsidR="003614A4" w:rsidRPr="0029032C">
        <w:t xml:space="preserve"> colonoscopy or dental extraction</w:t>
      </w:r>
      <w:r w:rsidR="003614A4">
        <w:t xml:space="preserve">. </w:t>
      </w:r>
      <w:r w:rsidR="003614A4" w:rsidRPr="0029032C">
        <w:t>BSI</w:t>
      </w:r>
      <w:r w:rsidR="003614A4">
        <w:t>s may also be caused by</w:t>
      </w:r>
      <w:r w:rsidR="003614A4" w:rsidRPr="0029032C">
        <w:t xml:space="preserve"> secondary focal infections such as pneumonia, urinary tract infections or </w:t>
      </w:r>
      <w:r w:rsidR="004D57E4" w:rsidRPr="0029032C">
        <w:t xml:space="preserve">abscesses </w:t>
      </w:r>
      <w:r w:rsidR="004D57E4">
        <w:fldChar w:fldCharType="begin">
          <w:fldData xml:space="preserve">PEVuZE5vdGU+PENpdGU+PEF1dGhvcj5Db2J1cm48L0F1dGhvcj48WWVhcj4yMDEyPC9ZZWFyPjxS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</w:fldData>
        </w:fldChar>
      </w:r>
      <w:r w:rsidR="006A1865">
        <w:instrText xml:space="preserve"> ADDIN EN.CITE </w:instrText>
      </w:r>
      <w:r w:rsidR="006A1865">
        <w:fldChar w:fldCharType="begin">
          <w:fldData xml:space="preserve">PEVuZE5vdGU+PENpdGU+PEF1dGhvcj5Db2J1cm48L0F1dGhvcj48WWVhcj4yMDEyPC9ZZWFyPjxS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</w:fldData>
        </w:fldChar>
      </w:r>
      <w:r w:rsidR="006A1865">
        <w:instrText xml:space="preserve"> ADDIN EN.CITE.DATA </w:instrText>
      </w:r>
      <w:r w:rsidR="006A1865">
        <w:fldChar w:fldCharType="end"/>
      </w:r>
      <w:r w:rsidR="004D57E4">
        <w:fldChar w:fldCharType="separate"/>
      </w:r>
      <w:r w:rsidR="006A1865">
        <w:rPr>
          <w:noProof/>
        </w:rPr>
        <w:t>[2]</w:t>
      </w:r>
      <w:r w:rsidR="004D57E4">
        <w:fldChar w:fldCharType="end"/>
      </w:r>
      <w:r w:rsidR="003614A4">
        <w:t xml:space="preserve"> </w:t>
      </w:r>
      <w:r w:rsidR="00E21014">
        <w:t>.</w:t>
      </w:r>
      <w:r w:rsidR="0050188D" w:rsidRPr="0029032C">
        <w:t xml:space="preserve"> </w:t>
      </w:r>
      <w:r w:rsidR="003614A4">
        <w:t xml:space="preserve">BSI </w:t>
      </w:r>
      <w:r w:rsidR="00F75A5C">
        <w:t xml:space="preserve">often </w:t>
      </w:r>
      <w:r w:rsidR="003614A4">
        <w:t>develops to sepsis</w:t>
      </w:r>
      <w:r w:rsidR="000A24B2">
        <w:t xml:space="preserve"> </w:t>
      </w:r>
      <w:r w:rsidR="000252E2">
        <w:t>(</w:t>
      </w:r>
      <w:r w:rsidR="000A24B2">
        <w:t>or severe sepsis</w:t>
      </w:r>
      <w:r w:rsidR="000252E2">
        <w:t>)</w:t>
      </w:r>
      <w:r w:rsidR="003614A4">
        <w:t xml:space="preserve">, </w:t>
      </w:r>
      <w:r w:rsidR="000A24B2">
        <w:t>which</w:t>
      </w:r>
      <w:r w:rsidR="00696C13">
        <w:t xml:space="preserve"> can be defined </w:t>
      </w:r>
      <w:r w:rsidR="000A24B2">
        <w:t>as a systemic response to infection with the presence of some degree of organ dysfunction</w:t>
      </w:r>
      <w:r w:rsidR="00696C13">
        <w:t>.</w:t>
      </w:r>
      <w:r w:rsidR="00696C13" w:rsidRPr="0029032C">
        <w:t xml:space="preserve"> </w:t>
      </w:r>
      <w:r w:rsidR="00696C13">
        <w:t>I</w:t>
      </w:r>
      <w:r w:rsidR="00696C13" w:rsidRPr="0029032C">
        <w:t xml:space="preserve">t can be categorised as septic shock </w:t>
      </w:r>
      <w:r w:rsidR="008C2AAA">
        <w:t>when</w:t>
      </w:r>
      <w:r w:rsidR="000A24B2">
        <w:t xml:space="preserve"> complicated by either hypotension that is refractory to fluid resuscitation or by hyperlactatemia</w:t>
      </w:r>
      <w:r w:rsidR="00696C13">
        <w:t xml:space="preserve"> </w:t>
      </w:r>
      <w:r w:rsidR="00696C13">
        <w:fldChar w:fldCharType="begin">
          <w:fldData xml:space="preserve">PEVuZE5vdGU+PENpdGU+PEF1dGhvcj5EZWxsaW5nZXI8L0F1dGhvcj48WWVhcj4yMDEzPC9ZZWFy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Pk5hdHVyZTwvYWJici0xPjwvYWx0LXBlcmlvZGljYWw+PHBhZ2VzPjg4NS05MTwvcGFnZXM+PHZv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bmFsIG9mIG1lZGljaW5lPC9hYmJyLTE+PC9hbHQtcGVyaW9kaWNhbD48cGFnZXM+ODQwLTUxPC9w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==
</w:fldData>
        </w:fldChar>
      </w:r>
      <w:r w:rsidR="00E25584">
        <w:instrText xml:space="preserve"> ADDIN EN.CITE </w:instrText>
      </w:r>
      <w:r w:rsidR="00E25584">
        <w:fldChar w:fldCharType="begin">
          <w:fldData xml:space="preserve">PEVuZE5vdGU+PENpdGU+PEF1dGhvcj5EZWxsaW5nZXI8L0F1dGhvcj48WWVhcj4yMDEzPC9ZZWFy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Pk5hdHVyZTwvYWJici0xPjwvYWx0LXBlcmlvZGljYWw+PHBhZ2VzPjg4NS05MTwvcGFnZXM+PHZv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bmFsIG9mIG1lZGljaW5lPC9hYmJyLTE+PC9hbHQtcGVyaW9kaWNhbD48cGFnZXM+ODQwLTUxPC9w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==
</w:fldData>
        </w:fldChar>
      </w:r>
      <w:r w:rsidR="00E25584">
        <w:instrText xml:space="preserve"> ADDIN EN.CITE.DATA </w:instrText>
      </w:r>
      <w:r w:rsidR="00E25584">
        <w:fldChar w:fldCharType="end"/>
      </w:r>
      <w:r w:rsidR="00696C13">
        <w:fldChar w:fldCharType="separate"/>
      </w:r>
      <w:r w:rsidR="006A1865">
        <w:rPr>
          <w:noProof/>
        </w:rPr>
        <w:t>[3-6]</w:t>
      </w:r>
      <w:r w:rsidR="00696C13">
        <w:fldChar w:fldCharType="end"/>
      </w:r>
      <w:r w:rsidR="00696C13">
        <w:t>.</w:t>
      </w:r>
      <w:r w:rsidR="00696C13" w:rsidRPr="0029032C">
        <w:t xml:space="preserve"> </w:t>
      </w:r>
      <w:r w:rsidR="00696C13" w:rsidRPr="00CC54CA">
        <w:t xml:space="preserve">In </w:t>
      </w:r>
      <w:r w:rsidR="00696C13">
        <w:t>Europe and US</w:t>
      </w:r>
      <w:r w:rsidR="00696C13" w:rsidRPr="00CC54CA">
        <w:t xml:space="preserve"> </w:t>
      </w:r>
      <w:r w:rsidR="008C2AAA">
        <w:t xml:space="preserve">combined </w:t>
      </w:r>
      <w:r w:rsidR="00696C13" w:rsidRPr="00CC54CA">
        <w:t xml:space="preserve">sepsis causes </w:t>
      </w:r>
      <w:r w:rsidR="008A0AE2">
        <w:t xml:space="preserve">more than </w:t>
      </w:r>
      <w:r w:rsidR="008C2AAA" w:rsidRPr="004D57E4">
        <w:t>4</w:t>
      </w:r>
      <w:r w:rsidR="00696C13" w:rsidRPr="004D57E4">
        <w:t>00,000</w:t>
      </w:r>
      <w:r w:rsidR="00696C13">
        <w:t xml:space="preserve"> </w:t>
      </w:r>
      <w:r w:rsidR="00696C13" w:rsidRPr="00CC54CA">
        <w:t xml:space="preserve">deaths every year, costing </w:t>
      </w:r>
      <w:r w:rsidR="008C2AAA">
        <w:t>an estimated</w:t>
      </w:r>
      <w:r w:rsidR="00696C13" w:rsidRPr="00CC54CA">
        <w:t xml:space="preserve"> </w:t>
      </w:r>
      <w:r w:rsidR="00696C13">
        <w:t>$</w:t>
      </w:r>
      <w:r w:rsidR="008C2AAA">
        <w:t>17</w:t>
      </w:r>
      <w:r w:rsidR="00696C13">
        <w:rPr>
          <w:rFonts w:cs="AdvP49811"/>
        </w:rPr>
        <w:t xml:space="preserve"> billion</w:t>
      </w:r>
      <w:r w:rsidR="00696C13" w:rsidRPr="005A3CEE">
        <w:rPr>
          <w:rFonts w:cs="AdvP49811"/>
        </w:rPr>
        <w:t xml:space="preserve"> in the US</w:t>
      </w:r>
      <w:r w:rsidR="00696C13" w:rsidRPr="00CC54CA">
        <w:t xml:space="preserve"> </w:t>
      </w:r>
      <w:r w:rsidR="00696C13">
        <w:fldChar w:fldCharType="begin">
          <w:fldData xml:space="preserve">PEVuZE5vdGU+PENpdGU+PEF1dGhvcj5EYW5pZWxzPC9BdXRob3I+PFllYXI+MjAxMTwvWWVhcj48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</w:fldData>
        </w:fldChar>
      </w:r>
      <w:r w:rsidR="006A1865">
        <w:instrText xml:space="preserve"> ADDIN EN.CITE </w:instrText>
      </w:r>
      <w:r w:rsidR="006A1865">
        <w:fldChar w:fldCharType="begin">
          <w:fldData xml:space="preserve">PEVuZE5vdGU+PENpdGU+PEF1dGhvcj5EYW5pZWxzPC9BdXRob3I+PFllYXI+MjAxMTwvWWVhcj48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</w:fldData>
        </w:fldChar>
      </w:r>
      <w:r w:rsidR="006A1865">
        <w:instrText xml:space="preserve"> ADDIN EN.CITE.DATA </w:instrText>
      </w:r>
      <w:r w:rsidR="006A1865">
        <w:fldChar w:fldCharType="end"/>
      </w:r>
      <w:r w:rsidR="00696C13">
        <w:fldChar w:fldCharType="separate"/>
      </w:r>
      <w:r w:rsidR="006A1865">
        <w:rPr>
          <w:noProof/>
        </w:rPr>
        <w:t>[7-10]</w:t>
      </w:r>
      <w:r w:rsidR="00696C13">
        <w:fldChar w:fldCharType="end"/>
      </w:r>
      <w:r w:rsidR="00696C13">
        <w:t>.</w:t>
      </w:r>
      <w:r w:rsidR="00696C13" w:rsidRPr="00CC54CA">
        <w:t xml:space="preserve"> </w:t>
      </w:r>
      <w:r w:rsidR="003614A4">
        <w:t xml:space="preserve"> </w:t>
      </w:r>
      <w:r w:rsidR="00696C13">
        <w:t xml:space="preserve"> </w:t>
      </w:r>
    </w:p>
    <w:p w14:paraId="02F79F47" w14:textId="1EA4E7C0" w:rsidR="00FD70A4" w:rsidRDefault="008C2AAA" w:rsidP="009C088E">
      <w:pPr>
        <w:spacing w:line="360" w:lineRule="auto"/>
        <w:jc w:val="both"/>
        <w:rPr>
          <w:rFonts w:cstheme="majorBidi"/>
        </w:rPr>
      </w:pPr>
      <w:r>
        <w:t>The</w:t>
      </w:r>
      <w:r w:rsidR="00696C13">
        <w:t xml:space="preserve"> </w:t>
      </w:r>
      <w:r>
        <w:t>h</w:t>
      </w:r>
      <w:r w:rsidR="00696C13">
        <w:t xml:space="preserve">igh mortality rate </w:t>
      </w:r>
      <w:r>
        <w:t>associated with</w:t>
      </w:r>
      <w:r w:rsidR="00696C13">
        <w:t xml:space="preserve"> sepsis </w:t>
      </w:r>
      <w:r w:rsidR="00385FC3">
        <w:t xml:space="preserve">is influenced by </w:t>
      </w:r>
      <w:r w:rsidR="00676C00">
        <w:t xml:space="preserve">a </w:t>
      </w:r>
      <w:r w:rsidR="00385FC3">
        <w:t xml:space="preserve">combination of factors including </w:t>
      </w:r>
      <w:r w:rsidR="00805E76">
        <w:t xml:space="preserve">the </w:t>
      </w:r>
      <w:r w:rsidR="00385FC3">
        <w:t xml:space="preserve">characteristics of </w:t>
      </w:r>
      <w:r>
        <w:t xml:space="preserve">the </w:t>
      </w:r>
      <w:r w:rsidR="00513142">
        <w:t>infecting</w:t>
      </w:r>
      <w:r w:rsidR="00385FC3">
        <w:t xml:space="preserve"> </w:t>
      </w:r>
      <w:r w:rsidR="00513142">
        <w:t>pathogen</w:t>
      </w:r>
      <w:r w:rsidR="006626F2">
        <w:t xml:space="preserve"> and </w:t>
      </w:r>
      <w:r>
        <w:t xml:space="preserve">the </w:t>
      </w:r>
      <w:r w:rsidR="006626F2">
        <w:t>host response to infec</w:t>
      </w:r>
      <w:r w:rsidR="00174206">
        <w:t xml:space="preserve">tion. </w:t>
      </w:r>
      <w:r w:rsidR="008B2860">
        <w:t xml:space="preserve">Recent studies </w:t>
      </w:r>
      <w:r w:rsidR="006612BB">
        <w:t>suggest</w:t>
      </w:r>
      <w:r w:rsidR="00805E76">
        <w:t xml:space="preserve"> that </w:t>
      </w:r>
      <w:r w:rsidR="00513142">
        <w:t xml:space="preserve">every hour delay in initiation of </w:t>
      </w:r>
      <w:r w:rsidR="00805E76">
        <w:t xml:space="preserve">effective </w:t>
      </w:r>
      <w:r w:rsidR="00513142">
        <w:t xml:space="preserve">antimicrobial therapy in </w:t>
      </w:r>
      <w:r w:rsidR="00174206">
        <w:t>patient</w:t>
      </w:r>
      <w:r w:rsidR="00805E76">
        <w:t>s</w:t>
      </w:r>
      <w:r w:rsidR="00174206">
        <w:t xml:space="preserve"> with sep</w:t>
      </w:r>
      <w:r w:rsidR="00AE3090">
        <w:t xml:space="preserve">tic shock is associated </w:t>
      </w:r>
      <w:r w:rsidR="00805E76">
        <w:t xml:space="preserve">a </w:t>
      </w:r>
      <w:r w:rsidR="00AE3090">
        <w:t>decrease</w:t>
      </w:r>
      <w:r w:rsidR="00040223">
        <w:t xml:space="preserve"> in</w:t>
      </w:r>
      <w:r w:rsidR="00AE3090">
        <w:t xml:space="preserve"> survival</w:t>
      </w:r>
      <w:r w:rsidR="008B2860">
        <w:t xml:space="preserve"> rate</w:t>
      </w:r>
      <w:r w:rsidR="00AE3090">
        <w:t xml:space="preserve"> </w:t>
      </w:r>
      <w:r w:rsidR="006E448D">
        <w:fldChar w:fldCharType="begin">
          <w:fldData xml:space="preserve">PEVuZE5vdGU+PENpdGU+PEF1dGhvcj5LdW1hcjwvQXV0aG9yPjxZZWFyPjIwMDY8L1llYXI+PFJl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</w:fldData>
        </w:fldChar>
      </w:r>
      <w:r w:rsidR="00E25584">
        <w:instrText xml:space="preserve"> ADDIN EN.CITE </w:instrText>
      </w:r>
      <w:r w:rsidR="00E25584">
        <w:fldChar w:fldCharType="begin">
          <w:fldData xml:space="preserve">PEVuZE5vdGU+PENpdGU+PEF1dGhvcj5LdW1hcjwvQXV0aG9yPjxZZWFyPjIwMDY8L1llYXI+PFJl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</w:fldData>
        </w:fldChar>
      </w:r>
      <w:r w:rsidR="00E25584">
        <w:instrText xml:space="preserve"> ADDIN EN.CITE.DATA </w:instrText>
      </w:r>
      <w:r w:rsidR="00E25584">
        <w:fldChar w:fldCharType="end"/>
      </w:r>
      <w:r w:rsidR="006E448D">
        <w:fldChar w:fldCharType="separate"/>
      </w:r>
      <w:r w:rsidR="006A1865">
        <w:rPr>
          <w:noProof/>
        </w:rPr>
        <w:t>[11,12]</w:t>
      </w:r>
      <w:r w:rsidR="006E448D">
        <w:fldChar w:fldCharType="end"/>
      </w:r>
      <w:r w:rsidR="006E448D">
        <w:t>.</w:t>
      </w:r>
      <w:r w:rsidR="00282877">
        <w:t xml:space="preserve"> </w:t>
      </w:r>
      <w:r w:rsidR="00805E76">
        <w:t xml:space="preserve">The </w:t>
      </w:r>
      <w:r w:rsidR="008F7FE1" w:rsidRPr="00CC54CA">
        <w:rPr>
          <w:rFonts w:cstheme="majorBidi"/>
        </w:rPr>
        <w:t xml:space="preserve">Surviving </w:t>
      </w:r>
      <w:r w:rsidR="00805E76">
        <w:rPr>
          <w:rFonts w:cstheme="majorBidi"/>
        </w:rPr>
        <w:t>S</w:t>
      </w:r>
      <w:r w:rsidR="008F7FE1" w:rsidRPr="00CC54CA">
        <w:rPr>
          <w:rFonts w:cstheme="majorBidi"/>
        </w:rPr>
        <w:t xml:space="preserve">epsis </w:t>
      </w:r>
      <w:r w:rsidR="00805E76">
        <w:rPr>
          <w:rFonts w:cstheme="majorBidi"/>
        </w:rPr>
        <w:t>C</w:t>
      </w:r>
      <w:r w:rsidR="008F7FE1" w:rsidRPr="00CC54CA">
        <w:rPr>
          <w:rFonts w:cstheme="majorBidi"/>
        </w:rPr>
        <w:t>ampaign recommends confirming sepsis by objective evidence of infection</w:t>
      </w:r>
      <w:r w:rsidR="00805E76">
        <w:rPr>
          <w:rFonts w:cstheme="majorBidi"/>
        </w:rPr>
        <w:t>,</w:t>
      </w:r>
      <w:r w:rsidR="008F7FE1" w:rsidRPr="00CC54CA">
        <w:rPr>
          <w:rFonts w:cstheme="majorBidi"/>
        </w:rPr>
        <w:t xml:space="preserve"> which is achieved by identifying live pathogens by blood culture methods. Culture analysis</w:t>
      </w:r>
      <w:r w:rsidR="00B93EA9">
        <w:rPr>
          <w:rFonts w:cstheme="majorBidi"/>
        </w:rPr>
        <w:t>, including drug susceptibility testing,</w:t>
      </w:r>
      <w:r w:rsidR="008F7FE1" w:rsidRPr="00CC54CA">
        <w:rPr>
          <w:rFonts w:cstheme="majorBidi"/>
        </w:rPr>
        <w:t xml:space="preserve"> takes at least 48 hours for positive samples and 5 days to identify specimens as negative</w:t>
      </w:r>
      <w:r w:rsidR="00282877">
        <w:rPr>
          <w:rFonts w:cstheme="majorBidi"/>
        </w:rPr>
        <w:t xml:space="preserve"> </w:t>
      </w:r>
      <w:r w:rsidR="005A16D8">
        <w:rPr>
          <w:rFonts w:cstheme="majorBidi"/>
        </w:rPr>
        <w:fldChar w:fldCharType="begin">
          <w:fldData xml:space="preserve">PEVuZE5vdGU+PENpdGU+PEF1dGhvcj5EZWxsaW5nZXI8L0F1dGhvcj48WWVhcj4yMDEzPC9ZZWFy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</w:fldData>
        </w:fldChar>
      </w:r>
      <w:r w:rsidR="00E25584">
        <w:rPr>
          <w:rFonts w:cstheme="majorBidi"/>
        </w:rPr>
        <w:instrText xml:space="preserve"> ADDIN EN.CITE </w:instrText>
      </w:r>
      <w:r w:rsidR="00E25584">
        <w:rPr>
          <w:rFonts w:cstheme="majorBidi"/>
        </w:rPr>
        <w:fldChar w:fldCharType="begin">
          <w:fldData xml:space="preserve">PEVuZE5vdGU+PENpdGU+PEF1dGhvcj5EZWxsaW5nZXI8L0F1dGhvcj48WWVhcj4yMDEzPC9ZZWFy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</w:fldData>
        </w:fldChar>
      </w:r>
      <w:r w:rsidR="00E25584">
        <w:rPr>
          <w:rFonts w:cstheme="majorBidi"/>
        </w:rPr>
        <w:instrText xml:space="preserve"> ADDIN EN.CITE.DATA </w:instrText>
      </w:r>
      <w:r w:rsidR="00E25584">
        <w:rPr>
          <w:rFonts w:cstheme="majorBidi"/>
        </w:rPr>
      </w:r>
      <w:r w:rsidR="00E25584">
        <w:rPr>
          <w:rFonts w:cstheme="majorBidi"/>
        </w:rPr>
        <w:fldChar w:fldCharType="end"/>
      </w:r>
      <w:r w:rsidR="005A16D8">
        <w:rPr>
          <w:rFonts w:cstheme="majorBidi"/>
        </w:rPr>
      </w:r>
      <w:r w:rsidR="005A16D8">
        <w:rPr>
          <w:rFonts w:cstheme="majorBidi"/>
        </w:rPr>
        <w:fldChar w:fldCharType="separate"/>
      </w:r>
      <w:r w:rsidR="006A1865">
        <w:rPr>
          <w:rFonts w:cstheme="majorBidi"/>
          <w:noProof/>
        </w:rPr>
        <w:t>[3,11]</w:t>
      </w:r>
      <w:r w:rsidR="005A16D8">
        <w:rPr>
          <w:rFonts w:cstheme="majorBidi"/>
        </w:rPr>
        <w:fldChar w:fldCharType="end"/>
      </w:r>
      <w:r w:rsidR="00003D80">
        <w:rPr>
          <w:rFonts w:cstheme="majorBidi"/>
        </w:rPr>
        <w:t>.</w:t>
      </w:r>
    </w:p>
    <w:p w14:paraId="51A4675C" w14:textId="7C61AB20" w:rsidR="009C088E" w:rsidRPr="008A0AE2" w:rsidRDefault="008F7FE1" w:rsidP="009C088E">
      <w:pPr>
        <w:spacing w:line="360" w:lineRule="auto"/>
        <w:jc w:val="both"/>
      </w:pPr>
      <w:r w:rsidRPr="00CC54CA">
        <w:rPr>
          <w:rFonts w:cstheme="majorBidi"/>
        </w:rPr>
        <w:t xml:space="preserve">Because of the temporal separation between initial clinical suspicion of sepsis and laboratory confirmation of </w:t>
      </w:r>
      <w:r w:rsidR="00255141">
        <w:rPr>
          <w:rFonts w:cstheme="majorBidi"/>
        </w:rPr>
        <w:t>BSI</w:t>
      </w:r>
      <w:r w:rsidRPr="00CC54CA">
        <w:rPr>
          <w:rFonts w:cstheme="majorBidi"/>
        </w:rPr>
        <w:t>, a ‘safety first’ strategy of using potent broad</w:t>
      </w:r>
      <w:r w:rsidR="00FD70A4">
        <w:rPr>
          <w:rFonts w:cstheme="majorBidi"/>
        </w:rPr>
        <w:t>-</w:t>
      </w:r>
      <w:r w:rsidRPr="00CC54CA">
        <w:rPr>
          <w:rFonts w:cstheme="majorBidi"/>
        </w:rPr>
        <w:t>spectrum antibiotic</w:t>
      </w:r>
      <w:r w:rsidR="000E4BC5">
        <w:rPr>
          <w:rFonts w:cstheme="majorBidi"/>
        </w:rPr>
        <w:t>s</w:t>
      </w:r>
      <w:r w:rsidRPr="00CC54CA">
        <w:rPr>
          <w:rFonts w:cstheme="majorBidi"/>
        </w:rPr>
        <w:t xml:space="preserve"> within 1h of onset of sepsis is employed</w:t>
      </w:r>
      <w:r w:rsidR="00805E76">
        <w:rPr>
          <w:rFonts w:cstheme="majorBidi"/>
        </w:rPr>
        <w:t>,</w:t>
      </w:r>
      <w:r w:rsidRPr="00CC54CA">
        <w:rPr>
          <w:rFonts w:cstheme="majorBidi"/>
        </w:rPr>
        <w:t xml:space="preserve"> aimed at covering the most probable </w:t>
      </w:r>
      <w:r w:rsidR="00B71658" w:rsidRPr="00CC54CA">
        <w:rPr>
          <w:rFonts w:cstheme="majorBidi"/>
        </w:rPr>
        <w:t xml:space="preserve">pathogens </w:t>
      </w:r>
      <w:r w:rsidR="005A16D8">
        <w:rPr>
          <w:rFonts w:cstheme="majorBidi"/>
        </w:rPr>
        <w:fldChar w:fldCharType="begin">
          <w:fldData xml:space="preserve">PEVuZE5vdGU+PENpdGU+PEF1dGhvcj5EZWxsaW5nZXI8L0F1dGhvcj48WWVhcj4yMDEzPC9ZZWFy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</w:fldData>
        </w:fldChar>
      </w:r>
      <w:r w:rsidR="00E25584">
        <w:rPr>
          <w:rFonts w:cstheme="majorBidi"/>
        </w:rPr>
        <w:instrText xml:space="preserve"> ADDIN EN.CITE </w:instrText>
      </w:r>
      <w:r w:rsidR="00E25584">
        <w:rPr>
          <w:rFonts w:cstheme="majorBidi"/>
        </w:rPr>
        <w:fldChar w:fldCharType="begin">
          <w:fldData xml:space="preserve">PEVuZE5vdGU+PENpdGU+PEF1dGhvcj5EZWxsaW5nZXI8L0F1dGhvcj48WWVhcj4yMDEzPC9ZZWFy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</w:fldData>
        </w:fldChar>
      </w:r>
      <w:r w:rsidR="00E25584">
        <w:rPr>
          <w:rFonts w:cstheme="majorBidi"/>
        </w:rPr>
        <w:instrText xml:space="preserve"> ADDIN EN.CITE.DATA </w:instrText>
      </w:r>
      <w:r w:rsidR="00E25584">
        <w:rPr>
          <w:rFonts w:cstheme="majorBidi"/>
        </w:rPr>
      </w:r>
      <w:r w:rsidR="00E25584">
        <w:rPr>
          <w:rFonts w:cstheme="majorBidi"/>
        </w:rPr>
        <w:fldChar w:fldCharType="end"/>
      </w:r>
      <w:r w:rsidR="005A16D8">
        <w:rPr>
          <w:rFonts w:cstheme="majorBidi"/>
        </w:rPr>
      </w:r>
      <w:r w:rsidR="005A16D8">
        <w:rPr>
          <w:rFonts w:cstheme="majorBidi"/>
        </w:rPr>
        <w:fldChar w:fldCharType="separate"/>
      </w:r>
      <w:r w:rsidR="006A1865">
        <w:rPr>
          <w:rFonts w:cstheme="majorBidi"/>
          <w:noProof/>
        </w:rPr>
        <w:t>[3,13]</w:t>
      </w:r>
      <w:r w:rsidR="005A16D8">
        <w:rPr>
          <w:rFonts w:cstheme="majorBidi"/>
        </w:rPr>
        <w:fldChar w:fldCharType="end"/>
      </w:r>
      <w:r w:rsidR="00003D80">
        <w:rPr>
          <w:rFonts w:cstheme="majorBidi"/>
        </w:rPr>
        <w:t>.</w:t>
      </w:r>
      <w:r w:rsidR="00805E76">
        <w:rPr>
          <w:rFonts w:cstheme="majorBidi"/>
        </w:rPr>
        <w:t xml:space="preserve"> </w:t>
      </w:r>
      <w:r w:rsidRPr="00CC54CA">
        <w:t>Although effective</w:t>
      </w:r>
      <w:r w:rsidR="000E4BC5">
        <w:t xml:space="preserve"> </w:t>
      </w:r>
      <w:r w:rsidR="00457267">
        <w:fldChar w:fldCharType="begin"/>
      </w:r>
      <w:r w:rsidR="00E25584">
        <w:instrText xml:space="preserve"> ADDIN EN.CITE &lt;EndNote&gt;&lt;Cite&gt;&lt;Author&gt;Kumar&lt;/Author&gt;&lt;Year&gt;2009&lt;/Year&gt;&lt;RecNum&gt;159&lt;/RecNum&gt;&lt;DisplayText&gt;[13]&lt;/DisplayText&gt;&lt;record&gt;&lt;rec-number&gt;159&lt;/rec-number&gt;&lt;foreign-keys&gt;&lt;key app="EN" db-id="0xp9w0prd2vzs1erf95pfva95sz55wwz2dfx" timestamp="1416845327"&gt;159&lt;/key&gt;&lt;/foreign-keys&gt;&lt;ref-type name="Journal Article"&gt;17&lt;/ref-type&gt;&lt;contributors&gt;&lt;authors&gt;&lt;author&gt;Kumar, A.&lt;/author&gt;&lt;author&gt;Ellis, P.&lt;/author&gt;&lt;author&gt;Arabi, Y.&lt;/author&gt;&lt;author&gt;Roberts, D.&lt;/author&gt;&lt;author&gt;Light, B.&lt;/author&gt;&lt;author&gt;Parrillo, J. E.&lt;/author&gt;&lt;author&gt;Dodek, P.&lt;/author&gt;&lt;author&gt;Wood, G.&lt;/author&gt;&lt;author&gt;Kumar, A.&lt;/author&gt;&lt;author&gt;Simon, D.&lt;/author&gt;&lt;author&gt;Peters, C.&lt;/author&gt;&lt;author&gt;Ahsan, M.&lt;/author&gt;&lt;author&gt;Chateau, D.&lt;/author&gt;&lt;/authors&gt;&lt;/contributors&gt;&lt;auth-address&gt;Section of Critical Care Medicine, Health Sciences Centre/St. Boniface Hospital, University of Manitoba, Winnipeg, MB, Canada. akumar61@yahoo.com&lt;/auth-address&gt;&lt;titles&gt;&lt;title&gt;Initiation of inappropriate antimicrobial therapy results in a fivefold reduction of survival in human septic shock&lt;/title&gt;&lt;secondary-title&gt;Chest&lt;/secondary-title&gt;&lt;alt-title&gt;Chest&lt;/alt-title&gt;&lt;/titles&gt;&lt;periodical&gt;&lt;full-title&gt;Chest&lt;/full-title&gt;&lt;abbr-1&gt;Chest&lt;/abbr-1&gt;&lt;/periodical&gt;&lt;alt-periodical&gt;&lt;full-title&gt;Chest&lt;/full-title&gt;&lt;abbr-1&gt;Chest&lt;/abbr-1&gt;&lt;/alt-periodical&gt;&lt;pages&gt;1237-48&lt;/pages&gt;&lt;volume&gt;136&lt;/volume&gt;&lt;number&gt;5&lt;/number&gt;&lt;edition&gt;2009/08/22&lt;/edition&gt;&lt;keywords&gt;&lt;keyword&gt;Anti-Bacterial Agents/*toxicity&lt;/keyword&gt;&lt;keyword&gt;*Comorbidity&lt;/keyword&gt;&lt;keyword&gt;Humans&lt;/keyword&gt;&lt;keyword&gt;Odds Ratio&lt;/keyword&gt;&lt;keyword&gt;Retrospective Studies&lt;/keyword&gt;&lt;keyword&gt;Shock, Septic/*drug therapy/*mortality&lt;/keyword&gt;&lt;keyword&gt;Survival Rate&lt;/keyword&gt;&lt;/keywords&gt;&lt;dates&gt;&lt;year&gt;2009&lt;/year&gt;&lt;pub-dates&gt;&lt;date&gt;Nov&lt;/date&gt;&lt;/pub-dates&gt;&lt;/dates&gt;&lt;isbn&gt;0012-3692&lt;/isbn&gt;&lt;accession-num&gt;19696123&lt;/accession-num&gt;&lt;urls&gt;&lt;/urls&gt;&lt;electronic-resource-num&gt;10.1378/chest.09-0087&lt;/electronic-resource-num&gt;&lt;remote-database-provider&gt;NLM&lt;/remote-database-provider&gt;&lt;language&gt;eng&lt;/language&gt;&lt;/record&gt;&lt;/Cite&gt;&lt;/EndNote&gt;</w:instrText>
      </w:r>
      <w:r w:rsidR="00457267">
        <w:fldChar w:fldCharType="separate"/>
      </w:r>
      <w:r w:rsidR="006A1865">
        <w:rPr>
          <w:noProof/>
        </w:rPr>
        <w:t>[13]</w:t>
      </w:r>
      <w:r w:rsidR="00457267">
        <w:fldChar w:fldCharType="end"/>
      </w:r>
      <w:r w:rsidR="00C217D0">
        <w:t>,</w:t>
      </w:r>
      <w:r w:rsidRPr="00CC54CA">
        <w:t xml:space="preserve"> </w:t>
      </w:r>
      <w:r w:rsidR="00FD70A4">
        <w:t xml:space="preserve">rapid </w:t>
      </w:r>
      <w:r w:rsidRPr="00CC54CA">
        <w:t>empirical treat</w:t>
      </w:r>
      <w:r w:rsidR="00FD70A4">
        <w:t>ment</w:t>
      </w:r>
      <w:r w:rsidRPr="00CC54CA">
        <w:t xml:space="preserve"> </w:t>
      </w:r>
      <w:r w:rsidR="00FD70A4">
        <w:t xml:space="preserve">of </w:t>
      </w:r>
      <w:r w:rsidRPr="00CC54CA">
        <w:t>septic patients has several limitations</w:t>
      </w:r>
      <w:r w:rsidR="000E4BC5">
        <w:t>:</w:t>
      </w:r>
      <w:r w:rsidR="00B71658">
        <w:t xml:space="preserve"> </w:t>
      </w:r>
      <w:r w:rsidR="00684D78" w:rsidRPr="00684D78">
        <w:t>(</w:t>
      </w:r>
      <w:r w:rsidR="009C088E">
        <w:t>i</w:t>
      </w:r>
      <w:r w:rsidR="00684D78" w:rsidRPr="00684D78">
        <w:t>) under-treatment of a few patients with resistant pathogens, with contingent mor</w:t>
      </w:r>
      <w:r w:rsidR="0026404B">
        <w:t>tality</w:t>
      </w:r>
      <w:r w:rsidR="00684D78" w:rsidRPr="00684D78">
        <w:t xml:space="preserve"> (ii</w:t>
      </w:r>
      <w:r w:rsidR="0026404B">
        <w:t>) over-treatment of considerably</w:t>
      </w:r>
      <w:r w:rsidR="00684D78" w:rsidRPr="00684D78">
        <w:t xml:space="preserve"> more patients with susceptible pathogens, with antibiotic over-use and </w:t>
      </w:r>
      <w:r w:rsidR="00CE6F47">
        <w:t>increased</w:t>
      </w:r>
      <w:r w:rsidR="0044736B">
        <w:t xml:space="preserve"> cost and</w:t>
      </w:r>
      <w:r w:rsidR="00CE6F47" w:rsidRPr="006421DE">
        <w:t xml:space="preserve"> </w:t>
      </w:r>
      <w:r w:rsidR="0044736B">
        <w:t>occurrence</w:t>
      </w:r>
      <w:r w:rsidR="00CE6F47">
        <w:t xml:space="preserve"> of</w:t>
      </w:r>
      <w:r w:rsidR="0044736B">
        <w:t xml:space="preserve"> adverse</w:t>
      </w:r>
      <w:r w:rsidR="00CE6F47">
        <w:t xml:space="preserve"> drug </w:t>
      </w:r>
      <w:r w:rsidR="00CE6F47" w:rsidRPr="006421DE">
        <w:t xml:space="preserve"> effects</w:t>
      </w:r>
      <w:r w:rsidR="00805E76">
        <w:t xml:space="preserve"> </w:t>
      </w:r>
      <w:r w:rsidR="00FA6784" w:rsidRPr="00FA6784">
        <w:fldChar w:fldCharType="begin">
          <w:fldData xml:space="preserve">PEVuZE5vdGU+PENpdGU+PEF1dGhvcj5LdW1hcjwvQXV0aG9yPjxZZWFyPjIwMDk8L1llYXI+PFJl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YWJici0xPjwvYWx0LXBlcmlvZGljYWw+PHBhZ2VzPlMxMzEtODwvcGFnZXM+PHZvbHVtZT4zMSBT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</w:fldData>
        </w:fldChar>
      </w:r>
      <w:r w:rsidR="00E25584">
        <w:instrText xml:space="preserve"> ADDIN EN.CITE </w:instrText>
      </w:r>
      <w:r w:rsidR="00E25584">
        <w:fldChar w:fldCharType="begin">
          <w:fldData xml:space="preserve">PEVuZE5vdGU+PENpdGU+PEF1dGhvcj5LdW1hcjwvQXV0aG9yPjxZZWFyPjIwMDk8L1llYXI+PFJl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YWJici0xPjwvYWx0LXBlcmlvZGljYWw+PHBhZ2VzPlMxMzEtODwvcGFnZXM+PHZvbHVtZT4zMSBT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</w:fldData>
        </w:fldChar>
      </w:r>
      <w:r w:rsidR="00E25584">
        <w:instrText xml:space="preserve"> ADDIN EN.CITE.DATA </w:instrText>
      </w:r>
      <w:r w:rsidR="00E25584">
        <w:fldChar w:fldCharType="end"/>
      </w:r>
      <w:r w:rsidR="00FA6784" w:rsidRPr="00FA6784">
        <w:fldChar w:fldCharType="separate"/>
      </w:r>
      <w:r w:rsidR="006A1865">
        <w:rPr>
          <w:noProof/>
        </w:rPr>
        <w:t>[13,14]</w:t>
      </w:r>
      <w:r w:rsidR="00FA6784" w:rsidRPr="00FA6784">
        <w:fldChar w:fldCharType="end"/>
      </w:r>
      <w:r w:rsidR="00FD70A4">
        <w:t xml:space="preserve"> and</w:t>
      </w:r>
      <w:r w:rsidR="000E4BC5">
        <w:t>;</w:t>
      </w:r>
      <w:r w:rsidR="00BB0B8E">
        <w:t xml:space="preserve"> </w:t>
      </w:r>
      <w:r w:rsidR="00B71658">
        <w:t>(</w:t>
      </w:r>
      <w:r w:rsidR="00860E41">
        <w:t>iii</w:t>
      </w:r>
      <w:r w:rsidR="00BB0B8E">
        <w:t>)</w:t>
      </w:r>
      <w:r w:rsidR="000E4BC5">
        <w:t xml:space="preserve"> </w:t>
      </w:r>
      <w:r w:rsidR="0026404B">
        <w:t xml:space="preserve">the </w:t>
      </w:r>
      <w:r w:rsidR="0026404B" w:rsidRPr="00CC54CA">
        <w:t>clinical utility</w:t>
      </w:r>
      <w:r w:rsidR="0026404B">
        <w:t xml:space="preserve"> of </w:t>
      </w:r>
      <w:r w:rsidR="000E4BC5">
        <w:t xml:space="preserve">blood samples </w:t>
      </w:r>
      <w:r w:rsidR="0026404B">
        <w:t>taken</w:t>
      </w:r>
      <w:r w:rsidR="00282877">
        <w:t xml:space="preserve"> for blood culture</w:t>
      </w:r>
      <w:r w:rsidR="0026404B">
        <w:t xml:space="preserve"> after</w:t>
      </w:r>
      <w:r w:rsidR="00BB0B8E" w:rsidRPr="00CC54CA">
        <w:t xml:space="preserve"> antibiotic therapy </w:t>
      </w:r>
      <w:r w:rsidR="0026404B">
        <w:t xml:space="preserve">is administered </w:t>
      </w:r>
      <w:r w:rsidR="00860E41">
        <w:t>can be diminished due to sterilisation of the sample</w:t>
      </w:r>
      <w:r w:rsidR="00805E76">
        <w:t xml:space="preserve"> </w:t>
      </w:r>
      <w:r w:rsidR="00B71658">
        <w:fldChar w:fldCharType="begin">
          <w:fldData xml:space="preserve">PEVuZE5vdGU+PENpdGU+PEF1dGhvcj5EZWxsaW5nZXI8L0F1dGhvcj48WWVhcj4yMDEzPC9ZZWFy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</w:fldData>
        </w:fldChar>
      </w:r>
      <w:r w:rsidR="00E25584">
        <w:instrText xml:space="preserve"> ADDIN EN.CITE </w:instrText>
      </w:r>
      <w:r w:rsidR="00E25584">
        <w:fldChar w:fldCharType="begin">
          <w:fldData xml:space="preserve">PEVuZE5vdGU+PENpdGU+PEF1dGhvcj5EZWxsaW5nZXI8L0F1dGhvcj48WWVhcj4yMDEzPC9ZZWFy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</w:fldData>
        </w:fldChar>
      </w:r>
      <w:r w:rsidR="00E25584">
        <w:instrText xml:space="preserve"> ADDIN EN.CITE.DATA </w:instrText>
      </w:r>
      <w:r w:rsidR="00E25584">
        <w:fldChar w:fldCharType="end"/>
      </w:r>
      <w:r w:rsidR="00B71658">
        <w:fldChar w:fldCharType="separate"/>
      </w:r>
      <w:r w:rsidR="006A1865">
        <w:rPr>
          <w:noProof/>
        </w:rPr>
        <w:t>[3]</w:t>
      </w:r>
      <w:r w:rsidR="00B71658">
        <w:fldChar w:fldCharType="end"/>
      </w:r>
      <w:r w:rsidRPr="00CC54CA">
        <w:t xml:space="preserve">. </w:t>
      </w:r>
      <w:r w:rsidR="00426029">
        <w:t>G</w:t>
      </w:r>
      <w:r w:rsidR="00426029" w:rsidRPr="00CC54CA">
        <w:t>uideline</w:t>
      </w:r>
      <w:r w:rsidR="00426029">
        <w:t>s</w:t>
      </w:r>
      <w:r w:rsidR="00426029" w:rsidRPr="00CC54CA">
        <w:t xml:space="preserve"> also </w:t>
      </w:r>
      <w:r w:rsidR="00426029">
        <w:t xml:space="preserve">state that </w:t>
      </w:r>
      <w:r w:rsidR="00EC06A9">
        <w:t xml:space="preserve">antibiotic </w:t>
      </w:r>
      <w:r w:rsidR="00426029" w:rsidRPr="00CC54CA">
        <w:t xml:space="preserve">treatment </w:t>
      </w:r>
      <w:r w:rsidR="00426029">
        <w:t>should</w:t>
      </w:r>
      <w:r w:rsidR="00426029" w:rsidRPr="00CC54CA">
        <w:t xml:space="preserve"> be tailored following </w:t>
      </w:r>
      <w:r w:rsidR="00EC06A9">
        <w:t xml:space="preserve">microbiological </w:t>
      </w:r>
      <w:r w:rsidR="00426029" w:rsidRPr="00CC54CA">
        <w:t xml:space="preserve">culture </w:t>
      </w:r>
      <w:r w:rsidR="005C6E7C" w:rsidRPr="00CC54CA">
        <w:t xml:space="preserve">results </w:t>
      </w:r>
      <w:r w:rsidR="007A1EC3">
        <w:fldChar w:fldCharType="begin">
          <w:fldData xml:space="preserve">PEVuZE5vdGU+PENpdGU+PEF1dGhvcj5EZWxsaW5nZXI8L0F1dGhvcj48WWVhcj4yMDEzPC9ZZWFy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</w:fldData>
        </w:fldChar>
      </w:r>
      <w:r w:rsidR="00E25584">
        <w:instrText xml:space="preserve"> ADDIN EN.CITE </w:instrText>
      </w:r>
      <w:r w:rsidR="00E25584">
        <w:fldChar w:fldCharType="begin">
          <w:fldData xml:space="preserve">PEVuZE5vdGU+PENpdGU+PEF1dGhvcj5EZWxsaW5nZXI8L0F1dGhvcj48WWVhcj4yMDEzPC9ZZWFy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</w:fldData>
        </w:fldChar>
      </w:r>
      <w:r w:rsidR="00E25584">
        <w:instrText xml:space="preserve"> ADDIN EN.CITE.DATA </w:instrText>
      </w:r>
      <w:r w:rsidR="00E25584">
        <w:fldChar w:fldCharType="end"/>
      </w:r>
      <w:r w:rsidR="007A1EC3">
        <w:fldChar w:fldCharType="separate"/>
      </w:r>
      <w:r w:rsidR="006A1865">
        <w:rPr>
          <w:noProof/>
        </w:rPr>
        <w:t>[3]</w:t>
      </w:r>
      <w:r w:rsidR="007A1EC3">
        <w:fldChar w:fldCharType="end"/>
      </w:r>
      <w:r w:rsidR="00426029">
        <w:t xml:space="preserve">. </w:t>
      </w:r>
      <w:r w:rsidR="00B36D8C">
        <w:rPr>
          <w:color w:val="000000"/>
        </w:rPr>
        <w:t>Benefits of tailored treatment include</w:t>
      </w:r>
      <w:r w:rsidR="00FD70A4">
        <w:rPr>
          <w:color w:val="000000"/>
        </w:rPr>
        <w:t>:</w:t>
      </w:r>
      <w:r w:rsidR="00B36D8C">
        <w:rPr>
          <w:color w:val="000000"/>
        </w:rPr>
        <w:t xml:space="preserve"> use of less toxic </w:t>
      </w:r>
      <w:r w:rsidR="00FD6F3A">
        <w:rPr>
          <w:color w:val="000000"/>
        </w:rPr>
        <w:t>agents</w:t>
      </w:r>
      <w:r w:rsidR="009A48BE">
        <w:rPr>
          <w:color w:val="000000"/>
        </w:rPr>
        <w:t>;</w:t>
      </w:r>
      <w:r w:rsidR="00B36D8C">
        <w:rPr>
          <w:color w:val="000000"/>
        </w:rPr>
        <w:t xml:space="preserve"> use of antibiotics that achieve higher concentration</w:t>
      </w:r>
      <w:r w:rsidR="00FD70A4">
        <w:rPr>
          <w:color w:val="000000"/>
        </w:rPr>
        <w:t>s</w:t>
      </w:r>
      <w:r w:rsidR="009A48BE">
        <w:rPr>
          <w:color w:val="000000"/>
        </w:rPr>
        <w:t>;</w:t>
      </w:r>
      <w:r w:rsidR="00FD70A4">
        <w:rPr>
          <w:color w:val="000000"/>
        </w:rPr>
        <w:t xml:space="preserve"> the option to</w:t>
      </w:r>
      <w:r w:rsidR="00B36D8C">
        <w:rPr>
          <w:color w:val="000000"/>
        </w:rPr>
        <w:t xml:space="preserve"> select more potent </w:t>
      </w:r>
      <w:r w:rsidR="00BD6643">
        <w:rPr>
          <w:color w:val="000000"/>
        </w:rPr>
        <w:t>agents</w:t>
      </w:r>
      <w:r w:rsidR="009A48BE">
        <w:rPr>
          <w:color w:val="000000"/>
        </w:rPr>
        <w:t xml:space="preserve"> if necessary</w:t>
      </w:r>
      <w:r w:rsidR="00676C00">
        <w:rPr>
          <w:color w:val="000000"/>
        </w:rPr>
        <w:t>;</w:t>
      </w:r>
      <w:r w:rsidR="00BD6643">
        <w:rPr>
          <w:color w:val="000000"/>
        </w:rPr>
        <w:t xml:space="preserve"> and </w:t>
      </w:r>
      <w:r w:rsidR="00FD70A4">
        <w:rPr>
          <w:color w:val="000000"/>
        </w:rPr>
        <w:t xml:space="preserve">it </w:t>
      </w:r>
      <w:r w:rsidR="00BD6643">
        <w:rPr>
          <w:color w:val="000000"/>
        </w:rPr>
        <w:t xml:space="preserve">is associated with favourable clinical </w:t>
      </w:r>
      <w:r w:rsidR="005C6E7C">
        <w:rPr>
          <w:color w:val="000000"/>
        </w:rPr>
        <w:t xml:space="preserve">outcome </w:t>
      </w:r>
      <w:r w:rsidR="005C6E7C">
        <w:rPr>
          <w:color w:val="000000"/>
        </w:rPr>
        <w:fldChar w:fldCharType="begin">
          <w:fldData xml:space="preserve">PEVuZE5vdGU+PENpdGU+PEF1dGhvcj5HYXJuYWNoby1Nb250ZXJvPC9BdXRob3I+PFllYXI+MjAx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</w:fldData>
        </w:fldChar>
      </w:r>
      <w:r w:rsidR="00E25584">
        <w:rPr>
          <w:color w:val="000000"/>
        </w:rPr>
        <w:instrText xml:space="preserve"> ADDIN EN.CITE </w:instrText>
      </w:r>
      <w:r w:rsidR="00E25584">
        <w:rPr>
          <w:color w:val="000000"/>
        </w:rPr>
        <w:fldChar w:fldCharType="begin">
          <w:fldData xml:space="preserve">PEVuZE5vdGU+PENpdGU+PEF1dGhvcj5HYXJuYWNoby1Nb250ZXJvPC9BdXRob3I+PFllYXI+MjAx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</w:fldData>
        </w:fldChar>
      </w:r>
      <w:r w:rsidR="00E25584">
        <w:rPr>
          <w:color w:val="000000"/>
        </w:rPr>
        <w:instrText xml:space="preserve"> ADDIN EN.CITE.DATA </w:instrText>
      </w:r>
      <w:r w:rsidR="00E25584">
        <w:rPr>
          <w:color w:val="000000"/>
        </w:rPr>
      </w:r>
      <w:r w:rsidR="00E25584">
        <w:rPr>
          <w:color w:val="000000"/>
        </w:rPr>
        <w:fldChar w:fldCharType="end"/>
      </w:r>
      <w:r w:rsidR="005C6E7C">
        <w:rPr>
          <w:color w:val="000000"/>
        </w:rPr>
      </w:r>
      <w:r w:rsidR="005C6E7C">
        <w:rPr>
          <w:color w:val="000000"/>
        </w:rPr>
        <w:fldChar w:fldCharType="separate"/>
      </w:r>
      <w:r w:rsidR="006A1865">
        <w:rPr>
          <w:noProof/>
          <w:color w:val="000000"/>
        </w:rPr>
        <w:t>[15,16]</w:t>
      </w:r>
      <w:r w:rsidR="005C6E7C">
        <w:rPr>
          <w:color w:val="000000"/>
        </w:rPr>
        <w:fldChar w:fldCharType="end"/>
      </w:r>
      <w:r w:rsidR="005C6E7C">
        <w:rPr>
          <w:color w:val="000000"/>
        </w:rPr>
        <w:t>.</w:t>
      </w:r>
      <w:r w:rsidR="00BD6643">
        <w:rPr>
          <w:color w:val="000000"/>
        </w:rPr>
        <w:t xml:space="preserve"> However</w:t>
      </w:r>
      <w:r w:rsidR="00FD6F3A">
        <w:rPr>
          <w:color w:val="000000"/>
        </w:rPr>
        <w:t xml:space="preserve"> a </w:t>
      </w:r>
      <w:r w:rsidR="00FD6F3A">
        <w:t xml:space="preserve">recent </w:t>
      </w:r>
      <w:r w:rsidR="00FD6F3A" w:rsidRPr="009701AB">
        <w:t>study by</w:t>
      </w:r>
      <w:r w:rsidR="00FD6F3A">
        <w:t xml:space="preserve"> Garnacho-Montero</w:t>
      </w:r>
      <w:r w:rsidR="00FD6F3A" w:rsidRPr="009701AB">
        <w:t xml:space="preserve"> </w:t>
      </w:r>
      <w:r w:rsidR="00FD6F3A">
        <w:t>showed</w:t>
      </w:r>
      <w:r w:rsidR="00BD6643">
        <w:rPr>
          <w:color w:val="000000"/>
        </w:rPr>
        <w:t xml:space="preserve"> </w:t>
      </w:r>
      <w:r w:rsidR="009A48BE">
        <w:rPr>
          <w:color w:val="000000"/>
        </w:rPr>
        <w:t xml:space="preserve">that </w:t>
      </w:r>
      <w:r w:rsidR="00FD6F3A">
        <w:rPr>
          <w:color w:val="000000"/>
        </w:rPr>
        <w:t xml:space="preserve">12% of patients die before </w:t>
      </w:r>
      <w:r w:rsidR="009A48BE">
        <w:rPr>
          <w:color w:val="000000"/>
        </w:rPr>
        <w:t xml:space="preserve">microbiology </w:t>
      </w:r>
      <w:r w:rsidR="00FD6F3A">
        <w:rPr>
          <w:color w:val="000000"/>
        </w:rPr>
        <w:t xml:space="preserve">results are available to </w:t>
      </w:r>
      <w:r w:rsidR="00FD6F3A">
        <w:rPr>
          <w:color w:val="000000"/>
        </w:rPr>
        <w:lastRenderedPageBreak/>
        <w:t xml:space="preserve">clinicians </w:t>
      </w:r>
      <w:r w:rsidR="005C6E7C">
        <w:rPr>
          <w:color w:val="000000"/>
        </w:rPr>
        <w:fldChar w:fldCharType="begin">
          <w:fldData xml:space="preserve">PEVuZE5vdGU+PENpdGU+PEF1dGhvcj5HYXJuYWNoby1Nb250ZXJvPC9BdXRob3I+PFllYXI+MjAx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</w:fldData>
        </w:fldChar>
      </w:r>
      <w:r w:rsidR="00E25584">
        <w:rPr>
          <w:color w:val="000000"/>
        </w:rPr>
        <w:instrText xml:space="preserve"> ADDIN EN.CITE </w:instrText>
      </w:r>
      <w:r w:rsidR="00E25584">
        <w:rPr>
          <w:color w:val="000000"/>
        </w:rPr>
        <w:fldChar w:fldCharType="begin">
          <w:fldData xml:space="preserve">PEVuZE5vdGU+PENpdGU+PEF1dGhvcj5HYXJuYWNoby1Nb250ZXJvPC9BdXRob3I+PFllYXI+MjAx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</w:fldData>
        </w:fldChar>
      </w:r>
      <w:r w:rsidR="00E25584">
        <w:rPr>
          <w:color w:val="000000"/>
        </w:rPr>
        <w:instrText xml:space="preserve"> ADDIN EN.CITE.DATA </w:instrText>
      </w:r>
      <w:r w:rsidR="00E25584">
        <w:rPr>
          <w:color w:val="000000"/>
        </w:rPr>
      </w:r>
      <w:r w:rsidR="00E25584">
        <w:rPr>
          <w:color w:val="000000"/>
        </w:rPr>
        <w:fldChar w:fldCharType="end"/>
      </w:r>
      <w:r w:rsidR="005C6E7C">
        <w:rPr>
          <w:color w:val="000000"/>
        </w:rPr>
      </w:r>
      <w:r w:rsidR="005C6E7C">
        <w:rPr>
          <w:color w:val="000000"/>
        </w:rPr>
        <w:fldChar w:fldCharType="separate"/>
      </w:r>
      <w:r w:rsidR="006A1865">
        <w:rPr>
          <w:noProof/>
          <w:color w:val="000000"/>
        </w:rPr>
        <w:t>[15]</w:t>
      </w:r>
      <w:r w:rsidR="005C6E7C">
        <w:rPr>
          <w:color w:val="000000"/>
        </w:rPr>
        <w:fldChar w:fldCharType="end"/>
      </w:r>
      <w:r w:rsidR="005C6E7C">
        <w:rPr>
          <w:color w:val="000000"/>
        </w:rPr>
        <w:t>.</w:t>
      </w:r>
      <w:r w:rsidR="00C655C2" w:rsidRPr="00C655C2">
        <w:rPr>
          <w:color w:val="000000"/>
        </w:rPr>
        <w:t xml:space="preserve"> </w:t>
      </w:r>
      <w:r w:rsidR="009A48BE">
        <w:rPr>
          <w:color w:val="000000"/>
        </w:rPr>
        <w:t>Additionally, c</w:t>
      </w:r>
      <w:r w:rsidR="00544D8A" w:rsidRPr="0006771E">
        <w:rPr>
          <w:color w:val="000000"/>
        </w:rPr>
        <w:t xml:space="preserve">ulture is, at best, only 60% sensitive </w:t>
      </w:r>
      <w:r w:rsidR="00317241">
        <w:fldChar w:fldCharType="begin">
          <w:fldData xml:space="preserve">PEVuZE5vdGU+PENpdGU+PEF1dGhvcj5SaXZlcnM8L0F1dGhvcj48WWVhcj4yMDAxPC9ZZWFyPjxS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YWx0LXBlcmlvZGljYWw+PHBhZ2VzPjEzNjgtNzc8L3BhZ2VzPjx2b2x1bWU+MzQ1PC92b2x1bWU+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</w:fldData>
        </w:fldChar>
      </w:r>
      <w:r w:rsidR="00E25584">
        <w:instrText xml:space="preserve"> ADDIN EN.CITE </w:instrText>
      </w:r>
      <w:r w:rsidR="00E25584">
        <w:fldChar w:fldCharType="begin">
          <w:fldData xml:space="preserve">PEVuZE5vdGU+PENpdGU+PEF1dGhvcj5SaXZlcnM8L0F1dGhvcj48WWVhcj4yMDAxPC9ZZWFyPjxS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YWx0LXBlcmlvZGljYWw+PHBhZ2VzPjEzNjgtNzc8L3BhZ2VzPjx2b2x1bWU+MzQ1PC92b2x1bWU+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</w:fldData>
        </w:fldChar>
      </w:r>
      <w:r w:rsidR="00E25584">
        <w:instrText xml:space="preserve"> ADDIN EN.CITE.DATA </w:instrText>
      </w:r>
      <w:r w:rsidR="00E25584">
        <w:fldChar w:fldCharType="end"/>
      </w:r>
      <w:r w:rsidR="00317241">
        <w:fldChar w:fldCharType="separate"/>
      </w:r>
      <w:r w:rsidR="006A1865">
        <w:rPr>
          <w:noProof/>
        </w:rPr>
        <w:t>[10,17-19]</w:t>
      </w:r>
      <w:r w:rsidR="00317241">
        <w:fldChar w:fldCharType="end"/>
      </w:r>
      <w:r w:rsidR="00544D8A" w:rsidRPr="0006771E">
        <w:rPr>
          <w:color w:val="000000"/>
        </w:rPr>
        <w:t xml:space="preserve"> and, if no pathogens are grown, there is no scope to guide the refinement of treatment.</w:t>
      </w:r>
      <w:r w:rsidRPr="00CC54CA">
        <w:t xml:space="preserve"> </w:t>
      </w:r>
      <w:r w:rsidR="00EC06A9">
        <w:t>The s</w:t>
      </w:r>
      <w:r w:rsidR="00265433">
        <w:t>low</w:t>
      </w:r>
      <w:r w:rsidR="00CC54CA">
        <w:t xml:space="preserve"> turnaround time of culture methods means </w:t>
      </w:r>
      <w:r w:rsidR="00B5195E">
        <w:t xml:space="preserve">prolonged use of broad-spectrum antibiotics </w:t>
      </w:r>
      <w:r w:rsidR="00EC06A9">
        <w:t>even if a pathogen can be</w:t>
      </w:r>
      <w:r w:rsidR="00B5195E">
        <w:t xml:space="preserve"> </w:t>
      </w:r>
      <w:r w:rsidR="00EC06A9">
        <w:t xml:space="preserve">grown and </w:t>
      </w:r>
      <w:r w:rsidR="00B5195E">
        <w:t>identifi</w:t>
      </w:r>
      <w:r w:rsidR="00EC06A9">
        <w:t>ed</w:t>
      </w:r>
      <w:r w:rsidR="004237A7">
        <w:t>.</w:t>
      </w:r>
      <w:r w:rsidR="009C088E">
        <w:t xml:space="preserve"> </w:t>
      </w:r>
      <w:r w:rsidR="009C088E" w:rsidRPr="006421DE">
        <w:t>Extended use of broad-spectrum antibiotics is associated with increased antibiotic resistance</w:t>
      </w:r>
      <w:r w:rsidR="009C088E" w:rsidRPr="006421DE">
        <w:rPr>
          <w:rFonts w:cstheme="majorBidi"/>
        </w:rPr>
        <w:t xml:space="preserve"> </w:t>
      </w:r>
      <w:r w:rsidR="009C088E">
        <w:rPr>
          <w:rFonts w:cstheme="majorBidi"/>
        </w:rPr>
        <w:t xml:space="preserve">and </w:t>
      </w:r>
      <w:r w:rsidR="009C088E" w:rsidRPr="006421DE">
        <w:rPr>
          <w:rFonts w:cstheme="majorBidi"/>
        </w:rPr>
        <w:t xml:space="preserve">collateral damage to the normal gut flora </w:t>
      </w:r>
      <w:r w:rsidR="009C088E">
        <w:rPr>
          <w:rFonts w:cstheme="majorBidi"/>
        </w:rPr>
        <w:t>resulting in</w:t>
      </w:r>
      <w:r w:rsidR="009C088E" w:rsidRPr="006421DE">
        <w:rPr>
          <w:rFonts w:cstheme="majorBidi"/>
        </w:rPr>
        <w:t xml:space="preserve"> colonisation by opportunistic pathogens such as </w:t>
      </w:r>
      <w:r w:rsidR="009C088E" w:rsidRPr="006421DE">
        <w:rPr>
          <w:rFonts w:cstheme="majorBidi"/>
          <w:i/>
        </w:rPr>
        <w:t xml:space="preserve">C. difficile </w:t>
      </w:r>
      <w:r w:rsidR="009C088E" w:rsidRPr="006421DE">
        <w:rPr>
          <w:rFonts w:cstheme="majorBidi"/>
        </w:rPr>
        <w:t>and/or the selection of Enterobacteriaceae with transferrable drug resistance</w:t>
      </w:r>
      <w:r w:rsidR="009C088E">
        <w:rPr>
          <w:rFonts w:cstheme="majorBidi"/>
        </w:rPr>
        <w:t xml:space="preserve"> </w:t>
      </w:r>
      <w:r w:rsidR="009C088E">
        <w:rPr>
          <w:rFonts w:cstheme="majorBidi"/>
        </w:rPr>
        <w:fldChar w:fldCharType="begin">
          <w:fldData xml:space="preserve">PEVuZE5vdGU+PENpdGU+PEF1dGhvcj5EYXJrPC9BdXRob3I+PFllYXI+MjAxMTwvWWVhcj48UmVj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LXRpdGxlPjxhYmJyLTE+TmF0dXJlPC9hYmJyLTE+PC9hbHQtcGVyaW9kaWNhbD48cGFnZXM+MzIt
MzI8L3BhZ2VzPjx2b2x1bWU+NDcyPC92b2x1bWU+PG51bWJlcj43MzQxPC9udW1iZXI+PGRhdGVz
Pjx5ZWFyPjIwMTE8L3llYXI+PHB1Yi1kYXRlcz48ZGF0ZT5BcHIgNzwvZGF0ZT48L3B1Yi1kYXRl
cz48L2RhdGVzPjxpc2JuPjAwMjgtMDgzNjwvaXNibj48YWNjZXNzaW9uLW51bT5XT1M6MDAwMjg5
MTk5NDAwMDE4PC9hY2Nlc3Npb24tbnVtPjx1cmxzPjxyZWxhdGVkLXVybHM+PHVybD4mbHQ7R28g
dG8gSVNJJmd0OzovL1dPUzowMDAyODkxOTk0MDAwMTg8L3VybD48L3JlbGF0ZWQtdXJscz48L3Vy
bHM+PGxhbmd1YWdlPkVuZ2xpc2g8L2xhbmd1YWdlPjwvcmVjb3JkPjwvQ2l0ZT48L0VuZE5vdGU+
</w:fldData>
        </w:fldChar>
      </w:r>
      <w:r w:rsidR="00E25584">
        <w:rPr>
          <w:rFonts w:cstheme="majorBidi"/>
        </w:rPr>
        <w:instrText xml:space="preserve"> ADDIN EN.CITE </w:instrText>
      </w:r>
      <w:r w:rsidR="00E25584">
        <w:rPr>
          <w:rFonts w:cstheme="majorBidi"/>
        </w:rPr>
        <w:fldChar w:fldCharType="begin">
          <w:fldData xml:space="preserve">PEVuZE5vdGU+PENpdGU+PEF1dGhvcj5EYXJrPC9BdXRob3I+PFllYXI+MjAxMTwvWWVhcj48UmVj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LXRpdGxlPjxhYmJyLTE+TmF0dXJlPC9hYmJyLTE+PC9hbHQtcGVyaW9kaWNhbD48cGFnZXM+MzIt
MzI8L3BhZ2VzPjx2b2x1bWU+NDcyPC92b2x1bWU+PG51bWJlcj43MzQxPC9udW1iZXI+PGRhdGVz
Pjx5ZWFyPjIwMTE8L3llYXI+PHB1Yi1kYXRlcz48ZGF0ZT5BcHIgNzwvZGF0ZT48L3B1Yi1kYXRl
cz48L2RhdGVzPjxpc2JuPjAwMjgtMDgzNjwvaXNibj48YWNjZXNzaW9uLW51bT5XT1M6MDAwMjg5
MTk5NDAwMDE4PC9hY2Nlc3Npb24tbnVtPjx1cmxzPjxyZWxhdGVkLXVybHM+PHVybD4mbHQ7R28g
dG8gSVNJJmd0OzovL1dPUzowMDAyODkxOTk0MDAwMTg8L3VybD48L3JlbGF0ZWQtdXJscz48L3Vy
bHM+PGxhbmd1YWdlPkVuZ2xpc2g8L2xhbmd1YWdlPjwvcmVjb3JkPjwvQ2l0ZT48L0VuZE5vdGU+
</w:fldData>
        </w:fldChar>
      </w:r>
      <w:r w:rsidR="00E25584">
        <w:rPr>
          <w:rFonts w:cstheme="majorBidi"/>
        </w:rPr>
        <w:instrText xml:space="preserve"> ADDIN EN.CITE.DATA </w:instrText>
      </w:r>
      <w:r w:rsidR="00E25584">
        <w:rPr>
          <w:rFonts w:cstheme="majorBidi"/>
        </w:rPr>
      </w:r>
      <w:r w:rsidR="00E25584">
        <w:rPr>
          <w:rFonts w:cstheme="majorBidi"/>
        </w:rPr>
        <w:fldChar w:fldCharType="end"/>
      </w:r>
      <w:r w:rsidR="009C088E">
        <w:rPr>
          <w:rFonts w:cstheme="majorBidi"/>
        </w:rPr>
      </w:r>
      <w:r w:rsidR="009C088E">
        <w:rPr>
          <w:rFonts w:cstheme="majorBidi"/>
        </w:rPr>
        <w:fldChar w:fldCharType="separate"/>
      </w:r>
      <w:r w:rsidR="006A1865">
        <w:rPr>
          <w:rFonts w:cstheme="majorBidi"/>
          <w:noProof/>
        </w:rPr>
        <w:t>[20,21]</w:t>
      </w:r>
      <w:r w:rsidR="009C088E">
        <w:rPr>
          <w:rFonts w:cstheme="majorBidi"/>
        </w:rPr>
        <w:fldChar w:fldCharType="end"/>
      </w:r>
      <w:r w:rsidR="00E21014">
        <w:rPr>
          <w:rFonts w:cstheme="majorBidi"/>
        </w:rPr>
        <w:t>.</w:t>
      </w:r>
      <w:r w:rsidR="009C088E" w:rsidRPr="006421DE">
        <w:rPr>
          <w:rFonts w:cstheme="majorBidi"/>
        </w:rPr>
        <w:t xml:space="preserve"> </w:t>
      </w:r>
      <w:r w:rsidR="0044736B">
        <w:t xml:space="preserve"> </w:t>
      </w:r>
    </w:p>
    <w:p w14:paraId="0FFAB712" w14:textId="78AD8885" w:rsidR="004615B2" w:rsidRPr="0029032C" w:rsidRDefault="009701AB">
      <w:pPr>
        <w:spacing w:line="360" w:lineRule="auto"/>
        <w:jc w:val="both"/>
      </w:pPr>
      <w:r>
        <w:t xml:space="preserve"> </w:t>
      </w:r>
      <w:r w:rsidR="003908D7">
        <w:t xml:space="preserve">A </w:t>
      </w:r>
      <w:r w:rsidR="00DE2BD8">
        <w:t>number of new technologies have been introduced that speed up phenotypic diagnosis</w:t>
      </w:r>
      <w:r w:rsidR="009A48BE">
        <w:t>,</w:t>
      </w:r>
      <w:r w:rsidR="00DE2BD8">
        <w:t xml:space="preserve"> </w:t>
      </w:r>
      <w:r w:rsidR="00DF1465" w:rsidRPr="006421DE">
        <w:t xml:space="preserve">such as </w:t>
      </w:r>
      <w:r w:rsidR="003D493C" w:rsidRPr="006421DE">
        <w:t xml:space="preserve">automated continuous </w:t>
      </w:r>
      <w:r w:rsidR="00DF1465" w:rsidRPr="006421DE">
        <w:t>culture system</w:t>
      </w:r>
      <w:r w:rsidR="005C3057">
        <w:t>s</w:t>
      </w:r>
      <w:r w:rsidR="000D2D25">
        <w:t>, rapid pathogen identification using MALDI-TOF</w:t>
      </w:r>
      <w:r w:rsidR="00DF1465" w:rsidRPr="006421DE">
        <w:t xml:space="preserve"> and</w:t>
      </w:r>
      <w:r w:rsidR="003D493C" w:rsidRPr="006421DE">
        <w:t xml:space="preserve"> automated system</w:t>
      </w:r>
      <w:r w:rsidR="005C3057">
        <w:t>s</w:t>
      </w:r>
      <w:r w:rsidR="003D493C" w:rsidRPr="006421DE">
        <w:t xml:space="preserve"> for </w:t>
      </w:r>
      <w:r w:rsidR="005C3057">
        <w:t>antimicrobial susceptibility testing</w:t>
      </w:r>
      <w:r w:rsidR="003D493C" w:rsidRPr="006421DE">
        <w:t xml:space="preserve">. </w:t>
      </w:r>
      <w:r w:rsidR="00DF1465" w:rsidRPr="006421DE">
        <w:t xml:space="preserve"> </w:t>
      </w:r>
      <w:r w:rsidR="00EE305C" w:rsidRPr="006421DE">
        <w:t xml:space="preserve">While </w:t>
      </w:r>
      <w:r w:rsidR="009A48BE">
        <w:t>progress</w:t>
      </w:r>
      <w:r w:rsidR="00EE305C" w:rsidRPr="006421DE">
        <w:t xml:space="preserve"> </w:t>
      </w:r>
      <w:r w:rsidR="009A48BE">
        <w:t xml:space="preserve">has </w:t>
      </w:r>
      <w:r w:rsidR="00EE305C" w:rsidRPr="006421DE">
        <w:t xml:space="preserve">been made, </w:t>
      </w:r>
      <w:r w:rsidR="00D87127" w:rsidRPr="006421DE">
        <w:t>none of</w:t>
      </w:r>
      <w:r w:rsidR="00EE305C" w:rsidRPr="006421DE">
        <w:t xml:space="preserve"> </w:t>
      </w:r>
      <w:r w:rsidR="00FD6F3A">
        <w:t>the method</w:t>
      </w:r>
      <w:r w:rsidR="002D302E">
        <w:t>s</w:t>
      </w:r>
      <w:r w:rsidR="00FD6F3A" w:rsidRPr="006421DE">
        <w:t xml:space="preserve"> </w:t>
      </w:r>
      <w:r w:rsidR="003908D7">
        <w:t>ha</w:t>
      </w:r>
      <w:r w:rsidR="009A48BE">
        <w:t>ve</w:t>
      </w:r>
      <w:r w:rsidR="003908D7">
        <w:t xml:space="preserve"> succeed</w:t>
      </w:r>
      <w:r w:rsidR="00B93EA9">
        <w:t>ed</w:t>
      </w:r>
      <w:r w:rsidR="003908D7">
        <w:t xml:space="preserve"> in </w:t>
      </w:r>
      <w:r w:rsidR="002D302E">
        <w:t>changing clinical practice</w:t>
      </w:r>
      <w:r w:rsidR="00356A33" w:rsidRPr="006421DE">
        <w:t xml:space="preserve"> </w:t>
      </w:r>
      <w:r w:rsidR="00547D16">
        <w:fldChar w:fldCharType="begin">
          <w:fldData xml:space="preserve">PEVuZE5vdGU+PENpdGU+PEF1dGhvcj5Gb3VybmllcjwvQXV0aG9yPjxZZWFyPjIwMTM8L1llYXI+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</w:fldData>
        </w:fldChar>
      </w:r>
      <w:r w:rsidR="00E25584">
        <w:instrText xml:space="preserve"> ADDIN EN.CITE </w:instrText>
      </w:r>
      <w:r w:rsidR="00E25584">
        <w:fldChar w:fldCharType="begin">
          <w:fldData xml:space="preserve">PEVuZE5vdGU+PENpdGU+PEF1dGhvcj5Gb3VybmllcjwvQXV0aG9yPjxZZWFyPjIwMTM8L1llYXI+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</w:fldData>
        </w:fldChar>
      </w:r>
      <w:r w:rsidR="00E25584">
        <w:instrText xml:space="preserve"> ADDIN EN.CITE.DATA </w:instrText>
      </w:r>
      <w:r w:rsidR="00E25584">
        <w:fldChar w:fldCharType="end"/>
      </w:r>
      <w:r w:rsidR="00547D16">
        <w:fldChar w:fldCharType="separate"/>
      </w:r>
      <w:r w:rsidR="006A1865">
        <w:rPr>
          <w:noProof/>
        </w:rPr>
        <w:t>[22,23]</w:t>
      </w:r>
      <w:r w:rsidR="00547D16">
        <w:fldChar w:fldCharType="end"/>
      </w:r>
      <w:r w:rsidR="00D87127" w:rsidRPr="006421DE">
        <w:t>.</w:t>
      </w:r>
      <w:r w:rsidR="001E14D0" w:rsidRPr="006421DE">
        <w:t xml:space="preserve"> </w:t>
      </w:r>
      <w:r w:rsidR="002D302E">
        <w:t>The s</w:t>
      </w:r>
      <w:r w:rsidR="00D571E5" w:rsidRPr="0029032C">
        <w:t xml:space="preserve">peed and accuracy of new molecular </w:t>
      </w:r>
      <w:r w:rsidR="002D302E">
        <w:t xml:space="preserve">diagnostics </w:t>
      </w:r>
      <w:r w:rsidR="00D571E5" w:rsidRPr="0029032C">
        <w:t xml:space="preserve">assays have potential to improve </w:t>
      </w:r>
      <w:r w:rsidR="00333FE1">
        <w:t>the current situation. Rapid results avai</w:t>
      </w:r>
      <w:r w:rsidR="000D2D25">
        <w:t xml:space="preserve">lable to </w:t>
      </w:r>
      <w:r w:rsidR="00333FE1">
        <w:t>clinician</w:t>
      </w:r>
      <w:r w:rsidR="000D2D25">
        <w:t>s</w:t>
      </w:r>
      <w:r w:rsidR="00333FE1">
        <w:t xml:space="preserve"> before a second dose of broad-spectrum treatment is administered (6-8 hours) would result in improved antibio</w:t>
      </w:r>
      <w:r w:rsidR="000D2D25">
        <w:t xml:space="preserve">tic </w:t>
      </w:r>
      <w:r w:rsidR="00D571E5" w:rsidRPr="0029032C">
        <w:t>stewardship</w:t>
      </w:r>
      <w:r w:rsidR="00630917" w:rsidRPr="0029032C">
        <w:t xml:space="preserve"> </w:t>
      </w:r>
      <w:r w:rsidR="000D2D25">
        <w:t xml:space="preserve">and </w:t>
      </w:r>
      <w:r w:rsidR="00630917" w:rsidRPr="0029032C">
        <w:t xml:space="preserve">reduced </w:t>
      </w:r>
      <w:r w:rsidR="000D2D25">
        <w:t xml:space="preserve">patient morbidity and </w:t>
      </w:r>
      <w:r w:rsidR="00630917" w:rsidRPr="0029032C">
        <w:t>mortality</w:t>
      </w:r>
      <w:r w:rsidR="00D571E5" w:rsidRPr="0029032C">
        <w:t xml:space="preserve">. </w:t>
      </w:r>
    </w:p>
    <w:p w14:paraId="204DF852" w14:textId="67951F9D" w:rsidR="00A418D6" w:rsidRDefault="000D2D25" w:rsidP="00003D80">
      <w:pPr>
        <w:spacing w:line="360" w:lineRule="auto"/>
        <w:jc w:val="both"/>
      </w:pPr>
      <w:r>
        <w:t>Currently,</w:t>
      </w:r>
      <w:r w:rsidR="008D17EA" w:rsidRPr="0029032C">
        <w:t xml:space="preserve"> </w:t>
      </w:r>
      <w:r w:rsidR="000003A1">
        <w:t>detection of pathogen DNA</w:t>
      </w:r>
      <w:r w:rsidR="008A0AE2">
        <w:t xml:space="preserve"> </w:t>
      </w:r>
      <w:r>
        <w:t xml:space="preserve">in blood </w:t>
      </w:r>
      <w:r w:rsidR="008A0AE2">
        <w:t xml:space="preserve">by molecular </w:t>
      </w:r>
      <w:r>
        <w:t>methods relies</w:t>
      </w:r>
      <w:r w:rsidR="008D17EA" w:rsidRPr="0029032C">
        <w:t xml:space="preserve"> on nucleic acid amplificati</w:t>
      </w:r>
      <w:r w:rsidR="00356A33">
        <w:t xml:space="preserve">on by </w:t>
      </w:r>
      <w:r w:rsidR="00676C00">
        <w:t xml:space="preserve">real-time </w:t>
      </w:r>
      <w:r w:rsidR="00356A33">
        <w:t xml:space="preserve">PCR </w:t>
      </w:r>
      <w:r w:rsidR="00C04122">
        <w:t>with or without a period of incubation in blood culture</w:t>
      </w:r>
      <w:r w:rsidR="00356A33">
        <w:t>.</w:t>
      </w:r>
      <w:r w:rsidR="008D17EA" w:rsidRPr="0029032C">
        <w:t xml:space="preserve"> </w:t>
      </w:r>
      <w:r w:rsidR="00072215" w:rsidRPr="0029032C">
        <w:t>Because</w:t>
      </w:r>
      <w:r w:rsidR="00CA5165" w:rsidRPr="0029032C">
        <w:t xml:space="preserve"> of </w:t>
      </w:r>
      <w:r w:rsidR="00C04122">
        <w:t xml:space="preserve">the </w:t>
      </w:r>
      <w:r w:rsidR="00CA5165" w:rsidRPr="0029032C">
        <w:t>large and diverse range of pathogens that cause sepsis, most PCR assays have been multiplexed</w:t>
      </w:r>
      <w:r w:rsidR="00931A92" w:rsidRPr="0029032C">
        <w:t xml:space="preserve">. Multiplexed and broad range assays have been designed to cover most likely pathogens </w:t>
      </w:r>
      <w:r w:rsidR="00C04122">
        <w:t>and, in some cases, important antibiotic resistance markers</w:t>
      </w:r>
      <w:r w:rsidR="00931A92" w:rsidRPr="0029032C">
        <w:t xml:space="preserve">. </w:t>
      </w:r>
      <w:r w:rsidR="0061124B">
        <w:t>In this article we review</w:t>
      </w:r>
      <w:r w:rsidR="004F4A36">
        <w:t xml:space="preserve"> the </w:t>
      </w:r>
      <w:r w:rsidR="001F153B" w:rsidRPr="0029032C">
        <w:t>commercially</w:t>
      </w:r>
      <w:r w:rsidR="006E0285">
        <w:t xml:space="preserve"> available molecular assays</w:t>
      </w:r>
      <w:r w:rsidR="001F153B" w:rsidRPr="0029032C">
        <w:t xml:space="preserve"> </w:t>
      </w:r>
      <w:r w:rsidR="00C04122">
        <w:t>for the</w:t>
      </w:r>
      <w:r w:rsidR="004F4A36">
        <w:t xml:space="preserve"> detection of pathogen</w:t>
      </w:r>
      <w:r w:rsidR="006E0285">
        <w:t xml:space="preserve"> DNA</w:t>
      </w:r>
      <w:r w:rsidR="007D3462">
        <w:t xml:space="preserve"> either from positive blood culture or directly from </w:t>
      </w:r>
      <w:r w:rsidR="005879BE">
        <w:t xml:space="preserve">whole </w:t>
      </w:r>
      <w:r w:rsidR="007D3462">
        <w:t>blood</w:t>
      </w:r>
      <w:r w:rsidR="006E0285">
        <w:t>.</w:t>
      </w:r>
    </w:p>
    <w:p w14:paraId="103D8708" w14:textId="77777777" w:rsidR="00C04122" w:rsidRPr="0029032C" w:rsidRDefault="00C04122" w:rsidP="00003D80">
      <w:pPr>
        <w:spacing w:line="360" w:lineRule="auto"/>
        <w:jc w:val="both"/>
      </w:pPr>
    </w:p>
    <w:p w14:paraId="6A3C1FE7" w14:textId="243694B3" w:rsidR="00A418D6" w:rsidRPr="00EA49BE" w:rsidRDefault="001C3DE6" w:rsidP="00EA49BE">
      <w:pPr>
        <w:rPr>
          <w:b/>
        </w:rPr>
      </w:pPr>
      <w:r w:rsidRPr="00EA49BE">
        <w:rPr>
          <w:b/>
        </w:rPr>
        <w:t xml:space="preserve">Commercially available methods for pathogen detection </w:t>
      </w:r>
      <w:r w:rsidR="00F06BF3" w:rsidRPr="00EA49BE">
        <w:rPr>
          <w:b/>
        </w:rPr>
        <w:t>in</w:t>
      </w:r>
      <w:r w:rsidRPr="00EA49BE">
        <w:rPr>
          <w:b/>
        </w:rPr>
        <w:t xml:space="preserve"> positive</w:t>
      </w:r>
      <w:r w:rsidR="005F4C28" w:rsidRPr="005F4C28">
        <w:rPr>
          <w:b/>
        </w:rPr>
        <w:t xml:space="preserve"> </w:t>
      </w:r>
      <w:r w:rsidR="005F4C28" w:rsidRPr="00EA49BE">
        <w:rPr>
          <w:b/>
        </w:rPr>
        <w:t>blood culture</w:t>
      </w:r>
      <w:r w:rsidR="005F4C28">
        <w:rPr>
          <w:b/>
        </w:rPr>
        <w:t>s</w:t>
      </w:r>
    </w:p>
    <w:p w14:paraId="1FA0D103" w14:textId="2739963E" w:rsidR="0012136A" w:rsidRPr="00EA49BE" w:rsidRDefault="0012136A" w:rsidP="004D57E4">
      <w:pPr>
        <w:spacing w:after="0"/>
        <w:jc w:val="both"/>
        <w:rPr>
          <w:b/>
          <w:i/>
        </w:rPr>
      </w:pPr>
      <w:r w:rsidRPr="00EA49BE">
        <w:rPr>
          <w:b/>
          <w:i/>
        </w:rPr>
        <w:t>Prove</w:t>
      </w:r>
      <w:r w:rsidR="00A97031">
        <w:rPr>
          <w:b/>
          <w:i/>
        </w:rPr>
        <w:t>-</w:t>
      </w:r>
      <w:r w:rsidRPr="00EA49BE">
        <w:rPr>
          <w:b/>
          <w:i/>
        </w:rPr>
        <w:t>it</w:t>
      </w:r>
      <w:r w:rsidR="00917F4A" w:rsidRPr="00EA49BE">
        <w:rPr>
          <w:b/>
          <w:i/>
        </w:rPr>
        <w:t>™</w:t>
      </w:r>
      <w:r w:rsidRPr="00EA49BE">
        <w:rPr>
          <w:b/>
          <w:i/>
        </w:rPr>
        <w:t xml:space="preserve"> </w:t>
      </w:r>
      <w:r w:rsidR="00A97031">
        <w:rPr>
          <w:b/>
          <w:i/>
        </w:rPr>
        <w:t>S</w:t>
      </w:r>
      <w:r w:rsidRPr="00EA49BE">
        <w:rPr>
          <w:b/>
          <w:i/>
        </w:rPr>
        <w:t xml:space="preserve">epsis </w:t>
      </w:r>
    </w:p>
    <w:p w14:paraId="777F2FBC" w14:textId="76E16529" w:rsidR="00E65925" w:rsidRPr="0029032C" w:rsidRDefault="002715DD" w:rsidP="004D57E4">
      <w:pPr>
        <w:spacing w:line="360" w:lineRule="auto"/>
        <w:jc w:val="both"/>
      </w:pPr>
      <w:r w:rsidRPr="0029032C">
        <w:t xml:space="preserve">Mobidiag® </w:t>
      </w:r>
      <w:r>
        <w:t>(</w:t>
      </w:r>
      <w:r w:rsidRPr="0029032C">
        <w:t>Finland</w:t>
      </w:r>
      <w:r>
        <w:t>)</w:t>
      </w:r>
      <w:r w:rsidRPr="0029032C">
        <w:t xml:space="preserve"> have developed </w:t>
      </w:r>
      <w:r>
        <w:t>t</w:t>
      </w:r>
      <w:r w:rsidRPr="0029032C">
        <w:t xml:space="preserve">he Prove-it™ </w:t>
      </w:r>
      <w:r w:rsidR="00A97031">
        <w:t>S</w:t>
      </w:r>
      <w:r w:rsidRPr="0029032C">
        <w:t xml:space="preserve">epsis assay </w:t>
      </w:r>
      <w:r>
        <w:t>designed</w:t>
      </w:r>
      <w:r w:rsidR="00917F4A" w:rsidRPr="0029032C">
        <w:t xml:space="preserve"> to shorten </w:t>
      </w:r>
      <w:r>
        <w:t xml:space="preserve">the </w:t>
      </w:r>
      <w:r w:rsidR="00917F4A" w:rsidRPr="0029032C">
        <w:t>time to identification of pathogen</w:t>
      </w:r>
      <w:r w:rsidR="00B01670">
        <w:t>s</w:t>
      </w:r>
      <w:r w:rsidR="00917F4A" w:rsidRPr="0029032C">
        <w:t xml:space="preserve"> and their resistance genes in</w:t>
      </w:r>
      <w:r w:rsidR="00C15B79" w:rsidRPr="0029032C">
        <w:t xml:space="preserve"> </w:t>
      </w:r>
      <w:r w:rsidR="00917F4A" w:rsidRPr="0029032C">
        <w:t>positive</w:t>
      </w:r>
      <w:r w:rsidR="00C15B79">
        <w:t xml:space="preserve"> blood culture</w:t>
      </w:r>
      <w:r w:rsidR="0005328F" w:rsidRPr="0029032C">
        <w:t xml:space="preserve"> bottles</w:t>
      </w:r>
      <w:r w:rsidR="00A97031">
        <w:t>.</w:t>
      </w:r>
      <w:r w:rsidR="00917F4A" w:rsidRPr="0029032C">
        <w:t xml:space="preserve"> </w:t>
      </w:r>
      <w:r>
        <w:t>The technology is b</w:t>
      </w:r>
      <w:r w:rsidR="00E65925" w:rsidRPr="0029032C">
        <w:t xml:space="preserve">ased on broad range PCR </w:t>
      </w:r>
      <w:r w:rsidRPr="0029032C">
        <w:t>target</w:t>
      </w:r>
      <w:r>
        <w:t>ing</w:t>
      </w:r>
      <w:r w:rsidRPr="0029032C">
        <w:t xml:space="preserve"> conserved regions of topoisomerase genes, gyrB and parE </w:t>
      </w:r>
      <w:r>
        <w:fldChar w:fldCharType="begin">
          <w:fldData xml:space="preserve">PEVuZE5vdGU+PENpdGU+PEF1dGhvcj5Sb3RoPC9BdXRob3I+PFllYXI+MjAwNDwvWWVhcj48UmVj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ZXM+MjI0LTMwPC9wYWdlcz48dm9sdW1lPjM3NTwvdm9sdW1lPjxudW1iZXI+OTcxMDwvbnVtYmVy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</w:fldData>
        </w:fldChar>
      </w:r>
      <w:r w:rsidR="00E25584">
        <w:instrText xml:space="preserve"> ADDIN EN.CITE </w:instrText>
      </w:r>
      <w:r w:rsidR="00E25584">
        <w:fldChar w:fldCharType="begin">
          <w:fldData xml:space="preserve">PEVuZE5vdGU+PENpdGU+PEF1dGhvcj5Sb3RoPC9BdXRob3I+PFllYXI+MjAwNDwvWWVhcj48UmVj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ZXM+MjI0LTMwPC9wYWdlcz48dm9sdW1lPjM3NTwvdm9sdW1lPjxudW1iZXI+OTcxMDwvbnVtYmVy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</w:fldData>
        </w:fldChar>
      </w:r>
      <w:r w:rsidR="00E25584">
        <w:instrText xml:space="preserve"> ADDIN EN.CITE.DATA </w:instrText>
      </w:r>
      <w:r w:rsidR="00E25584">
        <w:fldChar w:fldCharType="end"/>
      </w:r>
      <w:r>
        <w:fldChar w:fldCharType="separate"/>
      </w:r>
      <w:r w:rsidR="006A1865">
        <w:rPr>
          <w:noProof/>
        </w:rPr>
        <w:t>[24,25]</w:t>
      </w:r>
      <w:r>
        <w:fldChar w:fldCharType="end"/>
      </w:r>
      <w:r>
        <w:t>,</w:t>
      </w:r>
      <w:r w:rsidRPr="0029032C">
        <w:t xml:space="preserve"> </w:t>
      </w:r>
      <w:r>
        <w:t>followed by</w:t>
      </w:r>
      <w:r w:rsidR="00E65925" w:rsidRPr="0029032C">
        <w:t xml:space="preserve"> microarray</w:t>
      </w:r>
      <w:r>
        <w:t xml:space="preserve"> based detection using genus and species specific probes</w:t>
      </w:r>
      <w:r w:rsidR="00E65925" w:rsidRPr="0029032C">
        <w:t xml:space="preserve">. </w:t>
      </w:r>
      <w:r w:rsidR="007E330B" w:rsidRPr="0029032C">
        <w:t>Biotin-</w:t>
      </w:r>
      <w:r w:rsidR="00F02B94" w:rsidRPr="0029032C">
        <w:t>labelled</w:t>
      </w:r>
      <w:r w:rsidR="007E330B" w:rsidRPr="0029032C">
        <w:t xml:space="preserve"> PCR </w:t>
      </w:r>
      <w:r w:rsidR="004B427A" w:rsidRPr="0029032C">
        <w:t>a</w:t>
      </w:r>
      <w:r w:rsidR="00AB73ED" w:rsidRPr="0029032C">
        <w:t>mplicon</w:t>
      </w:r>
      <w:r w:rsidR="00111CD9">
        <w:t>s</w:t>
      </w:r>
      <w:r w:rsidR="004B427A" w:rsidRPr="0029032C">
        <w:t xml:space="preserve"> bind</w:t>
      </w:r>
      <w:r w:rsidR="0021320D" w:rsidRPr="0029032C">
        <w:t xml:space="preserve"> to </w:t>
      </w:r>
      <w:r w:rsidR="00F430EC">
        <w:t>the</w:t>
      </w:r>
      <w:r w:rsidR="00111CD9">
        <w:t xml:space="preserve"> </w:t>
      </w:r>
      <w:r w:rsidR="0021320D" w:rsidRPr="0029032C">
        <w:t>DNA probe</w:t>
      </w:r>
      <w:r w:rsidR="00111CD9">
        <w:t>s</w:t>
      </w:r>
      <w:r w:rsidR="004B427A" w:rsidRPr="0029032C">
        <w:t xml:space="preserve"> </w:t>
      </w:r>
      <w:r w:rsidR="00F430EC">
        <w:t>on the</w:t>
      </w:r>
      <w:r w:rsidR="004B427A" w:rsidRPr="0029032C">
        <w:t xml:space="preserve"> microarray </w:t>
      </w:r>
      <w:r w:rsidR="00F430EC">
        <w:t>and a</w:t>
      </w:r>
      <w:r w:rsidR="00FF16A8" w:rsidRPr="0029032C">
        <w:t xml:space="preserve"> </w:t>
      </w:r>
      <w:r w:rsidR="00FF16A8" w:rsidRPr="0006771E">
        <w:t>colorimetric</w:t>
      </w:r>
      <w:r w:rsidR="007E330B" w:rsidRPr="0006771E">
        <w:t xml:space="preserve"> output</w:t>
      </w:r>
      <w:r w:rsidR="00FF16A8" w:rsidRPr="0029032C">
        <w:t xml:space="preserve"> </w:t>
      </w:r>
      <w:r w:rsidR="00F430EC">
        <w:rPr>
          <w:rStyle w:val="st"/>
        </w:rPr>
        <w:t xml:space="preserve">is derived by </w:t>
      </w:r>
      <w:r w:rsidR="00305A95" w:rsidRPr="00EA49BE">
        <w:rPr>
          <w:rStyle w:val="Emphasis"/>
          <w:i w:val="0"/>
        </w:rPr>
        <w:t>horseradish peroxidase</w:t>
      </w:r>
      <w:r w:rsidR="00305A95" w:rsidRPr="00EA49BE">
        <w:rPr>
          <w:rStyle w:val="st"/>
          <w:i/>
        </w:rPr>
        <w:t xml:space="preserve"> </w:t>
      </w:r>
      <w:r w:rsidR="00F430EC">
        <w:rPr>
          <w:rStyle w:val="st"/>
        </w:rPr>
        <w:t>(</w:t>
      </w:r>
      <w:r w:rsidR="00F430EC" w:rsidRPr="00EA49BE">
        <w:rPr>
          <w:rStyle w:val="Emphasis"/>
          <w:i w:val="0"/>
        </w:rPr>
        <w:t>HRP</w:t>
      </w:r>
      <w:r w:rsidR="00F430EC">
        <w:rPr>
          <w:rStyle w:val="Emphasis"/>
          <w:i w:val="0"/>
        </w:rPr>
        <w:t>)</w:t>
      </w:r>
      <w:r w:rsidR="00F430EC" w:rsidRPr="00EA49BE">
        <w:rPr>
          <w:rStyle w:val="Emphasis"/>
          <w:i w:val="0"/>
        </w:rPr>
        <w:t xml:space="preserve"> induced </w:t>
      </w:r>
      <w:r w:rsidR="00F430EC">
        <w:rPr>
          <w:rStyle w:val="st"/>
        </w:rPr>
        <w:t>tetramethylbenzidine</w:t>
      </w:r>
      <w:r w:rsidR="00F430EC">
        <w:rPr>
          <w:rStyle w:val="Emphasis"/>
          <w:i w:val="0"/>
        </w:rPr>
        <w:t xml:space="preserve"> (</w:t>
      </w:r>
      <w:r w:rsidR="00F430EC" w:rsidRPr="00EA49BE">
        <w:rPr>
          <w:rStyle w:val="Emphasis"/>
          <w:i w:val="0"/>
        </w:rPr>
        <w:t>TMB</w:t>
      </w:r>
      <w:r w:rsidR="00F430EC">
        <w:rPr>
          <w:rStyle w:val="Emphasis"/>
          <w:i w:val="0"/>
        </w:rPr>
        <w:t>)</w:t>
      </w:r>
      <w:r w:rsidR="00F430EC" w:rsidRPr="00EA49BE">
        <w:rPr>
          <w:rStyle w:val="Emphasis"/>
          <w:i w:val="0"/>
        </w:rPr>
        <w:t xml:space="preserve"> substrate based precipitation</w:t>
      </w:r>
      <w:r w:rsidR="00F430EC" w:rsidRPr="008C057F">
        <w:rPr>
          <w:rStyle w:val="st"/>
        </w:rPr>
        <w:t xml:space="preserve"> staining of the biotin-</w:t>
      </w:r>
      <w:r w:rsidR="003A6ACB" w:rsidRPr="008C057F">
        <w:rPr>
          <w:rStyle w:val="st"/>
        </w:rPr>
        <w:t>labelled</w:t>
      </w:r>
      <w:r w:rsidR="00F430EC" w:rsidRPr="008C057F">
        <w:rPr>
          <w:rStyle w:val="st"/>
        </w:rPr>
        <w:t xml:space="preserve"> </w:t>
      </w:r>
      <w:r w:rsidR="00F430EC" w:rsidRPr="00EA49BE">
        <w:rPr>
          <w:rStyle w:val="Emphasis"/>
          <w:i w:val="0"/>
        </w:rPr>
        <w:t>PCR product</w:t>
      </w:r>
      <w:r w:rsidR="00D33BCB">
        <w:t xml:space="preserve">. </w:t>
      </w:r>
      <w:r w:rsidR="00CB2457">
        <w:t>The p</w:t>
      </w:r>
      <w:r w:rsidR="00FF16A8" w:rsidRPr="0029032C">
        <w:t>athogen</w:t>
      </w:r>
      <w:r w:rsidR="00CB2457">
        <w:t>/resistance marker</w:t>
      </w:r>
      <w:r w:rsidR="00FF16A8" w:rsidRPr="0029032C">
        <w:t xml:space="preserve"> present </w:t>
      </w:r>
      <w:r w:rsidR="00D33BCB">
        <w:t xml:space="preserve">in </w:t>
      </w:r>
      <w:r w:rsidR="00D33BCB">
        <w:lastRenderedPageBreak/>
        <w:t xml:space="preserve">the sample </w:t>
      </w:r>
      <w:r w:rsidR="00FF16A8" w:rsidRPr="0029032C">
        <w:t xml:space="preserve">is identified </w:t>
      </w:r>
      <w:r w:rsidR="00CB2457">
        <w:t>using purpose built</w:t>
      </w:r>
      <w:r w:rsidR="00FF16A8" w:rsidRPr="0029032C">
        <w:t xml:space="preserve"> software. </w:t>
      </w:r>
      <w:r w:rsidR="00111CD9">
        <w:t xml:space="preserve">The </w:t>
      </w:r>
      <w:r w:rsidR="00840352" w:rsidRPr="0029032C">
        <w:t>Prove</w:t>
      </w:r>
      <w:r w:rsidR="00111CD9">
        <w:t>-</w:t>
      </w:r>
      <w:r w:rsidR="00840352" w:rsidRPr="0029032C">
        <w:t>it™</w:t>
      </w:r>
      <w:r w:rsidR="00CF4A8C" w:rsidRPr="0029032C">
        <w:t xml:space="preserve"> platform</w:t>
      </w:r>
      <w:r w:rsidR="00840352" w:rsidRPr="0029032C">
        <w:t xml:space="preserve"> can</w:t>
      </w:r>
      <w:r w:rsidR="00CF4A8C" w:rsidRPr="0029032C">
        <w:t xml:space="preserve"> </w:t>
      </w:r>
      <w:r w:rsidR="00111CD9">
        <w:t>process between</w:t>
      </w:r>
      <w:r w:rsidR="00840352" w:rsidRPr="0029032C">
        <w:t xml:space="preserve"> </w:t>
      </w:r>
      <w:r w:rsidR="00111CD9">
        <w:t xml:space="preserve">one and </w:t>
      </w:r>
      <w:r w:rsidR="00840352" w:rsidRPr="0029032C">
        <w:t>96 samples at a time, and identify pathogen</w:t>
      </w:r>
      <w:r w:rsidR="00111CD9">
        <w:t>s</w:t>
      </w:r>
      <w:r w:rsidR="00840352" w:rsidRPr="0029032C">
        <w:t xml:space="preserve"> from positive blood culture in 3 hours</w:t>
      </w:r>
      <w:r w:rsidR="00CB2457">
        <w:t xml:space="preserve"> </w:t>
      </w:r>
      <w:r w:rsidR="009E20A6">
        <w:fldChar w:fldCharType="begin">
          <w:fldData xml:space="preserve">PEVuZE5vdGU+PENpdGU+PEF1dGhvcj5UaXNzYXJpPC9BdXRob3I+PFllYXI+MjAxMDwvWWVhcj48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YWJici0xPjwvYWx0LXBlcmlvZGljYWw+PHBhZ2VzPjIyNC0zMDwvcGFnZXM+PHZvbHVtZT4zNzU8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</w:fldData>
        </w:fldChar>
      </w:r>
      <w:r w:rsidR="00E25584">
        <w:instrText xml:space="preserve"> ADDIN EN.CITE </w:instrText>
      </w:r>
      <w:r w:rsidR="00E25584">
        <w:fldChar w:fldCharType="begin">
          <w:fldData xml:space="preserve">PEVuZE5vdGU+PENpdGU+PEF1dGhvcj5UaXNzYXJpPC9BdXRob3I+PFllYXI+MjAxMDwvWWVhcj48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YWJici0xPjwvYWx0LXBlcmlvZGljYWw+PHBhZ2VzPjIyNC0zMDwvcGFnZXM+PHZvbHVtZT4zNzU8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</w:fldData>
        </w:fldChar>
      </w:r>
      <w:r w:rsidR="00E25584">
        <w:instrText xml:space="preserve"> ADDIN EN.CITE.DATA </w:instrText>
      </w:r>
      <w:r w:rsidR="00E25584">
        <w:fldChar w:fldCharType="end"/>
      </w:r>
      <w:r w:rsidR="009E20A6">
        <w:fldChar w:fldCharType="separate"/>
      </w:r>
      <w:r w:rsidR="006A1865">
        <w:rPr>
          <w:noProof/>
        </w:rPr>
        <w:t>[25]</w:t>
      </w:r>
      <w:r w:rsidR="009E20A6">
        <w:fldChar w:fldCharType="end"/>
      </w:r>
      <w:r w:rsidR="00CF4A8C" w:rsidRPr="0029032C">
        <w:t>.</w:t>
      </w:r>
    </w:p>
    <w:p w14:paraId="0EE25E79" w14:textId="0351CFE4" w:rsidR="00DE6F07" w:rsidRPr="00E05922" w:rsidRDefault="002C794A" w:rsidP="00EA49BE">
      <w:pPr>
        <w:autoSpaceDE w:val="0"/>
        <w:autoSpaceDN w:val="0"/>
        <w:adjustRightInd w:val="0"/>
        <w:spacing w:after="0" w:line="360" w:lineRule="auto"/>
        <w:jc w:val="both"/>
      </w:pPr>
      <w:r w:rsidRPr="0029032C">
        <w:t xml:space="preserve">The </w:t>
      </w:r>
      <w:r w:rsidR="003242CB">
        <w:t>first</w:t>
      </w:r>
      <w:r w:rsidR="003242CB" w:rsidRPr="0029032C">
        <w:t xml:space="preserve"> </w:t>
      </w:r>
      <w:r w:rsidRPr="0029032C">
        <w:t>version of Prove it™</w:t>
      </w:r>
      <w:r w:rsidR="003A6ACB">
        <w:t xml:space="preserve"> Sepsis</w:t>
      </w:r>
      <w:r w:rsidRPr="0029032C">
        <w:t>,</w:t>
      </w:r>
      <w:r w:rsidR="003242CB">
        <w:t xml:space="preserve"> could identify more than 50 species of </w:t>
      </w:r>
      <w:r w:rsidR="00A97031">
        <w:t>G</w:t>
      </w:r>
      <w:r w:rsidR="003242CB">
        <w:t xml:space="preserve">ram-positive, </w:t>
      </w:r>
      <w:r w:rsidR="00A97031">
        <w:t>G</w:t>
      </w:r>
      <w:r w:rsidR="003242CB">
        <w:t xml:space="preserve">ram-negative bacteria and </w:t>
      </w:r>
      <w:r w:rsidR="00A97031">
        <w:t xml:space="preserve">the </w:t>
      </w:r>
      <w:r w:rsidR="00B93EA9">
        <w:t>m</w:t>
      </w:r>
      <w:r w:rsidR="00A97031">
        <w:t>ethicillin</w:t>
      </w:r>
      <w:r w:rsidR="003242CB">
        <w:t xml:space="preserve"> resistance marker </w:t>
      </w:r>
      <w:r w:rsidR="003242CB" w:rsidRPr="00EC260B">
        <w:rPr>
          <w:i/>
        </w:rPr>
        <w:t>mecA</w:t>
      </w:r>
      <w:r w:rsidR="00A97031">
        <w:t>,</w:t>
      </w:r>
      <w:r w:rsidR="003242CB">
        <w:t xml:space="preserve"> however the panel did not include fung</w:t>
      </w:r>
      <w:r w:rsidR="00A97031">
        <w:t>al</w:t>
      </w:r>
      <w:r w:rsidR="003242CB">
        <w:t xml:space="preserve"> targets.</w:t>
      </w:r>
      <w:r w:rsidR="003242CB">
        <w:rPr>
          <w:rFonts w:ascii="Shaker2Lancet-Regular" w:hAnsi="Shaker2Lancet-Regular" w:cs="Shaker2Lancet-Regular"/>
          <w:sz w:val="17"/>
          <w:szCs w:val="17"/>
        </w:rPr>
        <w:t xml:space="preserve"> </w:t>
      </w:r>
      <w:r w:rsidR="00A97031">
        <w:t>The p</w:t>
      </w:r>
      <w:r w:rsidRPr="0029032C">
        <w:t xml:space="preserve">erformance of </w:t>
      </w:r>
      <w:r w:rsidR="00A97031">
        <w:t>this</w:t>
      </w:r>
      <w:r w:rsidR="003242CB">
        <w:t xml:space="preserve"> version of </w:t>
      </w:r>
      <w:r w:rsidR="00A97031">
        <w:t xml:space="preserve">the </w:t>
      </w:r>
      <w:r w:rsidR="00871804">
        <w:t>Prove</w:t>
      </w:r>
      <w:r w:rsidR="00A97031">
        <w:t>-</w:t>
      </w:r>
      <w:r w:rsidR="00871804">
        <w:t>it™ assay was</w:t>
      </w:r>
      <w:r w:rsidRPr="0029032C">
        <w:t xml:space="preserve"> validated and evaluated </w:t>
      </w:r>
      <w:r w:rsidR="00871804">
        <w:t xml:space="preserve">by Tissari </w:t>
      </w:r>
      <w:r w:rsidR="00871804" w:rsidRPr="00EA49BE">
        <w:rPr>
          <w:i/>
        </w:rPr>
        <w:t>et al</w:t>
      </w:r>
      <w:r w:rsidR="00A97031">
        <w:rPr>
          <w:i/>
        </w:rPr>
        <w:t xml:space="preserve"> </w:t>
      </w:r>
      <w:r w:rsidR="00871804">
        <w:fldChar w:fldCharType="begin">
          <w:fldData xml:space="preserve">PEVuZE5vdGU+PENpdGU+PEF1dGhvcj5UaXNzYXJpPC9BdXRob3I+PFllYXI+MjAxMDwvWWVhcj48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YWJici0xPjwvYWx0LXBlcmlvZGljYWw+PHBhZ2VzPjIyNC0zMDwvcGFnZXM+PHZvbHVtZT4zNzU8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</w:fldData>
        </w:fldChar>
      </w:r>
      <w:r w:rsidR="00E25584">
        <w:instrText xml:space="preserve"> ADDIN EN.CITE </w:instrText>
      </w:r>
      <w:r w:rsidR="00E25584">
        <w:fldChar w:fldCharType="begin">
          <w:fldData xml:space="preserve">PEVuZE5vdGU+PENpdGU+PEF1dGhvcj5UaXNzYXJpPC9BdXRob3I+PFllYXI+MjAxMDwvWWVhcj48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YWJici0xPjwvYWx0LXBlcmlvZGljYWw+PHBhZ2VzPjIyNC0zMDwvcGFnZXM+PHZvbHVtZT4zNzU8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</w:fldData>
        </w:fldChar>
      </w:r>
      <w:r w:rsidR="00E25584">
        <w:instrText xml:space="preserve"> ADDIN EN.CITE.DATA </w:instrText>
      </w:r>
      <w:r w:rsidR="00E25584">
        <w:fldChar w:fldCharType="end"/>
      </w:r>
      <w:r w:rsidR="00871804">
        <w:fldChar w:fldCharType="separate"/>
      </w:r>
      <w:r w:rsidR="006A1865">
        <w:rPr>
          <w:noProof/>
        </w:rPr>
        <w:t>[25]</w:t>
      </w:r>
      <w:r w:rsidR="00871804">
        <w:fldChar w:fldCharType="end"/>
      </w:r>
      <w:r w:rsidR="00A61AFF">
        <w:t>.</w:t>
      </w:r>
      <w:r w:rsidRPr="0029032C">
        <w:t xml:space="preserve"> </w:t>
      </w:r>
      <w:r w:rsidR="003842B5" w:rsidRPr="0029032C">
        <w:t>T</w:t>
      </w:r>
      <w:r w:rsidR="00777949" w:rsidRPr="0029032C">
        <w:t xml:space="preserve">he </w:t>
      </w:r>
      <w:r w:rsidR="00871804">
        <w:t xml:space="preserve">study </w:t>
      </w:r>
      <w:r w:rsidR="003842B5" w:rsidRPr="0029032C">
        <w:t xml:space="preserve">included </w:t>
      </w:r>
      <w:r w:rsidRPr="0029032C">
        <w:t>3318 blood samples from patients with clinically</w:t>
      </w:r>
      <w:r w:rsidR="007D2B75" w:rsidRPr="0029032C">
        <w:t xml:space="preserve"> suspected sepsis of which 2107 </w:t>
      </w:r>
      <w:r w:rsidR="00CB2457">
        <w:t>yielded</w:t>
      </w:r>
      <w:r w:rsidR="00CB2457" w:rsidRPr="0029032C">
        <w:t xml:space="preserve"> </w:t>
      </w:r>
      <w:r w:rsidR="0060518F" w:rsidRPr="0029032C">
        <w:t>positive blood-culture</w:t>
      </w:r>
      <w:r w:rsidR="00A97031">
        <w:t xml:space="preserve"> </w:t>
      </w:r>
      <w:r w:rsidR="00EC5579">
        <w:fldChar w:fldCharType="begin">
          <w:fldData xml:space="preserve">PEVuZE5vdGU+PENpdGU+PEF1dGhvcj5UaXNzYXJpPC9BdXRob3I+PFllYXI+MjAxMDwvWWVhcj48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YWJici0xPjwvYWx0LXBlcmlvZGljYWw+PHBhZ2VzPjIyNC0zMDwvcGFnZXM+PHZvbHVtZT4zNzU8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</w:fldData>
        </w:fldChar>
      </w:r>
      <w:r w:rsidR="00E25584">
        <w:instrText xml:space="preserve"> ADDIN EN.CITE </w:instrText>
      </w:r>
      <w:r w:rsidR="00E25584">
        <w:fldChar w:fldCharType="begin">
          <w:fldData xml:space="preserve">PEVuZE5vdGU+PENpdGU+PEF1dGhvcj5UaXNzYXJpPC9BdXRob3I+PFllYXI+MjAxMDwvWWVhcj48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YWJici0xPjwvYWx0LXBlcmlvZGljYWw+PHBhZ2VzPjIyNC0zMDwvcGFnZXM+PHZvbHVtZT4zNzU8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</w:fldData>
        </w:fldChar>
      </w:r>
      <w:r w:rsidR="00E25584">
        <w:instrText xml:space="preserve"> ADDIN EN.CITE.DATA </w:instrText>
      </w:r>
      <w:r w:rsidR="00E25584">
        <w:fldChar w:fldCharType="end"/>
      </w:r>
      <w:r w:rsidR="00EC5579">
        <w:fldChar w:fldCharType="separate"/>
      </w:r>
      <w:r w:rsidR="006A1865">
        <w:rPr>
          <w:noProof/>
        </w:rPr>
        <w:t>[25]</w:t>
      </w:r>
      <w:r w:rsidR="00EC5579">
        <w:fldChar w:fldCharType="end"/>
      </w:r>
      <w:r w:rsidR="007D2B75" w:rsidRPr="0029032C">
        <w:t xml:space="preserve">. </w:t>
      </w:r>
      <w:r w:rsidR="00CB2457">
        <w:t>The b</w:t>
      </w:r>
      <w:r w:rsidR="004F1B62" w:rsidRPr="0029032C">
        <w:t xml:space="preserve">acterial species in culture positive samples were </w:t>
      </w:r>
      <w:r w:rsidR="00CB2457">
        <w:t>identified</w:t>
      </w:r>
      <w:r w:rsidR="00CB2457" w:rsidRPr="0029032C">
        <w:t xml:space="preserve"> </w:t>
      </w:r>
      <w:r w:rsidR="004F1B62" w:rsidRPr="0029032C">
        <w:t>by co</w:t>
      </w:r>
      <w:r w:rsidR="00D33BCB">
        <w:t xml:space="preserve">nventional culture and </w:t>
      </w:r>
      <w:r w:rsidR="00CB2457">
        <w:t xml:space="preserve">the </w:t>
      </w:r>
      <w:r w:rsidR="00D33BCB">
        <w:t>Prove</w:t>
      </w:r>
      <w:r w:rsidR="00A97031">
        <w:t>-</w:t>
      </w:r>
      <w:r w:rsidR="00D33BCB">
        <w:t>it</w:t>
      </w:r>
      <w:r w:rsidR="004F1B62" w:rsidRPr="0029032C">
        <w:t>™ sepsis assay.</w:t>
      </w:r>
      <w:r w:rsidR="00BE2FE2" w:rsidRPr="0029032C">
        <w:t xml:space="preserve"> 1807</w:t>
      </w:r>
      <w:r w:rsidR="00CB2457">
        <w:t xml:space="preserve"> </w:t>
      </w:r>
      <w:r w:rsidR="00BE2FE2" w:rsidRPr="0029032C">
        <w:t>of 2017</w:t>
      </w:r>
      <w:r w:rsidR="008C057F">
        <w:t xml:space="preserve"> </w:t>
      </w:r>
      <w:r w:rsidR="00BE2FE2" w:rsidRPr="0029032C">
        <w:t xml:space="preserve">(86%) positive blood-culture pathogens were covered </w:t>
      </w:r>
      <w:r w:rsidR="008C562D">
        <w:t>by</w:t>
      </w:r>
      <w:r w:rsidR="008C562D" w:rsidRPr="0029032C">
        <w:t xml:space="preserve"> </w:t>
      </w:r>
      <w:r w:rsidR="00BE2FE2" w:rsidRPr="0029032C">
        <w:t xml:space="preserve">the </w:t>
      </w:r>
      <w:r w:rsidR="008C057F">
        <w:t>Prove</w:t>
      </w:r>
      <w:r w:rsidR="00A97031">
        <w:t>-</w:t>
      </w:r>
      <w:r w:rsidR="008C057F">
        <w:t>it</w:t>
      </w:r>
      <w:r w:rsidR="008C057F" w:rsidRPr="0029032C">
        <w:t>™</w:t>
      </w:r>
      <w:r w:rsidR="008C057F">
        <w:t xml:space="preserve"> </w:t>
      </w:r>
      <w:r w:rsidR="00BE2FE2" w:rsidRPr="0029032C">
        <w:t>assay</w:t>
      </w:r>
      <w:r w:rsidR="008C057F">
        <w:t xml:space="preserve"> and</w:t>
      </w:r>
      <w:r w:rsidR="008C562D">
        <w:t xml:space="preserve"> in this subset of samples</w:t>
      </w:r>
      <w:r w:rsidR="008C057F">
        <w:t xml:space="preserve"> </w:t>
      </w:r>
      <w:r w:rsidR="008C562D">
        <w:t xml:space="preserve">the test </w:t>
      </w:r>
      <w:r w:rsidR="00230881" w:rsidRPr="0029032C">
        <w:t>was 94.7</w:t>
      </w:r>
      <w:r w:rsidR="00004FD5" w:rsidRPr="0029032C">
        <w:t xml:space="preserve">% </w:t>
      </w:r>
      <w:r w:rsidR="00230881" w:rsidRPr="0029032C">
        <w:t>sensitivity</w:t>
      </w:r>
      <w:r w:rsidR="00004FD5" w:rsidRPr="0029032C">
        <w:t xml:space="preserve"> and 98.8% specificity </w:t>
      </w:r>
      <w:r w:rsidR="008C057F">
        <w:t>for pathogen identification and</w:t>
      </w:r>
      <w:r w:rsidR="00004FD5" w:rsidRPr="0029032C">
        <w:t xml:space="preserve"> </w:t>
      </w:r>
      <w:r w:rsidR="008C057F">
        <w:t xml:space="preserve">100% accurate in </w:t>
      </w:r>
      <w:r w:rsidR="00004FD5" w:rsidRPr="0029032C">
        <w:t>identifying MRSA.</w:t>
      </w:r>
      <w:r w:rsidR="00E74560" w:rsidRPr="0029032C">
        <w:t xml:space="preserve"> </w:t>
      </w:r>
      <w:r w:rsidR="008C562D">
        <w:t>A limitation of the assay is that</w:t>
      </w:r>
      <w:r w:rsidR="008E1EF1" w:rsidRPr="0029032C">
        <w:t xml:space="preserve"> </w:t>
      </w:r>
      <w:r w:rsidR="009D7CCB">
        <w:t xml:space="preserve">it is capable of detecting a limited range </w:t>
      </w:r>
      <w:r w:rsidR="009D7CCB" w:rsidRPr="00EC5579">
        <w:t>of pathogens, hence could not identify</w:t>
      </w:r>
      <w:r w:rsidR="00E3721B" w:rsidRPr="00EC5579">
        <w:t xml:space="preserve"> </w:t>
      </w:r>
      <w:r w:rsidR="009D7CCB" w:rsidRPr="00EC5579">
        <w:t>the organism present in</w:t>
      </w:r>
      <w:r w:rsidR="008E1EF1" w:rsidRPr="00EC5579">
        <w:t xml:space="preserve"> 14</w:t>
      </w:r>
      <w:r w:rsidR="00F47C3F" w:rsidRPr="00EC5579">
        <w:t xml:space="preserve">% </w:t>
      </w:r>
      <w:r w:rsidR="009D7CCB" w:rsidRPr="00EC5579">
        <w:t xml:space="preserve">of positive </w:t>
      </w:r>
      <w:r w:rsidR="00661ED3" w:rsidRPr="00EC5579">
        <w:t xml:space="preserve">blood cultures </w:t>
      </w:r>
      <w:r w:rsidR="00A61AFF" w:rsidRPr="00EC5579">
        <w:fldChar w:fldCharType="begin">
          <w:fldData xml:space="preserve">PEVuZE5vdGU+PENpdGU+PEF1dGhvcj5UaXNzYXJpPC9BdXRob3I+PFllYXI+MjAxMDwvWWVhcj48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YWJici0xPjwvYWx0LXBlcmlvZGljYWw+PHBhZ2VzPjIyNC0zMDwvcGFnZXM+PHZvbHVtZT4zNzU8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</w:fldData>
        </w:fldChar>
      </w:r>
      <w:r w:rsidR="00E25584">
        <w:instrText xml:space="preserve"> ADDIN EN.CITE </w:instrText>
      </w:r>
      <w:r w:rsidR="00E25584">
        <w:fldChar w:fldCharType="begin">
          <w:fldData xml:space="preserve">PEVuZE5vdGU+PENpdGU+PEF1dGhvcj5UaXNzYXJpPC9BdXRob3I+PFllYXI+MjAxMDwvWWVhcj48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YWJici0xPjwvYWx0LXBlcmlvZGljYWw+PHBhZ2VzPjIyNC0zMDwvcGFnZXM+PHZvbHVtZT4zNzU8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</w:fldData>
        </w:fldChar>
      </w:r>
      <w:r w:rsidR="00E25584">
        <w:instrText xml:space="preserve"> ADDIN EN.CITE.DATA </w:instrText>
      </w:r>
      <w:r w:rsidR="00E25584">
        <w:fldChar w:fldCharType="end"/>
      </w:r>
      <w:r w:rsidR="00A61AFF" w:rsidRPr="00EC5579">
        <w:fldChar w:fldCharType="separate"/>
      </w:r>
      <w:r w:rsidR="006A1865">
        <w:rPr>
          <w:noProof/>
        </w:rPr>
        <w:t>[25]</w:t>
      </w:r>
      <w:r w:rsidR="00A61AFF" w:rsidRPr="00EC5579">
        <w:fldChar w:fldCharType="end"/>
      </w:r>
      <w:r w:rsidR="008E1EF1" w:rsidRPr="00EC5579">
        <w:t>.</w:t>
      </w:r>
      <w:r w:rsidR="00871804" w:rsidRPr="00EC5579">
        <w:t xml:space="preserve"> </w:t>
      </w:r>
      <w:r w:rsidR="00871804" w:rsidRPr="00EA49BE">
        <w:rPr>
          <w:rFonts w:cs="ScalaLancetPro-Italic"/>
          <w:i/>
          <w:iCs/>
        </w:rPr>
        <w:t xml:space="preserve">Streptococcus viridans </w:t>
      </w:r>
      <w:r w:rsidR="00871804" w:rsidRPr="00EA49BE">
        <w:rPr>
          <w:rFonts w:cs="ScalaLancetPro"/>
        </w:rPr>
        <w:t xml:space="preserve">and </w:t>
      </w:r>
      <w:r w:rsidR="00871804" w:rsidRPr="00EA49BE">
        <w:rPr>
          <w:rFonts w:cs="ScalaLancetPro-Italic"/>
          <w:i/>
          <w:iCs/>
        </w:rPr>
        <w:t xml:space="preserve">Candida </w:t>
      </w:r>
      <w:r w:rsidR="00871804" w:rsidRPr="00EA49BE">
        <w:rPr>
          <w:rFonts w:cs="ScalaLancetPro"/>
        </w:rPr>
        <w:t>s</w:t>
      </w:r>
      <w:r w:rsidR="00A97031">
        <w:rPr>
          <w:rFonts w:cs="ScalaLancetPro"/>
        </w:rPr>
        <w:t>pecies</w:t>
      </w:r>
      <w:r w:rsidR="00871804" w:rsidRPr="00EA49BE">
        <w:rPr>
          <w:rFonts w:cs="ScalaLancetPro"/>
        </w:rPr>
        <w:t xml:space="preserve"> were the most frequent of the missed </w:t>
      </w:r>
      <w:r w:rsidR="00C644F2" w:rsidRPr="00EC5579">
        <w:rPr>
          <w:rFonts w:cs="ScalaLancetPro"/>
        </w:rPr>
        <w:t>organisms.</w:t>
      </w:r>
      <w:r w:rsidR="00C644F2">
        <w:rPr>
          <w:rFonts w:cs="ScalaLancetPro"/>
        </w:rPr>
        <w:t xml:space="preserve"> </w:t>
      </w:r>
      <w:r w:rsidR="00661ED3" w:rsidRPr="00EC5579">
        <w:t xml:space="preserve">The main </w:t>
      </w:r>
      <w:r w:rsidR="00820DA7">
        <w:t xml:space="preserve">reported </w:t>
      </w:r>
      <w:r w:rsidR="00661ED3" w:rsidRPr="00EC5579">
        <w:t>advantage of the test is that it</w:t>
      </w:r>
      <w:r w:rsidR="00230881" w:rsidRPr="00EC5579">
        <w:t xml:space="preserve"> provided results 18 hours faster</w:t>
      </w:r>
      <w:r w:rsidR="009D7CCB" w:rsidRPr="00EC5579">
        <w:t>, on average,</w:t>
      </w:r>
      <w:r w:rsidR="00230881" w:rsidRPr="00EC5579">
        <w:t xml:space="preserve"> </w:t>
      </w:r>
      <w:r w:rsidR="00661ED3" w:rsidRPr="00EC5579">
        <w:t>than</w:t>
      </w:r>
      <w:r w:rsidR="00230881" w:rsidRPr="00EC5579">
        <w:t xml:space="preserve"> conventional culture. </w:t>
      </w:r>
      <w:r w:rsidR="00820DA7" w:rsidRPr="00B66EAD">
        <w:rPr>
          <w:highlight w:val="yellow"/>
        </w:rPr>
        <w:t>The recent introduction of MALDI-TOF, however, has reduced the turnaround time for conventional culture, hence the time advantage of the Prove it test may have been lost.</w:t>
      </w:r>
      <w:r w:rsidR="00E740E6">
        <w:t xml:space="preserve"> </w:t>
      </w:r>
    </w:p>
    <w:p w14:paraId="7BFD4A58" w14:textId="6A767FB9" w:rsidR="00D26E13" w:rsidRDefault="003242CB" w:rsidP="00EA49BE">
      <w:pPr>
        <w:autoSpaceDE w:val="0"/>
        <w:autoSpaceDN w:val="0"/>
        <w:adjustRightInd w:val="0"/>
        <w:spacing w:after="0" w:line="360" w:lineRule="auto"/>
        <w:jc w:val="both"/>
      </w:pPr>
      <w:r w:rsidRPr="00EC5579">
        <w:t>The current version of Prove</w:t>
      </w:r>
      <w:r w:rsidR="00A97031">
        <w:t>-</w:t>
      </w:r>
      <w:r w:rsidRPr="00EC5579">
        <w:t>it™</w:t>
      </w:r>
      <w:r w:rsidR="003A6ACB">
        <w:t xml:space="preserve"> S</w:t>
      </w:r>
      <w:r w:rsidR="00A97031">
        <w:t>epsis</w:t>
      </w:r>
      <w:r w:rsidR="003A6ACB">
        <w:t xml:space="preserve"> (</w:t>
      </w:r>
      <w:r w:rsidRPr="00EC5579">
        <w:t>StripArray v2.0</w:t>
      </w:r>
      <w:r w:rsidR="003A6ACB">
        <w:t>)</w:t>
      </w:r>
      <w:r w:rsidRPr="00537E4E">
        <w:t xml:space="preserve"> can identify 60 bacteria, 13 fungi and</w:t>
      </w:r>
      <w:r w:rsidR="003A6ACB">
        <w:t xml:space="preserve"> the</w:t>
      </w:r>
      <w:r w:rsidRPr="00537E4E">
        <w:t xml:space="preserve"> </w:t>
      </w:r>
      <w:r w:rsidRPr="00537E4E">
        <w:rPr>
          <w:i/>
        </w:rPr>
        <w:t>mec</w:t>
      </w:r>
      <w:r w:rsidRPr="00537E4E">
        <w:t>A gene.</w:t>
      </w:r>
      <w:r w:rsidR="00871804" w:rsidRPr="00537E4E">
        <w:t xml:space="preserve"> </w:t>
      </w:r>
      <w:r w:rsidR="00C644F2" w:rsidRPr="00537E4E">
        <w:t xml:space="preserve">This version has been extended to cover most clinically relevant </w:t>
      </w:r>
      <w:r w:rsidR="00C644F2" w:rsidRPr="00EA49BE">
        <w:rPr>
          <w:rFonts w:cs="Minion-Italic"/>
          <w:i/>
          <w:iCs/>
        </w:rPr>
        <w:t xml:space="preserve">Candida </w:t>
      </w:r>
      <w:r w:rsidR="00C644F2" w:rsidRPr="00EA49BE">
        <w:rPr>
          <w:rFonts w:cs="Minion-Regular"/>
        </w:rPr>
        <w:t>s</w:t>
      </w:r>
      <w:r w:rsidR="003A6ACB">
        <w:rPr>
          <w:rFonts w:cs="Minion-Regular"/>
        </w:rPr>
        <w:t>pecies</w:t>
      </w:r>
      <w:r w:rsidR="00C644F2" w:rsidRPr="00EA49BE">
        <w:rPr>
          <w:rFonts w:cs="Minion-Regular"/>
        </w:rPr>
        <w:t xml:space="preserve">, including </w:t>
      </w:r>
      <w:r w:rsidR="00C644F2" w:rsidRPr="00EA49BE">
        <w:rPr>
          <w:rFonts w:cs="Minion-Italic"/>
          <w:i/>
          <w:iCs/>
        </w:rPr>
        <w:t>C. albicans</w:t>
      </w:r>
      <w:r w:rsidR="00C644F2" w:rsidRPr="00EA49BE">
        <w:rPr>
          <w:rFonts w:cs="Minion-Regular"/>
        </w:rPr>
        <w:t xml:space="preserve">, </w:t>
      </w:r>
      <w:r w:rsidR="00C644F2" w:rsidRPr="00EA49BE">
        <w:rPr>
          <w:rFonts w:cs="Minion-Italic"/>
          <w:i/>
          <w:iCs/>
        </w:rPr>
        <w:t>C. glabrata</w:t>
      </w:r>
      <w:r w:rsidR="00C644F2" w:rsidRPr="00EA49BE">
        <w:rPr>
          <w:rFonts w:cs="Minion-Regular"/>
        </w:rPr>
        <w:t xml:space="preserve">, </w:t>
      </w:r>
      <w:r w:rsidR="00C644F2" w:rsidRPr="00EA49BE">
        <w:rPr>
          <w:rFonts w:cs="Minion-Italic"/>
          <w:i/>
          <w:iCs/>
        </w:rPr>
        <w:t>C. parapsilosis</w:t>
      </w:r>
      <w:r w:rsidR="00C644F2" w:rsidRPr="00EA49BE">
        <w:rPr>
          <w:rFonts w:cs="Minion-Regular"/>
        </w:rPr>
        <w:t>,</w:t>
      </w:r>
      <w:r w:rsidR="00C644F2" w:rsidRPr="00EC5579">
        <w:t xml:space="preserve"> </w:t>
      </w:r>
      <w:r w:rsidR="00C644F2" w:rsidRPr="00EA49BE">
        <w:rPr>
          <w:rFonts w:cs="Minion-Italic"/>
          <w:i/>
          <w:iCs/>
        </w:rPr>
        <w:t>C. tropicalis</w:t>
      </w:r>
      <w:r w:rsidR="00C644F2" w:rsidRPr="00EA49BE">
        <w:rPr>
          <w:rFonts w:cs="Minion-Regular"/>
        </w:rPr>
        <w:t xml:space="preserve">, </w:t>
      </w:r>
      <w:r w:rsidR="00C644F2" w:rsidRPr="00EA49BE">
        <w:rPr>
          <w:rFonts w:cs="Minion-Italic"/>
          <w:i/>
          <w:iCs/>
        </w:rPr>
        <w:t>C. guilliermondii</w:t>
      </w:r>
      <w:r w:rsidR="00C644F2" w:rsidRPr="00EA49BE">
        <w:rPr>
          <w:rFonts w:cs="Minion-Regular"/>
        </w:rPr>
        <w:t xml:space="preserve">, </w:t>
      </w:r>
      <w:r w:rsidR="00C644F2" w:rsidRPr="00EA49BE">
        <w:rPr>
          <w:rFonts w:cs="Minion-Italic"/>
          <w:i/>
          <w:iCs/>
        </w:rPr>
        <w:t>C. lusitaniae</w:t>
      </w:r>
      <w:r w:rsidR="00C644F2" w:rsidRPr="00EA49BE">
        <w:rPr>
          <w:rFonts w:cs="Minion-Regular"/>
        </w:rPr>
        <w:t xml:space="preserve">, and </w:t>
      </w:r>
      <w:r w:rsidR="00C644F2" w:rsidRPr="00EA49BE">
        <w:rPr>
          <w:rFonts w:cs="Minion-Italic"/>
          <w:i/>
          <w:iCs/>
        </w:rPr>
        <w:t>C. krusei</w:t>
      </w:r>
      <w:r w:rsidR="00C644F2" w:rsidRPr="00EA49BE">
        <w:rPr>
          <w:rFonts w:cs="Minion-Regular"/>
        </w:rPr>
        <w:t xml:space="preserve">. Others are </w:t>
      </w:r>
      <w:r w:rsidR="00C644F2" w:rsidRPr="00EA49BE">
        <w:rPr>
          <w:rFonts w:cs="Minion-Italic"/>
          <w:i/>
          <w:iCs/>
        </w:rPr>
        <w:t>C. dubliniensis</w:t>
      </w:r>
      <w:r w:rsidR="00C644F2" w:rsidRPr="00EA49BE">
        <w:rPr>
          <w:rFonts w:cs="Minion-Regular"/>
        </w:rPr>
        <w:t xml:space="preserve">, </w:t>
      </w:r>
      <w:r w:rsidR="00C644F2" w:rsidRPr="00EA49BE">
        <w:rPr>
          <w:rFonts w:cs="Minion-Italic"/>
          <w:i/>
          <w:iCs/>
        </w:rPr>
        <w:t>C. pelliculosa</w:t>
      </w:r>
      <w:r w:rsidR="00C644F2" w:rsidRPr="00EA49BE">
        <w:rPr>
          <w:rFonts w:cs="Minion-Regular"/>
        </w:rPr>
        <w:t xml:space="preserve">, </w:t>
      </w:r>
      <w:r w:rsidR="00C644F2" w:rsidRPr="00EA49BE">
        <w:rPr>
          <w:rFonts w:cs="Minion-Italic"/>
          <w:i/>
          <w:iCs/>
        </w:rPr>
        <w:t>C. kefyr</w:t>
      </w:r>
      <w:r w:rsidR="00C644F2" w:rsidRPr="00EA49BE">
        <w:rPr>
          <w:rFonts w:cs="Minion-Regular"/>
        </w:rPr>
        <w:t xml:space="preserve">, </w:t>
      </w:r>
      <w:r w:rsidR="00C644F2" w:rsidRPr="00EA49BE">
        <w:rPr>
          <w:rFonts w:cs="Minion-Italic"/>
          <w:i/>
          <w:iCs/>
        </w:rPr>
        <w:t>C. norvegensis</w:t>
      </w:r>
      <w:r w:rsidR="00C644F2" w:rsidRPr="00EA49BE">
        <w:rPr>
          <w:rFonts w:cs="Minion-Regular"/>
        </w:rPr>
        <w:t xml:space="preserve">, </w:t>
      </w:r>
      <w:r w:rsidR="00C644F2" w:rsidRPr="00EA49BE">
        <w:rPr>
          <w:rFonts w:cs="Minion-Italic"/>
          <w:i/>
          <w:iCs/>
        </w:rPr>
        <w:t>C. haemulonii</w:t>
      </w:r>
      <w:r w:rsidR="00C644F2" w:rsidRPr="00EA49BE">
        <w:rPr>
          <w:rFonts w:cs="Minion-Regular"/>
        </w:rPr>
        <w:t>,</w:t>
      </w:r>
      <w:r w:rsidR="00C644F2" w:rsidRPr="00EA49BE">
        <w:rPr>
          <w:rFonts w:cs="Minion-Italic"/>
          <w:i/>
          <w:iCs/>
        </w:rPr>
        <w:t xml:space="preserve"> </w:t>
      </w:r>
      <w:r w:rsidR="00C644F2" w:rsidRPr="00EA49BE">
        <w:rPr>
          <w:rFonts w:cs="Minion-Regular"/>
        </w:rPr>
        <w:t xml:space="preserve">and </w:t>
      </w:r>
      <w:r w:rsidR="00C644F2" w:rsidRPr="00EA49BE">
        <w:rPr>
          <w:rFonts w:cs="Minion-Italic"/>
          <w:i/>
          <w:iCs/>
        </w:rPr>
        <w:t>Saccharomyces cerevisiae</w:t>
      </w:r>
      <w:r w:rsidR="00C644F2" w:rsidRPr="00EA49BE">
        <w:rPr>
          <w:rFonts w:cs="Minion-Regular"/>
        </w:rPr>
        <w:t>.</w:t>
      </w:r>
      <w:r w:rsidR="00C644F2" w:rsidRPr="00EA49BE">
        <w:rPr>
          <w:rFonts w:cs="Minion-Italic"/>
          <w:i/>
          <w:iCs/>
        </w:rPr>
        <w:t xml:space="preserve"> </w:t>
      </w:r>
      <w:r w:rsidR="00676900" w:rsidRPr="00EC5579">
        <w:t xml:space="preserve">The </w:t>
      </w:r>
      <w:r w:rsidR="00A02FBC" w:rsidRPr="00EC5579">
        <w:t xml:space="preserve">use of the </w:t>
      </w:r>
      <w:r w:rsidR="00661ED3" w:rsidRPr="00EC5579">
        <w:t>Prove</w:t>
      </w:r>
      <w:r w:rsidR="00A97031">
        <w:t>-</w:t>
      </w:r>
      <w:r w:rsidR="00661ED3" w:rsidRPr="00EC5579">
        <w:t>it™</w:t>
      </w:r>
      <w:r w:rsidR="00C644F2" w:rsidRPr="00EC5579">
        <w:t xml:space="preserve"> V2</w:t>
      </w:r>
      <w:r w:rsidR="00661ED3" w:rsidRPr="00EC5579">
        <w:t xml:space="preserve"> </w:t>
      </w:r>
      <w:r w:rsidR="00676900" w:rsidRPr="00EC5579">
        <w:t xml:space="preserve">assay </w:t>
      </w:r>
      <w:r w:rsidR="00FC4CA2" w:rsidRPr="00EC5579">
        <w:t xml:space="preserve"> </w:t>
      </w:r>
      <w:r w:rsidR="00A02FBC" w:rsidRPr="00EC5579">
        <w:t>for</w:t>
      </w:r>
      <w:r w:rsidR="00661ED3" w:rsidRPr="00EC5579">
        <w:t xml:space="preserve"> identifying </w:t>
      </w:r>
      <w:r w:rsidR="00FC4CA2" w:rsidRPr="00537E4E">
        <w:t xml:space="preserve">clinically relevant </w:t>
      </w:r>
      <w:r w:rsidR="00D317DC" w:rsidRPr="00537E4E">
        <w:t xml:space="preserve">fungi </w:t>
      </w:r>
      <w:r w:rsidR="00FC4CA2" w:rsidRPr="00537E4E">
        <w:t>in blood culture</w:t>
      </w:r>
      <w:r w:rsidR="00661ED3" w:rsidRPr="00537E4E">
        <w:t xml:space="preserve"> was </w:t>
      </w:r>
      <w:r w:rsidR="00A02FBC" w:rsidRPr="00537E4E">
        <w:t>validated</w:t>
      </w:r>
      <w:r w:rsidR="00661ED3" w:rsidRPr="00537E4E">
        <w:t xml:space="preserve"> </w:t>
      </w:r>
      <w:r w:rsidR="00E3721B" w:rsidRPr="00537E4E">
        <w:t xml:space="preserve">in a study by </w:t>
      </w:r>
      <w:r w:rsidR="00A02FBC" w:rsidRPr="00537E4E">
        <w:t>Aittakorp</w:t>
      </w:r>
      <w:r w:rsidR="00E3721B" w:rsidRPr="00537E4E">
        <w:t xml:space="preserve"> </w:t>
      </w:r>
      <w:r w:rsidR="00E3721B" w:rsidRPr="00EA49BE">
        <w:rPr>
          <w:i/>
        </w:rPr>
        <w:t>et al</w:t>
      </w:r>
      <w:r w:rsidR="003A6ACB">
        <w:rPr>
          <w:i/>
        </w:rPr>
        <w:t xml:space="preserve"> </w:t>
      </w:r>
      <w:r w:rsidR="00EC5579" w:rsidRPr="00EA49BE">
        <w:fldChar w:fldCharType="begin"/>
      </w:r>
      <w:r w:rsidR="00E25584">
        <w:instrText xml:space="preserve"> ADDIN EN.CITE &lt;EndNote&gt;&lt;Cite&gt;&lt;Author&gt;Aittakorpi&lt;/Author&gt;&lt;Year&gt;2012&lt;/Year&gt;&lt;RecNum&gt;124&lt;/RecNum&gt;&lt;DisplayText&gt;[26]&lt;/DisplayText&gt;&lt;record&gt;&lt;rec-number&gt;124&lt;/rec-number&gt;&lt;foreign-keys&gt;&lt;key app="EN" db-id="0xp9w0prd2vzs1erf95pfva95sz55wwz2dfx" timestamp="1416495986"&gt;124&lt;/key&gt;&lt;/foreign-keys&gt;&lt;ref-type name="Journal Article"&gt;17&lt;/ref-type&gt;&lt;contributors&gt;&lt;authors&gt;&lt;author&gt;Aittakorpi, A.&lt;/author&gt;&lt;author&gt;Kuusela, P.&lt;/author&gt;&lt;author&gt;Koukila-Kahkola, P.&lt;/author&gt;&lt;author&gt;Vaara, M.&lt;/author&gt;&lt;author&gt;Petrou, M.&lt;/author&gt;&lt;author&gt;Gant, V.&lt;/author&gt;&lt;author&gt;Maki, M.&lt;/author&gt;&lt;/authors&gt;&lt;/contributors&gt;&lt;auth-address&gt;Mobidiag Ltd., Tukholmankatu, Helsinki, Finland.&lt;/auth-address&gt;&lt;titles&gt;&lt;title&gt;Accurate and rapid identification of Candida spp. frequently associated with fungemia by using PCR and the microarray-based Prove-it Sepsis assay&lt;/title&gt;&lt;secondary-title&gt;J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microbiology&lt;/abbr-1&gt;&lt;/alt-periodical&gt;&lt;pages&gt;3635-40&lt;/pages&gt;&lt;volume&gt;50&lt;/volume&gt;&lt;number&gt;11&lt;/number&gt;&lt;keywords&gt;&lt;keyword&gt;Candida/*classification/genetics/*isolation &amp;amp; purification&lt;/keyword&gt;&lt;keyword&gt;Candidemia/*microbiology&lt;/keyword&gt;&lt;keyword&gt;Humans&lt;/keyword&gt;&lt;keyword&gt;Microarray Analysis/*methods&lt;/keyword&gt;&lt;keyword&gt;Molecular Diagnostic Techniques/*methods&lt;/keyword&gt;&lt;keyword&gt;Mycology/*methods&lt;/keyword&gt;&lt;keyword&gt;Polymerase Chain Reaction/*methods&lt;/keyword&gt;&lt;keyword&gt;Sensitivity and Specificity&lt;/keyword&gt;&lt;keyword&gt;Time Factors&lt;/keyword&gt;&lt;/keywords&gt;&lt;dates&gt;&lt;year&gt;2012&lt;/year&gt;&lt;pub-dates&gt;&lt;date&gt;Nov&lt;/date&gt;&lt;/pub-dates&gt;&lt;/dates&gt;&lt;isbn&gt;1098-660X (Electronic)&amp;#xD;0095-1137 (Linking)&lt;/isbn&gt;&lt;accession-num&gt;22952267&lt;/accession-num&gt;&lt;urls&gt;&lt;related-urls&gt;&lt;url&gt;http://www.ncbi.nlm.nih.gov/pubmed/22952267&lt;/url&gt;&lt;/related-urls&gt;&lt;/urls&gt;&lt;custom2&gt;3486205&lt;/custom2&gt;&lt;electronic-resource-num&gt;10.1128/JCM.01461-12&lt;/electronic-resource-num&gt;&lt;/record&gt;&lt;/Cite&gt;&lt;/EndNote&gt;</w:instrText>
      </w:r>
      <w:r w:rsidR="00EC5579" w:rsidRPr="00EA49BE">
        <w:fldChar w:fldCharType="separate"/>
      </w:r>
      <w:r w:rsidR="006A1865">
        <w:rPr>
          <w:noProof/>
        </w:rPr>
        <w:t>[26]</w:t>
      </w:r>
      <w:r w:rsidR="00EC5579" w:rsidRPr="00EA49BE">
        <w:fldChar w:fldCharType="end"/>
      </w:r>
      <w:r w:rsidR="00FC4CA2" w:rsidRPr="00EC5579">
        <w:t xml:space="preserve">. </w:t>
      </w:r>
      <w:r w:rsidR="00A02FBC" w:rsidRPr="00EC5579">
        <w:t>A t</w:t>
      </w:r>
      <w:r w:rsidR="00DA36D4" w:rsidRPr="00EC5579">
        <w:t xml:space="preserve">otal of </w:t>
      </w:r>
      <w:r w:rsidR="00A61AFF" w:rsidRPr="00EC5579">
        <w:t>388</w:t>
      </w:r>
      <w:r w:rsidR="00E07902" w:rsidRPr="00EC5579">
        <w:t xml:space="preserve"> specimens were analysed</w:t>
      </w:r>
      <w:r w:rsidR="00DA36D4" w:rsidRPr="00EC5579">
        <w:t xml:space="preserve">, </w:t>
      </w:r>
      <w:r w:rsidR="005754D3" w:rsidRPr="00EC5579">
        <w:t>including</w:t>
      </w:r>
      <w:r w:rsidR="00DA36D4" w:rsidRPr="00EC5579">
        <w:t xml:space="preserve"> 160 blinded fungal clinical isolates, 69 blood cultures spiked with different candida species</w:t>
      </w:r>
      <w:r w:rsidR="00681EEE" w:rsidRPr="00EC5579">
        <w:t>,</w:t>
      </w:r>
      <w:r w:rsidR="00681EEE" w:rsidRPr="00537E4E">
        <w:t xml:space="preserve"> </w:t>
      </w:r>
      <w:r w:rsidR="00386544" w:rsidRPr="00537E4E">
        <w:t>19 blood samples from patients with suspected fungal sepsis</w:t>
      </w:r>
      <w:r w:rsidR="00386544" w:rsidRPr="00537E4E" w:rsidDel="00386544">
        <w:t xml:space="preserve"> </w:t>
      </w:r>
      <w:r w:rsidR="00386544" w:rsidRPr="00537E4E">
        <w:t xml:space="preserve">and </w:t>
      </w:r>
      <w:r w:rsidR="00681EEE" w:rsidRPr="00537E4E">
        <w:t xml:space="preserve">DNA extracts </w:t>
      </w:r>
      <w:r w:rsidR="00386544" w:rsidRPr="00537E4E">
        <w:t>from blood cultures</w:t>
      </w:r>
      <w:r w:rsidR="005754D3" w:rsidRPr="00537E4E">
        <w:t xml:space="preserve"> positive </w:t>
      </w:r>
      <w:r w:rsidR="00386544" w:rsidRPr="00537E4E">
        <w:t>for yeasts (44) and</w:t>
      </w:r>
      <w:r w:rsidR="00681EEE" w:rsidRPr="0042054C">
        <w:t xml:space="preserve"> bacteria</w:t>
      </w:r>
      <w:r w:rsidR="00386544" w:rsidRPr="0042054C">
        <w:t xml:space="preserve"> (16) and from</w:t>
      </w:r>
      <w:r w:rsidR="00681EEE" w:rsidRPr="0042054C">
        <w:t xml:space="preserve"> </w:t>
      </w:r>
      <w:r w:rsidR="00681EEE" w:rsidRPr="00BD69DD">
        <w:t xml:space="preserve">negative </w:t>
      </w:r>
      <w:r w:rsidR="00386544" w:rsidRPr="00BD69DD">
        <w:t>blood cultures</w:t>
      </w:r>
      <w:r w:rsidR="003E7788" w:rsidRPr="008A5430">
        <w:t xml:space="preserve"> (82)</w:t>
      </w:r>
      <w:r w:rsidR="00681EEE" w:rsidRPr="00EC5579">
        <w:t>.</w:t>
      </w:r>
      <w:r w:rsidR="00A62432" w:rsidRPr="00EC5579">
        <w:t xml:space="preserve"> </w:t>
      </w:r>
      <w:r w:rsidR="003E7788" w:rsidRPr="00EC5579">
        <w:t xml:space="preserve">The </w:t>
      </w:r>
      <w:r w:rsidR="00A62432" w:rsidRPr="00EC5579">
        <w:t>Prove</w:t>
      </w:r>
      <w:r w:rsidR="003A6ACB">
        <w:t>-</w:t>
      </w:r>
      <w:r w:rsidR="00A62432" w:rsidRPr="00EC5579">
        <w:t xml:space="preserve">it™ </w:t>
      </w:r>
      <w:r w:rsidR="003A6ACB">
        <w:t>S</w:t>
      </w:r>
      <w:r w:rsidR="00A62432" w:rsidRPr="00EC5579">
        <w:t xml:space="preserve">epsis platform </w:t>
      </w:r>
      <w:r w:rsidR="003B35CE" w:rsidRPr="00EC5579">
        <w:t>demonstrated</w:t>
      </w:r>
      <w:r w:rsidR="00A62432" w:rsidRPr="00EC5579">
        <w:t xml:space="preserve"> sensitivity of 99% and specificity of 98% for fungal targets.</w:t>
      </w:r>
      <w:r w:rsidR="00A51972" w:rsidRPr="00EC5579">
        <w:t xml:space="preserve"> </w:t>
      </w:r>
      <w:r w:rsidR="00097D3B" w:rsidRPr="00EC5579">
        <w:t>Rapid and accurate diagnosis of</w:t>
      </w:r>
      <w:r w:rsidR="007D6C84" w:rsidRPr="00EC5579">
        <w:t xml:space="preserve"> fungemia </w:t>
      </w:r>
      <w:r w:rsidR="00097D3B" w:rsidRPr="00EC5579">
        <w:t>is important so that</w:t>
      </w:r>
      <w:r w:rsidR="007D6C84" w:rsidRPr="00EC5579">
        <w:t xml:space="preserve"> </w:t>
      </w:r>
      <w:r w:rsidR="00097D3B" w:rsidRPr="00EC5579">
        <w:t xml:space="preserve">treatment can be </w:t>
      </w:r>
      <w:r w:rsidR="007D6C84" w:rsidRPr="00EC5579">
        <w:t xml:space="preserve">tailored </w:t>
      </w:r>
      <w:r w:rsidR="00097D3B" w:rsidRPr="00EC5579">
        <w:t>for</w:t>
      </w:r>
      <w:r w:rsidR="007D6C84" w:rsidRPr="00EC5579">
        <w:t xml:space="preserve"> favourable </w:t>
      </w:r>
      <w:r w:rsidR="00097D3B" w:rsidRPr="00EC5579">
        <w:t xml:space="preserve">patient </w:t>
      </w:r>
      <w:r w:rsidR="007D6C84" w:rsidRPr="00EC5579">
        <w:t>outcome</w:t>
      </w:r>
      <w:r w:rsidR="00097D3B" w:rsidRPr="00EC5579">
        <w:t xml:space="preserve">s </w:t>
      </w:r>
      <w:r w:rsidR="00A61AFF" w:rsidRPr="00EC5579">
        <w:fldChar w:fldCharType="begin"/>
      </w:r>
      <w:r w:rsidR="00E25584">
        <w:instrText xml:space="preserve"> ADDIN EN.CITE &lt;EndNote&gt;&lt;Cite&gt;&lt;Author&gt;Aittakorpi&lt;/Author&gt;&lt;Year&gt;2012&lt;/Year&gt;&lt;RecNum&gt;124&lt;/RecNum&gt;&lt;DisplayText&gt;[26]&lt;/DisplayText&gt;&lt;record&gt;&lt;rec-number&gt;124&lt;/rec-number&gt;&lt;foreign-keys&gt;&lt;key app="EN" db-id="0xp9w0prd2vzs1erf95pfva95sz55wwz2dfx" timestamp="1416495986"&gt;124&lt;/key&gt;&lt;/foreign-keys&gt;&lt;ref-type name="Journal Article"&gt;17&lt;/ref-type&gt;&lt;contributors&gt;&lt;authors&gt;&lt;author&gt;Aittakorpi, A.&lt;/author&gt;&lt;author&gt;Kuusela, P.&lt;/author&gt;&lt;author&gt;Koukila-Kahkola, P.&lt;/author&gt;&lt;author&gt;Vaara, M.&lt;/author&gt;&lt;author&gt;Petrou, M.&lt;/author&gt;&lt;author&gt;Gant, V.&lt;/author&gt;&lt;author&gt;Maki, M.&lt;/author&gt;&lt;/authors&gt;&lt;/contributors&gt;&lt;auth-address&gt;Mobidiag Ltd., Tukholmankatu, Helsinki, Finland.&lt;/auth-address&gt;&lt;titles&gt;&lt;title&gt;Accurate and rapid identification of Candida spp. frequently associated with fungemia by using PCR and the microarray-based Prove-it Sepsis assay&lt;/title&gt;&lt;secondary-title&gt;J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microbiology&lt;/abbr-1&gt;&lt;/alt-periodical&gt;&lt;pages&gt;3635-40&lt;/pages&gt;&lt;volume&gt;50&lt;/volume&gt;&lt;number&gt;11&lt;/number&gt;&lt;keywords&gt;&lt;keyword&gt;Candida/*classification/genetics/*isolation &amp;amp; purification&lt;/keyword&gt;&lt;keyword&gt;Candidemia/*microbiology&lt;/keyword&gt;&lt;keyword&gt;Humans&lt;/keyword&gt;&lt;keyword&gt;Microarray Analysis/*methods&lt;/keyword&gt;&lt;keyword&gt;Molecular Diagnostic Techniques/*methods&lt;/keyword&gt;&lt;keyword&gt;Mycology/*methods&lt;/keyword&gt;&lt;keyword&gt;Polymerase Chain Reaction/*methods&lt;/keyword&gt;&lt;keyword&gt;Sensitivity and Specificity&lt;/keyword&gt;&lt;keyword&gt;Time Factors&lt;/keyword&gt;&lt;/keywords&gt;&lt;dates&gt;&lt;year&gt;2012&lt;/year&gt;&lt;pub-dates&gt;&lt;date&gt;Nov&lt;/date&gt;&lt;/pub-dates&gt;&lt;/dates&gt;&lt;isbn&gt;1098-660X (Electronic)&amp;#xD;0095-1137 (Linking)&lt;/isbn&gt;&lt;accession-num&gt;22952267&lt;/accession-num&gt;&lt;urls&gt;&lt;related-urls&gt;&lt;url&gt;http://www.ncbi.nlm.nih.gov/pubmed/22952267&lt;/url&gt;&lt;/related-urls&gt;&lt;/urls&gt;&lt;custom2&gt;3486205&lt;/custom2&gt;&lt;electronic-resource-num&gt;10.1128/JCM.01461-12&lt;/electronic-resource-num&gt;&lt;/record&gt;&lt;/Cite&gt;&lt;/EndNote&gt;</w:instrText>
      </w:r>
      <w:r w:rsidR="00A61AFF" w:rsidRPr="00EC5579">
        <w:fldChar w:fldCharType="separate"/>
      </w:r>
      <w:r w:rsidR="006A1865">
        <w:rPr>
          <w:noProof/>
        </w:rPr>
        <w:t>[26]</w:t>
      </w:r>
      <w:r w:rsidR="00A61AFF" w:rsidRPr="00EC5579">
        <w:fldChar w:fldCharType="end"/>
      </w:r>
      <w:r w:rsidR="00D4137E" w:rsidRPr="00EC5579">
        <w:t>.</w:t>
      </w:r>
      <w:r w:rsidR="000A473B" w:rsidRPr="00EC5579">
        <w:t xml:space="preserve"> </w:t>
      </w:r>
      <w:r w:rsidR="00D317DC" w:rsidRPr="00EC5579">
        <w:t>A limitation of the fungal portion of the Prove</w:t>
      </w:r>
      <w:r w:rsidR="003A6ACB">
        <w:t>-</w:t>
      </w:r>
      <w:r w:rsidR="00D317DC" w:rsidRPr="00EC5579">
        <w:t xml:space="preserve">it™ test is that opportunistic </w:t>
      </w:r>
      <w:r w:rsidR="00155473" w:rsidRPr="00EC5579">
        <w:t xml:space="preserve">fungal </w:t>
      </w:r>
      <w:r w:rsidR="00D317DC" w:rsidRPr="00EC5579">
        <w:t>pathogens, such as</w:t>
      </w:r>
      <w:r w:rsidR="00D317DC" w:rsidRPr="00537E4E">
        <w:t xml:space="preserve"> </w:t>
      </w:r>
      <w:r w:rsidR="004B69A4" w:rsidRPr="00537E4E">
        <w:t>Cryptococcus</w:t>
      </w:r>
      <w:r w:rsidR="00D317DC" w:rsidRPr="00537E4E">
        <w:t xml:space="preserve"> species, found in immunocompromised patients are </w:t>
      </w:r>
      <w:r w:rsidR="004B69A4" w:rsidRPr="00537E4E">
        <w:t xml:space="preserve">not </w:t>
      </w:r>
      <w:r w:rsidR="00155473" w:rsidRPr="00537E4E">
        <w:t>detected by the assay</w:t>
      </w:r>
      <w:r w:rsidR="00D317DC" w:rsidRPr="00537E4E">
        <w:t xml:space="preserve"> </w:t>
      </w:r>
      <w:r w:rsidR="00990B9B" w:rsidRPr="00EC5579">
        <w:fldChar w:fldCharType="begin"/>
      </w:r>
      <w:r w:rsidR="00E25584">
        <w:instrText xml:space="preserve"> ADDIN EN.CITE &lt;EndNote&gt;&lt;Cite&gt;&lt;Author&gt;Aittakorpi&lt;/Author&gt;&lt;Year&gt;2012&lt;/Year&gt;&lt;RecNum&gt;124&lt;/RecNum&gt;&lt;DisplayText&gt;[26]&lt;/DisplayText&gt;&lt;record&gt;&lt;rec-number&gt;124&lt;/rec-number&gt;&lt;foreign-keys&gt;&lt;key app="EN" db-id="0xp9w0prd2vzs1erf95pfva95sz55wwz2dfx" timestamp="1416495986"&gt;124&lt;/key&gt;&lt;/foreign-keys&gt;&lt;ref-type name="Journal Article"&gt;17&lt;/ref-type&gt;&lt;contributors&gt;&lt;authors&gt;&lt;author&gt;Aittakorpi, A.&lt;/author&gt;&lt;author&gt;Kuusela, P.&lt;/author&gt;&lt;author&gt;Koukila-Kahkola, P.&lt;/author&gt;&lt;author&gt;Vaara, M.&lt;/author&gt;&lt;author&gt;Petrou, M.&lt;/author&gt;&lt;author&gt;Gant, V.&lt;/author&gt;&lt;author&gt;Maki, M.&lt;/author&gt;&lt;/authors&gt;&lt;/contributors&gt;&lt;auth-address&gt;Mobidiag Ltd., Tukholmankatu, Helsinki, Finland.&lt;/auth-address&gt;&lt;titles&gt;&lt;title&gt;Accurate and rapid identification of Candida spp. frequently associated with fungemia by using PCR and the microarray-based Prove-it Sepsis assay&lt;/title&gt;&lt;secondary-title&gt;J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microbiology&lt;/abbr-1&gt;&lt;/alt-periodical&gt;&lt;pages&gt;3635-40&lt;/pages&gt;&lt;volume&gt;50&lt;/volume&gt;&lt;number&gt;11&lt;/number&gt;&lt;keywords&gt;&lt;keyword&gt;Candida/*classification/genetics/*isolation &amp;amp; purification&lt;/keyword&gt;&lt;keyword&gt;Candidemia/*microbiology&lt;/keyword&gt;&lt;keyword&gt;Humans&lt;/keyword&gt;&lt;keyword&gt;Microarray Analysis/*methods&lt;/keyword&gt;&lt;keyword&gt;Molecular Diagnostic Techniques/*methods&lt;/keyword&gt;&lt;keyword&gt;Mycology/*methods&lt;/keyword&gt;&lt;keyword&gt;Polymerase Chain Reaction/*methods&lt;/keyword&gt;&lt;keyword&gt;Sensitivity and Specificity&lt;/keyword&gt;&lt;keyword&gt;Time Factors&lt;/keyword&gt;&lt;/keywords&gt;&lt;dates&gt;&lt;year&gt;2012&lt;/year&gt;&lt;pub-dates&gt;&lt;date&gt;Nov&lt;/date&gt;&lt;/pub-dates&gt;&lt;/dates&gt;&lt;isbn&gt;1098-660X (Electronic)&amp;#xD;0095-1137 (Linking)&lt;/isbn&gt;&lt;accession-num&gt;22952267&lt;/accession-num&gt;&lt;urls&gt;&lt;related-urls&gt;&lt;url&gt;http://www.ncbi.nlm.nih.gov/pubmed/22952267&lt;/url&gt;&lt;/related-urls&gt;&lt;/urls&gt;&lt;custom2&gt;3486205&lt;/custom2&gt;&lt;electronic-resource-num&gt;10.1128/JCM.01461-12&lt;/electronic-resource-num&gt;&lt;/record&gt;&lt;/Cite&gt;&lt;/EndNote&gt;</w:instrText>
      </w:r>
      <w:r w:rsidR="00990B9B" w:rsidRPr="00EC5579">
        <w:fldChar w:fldCharType="separate"/>
      </w:r>
      <w:r w:rsidR="006A1865">
        <w:rPr>
          <w:noProof/>
        </w:rPr>
        <w:t>[26]</w:t>
      </w:r>
      <w:r w:rsidR="00990B9B" w:rsidRPr="00EC5579">
        <w:fldChar w:fldCharType="end"/>
      </w:r>
      <w:r w:rsidR="00BA53E6" w:rsidRPr="00EC5579">
        <w:t>.</w:t>
      </w:r>
      <w:r w:rsidR="000003A1" w:rsidRPr="00EC5579">
        <w:t xml:space="preserve"> </w:t>
      </w:r>
      <w:r w:rsidR="00BA53E6" w:rsidRPr="00EC5579">
        <w:t xml:space="preserve"> </w:t>
      </w:r>
    </w:p>
    <w:p w14:paraId="6374D38B" w14:textId="77777777" w:rsidR="00D26E13" w:rsidRDefault="00D26E13" w:rsidP="00EA49BE">
      <w:pPr>
        <w:autoSpaceDE w:val="0"/>
        <w:autoSpaceDN w:val="0"/>
        <w:adjustRightInd w:val="0"/>
        <w:spacing w:after="0" w:line="360" w:lineRule="auto"/>
        <w:jc w:val="both"/>
      </w:pPr>
    </w:p>
    <w:p w14:paraId="5FA77DC2" w14:textId="06E302B3" w:rsidR="007D6C84" w:rsidRPr="004D57E4" w:rsidRDefault="00CD1966" w:rsidP="00B66EAD">
      <w:pPr>
        <w:spacing w:after="0" w:line="360" w:lineRule="auto"/>
        <w:jc w:val="both"/>
        <w:rPr>
          <w:b/>
          <w:i/>
          <w:sz w:val="28"/>
          <w:szCs w:val="28"/>
        </w:rPr>
      </w:pPr>
      <w:r w:rsidRPr="004D57E4">
        <w:rPr>
          <w:b/>
          <w:i/>
        </w:rPr>
        <w:t>Fil</w:t>
      </w:r>
      <w:r w:rsidR="000D3B5A" w:rsidRPr="004D57E4">
        <w:rPr>
          <w:b/>
          <w:i/>
        </w:rPr>
        <w:t>mArray®</w:t>
      </w:r>
      <w:r w:rsidR="004E0105" w:rsidRPr="004D57E4">
        <w:rPr>
          <w:b/>
          <w:i/>
        </w:rPr>
        <w:t xml:space="preserve"> blood culture identification panel</w:t>
      </w:r>
    </w:p>
    <w:p w14:paraId="3790716A" w14:textId="505F80BC" w:rsidR="00C022E5" w:rsidRPr="0029032C" w:rsidRDefault="00EC1F69" w:rsidP="004D57E4">
      <w:pPr>
        <w:spacing w:line="360" w:lineRule="auto"/>
        <w:jc w:val="both"/>
      </w:pPr>
      <w:r w:rsidRPr="0029032C">
        <w:t>The FilmArray</w:t>
      </w:r>
      <w:r w:rsidR="001862D9" w:rsidRPr="0029032C">
        <w:t xml:space="preserve"> </w:t>
      </w:r>
      <w:r w:rsidR="004E0105">
        <w:t>(</w:t>
      </w:r>
      <w:r w:rsidR="004E0105" w:rsidRPr="0029032C">
        <w:t>BioFire Diagnostics, USA</w:t>
      </w:r>
      <w:r w:rsidR="004E0105">
        <w:t>)</w:t>
      </w:r>
      <w:r w:rsidR="004E0105" w:rsidRPr="0029032C">
        <w:t xml:space="preserve"> </w:t>
      </w:r>
      <w:r w:rsidRPr="0029032C">
        <w:t>blood culture identification</w:t>
      </w:r>
      <w:r w:rsidR="00953C89">
        <w:t xml:space="preserve"> </w:t>
      </w:r>
      <w:r w:rsidR="00953C89" w:rsidRPr="0029032C">
        <w:t>(BCID)</w:t>
      </w:r>
      <w:r w:rsidRPr="0029032C">
        <w:t xml:space="preserve"> panel consists of 24 </w:t>
      </w:r>
      <w:r w:rsidR="004E0105" w:rsidRPr="0029032C">
        <w:t xml:space="preserve">target </w:t>
      </w:r>
      <w:r w:rsidRPr="0029032C">
        <w:t>pathogens</w:t>
      </w:r>
      <w:r w:rsidR="0014147F" w:rsidRPr="0029032C">
        <w:t xml:space="preserve"> (8 </w:t>
      </w:r>
      <w:r w:rsidR="00013516" w:rsidRPr="0029032C">
        <w:t xml:space="preserve">genus/species of </w:t>
      </w:r>
      <w:r w:rsidR="0014147F" w:rsidRPr="0029032C">
        <w:t>gram positive, 11</w:t>
      </w:r>
      <w:r w:rsidR="00013516" w:rsidRPr="0029032C">
        <w:t xml:space="preserve"> genus/species of</w:t>
      </w:r>
      <w:r w:rsidR="0014147F" w:rsidRPr="0029032C">
        <w:t xml:space="preserve"> gram negative,</w:t>
      </w:r>
      <w:r w:rsidRPr="0029032C">
        <w:t xml:space="preserve"> </w:t>
      </w:r>
      <w:r w:rsidR="0014147F" w:rsidRPr="0029032C">
        <w:t>5 species of candida)</w:t>
      </w:r>
      <w:r w:rsidRPr="0029032C">
        <w:t xml:space="preserve"> and 3 antibiotic resistance genes</w:t>
      </w:r>
      <w:r w:rsidR="0014147F" w:rsidRPr="0029032C">
        <w:t xml:space="preserve"> (</w:t>
      </w:r>
      <w:r w:rsidR="0014147F" w:rsidRPr="0029032C">
        <w:rPr>
          <w:i/>
        </w:rPr>
        <w:t>mecA, vanA/B</w:t>
      </w:r>
      <w:r w:rsidR="0014147F" w:rsidRPr="0029032C">
        <w:t xml:space="preserve"> and KPC)</w:t>
      </w:r>
      <w:r w:rsidRPr="0029032C">
        <w:t xml:space="preserve"> associated with bloodstream infections.</w:t>
      </w:r>
      <w:r w:rsidR="00D27F6F" w:rsidRPr="0029032C">
        <w:t xml:space="preserve"> </w:t>
      </w:r>
      <w:r w:rsidR="004E0105">
        <w:t xml:space="preserve">The </w:t>
      </w:r>
      <w:r w:rsidR="00D27F6F" w:rsidRPr="0029032C">
        <w:t>FilmArray pouch contains all reagents necessary for sample preparation</w:t>
      </w:r>
      <w:r w:rsidR="00694E31">
        <w:t>, amplification and detection</w:t>
      </w:r>
      <w:r w:rsidR="00D27F6F" w:rsidRPr="0029032C">
        <w:t xml:space="preserve">; the user injects hydration solution and positive blood culture sample combined with sample buffer into the pouch. The </w:t>
      </w:r>
      <w:r w:rsidR="003C64C3" w:rsidRPr="0029032C">
        <w:t>FilmArray instrument f</w:t>
      </w:r>
      <w:r w:rsidR="00D27F6F" w:rsidRPr="0029032C">
        <w:t xml:space="preserve">irst </w:t>
      </w:r>
      <w:r w:rsidR="003C64C3" w:rsidRPr="0029032C">
        <w:t>extracts and purif</w:t>
      </w:r>
      <w:r w:rsidR="00694E31">
        <w:t>ies</w:t>
      </w:r>
      <w:r w:rsidR="003C64C3" w:rsidRPr="0029032C">
        <w:t xml:space="preserve"> </w:t>
      </w:r>
      <w:r w:rsidR="00D27F6F" w:rsidRPr="0029032C">
        <w:t xml:space="preserve">nucleic acids </w:t>
      </w:r>
      <w:r w:rsidR="003C64C3" w:rsidRPr="0029032C">
        <w:t xml:space="preserve">from positive blood culture </w:t>
      </w:r>
      <w:r w:rsidR="00694E31">
        <w:t>sample and</w:t>
      </w:r>
      <w:r w:rsidR="003C64C3" w:rsidRPr="0029032C">
        <w:t xml:space="preserve"> then </w:t>
      </w:r>
      <w:r w:rsidR="00BF6EFF" w:rsidRPr="0029032C">
        <w:t>amplifie</w:t>
      </w:r>
      <w:r w:rsidR="00BF6EFF">
        <w:t>s</w:t>
      </w:r>
      <w:r w:rsidR="00BF6EFF" w:rsidRPr="0029032C">
        <w:t xml:space="preserve"> </w:t>
      </w:r>
      <w:r w:rsidR="00BF6EFF">
        <w:t>the target genes in a</w:t>
      </w:r>
      <w:r w:rsidR="003C64C3" w:rsidRPr="0029032C">
        <w:t xml:space="preserve"> </w:t>
      </w:r>
      <w:r w:rsidR="00AD5519" w:rsidRPr="0029032C">
        <w:t>large volume, multiplex</w:t>
      </w:r>
      <w:r w:rsidR="00E707A6" w:rsidRPr="0029032C">
        <w:t>, reverse</w:t>
      </w:r>
      <w:r w:rsidR="003C64C3" w:rsidRPr="0029032C">
        <w:t>-transcriptase</w:t>
      </w:r>
      <w:r w:rsidR="00BF6EFF">
        <w:t xml:space="preserve"> </w:t>
      </w:r>
      <w:r w:rsidR="003C64C3" w:rsidRPr="0029032C">
        <w:t>first stage</w:t>
      </w:r>
      <w:r w:rsidR="00BC4B8B" w:rsidRPr="0029032C">
        <w:t xml:space="preserve"> PCR reaction. </w:t>
      </w:r>
      <w:r w:rsidR="00E707A6" w:rsidRPr="0029032C">
        <w:t xml:space="preserve">To detect products from first stage PCR, </w:t>
      </w:r>
      <w:r w:rsidR="00953C89">
        <w:t>individual single</w:t>
      </w:r>
      <w:r w:rsidR="003A6ACB">
        <w:t>-</w:t>
      </w:r>
      <w:r w:rsidR="0006045D">
        <w:t>plex second-stage</w:t>
      </w:r>
      <w:r w:rsidR="00E707A6" w:rsidRPr="0029032C">
        <w:t xml:space="preserve"> nested</w:t>
      </w:r>
      <w:r w:rsidR="00BC4B8B" w:rsidRPr="0029032C">
        <w:t xml:space="preserve"> PCR</w:t>
      </w:r>
      <w:r w:rsidR="0006045D">
        <w:t>s for all target genes</w:t>
      </w:r>
      <w:r w:rsidR="00BC4B8B" w:rsidRPr="0029032C">
        <w:t xml:space="preserve"> </w:t>
      </w:r>
      <w:r w:rsidR="0006045D">
        <w:t>are</w:t>
      </w:r>
      <w:r w:rsidR="00BC4B8B" w:rsidRPr="0029032C">
        <w:t xml:space="preserve"> performed</w:t>
      </w:r>
      <w:r w:rsidR="00E707A6" w:rsidRPr="0029032C">
        <w:t xml:space="preserve"> </w:t>
      </w:r>
      <w:r w:rsidR="0006045D">
        <w:t>in individual</w:t>
      </w:r>
      <w:r w:rsidR="00AD5519" w:rsidRPr="0029032C">
        <w:t xml:space="preserve"> wells</w:t>
      </w:r>
      <w:r w:rsidR="00BC4B8B" w:rsidRPr="0029032C">
        <w:t>.</w:t>
      </w:r>
      <w:r w:rsidR="003C64C3" w:rsidRPr="0029032C">
        <w:t xml:space="preserve"> </w:t>
      </w:r>
      <w:r w:rsidR="00E707A6" w:rsidRPr="0029032C">
        <w:t xml:space="preserve">Amplification </w:t>
      </w:r>
      <w:r w:rsidR="0006045D">
        <w:t xml:space="preserve">of the second stage PCR </w:t>
      </w:r>
      <w:r w:rsidR="00E707A6" w:rsidRPr="0029032C">
        <w:t xml:space="preserve">is </w:t>
      </w:r>
      <w:r w:rsidR="008667DB" w:rsidRPr="0029032C">
        <w:t>monitored</w:t>
      </w:r>
      <w:r w:rsidR="00E707A6" w:rsidRPr="0029032C">
        <w:t xml:space="preserve"> </w:t>
      </w:r>
      <w:r w:rsidR="0006045D">
        <w:t>in real-time</w:t>
      </w:r>
      <w:r w:rsidR="008667DB" w:rsidRPr="0029032C">
        <w:t xml:space="preserve"> </w:t>
      </w:r>
      <w:r w:rsidR="00657999">
        <w:t xml:space="preserve">using a </w:t>
      </w:r>
      <w:r w:rsidR="008667DB" w:rsidRPr="0029032C">
        <w:t xml:space="preserve">double stranded DNA </w:t>
      </w:r>
      <w:r w:rsidR="00657999">
        <w:t>intercalating</w:t>
      </w:r>
      <w:r w:rsidR="00657999" w:rsidRPr="0029032C">
        <w:t xml:space="preserve"> </w:t>
      </w:r>
      <w:r w:rsidR="00657999">
        <w:t>fluorescent</w:t>
      </w:r>
      <w:r w:rsidR="00657999" w:rsidRPr="0029032C">
        <w:t xml:space="preserve"> </w:t>
      </w:r>
      <w:r w:rsidR="008667DB" w:rsidRPr="0029032C">
        <w:t>dye</w:t>
      </w:r>
      <w:r w:rsidR="003B68B1" w:rsidRPr="0029032C">
        <w:t xml:space="preserve">. Post PCR melt curve analysis is </w:t>
      </w:r>
      <w:r w:rsidR="00657999">
        <w:t>then performed to</w:t>
      </w:r>
      <w:r w:rsidR="003B68B1" w:rsidRPr="0029032C">
        <w:t xml:space="preserve"> identify the </w:t>
      </w:r>
      <w:r w:rsidR="00657999">
        <w:t xml:space="preserve">specific </w:t>
      </w:r>
      <w:r w:rsidR="003B68B1" w:rsidRPr="0029032C">
        <w:t>pathogen</w:t>
      </w:r>
      <w:r w:rsidR="00657999">
        <w:t>s and resistances</w:t>
      </w:r>
      <w:r w:rsidR="003A6ACB">
        <w:t xml:space="preserve">. </w:t>
      </w:r>
      <w:r w:rsidR="003B68B1" w:rsidRPr="0029032C">
        <w:t xml:space="preserve">The FilmArray </w:t>
      </w:r>
      <w:r w:rsidR="00E45437" w:rsidRPr="0029032C">
        <w:t>platform is</w:t>
      </w:r>
      <w:r w:rsidR="00DB1368" w:rsidRPr="0029032C">
        <w:t xml:space="preserve"> a closed</w:t>
      </w:r>
      <w:r w:rsidR="00B74884" w:rsidRPr="0029032C">
        <w:t xml:space="preserve"> diagnostic</w:t>
      </w:r>
      <w:r w:rsidR="00DB1368" w:rsidRPr="0029032C">
        <w:t xml:space="preserve"> </w:t>
      </w:r>
      <w:r w:rsidR="00E45437" w:rsidRPr="0029032C">
        <w:t>system</w:t>
      </w:r>
      <w:r w:rsidR="007212C9" w:rsidRPr="0029032C">
        <w:t xml:space="preserve"> which</w:t>
      </w:r>
      <w:r w:rsidR="00DB1368" w:rsidRPr="0029032C">
        <w:t xml:space="preserve"> requires</w:t>
      </w:r>
      <w:r w:rsidR="00E45437" w:rsidRPr="0029032C">
        <w:t xml:space="preserve"> 2 minutes hands-on time</w:t>
      </w:r>
      <w:r w:rsidR="00BA1A32" w:rsidRPr="0029032C">
        <w:t xml:space="preserve"> and about 1 hour turnaround time</w:t>
      </w:r>
      <w:r w:rsidR="00657999">
        <w:t>,</w:t>
      </w:r>
      <w:r w:rsidR="00B74884" w:rsidRPr="0029032C">
        <w:t xml:space="preserve"> however</w:t>
      </w:r>
      <w:r w:rsidR="00657999">
        <w:t>,</w:t>
      </w:r>
      <w:r w:rsidR="00E45437" w:rsidRPr="0029032C">
        <w:t xml:space="preserve"> </w:t>
      </w:r>
      <w:r w:rsidR="000003A1">
        <w:t xml:space="preserve">only one sample can be analysed at a time </w:t>
      </w:r>
      <w:r w:rsidR="00CD3ECB">
        <w:fldChar w:fldCharType="begin"/>
      </w:r>
      <w:r w:rsidR="00C83108">
        <w:instrText xml:space="preserve"> ADDIN EN.CITE &lt;EndNote&gt;&lt;Cite&gt;&lt;Author&gt;Poritz&lt;/Author&gt;&lt;Year&gt;2011&lt;/Year&gt;&lt;RecNum&gt;24&lt;/RecNum&gt;&lt;DisplayText&gt;[27]&lt;/DisplayText&gt;&lt;record&gt;&lt;rec-number&gt;24&lt;/rec-number&gt;&lt;foreign-keys&gt;&lt;key app="EN" db-id="9tt05z92a09wpxeaswyxs2fkvdvfexaxsztx"&gt;24&lt;/key&gt;&lt;/foreign-keys&gt;&lt;ref-type name="Journal Article"&gt;17&lt;/ref-type&gt;&lt;contributors&gt;&lt;authors&gt;&lt;author&gt;Poritz, M. A.&lt;/author&gt;&lt;author&gt;Blaschke, A. J.&lt;/author&gt;&lt;author&gt;Byington, C. L.&lt;/author&gt;&lt;author&gt;Meyers, L.&lt;/author&gt;&lt;author&gt;Nilsson, K.&lt;/author&gt;&lt;author&gt;Jones, D. E.&lt;/author&gt;&lt;author&gt;Thatcher, S. A.&lt;/author&gt;&lt;author&gt;Robbins, T.&lt;/author&gt;&lt;author&gt;Lingenfelter, B.&lt;/author&gt;&lt;author&gt;Amiott, E.&lt;/author&gt;&lt;author&gt;Herbener, A.&lt;/author&gt;&lt;author&gt;Daly, J.&lt;/author&gt;&lt;author&gt;Dobrowolski, S. F.&lt;/author&gt;&lt;author&gt;Teng, D. H.&lt;/author&gt;&lt;author&gt;Ririe, K. M.&lt;/author&gt;&lt;/authors&gt;&lt;/contributors&gt;&lt;auth-address&gt;Idaho Technology, Inc., Salt Lake City, Utah, United States of America. mark_poritz@idahotech.com&lt;/auth-address&gt;&lt;titles&gt;&lt;title&gt;FilmArray, an automated nested multiplex PCR system for multi-pathogen detection: development and application to respiratory tract infection&lt;/title&gt;&lt;secondary-title&gt;PLoS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one&lt;/abbr-1&gt;&lt;/alt-periodical&gt;&lt;pages&gt;e26047&lt;/pages&gt;&lt;volume&gt;6&lt;/volume&gt;&lt;number&gt;10&lt;/number&gt;&lt;edition&gt;2011/11/01&lt;/edition&gt;&lt;keywords&gt;&lt;keyword&gt;Humans&lt;/keyword&gt;&lt;keyword&gt;Respiratory Tract Infections/*microbiology&lt;/keyword&gt;&lt;keyword&gt;Reverse Transcriptase Polymerase Chain Reaction/*methods&lt;/keyword&gt;&lt;/keywords&gt;&lt;dates&gt;&lt;year&gt;2011&lt;/year&gt;&lt;/dates&gt;&lt;isbn&gt;1932-6203&lt;/isbn&gt;&lt;accession-num&gt;22039434&lt;/accession-num&gt;&lt;urls&gt;&lt;/urls&gt;&lt;custom2&gt;Pmc3198457&lt;/custom2&gt;&lt;electronic-resource-num&gt;10.1371/journal.pone.0026047&lt;/electronic-resource-num&gt;&lt;remote-database-provider&gt;NLM&lt;/remote-database-provider&gt;&lt;language&gt;eng&lt;/language&gt;&lt;/record&gt;&lt;/Cite&gt;&lt;/EndNote&gt;</w:instrText>
      </w:r>
      <w:r w:rsidR="00CD3ECB">
        <w:fldChar w:fldCharType="separate"/>
      </w:r>
      <w:r w:rsidR="006A1865">
        <w:rPr>
          <w:noProof/>
        </w:rPr>
        <w:t>[27]</w:t>
      </w:r>
      <w:r w:rsidR="00CD3ECB">
        <w:fldChar w:fldCharType="end"/>
      </w:r>
      <w:r w:rsidR="00BA53E6">
        <w:t>.</w:t>
      </w:r>
    </w:p>
    <w:p w14:paraId="3B5BC59A" w14:textId="20296EF2" w:rsidR="0084499B" w:rsidRPr="0029032C" w:rsidRDefault="00C022E5" w:rsidP="00004FD5">
      <w:pPr>
        <w:spacing w:before="240" w:line="360" w:lineRule="auto"/>
        <w:jc w:val="both"/>
      </w:pPr>
      <w:r w:rsidRPr="0029032C">
        <w:t xml:space="preserve">In a study reported by Blaschke </w:t>
      </w:r>
      <w:r w:rsidRPr="0029032C">
        <w:rPr>
          <w:i/>
        </w:rPr>
        <w:t>et al</w:t>
      </w:r>
      <w:r w:rsidR="005F4C28">
        <w:rPr>
          <w:i/>
        </w:rPr>
        <w:t xml:space="preserve"> </w:t>
      </w:r>
      <w:r w:rsidR="00537E4E" w:rsidRPr="00EA49BE">
        <w:fldChar w:fldCharType="begin">
          <w:fldData xml:space="preserve">PEVuZE5vdGU+PENpdGU+PEF1dGhvcj5CbGFzY2hrZTwvQXV0aG9yPjxZZWFyPjIwMTI8L1llYXI+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</w:fldData>
        </w:fldChar>
      </w:r>
      <w:r w:rsidR="006A1865">
        <w:instrText xml:space="preserve"> ADDIN EN.CITE </w:instrText>
      </w:r>
      <w:r w:rsidR="006A1865">
        <w:fldChar w:fldCharType="begin">
          <w:fldData xml:space="preserve">PEVuZE5vdGU+PENpdGU+PEF1dGhvcj5CbGFzY2hrZTwvQXV0aG9yPjxZZWFyPjIwMTI8L1llYXI+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</w:fldData>
        </w:fldChar>
      </w:r>
      <w:r w:rsidR="006A1865">
        <w:instrText xml:space="preserve"> ADDIN EN.CITE.DATA </w:instrText>
      </w:r>
      <w:r w:rsidR="006A1865">
        <w:fldChar w:fldCharType="end"/>
      </w:r>
      <w:r w:rsidR="00537E4E" w:rsidRPr="00EA49BE">
        <w:fldChar w:fldCharType="separate"/>
      </w:r>
      <w:r w:rsidR="006A1865">
        <w:rPr>
          <w:noProof/>
        </w:rPr>
        <w:t>[28]</w:t>
      </w:r>
      <w:r w:rsidR="00537E4E" w:rsidRPr="00EA49BE">
        <w:fldChar w:fldCharType="end"/>
      </w:r>
      <w:r w:rsidR="001862D9" w:rsidRPr="00537E4E">
        <w:t>,</w:t>
      </w:r>
      <w:r w:rsidR="001862D9" w:rsidRPr="0029032C">
        <w:t xml:space="preserve"> </w:t>
      </w:r>
      <w:r w:rsidR="00657999">
        <w:t xml:space="preserve">the </w:t>
      </w:r>
      <w:r w:rsidR="001862D9" w:rsidRPr="0029032C">
        <w:t>FilmArray</w:t>
      </w:r>
      <w:r w:rsidRPr="0029032C">
        <w:t xml:space="preserve"> </w:t>
      </w:r>
      <w:r w:rsidR="00657999">
        <w:t xml:space="preserve">BCID panel </w:t>
      </w:r>
      <w:r w:rsidR="001862D9" w:rsidRPr="0029032C">
        <w:t xml:space="preserve">identified 95% of 109 pathogens </w:t>
      </w:r>
      <w:r w:rsidR="00A70915">
        <w:t>detected</w:t>
      </w:r>
      <w:r w:rsidR="00A70915" w:rsidRPr="0029032C">
        <w:t xml:space="preserve"> </w:t>
      </w:r>
      <w:r w:rsidR="001862D9" w:rsidRPr="0029032C">
        <w:t>by culture.</w:t>
      </w:r>
      <w:r w:rsidR="0084499B" w:rsidRPr="0029032C">
        <w:t xml:space="preserve"> Three pathogens identified by </w:t>
      </w:r>
      <w:r w:rsidR="00657999">
        <w:t>Film</w:t>
      </w:r>
      <w:r w:rsidR="003A6ACB">
        <w:t>A</w:t>
      </w:r>
      <w:r w:rsidR="00657999">
        <w:t>rray</w:t>
      </w:r>
      <w:r w:rsidR="0084499B" w:rsidRPr="0029032C">
        <w:t xml:space="preserve"> were no</w:t>
      </w:r>
      <w:r w:rsidR="00A70915">
        <w:t>t</w:t>
      </w:r>
      <w:r w:rsidR="0084499B" w:rsidRPr="0029032C">
        <w:t xml:space="preserve"> identified by culture</w:t>
      </w:r>
      <w:r w:rsidR="003330FC">
        <w:t xml:space="preserve"> (one </w:t>
      </w:r>
      <w:r w:rsidR="003330FC" w:rsidRPr="00EB40DB">
        <w:rPr>
          <w:i/>
        </w:rPr>
        <w:t>S. agalactiae</w:t>
      </w:r>
      <w:r w:rsidR="003330FC">
        <w:t xml:space="preserve"> misidentified as </w:t>
      </w:r>
      <w:r w:rsidR="003330FC" w:rsidRPr="00EB40DB">
        <w:rPr>
          <w:i/>
        </w:rPr>
        <w:t>S. aureus</w:t>
      </w:r>
      <w:r w:rsidR="003330FC">
        <w:t xml:space="preserve">; one </w:t>
      </w:r>
      <w:r w:rsidR="003330FC" w:rsidRPr="00EB40DB">
        <w:rPr>
          <w:i/>
        </w:rPr>
        <w:t>S. aureus</w:t>
      </w:r>
      <w:r w:rsidR="003330FC">
        <w:t xml:space="preserve"> misidentified as CoNS and one </w:t>
      </w:r>
      <w:r w:rsidR="003330FC" w:rsidRPr="00EB40DB">
        <w:rPr>
          <w:i/>
        </w:rPr>
        <w:t>S. epidermiditis</w:t>
      </w:r>
      <w:r w:rsidR="003330FC">
        <w:t xml:space="preserve"> negative by culture)</w:t>
      </w:r>
      <w:r w:rsidR="005F4C28">
        <w:t xml:space="preserve"> </w:t>
      </w:r>
      <w:r w:rsidR="00537E4E">
        <w:fldChar w:fldCharType="begin">
          <w:fldData xml:space="preserve">PEVuZE5vdGU+PENpdGU+PEF1dGhvcj5CbGFzY2hrZTwvQXV0aG9yPjxZZWFyPjIwMTI8L1llYXI+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</w:fldData>
        </w:fldChar>
      </w:r>
      <w:r w:rsidR="006A1865">
        <w:instrText xml:space="preserve"> ADDIN EN.CITE </w:instrText>
      </w:r>
      <w:r w:rsidR="006A1865">
        <w:fldChar w:fldCharType="begin">
          <w:fldData xml:space="preserve">PEVuZE5vdGU+PENpdGU+PEF1dGhvcj5CbGFzY2hrZTwvQXV0aG9yPjxZZWFyPjIwMTI8L1llYXI+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</w:fldData>
        </w:fldChar>
      </w:r>
      <w:r w:rsidR="006A1865">
        <w:instrText xml:space="preserve"> ADDIN EN.CITE.DATA </w:instrText>
      </w:r>
      <w:r w:rsidR="006A1865">
        <w:fldChar w:fldCharType="end"/>
      </w:r>
      <w:r w:rsidR="00537E4E">
        <w:fldChar w:fldCharType="separate"/>
      </w:r>
      <w:r w:rsidR="006A1865">
        <w:rPr>
          <w:noProof/>
        </w:rPr>
        <w:t>[28]</w:t>
      </w:r>
      <w:r w:rsidR="00537E4E">
        <w:fldChar w:fldCharType="end"/>
      </w:r>
      <w:r w:rsidR="00657999">
        <w:t xml:space="preserve"> </w:t>
      </w:r>
      <w:r w:rsidR="00BA53E6">
        <w:t>.</w:t>
      </w:r>
      <w:r w:rsidR="001862D9" w:rsidRPr="0029032C">
        <w:t xml:space="preserve"> Overall in 111 prospectively collected blood </w:t>
      </w:r>
      <w:r w:rsidR="00A70915" w:rsidRPr="0029032C">
        <w:t>cultures</w:t>
      </w:r>
      <w:r w:rsidR="001862D9" w:rsidRPr="0029032C">
        <w:t xml:space="preserve"> the assay </w:t>
      </w:r>
      <w:r w:rsidR="00603ECC" w:rsidRPr="0029032C">
        <w:t xml:space="preserve">detected 84 of 92 (91%) of pathogens covered in a panel and 100% detection of MRSA and vancomycin-resistant Enterococci. </w:t>
      </w:r>
      <w:r w:rsidR="0084499B" w:rsidRPr="0029032C">
        <w:t xml:space="preserve">Sensitivity for each pathogen ranged from 83% to 100% and </w:t>
      </w:r>
      <w:r w:rsidR="00561562">
        <w:t xml:space="preserve">the assay was </w:t>
      </w:r>
      <w:r w:rsidR="0084499B" w:rsidRPr="0029032C">
        <w:t xml:space="preserve">99% </w:t>
      </w:r>
      <w:r w:rsidR="00561562">
        <w:t>specific</w:t>
      </w:r>
      <w:r w:rsidR="0084499B" w:rsidRPr="0029032C">
        <w:t>.</w:t>
      </w:r>
      <w:r w:rsidR="00AA3E47" w:rsidRPr="0029032C">
        <w:t xml:space="preserve"> However the </w:t>
      </w:r>
      <w:r w:rsidR="00561562">
        <w:t>BCID panel</w:t>
      </w:r>
      <w:r w:rsidR="00561562" w:rsidRPr="0029032C">
        <w:t xml:space="preserve"> </w:t>
      </w:r>
      <w:r w:rsidR="00AA3E47" w:rsidRPr="0029032C">
        <w:t>failed to identify 8 pathogens in 92 blood cultures</w:t>
      </w:r>
      <w:r w:rsidR="00790C08">
        <w:t xml:space="preserve"> positive for BCID pathogens</w:t>
      </w:r>
      <w:r w:rsidR="00AA3E47" w:rsidRPr="0029032C">
        <w:t xml:space="preserve">, 3 of </w:t>
      </w:r>
      <w:r w:rsidR="00561562">
        <w:t>those missed</w:t>
      </w:r>
      <w:r w:rsidR="00AA3E47" w:rsidRPr="0029032C">
        <w:t xml:space="preserve"> </w:t>
      </w:r>
      <w:r w:rsidR="00561562">
        <w:t>contained two organisms</w:t>
      </w:r>
      <w:r w:rsidR="00AB4B28" w:rsidRPr="0029032C">
        <w:t xml:space="preserve">, 2 </w:t>
      </w:r>
      <w:r w:rsidR="00561562">
        <w:t xml:space="preserve">were </w:t>
      </w:r>
      <w:r w:rsidR="00AB4B28" w:rsidRPr="0029032C">
        <w:t>as result of primer cross-reactivity and 2 were sample</w:t>
      </w:r>
      <w:r w:rsidR="00561562">
        <w:t>s</w:t>
      </w:r>
      <w:r w:rsidR="00AB4B28" w:rsidRPr="0029032C">
        <w:t xml:space="preserve"> positive for </w:t>
      </w:r>
      <w:r w:rsidR="00561562">
        <w:t xml:space="preserve">coagulase negative </w:t>
      </w:r>
      <w:r w:rsidR="003A6ACB">
        <w:t>Staphylococci</w:t>
      </w:r>
      <w:r w:rsidR="00561562" w:rsidRPr="0029032C">
        <w:t xml:space="preserve"> </w:t>
      </w:r>
      <w:r w:rsidR="00AB4B28" w:rsidRPr="0029032C">
        <w:t xml:space="preserve">but negative for </w:t>
      </w:r>
      <w:r w:rsidR="00561562">
        <w:t>BCID pathogens</w:t>
      </w:r>
      <w:r w:rsidR="00790C08">
        <w:t xml:space="preserve"> and finally</w:t>
      </w:r>
      <w:r w:rsidR="00216712" w:rsidRPr="0029032C">
        <w:t xml:space="preserve"> </w:t>
      </w:r>
      <w:r w:rsidR="00216712" w:rsidRPr="00CE5287">
        <w:rPr>
          <w:i/>
        </w:rPr>
        <w:t>S.</w:t>
      </w:r>
      <w:r w:rsidR="003A6ACB">
        <w:rPr>
          <w:i/>
        </w:rPr>
        <w:t xml:space="preserve"> </w:t>
      </w:r>
      <w:r w:rsidR="00216712" w:rsidRPr="00CE5287">
        <w:rPr>
          <w:i/>
        </w:rPr>
        <w:t>marcescens</w:t>
      </w:r>
      <w:r w:rsidR="00216712" w:rsidRPr="0029032C">
        <w:t xml:space="preserve"> </w:t>
      </w:r>
      <w:r w:rsidR="00790C08">
        <w:t xml:space="preserve">was </w:t>
      </w:r>
      <w:r w:rsidR="00216712" w:rsidRPr="0029032C">
        <w:t xml:space="preserve">identified by culture </w:t>
      </w:r>
      <w:r w:rsidR="00790C08">
        <w:t>but</w:t>
      </w:r>
      <w:r w:rsidR="00790C08" w:rsidRPr="0029032C">
        <w:t xml:space="preserve"> </w:t>
      </w:r>
      <w:r w:rsidR="00216712" w:rsidRPr="0029032C">
        <w:t xml:space="preserve">not detected by </w:t>
      </w:r>
      <w:r w:rsidR="00561562">
        <w:t>Film</w:t>
      </w:r>
      <w:r w:rsidR="003A6ACB">
        <w:t>A</w:t>
      </w:r>
      <w:r w:rsidR="00561562">
        <w:t>rray</w:t>
      </w:r>
      <w:r w:rsidR="00216712">
        <w:t xml:space="preserve">.  FilmArray </w:t>
      </w:r>
      <w:r w:rsidR="00790C08">
        <w:t xml:space="preserve">also </w:t>
      </w:r>
      <w:r w:rsidR="00216712">
        <w:t xml:space="preserve">missed 7 samples because the organisms </w:t>
      </w:r>
      <w:r w:rsidR="00790C08">
        <w:t xml:space="preserve">detected by blood culture </w:t>
      </w:r>
      <w:r w:rsidR="00216712">
        <w:t xml:space="preserve">were not on the </w:t>
      </w:r>
      <w:r w:rsidR="00561562">
        <w:t xml:space="preserve">BCID </w:t>
      </w:r>
      <w:r w:rsidR="00216712">
        <w:t>panel</w:t>
      </w:r>
      <w:r w:rsidR="00AB4B28" w:rsidRPr="0029032C">
        <w:t xml:space="preserve"> </w:t>
      </w:r>
      <w:r w:rsidR="00537E4E">
        <w:fldChar w:fldCharType="begin">
          <w:fldData xml:space="preserve">PEVuZE5vdGU+PENpdGU+PEF1dGhvcj5CbGFzY2hrZTwvQXV0aG9yPjxZZWFyPjIwMTI8L1llYXI+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</w:fldData>
        </w:fldChar>
      </w:r>
      <w:r w:rsidR="006A1865">
        <w:instrText xml:space="preserve"> ADDIN EN.CITE </w:instrText>
      </w:r>
      <w:r w:rsidR="006A1865">
        <w:fldChar w:fldCharType="begin">
          <w:fldData xml:space="preserve">PEVuZE5vdGU+PENpdGU+PEF1dGhvcj5CbGFzY2hrZTwvQXV0aG9yPjxZZWFyPjIwMTI8L1llYXI+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</w:fldData>
        </w:fldChar>
      </w:r>
      <w:r w:rsidR="006A1865">
        <w:instrText xml:space="preserve"> ADDIN EN.CITE.DATA </w:instrText>
      </w:r>
      <w:r w:rsidR="006A1865">
        <w:fldChar w:fldCharType="end"/>
      </w:r>
      <w:r w:rsidR="00537E4E">
        <w:fldChar w:fldCharType="separate"/>
      </w:r>
      <w:r w:rsidR="006A1865">
        <w:rPr>
          <w:noProof/>
        </w:rPr>
        <w:t>[28]</w:t>
      </w:r>
      <w:r w:rsidR="00537E4E">
        <w:fldChar w:fldCharType="end"/>
      </w:r>
      <w:r w:rsidR="00003D80">
        <w:t>.</w:t>
      </w:r>
    </w:p>
    <w:p w14:paraId="3F19FFBD" w14:textId="7ADA9139" w:rsidR="00D26E13" w:rsidRDefault="00961FD1" w:rsidP="00004FD5">
      <w:pPr>
        <w:spacing w:before="240" w:line="360" w:lineRule="auto"/>
        <w:jc w:val="both"/>
      </w:pPr>
      <w:r>
        <w:t>The performance of</w:t>
      </w:r>
      <w:r w:rsidR="009818BA" w:rsidRPr="0029032C">
        <w:t xml:space="preserve"> </w:t>
      </w:r>
      <w:r w:rsidR="00561562">
        <w:t xml:space="preserve">the </w:t>
      </w:r>
      <w:r w:rsidR="009818BA" w:rsidRPr="0029032C">
        <w:t>FilmArray B</w:t>
      </w:r>
      <w:r w:rsidR="00561562">
        <w:t>CI</w:t>
      </w:r>
      <w:r w:rsidR="009818BA" w:rsidRPr="0029032C">
        <w:t>D</w:t>
      </w:r>
      <w:r w:rsidR="00CA3559" w:rsidRPr="0029032C">
        <w:t xml:space="preserve"> </w:t>
      </w:r>
      <w:r w:rsidR="00561562">
        <w:t xml:space="preserve">assay </w:t>
      </w:r>
      <w:r w:rsidR="00CA3559" w:rsidRPr="0029032C">
        <w:t xml:space="preserve">was </w:t>
      </w:r>
      <w:r>
        <w:t xml:space="preserve">also </w:t>
      </w:r>
      <w:r w:rsidR="00CA3559" w:rsidRPr="0029032C">
        <w:t>evaluated in paediatric blood cultures</w:t>
      </w:r>
      <w:r>
        <w:t xml:space="preserve"> in a recent study by </w:t>
      </w:r>
      <w:r w:rsidR="00953C89" w:rsidRPr="0033202B">
        <w:t>Zheng</w:t>
      </w:r>
      <w:r w:rsidR="00953C89">
        <w:t xml:space="preserve"> et al.</w:t>
      </w:r>
      <w:r w:rsidR="00CA3559" w:rsidRPr="0029032C">
        <w:t xml:space="preserve"> </w:t>
      </w:r>
      <w:r w:rsidR="00953C89">
        <w:t>The BCI</w:t>
      </w:r>
      <w:r w:rsidR="00CE273D">
        <w:t>D</w:t>
      </w:r>
      <w:r w:rsidR="00CA3559" w:rsidRPr="0029032C">
        <w:t xml:space="preserve"> </w:t>
      </w:r>
      <w:r w:rsidR="00CE273D">
        <w:t xml:space="preserve">panel </w:t>
      </w:r>
      <w:r w:rsidR="00CA3559" w:rsidRPr="0029032C">
        <w:t>identified 168 (89.4</w:t>
      </w:r>
      <w:r w:rsidR="004A286D" w:rsidRPr="0029032C">
        <w:t>%</w:t>
      </w:r>
      <w:r w:rsidR="00CA3559" w:rsidRPr="0029032C">
        <w:t xml:space="preserve">) of </w:t>
      </w:r>
      <w:r w:rsidR="00F558AB" w:rsidRPr="0029032C">
        <w:t xml:space="preserve">188 </w:t>
      </w:r>
      <w:r w:rsidR="004A286D" w:rsidRPr="0029032C">
        <w:t>organisms in culture bottles</w:t>
      </w:r>
      <w:r w:rsidR="00E21014">
        <w:t xml:space="preserve"> </w:t>
      </w:r>
      <w:r w:rsidR="00820FF3">
        <w:fldChar w:fldCharType="begin"/>
      </w:r>
      <w:r w:rsidR="006A1865">
        <w:instrText xml:space="preserve"> ADDIN EN.CITE &lt;EndNote&gt;&lt;Cite&gt;&lt;Author&gt;Zheng&lt;/Author&gt;&lt;Year&gt;2014&lt;/Year&gt;&lt;RecNum&gt;198&lt;/RecNum&gt;&lt;DisplayText&gt;[29]&lt;/DisplayText&gt;&lt;record&gt;&lt;rec-number&gt;198&lt;/rec-number&gt;&lt;foreign-keys&gt;&lt;key app="EN" db-id="0xp9w0prd2vzs1erf95pfva95sz55wwz2dfx" timestamp="1418057266"&gt;198&lt;/key&gt;&lt;/foreign-keys&gt;&lt;ref-type name="Journal Article"&gt;17&lt;/ref-type&gt;&lt;contributors&gt;&lt;authors&gt;&lt;author&gt;Zheng, X.&lt;/author&gt;&lt;author&gt;Polanco, W.&lt;/author&gt;&lt;author&gt;Carter, D.&lt;/author&gt;&lt;author&gt;Shulman, S.&lt;/author&gt;&lt;/authors&gt;&lt;/contributors&gt;&lt;auth-address&gt;Ann &amp;amp; Robert H. Lurie Children&amp;apos;s Hospital of Chicago, Chicago, Illinois, USA Northwestern University Feinberg School of Medicine, Chicago, Illinois, USA x-zheng@northwestern.edu.&amp;#xD;Ann &amp;amp; Robert H. Lurie Children&amp;apos;s Hospital of Chicago, Chicago, Illinois, USA.&amp;#xD;Ann &amp;amp; Robert H. Lurie Children&amp;apos;s Hospital of Chicago, Chicago, Illinois, USA Northwestern University Feinberg School of Medicine, Chicago, Illinois, USA.&lt;/auth-address&gt;&lt;titles&gt;&lt;title&gt;Rapid Identification of Pathogens from Pediatric Blood Cultures by Use of the FilmArray Blood Culture Identification Panel&lt;/title&gt;&lt;secondary-title&gt;J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4368-71&lt;/pages&gt;&lt;volume&gt;52&lt;/volume&gt;&lt;number&gt;12&lt;/number&gt;&lt;edition&gt;2014/10/03&lt;/edition&gt;&lt;dates&gt;&lt;year&gt;2014&lt;/year&gt;&lt;pub-dates&gt;&lt;date&gt;Dec&lt;/date&gt;&lt;/pub-dates&gt;&lt;/dates&gt;&lt;isbn&gt;0095-1137&lt;/isbn&gt;&lt;accession-num&gt;25274998&lt;/accession-num&gt;&lt;urls&gt;&lt;/urls&gt;&lt;electronic-resource-num&gt;10.1128/jcm.02133-14&lt;/electronic-resource-num&gt;&lt;remote-database-provider&gt;NLM&lt;/remote-database-provider&gt;&lt;language&gt;eng&lt;/language&gt;&lt;/record&gt;&lt;/Cite&gt;&lt;/EndNote&gt;</w:instrText>
      </w:r>
      <w:r w:rsidR="00820FF3">
        <w:fldChar w:fldCharType="separate"/>
      </w:r>
      <w:r w:rsidR="006A1865">
        <w:rPr>
          <w:noProof/>
        </w:rPr>
        <w:t>[29]</w:t>
      </w:r>
      <w:r w:rsidR="00820FF3">
        <w:fldChar w:fldCharType="end"/>
      </w:r>
      <w:r w:rsidR="00E21014">
        <w:t>.</w:t>
      </w:r>
      <w:r w:rsidR="00BA53E6">
        <w:t xml:space="preserve"> </w:t>
      </w:r>
      <w:r w:rsidR="004A286D" w:rsidRPr="0029032C">
        <w:t xml:space="preserve"> </w:t>
      </w:r>
      <w:r w:rsidR="004F1328">
        <w:t>Results</w:t>
      </w:r>
      <w:r w:rsidR="004A286D" w:rsidRPr="0029032C">
        <w:t xml:space="preserve"> show</w:t>
      </w:r>
      <w:r w:rsidR="004F1328">
        <w:t>ed</w:t>
      </w:r>
      <w:r w:rsidR="00F558AB" w:rsidRPr="0029032C">
        <w:t xml:space="preserve"> of the 116 </w:t>
      </w:r>
      <w:r w:rsidR="00CE273D">
        <w:t>blood culture isolates</w:t>
      </w:r>
      <w:r w:rsidR="00F558AB" w:rsidRPr="0029032C">
        <w:t xml:space="preserve"> that the </w:t>
      </w:r>
      <w:r w:rsidR="00527830">
        <w:t xml:space="preserve">BCID </w:t>
      </w:r>
      <w:r w:rsidR="00F558AB" w:rsidRPr="0029032C">
        <w:t xml:space="preserve">assay </w:t>
      </w:r>
      <w:r w:rsidR="00CE273D">
        <w:t>could</w:t>
      </w:r>
      <w:r w:rsidR="00F558AB" w:rsidRPr="0029032C">
        <w:t xml:space="preserve"> detect, </w:t>
      </w:r>
      <w:r w:rsidR="00CE273D" w:rsidRPr="0029032C">
        <w:t>1</w:t>
      </w:r>
      <w:r w:rsidR="00CE273D">
        <w:t>1</w:t>
      </w:r>
      <w:r w:rsidR="00CE273D" w:rsidRPr="0029032C">
        <w:t xml:space="preserve">2 </w:t>
      </w:r>
      <w:r w:rsidR="00F558AB" w:rsidRPr="0029032C">
        <w:t xml:space="preserve">(91.8%) were correctly identified. </w:t>
      </w:r>
      <w:r w:rsidR="004A286D" w:rsidRPr="0029032C">
        <w:t>Detection of</w:t>
      </w:r>
      <w:r w:rsidR="00527830">
        <w:t xml:space="preserve"> the</w:t>
      </w:r>
      <w:r w:rsidR="004A286D" w:rsidRPr="0029032C">
        <w:t xml:space="preserve"> </w:t>
      </w:r>
      <w:r w:rsidR="004A286D" w:rsidRPr="00EA49BE">
        <w:rPr>
          <w:i/>
        </w:rPr>
        <w:t>mecA</w:t>
      </w:r>
      <w:r w:rsidR="004A286D" w:rsidRPr="0029032C">
        <w:t xml:space="preserve"> </w:t>
      </w:r>
      <w:r w:rsidR="00527830">
        <w:t>gene i</w:t>
      </w:r>
      <w:r w:rsidR="00527830" w:rsidRPr="0029032C">
        <w:t xml:space="preserve">n </w:t>
      </w:r>
      <w:r w:rsidR="004A286D" w:rsidRPr="0029032C">
        <w:t xml:space="preserve">86 </w:t>
      </w:r>
      <w:r w:rsidR="004A286D" w:rsidRPr="00EA49BE">
        <w:rPr>
          <w:i/>
        </w:rPr>
        <w:t>Staphylococcus</w:t>
      </w:r>
      <w:r w:rsidR="004A286D" w:rsidRPr="0029032C">
        <w:t xml:space="preserve"> s</w:t>
      </w:r>
      <w:r w:rsidR="003A6ACB">
        <w:t>pecies</w:t>
      </w:r>
      <w:r w:rsidR="004A286D" w:rsidRPr="0029032C">
        <w:t xml:space="preserve"> and </w:t>
      </w:r>
      <w:r w:rsidR="004A286D" w:rsidRPr="00EA49BE">
        <w:rPr>
          <w:i/>
        </w:rPr>
        <w:t>vanA</w:t>
      </w:r>
      <w:r w:rsidR="004A286D" w:rsidRPr="00527830">
        <w:t>/</w:t>
      </w:r>
      <w:r w:rsidR="004A286D" w:rsidRPr="00EA49BE">
        <w:rPr>
          <w:i/>
        </w:rPr>
        <w:t>B</w:t>
      </w:r>
      <w:r w:rsidR="004A286D" w:rsidRPr="0029032C">
        <w:t xml:space="preserve"> </w:t>
      </w:r>
      <w:r w:rsidR="00527830">
        <w:t xml:space="preserve">in </w:t>
      </w:r>
      <w:r w:rsidR="004A286D" w:rsidRPr="0029032C">
        <w:t xml:space="preserve">12 </w:t>
      </w:r>
      <w:r w:rsidR="00527830">
        <w:t>E</w:t>
      </w:r>
      <w:r w:rsidR="00527830" w:rsidRPr="0029032C">
        <w:t xml:space="preserve">nterococci </w:t>
      </w:r>
      <w:r w:rsidR="004A286D" w:rsidRPr="0029032C">
        <w:t xml:space="preserve">was 100% accurate. </w:t>
      </w:r>
      <w:r w:rsidR="00F558AB" w:rsidRPr="0029032C">
        <w:t>T</w:t>
      </w:r>
      <w:r w:rsidR="00CA3559" w:rsidRPr="0029032C">
        <w:t>he assay</w:t>
      </w:r>
      <w:r w:rsidR="00527830">
        <w:t>,</w:t>
      </w:r>
      <w:r w:rsidR="004A286D" w:rsidRPr="0029032C">
        <w:t xml:space="preserve"> however</w:t>
      </w:r>
      <w:r w:rsidR="00527830">
        <w:t>,</w:t>
      </w:r>
      <w:r w:rsidR="00CA3559" w:rsidRPr="0029032C">
        <w:t xml:space="preserve"> failed to identify 20 organisms of which</w:t>
      </w:r>
      <w:r w:rsidR="00FA6BDB" w:rsidRPr="0029032C">
        <w:t xml:space="preserve"> 13 organisms were not </w:t>
      </w:r>
      <w:r w:rsidR="00527830">
        <w:t>on</w:t>
      </w:r>
      <w:r w:rsidR="00527830" w:rsidRPr="0029032C">
        <w:t xml:space="preserve"> </w:t>
      </w:r>
      <w:r w:rsidR="00FA6BDB" w:rsidRPr="0029032C">
        <w:t>the assay panel</w:t>
      </w:r>
      <w:r w:rsidR="00F558AB" w:rsidRPr="0029032C">
        <w:t xml:space="preserve"> and 3 organisms </w:t>
      </w:r>
      <w:r w:rsidR="00527830">
        <w:t>that were in</w:t>
      </w:r>
      <w:r w:rsidR="00F558AB" w:rsidRPr="0029032C">
        <w:t xml:space="preserve"> mixed cultures</w:t>
      </w:r>
      <w:r w:rsidR="00527830">
        <w:t xml:space="preserve"> </w:t>
      </w:r>
      <w:r w:rsidR="00EE2306">
        <w:fldChar w:fldCharType="begin"/>
      </w:r>
      <w:r w:rsidR="006A1865">
        <w:instrText xml:space="preserve"> ADDIN EN.CITE &lt;EndNote&gt;&lt;Cite&gt;&lt;Author&gt;Zheng&lt;/Author&gt;&lt;Year&gt;2014&lt;/Year&gt;&lt;RecNum&gt;198&lt;/RecNum&gt;&lt;DisplayText&gt;[29]&lt;/DisplayText&gt;&lt;record&gt;&lt;rec-number&gt;198&lt;/rec-number&gt;&lt;foreign-keys&gt;&lt;key app="EN" db-id="0xp9w0prd2vzs1erf95pfva95sz55wwz2dfx" timestamp="1418057266"&gt;198&lt;/key&gt;&lt;/foreign-keys&gt;&lt;ref-type name="Journal Article"&gt;17&lt;/ref-type&gt;&lt;contributors&gt;&lt;authors&gt;&lt;author&gt;Zheng, X.&lt;/author&gt;&lt;author&gt;Polanco, W.&lt;/author&gt;&lt;author&gt;Carter, D.&lt;/author&gt;&lt;author&gt;Shulman, S.&lt;/author&gt;&lt;/authors&gt;&lt;/contributors&gt;&lt;auth-address&gt;Ann &amp;amp; Robert H. Lurie Children&amp;apos;s Hospital of Chicago, Chicago, Illinois, USA Northwestern University Feinberg School of Medicine, Chicago, Illinois, USA x-zheng@northwestern.edu.&amp;#xD;Ann &amp;amp; Robert H. Lurie Children&amp;apos;s Hospital of Chicago, Chicago, Illinois, USA.&amp;#xD;Ann &amp;amp; Robert H. Lurie Children&amp;apos;s Hospital of Chicago, Chicago, Illinois, USA Northwestern University Feinberg School of Medicine, Chicago, Illinois, USA.&lt;/auth-address&gt;&lt;titles&gt;&lt;title&gt;Rapid Identification of Pathogens from Pediatric Blood Cultures by Use of the FilmArray Blood Culture Identification Panel&lt;/title&gt;&lt;secondary-title&gt;J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4368-71&lt;/pages&gt;&lt;volume&gt;52&lt;/volume&gt;&lt;number&gt;12&lt;/number&gt;&lt;edition&gt;2014/10/03&lt;/edition&gt;&lt;dates&gt;&lt;year&gt;2014&lt;/year&gt;&lt;pub-dates&gt;&lt;date&gt;Dec&lt;/date&gt;&lt;/pub-dates&gt;&lt;/dates&gt;&lt;isbn&gt;0095-1137&lt;/isbn&gt;&lt;accession-num&gt;25274998&lt;/accession-num&gt;&lt;urls&gt;&lt;/urls&gt;&lt;electronic-resource-num&gt;10.1128/jcm.02133-14&lt;/electronic-resource-num&gt;&lt;remote-database-provider&gt;NLM&lt;/remote-database-provider&gt;&lt;language&gt;eng&lt;/language&gt;&lt;/record&gt;&lt;/Cite&gt;&lt;/EndNote&gt;</w:instrText>
      </w:r>
      <w:r w:rsidR="00EE2306">
        <w:fldChar w:fldCharType="separate"/>
      </w:r>
      <w:r w:rsidR="006A1865">
        <w:rPr>
          <w:noProof/>
        </w:rPr>
        <w:t>[29]</w:t>
      </w:r>
      <w:r w:rsidR="00EE2306">
        <w:fldChar w:fldCharType="end"/>
      </w:r>
      <w:r w:rsidR="00003D80">
        <w:t>.</w:t>
      </w:r>
    </w:p>
    <w:p w14:paraId="2132AA39" w14:textId="66FC37B0" w:rsidR="00F558AB" w:rsidRPr="004D57E4" w:rsidRDefault="00BC393D" w:rsidP="004D57E4">
      <w:pPr>
        <w:spacing w:before="240" w:after="0" w:line="360" w:lineRule="auto"/>
        <w:jc w:val="both"/>
        <w:rPr>
          <w:rFonts w:cs="TimesNewRoman"/>
          <w:b/>
          <w:i/>
        </w:rPr>
      </w:pPr>
      <w:r w:rsidRPr="004D57E4">
        <w:rPr>
          <w:rFonts w:cs="TimesNewRoman"/>
          <w:b/>
          <w:i/>
        </w:rPr>
        <w:t>Verigene®</w:t>
      </w:r>
      <w:r w:rsidR="005F4C28">
        <w:rPr>
          <w:rFonts w:cs="TimesNewRoman"/>
          <w:b/>
          <w:i/>
        </w:rPr>
        <w:t xml:space="preserve"> Gram-positive and Gram-negative blood culture tests</w:t>
      </w:r>
    </w:p>
    <w:p w14:paraId="2FB90834" w14:textId="281D3CAB" w:rsidR="00E73004" w:rsidRPr="0029032C" w:rsidRDefault="00983C7E" w:rsidP="004D57E4">
      <w:pPr>
        <w:spacing w:line="360" w:lineRule="auto"/>
        <w:jc w:val="both"/>
        <w:rPr>
          <w:rFonts w:cs="TimesNewRoman"/>
        </w:rPr>
      </w:pPr>
      <w:r>
        <w:rPr>
          <w:rFonts w:cs="TimesNewRoman"/>
        </w:rPr>
        <w:t>Veri</w:t>
      </w:r>
      <w:r w:rsidR="00771AD7" w:rsidRPr="0029032C">
        <w:rPr>
          <w:rFonts w:cs="TimesNewRoman"/>
        </w:rPr>
        <w:t>gene®</w:t>
      </w:r>
      <w:r w:rsidR="008B763A">
        <w:rPr>
          <w:rFonts w:cs="TimesNewRoman"/>
        </w:rPr>
        <w:t xml:space="preserve"> </w:t>
      </w:r>
      <w:r w:rsidR="008B763A">
        <w:t>(Nanosphere Inc)</w:t>
      </w:r>
      <w:r w:rsidR="00771AD7" w:rsidRPr="0029032C">
        <w:rPr>
          <w:rFonts w:cs="TimesNewRoman"/>
        </w:rPr>
        <w:t xml:space="preserve"> is </w:t>
      </w:r>
      <w:r w:rsidR="001E5F25">
        <w:rPr>
          <w:rFonts w:cs="TimesNewRoman"/>
        </w:rPr>
        <w:t xml:space="preserve">a </w:t>
      </w:r>
      <w:r w:rsidR="00771AD7" w:rsidRPr="0029032C">
        <w:rPr>
          <w:rFonts w:cs="TimesNewRoman"/>
        </w:rPr>
        <w:t xml:space="preserve">commercially available microarray based </w:t>
      </w:r>
      <w:r w:rsidR="00D82625">
        <w:rPr>
          <w:rFonts w:cs="TimesNewRoman"/>
        </w:rPr>
        <w:t>system with panels</w:t>
      </w:r>
      <w:r w:rsidR="00D82625" w:rsidRPr="0029032C">
        <w:rPr>
          <w:rFonts w:cs="TimesNewRoman"/>
        </w:rPr>
        <w:t xml:space="preserve"> </w:t>
      </w:r>
      <w:r w:rsidR="00771AD7" w:rsidRPr="0029032C">
        <w:rPr>
          <w:rFonts w:cs="TimesNewRoman"/>
        </w:rPr>
        <w:t xml:space="preserve">for </w:t>
      </w:r>
      <w:r w:rsidR="00D82625">
        <w:rPr>
          <w:rFonts w:cs="TimesNewRoman"/>
        </w:rPr>
        <w:t xml:space="preserve">the </w:t>
      </w:r>
      <w:r w:rsidR="00771AD7" w:rsidRPr="0029032C">
        <w:rPr>
          <w:rFonts w:cs="TimesNewRoman"/>
        </w:rPr>
        <w:t xml:space="preserve">identification of blood cultures containing </w:t>
      </w:r>
      <w:r w:rsidR="005F4C28">
        <w:rPr>
          <w:rFonts w:cs="TimesNewRoman"/>
        </w:rPr>
        <w:t>G</w:t>
      </w:r>
      <w:r w:rsidR="00277808" w:rsidRPr="0029032C">
        <w:rPr>
          <w:rFonts w:cs="TimesNewRoman"/>
        </w:rPr>
        <w:t>ram-</w:t>
      </w:r>
      <w:r w:rsidR="007070A9">
        <w:rPr>
          <w:rFonts w:cs="TimesNewRoman"/>
        </w:rPr>
        <w:t>positive</w:t>
      </w:r>
      <w:r w:rsidR="00277808" w:rsidRPr="0029032C">
        <w:rPr>
          <w:rFonts w:cs="TimesNewRoman"/>
        </w:rPr>
        <w:t xml:space="preserve"> bacteria (BC-G</w:t>
      </w:r>
      <w:r w:rsidR="007070A9">
        <w:rPr>
          <w:rFonts w:cs="TimesNewRoman"/>
        </w:rPr>
        <w:t>P</w:t>
      </w:r>
      <w:r w:rsidR="00D82625">
        <w:rPr>
          <w:rFonts w:cs="TimesNewRoman"/>
        </w:rPr>
        <w:t xml:space="preserve"> test</w:t>
      </w:r>
      <w:r w:rsidR="00277808" w:rsidRPr="0029032C">
        <w:rPr>
          <w:rFonts w:cs="TimesNewRoman"/>
        </w:rPr>
        <w:t>)</w:t>
      </w:r>
      <w:r w:rsidR="00277808">
        <w:rPr>
          <w:rFonts w:cs="TimesNewRoman"/>
        </w:rPr>
        <w:t xml:space="preserve"> or </w:t>
      </w:r>
      <w:r w:rsidR="005F4C28">
        <w:rPr>
          <w:rFonts w:cs="TimesNewRoman"/>
        </w:rPr>
        <w:t>G</w:t>
      </w:r>
      <w:r w:rsidR="00771AD7" w:rsidRPr="0029032C">
        <w:rPr>
          <w:rFonts w:cs="TimesNewRoman"/>
        </w:rPr>
        <w:t>ram</w:t>
      </w:r>
      <w:r w:rsidR="005F4C28">
        <w:rPr>
          <w:rFonts w:cs="TimesNewRoman"/>
        </w:rPr>
        <w:t>-</w:t>
      </w:r>
      <w:r w:rsidR="007070A9">
        <w:rPr>
          <w:rFonts w:cs="TimesNewRoman"/>
        </w:rPr>
        <w:t>negative</w:t>
      </w:r>
      <w:r w:rsidR="00771AD7" w:rsidRPr="0029032C">
        <w:rPr>
          <w:rFonts w:cs="TimesNewRoman"/>
        </w:rPr>
        <w:t xml:space="preserve"> bacteria (BC-G</w:t>
      </w:r>
      <w:r w:rsidR="007070A9">
        <w:rPr>
          <w:rFonts w:cs="TimesNewRoman"/>
        </w:rPr>
        <w:t>N</w:t>
      </w:r>
      <w:r w:rsidR="00D82625">
        <w:rPr>
          <w:rFonts w:cs="TimesNewRoman"/>
        </w:rPr>
        <w:t xml:space="preserve"> test</w:t>
      </w:r>
      <w:r w:rsidR="00771AD7" w:rsidRPr="0029032C">
        <w:rPr>
          <w:rFonts w:cs="TimesNewRoman"/>
        </w:rPr>
        <w:t>).</w:t>
      </w:r>
      <w:r w:rsidR="00277808">
        <w:rPr>
          <w:rFonts w:cs="TimesNewRoman"/>
        </w:rPr>
        <w:t xml:space="preserve"> </w:t>
      </w:r>
      <w:r w:rsidR="001E5F25">
        <w:rPr>
          <w:rFonts w:cs="TimesNewRoman"/>
        </w:rPr>
        <w:t xml:space="preserve">The </w:t>
      </w:r>
      <w:r w:rsidR="00277808">
        <w:rPr>
          <w:rFonts w:cs="TimesNewRoman"/>
        </w:rPr>
        <w:t>BC-</w:t>
      </w:r>
      <w:r w:rsidR="001E5F25">
        <w:rPr>
          <w:rFonts w:cs="TimesNewRoman"/>
        </w:rPr>
        <w:t>GP</w:t>
      </w:r>
      <w:r w:rsidR="001E5F25" w:rsidRPr="0029032C">
        <w:rPr>
          <w:rFonts w:cs="TimesNewRoman"/>
        </w:rPr>
        <w:t xml:space="preserve"> </w:t>
      </w:r>
      <w:r w:rsidR="00CD6325" w:rsidRPr="0029032C">
        <w:rPr>
          <w:rFonts w:cs="TimesNewRoman"/>
        </w:rPr>
        <w:t xml:space="preserve">detection panel includes 13 species/genus targets and 3 resistance markers, </w:t>
      </w:r>
      <w:r w:rsidR="00CD6325" w:rsidRPr="0029032C">
        <w:rPr>
          <w:rFonts w:cs="TimesNewRoman"/>
          <w:i/>
        </w:rPr>
        <w:t>mec</w:t>
      </w:r>
      <w:r w:rsidR="00CD6325" w:rsidRPr="0029032C">
        <w:rPr>
          <w:rFonts w:cs="TimesNewRoman"/>
        </w:rPr>
        <w:t xml:space="preserve">A, </w:t>
      </w:r>
      <w:r w:rsidR="00CD6325" w:rsidRPr="0029032C">
        <w:rPr>
          <w:rFonts w:cs="TimesNewRoman"/>
          <w:i/>
        </w:rPr>
        <w:t>van</w:t>
      </w:r>
      <w:r w:rsidR="00CD6325" w:rsidRPr="0029032C">
        <w:rPr>
          <w:rFonts w:cs="TimesNewRoman"/>
        </w:rPr>
        <w:t xml:space="preserve">A, and </w:t>
      </w:r>
      <w:r w:rsidR="00CD6325" w:rsidRPr="0029032C">
        <w:rPr>
          <w:rFonts w:cs="TimesNewRoman"/>
          <w:i/>
        </w:rPr>
        <w:t>van</w:t>
      </w:r>
      <w:r w:rsidR="00CD6325" w:rsidRPr="0029032C">
        <w:rPr>
          <w:rFonts w:cs="TimesNewRoman"/>
        </w:rPr>
        <w:t>B</w:t>
      </w:r>
      <w:r w:rsidR="00E05922">
        <w:rPr>
          <w:rFonts w:cs="TimesNewRoman"/>
        </w:rPr>
        <w:t xml:space="preserve"> </w:t>
      </w:r>
      <w:r w:rsidR="0042054C">
        <w:rPr>
          <w:rFonts w:cs="TimesNewRoman"/>
        </w:rPr>
        <w:fldChar w:fldCharType="begin">
          <w:fldData xml:space="preserve">PEVuZE5vdGU+PENpdGU+PEF1dGhvcj5CdWNoYW48L0F1dGhvcj48WWVhcj4yMDEzPC9ZZWFyPjxS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</w:fldData>
        </w:fldChar>
      </w:r>
      <w:r w:rsidR="00C83108">
        <w:rPr>
          <w:rFonts w:cs="TimesNewRoman"/>
        </w:rPr>
        <w:instrText xml:space="preserve"> ADDIN EN.CITE </w:instrText>
      </w:r>
      <w:r w:rsidR="00C83108">
        <w:rPr>
          <w:rFonts w:cs="TimesNewRoman"/>
        </w:rPr>
        <w:fldChar w:fldCharType="begin">
          <w:fldData xml:space="preserve">PEVuZE5vdGU+PENpdGU+PEF1dGhvcj5CdWNoYW48L0F1dGhvcj48WWVhcj4yMDEzPC9ZZWFyPjxS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</w:fldData>
        </w:fldChar>
      </w:r>
      <w:r w:rsidR="00C83108">
        <w:rPr>
          <w:rFonts w:cs="TimesNewRoman"/>
        </w:rPr>
        <w:instrText xml:space="preserve"> ADDIN EN.CITE.DATA </w:instrText>
      </w:r>
      <w:r w:rsidR="00C83108">
        <w:rPr>
          <w:rFonts w:cs="TimesNewRoman"/>
        </w:rPr>
      </w:r>
      <w:r w:rsidR="00C83108">
        <w:rPr>
          <w:rFonts w:cs="TimesNewRoman"/>
        </w:rPr>
        <w:fldChar w:fldCharType="end"/>
      </w:r>
      <w:r w:rsidR="0042054C">
        <w:rPr>
          <w:rFonts w:cs="TimesNewRoman"/>
        </w:rPr>
      </w:r>
      <w:r w:rsidR="0042054C">
        <w:rPr>
          <w:rFonts w:cs="TimesNewRoman"/>
        </w:rPr>
        <w:fldChar w:fldCharType="separate"/>
      </w:r>
      <w:r w:rsidR="006A1865">
        <w:rPr>
          <w:rFonts w:cs="TimesNewRoman"/>
          <w:noProof/>
        </w:rPr>
        <w:t>[30]</w:t>
      </w:r>
      <w:r w:rsidR="0042054C">
        <w:rPr>
          <w:rFonts w:cs="TimesNewRoman"/>
        </w:rPr>
        <w:fldChar w:fldCharType="end"/>
      </w:r>
      <w:r w:rsidR="00CD6325" w:rsidRPr="0029032C">
        <w:rPr>
          <w:rFonts w:cs="TimesNewRoman"/>
        </w:rPr>
        <w:t xml:space="preserve">. </w:t>
      </w:r>
      <w:r w:rsidR="001E5F25">
        <w:rPr>
          <w:rFonts w:cs="TimesNewRoman"/>
        </w:rPr>
        <w:t>The</w:t>
      </w:r>
      <w:r w:rsidR="00CD6325" w:rsidRPr="0029032C">
        <w:rPr>
          <w:rFonts w:cs="TimesNewRoman"/>
        </w:rPr>
        <w:t xml:space="preserve"> BC-GN panel </w:t>
      </w:r>
      <w:r w:rsidR="00277808" w:rsidRPr="0029032C">
        <w:rPr>
          <w:rFonts w:cs="TimesNewRoman"/>
        </w:rPr>
        <w:t>targets 9</w:t>
      </w:r>
      <w:r w:rsidR="00CD6325" w:rsidRPr="0029032C">
        <w:rPr>
          <w:rFonts w:cs="TimesNewRoman"/>
        </w:rPr>
        <w:t xml:space="preserve"> species/genus </w:t>
      </w:r>
      <w:r w:rsidR="001E5F25">
        <w:rPr>
          <w:rFonts w:cs="TimesNewRoman"/>
        </w:rPr>
        <w:t>targets</w:t>
      </w:r>
      <w:r w:rsidR="00CD6325" w:rsidRPr="0029032C">
        <w:rPr>
          <w:rFonts w:cs="TimesNewRoman"/>
        </w:rPr>
        <w:t xml:space="preserve"> and </w:t>
      </w:r>
      <w:r w:rsidR="00F654E8" w:rsidRPr="0029032C">
        <w:rPr>
          <w:rFonts w:cs="TimesNewRoman"/>
        </w:rPr>
        <w:t xml:space="preserve">6 </w:t>
      </w:r>
      <w:r w:rsidR="001E5F25">
        <w:rPr>
          <w:rFonts w:cs="TimesNewRoman"/>
        </w:rPr>
        <w:t>resistance markers</w:t>
      </w:r>
      <w:r w:rsidR="00F654E8" w:rsidRPr="0029032C">
        <w:rPr>
          <w:rFonts w:cs="TimesNewRoman"/>
        </w:rPr>
        <w:t xml:space="preserve">, </w:t>
      </w:r>
      <w:r w:rsidR="00ED1457">
        <w:rPr>
          <w:rFonts w:cs="TimesNewRoman"/>
        </w:rPr>
        <w:t xml:space="preserve">one for </w:t>
      </w:r>
      <w:r w:rsidR="00F654E8" w:rsidRPr="0029032C">
        <w:rPr>
          <w:rFonts w:cs="TimesNewRoman"/>
        </w:rPr>
        <w:t xml:space="preserve">CTX-M (ESBL) </w:t>
      </w:r>
      <w:r w:rsidR="00277808" w:rsidRPr="00277808">
        <w:rPr>
          <w:rFonts w:cs="TimesNewRoman"/>
        </w:rPr>
        <w:t>and 5 markers for carbapenem</w:t>
      </w:r>
      <w:r w:rsidR="001E5F25">
        <w:rPr>
          <w:rFonts w:cs="TimesNewRoman"/>
        </w:rPr>
        <w:t xml:space="preserve"> </w:t>
      </w:r>
      <w:r w:rsidR="00ED1457">
        <w:rPr>
          <w:rFonts w:cs="TimesNewRoman"/>
        </w:rPr>
        <w:t>resistance</w:t>
      </w:r>
      <w:r w:rsidR="00F654E8" w:rsidRPr="00277808">
        <w:rPr>
          <w:rFonts w:cs="TimesNewRoman"/>
        </w:rPr>
        <w:t xml:space="preserve"> (</w:t>
      </w:r>
      <w:r w:rsidR="00576978" w:rsidRPr="0006771E">
        <w:rPr>
          <w:rFonts w:cs="Minion-Italic"/>
          <w:i/>
          <w:iCs/>
          <w:sz w:val="24"/>
          <w:szCs w:val="24"/>
        </w:rPr>
        <w:t>bla</w:t>
      </w:r>
      <w:r w:rsidR="00576978" w:rsidRPr="0006771E">
        <w:rPr>
          <w:rFonts w:cs="Minion-Regular"/>
          <w:sz w:val="18"/>
          <w:szCs w:val="18"/>
          <w:vertAlign w:val="subscript"/>
        </w:rPr>
        <w:t>KPC</w:t>
      </w:r>
      <w:r w:rsidR="00576978" w:rsidRPr="00576978">
        <w:rPr>
          <w:rFonts w:cs="Minion-Regular"/>
        </w:rPr>
        <w:t xml:space="preserve">, </w:t>
      </w:r>
      <w:r w:rsidR="00904BCC" w:rsidRPr="0006771E">
        <w:rPr>
          <w:rFonts w:cs="Minion-Italic"/>
          <w:i/>
          <w:iCs/>
          <w:sz w:val="24"/>
          <w:szCs w:val="24"/>
        </w:rPr>
        <w:t>bla</w:t>
      </w:r>
      <w:r w:rsidR="00904BCC" w:rsidRPr="0006771E">
        <w:rPr>
          <w:rFonts w:cs="Minion-Regular"/>
          <w:sz w:val="18"/>
          <w:szCs w:val="18"/>
          <w:vertAlign w:val="subscript"/>
        </w:rPr>
        <w:t>NDM</w:t>
      </w:r>
      <w:r w:rsidR="00576978" w:rsidRPr="00576978">
        <w:rPr>
          <w:rFonts w:cs="Minion-Regular"/>
        </w:rPr>
        <w:t xml:space="preserve">, </w:t>
      </w:r>
      <w:r w:rsidR="00576978" w:rsidRPr="0006771E">
        <w:rPr>
          <w:rFonts w:cs="Minion-Italic"/>
          <w:i/>
          <w:iCs/>
        </w:rPr>
        <w:t>b</w:t>
      </w:r>
      <w:r w:rsidR="00576978" w:rsidRPr="0006771E">
        <w:rPr>
          <w:rFonts w:cs="Minion-Italic"/>
          <w:i/>
          <w:iCs/>
          <w:sz w:val="24"/>
          <w:szCs w:val="24"/>
        </w:rPr>
        <w:t>la</w:t>
      </w:r>
      <w:r w:rsidR="00576978" w:rsidRPr="0006771E">
        <w:rPr>
          <w:rFonts w:cs="Minion-Regular"/>
          <w:sz w:val="18"/>
          <w:szCs w:val="18"/>
          <w:vertAlign w:val="subscript"/>
        </w:rPr>
        <w:t>VIM</w:t>
      </w:r>
      <w:r w:rsidR="00576978" w:rsidRPr="00576978">
        <w:rPr>
          <w:rFonts w:cs="Minion-Regular"/>
        </w:rPr>
        <w:t xml:space="preserve">, </w:t>
      </w:r>
      <w:r w:rsidR="00576978" w:rsidRPr="0006771E">
        <w:rPr>
          <w:rFonts w:cs="Minion-Italic"/>
          <w:i/>
          <w:iCs/>
          <w:sz w:val="24"/>
          <w:szCs w:val="24"/>
        </w:rPr>
        <w:t>bla</w:t>
      </w:r>
      <w:r w:rsidR="00576978" w:rsidRPr="0006771E">
        <w:rPr>
          <w:rFonts w:cs="Minion-Regular"/>
          <w:sz w:val="18"/>
          <w:szCs w:val="18"/>
          <w:vertAlign w:val="subscript"/>
        </w:rPr>
        <w:t>IMP</w:t>
      </w:r>
      <w:r w:rsidR="00576978" w:rsidRPr="00576978">
        <w:rPr>
          <w:rFonts w:cs="Minion-Regular"/>
        </w:rPr>
        <w:t xml:space="preserve">, and </w:t>
      </w:r>
      <w:r w:rsidR="00576978" w:rsidRPr="0006771E">
        <w:rPr>
          <w:rFonts w:cs="Minion-Italic"/>
          <w:i/>
          <w:iCs/>
          <w:sz w:val="24"/>
          <w:szCs w:val="24"/>
        </w:rPr>
        <w:t>bla</w:t>
      </w:r>
      <w:r w:rsidR="00576978" w:rsidRPr="0006771E">
        <w:rPr>
          <w:rFonts w:cs="Minion-Regular"/>
          <w:sz w:val="18"/>
          <w:szCs w:val="18"/>
          <w:vertAlign w:val="subscript"/>
        </w:rPr>
        <w:t>OXA</w:t>
      </w:r>
      <w:r w:rsidR="00F654E8" w:rsidRPr="00277808">
        <w:rPr>
          <w:rFonts w:cs="TimesNewRoman"/>
        </w:rPr>
        <w:t>)</w:t>
      </w:r>
      <w:r w:rsidR="00277808">
        <w:rPr>
          <w:rFonts w:cs="TimesNewRoman"/>
        </w:rPr>
        <w:t xml:space="preserve"> </w:t>
      </w:r>
      <w:r w:rsidR="00277808">
        <w:rPr>
          <w:rFonts w:cs="TimesNewRoman"/>
        </w:rPr>
        <w:fldChar w:fldCharType="begin">
          <w:fldData xml:space="preserve">PEVuZE5vdGU+PENpdGU+PEF1dGhvcj5TdWxsaXZhbjwvQXV0aG9yPjxZZWFyPjIwMTQ8L1llYXI+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</w:fldData>
        </w:fldChar>
      </w:r>
      <w:r w:rsidR="006A1865">
        <w:rPr>
          <w:rFonts w:cs="TimesNewRoman"/>
        </w:rPr>
        <w:instrText xml:space="preserve"> ADDIN EN.CITE </w:instrText>
      </w:r>
      <w:r w:rsidR="006A1865">
        <w:rPr>
          <w:rFonts w:cs="TimesNewRoman"/>
        </w:rPr>
        <w:fldChar w:fldCharType="begin">
          <w:fldData xml:space="preserve">PEVuZE5vdGU+PENpdGU+PEF1dGhvcj5TdWxsaXZhbjwvQXV0aG9yPjxZZWFyPjIwMTQ8L1llYXI+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</w:fldData>
        </w:fldChar>
      </w:r>
      <w:r w:rsidR="006A1865">
        <w:rPr>
          <w:rFonts w:cs="TimesNewRoman"/>
        </w:rPr>
        <w:instrText xml:space="preserve"> ADDIN EN.CITE.DATA </w:instrText>
      </w:r>
      <w:r w:rsidR="006A1865">
        <w:rPr>
          <w:rFonts w:cs="TimesNewRoman"/>
        </w:rPr>
      </w:r>
      <w:r w:rsidR="006A1865">
        <w:rPr>
          <w:rFonts w:cs="TimesNewRoman"/>
        </w:rPr>
        <w:fldChar w:fldCharType="end"/>
      </w:r>
      <w:r w:rsidR="00277808">
        <w:rPr>
          <w:rFonts w:cs="TimesNewRoman"/>
        </w:rPr>
      </w:r>
      <w:r w:rsidR="00277808">
        <w:rPr>
          <w:rFonts w:cs="TimesNewRoman"/>
        </w:rPr>
        <w:fldChar w:fldCharType="separate"/>
      </w:r>
      <w:r w:rsidR="006A1865">
        <w:rPr>
          <w:rFonts w:cs="TimesNewRoman"/>
          <w:noProof/>
        </w:rPr>
        <w:t>[31]</w:t>
      </w:r>
      <w:r w:rsidR="00277808">
        <w:rPr>
          <w:rFonts w:cs="TimesNewRoman"/>
        </w:rPr>
        <w:fldChar w:fldCharType="end"/>
      </w:r>
      <w:r w:rsidR="00FC36C9">
        <w:rPr>
          <w:rFonts w:cs="TimesNewRoman"/>
        </w:rPr>
        <w:t xml:space="preserve">. </w:t>
      </w:r>
    </w:p>
    <w:p w14:paraId="687C6EE8" w14:textId="525EA6C1" w:rsidR="004C71CE" w:rsidRPr="0029032C" w:rsidRDefault="00782B6E" w:rsidP="00F558AB">
      <w:pPr>
        <w:spacing w:before="240" w:line="360" w:lineRule="auto"/>
        <w:jc w:val="both"/>
        <w:rPr>
          <w:rFonts w:cs="TimesNewRoman"/>
        </w:rPr>
      </w:pPr>
      <w:r>
        <w:rPr>
          <w:rFonts w:cs="TimesNewRoman"/>
        </w:rPr>
        <w:t xml:space="preserve">The </w:t>
      </w:r>
      <w:r w:rsidR="00983C7E">
        <w:rPr>
          <w:rFonts w:cs="TimesNewRoman"/>
        </w:rPr>
        <w:t>Veri</w:t>
      </w:r>
      <w:r w:rsidR="00837ABB" w:rsidRPr="0029032C">
        <w:rPr>
          <w:rFonts w:cs="TimesNewRoman"/>
        </w:rPr>
        <w:t>gene system consists of sample processor and microarray reader</w:t>
      </w:r>
      <w:r w:rsidR="00D605E7" w:rsidRPr="0029032C">
        <w:rPr>
          <w:rFonts w:cs="TimesNewRoman"/>
        </w:rPr>
        <w:t xml:space="preserve">. Nucleic acids are </w:t>
      </w:r>
      <w:r>
        <w:rPr>
          <w:rFonts w:cs="TimesNewRoman"/>
        </w:rPr>
        <w:t>isolated</w:t>
      </w:r>
      <w:r w:rsidRPr="0029032C">
        <w:rPr>
          <w:rFonts w:cs="TimesNewRoman"/>
        </w:rPr>
        <w:t xml:space="preserve"> </w:t>
      </w:r>
      <w:r w:rsidR="00D605E7" w:rsidRPr="0029032C">
        <w:rPr>
          <w:rFonts w:cs="TimesNewRoman"/>
        </w:rPr>
        <w:t xml:space="preserve">from positive blood culture in single use extraction tray by magnetic beads extraction. </w:t>
      </w:r>
      <w:r w:rsidR="003F0B20" w:rsidRPr="0029032C">
        <w:rPr>
          <w:rFonts w:cs="TimesNewRoman"/>
        </w:rPr>
        <w:t xml:space="preserve">The extracted nucleic acid is denatured and applied to the Verigene solid-phase microarray. The microarray consists of single-stranded, target-specific capture probes immobilised onto the surface of </w:t>
      </w:r>
      <w:r>
        <w:rPr>
          <w:rFonts w:cs="TimesNewRoman"/>
        </w:rPr>
        <w:t xml:space="preserve">a </w:t>
      </w:r>
      <w:r w:rsidR="003F0B20" w:rsidRPr="0029032C">
        <w:rPr>
          <w:rFonts w:cs="TimesNewRoman"/>
        </w:rPr>
        <w:t>glass slide</w:t>
      </w:r>
      <w:r>
        <w:rPr>
          <w:rFonts w:cs="TimesNewRoman"/>
        </w:rPr>
        <w:t xml:space="preserve"> </w:t>
      </w:r>
      <w:r w:rsidR="00FC36C9">
        <w:rPr>
          <w:rFonts w:cs="TimesNewRoman"/>
        </w:rPr>
        <w:fldChar w:fldCharType="begin"/>
      </w:r>
      <w:r w:rsidR="00E25584">
        <w:rPr>
          <w:rFonts w:cs="TimesNewRoman"/>
        </w:rPr>
        <w:instrText xml:space="preserve"> ADDIN EN.CITE &lt;EndNote&gt;&lt;Cite&gt;&lt;Author&gt;Buchan&lt;/Author&gt;&lt;Year&gt;2014&lt;/Year&gt;&lt;RecNum&gt;61&lt;/RecNum&gt;&lt;DisplayText&gt;[32]&lt;/DisplayText&gt;&lt;record&gt;&lt;rec-number&gt;61&lt;/rec-number&gt;&lt;foreign-keys&gt;&lt;key app="EN" db-id="0xp9w0prd2vzs1erf95pfva95sz55wwz2dfx" timestamp="1416480740"&gt;61&lt;/key&gt;&lt;/foreign-keys&gt;&lt;ref-type name="Journal Article"&gt;17&lt;/ref-type&gt;&lt;contributors&gt;&lt;authors&gt;&lt;author&gt;Buchan, B. W.&lt;/author&gt;&lt;author&gt;Ledeboer, N. A.&lt;/author&gt;&lt;/authors&gt;&lt;/contributors&gt;&lt;auth-address&gt;Department of Pathology, Medical College of Wisconsin, Milwaukee, Wisconsin, USA.&amp;#xD;Department of Pathology, Medical College of Wisconsin, Milwaukee, Wisconsin, USA nledeboe@mcw.edu.&lt;/auth-address&gt;&lt;titles&gt;&lt;title&gt;Emerging technologies for the clinical microbiology laboratory&lt;/title&gt;&lt;secondary-title&gt;Clin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783-822&lt;/pages&gt;&lt;volume&gt;27&lt;/volume&gt;&lt;number&gt;4&lt;/number&gt;&lt;dates&gt;&lt;year&gt;2014&lt;/year&gt;&lt;pub-dates&gt;&lt;date&gt;Oct&lt;/date&gt;&lt;/pub-dates&gt;&lt;/dates&gt;&lt;isbn&gt;1098-6618 (Electronic)&amp;#xD;0893-8512 (Linking)&lt;/isbn&gt;&lt;accession-num&gt;25278575&lt;/accession-num&gt;&lt;urls&gt;&lt;related-urls&gt;&lt;url&gt;http://www.ncbi.nlm.nih.gov/pubmed/25278575&lt;/url&gt;&lt;/related-urls&gt;&lt;/urls&gt;&lt;custom2&gt;4187641&lt;/custom2&gt;&lt;electronic-resource-num&gt;10.1128/CMR.00003-14&lt;/electronic-resource-num&gt;&lt;/record&gt;&lt;/Cite&gt;&lt;/EndNote&gt;</w:instrText>
      </w:r>
      <w:r w:rsidR="00FC36C9">
        <w:rPr>
          <w:rFonts w:cs="TimesNewRoman"/>
        </w:rPr>
        <w:fldChar w:fldCharType="separate"/>
      </w:r>
      <w:r w:rsidR="006A1865">
        <w:rPr>
          <w:rFonts w:cs="TimesNewRoman"/>
          <w:noProof/>
        </w:rPr>
        <w:t>[32]</w:t>
      </w:r>
      <w:r w:rsidR="00FC36C9">
        <w:rPr>
          <w:rFonts w:cs="TimesNewRoman"/>
        </w:rPr>
        <w:fldChar w:fldCharType="end"/>
      </w:r>
      <w:r w:rsidR="00003D80">
        <w:rPr>
          <w:rFonts w:cs="TimesNewRoman"/>
        </w:rPr>
        <w:t>.</w:t>
      </w:r>
      <w:r w:rsidR="00C860D9" w:rsidRPr="0029032C">
        <w:rPr>
          <w:rFonts w:cs="TimesNewRoman"/>
        </w:rPr>
        <w:t xml:space="preserve"> If target </w:t>
      </w:r>
      <w:r>
        <w:rPr>
          <w:rFonts w:cs="TimesNewRoman"/>
        </w:rPr>
        <w:t>DNA</w:t>
      </w:r>
      <w:r w:rsidRPr="0029032C">
        <w:rPr>
          <w:rFonts w:cs="TimesNewRoman"/>
        </w:rPr>
        <w:t xml:space="preserve"> </w:t>
      </w:r>
      <w:r w:rsidR="00C860D9" w:rsidRPr="0029032C">
        <w:rPr>
          <w:rFonts w:cs="TimesNewRoman"/>
        </w:rPr>
        <w:t xml:space="preserve">is present in </w:t>
      </w:r>
      <w:r>
        <w:rPr>
          <w:rFonts w:cs="TimesNewRoman"/>
        </w:rPr>
        <w:t xml:space="preserve">the </w:t>
      </w:r>
      <w:r w:rsidR="00C860D9" w:rsidRPr="0029032C">
        <w:rPr>
          <w:rFonts w:cs="TimesNewRoman"/>
        </w:rPr>
        <w:t>extracted nucleic acid</w:t>
      </w:r>
      <w:r w:rsidR="003B1244" w:rsidRPr="0029032C">
        <w:rPr>
          <w:rFonts w:cs="TimesNewRoman"/>
        </w:rPr>
        <w:t>s</w:t>
      </w:r>
      <w:r>
        <w:rPr>
          <w:rFonts w:cs="TimesNewRoman"/>
        </w:rPr>
        <w:t>, it</w:t>
      </w:r>
      <w:r w:rsidR="003B1244" w:rsidRPr="0029032C">
        <w:rPr>
          <w:rFonts w:cs="TimesNewRoman"/>
        </w:rPr>
        <w:t xml:space="preserve"> will hybridise to the </w:t>
      </w:r>
      <w:r w:rsidR="00E17107" w:rsidRPr="0029032C">
        <w:rPr>
          <w:rFonts w:cs="TimesNewRoman"/>
        </w:rPr>
        <w:t xml:space="preserve">complimentary </w:t>
      </w:r>
      <w:r w:rsidR="003B1244" w:rsidRPr="0029032C">
        <w:rPr>
          <w:rFonts w:cs="TimesNewRoman"/>
        </w:rPr>
        <w:t>capture probe on gla</w:t>
      </w:r>
      <w:r w:rsidR="00471030">
        <w:rPr>
          <w:rFonts w:cs="TimesNewRoman"/>
        </w:rPr>
        <w:t>ss slide microarray.</w:t>
      </w:r>
      <w:r w:rsidR="00C860D9" w:rsidRPr="0029032C">
        <w:rPr>
          <w:rFonts w:cs="TimesNewRoman"/>
        </w:rPr>
        <w:t xml:space="preserve"> </w:t>
      </w:r>
      <w:r w:rsidR="00D16047" w:rsidRPr="0029032C">
        <w:rPr>
          <w:rFonts w:cs="TimesNewRoman"/>
        </w:rPr>
        <w:t>Gold microsphere</w:t>
      </w:r>
      <w:r w:rsidR="002B42D3">
        <w:rPr>
          <w:rFonts w:cs="TimesNewRoman"/>
        </w:rPr>
        <w:t>s</w:t>
      </w:r>
      <w:r w:rsidR="00D16047" w:rsidRPr="0029032C">
        <w:rPr>
          <w:rFonts w:cs="TimesNewRoman"/>
        </w:rPr>
        <w:t xml:space="preserve"> coated with single stranded nucleic acid complementary to a different region of the target are added to form </w:t>
      </w:r>
      <w:r w:rsidR="002B42D3">
        <w:rPr>
          <w:rFonts w:cs="TimesNewRoman"/>
        </w:rPr>
        <w:t xml:space="preserve">a </w:t>
      </w:r>
      <w:r w:rsidR="00D16047" w:rsidRPr="0029032C">
        <w:rPr>
          <w:rFonts w:cs="TimesNewRoman"/>
        </w:rPr>
        <w:t xml:space="preserve">sandwich nucleic acid structure with </w:t>
      </w:r>
      <w:r w:rsidR="002B42D3">
        <w:rPr>
          <w:rFonts w:cs="TimesNewRoman"/>
        </w:rPr>
        <w:t xml:space="preserve">the </w:t>
      </w:r>
      <w:r w:rsidR="00D16047" w:rsidRPr="0029032C">
        <w:rPr>
          <w:rFonts w:cs="TimesNewRoman"/>
        </w:rPr>
        <w:t>probe-target sequence.</w:t>
      </w:r>
      <w:r w:rsidR="00723368" w:rsidRPr="0029032C">
        <w:rPr>
          <w:rFonts w:cs="TimesNewRoman"/>
        </w:rPr>
        <w:t xml:space="preserve"> Detection of</w:t>
      </w:r>
      <w:r w:rsidR="00D16047" w:rsidRPr="0029032C">
        <w:rPr>
          <w:rFonts w:cs="TimesNewRoman"/>
        </w:rPr>
        <w:t xml:space="preserve"> target</w:t>
      </w:r>
      <w:r w:rsidR="00723368" w:rsidRPr="0029032C">
        <w:rPr>
          <w:rFonts w:cs="TimesNewRoman"/>
        </w:rPr>
        <w:t xml:space="preserve"> template</w:t>
      </w:r>
      <w:r w:rsidR="00D16047" w:rsidRPr="0029032C">
        <w:rPr>
          <w:rFonts w:cs="TimesNewRoman"/>
        </w:rPr>
        <w:t xml:space="preserve"> depends on this second </w:t>
      </w:r>
      <w:r w:rsidR="00723368" w:rsidRPr="0029032C">
        <w:rPr>
          <w:rFonts w:cs="TimesNewRoman"/>
        </w:rPr>
        <w:t>hybridisation of nanoparticle-conjugated detection probe.</w:t>
      </w:r>
      <w:r w:rsidR="00D16047" w:rsidRPr="0029032C">
        <w:rPr>
          <w:rFonts w:cs="TimesNewRoman"/>
        </w:rPr>
        <w:t xml:space="preserve"> Capture probes for each target</w:t>
      </w:r>
      <w:r w:rsidR="00723368" w:rsidRPr="0029032C">
        <w:rPr>
          <w:rFonts w:cs="TimesNewRoman"/>
        </w:rPr>
        <w:t xml:space="preserve"> along with internal controls are</w:t>
      </w:r>
      <w:r w:rsidR="00D16047" w:rsidRPr="0029032C">
        <w:rPr>
          <w:rFonts w:cs="TimesNewRoman"/>
        </w:rPr>
        <w:t xml:space="preserve"> present in triplicate.</w:t>
      </w:r>
      <w:r w:rsidR="00723368" w:rsidRPr="0029032C">
        <w:rPr>
          <w:rFonts w:cs="TimesNewRoman"/>
        </w:rPr>
        <w:t xml:space="preserve"> </w:t>
      </w:r>
      <w:r w:rsidR="00D82625">
        <w:rPr>
          <w:rFonts w:cs="TimesNewRoman"/>
        </w:rPr>
        <w:t>The turnaround time to</w:t>
      </w:r>
      <w:r w:rsidR="00931BCF" w:rsidRPr="0029032C">
        <w:rPr>
          <w:rFonts w:cs="TimesNewRoman"/>
        </w:rPr>
        <w:t xml:space="preserve"> </w:t>
      </w:r>
      <w:r w:rsidR="00646276">
        <w:rPr>
          <w:rFonts w:cs="TimesNewRoman"/>
        </w:rPr>
        <w:t>pathogen identification</w:t>
      </w:r>
      <w:r w:rsidR="00D82625">
        <w:rPr>
          <w:rFonts w:cs="TimesNewRoman"/>
        </w:rPr>
        <w:t xml:space="preserve"> is approximately </w:t>
      </w:r>
      <w:r w:rsidR="00D82625" w:rsidRPr="0029032C">
        <w:rPr>
          <w:rFonts w:cs="TimesNewRoman"/>
        </w:rPr>
        <w:t>2.5 hours</w:t>
      </w:r>
      <w:r w:rsidR="002B42D3">
        <w:rPr>
          <w:rFonts w:cs="TimesNewRoman"/>
        </w:rPr>
        <w:t xml:space="preserve"> </w:t>
      </w:r>
      <w:r w:rsidR="00362506">
        <w:rPr>
          <w:rFonts w:cs="TimesNewRoman"/>
        </w:rPr>
        <w:fldChar w:fldCharType="begin"/>
      </w:r>
      <w:r w:rsidR="00E25584">
        <w:rPr>
          <w:rFonts w:cs="TimesNewRoman"/>
        </w:rPr>
        <w:instrText xml:space="preserve"> ADDIN EN.CITE &lt;EndNote&gt;&lt;Cite&gt;&lt;Author&gt;Buchan&lt;/Author&gt;&lt;Year&gt;2014&lt;/Year&gt;&lt;RecNum&gt;61&lt;/RecNum&gt;&lt;DisplayText&gt;[32]&lt;/DisplayText&gt;&lt;record&gt;&lt;rec-number&gt;61&lt;/rec-number&gt;&lt;foreign-keys&gt;&lt;key app="EN" db-id="0xp9w0prd2vzs1erf95pfva95sz55wwz2dfx" timestamp="1416480740"&gt;61&lt;/key&gt;&lt;/foreign-keys&gt;&lt;ref-type name="Journal Article"&gt;17&lt;/ref-type&gt;&lt;contributors&gt;&lt;authors&gt;&lt;author&gt;Buchan, B. W.&lt;/author&gt;&lt;author&gt;Ledeboer, N. A.&lt;/author&gt;&lt;/authors&gt;&lt;/contributors&gt;&lt;auth-address&gt;Department of Pathology, Medical College of Wisconsin, Milwaukee, Wisconsin, USA.&amp;#xD;Department of Pathology, Medical College of Wisconsin, Milwaukee, Wisconsin, USA nledeboe@mcw.edu.&lt;/auth-address&gt;&lt;titles&gt;&lt;title&gt;Emerging technologies for the clinical microbiology laboratory&lt;/title&gt;&lt;secondary-title&gt;Clin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783-822&lt;/pages&gt;&lt;volume&gt;27&lt;/volume&gt;&lt;number&gt;4&lt;/number&gt;&lt;dates&gt;&lt;year&gt;2014&lt;/year&gt;&lt;pub-dates&gt;&lt;date&gt;Oct&lt;/date&gt;&lt;/pub-dates&gt;&lt;/dates&gt;&lt;isbn&gt;1098-6618 (Electronic)&amp;#xD;0893-8512 (Linking)&lt;/isbn&gt;&lt;accession-num&gt;25278575&lt;/accession-num&gt;&lt;urls&gt;&lt;related-urls&gt;&lt;url&gt;http://www.ncbi.nlm.nih.gov/pubmed/25278575&lt;/url&gt;&lt;/related-urls&gt;&lt;/urls&gt;&lt;custom2&gt;4187641&lt;/custom2&gt;&lt;electronic-resource-num&gt;10.1128/CMR.00003-14&lt;/electronic-resource-num&gt;&lt;/record&gt;&lt;/Cite&gt;&lt;/EndNote&gt;</w:instrText>
      </w:r>
      <w:r w:rsidR="00362506">
        <w:rPr>
          <w:rFonts w:cs="TimesNewRoman"/>
        </w:rPr>
        <w:fldChar w:fldCharType="separate"/>
      </w:r>
      <w:r w:rsidR="006A1865">
        <w:rPr>
          <w:rFonts w:cs="TimesNewRoman"/>
          <w:noProof/>
        </w:rPr>
        <w:t>[32]</w:t>
      </w:r>
      <w:r w:rsidR="00362506">
        <w:rPr>
          <w:rFonts w:cs="TimesNewRoman"/>
        </w:rPr>
        <w:fldChar w:fldCharType="end"/>
      </w:r>
      <w:r w:rsidR="00003D80">
        <w:rPr>
          <w:rFonts w:cs="TimesNewRoman"/>
        </w:rPr>
        <w:t>.</w:t>
      </w:r>
    </w:p>
    <w:p w14:paraId="08917A38" w14:textId="46F53652" w:rsidR="009C4A88" w:rsidRPr="0029032C" w:rsidRDefault="003272FF" w:rsidP="00F558AB">
      <w:pPr>
        <w:spacing w:before="240" w:line="360" w:lineRule="auto"/>
        <w:jc w:val="both"/>
        <w:rPr>
          <w:rFonts w:cs="TimesNewRoman"/>
        </w:rPr>
      </w:pPr>
      <w:r w:rsidRPr="0029032C">
        <w:rPr>
          <w:rFonts w:cs="TimesNewRoman"/>
        </w:rPr>
        <w:t xml:space="preserve">Recently </w:t>
      </w:r>
      <w:r w:rsidR="00D82625">
        <w:rPr>
          <w:rFonts w:cs="TimesNewRoman"/>
        </w:rPr>
        <w:t xml:space="preserve">the </w:t>
      </w:r>
      <w:r w:rsidR="00983C7E">
        <w:rPr>
          <w:rFonts w:cs="TimesNewRoman"/>
        </w:rPr>
        <w:t>Veri</w:t>
      </w:r>
      <w:r w:rsidRPr="0029032C">
        <w:rPr>
          <w:rFonts w:cs="TimesNewRoman"/>
        </w:rPr>
        <w:t xml:space="preserve">gene </w:t>
      </w:r>
      <w:r w:rsidR="00F77F00" w:rsidRPr="0029032C">
        <w:rPr>
          <w:rFonts w:cs="TimesNewRoman"/>
        </w:rPr>
        <w:t>BC-GN</w:t>
      </w:r>
      <w:r w:rsidR="00D82625">
        <w:rPr>
          <w:rFonts w:cs="TimesNewRoman"/>
        </w:rPr>
        <w:t xml:space="preserve"> test</w:t>
      </w:r>
      <w:r w:rsidR="00B6303E">
        <w:rPr>
          <w:rFonts w:cs="TimesNewRoman"/>
        </w:rPr>
        <w:t xml:space="preserve"> ha</w:t>
      </w:r>
      <w:r w:rsidR="00D82625">
        <w:rPr>
          <w:rFonts w:cs="TimesNewRoman"/>
        </w:rPr>
        <w:t>s</w:t>
      </w:r>
      <w:r w:rsidR="00B6303E">
        <w:rPr>
          <w:rFonts w:cs="TimesNewRoman"/>
        </w:rPr>
        <w:t xml:space="preserve"> been evaluated</w:t>
      </w:r>
      <w:r w:rsidR="007F1FCD" w:rsidRPr="0029032C">
        <w:rPr>
          <w:rFonts w:cs="TimesNewRoman"/>
        </w:rPr>
        <w:t xml:space="preserve"> on </w:t>
      </w:r>
      <w:r w:rsidR="003B35CE" w:rsidRPr="0029032C">
        <w:rPr>
          <w:rFonts w:cs="TimesNewRoman"/>
        </w:rPr>
        <w:t>paediatric</w:t>
      </w:r>
      <w:r w:rsidR="007F1FCD" w:rsidRPr="0029032C">
        <w:rPr>
          <w:rFonts w:cs="TimesNewRoman"/>
        </w:rPr>
        <w:t xml:space="preserve"> samples</w:t>
      </w:r>
      <w:r w:rsidR="00B6303E">
        <w:rPr>
          <w:rFonts w:cs="TimesNewRoman"/>
        </w:rPr>
        <w:t xml:space="preserve"> in </w:t>
      </w:r>
      <w:r w:rsidR="00D82625">
        <w:rPr>
          <w:rFonts w:cs="TimesNewRoman"/>
        </w:rPr>
        <w:t xml:space="preserve">a </w:t>
      </w:r>
      <w:r w:rsidR="00B6303E">
        <w:rPr>
          <w:rFonts w:cs="TimesNewRoman"/>
        </w:rPr>
        <w:t>multicentre study</w:t>
      </w:r>
      <w:r w:rsidR="007F1FCD" w:rsidRPr="0029032C">
        <w:rPr>
          <w:rFonts w:cs="TimesNewRoman"/>
        </w:rPr>
        <w:t xml:space="preserve">. </w:t>
      </w:r>
      <w:r w:rsidR="00D82625">
        <w:rPr>
          <w:rFonts w:cs="TimesNewRoman"/>
        </w:rPr>
        <w:t xml:space="preserve">The </w:t>
      </w:r>
      <w:r w:rsidR="007F1FCD" w:rsidRPr="0029032C">
        <w:rPr>
          <w:rFonts w:cs="TimesNewRoman"/>
        </w:rPr>
        <w:t xml:space="preserve">BC-GN </w:t>
      </w:r>
      <w:r w:rsidR="00D82625">
        <w:rPr>
          <w:rFonts w:cs="TimesNewRoman"/>
        </w:rPr>
        <w:t xml:space="preserve">test </w:t>
      </w:r>
      <w:r w:rsidR="007F1FCD" w:rsidRPr="0029032C">
        <w:rPr>
          <w:rFonts w:cs="TimesNewRoman"/>
        </w:rPr>
        <w:t xml:space="preserve">was performed on </w:t>
      </w:r>
      <w:r w:rsidR="00D82625">
        <w:rPr>
          <w:rFonts w:cs="TimesNewRoman"/>
        </w:rPr>
        <w:t>blood</w:t>
      </w:r>
      <w:r w:rsidR="00212E0D" w:rsidRPr="0029032C">
        <w:rPr>
          <w:rFonts w:cs="TimesNewRoman"/>
        </w:rPr>
        <w:t xml:space="preserve"> cultures</w:t>
      </w:r>
      <w:r w:rsidR="007C6690" w:rsidRPr="0029032C">
        <w:rPr>
          <w:rFonts w:cs="TimesNewRoman"/>
        </w:rPr>
        <w:t xml:space="preserve"> </w:t>
      </w:r>
      <w:r w:rsidR="00D82625">
        <w:rPr>
          <w:rFonts w:cs="TimesNewRoman"/>
        </w:rPr>
        <w:t>positive for</w:t>
      </w:r>
      <w:r w:rsidR="00D82625" w:rsidRPr="0029032C">
        <w:rPr>
          <w:rFonts w:cs="TimesNewRoman"/>
        </w:rPr>
        <w:t xml:space="preserve"> </w:t>
      </w:r>
      <w:r w:rsidR="00D82625">
        <w:rPr>
          <w:rFonts w:cs="TimesNewRoman"/>
        </w:rPr>
        <w:t>G</w:t>
      </w:r>
      <w:r w:rsidR="00D82625" w:rsidRPr="0029032C">
        <w:rPr>
          <w:rFonts w:cs="TimesNewRoman"/>
        </w:rPr>
        <w:t>ram</w:t>
      </w:r>
      <w:r w:rsidR="007F1FCD" w:rsidRPr="0029032C">
        <w:rPr>
          <w:rFonts w:cs="TimesNewRoman"/>
        </w:rPr>
        <w:t xml:space="preserve">-negative </w:t>
      </w:r>
      <w:r w:rsidR="007C6690" w:rsidRPr="0029032C">
        <w:rPr>
          <w:rFonts w:cs="TimesNewRoman"/>
        </w:rPr>
        <w:t>organisms. A total of 104 organisms were isolated</w:t>
      </w:r>
      <w:r w:rsidR="00C35570">
        <w:rPr>
          <w:rFonts w:cs="TimesNewRoman"/>
        </w:rPr>
        <w:t xml:space="preserve"> from</w:t>
      </w:r>
      <w:r w:rsidR="00C35570" w:rsidRPr="00DE6F07">
        <w:rPr>
          <w:rFonts w:cs="TimesNewRoman"/>
        </w:rPr>
        <w:t xml:space="preserve"> </w:t>
      </w:r>
      <w:r w:rsidR="007C6690" w:rsidRPr="00DE6F07">
        <w:rPr>
          <w:rFonts w:cs="TimesNewRoman"/>
        </w:rPr>
        <w:t>97 positive clinical blood</w:t>
      </w:r>
      <w:r w:rsidR="00212E0D" w:rsidRPr="00DE6F07">
        <w:rPr>
          <w:rFonts w:cs="TimesNewRoman"/>
        </w:rPr>
        <w:t xml:space="preserve"> cultures </w:t>
      </w:r>
      <w:r w:rsidR="00362506" w:rsidRPr="00B6303E">
        <w:rPr>
          <w:rFonts w:cs="TimesNewRoman"/>
        </w:rPr>
        <w:fldChar w:fldCharType="begin">
          <w:fldData xml:space="preserve">PEVuZE5vdGU+PENpdGU+PEF1dGhvcj5TdWxsaXZhbjwvQXV0aG9yPjxZZWFyPjIwMTQ8L1llYXI+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</w:fldData>
        </w:fldChar>
      </w:r>
      <w:r w:rsidR="006A1865">
        <w:rPr>
          <w:rFonts w:cs="TimesNewRoman"/>
        </w:rPr>
        <w:instrText xml:space="preserve"> ADDIN EN.CITE </w:instrText>
      </w:r>
      <w:r w:rsidR="006A1865">
        <w:rPr>
          <w:rFonts w:cs="TimesNewRoman"/>
        </w:rPr>
        <w:fldChar w:fldCharType="begin">
          <w:fldData xml:space="preserve">PEVuZE5vdGU+PENpdGU+PEF1dGhvcj5TdWxsaXZhbjwvQXV0aG9yPjxZZWFyPjIwMTQ8L1llYXI+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</w:fldData>
        </w:fldChar>
      </w:r>
      <w:r w:rsidR="006A1865">
        <w:rPr>
          <w:rFonts w:cs="TimesNewRoman"/>
        </w:rPr>
        <w:instrText xml:space="preserve"> ADDIN EN.CITE.DATA </w:instrText>
      </w:r>
      <w:r w:rsidR="006A1865">
        <w:rPr>
          <w:rFonts w:cs="TimesNewRoman"/>
        </w:rPr>
      </w:r>
      <w:r w:rsidR="006A1865">
        <w:rPr>
          <w:rFonts w:cs="TimesNewRoman"/>
        </w:rPr>
        <w:fldChar w:fldCharType="end"/>
      </w:r>
      <w:r w:rsidR="00362506" w:rsidRPr="00B6303E">
        <w:rPr>
          <w:rFonts w:cs="TimesNewRoman"/>
        </w:rPr>
      </w:r>
      <w:r w:rsidR="00362506" w:rsidRPr="00B6303E">
        <w:rPr>
          <w:rFonts w:cs="TimesNewRoman"/>
        </w:rPr>
        <w:fldChar w:fldCharType="separate"/>
      </w:r>
      <w:r w:rsidR="006A1865">
        <w:rPr>
          <w:rFonts w:cs="TimesNewRoman"/>
          <w:noProof/>
        </w:rPr>
        <w:t>[31]</w:t>
      </w:r>
      <w:r w:rsidR="00362506" w:rsidRPr="00B6303E">
        <w:rPr>
          <w:rFonts w:cs="TimesNewRoman"/>
        </w:rPr>
        <w:fldChar w:fldCharType="end"/>
      </w:r>
      <w:r w:rsidR="00C74FA4">
        <w:rPr>
          <w:rFonts w:cs="TimesNewRoman"/>
        </w:rPr>
        <w:t>.</w:t>
      </w:r>
      <w:r w:rsidR="00212E0D" w:rsidRPr="0029032C">
        <w:rPr>
          <w:rFonts w:cs="TimesNewRoman"/>
        </w:rPr>
        <w:t xml:space="preserve"> </w:t>
      </w:r>
      <w:r w:rsidR="00FD796F">
        <w:t xml:space="preserve">BC-GN correctly detected 26/26 cultures with </w:t>
      </w:r>
      <w:r w:rsidR="00FD796F" w:rsidRPr="00EA49BE">
        <w:rPr>
          <w:rStyle w:val="named-content"/>
          <w:i/>
        </w:rPr>
        <w:t>Acinetobacter</w:t>
      </w:r>
      <w:r w:rsidR="00FD796F">
        <w:t xml:space="preserve"> s</w:t>
      </w:r>
      <w:r w:rsidR="003A6ACB">
        <w:t>pecies</w:t>
      </w:r>
      <w:r w:rsidR="00FD796F">
        <w:t xml:space="preserve">, </w:t>
      </w:r>
      <w:r w:rsidR="00FD796F" w:rsidRPr="00EA49BE">
        <w:rPr>
          <w:rStyle w:val="named-content"/>
          <w:i/>
        </w:rPr>
        <w:t>P. aeruginosa</w:t>
      </w:r>
      <w:r w:rsidR="00FD796F">
        <w:t xml:space="preserve">, and </w:t>
      </w:r>
      <w:r w:rsidR="00FD796F" w:rsidRPr="00EA49BE">
        <w:rPr>
          <w:rStyle w:val="named-content"/>
          <w:i/>
        </w:rPr>
        <w:t>S. marcescens</w:t>
      </w:r>
      <w:r w:rsidR="00FD796F">
        <w:t xml:space="preserve">, 5/6 with </w:t>
      </w:r>
      <w:r w:rsidR="00FD796F" w:rsidRPr="00EA49BE">
        <w:rPr>
          <w:rStyle w:val="named-content"/>
          <w:i/>
        </w:rPr>
        <w:t>Citrobacter</w:t>
      </w:r>
      <w:r w:rsidR="00FD796F" w:rsidRPr="00EA49BE">
        <w:rPr>
          <w:i/>
        </w:rPr>
        <w:t xml:space="preserve"> </w:t>
      </w:r>
      <w:r w:rsidR="00FD796F">
        <w:t>s</w:t>
      </w:r>
      <w:r w:rsidR="003A6ACB">
        <w:t>pecies</w:t>
      </w:r>
      <w:r w:rsidR="00FD796F">
        <w:t xml:space="preserve">, 13/14 with </w:t>
      </w:r>
      <w:r w:rsidR="00FD796F" w:rsidRPr="00EA49BE">
        <w:rPr>
          <w:rStyle w:val="named-content"/>
          <w:i/>
        </w:rPr>
        <w:t>Enterobacter</w:t>
      </w:r>
      <w:r w:rsidR="00FD796F">
        <w:t xml:space="preserve"> s</w:t>
      </w:r>
      <w:r w:rsidR="003A6ACB">
        <w:t>pecies</w:t>
      </w:r>
      <w:r w:rsidR="00FD796F">
        <w:t xml:space="preserve">, 23/24 with </w:t>
      </w:r>
      <w:r w:rsidR="00FD796F" w:rsidRPr="00EA49BE">
        <w:rPr>
          <w:rStyle w:val="named-content"/>
          <w:i/>
        </w:rPr>
        <w:t>E. coli</w:t>
      </w:r>
      <w:r w:rsidR="00FD796F">
        <w:t xml:space="preserve">, 2/3 with </w:t>
      </w:r>
      <w:r w:rsidR="00FD796F" w:rsidRPr="00EA49BE">
        <w:rPr>
          <w:rStyle w:val="named-content"/>
          <w:i/>
        </w:rPr>
        <w:t>K. oxytoca</w:t>
      </w:r>
      <w:r w:rsidR="00FD796F">
        <w:t xml:space="preserve">, 16/17 with </w:t>
      </w:r>
      <w:r w:rsidR="00FD796F" w:rsidRPr="00EA49BE">
        <w:rPr>
          <w:rStyle w:val="named-content"/>
          <w:i/>
        </w:rPr>
        <w:t>K. pneumoniae</w:t>
      </w:r>
      <w:r w:rsidR="00FD796F">
        <w:t xml:space="preserve">, and 0/1 with </w:t>
      </w:r>
      <w:r w:rsidR="00FD796F" w:rsidRPr="00EA49BE">
        <w:rPr>
          <w:rStyle w:val="named-content"/>
          <w:i/>
        </w:rPr>
        <w:t>Proteus</w:t>
      </w:r>
      <w:r w:rsidR="00FD796F">
        <w:t xml:space="preserve"> sp</w:t>
      </w:r>
      <w:r w:rsidR="00EC260B">
        <w:t>ecies</w:t>
      </w:r>
      <w:r w:rsidR="00FD796F">
        <w:t>.</w:t>
      </w:r>
      <w:r w:rsidR="007C6690" w:rsidRPr="0029032C">
        <w:rPr>
          <w:rFonts w:cs="TimesNewRoman"/>
        </w:rPr>
        <w:t xml:space="preserve"> </w:t>
      </w:r>
      <w:r w:rsidR="00C35570" w:rsidRPr="0029032C">
        <w:rPr>
          <w:rFonts w:cs="TimesNewRoman"/>
        </w:rPr>
        <w:t xml:space="preserve">Overall </w:t>
      </w:r>
      <w:r w:rsidR="00C35570">
        <w:rPr>
          <w:rFonts w:cs="TimesNewRoman"/>
        </w:rPr>
        <w:t>the BC-GN test correctly identified</w:t>
      </w:r>
      <w:r w:rsidR="001A0B36">
        <w:rPr>
          <w:rFonts w:cs="TimesNewRoman"/>
        </w:rPr>
        <w:t xml:space="preserve"> the organism/s present in</w:t>
      </w:r>
      <w:r w:rsidR="00C35570" w:rsidRPr="0029032C">
        <w:rPr>
          <w:rFonts w:cs="TimesNewRoman"/>
        </w:rPr>
        <w:t xml:space="preserve"> 52/57 (91%) </w:t>
      </w:r>
      <w:r w:rsidR="001A0B36">
        <w:rPr>
          <w:rFonts w:cs="TimesNewRoman"/>
        </w:rPr>
        <w:t xml:space="preserve">blood cultures </w:t>
      </w:r>
      <w:r w:rsidR="00C35570" w:rsidRPr="0029032C">
        <w:rPr>
          <w:rFonts w:cs="TimesNewRoman"/>
        </w:rPr>
        <w:t>from one centre and 41/47 (87%) from the other centre</w:t>
      </w:r>
      <w:r w:rsidR="001A0B36">
        <w:rPr>
          <w:rFonts w:cs="TimesNewRoman"/>
        </w:rPr>
        <w:t>.</w:t>
      </w:r>
      <w:r w:rsidR="00C35570">
        <w:rPr>
          <w:rFonts w:cs="TimesNewRoman"/>
        </w:rPr>
        <w:t xml:space="preserve"> </w:t>
      </w:r>
      <w:r w:rsidR="00A534F0" w:rsidRPr="0029032C">
        <w:rPr>
          <w:rFonts w:cs="TimesNewRoman"/>
        </w:rPr>
        <w:t>BC-GN was appropriately negative in 8/13</w:t>
      </w:r>
      <w:r w:rsidR="00B6303E">
        <w:rPr>
          <w:rFonts w:cs="TimesNewRoman"/>
        </w:rPr>
        <w:t xml:space="preserve"> </w:t>
      </w:r>
      <w:r w:rsidR="00A534F0" w:rsidRPr="0029032C">
        <w:rPr>
          <w:rFonts w:cs="TimesNewRoman"/>
        </w:rPr>
        <w:t>blood cultures that were not represented on the BC-GN microarray detection panel.</w:t>
      </w:r>
      <w:r w:rsidR="00B6303E">
        <w:rPr>
          <w:rFonts w:cs="TimesNewRoman"/>
        </w:rPr>
        <w:t xml:space="preserve"> </w:t>
      </w:r>
      <w:r w:rsidR="00FB1A3A">
        <w:rPr>
          <w:rFonts w:cs="TimesNewRoman"/>
        </w:rPr>
        <w:t xml:space="preserve">Of the five cultures that grew multiple Gram-negative organisms, </w:t>
      </w:r>
      <w:r w:rsidR="00B6303E" w:rsidRPr="0029032C">
        <w:rPr>
          <w:rFonts w:cs="TimesNewRoman"/>
        </w:rPr>
        <w:t xml:space="preserve">BC-GN </w:t>
      </w:r>
      <w:r w:rsidR="00FB1A3A">
        <w:t>failed to detect targets in three</w:t>
      </w:r>
      <w:r w:rsidR="00B6303E">
        <w:rPr>
          <w:rFonts w:cs="TimesNewRoman"/>
        </w:rPr>
        <w:t>.</w:t>
      </w:r>
      <w:r w:rsidR="00A534F0" w:rsidRPr="0029032C">
        <w:rPr>
          <w:rFonts w:cs="TimesNewRoman"/>
        </w:rPr>
        <w:t xml:space="preserve"> </w:t>
      </w:r>
      <w:r w:rsidR="00FB1A3A">
        <w:rPr>
          <w:rFonts w:cs="TimesNewRoman"/>
        </w:rPr>
        <w:t>The assay was 100% accurate for</w:t>
      </w:r>
      <w:r w:rsidR="00FB1A3A">
        <w:t xml:space="preserve"> clinical blood cultures with </w:t>
      </w:r>
      <w:r w:rsidR="00FB1A3A">
        <w:rPr>
          <w:rStyle w:val="Emphasis"/>
        </w:rPr>
        <w:t>bla</w:t>
      </w:r>
      <w:r w:rsidR="00FB1A3A">
        <w:rPr>
          <w:vertAlign w:val="subscript"/>
        </w:rPr>
        <w:t>CTX-M</w:t>
      </w:r>
      <w:r w:rsidR="00FB1A3A">
        <w:t xml:space="preserve"> (5/5) and </w:t>
      </w:r>
      <w:r w:rsidR="00FB1A3A">
        <w:rPr>
          <w:rStyle w:val="Emphasis"/>
        </w:rPr>
        <w:t>bla</w:t>
      </w:r>
      <w:r w:rsidR="00FB1A3A">
        <w:rPr>
          <w:vertAlign w:val="subscript"/>
        </w:rPr>
        <w:t>VIM</w:t>
      </w:r>
      <w:r w:rsidR="00F31929">
        <w:t xml:space="preserve"> (1/1)</w:t>
      </w:r>
      <w:r w:rsidR="00F31929">
        <w:rPr>
          <w:rFonts w:cs="TimesNewRoman"/>
        </w:rPr>
        <w:t xml:space="preserve"> </w:t>
      </w:r>
      <w:r w:rsidR="00362506">
        <w:rPr>
          <w:rFonts w:cs="TimesNewRoman"/>
        </w:rPr>
        <w:fldChar w:fldCharType="begin">
          <w:fldData xml:space="preserve">PEVuZE5vdGU+PENpdGU+PEF1dGhvcj5TdWxsaXZhbjwvQXV0aG9yPjxZZWFyPjIwMTQ8L1llYXI+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</w:fldData>
        </w:fldChar>
      </w:r>
      <w:r w:rsidR="006A1865">
        <w:rPr>
          <w:rFonts w:cs="TimesNewRoman"/>
        </w:rPr>
        <w:instrText xml:space="preserve"> ADDIN EN.CITE </w:instrText>
      </w:r>
      <w:r w:rsidR="006A1865">
        <w:rPr>
          <w:rFonts w:cs="TimesNewRoman"/>
        </w:rPr>
        <w:fldChar w:fldCharType="begin">
          <w:fldData xml:space="preserve">PEVuZE5vdGU+PENpdGU+PEF1dGhvcj5TdWxsaXZhbjwvQXV0aG9yPjxZZWFyPjIwMTQ8L1llYXI+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</w:fldData>
        </w:fldChar>
      </w:r>
      <w:r w:rsidR="006A1865">
        <w:rPr>
          <w:rFonts w:cs="TimesNewRoman"/>
        </w:rPr>
        <w:instrText xml:space="preserve"> ADDIN EN.CITE.DATA </w:instrText>
      </w:r>
      <w:r w:rsidR="006A1865">
        <w:rPr>
          <w:rFonts w:cs="TimesNewRoman"/>
        </w:rPr>
      </w:r>
      <w:r w:rsidR="006A1865">
        <w:rPr>
          <w:rFonts w:cs="TimesNewRoman"/>
        </w:rPr>
        <w:fldChar w:fldCharType="end"/>
      </w:r>
      <w:r w:rsidR="00362506">
        <w:rPr>
          <w:rFonts w:cs="TimesNewRoman"/>
        </w:rPr>
      </w:r>
      <w:r w:rsidR="00362506">
        <w:rPr>
          <w:rFonts w:cs="TimesNewRoman"/>
        </w:rPr>
        <w:fldChar w:fldCharType="separate"/>
      </w:r>
      <w:r w:rsidR="006A1865">
        <w:rPr>
          <w:rFonts w:cs="TimesNewRoman"/>
          <w:noProof/>
        </w:rPr>
        <w:t>[31]</w:t>
      </w:r>
      <w:r w:rsidR="00362506">
        <w:rPr>
          <w:rFonts w:cs="TimesNewRoman"/>
        </w:rPr>
        <w:fldChar w:fldCharType="end"/>
      </w:r>
      <w:r w:rsidR="00003D80">
        <w:rPr>
          <w:rFonts w:cs="TimesNewRoman"/>
        </w:rPr>
        <w:t>.</w:t>
      </w:r>
    </w:p>
    <w:p w14:paraId="5CF2A4B5" w14:textId="14773DEF" w:rsidR="00607B6A" w:rsidRDefault="00C62076" w:rsidP="00F558AB">
      <w:pPr>
        <w:spacing w:before="240" w:line="360" w:lineRule="auto"/>
        <w:jc w:val="both"/>
        <w:rPr>
          <w:rFonts w:cs="TimesNewRoman"/>
        </w:rPr>
      </w:pPr>
      <w:r w:rsidRPr="0029032C">
        <w:rPr>
          <w:rFonts w:cs="TimesNewRoman"/>
        </w:rPr>
        <w:t xml:space="preserve">In another </w:t>
      </w:r>
      <w:r w:rsidR="00F31929" w:rsidRPr="0029032C">
        <w:rPr>
          <w:rFonts w:cs="TimesNewRoman"/>
        </w:rPr>
        <w:t xml:space="preserve">multicentre </w:t>
      </w:r>
      <w:r w:rsidR="003B35CE" w:rsidRPr="0029032C">
        <w:rPr>
          <w:rFonts w:cs="TimesNewRoman"/>
        </w:rPr>
        <w:t>paediatric</w:t>
      </w:r>
      <w:r w:rsidR="000547A0" w:rsidRPr="0029032C">
        <w:rPr>
          <w:rFonts w:cs="TimesNewRoman"/>
        </w:rPr>
        <w:t xml:space="preserve"> study, </w:t>
      </w:r>
      <w:r w:rsidR="00F31929">
        <w:rPr>
          <w:rFonts w:cs="TimesNewRoman"/>
        </w:rPr>
        <w:t xml:space="preserve">the </w:t>
      </w:r>
      <w:r w:rsidR="000547A0" w:rsidRPr="0029032C">
        <w:rPr>
          <w:rFonts w:cs="TimesNewRoman"/>
        </w:rPr>
        <w:t xml:space="preserve">Verigene BC-GP </w:t>
      </w:r>
      <w:r w:rsidR="00F31929">
        <w:rPr>
          <w:rFonts w:cs="TimesNewRoman"/>
        </w:rPr>
        <w:t xml:space="preserve">test </w:t>
      </w:r>
      <w:r w:rsidR="000547A0" w:rsidRPr="0029032C">
        <w:rPr>
          <w:rFonts w:cs="TimesNewRoman"/>
        </w:rPr>
        <w:t>was evaluated in 249 gram-positive organism</w:t>
      </w:r>
      <w:r w:rsidR="00F31929">
        <w:rPr>
          <w:rFonts w:cs="TimesNewRoman"/>
        </w:rPr>
        <w:t>s</w:t>
      </w:r>
      <w:r w:rsidR="000547A0" w:rsidRPr="0029032C">
        <w:rPr>
          <w:rFonts w:cs="TimesNewRoman"/>
        </w:rPr>
        <w:t xml:space="preserve"> from 242 blood cultures.</w:t>
      </w:r>
      <w:r w:rsidR="006F6AF7" w:rsidRPr="0029032C">
        <w:rPr>
          <w:rFonts w:cs="TimesNewRoman"/>
        </w:rPr>
        <w:t xml:space="preserve"> 106 </w:t>
      </w:r>
      <w:r w:rsidR="006F6AF7" w:rsidRPr="007276C9">
        <w:rPr>
          <w:rFonts w:cs="TimesNewRoman"/>
          <w:i/>
        </w:rPr>
        <w:t>S.</w:t>
      </w:r>
      <w:r w:rsidR="00EC260B">
        <w:rPr>
          <w:rFonts w:cs="TimesNewRoman"/>
          <w:i/>
        </w:rPr>
        <w:t xml:space="preserve"> </w:t>
      </w:r>
      <w:r w:rsidR="006F6AF7" w:rsidRPr="007276C9">
        <w:rPr>
          <w:rFonts w:cs="TimesNewRoman"/>
          <w:i/>
        </w:rPr>
        <w:t xml:space="preserve">aureus </w:t>
      </w:r>
      <w:r w:rsidR="006F6AF7" w:rsidRPr="0029032C">
        <w:rPr>
          <w:rFonts w:cs="TimesNewRoman"/>
        </w:rPr>
        <w:t>isolates were recovered</w:t>
      </w:r>
      <w:r w:rsidR="00F31929">
        <w:rPr>
          <w:rFonts w:cs="TimesNewRoman"/>
        </w:rPr>
        <w:t>.</w:t>
      </w:r>
      <w:r w:rsidR="006F6AF7" w:rsidRPr="0029032C">
        <w:rPr>
          <w:rFonts w:cs="TimesNewRoman"/>
        </w:rPr>
        <w:t xml:space="preserve"> </w:t>
      </w:r>
      <w:r w:rsidR="00F31929">
        <w:rPr>
          <w:rFonts w:cs="TimesNewRoman"/>
        </w:rPr>
        <w:t xml:space="preserve">The </w:t>
      </w:r>
      <w:r w:rsidR="006F6AF7" w:rsidRPr="0029032C">
        <w:rPr>
          <w:rFonts w:cs="TimesNewRoman"/>
        </w:rPr>
        <w:t xml:space="preserve">BC-GP </w:t>
      </w:r>
      <w:r w:rsidR="00F6296D">
        <w:rPr>
          <w:rFonts w:cs="TimesNewRoman"/>
        </w:rPr>
        <w:t xml:space="preserve">test </w:t>
      </w:r>
      <w:r w:rsidR="006F6AF7" w:rsidRPr="0029032C">
        <w:rPr>
          <w:rFonts w:cs="TimesNewRoman"/>
        </w:rPr>
        <w:t xml:space="preserve">analytical </w:t>
      </w:r>
      <w:r w:rsidR="00963752" w:rsidRPr="0029032C">
        <w:rPr>
          <w:rFonts w:cs="TimesNewRoman"/>
        </w:rPr>
        <w:t>sensitivity</w:t>
      </w:r>
      <w:r w:rsidR="006F6AF7" w:rsidRPr="0029032C">
        <w:rPr>
          <w:rFonts w:cs="TimesNewRoman"/>
        </w:rPr>
        <w:t xml:space="preserve"> </w:t>
      </w:r>
      <w:r w:rsidR="00F6296D">
        <w:rPr>
          <w:rFonts w:cs="TimesNewRoman"/>
        </w:rPr>
        <w:t>was</w:t>
      </w:r>
      <w:r w:rsidR="00F6296D" w:rsidRPr="0029032C">
        <w:rPr>
          <w:rFonts w:cs="TimesNewRoman"/>
        </w:rPr>
        <w:t xml:space="preserve"> </w:t>
      </w:r>
      <w:r w:rsidR="006F6AF7" w:rsidRPr="0029032C">
        <w:rPr>
          <w:rFonts w:cs="TimesNewRoman"/>
        </w:rPr>
        <w:t xml:space="preserve">100% </w:t>
      </w:r>
      <w:r w:rsidR="00F6296D">
        <w:rPr>
          <w:rFonts w:cs="TimesNewRoman"/>
        </w:rPr>
        <w:t>for</w:t>
      </w:r>
      <w:r w:rsidR="006F6AF7" w:rsidRPr="0029032C">
        <w:rPr>
          <w:rFonts w:cs="TimesNewRoman"/>
        </w:rPr>
        <w:t xml:space="preserve"> </w:t>
      </w:r>
      <w:r w:rsidR="006F6AF7" w:rsidRPr="007276C9">
        <w:rPr>
          <w:rFonts w:cs="TimesNewRoman"/>
          <w:i/>
        </w:rPr>
        <w:t>S.</w:t>
      </w:r>
      <w:r w:rsidR="00EC260B">
        <w:rPr>
          <w:rFonts w:cs="TimesNewRoman"/>
          <w:i/>
        </w:rPr>
        <w:t xml:space="preserve"> </w:t>
      </w:r>
      <w:r w:rsidR="006F6AF7" w:rsidRPr="007276C9">
        <w:rPr>
          <w:rFonts w:cs="TimesNewRoman"/>
          <w:i/>
        </w:rPr>
        <w:t>aureus,</w:t>
      </w:r>
      <w:r w:rsidR="006F6AF7" w:rsidRPr="0029032C">
        <w:rPr>
          <w:rFonts w:cs="TimesNewRoman"/>
        </w:rPr>
        <w:t xml:space="preserve"> 99% </w:t>
      </w:r>
      <w:r w:rsidR="00F6296D">
        <w:rPr>
          <w:rFonts w:cs="TimesNewRoman"/>
        </w:rPr>
        <w:t xml:space="preserve">for </w:t>
      </w:r>
      <w:r w:rsidR="006F6AF7" w:rsidRPr="0029032C">
        <w:rPr>
          <w:rFonts w:cs="TimesNewRoman"/>
        </w:rPr>
        <w:t xml:space="preserve">MSSA and 100% for </w:t>
      </w:r>
      <w:r w:rsidR="00C74FA4" w:rsidRPr="0029032C">
        <w:rPr>
          <w:rFonts w:cs="TimesNewRoman"/>
        </w:rPr>
        <w:t xml:space="preserve">MRSA </w:t>
      </w:r>
      <w:r w:rsidR="00362506">
        <w:rPr>
          <w:rFonts w:cs="TimesNewRoman"/>
        </w:rPr>
        <w:fldChar w:fldCharType="begin">
          <w:fldData xml:space="preserve">PEVuZE5vdGU+PENpdGU+PEF1dGhvcj5TdWxsaXZhbjwvQXV0aG9yPjxZZWFyPjIwMTM8L1llYXI+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ZiBjbGluaWNhbCBtaWNyb2Jpb2xvZ3k8L2FiYnItMT48L2FsdC1wZXJpb2RpY2FsPjxwYWdlcz4z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</w:fldData>
        </w:fldChar>
      </w:r>
      <w:r w:rsidR="00E25584">
        <w:rPr>
          <w:rFonts w:cs="TimesNewRoman"/>
        </w:rPr>
        <w:instrText xml:space="preserve"> ADDIN EN.CITE </w:instrText>
      </w:r>
      <w:r w:rsidR="00E25584">
        <w:rPr>
          <w:rFonts w:cs="TimesNewRoman"/>
        </w:rPr>
        <w:fldChar w:fldCharType="begin">
          <w:fldData xml:space="preserve">PEVuZE5vdGU+PENpdGU+PEF1dGhvcj5TdWxsaXZhbjwvQXV0aG9yPjxZZWFyPjIwMTM8L1llYXI+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ZiBjbGluaWNhbCBtaWNyb2Jpb2xvZ3k8L2FiYnItMT48L2FsdC1wZXJpb2RpY2FsPjxwYWdlcz4z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</w:fldData>
        </w:fldChar>
      </w:r>
      <w:r w:rsidR="00E25584">
        <w:rPr>
          <w:rFonts w:cs="TimesNewRoman"/>
        </w:rPr>
        <w:instrText xml:space="preserve"> ADDIN EN.CITE.DATA </w:instrText>
      </w:r>
      <w:r w:rsidR="00E25584">
        <w:rPr>
          <w:rFonts w:cs="TimesNewRoman"/>
        </w:rPr>
      </w:r>
      <w:r w:rsidR="00E25584">
        <w:rPr>
          <w:rFonts w:cs="TimesNewRoman"/>
        </w:rPr>
        <w:fldChar w:fldCharType="end"/>
      </w:r>
      <w:r w:rsidR="00362506">
        <w:rPr>
          <w:rFonts w:cs="TimesNewRoman"/>
        </w:rPr>
      </w:r>
      <w:r w:rsidR="00362506">
        <w:rPr>
          <w:rFonts w:cs="TimesNewRoman"/>
        </w:rPr>
        <w:fldChar w:fldCharType="separate"/>
      </w:r>
      <w:r w:rsidR="006A1865">
        <w:rPr>
          <w:rFonts w:cs="TimesNewRoman"/>
          <w:noProof/>
        </w:rPr>
        <w:t>[33]</w:t>
      </w:r>
      <w:r w:rsidR="00362506">
        <w:rPr>
          <w:rFonts w:cs="TimesNewRoman"/>
        </w:rPr>
        <w:fldChar w:fldCharType="end"/>
      </w:r>
      <w:r w:rsidR="00003D80">
        <w:rPr>
          <w:rFonts w:cs="TimesNewRoman"/>
        </w:rPr>
        <w:t>.</w:t>
      </w:r>
      <w:r w:rsidR="00C74FA4">
        <w:rPr>
          <w:rFonts w:cs="TimesNewRoman"/>
        </w:rPr>
        <w:t xml:space="preserve"> </w:t>
      </w:r>
      <w:r w:rsidR="009537F8">
        <w:rPr>
          <w:rFonts w:cs="TimesNewRoman"/>
        </w:rPr>
        <w:t xml:space="preserve">Overall </w:t>
      </w:r>
      <w:r w:rsidR="009537F8">
        <w:rPr>
          <w:rFonts w:cs="TimesNewRoman"/>
          <w:i/>
        </w:rPr>
        <w:t xml:space="preserve">S. aureus </w:t>
      </w:r>
      <w:r w:rsidR="009537F8">
        <w:rPr>
          <w:rFonts w:cs="TimesNewRoman"/>
        </w:rPr>
        <w:t>s</w:t>
      </w:r>
      <w:r w:rsidR="006F6AF7" w:rsidRPr="0029032C">
        <w:rPr>
          <w:rFonts w:cs="TimesNewRoman"/>
        </w:rPr>
        <w:t xml:space="preserve">pecificity was </w:t>
      </w:r>
      <w:r w:rsidR="00963752" w:rsidRPr="0029032C">
        <w:rPr>
          <w:rFonts w:cs="TimesNewRoman"/>
        </w:rPr>
        <w:t xml:space="preserve">100%; 100% </w:t>
      </w:r>
      <w:r w:rsidR="009537F8">
        <w:rPr>
          <w:rFonts w:cs="TimesNewRoman"/>
        </w:rPr>
        <w:t xml:space="preserve">for MSSA </w:t>
      </w:r>
      <w:r w:rsidR="00963752" w:rsidRPr="0029032C">
        <w:rPr>
          <w:rFonts w:cs="TimesNewRoman"/>
        </w:rPr>
        <w:t xml:space="preserve">and 95% </w:t>
      </w:r>
      <w:r w:rsidR="009537F8">
        <w:rPr>
          <w:rFonts w:cs="TimesNewRoman"/>
        </w:rPr>
        <w:t>for MRSA</w:t>
      </w:r>
      <w:r w:rsidR="00963752" w:rsidRPr="0029032C">
        <w:rPr>
          <w:rFonts w:cs="TimesNewRoman"/>
        </w:rPr>
        <w:t>. For other</w:t>
      </w:r>
      <w:r w:rsidR="00A55EB0" w:rsidRPr="0029032C">
        <w:rPr>
          <w:rFonts w:cs="TimesNewRoman"/>
        </w:rPr>
        <w:t xml:space="preserve"> organisms BC-GP </w:t>
      </w:r>
      <w:r w:rsidR="00F6296D">
        <w:rPr>
          <w:rFonts w:cs="TimesNewRoman"/>
        </w:rPr>
        <w:t>sensitivity</w:t>
      </w:r>
      <w:r w:rsidR="00F6296D" w:rsidRPr="0029032C">
        <w:rPr>
          <w:rFonts w:cs="TimesNewRoman"/>
        </w:rPr>
        <w:t xml:space="preserve"> </w:t>
      </w:r>
      <w:r w:rsidR="00A55EB0" w:rsidRPr="0029032C">
        <w:rPr>
          <w:rFonts w:cs="TimesNewRoman"/>
        </w:rPr>
        <w:t xml:space="preserve">varied between 33% and 100%. 7 results of the 249 </w:t>
      </w:r>
      <w:r w:rsidR="00F6296D">
        <w:rPr>
          <w:rFonts w:cs="TimesNewRoman"/>
        </w:rPr>
        <w:t xml:space="preserve">tests </w:t>
      </w:r>
      <w:r w:rsidR="00A55EB0" w:rsidRPr="0029032C">
        <w:rPr>
          <w:rFonts w:cs="TimesNewRoman"/>
        </w:rPr>
        <w:t>were reported invalid because of reasons including internal</w:t>
      </w:r>
      <w:r w:rsidR="003F5458" w:rsidRPr="0029032C">
        <w:rPr>
          <w:rFonts w:cs="TimesNewRoman"/>
        </w:rPr>
        <w:t xml:space="preserve"> control failure and</w:t>
      </w:r>
      <w:r w:rsidR="00A55EB0" w:rsidRPr="0029032C">
        <w:rPr>
          <w:rFonts w:cs="TimesNewRoman"/>
        </w:rPr>
        <w:t xml:space="preserve"> variation in target-specific signals</w:t>
      </w:r>
      <w:r w:rsidR="003F5458" w:rsidRPr="0029032C">
        <w:rPr>
          <w:rFonts w:cs="TimesNewRoman"/>
        </w:rPr>
        <w:t xml:space="preserve">. 2% </w:t>
      </w:r>
      <w:r w:rsidR="00F6296D">
        <w:rPr>
          <w:rFonts w:cs="TimesNewRoman"/>
        </w:rPr>
        <w:t xml:space="preserve">of results were incorrect </w:t>
      </w:r>
      <w:r w:rsidR="003F5458" w:rsidRPr="0029032C">
        <w:rPr>
          <w:rFonts w:cs="TimesNewRoman"/>
        </w:rPr>
        <w:t xml:space="preserve">in one centre and 5% in the other. </w:t>
      </w:r>
      <w:r w:rsidR="00F6296D">
        <w:rPr>
          <w:rFonts w:cs="TimesNewRoman"/>
        </w:rPr>
        <w:t>The proportion of</w:t>
      </w:r>
      <w:r w:rsidR="003F5458" w:rsidRPr="0029032C">
        <w:rPr>
          <w:rFonts w:cs="TimesNewRoman"/>
        </w:rPr>
        <w:t xml:space="preserve"> pathogen</w:t>
      </w:r>
      <w:r w:rsidR="00F6296D">
        <w:rPr>
          <w:rFonts w:cs="TimesNewRoman"/>
        </w:rPr>
        <w:t>s that were not detected as they were not</w:t>
      </w:r>
      <w:r w:rsidR="003F5458" w:rsidRPr="0029032C">
        <w:rPr>
          <w:rFonts w:cs="TimesNewRoman"/>
        </w:rPr>
        <w:t xml:space="preserve"> represented on</w:t>
      </w:r>
      <w:r w:rsidR="00F6296D">
        <w:rPr>
          <w:rFonts w:cs="TimesNewRoman"/>
        </w:rPr>
        <w:t xml:space="preserve"> the</w:t>
      </w:r>
      <w:r w:rsidR="003F5458" w:rsidRPr="0029032C">
        <w:rPr>
          <w:rFonts w:cs="TimesNewRoman"/>
        </w:rPr>
        <w:t xml:space="preserve"> microarray panel was 4% </w:t>
      </w:r>
      <w:r w:rsidR="00F6296D">
        <w:rPr>
          <w:rFonts w:cs="TimesNewRoman"/>
        </w:rPr>
        <w:t>in the first centre and</w:t>
      </w:r>
      <w:r w:rsidR="00F6296D" w:rsidRPr="0029032C">
        <w:rPr>
          <w:rFonts w:cs="TimesNewRoman"/>
        </w:rPr>
        <w:t xml:space="preserve"> </w:t>
      </w:r>
      <w:r w:rsidR="003F5458" w:rsidRPr="0029032C">
        <w:rPr>
          <w:rFonts w:cs="TimesNewRoman"/>
        </w:rPr>
        <w:t xml:space="preserve">5% </w:t>
      </w:r>
      <w:r w:rsidR="00F6296D">
        <w:rPr>
          <w:rFonts w:cs="TimesNewRoman"/>
        </w:rPr>
        <w:t xml:space="preserve">in the second </w:t>
      </w:r>
      <w:r w:rsidR="00362506">
        <w:rPr>
          <w:rFonts w:cs="TimesNewRoman"/>
        </w:rPr>
        <w:fldChar w:fldCharType="begin">
          <w:fldData xml:space="preserve">PEVuZE5vdGU+PENpdGU+PEF1dGhvcj5TdWxsaXZhbjwvQXV0aG9yPjxZZWFyPjIwMTM8L1llYXI+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ZiBjbGluaWNhbCBtaWNyb2Jpb2xvZ3k8L2FiYnItMT48L2FsdC1wZXJpb2RpY2FsPjxwYWdlcz4z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</w:fldData>
        </w:fldChar>
      </w:r>
      <w:r w:rsidR="00E25584">
        <w:rPr>
          <w:rFonts w:cs="TimesNewRoman"/>
        </w:rPr>
        <w:instrText xml:space="preserve"> ADDIN EN.CITE </w:instrText>
      </w:r>
      <w:r w:rsidR="00E25584">
        <w:rPr>
          <w:rFonts w:cs="TimesNewRoman"/>
        </w:rPr>
        <w:fldChar w:fldCharType="begin">
          <w:fldData xml:space="preserve">PEVuZE5vdGU+PENpdGU+PEF1dGhvcj5TdWxsaXZhbjwvQXV0aG9yPjxZZWFyPjIwMTM8L1llYXI+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ZiBjbGluaWNhbCBtaWNyb2Jpb2xvZ3k8L2FiYnItMT48L2FsdC1wZXJpb2RpY2FsPjxwYWdlcz4z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</w:fldData>
        </w:fldChar>
      </w:r>
      <w:r w:rsidR="00E25584">
        <w:rPr>
          <w:rFonts w:cs="TimesNewRoman"/>
        </w:rPr>
        <w:instrText xml:space="preserve"> ADDIN EN.CITE.DATA </w:instrText>
      </w:r>
      <w:r w:rsidR="00E25584">
        <w:rPr>
          <w:rFonts w:cs="TimesNewRoman"/>
        </w:rPr>
      </w:r>
      <w:r w:rsidR="00E25584">
        <w:rPr>
          <w:rFonts w:cs="TimesNewRoman"/>
        </w:rPr>
        <w:fldChar w:fldCharType="end"/>
      </w:r>
      <w:r w:rsidR="00362506">
        <w:rPr>
          <w:rFonts w:cs="TimesNewRoman"/>
        </w:rPr>
      </w:r>
      <w:r w:rsidR="00362506">
        <w:rPr>
          <w:rFonts w:cs="TimesNewRoman"/>
        </w:rPr>
        <w:fldChar w:fldCharType="separate"/>
      </w:r>
      <w:r w:rsidR="006A1865">
        <w:rPr>
          <w:rFonts w:cs="TimesNewRoman"/>
          <w:noProof/>
        </w:rPr>
        <w:t>[33]</w:t>
      </w:r>
      <w:r w:rsidR="00362506">
        <w:rPr>
          <w:rFonts w:cs="TimesNewRoman"/>
        </w:rPr>
        <w:fldChar w:fldCharType="end"/>
      </w:r>
      <w:r w:rsidR="003F5458" w:rsidRPr="0029032C">
        <w:rPr>
          <w:rFonts w:cs="TimesNewRoman"/>
        </w:rPr>
        <w:t xml:space="preserve">.  </w:t>
      </w:r>
      <w:r w:rsidR="00C27EEB">
        <w:rPr>
          <w:rFonts w:cs="TimesNewRoman"/>
        </w:rPr>
        <w:t>Limitations highlighted by the authors include</w:t>
      </w:r>
      <w:r w:rsidR="000E0978">
        <w:rPr>
          <w:rFonts w:cs="TimesNewRoman"/>
        </w:rPr>
        <w:t>:</w:t>
      </w:r>
      <w:r w:rsidR="00C27EEB">
        <w:rPr>
          <w:rFonts w:cs="TimesNewRoman"/>
        </w:rPr>
        <w:t xml:space="preserve"> the inability of the test to ascertain the source of antibiotic resistance genes when there is a mixed blood culture</w:t>
      </w:r>
      <w:r w:rsidR="00034070" w:rsidRPr="0029032C">
        <w:rPr>
          <w:rFonts w:cs="TimesNewRoman"/>
        </w:rPr>
        <w:t xml:space="preserve"> </w:t>
      </w:r>
      <w:r w:rsidR="00C27EEB">
        <w:rPr>
          <w:rFonts w:cs="TimesNewRoman"/>
        </w:rPr>
        <w:t>e.g. in cultures positive for</w:t>
      </w:r>
      <w:r w:rsidR="003B35CE" w:rsidRPr="0029032C">
        <w:rPr>
          <w:rFonts w:cs="TimesNewRoman"/>
        </w:rPr>
        <w:t xml:space="preserve"> </w:t>
      </w:r>
      <w:r w:rsidR="003B35CE" w:rsidRPr="003B35CE">
        <w:rPr>
          <w:rFonts w:cs="TimesNewRoman"/>
          <w:i/>
        </w:rPr>
        <w:t>S.</w:t>
      </w:r>
      <w:r w:rsidR="00EC260B">
        <w:rPr>
          <w:rFonts w:cs="TimesNewRoman"/>
          <w:i/>
        </w:rPr>
        <w:t xml:space="preserve"> </w:t>
      </w:r>
      <w:r w:rsidR="003B35CE" w:rsidRPr="003B35CE">
        <w:rPr>
          <w:rFonts w:cs="TimesNewRoman"/>
          <w:i/>
        </w:rPr>
        <w:t>epidermidis</w:t>
      </w:r>
      <w:r w:rsidR="000E0978">
        <w:rPr>
          <w:rFonts w:cs="TimesNewRoman"/>
        </w:rPr>
        <w:t>,</w:t>
      </w:r>
      <w:r w:rsidR="00034070" w:rsidRPr="0029032C">
        <w:rPr>
          <w:rFonts w:cs="TimesNewRoman"/>
        </w:rPr>
        <w:t xml:space="preserve"> </w:t>
      </w:r>
      <w:r w:rsidR="00034070" w:rsidRPr="0029032C">
        <w:rPr>
          <w:rFonts w:cs="TimesNewRoman"/>
          <w:i/>
        </w:rPr>
        <w:t>S.</w:t>
      </w:r>
      <w:r w:rsidR="00EC260B">
        <w:rPr>
          <w:rFonts w:cs="TimesNewRoman"/>
          <w:i/>
        </w:rPr>
        <w:t xml:space="preserve"> </w:t>
      </w:r>
      <w:r w:rsidR="00034070" w:rsidRPr="0029032C">
        <w:rPr>
          <w:rFonts w:cs="TimesNewRoman"/>
          <w:i/>
        </w:rPr>
        <w:t>aureus</w:t>
      </w:r>
      <w:r w:rsidR="000E0978">
        <w:rPr>
          <w:rFonts w:cs="TimesNewRoman"/>
          <w:i/>
        </w:rPr>
        <w:t xml:space="preserve"> </w:t>
      </w:r>
      <w:r w:rsidR="000E0978">
        <w:rPr>
          <w:rFonts w:cs="TimesNewRoman"/>
        </w:rPr>
        <w:t xml:space="preserve">and </w:t>
      </w:r>
      <w:r w:rsidR="000E0978">
        <w:rPr>
          <w:rFonts w:cs="TimesNewRoman"/>
          <w:i/>
        </w:rPr>
        <w:t>mecA</w:t>
      </w:r>
      <w:r w:rsidR="00C27EEB">
        <w:rPr>
          <w:rFonts w:cs="TimesNewRoman"/>
          <w:i/>
        </w:rPr>
        <w:t>,</w:t>
      </w:r>
      <w:r w:rsidR="00034070" w:rsidRPr="0029032C">
        <w:rPr>
          <w:rFonts w:cs="TimesNewRoman"/>
        </w:rPr>
        <w:t xml:space="preserve"> </w:t>
      </w:r>
      <w:r w:rsidR="00EF263B" w:rsidRPr="0029032C">
        <w:rPr>
          <w:rFonts w:cs="TimesNewRoman"/>
        </w:rPr>
        <w:t xml:space="preserve">it is </w:t>
      </w:r>
      <w:r w:rsidR="00034070" w:rsidRPr="0029032C">
        <w:rPr>
          <w:rFonts w:cs="TimesNewRoman"/>
        </w:rPr>
        <w:t xml:space="preserve">impossible to ascertain </w:t>
      </w:r>
      <w:r w:rsidR="000E0978">
        <w:rPr>
          <w:rFonts w:cs="TimesNewRoman"/>
        </w:rPr>
        <w:t>from which organism</w:t>
      </w:r>
      <w:r w:rsidR="000E0978" w:rsidRPr="0029032C">
        <w:rPr>
          <w:rFonts w:cs="TimesNewRoman"/>
        </w:rPr>
        <w:t xml:space="preserve"> </w:t>
      </w:r>
      <w:r w:rsidR="000E0978">
        <w:rPr>
          <w:rFonts w:cs="TimesNewRoman"/>
        </w:rPr>
        <w:t xml:space="preserve">the </w:t>
      </w:r>
      <w:r w:rsidR="00034070" w:rsidRPr="0029032C">
        <w:rPr>
          <w:rFonts w:cs="TimesNewRoman"/>
          <w:i/>
        </w:rPr>
        <w:t>mecA</w:t>
      </w:r>
      <w:r w:rsidR="00034070" w:rsidRPr="0029032C">
        <w:rPr>
          <w:rFonts w:cs="TimesNewRoman"/>
        </w:rPr>
        <w:t xml:space="preserve"> originated</w:t>
      </w:r>
      <w:r w:rsidR="000E0978">
        <w:rPr>
          <w:rFonts w:cs="TimesNewRoman"/>
        </w:rPr>
        <w:t>; and the limited nature of the panel for identifying certain species e.g. coagulase negative staphylococci</w:t>
      </w:r>
      <w:r w:rsidR="000E0978">
        <w:rPr>
          <w:rFonts w:cs="TimesNewRoman"/>
          <w:i/>
        </w:rPr>
        <w:t xml:space="preserve"> </w:t>
      </w:r>
      <w:r w:rsidR="00362506" w:rsidRPr="00362506">
        <w:rPr>
          <w:rFonts w:cs="TimesNewRoman"/>
        </w:rPr>
        <w:fldChar w:fldCharType="begin">
          <w:fldData xml:space="preserve">PEVuZE5vdGU+PENpdGU+PEF1dGhvcj5TdWxsaXZhbjwvQXV0aG9yPjxZZWFyPjIwMTM8L1llYXI+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ZiBjbGluaWNhbCBtaWNyb2Jpb2xvZ3k8L2FiYnItMT48L2FsdC1wZXJpb2RpY2FsPjxwYWdlcz4z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</w:fldData>
        </w:fldChar>
      </w:r>
      <w:r w:rsidR="00E25584">
        <w:rPr>
          <w:rFonts w:cs="TimesNewRoman"/>
        </w:rPr>
        <w:instrText xml:space="preserve"> ADDIN EN.CITE </w:instrText>
      </w:r>
      <w:r w:rsidR="00E25584">
        <w:rPr>
          <w:rFonts w:cs="TimesNewRoman"/>
        </w:rPr>
        <w:fldChar w:fldCharType="begin">
          <w:fldData xml:space="preserve">PEVuZE5vdGU+PENpdGU+PEF1dGhvcj5TdWxsaXZhbjwvQXV0aG9yPjxZZWFyPjIwMTM8L1llYXI+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ZiBjbGluaWNhbCBtaWNyb2Jpb2xvZ3k8L2FiYnItMT48L2FsdC1wZXJpb2RpY2FsPjxwYWdlcz4z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</w:fldData>
        </w:fldChar>
      </w:r>
      <w:r w:rsidR="00E25584">
        <w:rPr>
          <w:rFonts w:cs="TimesNewRoman"/>
        </w:rPr>
        <w:instrText xml:space="preserve"> ADDIN EN.CITE.DATA </w:instrText>
      </w:r>
      <w:r w:rsidR="00E25584">
        <w:rPr>
          <w:rFonts w:cs="TimesNewRoman"/>
        </w:rPr>
      </w:r>
      <w:r w:rsidR="00E25584">
        <w:rPr>
          <w:rFonts w:cs="TimesNewRoman"/>
        </w:rPr>
        <w:fldChar w:fldCharType="end"/>
      </w:r>
      <w:r w:rsidR="00362506" w:rsidRPr="00362506">
        <w:rPr>
          <w:rFonts w:cs="TimesNewRoman"/>
        </w:rPr>
      </w:r>
      <w:r w:rsidR="00362506" w:rsidRPr="00362506">
        <w:rPr>
          <w:rFonts w:cs="TimesNewRoman"/>
        </w:rPr>
        <w:fldChar w:fldCharType="separate"/>
      </w:r>
      <w:r w:rsidR="006A1865">
        <w:rPr>
          <w:rFonts w:cs="TimesNewRoman"/>
          <w:noProof/>
        </w:rPr>
        <w:t>[33]</w:t>
      </w:r>
      <w:r w:rsidR="00362506" w:rsidRPr="00362506">
        <w:rPr>
          <w:rFonts w:cs="TimesNewRoman"/>
        </w:rPr>
        <w:fldChar w:fldCharType="end"/>
      </w:r>
      <w:r w:rsidR="00003D80">
        <w:rPr>
          <w:rFonts w:cs="TimesNewRoman"/>
        </w:rPr>
        <w:t>.</w:t>
      </w:r>
    </w:p>
    <w:p w14:paraId="787D18C7" w14:textId="7921F260" w:rsidR="00DD31E7" w:rsidRDefault="00C872A2" w:rsidP="00B66EAD">
      <w:pPr>
        <w:spacing w:before="240" w:after="0" w:line="360" w:lineRule="auto"/>
        <w:jc w:val="both"/>
        <w:rPr>
          <w:rFonts w:cs="TimesNewRoman"/>
        </w:rPr>
      </w:pPr>
      <w:r w:rsidRPr="00A31B41">
        <w:rPr>
          <w:rFonts w:cs="TimesNewRoman"/>
        </w:rPr>
        <w:t xml:space="preserve">The findings from two </w:t>
      </w:r>
      <w:r w:rsidR="000A6263">
        <w:rPr>
          <w:rFonts w:cs="TimesNewRoman"/>
        </w:rPr>
        <w:t>additional</w:t>
      </w:r>
      <w:r w:rsidRPr="00A31B41">
        <w:rPr>
          <w:rFonts w:cs="TimesNewRoman"/>
        </w:rPr>
        <w:t xml:space="preserve"> studies have </w:t>
      </w:r>
      <w:r w:rsidR="00C8146D" w:rsidRPr="00A31B41">
        <w:rPr>
          <w:rFonts w:cs="TimesNewRoman"/>
        </w:rPr>
        <w:t>shown Verigene</w:t>
      </w:r>
      <w:r w:rsidRPr="00A31B41">
        <w:rPr>
          <w:rFonts w:cs="TimesNewRoman"/>
        </w:rPr>
        <w:t xml:space="preserve"> BC-GP can provide </w:t>
      </w:r>
      <w:r w:rsidR="00C8146D" w:rsidRPr="00A31B41">
        <w:rPr>
          <w:rFonts w:cs="TimesNewRoman"/>
        </w:rPr>
        <w:t xml:space="preserve">organism identification and susceptibility results </w:t>
      </w:r>
      <w:r w:rsidR="000A6263">
        <w:rPr>
          <w:rFonts w:cs="TimesNewRoman"/>
        </w:rPr>
        <w:t xml:space="preserve">approximately </w:t>
      </w:r>
      <w:r w:rsidR="00C8146D" w:rsidRPr="00A31B41">
        <w:rPr>
          <w:rFonts w:cs="TimesNewRoman"/>
        </w:rPr>
        <w:t>42h</w:t>
      </w:r>
      <w:r w:rsidRPr="00A31B41">
        <w:rPr>
          <w:rFonts w:cs="TimesNewRoman"/>
        </w:rPr>
        <w:t xml:space="preserve"> earlier </w:t>
      </w:r>
      <w:r w:rsidR="00C8146D" w:rsidRPr="00A31B41">
        <w:rPr>
          <w:rFonts w:cs="TimesNewRoman"/>
        </w:rPr>
        <w:t>than conventional methods</w:t>
      </w:r>
      <w:r w:rsidR="00931088">
        <w:rPr>
          <w:rFonts w:cs="TimesNewRoman"/>
        </w:rPr>
        <w:t xml:space="preserve"> (using traditional pathogen identification)</w:t>
      </w:r>
      <w:r w:rsidR="00C8146D" w:rsidRPr="00A31B41">
        <w:rPr>
          <w:rFonts w:cs="TimesNewRoman"/>
        </w:rPr>
        <w:t xml:space="preserve"> </w:t>
      </w:r>
      <w:r w:rsidR="00C8146D" w:rsidRPr="00A31B41">
        <w:rPr>
          <w:rFonts w:cs="TimesNewRoman"/>
        </w:rPr>
        <w:fldChar w:fldCharType="begin">
          <w:fldData xml:space="preserve">PEVuZE5vdGU+PENpdGU+PEF1dGhvcj5CdWNoYW48L0F1dGhvcj48WWVhcj4yMDEzPC9ZZWFyPjxS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</w:fldData>
        </w:fldChar>
      </w:r>
      <w:r w:rsidR="00C83108">
        <w:rPr>
          <w:rFonts w:cs="TimesNewRoman"/>
        </w:rPr>
        <w:instrText xml:space="preserve"> ADDIN EN.CITE </w:instrText>
      </w:r>
      <w:r w:rsidR="00C83108">
        <w:rPr>
          <w:rFonts w:cs="TimesNewRoman"/>
        </w:rPr>
        <w:fldChar w:fldCharType="begin">
          <w:fldData xml:space="preserve">PEVuZE5vdGU+PENpdGU+PEF1dGhvcj5CdWNoYW48L0F1dGhvcj48WWVhcj4yMDEzPC9ZZWFyPjxS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</w:fldData>
        </w:fldChar>
      </w:r>
      <w:r w:rsidR="00C83108">
        <w:rPr>
          <w:rFonts w:cs="TimesNewRoman"/>
        </w:rPr>
        <w:instrText xml:space="preserve"> ADDIN EN.CITE.DATA </w:instrText>
      </w:r>
      <w:r w:rsidR="00C83108">
        <w:rPr>
          <w:rFonts w:cs="TimesNewRoman"/>
        </w:rPr>
      </w:r>
      <w:r w:rsidR="00C83108">
        <w:rPr>
          <w:rFonts w:cs="TimesNewRoman"/>
        </w:rPr>
        <w:fldChar w:fldCharType="end"/>
      </w:r>
      <w:r w:rsidR="00C8146D" w:rsidRPr="00A31B41">
        <w:rPr>
          <w:rFonts w:cs="TimesNewRoman"/>
        </w:rPr>
      </w:r>
      <w:r w:rsidR="00C8146D" w:rsidRPr="00A31B41">
        <w:rPr>
          <w:rFonts w:cs="TimesNewRoman"/>
        </w:rPr>
        <w:fldChar w:fldCharType="separate"/>
      </w:r>
      <w:r w:rsidR="006A1865">
        <w:rPr>
          <w:rFonts w:cs="TimesNewRoman"/>
          <w:noProof/>
        </w:rPr>
        <w:t>[30,34]</w:t>
      </w:r>
      <w:r w:rsidR="00C8146D" w:rsidRPr="00A31B41">
        <w:rPr>
          <w:rFonts w:cs="TimesNewRoman"/>
        </w:rPr>
        <w:fldChar w:fldCharType="end"/>
      </w:r>
      <w:r w:rsidR="00C8146D" w:rsidRPr="00A31B41">
        <w:rPr>
          <w:rFonts w:cs="TimesNewRoman"/>
        </w:rPr>
        <w:t>.</w:t>
      </w:r>
      <w:r w:rsidR="00BB490C" w:rsidRPr="00A31B41">
        <w:rPr>
          <w:rFonts w:cs="TimesNewRoman"/>
        </w:rPr>
        <w:t xml:space="preserve"> </w:t>
      </w:r>
      <w:r w:rsidR="009537F8">
        <w:rPr>
          <w:rFonts w:cs="TimesNewRoman"/>
        </w:rPr>
        <w:t>Beal et al</w:t>
      </w:r>
      <w:r w:rsidR="00BB490C" w:rsidRPr="00A31B41">
        <w:rPr>
          <w:rFonts w:cs="TimesNewRoman"/>
        </w:rPr>
        <w:t xml:space="preserve"> </w:t>
      </w:r>
      <w:r w:rsidR="009537F8">
        <w:rPr>
          <w:rFonts w:cs="TimesNewRoman"/>
        </w:rPr>
        <w:t>suggest that the test could be used to guide</w:t>
      </w:r>
      <w:r w:rsidR="00BB490C" w:rsidRPr="00A31B41">
        <w:rPr>
          <w:rFonts w:cs="TimesNewRoman"/>
        </w:rPr>
        <w:t xml:space="preserve"> appropriate </w:t>
      </w:r>
      <w:r w:rsidR="00F64E5B" w:rsidRPr="00A31B41">
        <w:rPr>
          <w:rFonts w:cs="TimesNewRoman"/>
        </w:rPr>
        <w:t>antibiotic</w:t>
      </w:r>
      <w:r w:rsidR="00BB490C" w:rsidRPr="00A31B41">
        <w:rPr>
          <w:rFonts w:cs="TimesNewRoman"/>
        </w:rPr>
        <w:t xml:space="preserve"> selection </w:t>
      </w:r>
      <w:r w:rsidR="009537F8">
        <w:rPr>
          <w:rFonts w:cs="TimesNewRoman"/>
        </w:rPr>
        <w:t>earlier</w:t>
      </w:r>
      <w:r w:rsidR="00BB490C" w:rsidRPr="00A31B41">
        <w:rPr>
          <w:rFonts w:cs="TimesNewRoman"/>
        </w:rPr>
        <w:t xml:space="preserve"> </w:t>
      </w:r>
      <w:r w:rsidR="009537F8" w:rsidRPr="009537F8">
        <w:rPr>
          <w:rFonts w:cs="TimesNewRoman"/>
        </w:rPr>
        <w:t>and</w:t>
      </w:r>
      <w:r w:rsidR="00BB490C" w:rsidRPr="009537F8">
        <w:rPr>
          <w:rFonts w:cs="TimesNewRoman"/>
        </w:rPr>
        <w:t xml:space="preserve"> </w:t>
      </w:r>
      <w:r w:rsidR="00F64E5B">
        <w:rPr>
          <w:rFonts w:cs="TimesNewRoman"/>
        </w:rPr>
        <w:t xml:space="preserve">that </w:t>
      </w:r>
      <w:r w:rsidR="009537F8" w:rsidRPr="00EB40DB">
        <w:rPr>
          <w:rFonts w:cs="TimesNewRoman"/>
          <w:bCs/>
        </w:rPr>
        <w:t xml:space="preserve">contact isolation could </w:t>
      </w:r>
      <w:r w:rsidR="00DD31E7">
        <w:rPr>
          <w:rFonts w:cs="TimesNewRoman"/>
          <w:bCs/>
        </w:rPr>
        <w:t>also be</w:t>
      </w:r>
      <w:r w:rsidR="009537F8" w:rsidRPr="00EB40DB">
        <w:rPr>
          <w:rFonts w:cs="TimesNewRoman"/>
          <w:bCs/>
        </w:rPr>
        <w:t xml:space="preserve"> initiated </w:t>
      </w:r>
      <w:r w:rsidR="00DD31E7">
        <w:rPr>
          <w:rFonts w:cs="TimesNewRoman"/>
          <w:bCs/>
        </w:rPr>
        <w:t>significantly</w:t>
      </w:r>
      <w:r w:rsidR="009537F8" w:rsidRPr="00EB40DB">
        <w:rPr>
          <w:rFonts w:cs="TimesNewRoman"/>
          <w:bCs/>
        </w:rPr>
        <w:t xml:space="preserve"> earlier for patients with MRSA or VRE</w:t>
      </w:r>
      <w:r w:rsidR="009537F8">
        <w:rPr>
          <w:rFonts w:cs="TimesNewRoman"/>
          <w:b/>
          <w:bCs/>
        </w:rPr>
        <w:t xml:space="preserve"> </w:t>
      </w:r>
      <w:r w:rsidR="000263B7" w:rsidRPr="00A31B41">
        <w:rPr>
          <w:rFonts w:cs="TimesNewRoman"/>
        </w:rPr>
        <w:fldChar w:fldCharType="begin">
          <w:fldData xml:space="preserve">PEVuZE5vdGU+PENpdGU+PEF1dGhvcj5CZWFsPC9BdXRob3I+PFllYXI+MjAxMzwvWWVhcj48UmVj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</w:fldData>
        </w:fldChar>
      </w:r>
      <w:r w:rsidR="006A1865">
        <w:rPr>
          <w:rFonts w:cs="TimesNewRoman"/>
        </w:rPr>
        <w:instrText xml:space="preserve"> ADDIN EN.CITE </w:instrText>
      </w:r>
      <w:r w:rsidR="006A1865">
        <w:rPr>
          <w:rFonts w:cs="TimesNewRoman"/>
        </w:rPr>
        <w:fldChar w:fldCharType="begin">
          <w:fldData xml:space="preserve">PEVuZE5vdGU+PENpdGU+PEF1dGhvcj5CZWFsPC9BdXRob3I+PFllYXI+MjAxMzwvWWVhcj48UmVj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</w:fldData>
        </w:fldChar>
      </w:r>
      <w:r w:rsidR="006A1865">
        <w:rPr>
          <w:rFonts w:cs="TimesNewRoman"/>
        </w:rPr>
        <w:instrText xml:space="preserve"> ADDIN EN.CITE.DATA </w:instrText>
      </w:r>
      <w:r w:rsidR="006A1865">
        <w:rPr>
          <w:rFonts w:cs="TimesNewRoman"/>
        </w:rPr>
      </w:r>
      <w:r w:rsidR="006A1865">
        <w:rPr>
          <w:rFonts w:cs="TimesNewRoman"/>
        </w:rPr>
        <w:fldChar w:fldCharType="end"/>
      </w:r>
      <w:r w:rsidR="000263B7" w:rsidRPr="00A31B41">
        <w:rPr>
          <w:rFonts w:cs="TimesNewRoman"/>
        </w:rPr>
      </w:r>
      <w:r w:rsidR="000263B7" w:rsidRPr="00A31B41">
        <w:rPr>
          <w:rFonts w:cs="TimesNewRoman"/>
        </w:rPr>
        <w:fldChar w:fldCharType="separate"/>
      </w:r>
      <w:r w:rsidR="006A1865">
        <w:rPr>
          <w:rFonts w:cs="TimesNewRoman"/>
          <w:noProof/>
        </w:rPr>
        <w:t>[34]</w:t>
      </w:r>
      <w:r w:rsidR="000263B7" w:rsidRPr="00A31B41">
        <w:rPr>
          <w:rFonts w:cs="TimesNewRoman"/>
        </w:rPr>
        <w:fldChar w:fldCharType="end"/>
      </w:r>
      <w:r w:rsidR="000263B7" w:rsidRPr="00A31B41">
        <w:rPr>
          <w:rFonts w:cs="TimesNewRoman"/>
        </w:rPr>
        <w:t>.</w:t>
      </w:r>
      <w:r w:rsidR="000C0791" w:rsidRPr="00A31B41">
        <w:rPr>
          <w:rFonts w:cs="TimesNewRoman"/>
        </w:rPr>
        <w:t xml:space="preserve"> </w:t>
      </w:r>
    </w:p>
    <w:p w14:paraId="5D9ED7FA" w14:textId="77777777" w:rsidR="0010266A" w:rsidRDefault="0010266A" w:rsidP="00F558AB">
      <w:pPr>
        <w:spacing w:before="240" w:line="360" w:lineRule="auto"/>
        <w:jc w:val="both"/>
        <w:rPr>
          <w:rFonts w:cs="TimesNewRoman"/>
          <w:i/>
        </w:rPr>
      </w:pPr>
    </w:p>
    <w:p w14:paraId="28AE79B4" w14:textId="38135EA0" w:rsidR="0010266A" w:rsidRPr="00EB40DB" w:rsidRDefault="0010266A" w:rsidP="00EB40DB">
      <w:pPr>
        <w:autoSpaceDE w:val="0"/>
        <w:autoSpaceDN w:val="0"/>
        <w:adjustRightInd w:val="0"/>
        <w:spacing w:after="0" w:line="360" w:lineRule="auto"/>
        <w:jc w:val="both"/>
        <w:rPr>
          <w:rFonts w:cs="MinionPro-Regular"/>
          <w:b/>
          <w:i/>
        </w:rPr>
      </w:pPr>
      <w:r w:rsidRPr="00EB40DB">
        <w:rPr>
          <w:rFonts w:cs="MinionPro-Regular"/>
          <w:b/>
          <w:i/>
        </w:rPr>
        <w:t>Matrix assisted laser desorption ionisation time of flight mass spectrometry (MALDI-TOF MS)</w:t>
      </w:r>
    </w:p>
    <w:p w14:paraId="3027A8A7" w14:textId="0A911D0C" w:rsidR="00304F24" w:rsidRDefault="000E0978" w:rsidP="004D57E4">
      <w:pPr>
        <w:autoSpaceDE w:val="0"/>
        <w:autoSpaceDN w:val="0"/>
        <w:adjustRightInd w:val="0"/>
        <w:spacing w:line="360" w:lineRule="auto"/>
        <w:jc w:val="both"/>
        <w:rPr>
          <w:rFonts w:cs="AdvP6F00"/>
        </w:rPr>
      </w:pPr>
      <w:r w:rsidRPr="00B66EAD">
        <w:rPr>
          <w:rFonts w:cs="MinionPro-Regular"/>
          <w:highlight w:val="yellow"/>
        </w:rPr>
        <w:t>The d</w:t>
      </w:r>
      <w:r w:rsidR="0049763E" w:rsidRPr="00B66EAD">
        <w:rPr>
          <w:rFonts w:cs="MinionPro-Regular"/>
          <w:highlight w:val="yellow"/>
        </w:rPr>
        <w:t xml:space="preserve">iagnostic </w:t>
      </w:r>
      <w:r w:rsidR="00061645" w:rsidRPr="00B66EAD">
        <w:rPr>
          <w:rFonts w:cs="MinionPro-Regular"/>
          <w:highlight w:val="yellow"/>
        </w:rPr>
        <w:t>advantage</w:t>
      </w:r>
      <w:r w:rsidR="0049763E" w:rsidRPr="00B66EAD">
        <w:rPr>
          <w:rFonts w:cs="MinionPro-Regular"/>
          <w:highlight w:val="yellow"/>
        </w:rPr>
        <w:t xml:space="preserve"> </w:t>
      </w:r>
      <w:r w:rsidR="00061645" w:rsidRPr="00B66EAD">
        <w:rPr>
          <w:rFonts w:cs="MinionPro-Regular"/>
          <w:highlight w:val="yellow"/>
        </w:rPr>
        <w:t>of m</w:t>
      </w:r>
      <w:r w:rsidR="00FA3B09" w:rsidRPr="00B66EAD">
        <w:rPr>
          <w:rFonts w:cs="MinionPro-Regular"/>
          <w:highlight w:val="yellow"/>
        </w:rPr>
        <w:t>olecular microarrays, hybridisation</w:t>
      </w:r>
      <w:r w:rsidRPr="00B66EAD">
        <w:rPr>
          <w:rFonts w:cs="MinionPro-Regular"/>
          <w:highlight w:val="yellow"/>
        </w:rPr>
        <w:t xml:space="preserve"> assays</w:t>
      </w:r>
      <w:r w:rsidR="00FA3B09" w:rsidRPr="00B66EAD">
        <w:rPr>
          <w:rFonts w:cs="MinionPro-Regular"/>
          <w:highlight w:val="yellow"/>
        </w:rPr>
        <w:t xml:space="preserve"> and PCR based methods for detection of pathogen</w:t>
      </w:r>
      <w:r w:rsidRPr="00B66EAD">
        <w:rPr>
          <w:rFonts w:cs="MinionPro-Regular"/>
          <w:highlight w:val="yellow"/>
        </w:rPr>
        <w:t>s</w:t>
      </w:r>
      <w:r w:rsidR="00FA3B09" w:rsidRPr="00B66EAD">
        <w:rPr>
          <w:rFonts w:cs="MinionPro-Regular"/>
          <w:highlight w:val="yellow"/>
        </w:rPr>
        <w:t xml:space="preserve"> in positive blood culture bottles</w:t>
      </w:r>
      <w:r w:rsidR="00E41825" w:rsidRPr="00B66EAD">
        <w:rPr>
          <w:rFonts w:cs="MinionPro-Regular"/>
          <w:highlight w:val="yellow"/>
        </w:rPr>
        <w:t xml:space="preserve"> (Table 1)</w:t>
      </w:r>
      <w:r w:rsidR="00FA3B09" w:rsidRPr="00B66EAD">
        <w:rPr>
          <w:rFonts w:cs="MinionPro-Regular"/>
          <w:highlight w:val="yellow"/>
        </w:rPr>
        <w:t xml:space="preserve"> will be challenged by </w:t>
      </w:r>
      <w:r w:rsidRPr="00B66EAD">
        <w:rPr>
          <w:rFonts w:cs="MinionPro-Regular"/>
          <w:highlight w:val="yellow"/>
        </w:rPr>
        <w:t>the introduction of</w:t>
      </w:r>
      <w:r w:rsidR="00FA3B09" w:rsidRPr="00B66EAD">
        <w:rPr>
          <w:rFonts w:cs="MinionPro-Regular"/>
          <w:highlight w:val="yellow"/>
        </w:rPr>
        <w:t xml:space="preserve"> MALDI-TOF MS methods.</w:t>
      </w:r>
      <w:r w:rsidR="00FA3B09" w:rsidRPr="0006771E">
        <w:rPr>
          <w:rFonts w:cs="MinionPro-Regular"/>
        </w:rPr>
        <w:t xml:space="preserve">  MALDI</w:t>
      </w:r>
      <w:r>
        <w:rPr>
          <w:rFonts w:cs="MinionPro-Regular"/>
        </w:rPr>
        <w:t>-TOF</w:t>
      </w:r>
      <w:r w:rsidR="00FA3B09" w:rsidRPr="0006771E">
        <w:rPr>
          <w:rFonts w:cs="MinionPro-Regular"/>
        </w:rPr>
        <w:t xml:space="preserve"> methods have been widely accepted due to </w:t>
      </w:r>
      <w:r>
        <w:rPr>
          <w:rFonts w:cs="MinionPro-Regular"/>
        </w:rPr>
        <w:t xml:space="preserve">the low cost per sample analysed, </w:t>
      </w:r>
      <w:r w:rsidR="00FA3B09" w:rsidRPr="0006771E">
        <w:rPr>
          <w:rFonts w:cs="MinionPro-Regular"/>
        </w:rPr>
        <w:t xml:space="preserve">simple protocol for sample preparation, rapid turn-around time and large database for species and genus identification </w:t>
      </w:r>
      <w:r w:rsidR="00FA3B09" w:rsidRPr="00EE187F">
        <w:rPr>
          <w:rFonts w:cs="MinionPro-Regular"/>
        </w:rPr>
        <w:fldChar w:fldCharType="begin"/>
      </w:r>
      <w:r w:rsidR="006A1865">
        <w:rPr>
          <w:rFonts w:cs="MinionPro-Regular"/>
        </w:rPr>
        <w:instrText xml:space="preserve"> ADDIN EN.CITE &lt;EndNote&gt;&lt;Cite&gt;&lt;Author&gt;Fournier&lt;/Author&gt;&lt;Year&gt;2013&lt;/Year&gt;&lt;RecNum&gt;19&lt;/RecNum&gt;&lt;DisplayText&gt;[22]&lt;/DisplayText&gt;&lt;record&gt;&lt;rec-number&gt;19&lt;/rec-number&gt;&lt;foreign-keys&gt;&lt;key app="EN" db-id="9tt05z92a09wpxeaswyxs2fkvdvfexaxsztx"&gt;19&lt;/key&gt;&lt;/foreign-keys&gt;&lt;ref-type name="Journal Article"&gt;17&lt;/ref-type&gt;&lt;contributors&gt;&lt;authors&gt;&lt;author&gt;Fournier, P. E.&lt;/author&gt;&lt;author&gt;Drancourt, M.&lt;/author&gt;&lt;author&gt;Colson, P.&lt;/author&gt;&lt;author&gt;Rolain, J. M.&lt;/author&gt;&lt;author&gt;La Scola, B.&lt;/author&gt;&lt;author&gt;Raoult, D.&lt;/author&gt;&lt;/authors&gt;&lt;/contributors&gt;&lt;auth-address&gt;Unite de Recherche sur les Maladies Infectieuses et Tropicales Emergentes, UM63, CNRS7278, IRD198, INSERMU1095, Marseille, France.&lt;/auth-address&gt;&lt;titles&gt;&lt;title&gt;Modern clinical microbiology: new challenges and solutions&lt;/title&gt;&lt;secondary-title&gt;Nat Rev Microbiol&lt;/secondary-title&gt;&lt;alt-title&gt;Nature reviews. Microbiology&lt;/alt-title&gt;&lt;/titles&gt;&lt;periodical&gt;&lt;full-title&gt;Nature Reviews Microbiology&lt;/full-title&gt;&lt;abbr-1&gt;Nat Rev Microbiol&lt;/abbr-1&gt;&lt;/periodical&gt;&lt;pages&gt;574-85&lt;/pages&gt;&lt;volume&gt;11&lt;/volume&gt;&lt;number&gt;8&lt;/number&gt;&lt;keywords&gt;&lt;keyword&gt;Anti-Bacterial Agents/pharmacology&lt;/keyword&gt;&lt;keyword&gt;Automation, Laboratory/*methods&lt;/keyword&gt;&lt;keyword&gt;Bacteria/drug effects/genetics/isolation &amp;amp; purification&lt;/keyword&gt;&lt;keyword&gt;Communicable Diseases/*diagnosis/drug therapy&lt;/keyword&gt;&lt;keyword&gt;Disease Notification&lt;/keyword&gt;&lt;keyword&gt;Drug Resistance, Bacterial&lt;/keyword&gt;&lt;keyword&gt;Humans&lt;/keyword&gt;&lt;keyword&gt;Microbiological Techniques/instrumentation/*methods&lt;/keyword&gt;&lt;keyword&gt;Quality Control&lt;/keyword&gt;&lt;keyword&gt;Spectrometry, Mass, Matrix-Assisted Laser Desorption-Ionization/methods&lt;/keyword&gt;&lt;keyword&gt;Viruses/genetics/isolation &amp;amp; purification&lt;/keyword&gt;&lt;/keywords&gt;&lt;dates&gt;&lt;year&gt;2013&lt;/year&gt;&lt;pub-dates&gt;&lt;date&gt;Aug&lt;/date&gt;&lt;/pub-dates&gt;&lt;/dates&gt;&lt;isbn&gt;1740-1534 (Electronic)&amp;#xD;1740-1526 (Linking)&lt;/isbn&gt;&lt;accession-num&gt;24020074&lt;/accession-num&gt;&lt;urls&gt;&lt;related-urls&gt;&lt;url&gt;http://www.ncbi.nlm.nih.gov/pubmed/24020074&lt;/url&gt;&lt;/related-urls&gt;&lt;/urls&gt;&lt;/record&gt;&lt;/Cite&gt;&lt;/EndNote&gt;</w:instrText>
      </w:r>
      <w:r w:rsidR="00FA3B09" w:rsidRPr="00EE187F">
        <w:rPr>
          <w:rFonts w:cs="MinionPro-Regular"/>
        </w:rPr>
        <w:fldChar w:fldCharType="separate"/>
      </w:r>
      <w:r w:rsidR="006A1865">
        <w:rPr>
          <w:rFonts w:cs="MinionPro-Regular"/>
          <w:noProof/>
        </w:rPr>
        <w:t>[22]</w:t>
      </w:r>
      <w:r w:rsidR="00FA3B09" w:rsidRPr="00EE187F">
        <w:rPr>
          <w:rFonts w:cs="MinionPro-Regular"/>
        </w:rPr>
        <w:fldChar w:fldCharType="end"/>
      </w:r>
      <w:r w:rsidR="00FA3B09" w:rsidRPr="00EE187F">
        <w:rPr>
          <w:rFonts w:cs="MinionPro-Regular"/>
        </w:rPr>
        <w:t>.</w:t>
      </w:r>
      <w:r w:rsidR="00FA3B09" w:rsidRPr="00EE187F">
        <w:rPr>
          <w:rFonts w:cs="AdvP6F00"/>
        </w:rPr>
        <w:t xml:space="preserve">  </w:t>
      </w:r>
    </w:p>
    <w:p w14:paraId="63CA27AE" w14:textId="6972A318" w:rsidR="00FA3B09" w:rsidRPr="00304F24" w:rsidRDefault="009255E2" w:rsidP="004D57E4">
      <w:pPr>
        <w:autoSpaceDE w:val="0"/>
        <w:autoSpaceDN w:val="0"/>
        <w:adjustRightInd w:val="0"/>
        <w:spacing w:before="240" w:after="0" w:line="360" w:lineRule="auto"/>
        <w:jc w:val="both"/>
        <w:rPr>
          <w:rFonts w:cs="AdvTT5235d5a9"/>
        </w:rPr>
      </w:pPr>
      <w:r>
        <w:rPr>
          <w:rFonts w:cs="AdvP6F00"/>
        </w:rPr>
        <w:t xml:space="preserve">The performance of the </w:t>
      </w:r>
      <w:r>
        <w:t>MALDI Sepsityper Kit (Bruker, Germany)</w:t>
      </w:r>
      <w:r>
        <w:rPr>
          <w:rFonts w:cs="AdvP6F00"/>
        </w:rPr>
        <w:t xml:space="preserve"> on</w:t>
      </w:r>
      <w:r w:rsidR="00FA3B09" w:rsidRPr="00EE187F">
        <w:rPr>
          <w:rFonts w:cs="AdvP6F00"/>
        </w:rPr>
        <w:t xml:space="preserve"> positive culture</w:t>
      </w:r>
      <w:r>
        <w:rPr>
          <w:rFonts w:cs="AdvP6F00"/>
        </w:rPr>
        <w:t>s</w:t>
      </w:r>
      <w:r w:rsidR="00FA3B09" w:rsidRPr="00EE187F">
        <w:rPr>
          <w:rFonts w:cs="AdvP6F00"/>
        </w:rPr>
        <w:t xml:space="preserve"> </w:t>
      </w:r>
      <w:r>
        <w:rPr>
          <w:rFonts w:cs="AdvP6F00"/>
        </w:rPr>
        <w:t>was assessed in a number of studies.</w:t>
      </w:r>
      <w:r w:rsidR="00FA3B09" w:rsidRPr="00EE187F">
        <w:rPr>
          <w:rFonts w:cs="AdvP6F00"/>
        </w:rPr>
        <w:t xml:space="preserve"> </w:t>
      </w:r>
      <w:r>
        <w:rPr>
          <w:rFonts w:cs="AdvP6F00"/>
        </w:rPr>
        <w:t xml:space="preserve">The correct species was identified in </w:t>
      </w:r>
      <w:r w:rsidR="00FA3B09" w:rsidRPr="00EE187F">
        <w:rPr>
          <w:rFonts w:cs="AdvP6F00"/>
        </w:rPr>
        <w:t xml:space="preserve">80% (332 out of 358) </w:t>
      </w:r>
      <w:r>
        <w:rPr>
          <w:rFonts w:cs="AdvP6F00"/>
        </w:rPr>
        <w:t xml:space="preserve">of positive cultures </w:t>
      </w:r>
      <w:r w:rsidR="00FA3B09" w:rsidRPr="00EE187F">
        <w:rPr>
          <w:rFonts w:cs="AdvP6F00"/>
        </w:rPr>
        <w:t xml:space="preserve">in one study </w:t>
      </w:r>
      <w:r w:rsidR="00FA3B09" w:rsidRPr="00EE187F">
        <w:rPr>
          <w:rFonts w:cs="AdvP6F00"/>
        </w:rPr>
        <w:fldChar w:fldCharType="begin">
          <w:fldData xml:space="preserve">PEVuZE5vdGU+PENpdGU+PEF1dGhvcj5TY2hpZWZmZXI8L0F1dGhvcj48WWVhcj4yMDE0PC9ZZWFy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</w:fldData>
        </w:fldChar>
      </w:r>
      <w:r w:rsidR="006A1865">
        <w:rPr>
          <w:rFonts w:cs="AdvP6F00"/>
        </w:rPr>
        <w:instrText xml:space="preserve"> ADDIN EN.CITE </w:instrText>
      </w:r>
      <w:r w:rsidR="006A1865">
        <w:rPr>
          <w:rFonts w:cs="AdvP6F00"/>
        </w:rPr>
        <w:fldChar w:fldCharType="begin">
          <w:fldData xml:space="preserve">PEVuZE5vdGU+PENpdGU+PEF1dGhvcj5TY2hpZWZmZXI8L0F1dGhvcj48WWVhcj4yMDE0PC9ZZWFy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</w:fldData>
        </w:fldChar>
      </w:r>
      <w:r w:rsidR="006A1865">
        <w:rPr>
          <w:rFonts w:cs="AdvP6F00"/>
        </w:rPr>
        <w:instrText xml:space="preserve"> ADDIN EN.CITE.DATA </w:instrText>
      </w:r>
      <w:r w:rsidR="006A1865">
        <w:rPr>
          <w:rFonts w:cs="AdvP6F00"/>
        </w:rPr>
      </w:r>
      <w:r w:rsidR="006A1865">
        <w:rPr>
          <w:rFonts w:cs="AdvP6F00"/>
        </w:rPr>
        <w:fldChar w:fldCharType="end"/>
      </w:r>
      <w:r w:rsidR="00FA3B09" w:rsidRPr="00EE187F">
        <w:rPr>
          <w:rFonts w:cs="AdvP6F00"/>
        </w:rPr>
      </w:r>
      <w:r w:rsidR="00FA3B09" w:rsidRPr="00EE187F">
        <w:rPr>
          <w:rFonts w:cs="AdvP6F00"/>
        </w:rPr>
        <w:fldChar w:fldCharType="separate"/>
      </w:r>
      <w:r w:rsidR="006A1865">
        <w:rPr>
          <w:rFonts w:cs="AdvP6F00"/>
          <w:noProof/>
        </w:rPr>
        <w:t>[35]</w:t>
      </w:r>
      <w:r w:rsidR="00FA3B09" w:rsidRPr="00EE187F">
        <w:rPr>
          <w:rFonts w:cs="AdvP6F00"/>
        </w:rPr>
        <w:fldChar w:fldCharType="end"/>
      </w:r>
      <w:r w:rsidR="00880E7B" w:rsidRPr="00EE187F">
        <w:rPr>
          <w:rFonts w:cs="AdvP6F00"/>
        </w:rPr>
        <w:t>,</w:t>
      </w:r>
      <w:r w:rsidR="00FA3B09" w:rsidRPr="00EE187F">
        <w:rPr>
          <w:rFonts w:cs="AdvP6F00"/>
        </w:rPr>
        <w:t xml:space="preserve"> </w:t>
      </w:r>
      <w:r w:rsidR="00880E7B" w:rsidRPr="00165069">
        <w:rPr>
          <w:rFonts w:cs="AdvP6F00"/>
        </w:rPr>
        <w:t>and</w:t>
      </w:r>
      <w:r w:rsidR="00FA3B09" w:rsidRPr="0006771E">
        <w:rPr>
          <w:rFonts w:cs="AdvP6F00"/>
        </w:rPr>
        <w:t xml:space="preserve"> above 90% i</w:t>
      </w:r>
      <w:r>
        <w:rPr>
          <w:rFonts w:cs="AdvP6F00"/>
        </w:rPr>
        <w:t>n another</w:t>
      </w:r>
      <w:r w:rsidR="00660741">
        <w:rPr>
          <w:rFonts w:cs="AdvP6F00"/>
        </w:rPr>
        <w:t xml:space="preserve"> </w:t>
      </w:r>
      <w:r w:rsidR="00FA3B09" w:rsidRPr="00EE187F">
        <w:rPr>
          <w:rFonts w:cs="AdvP6F00"/>
        </w:rPr>
        <w:fldChar w:fldCharType="begin">
          <w:fldData xml:space="preserve">PEVuZE5vdGU+PENpdGU+PEF1dGhvcj5DaGVuPC9BdXRob3I+PFllYXI+MjAxMzwvWWVhcj48UmVj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ZiBjbGluaWNhbCBtaWNyb2Jpb2xvZ3k8L2FiYnItMT48L2FsdC1wZXJpb2RpY2FsPjxwYWdlcz4x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</w:fldData>
        </w:fldChar>
      </w:r>
      <w:r w:rsidR="006A1865">
        <w:rPr>
          <w:rFonts w:cs="AdvP6F00"/>
        </w:rPr>
        <w:instrText xml:space="preserve"> ADDIN EN.CITE </w:instrText>
      </w:r>
      <w:r w:rsidR="006A1865">
        <w:rPr>
          <w:rFonts w:cs="AdvP6F00"/>
        </w:rPr>
        <w:fldChar w:fldCharType="begin">
          <w:fldData xml:space="preserve">PEVuZE5vdGU+PENpdGU+PEF1dGhvcj5DaGVuPC9BdXRob3I+PFllYXI+MjAxMzwvWWVhcj48UmVj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ZiBjbGluaWNhbCBtaWNyb2Jpb2xvZ3k8L2FiYnItMT48L2FsdC1wZXJpb2RpY2FsPjxwYWdlcz4x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</w:fldData>
        </w:fldChar>
      </w:r>
      <w:r w:rsidR="006A1865">
        <w:rPr>
          <w:rFonts w:cs="AdvP6F00"/>
        </w:rPr>
        <w:instrText xml:space="preserve"> ADDIN EN.CITE.DATA </w:instrText>
      </w:r>
      <w:r w:rsidR="006A1865">
        <w:rPr>
          <w:rFonts w:cs="AdvP6F00"/>
        </w:rPr>
      </w:r>
      <w:r w:rsidR="006A1865">
        <w:rPr>
          <w:rFonts w:cs="AdvP6F00"/>
        </w:rPr>
        <w:fldChar w:fldCharType="end"/>
      </w:r>
      <w:r w:rsidR="00FA3B09" w:rsidRPr="00EE187F">
        <w:rPr>
          <w:rFonts w:cs="AdvP6F00"/>
        </w:rPr>
      </w:r>
      <w:r w:rsidR="00FA3B09" w:rsidRPr="00EE187F">
        <w:rPr>
          <w:rFonts w:cs="AdvP6F00"/>
        </w:rPr>
        <w:fldChar w:fldCharType="separate"/>
      </w:r>
      <w:r w:rsidR="006A1865">
        <w:rPr>
          <w:rFonts w:cs="AdvP6F00"/>
          <w:noProof/>
        </w:rPr>
        <w:t>[36]</w:t>
      </w:r>
      <w:r w:rsidR="00FA3B09" w:rsidRPr="00EE187F">
        <w:rPr>
          <w:rFonts w:cs="AdvP6F00"/>
        </w:rPr>
        <w:fldChar w:fldCharType="end"/>
      </w:r>
      <w:r w:rsidR="00880E7B" w:rsidRPr="00EE187F">
        <w:rPr>
          <w:rFonts w:cs="AdvP6F00"/>
        </w:rPr>
        <w:t>.</w:t>
      </w:r>
      <w:r w:rsidR="00FA3B09" w:rsidRPr="00EE187F">
        <w:rPr>
          <w:rFonts w:cs="AdvP6F00"/>
        </w:rPr>
        <w:t xml:space="preserve"> </w:t>
      </w:r>
      <w:r>
        <w:rPr>
          <w:rFonts w:cs="AdvP6F00"/>
        </w:rPr>
        <w:t xml:space="preserve">The </w:t>
      </w:r>
      <w:r w:rsidR="00DA2D60" w:rsidRPr="0006771E">
        <w:rPr>
          <w:rFonts w:cs="AdvTT5235d5a9"/>
        </w:rPr>
        <w:t>VITEK Mass Spectrometry System (Vitek MS; bioMerieux, NC, USA)</w:t>
      </w:r>
      <w:r w:rsidR="00FA3B09" w:rsidRPr="00EE187F">
        <w:rPr>
          <w:rFonts w:cs="AdvP6F00"/>
        </w:rPr>
        <w:t xml:space="preserve"> </w:t>
      </w:r>
      <w:r w:rsidR="00AE21C9">
        <w:rPr>
          <w:rFonts w:cs="AdvP6F00"/>
        </w:rPr>
        <w:t>was</w:t>
      </w:r>
      <w:r w:rsidR="00AE21C9" w:rsidRPr="00165069">
        <w:rPr>
          <w:rFonts w:cs="AdvP6F00"/>
        </w:rPr>
        <w:t xml:space="preserve"> evaluated against </w:t>
      </w:r>
      <w:r w:rsidR="00AE21C9">
        <w:rPr>
          <w:rFonts w:cs="AdvP6F00"/>
        </w:rPr>
        <w:t xml:space="preserve">the </w:t>
      </w:r>
      <w:r w:rsidR="00AE21C9" w:rsidRPr="00165069">
        <w:rPr>
          <w:rFonts w:cs="AdvP6F00"/>
        </w:rPr>
        <w:t>FilmArray</w:t>
      </w:r>
      <w:r w:rsidR="00AE21C9">
        <w:rPr>
          <w:rFonts w:cs="AdvP6F00"/>
        </w:rPr>
        <w:t xml:space="preserve"> system using </w:t>
      </w:r>
      <w:r w:rsidR="00DA2D60" w:rsidRPr="00EE187F">
        <w:rPr>
          <w:rFonts w:cs="AdvP6F00"/>
        </w:rPr>
        <w:t xml:space="preserve">151 </w:t>
      </w:r>
      <w:r w:rsidR="00DA2D60" w:rsidRPr="0006771E">
        <w:rPr>
          <w:rFonts w:cs="AdvTT5235d5a9"/>
        </w:rPr>
        <w:t>mono</w:t>
      </w:r>
      <w:r w:rsidR="00AE21C9">
        <w:rPr>
          <w:rFonts w:cs="AdvTT5235d5a9"/>
        </w:rPr>
        <w:t>-</w:t>
      </w:r>
      <w:r w:rsidR="00DA2D60" w:rsidRPr="0006771E">
        <w:rPr>
          <w:rFonts w:cs="AdvTT5235d5a9"/>
        </w:rPr>
        <w:t>microbic isolates</w:t>
      </w:r>
      <w:r w:rsidR="00AE21C9">
        <w:rPr>
          <w:rFonts w:cs="AdvTT5235d5a9"/>
        </w:rPr>
        <w:t>.</w:t>
      </w:r>
      <w:r w:rsidR="00DA2D60" w:rsidRPr="0006771E">
        <w:rPr>
          <w:rFonts w:cs="AdvTT5235d5a9"/>
        </w:rPr>
        <w:t xml:space="preserve"> </w:t>
      </w:r>
      <w:r w:rsidR="00AE21C9">
        <w:rPr>
          <w:rFonts w:cs="AdvTT5235d5a9"/>
        </w:rPr>
        <w:t>T</w:t>
      </w:r>
      <w:r w:rsidR="00DA2D60" w:rsidRPr="0006771E">
        <w:rPr>
          <w:rFonts w:cs="AdvTT5235d5a9"/>
        </w:rPr>
        <w:t>he FilmArray</w:t>
      </w:r>
      <w:r w:rsidR="00061645">
        <w:rPr>
          <w:rFonts w:cs="AdvTT5235d5a9"/>
        </w:rPr>
        <w:t xml:space="preserve"> </w:t>
      </w:r>
      <w:r w:rsidR="00503157" w:rsidRPr="0006771E">
        <w:rPr>
          <w:rFonts w:cs="AdvTT5235d5a9"/>
        </w:rPr>
        <w:t>correctly</w:t>
      </w:r>
      <w:r w:rsidR="00DA2D60" w:rsidRPr="0006771E">
        <w:rPr>
          <w:rFonts w:cs="AdvTT5235d5a9"/>
        </w:rPr>
        <w:t xml:space="preserve"> identi</w:t>
      </w:r>
      <w:r w:rsidR="00DA2D60" w:rsidRPr="0006771E">
        <w:rPr>
          <w:rFonts w:cs="AdvTT5235d5a9+fb"/>
        </w:rPr>
        <w:t>fi</w:t>
      </w:r>
      <w:r w:rsidR="00503157" w:rsidRPr="0006771E">
        <w:rPr>
          <w:rFonts w:cs="AdvTT5235d5a9"/>
        </w:rPr>
        <w:t xml:space="preserve">ed  (98%) to the genus and </w:t>
      </w:r>
      <w:r w:rsidR="00DA2D60" w:rsidRPr="0006771E">
        <w:rPr>
          <w:rFonts w:cs="AdvTT5235d5a9"/>
        </w:rPr>
        <w:t>(100%) to the species/complex level,</w:t>
      </w:r>
      <w:r w:rsidR="00503157" w:rsidRPr="0006771E">
        <w:rPr>
          <w:rFonts w:cs="AdvTT5235d5a9"/>
        </w:rPr>
        <w:t xml:space="preserve"> while </w:t>
      </w:r>
      <w:r w:rsidR="00AE21C9">
        <w:rPr>
          <w:rFonts w:cs="AdvTT5235d5a9"/>
        </w:rPr>
        <w:t>Vitek MS</w:t>
      </w:r>
      <w:r w:rsidR="00503157" w:rsidRPr="0006771E">
        <w:rPr>
          <w:rFonts w:cs="AdvTT5235d5a9"/>
        </w:rPr>
        <w:t xml:space="preserve"> correctly identi</w:t>
      </w:r>
      <w:r w:rsidR="00503157" w:rsidRPr="0006771E">
        <w:rPr>
          <w:rFonts w:cs="AdvTT5235d5a9+fb"/>
        </w:rPr>
        <w:t>fi</w:t>
      </w:r>
      <w:r w:rsidR="00503157" w:rsidRPr="0006771E">
        <w:rPr>
          <w:rFonts w:cs="AdvTT5235d5a9"/>
        </w:rPr>
        <w:t>ed (94%) mono</w:t>
      </w:r>
      <w:r w:rsidR="00EC260B">
        <w:rPr>
          <w:rFonts w:cs="AdvTT5235d5a9"/>
        </w:rPr>
        <w:t>-</w:t>
      </w:r>
      <w:r w:rsidR="00503157" w:rsidRPr="0006771E">
        <w:rPr>
          <w:rFonts w:cs="AdvTT5235d5a9"/>
        </w:rPr>
        <w:t>microbic cultures to the genus level,  (91%) to species level</w:t>
      </w:r>
      <w:r w:rsidR="00AE21C9">
        <w:rPr>
          <w:rFonts w:cs="AdvTT5235d5a9"/>
        </w:rPr>
        <w:t xml:space="preserve"> </w:t>
      </w:r>
      <w:r w:rsidR="00471030">
        <w:rPr>
          <w:rFonts w:cs="AdvTT5235d5a9"/>
        </w:rPr>
        <w:fldChar w:fldCharType="begin"/>
      </w:r>
      <w:r w:rsidR="006A1865">
        <w:rPr>
          <w:rFonts w:cs="AdvTT5235d5a9"/>
        </w:rPr>
        <w:instrText xml:space="preserve"> ADDIN EN.CITE &lt;EndNote&gt;&lt;Cite&gt;&lt;Author&gt;Rand&lt;/Author&gt;&lt;Year&gt;2014&lt;/Year&gt;&lt;RecNum&gt;168&lt;/RecNum&gt;&lt;DisplayText&gt;[37]&lt;/DisplayText&gt;&lt;record&gt;&lt;rec-number&gt;168&lt;/rec-number&gt;&lt;foreign-keys&gt;&lt;key app="EN" db-id="0xp9w0prd2vzs1erf95pfva95sz55wwz2dfx" timestamp="1417135680"&gt;168&lt;/key&gt;&lt;/foreign-keys&gt;&lt;ref-type name="Journal Article"&gt;17&lt;/ref-type&gt;&lt;contributors&gt;&lt;authors&gt;&lt;author&gt;Rand, K. H.&lt;/author&gt;&lt;author&gt;Delano, J. P.&lt;/author&gt;&lt;/authors&gt;&lt;/contributors&gt;&lt;auth-address&gt;Department of Pathology, Immunology and Laboratory Medicine, University of Florida, Gainesville, FL 32610. Electronic address: kenrand@ufl.edu.&amp;#xD;Division of Infectious Diseases, Department of Medicine, University of Florida, Gainesville, FL 32610.&lt;/auth-address&gt;&lt;titles&gt;&lt;title&gt;Direct identification of bacteria in positive blood cultures: comparison of two rapid methods, FilmArray and mass spectrometry&lt;/title&gt;&lt;secondary-title&gt;Diagn Microbiol Infect Dis&lt;/secondary-title&gt;&lt;alt-title&gt;Diagnostic microbiology and infectious disease&lt;/alt-title&gt;&lt;/titles&gt;&lt;periodical&gt;&lt;full-title&gt;Diagn Microbiol Infect Dis&lt;/full-title&gt;&lt;abbr-1&gt;Diagnostic microbiology and infectious disease&lt;/abbr-1&gt;&lt;/periodical&gt;&lt;alt-periodical&gt;&lt;full-title&gt;Diagn Microbiol Infect Dis&lt;/full-title&gt;&lt;abbr-1&gt;Diagnostic microbiology and infectious disease&lt;/abbr-1&gt;&lt;/alt-periodical&gt;&lt;pages&gt;293-7&lt;/pages&gt;&lt;volume&gt;79&lt;/volume&gt;&lt;number&gt;3&lt;/number&gt;&lt;edition&gt;2014/04/29&lt;/edition&gt;&lt;keywords&gt;&lt;keyword&gt;Direct identification from positive blood culture&lt;/keyword&gt;&lt;keyword&gt;FilmArray&lt;/keyword&gt;&lt;keyword&gt;Mass spectrometry&lt;/keyword&gt;&lt;/keywords&gt;&lt;dates&gt;&lt;year&gt;2014&lt;/year&gt;&lt;pub-dates&gt;&lt;date&gt;Jul&lt;/date&gt;&lt;/pub-dates&gt;&lt;/dates&gt;&lt;isbn&gt;0732-8893&lt;/isbn&gt;&lt;accession-num&gt;24767683&lt;/accession-num&gt;&lt;urls&gt;&lt;/urls&gt;&lt;electronic-resource-num&gt;10.1016/j.diagmicrobio.2014.03.014&lt;/electronic-resource-num&gt;&lt;remote-database-provider&gt;NLM&lt;/remote-database-provider&gt;&lt;language&gt;eng&lt;/language&gt;&lt;/record&gt;&lt;/Cite&gt;&lt;/EndNote&gt;</w:instrText>
      </w:r>
      <w:r w:rsidR="00471030">
        <w:rPr>
          <w:rFonts w:cs="AdvTT5235d5a9"/>
        </w:rPr>
        <w:fldChar w:fldCharType="separate"/>
      </w:r>
      <w:r w:rsidR="006A1865">
        <w:rPr>
          <w:rFonts w:cs="AdvTT5235d5a9"/>
          <w:noProof/>
        </w:rPr>
        <w:t>[37]</w:t>
      </w:r>
      <w:r w:rsidR="00471030">
        <w:rPr>
          <w:rFonts w:cs="AdvTT5235d5a9"/>
        </w:rPr>
        <w:fldChar w:fldCharType="end"/>
      </w:r>
      <w:r w:rsidR="00304F24">
        <w:rPr>
          <w:rFonts w:cs="AdvTT5235d5a9"/>
        </w:rPr>
        <w:t>.</w:t>
      </w:r>
      <w:r w:rsidR="00503157" w:rsidRPr="0006771E">
        <w:rPr>
          <w:rFonts w:cs="AdvTT5235d5a9"/>
        </w:rPr>
        <w:t xml:space="preserve"> FilmArray missed 18/151 (12%) </w:t>
      </w:r>
      <w:r w:rsidR="00AE21C9">
        <w:rPr>
          <w:rFonts w:cs="AdvTT5235d5a9"/>
        </w:rPr>
        <w:t xml:space="preserve">blood cultures </w:t>
      </w:r>
      <w:r w:rsidR="00503157" w:rsidRPr="0006771E">
        <w:rPr>
          <w:rFonts w:cs="AdvTT5235d5a9"/>
        </w:rPr>
        <w:t>because they are not on identification panel</w:t>
      </w:r>
      <w:r w:rsidR="00410AE9" w:rsidRPr="0006771E">
        <w:rPr>
          <w:rFonts w:cs="AdvTT5235d5a9"/>
        </w:rPr>
        <w:t xml:space="preserve"> but identified resistance </w:t>
      </w:r>
      <w:r w:rsidR="00061645" w:rsidRPr="00EE187F">
        <w:rPr>
          <w:rFonts w:cs="AdvTT5235d5a9"/>
        </w:rPr>
        <w:t>genes</w:t>
      </w:r>
      <w:r w:rsidR="00410AE9" w:rsidRPr="0006771E">
        <w:rPr>
          <w:rFonts w:cs="AdvTT5235d5a9"/>
        </w:rPr>
        <w:t xml:space="preserve"> with 100</w:t>
      </w:r>
      <w:r w:rsidR="00AE21C9">
        <w:rPr>
          <w:rFonts w:cs="AdvTT5235d5a9"/>
        </w:rPr>
        <w:t>%</w:t>
      </w:r>
      <w:r w:rsidR="00410AE9" w:rsidRPr="0006771E">
        <w:rPr>
          <w:rFonts w:cs="AdvTT5235d5a9"/>
        </w:rPr>
        <w:t xml:space="preserve"> sensitivity and specificity</w:t>
      </w:r>
      <w:r w:rsidR="00503157" w:rsidRPr="0006771E">
        <w:rPr>
          <w:rFonts w:cs="AdvTT5235d5a9"/>
        </w:rPr>
        <w:t xml:space="preserve">. </w:t>
      </w:r>
      <w:r w:rsidR="00AE21C9">
        <w:rPr>
          <w:rFonts w:cs="AdvTT5235d5a9"/>
        </w:rPr>
        <w:t xml:space="preserve">Vitek MS missed no blood cultures but does not test for antibiotic resistance. </w:t>
      </w:r>
      <w:r w:rsidR="00503157" w:rsidRPr="0006771E">
        <w:rPr>
          <w:rFonts w:cs="AdvTT5235d5a9"/>
        </w:rPr>
        <w:t xml:space="preserve"> </w:t>
      </w:r>
      <w:r w:rsidR="00410AE9" w:rsidRPr="0006771E">
        <w:rPr>
          <w:rFonts w:cs="AdvTT5235d5a9"/>
        </w:rPr>
        <w:t xml:space="preserve">Both </w:t>
      </w:r>
      <w:r w:rsidR="00061645" w:rsidRPr="00EE187F">
        <w:rPr>
          <w:rFonts w:cs="AdvTT5235d5a9"/>
        </w:rPr>
        <w:t>platforms</w:t>
      </w:r>
      <w:r w:rsidR="00410AE9" w:rsidRPr="0006771E">
        <w:rPr>
          <w:rFonts w:cs="AdvTT5235d5a9"/>
        </w:rPr>
        <w:t xml:space="preserve"> provided results within an hour</w:t>
      </w:r>
      <w:r w:rsidR="00AE21C9">
        <w:rPr>
          <w:rFonts w:cs="AdvTT5235d5a9"/>
        </w:rPr>
        <w:t xml:space="preserve"> </w:t>
      </w:r>
      <w:r w:rsidR="00304F24">
        <w:rPr>
          <w:rFonts w:cs="AdvTT5235d5a9"/>
        </w:rPr>
        <w:fldChar w:fldCharType="begin"/>
      </w:r>
      <w:r w:rsidR="006A1865">
        <w:rPr>
          <w:rFonts w:cs="AdvTT5235d5a9"/>
        </w:rPr>
        <w:instrText xml:space="preserve"> ADDIN EN.CITE &lt;EndNote&gt;&lt;Cite&gt;&lt;Author&gt;Rand&lt;/Author&gt;&lt;Year&gt;2014&lt;/Year&gt;&lt;RecNum&gt;168&lt;/RecNum&gt;&lt;DisplayText&gt;[37]&lt;/DisplayText&gt;&lt;record&gt;&lt;rec-number&gt;168&lt;/rec-number&gt;&lt;foreign-keys&gt;&lt;key app="EN" db-id="0xp9w0prd2vzs1erf95pfva95sz55wwz2dfx" timestamp="1417135680"&gt;168&lt;/key&gt;&lt;/foreign-keys&gt;&lt;ref-type name="Journal Article"&gt;17&lt;/ref-type&gt;&lt;contributors&gt;&lt;authors&gt;&lt;author&gt;Rand, K. H.&lt;/author&gt;&lt;author&gt;Delano, J. P.&lt;/author&gt;&lt;/authors&gt;&lt;/contributors&gt;&lt;auth-address&gt;Department of Pathology, Immunology and Laboratory Medicine, University of Florida, Gainesville, FL 32610. Electronic address: kenrand@ufl.edu.&amp;#xD;Division of Infectious Diseases, Department of Medicine, University of Florida, Gainesville, FL 32610.&lt;/auth-address&gt;&lt;titles&gt;&lt;title&gt;Direct identification of bacteria in positive blood cultures: comparison of two rapid methods, FilmArray and mass spectrometry&lt;/title&gt;&lt;secondary-title&gt;Diagn Microbiol Infect Dis&lt;/secondary-title&gt;&lt;alt-title&gt;Diagnostic microbiology and infectious disease&lt;/alt-title&gt;&lt;/titles&gt;&lt;periodical&gt;&lt;full-title&gt;Diagn Microbiol Infect Dis&lt;/full-title&gt;&lt;abbr-1&gt;Diagnostic microbiology and infectious disease&lt;/abbr-1&gt;&lt;/periodical&gt;&lt;alt-periodical&gt;&lt;full-title&gt;Diagn Microbiol Infect Dis&lt;/full-title&gt;&lt;abbr-1&gt;Diagnostic microbiology and infectious disease&lt;/abbr-1&gt;&lt;/alt-periodical&gt;&lt;pages&gt;293-7&lt;/pages&gt;&lt;volume&gt;79&lt;/volume&gt;&lt;number&gt;3&lt;/number&gt;&lt;edition&gt;2014/04/29&lt;/edition&gt;&lt;keywords&gt;&lt;keyword&gt;Direct identification from positive blood culture&lt;/keyword&gt;&lt;keyword&gt;FilmArray&lt;/keyword&gt;&lt;keyword&gt;Mass spectrometry&lt;/keyword&gt;&lt;/keywords&gt;&lt;dates&gt;&lt;year&gt;2014&lt;/year&gt;&lt;pub-dates&gt;&lt;date&gt;Jul&lt;/date&gt;&lt;/pub-dates&gt;&lt;/dates&gt;&lt;isbn&gt;0732-8893&lt;/isbn&gt;&lt;accession-num&gt;24767683&lt;/accession-num&gt;&lt;urls&gt;&lt;/urls&gt;&lt;electronic-resource-num&gt;10.1016/j.diagmicrobio.2014.03.014&lt;/electronic-resource-num&gt;&lt;remote-database-provider&gt;NLM&lt;/remote-database-provider&gt;&lt;language&gt;eng&lt;/language&gt;&lt;/record&gt;&lt;/Cite&gt;&lt;/EndNote&gt;</w:instrText>
      </w:r>
      <w:r w:rsidR="00304F24">
        <w:rPr>
          <w:rFonts w:cs="AdvTT5235d5a9"/>
        </w:rPr>
        <w:fldChar w:fldCharType="separate"/>
      </w:r>
      <w:r w:rsidR="006A1865">
        <w:rPr>
          <w:rFonts w:cs="AdvTT5235d5a9"/>
          <w:noProof/>
        </w:rPr>
        <w:t>[37]</w:t>
      </w:r>
      <w:r w:rsidR="00304F24">
        <w:rPr>
          <w:rFonts w:cs="AdvTT5235d5a9"/>
        </w:rPr>
        <w:fldChar w:fldCharType="end"/>
      </w:r>
      <w:r w:rsidR="00304F24">
        <w:rPr>
          <w:rFonts w:cs="AdvTT5235d5a9"/>
        </w:rPr>
        <w:t xml:space="preserve">. </w:t>
      </w:r>
      <w:r w:rsidR="00FA3B09" w:rsidRPr="00165069">
        <w:rPr>
          <w:rFonts w:cs="AdvP6F00"/>
        </w:rPr>
        <w:t>MALDI-TOF</w:t>
      </w:r>
      <w:r w:rsidR="00AE21C9">
        <w:rPr>
          <w:rFonts w:cs="AdvP6F00"/>
        </w:rPr>
        <w:t xml:space="preserve"> is already integrated into the diagnostic pipeline in many clinical microbiology laboratories</w:t>
      </w:r>
      <w:r w:rsidR="00491C92" w:rsidRPr="0006771E">
        <w:rPr>
          <w:rFonts w:cs="AdvP6F00"/>
        </w:rPr>
        <w:t xml:space="preserve"> </w:t>
      </w:r>
      <w:r w:rsidR="00AE21C9">
        <w:rPr>
          <w:rFonts w:cs="AdvP6F00"/>
        </w:rPr>
        <w:t>and</w:t>
      </w:r>
      <w:r w:rsidR="004E6A45">
        <w:rPr>
          <w:rFonts w:cs="AdvP6F00"/>
        </w:rPr>
        <w:t>,</w:t>
      </w:r>
      <w:r w:rsidR="00AE21C9">
        <w:rPr>
          <w:rFonts w:cs="AdvP6F00"/>
        </w:rPr>
        <w:t xml:space="preserve"> together with </w:t>
      </w:r>
      <w:r w:rsidR="004E6A45">
        <w:rPr>
          <w:rFonts w:cs="AdvP6F00"/>
        </w:rPr>
        <w:t>the</w:t>
      </w:r>
      <w:r w:rsidR="00AE21C9">
        <w:rPr>
          <w:rFonts w:cs="AdvP6F00"/>
        </w:rPr>
        <w:t xml:space="preserve"> </w:t>
      </w:r>
      <w:r w:rsidR="00491C92" w:rsidRPr="0006771E">
        <w:rPr>
          <w:rFonts w:cs="AdvP6F00"/>
        </w:rPr>
        <w:t>simple</w:t>
      </w:r>
      <w:r w:rsidR="00AE21C9">
        <w:rPr>
          <w:rFonts w:cs="AdvP6F00"/>
        </w:rPr>
        <w:t>, r</w:t>
      </w:r>
      <w:r w:rsidR="00410AE9" w:rsidRPr="0006771E">
        <w:rPr>
          <w:rFonts w:cs="AdvP6F00"/>
        </w:rPr>
        <w:t>apid</w:t>
      </w:r>
      <w:r w:rsidR="00AE21C9">
        <w:rPr>
          <w:rFonts w:cs="AdvP6F00"/>
        </w:rPr>
        <w:t>, low-cost, comprehensive protocol</w:t>
      </w:r>
      <w:r w:rsidR="004E6A45">
        <w:rPr>
          <w:rFonts w:cs="AdvP6F00"/>
        </w:rPr>
        <w:t>,</w:t>
      </w:r>
      <w:r w:rsidR="00AE21C9">
        <w:rPr>
          <w:rFonts w:cs="AdvP6F00"/>
        </w:rPr>
        <w:t xml:space="preserve"> </w:t>
      </w:r>
      <w:r w:rsidR="004E6A45">
        <w:rPr>
          <w:rFonts w:cs="AdvP6F00"/>
        </w:rPr>
        <w:t xml:space="preserve">it </w:t>
      </w:r>
      <w:r w:rsidR="00410AE9" w:rsidRPr="0006771E">
        <w:rPr>
          <w:rFonts w:cs="AdvP6F00"/>
        </w:rPr>
        <w:t>is likely to be</w:t>
      </w:r>
      <w:r w:rsidR="00491C92" w:rsidRPr="0006771E">
        <w:rPr>
          <w:rFonts w:cs="AdvP6F00"/>
        </w:rPr>
        <w:t xml:space="preserve"> preferred over other platforms </w:t>
      </w:r>
      <w:r w:rsidR="004E6A45">
        <w:rPr>
          <w:rFonts w:cs="AdvP6F00"/>
        </w:rPr>
        <w:t xml:space="preserve">for identifying pathogens in positive blood cultures </w:t>
      </w:r>
      <w:r w:rsidR="00FA3B09" w:rsidRPr="00EE187F">
        <w:rPr>
          <w:rFonts w:cs="AdvP6F00"/>
        </w:rPr>
        <w:fldChar w:fldCharType="begin">
          <w:fldData xml:space="preserve">PEVuZE5vdGU+PENpdGU+PEF1dGhvcj5DaGVuPC9BdXRob3I+PFllYXI+MjAxMzwvWWVhcj48UmVj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ZiBjbGluaWNhbCBtaWNyb2Jpb2xvZ3k8L2FiYnItMT48L2FsdC1wZXJpb2RpY2FsPjxwYWdlcz4x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</w:fldData>
        </w:fldChar>
      </w:r>
      <w:r w:rsidR="006A1865">
        <w:rPr>
          <w:rFonts w:cs="AdvP6F00"/>
        </w:rPr>
        <w:instrText xml:space="preserve"> ADDIN EN.CITE </w:instrText>
      </w:r>
      <w:r w:rsidR="006A1865">
        <w:rPr>
          <w:rFonts w:cs="AdvP6F00"/>
        </w:rPr>
        <w:fldChar w:fldCharType="begin">
          <w:fldData xml:space="preserve">PEVuZE5vdGU+PENpdGU+PEF1dGhvcj5DaGVuPC9BdXRob3I+PFllYXI+MjAxMzwvWWVhcj48UmVj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ZiBjbGluaWNhbCBtaWNyb2Jpb2xvZ3k8L2FiYnItMT48L2FsdC1wZXJpb2RpY2FsPjxwYWdlcz4x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</w:fldData>
        </w:fldChar>
      </w:r>
      <w:r w:rsidR="006A1865">
        <w:rPr>
          <w:rFonts w:cs="AdvP6F00"/>
        </w:rPr>
        <w:instrText xml:space="preserve"> ADDIN EN.CITE.DATA </w:instrText>
      </w:r>
      <w:r w:rsidR="006A1865">
        <w:rPr>
          <w:rFonts w:cs="AdvP6F00"/>
        </w:rPr>
      </w:r>
      <w:r w:rsidR="006A1865">
        <w:rPr>
          <w:rFonts w:cs="AdvP6F00"/>
        </w:rPr>
        <w:fldChar w:fldCharType="end"/>
      </w:r>
      <w:r w:rsidR="00FA3B09" w:rsidRPr="00EE187F">
        <w:rPr>
          <w:rFonts w:cs="AdvP6F00"/>
        </w:rPr>
      </w:r>
      <w:r w:rsidR="00FA3B09" w:rsidRPr="00EE187F">
        <w:rPr>
          <w:rFonts w:cs="AdvP6F00"/>
        </w:rPr>
        <w:fldChar w:fldCharType="separate"/>
      </w:r>
      <w:r w:rsidR="006A1865">
        <w:rPr>
          <w:rFonts w:cs="AdvP6F00"/>
          <w:noProof/>
        </w:rPr>
        <w:t>[36]</w:t>
      </w:r>
      <w:r w:rsidR="00FA3B09" w:rsidRPr="00EE187F">
        <w:rPr>
          <w:rFonts w:cs="AdvP6F00"/>
        </w:rPr>
        <w:fldChar w:fldCharType="end"/>
      </w:r>
      <w:r w:rsidR="00FA3B09" w:rsidRPr="00EE187F">
        <w:rPr>
          <w:rFonts w:cs="AdvP6F00"/>
        </w:rPr>
        <w:t xml:space="preserve">. Detection of antimicrobial resistance using MALD-TOF is </w:t>
      </w:r>
      <w:r w:rsidR="004E6A45">
        <w:rPr>
          <w:rFonts w:cs="AdvP6F00"/>
        </w:rPr>
        <w:t>an</w:t>
      </w:r>
      <w:r w:rsidR="00FA3B09" w:rsidRPr="00EE187F">
        <w:rPr>
          <w:rFonts w:cs="AdvP6F00"/>
        </w:rPr>
        <w:t xml:space="preserve"> active </w:t>
      </w:r>
      <w:r w:rsidR="00C97518">
        <w:rPr>
          <w:rFonts w:cs="AdvP6F00"/>
        </w:rPr>
        <w:t xml:space="preserve">area of </w:t>
      </w:r>
      <w:r w:rsidR="00FA3B09" w:rsidRPr="00EE187F">
        <w:rPr>
          <w:rFonts w:cs="AdvP6F00"/>
        </w:rPr>
        <w:t xml:space="preserve">research  </w:t>
      </w:r>
      <w:r w:rsidR="00C97518">
        <w:t xml:space="preserve">including detection of antibiotic modifications by degrading enzymes, detection of resistance mechanism determinants through proteomic studies of multiresistant bacteria, and the analysis of modifications of target sites, such as ribosomal methylation </w:t>
      </w:r>
      <w:r w:rsidR="00FA3B09" w:rsidRPr="00EE187F">
        <w:rPr>
          <w:rFonts w:cs="AdvP6F00"/>
        </w:rPr>
        <w:fldChar w:fldCharType="begin">
          <w:fldData xml:space="preserve">PEVuZE5vdGU+PENpdGU+PEF1dGhvcj5IcmFiYWs8L0F1dGhvcj48WWVhcj4yMDEzPC9ZZWFyPjxS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</w:fldData>
        </w:fldChar>
      </w:r>
      <w:r w:rsidR="00E25584">
        <w:rPr>
          <w:rFonts w:cs="AdvP6F00"/>
        </w:rPr>
        <w:instrText xml:space="preserve"> ADDIN EN.CITE </w:instrText>
      </w:r>
      <w:r w:rsidR="00E25584">
        <w:rPr>
          <w:rFonts w:cs="AdvP6F00"/>
        </w:rPr>
        <w:fldChar w:fldCharType="begin">
          <w:fldData xml:space="preserve">PEVuZE5vdGU+PENpdGU+PEF1dGhvcj5IcmFiYWs8L0F1dGhvcj48WWVhcj4yMDEzPC9ZZWFyPjxS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</w:fldData>
        </w:fldChar>
      </w:r>
      <w:r w:rsidR="00E25584">
        <w:rPr>
          <w:rFonts w:cs="AdvP6F00"/>
        </w:rPr>
        <w:instrText xml:space="preserve"> ADDIN EN.CITE.DATA </w:instrText>
      </w:r>
      <w:r w:rsidR="00E25584">
        <w:rPr>
          <w:rFonts w:cs="AdvP6F00"/>
        </w:rPr>
      </w:r>
      <w:r w:rsidR="00E25584">
        <w:rPr>
          <w:rFonts w:cs="AdvP6F00"/>
        </w:rPr>
        <w:fldChar w:fldCharType="end"/>
      </w:r>
      <w:r w:rsidR="00FA3B09" w:rsidRPr="00EE187F">
        <w:rPr>
          <w:rFonts w:cs="AdvP6F00"/>
        </w:rPr>
      </w:r>
      <w:r w:rsidR="00FA3B09" w:rsidRPr="00EE187F">
        <w:rPr>
          <w:rFonts w:cs="AdvP6F00"/>
        </w:rPr>
        <w:fldChar w:fldCharType="separate"/>
      </w:r>
      <w:r w:rsidR="006A1865">
        <w:rPr>
          <w:rFonts w:cs="AdvP6F00"/>
          <w:noProof/>
        </w:rPr>
        <w:t>[38-40]</w:t>
      </w:r>
      <w:r w:rsidR="00FA3B09" w:rsidRPr="00EE187F">
        <w:rPr>
          <w:rFonts w:cs="AdvP6F00"/>
        </w:rPr>
        <w:fldChar w:fldCharType="end"/>
      </w:r>
      <w:r w:rsidR="00FA3B09" w:rsidRPr="00EE187F">
        <w:rPr>
          <w:rFonts w:cs="AdvP6F00"/>
        </w:rPr>
        <w:t>.</w:t>
      </w:r>
      <w:r w:rsidR="00E06737">
        <w:rPr>
          <w:rFonts w:cs="MinionPro-Regular"/>
        </w:rPr>
        <w:t xml:space="preserve">Studies in this area are comprehensively reviewed by Hrabak et al and they demonstrate that </w:t>
      </w:r>
      <w:r w:rsidR="00E06737">
        <w:t>MALDI-TOF is a relevant tool for the detection of antibiotic resistance</w:t>
      </w:r>
      <w:r w:rsidR="00C97518">
        <w:t>.</w:t>
      </w:r>
      <w:r w:rsidR="00C97518" w:rsidRPr="00C97518">
        <w:t xml:space="preserve"> </w:t>
      </w:r>
      <w:r w:rsidR="00C97518">
        <w:t xml:space="preserve">MALDI-TOF can </w:t>
      </w:r>
      <w:r w:rsidR="00E06737">
        <w:t xml:space="preserve">also </w:t>
      </w:r>
      <w:r w:rsidR="00C97518">
        <w:t xml:space="preserve">be used together with automated antimicrobial susceptibility testing devices such as the BD Phoenix </w:t>
      </w:r>
      <w:r w:rsidR="00C97518">
        <w:fldChar w:fldCharType="begin"/>
      </w:r>
      <w:r w:rsidR="00E06737">
        <w:instrText xml:space="preserve"> ADDIN EN.CITE &lt;EndNote&gt;&lt;Cite&gt;&lt;Author&gt;Hazelton&lt;/Author&gt;&lt;Year&gt;2014&lt;/Year&gt;&lt;RecNum&gt;161&lt;/RecNum&gt;&lt;DisplayText&gt;[41]&lt;/DisplayText&gt;&lt;record&gt;&lt;rec-number&gt;161&lt;/rec-number&gt;&lt;foreign-keys&gt;&lt;key app="EN" db-id="ss5zspp0izpxfme5dxappaxh09rw5zasze5w"&gt;161&lt;/key&gt;&lt;/foreign-keys&gt;&lt;ref-type name="Journal Article"&gt;17&lt;/ref-type&gt;&lt;contributors&gt;&lt;authors&gt;&lt;author&gt;Hazelton, Briony&lt;/author&gt;&lt;author&gt;Thomas, Lee C.&lt;/author&gt;&lt;author&gt;Olma, Thomas&lt;/author&gt;&lt;author&gt;Kok, Jen&lt;/author&gt;&lt;author&gt;O’Sullivan, Matthew&lt;/author&gt;&lt;author&gt;Chen, Sharon C.-A.&lt;/author&gt;&lt;author&gt;Iredell, Jonathan R.&lt;/author&gt;&lt;/authors&gt;&lt;/contributors&gt;&lt;titles&gt;&lt;title&gt;Rapid and accurate direct antibiotic susceptibility testing of blood culture broths using MALDI Sepsityper combined with the BD Phoenix automated system&lt;/title&gt;&lt;secondary-title&gt;Journal of Medical Microbiology&lt;/secondary-title&gt;&lt;/titles&gt;&lt;periodical&gt;&lt;full-title&gt;Journal of Medical Microbiology&lt;/full-title&gt;&lt;/periodical&gt;&lt;pages&gt;1590-1594&lt;/pages&gt;&lt;volume&gt;63&lt;/volume&gt;&lt;number&gt;Pt 12&lt;/number&gt;&lt;dates&gt;&lt;year&gt;2014&lt;/year&gt;&lt;pub-dates&gt;&lt;date&gt;December 1, 2014&lt;/date&gt;&lt;/pub-dates&gt;&lt;/dates&gt;&lt;urls&gt;&lt;related-urls&gt;&lt;url&gt;http://jmm.sgmjournals.org/content/63/Pt_12/1590.abstract&lt;/url&gt;&lt;/related-urls&gt;&lt;/urls&gt;&lt;electronic-resource-num&gt;10.1099/jmm.0.075580-0&lt;/electronic-resource-num&gt;&lt;/record&gt;&lt;/Cite&gt;&lt;/EndNote&gt;</w:instrText>
      </w:r>
      <w:r w:rsidR="00C97518">
        <w:fldChar w:fldCharType="separate"/>
      </w:r>
      <w:r w:rsidR="00E06737">
        <w:rPr>
          <w:noProof/>
        </w:rPr>
        <w:t>[41]</w:t>
      </w:r>
      <w:r w:rsidR="00C97518">
        <w:fldChar w:fldCharType="end"/>
      </w:r>
      <w:r w:rsidR="00C97518">
        <w:t>.</w:t>
      </w:r>
    </w:p>
    <w:p w14:paraId="148B08E9" w14:textId="77777777" w:rsidR="00881A40" w:rsidRPr="0006771E" w:rsidRDefault="00881A40" w:rsidP="0006771E">
      <w:pPr>
        <w:spacing w:before="240" w:line="360" w:lineRule="auto"/>
        <w:jc w:val="both"/>
        <w:rPr>
          <w:rFonts w:cs="TimesNewRoman"/>
        </w:rPr>
      </w:pPr>
    </w:p>
    <w:p w14:paraId="3466E290" w14:textId="3A275B46" w:rsidR="00F06BF3" w:rsidRPr="004D57E4" w:rsidRDefault="00F06BF3" w:rsidP="004D57E4">
      <w:pPr>
        <w:spacing w:before="240" w:line="360" w:lineRule="auto"/>
        <w:rPr>
          <w:rFonts w:cs="TimesNewRoman"/>
          <w:b/>
        </w:rPr>
      </w:pPr>
      <w:r w:rsidRPr="004D57E4">
        <w:rPr>
          <w:b/>
        </w:rPr>
        <w:t xml:space="preserve">Commercially available methods for pathogen detection </w:t>
      </w:r>
      <w:r w:rsidR="00E62ED8">
        <w:rPr>
          <w:b/>
        </w:rPr>
        <w:t xml:space="preserve">directly </w:t>
      </w:r>
      <w:r w:rsidRPr="004D57E4">
        <w:rPr>
          <w:b/>
        </w:rPr>
        <w:t>in whole blood</w:t>
      </w:r>
    </w:p>
    <w:p w14:paraId="23218D5D" w14:textId="77777777" w:rsidR="00027702" w:rsidRPr="004D57E4" w:rsidRDefault="000C3963" w:rsidP="004D57E4">
      <w:pPr>
        <w:spacing w:before="240" w:after="0" w:line="360" w:lineRule="auto"/>
        <w:jc w:val="both"/>
        <w:rPr>
          <w:rFonts w:cs="TimesNewRoman"/>
          <w:b/>
          <w:i/>
        </w:rPr>
      </w:pPr>
      <w:r w:rsidRPr="004D57E4">
        <w:rPr>
          <w:rFonts w:cs="TimesNewRoman"/>
          <w:b/>
          <w:i/>
        </w:rPr>
        <w:t>T2</w:t>
      </w:r>
      <w:r w:rsidR="00027702" w:rsidRPr="004D57E4">
        <w:rPr>
          <w:rFonts w:cs="TimesNewRoman"/>
          <w:b/>
          <w:i/>
        </w:rPr>
        <w:t>Candida</w:t>
      </w:r>
      <w:r w:rsidRPr="004D57E4">
        <w:rPr>
          <w:rFonts w:cs="TimesNewRoman"/>
          <w:b/>
          <w:i/>
        </w:rPr>
        <w:t>® test</w:t>
      </w:r>
    </w:p>
    <w:p w14:paraId="79B69659" w14:textId="6DE7CFC5" w:rsidR="00A36B15" w:rsidRDefault="004E6A45" w:rsidP="004D57E4">
      <w:pPr>
        <w:spacing w:line="360" w:lineRule="auto"/>
        <w:jc w:val="both"/>
        <w:rPr>
          <w:rFonts w:cs="TimesNewRoman"/>
        </w:rPr>
      </w:pPr>
      <w:r>
        <w:rPr>
          <w:rFonts w:cs="TimesNewRoman"/>
        </w:rPr>
        <w:t xml:space="preserve">The </w:t>
      </w:r>
      <w:r w:rsidR="00CE6735" w:rsidRPr="0029032C">
        <w:rPr>
          <w:rFonts w:cs="TimesNewRoman"/>
        </w:rPr>
        <w:t>T2</w:t>
      </w:r>
      <w:r>
        <w:rPr>
          <w:rFonts w:cs="TimesNewRoman"/>
        </w:rPr>
        <w:t>Candida test</w:t>
      </w:r>
      <w:r w:rsidR="00027702" w:rsidRPr="0029032C">
        <w:rPr>
          <w:rFonts w:cs="TimesNewRoman"/>
        </w:rPr>
        <w:t xml:space="preserve"> </w:t>
      </w:r>
      <w:r w:rsidRPr="0029032C">
        <w:rPr>
          <w:rFonts w:cs="TimesNewRoman"/>
        </w:rPr>
        <w:t>(T2Biosystems</w:t>
      </w:r>
      <w:r>
        <w:rPr>
          <w:rFonts w:cs="TimesNewRoman"/>
        </w:rPr>
        <w:t>, MA, USA)</w:t>
      </w:r>
      <w:r w:rsidRPr="0029032C">
        <w:rPr>
          <w:rFonts w:cs="TimesNewRoman"/>
        </w:rPr>
        <w:t xml:space="preserve"> </w:t>
      </w:r>
      <w:r w:rsidR="00027702" w:rsidRPr="0029032C">
        <w:rPr>
          <w:rFonts w:cs="TimesNewRoman"/>
        </w:rPr>
        <w:t xml:space="preserve">enables nanoparticle-mediated rapid detection of candidemia </w:t>
      </w:r>
      <w:r w:rsidR="008078D4">
        <w:rPr>
          <w:rFonts w:cs="TimesNewRoman"/>
        </w:rPr>
        <w:t>directly from</w:t>
      </w:r>
      <w:r w:rsidR="00027702" w:rsidRPr="0029032C">
        <w:rPr>
          <w:rFonts w:cs="TimesNewRoman"/>
        </w:rPr>
        <w:t xml:space="preserve"> whole blood</w:t>
      </w:r>
      <w:r w:rsidR="00CE6735" w:rsidRPr="0029032C">
        <w:rPr>
          <w:rFonts w:cs="TimesNewRoman"/>
        </w:rPr>
        <w:t>. The T2Candida</w:t>
      </w:r>
      <w:r w:rsidR="00085C75" w:rsidRPr="0029032C">
        <w:rPr>
          <w:rFonts w:cs="TimesNewRoman"/>
        </w:rPr>
        <w:t>®</w:t>
      </w:r>
      <w:r w:rsidR="003C509A">
        <w:rPr>
          <w:rFonts w:cs="TimesNewRoman"/>
        </w:rPr>
        <w:t xml:space="preserve"> assay </w:t>
      </w:r>
      <w:r w:rsidR="00D17CB1">
        <w:rPr>
          <w:rFonts w:cs="TimesNewRoman"/>
        </w:rPr>
        <w:t>based on</w:t>
      </w:r>
      <w:r>
        <w:rPr>
          <w:rFonts w:cs="TimesNewRoman"/>
        </w:rPr>
        <w:t xml:space="preserve"> </w:t>
      </w:r>
      <w:r w:rsidR="00085C75" w:rsidRPr="0029032C">
        <w:rPr>
          <w:rFonts w:cs="TimesNewRoman"/>
        </w:rPr>
        <w:t>T2MR</w:t>
      </w:r>
      <w:r w:rsidR="00885373" w:rsidRPr="0029032C">
        <w:rPr>
          <w:rFonts w:cs="TimesNewRoman"/>
        </w:rPr>
        <w:t xml:space="preserve"> </w:t>
      </w:r>
      <w:r w:rsidR="00D17CB1">
        <w:rPr>
          <w:rFonts w:cs="TimesNewRoman"/>
        </w:rPr>
        <w:t>technology</w:t>
      </w:r>
      <w:r>
        <w:rPr>
          <w:rFonts w:cs="TimesNewRoman"/>
        </w:rPr>
        <w:t xml:space="preserve"> </w:t>
      </w:r>
      <w:r w:rsidR="00885373" w:rsidRPr="0029032C">
        <w:rPr>
          <w:rFonts w:cs="TimesNewRoman"/>
        </w:rPr>
        <w:t xml:space="preserve">can identify </w:t>
      </w:r>
      <w:r w:rsidR="008078D4">
        <w:rPr>
          <w:rFonts w:cs="TimesNewRoman"/>
        </w:rPr>
        <w:t xml:space="preserve">the </w:t>
      </w:r>
      <w:r w:rsidR="00885373" w:rsidRPr="0029032C">
        <w:rPr>
          <w:rFonts w:cs="TimesNewRoman"/>
        </w:rPr>
        <w:t xml:space="preserve">5 most clinically relevant species of </w:t>
      </w:r>
      <w:r w:rsidR="00885373" w:rsidRPr="0029032C">
        <w:rPr>
          <w:rFonts w:cs="TimesNewRoman"/>
          <w:i/>
        </w:rPr>
        <w:t>candida</w:t>
      </w:r>
      <w:r w:rsidR="00904BCC" w:rsidRPr="00904BCC">
        <w:rPr>
          <w:rFonts w:cs="AdvTT94c8263f.I"/>
          <w:i/>
        </w:rPr>
        <w:t xml:space="preserve"> </w:t>
      </w:r>
      <w:r w:rsidR="00904BCC">
        <w:rPr>
          <w:rFonts w:cs="AdvTT94c8263f.I"/>
          <w:i/>
        </w:rPr>
        <w:t>(C.</w:t>
      </w:r>
      <w:r w:rsidR="00EC260B">
        <w:rPr>
          <w:rFonts w:cs="AdvTT94c8263f.I"/>
          <w:i/>
        </w:rPr>
        <w:t xml:space="preserve"> </w:t>
      </w:r>
      <w:r w:rsidR="00904BCC" w:rsidRPr="0029032C">
        <w:rPr>
          <w:rFonts w:cs="AdvTT94c8263f.I"/>
          <w:i/>
        </w:rPr>
        <w:t>albicans</w:t>
      </w:r>
      <w:r w:rsidR="00904BCC" w:rsidRPr="0029032C">
        <w:rPr>
          <w:rFonts w:cs="AdvTT5235d5a9"/>
          <w:i/>
        </w:rPr>
        <w:t xml:space="preserve">, </w:t>
      </w:r>
      <w:r w:rsidR="00904BCC">
        <w:rPr>
          <w:rFonts w:cs="AdvTT94c8263f.I"/>
          <w:i/>
        </w:rPr>
        <w:t xml:space="preserve">C. </w:t>
      </w:r>
      <w:r w:rsidR="00904BCC" w:rsidRPr="0029032C">
        <w:rPr>
          <w:rFonts w:cs="AdvTT94c8263f.I"/>
          <w:i/>
        </w:rPr>
        <w:t>tropicalis</w:t>
      </w:r>
      <w:r w:rsidR="00904BCC" w:rsidRPr="0029032C">
        <w:rPr>
          <w:rFonts w:cs="AdvTT5235d5a9"/>
          <w:i/>
        </w:rPr>
        <w:t xml:space="preserve">, </w:t>
      </w:r>
      <w:r w:rsidR="00904BCC">
        <w:rPr>
          <w:rFonts w:cs="AdvTT94c8263f.I"/>
          <w:i/>
        </w:rPr>
        <w:t xml:space="preserve">C. </w:t>
      </w:r>
      <w:r w:rsidR="00904BCC" w:rsidRPr="0029032C">
        <w:rPr>
          <w:rFonts w:cs="AdvTT94c8263f.I"/>
          <w:i/>
        </w:rPr>
        <w:t>parapsilosis</w:t>
      </w:r>
      <w:r w:rsidR="00904BCC" w:rsidRPr="0029032C">
        <w:rPr>
          <w:rFonts w:cs="AdvTT5235d5a9"/>
          <w:i/>
        </w:rPr>
        <w:t xml:space="preserve">, </w:t>
      </w:r>
      <w:r w:rsidR="00904BCC">
        <w:rPr>
          <w:rFonts w:cs="AdvTT94c8263f.I"/>
          <w:i/>
        </w:rPr>
        <w:t xml:space="preserve">C. </w:t>
      </w:r>
      <w:r w:rsidR="00904BCC" w:rsidRPr="0029032C">
        <w:rPr>
          <w:rFonts w:cs="AdvTT94c8263f.I"/>
          <w:i/>
        </w:rPr>
        <w:t>glabrata</w:t>
      </w:r>
      <w:r w:rsidR="00904BCC" w:rsidRPr="0029032C">
        <w:rPr>
          <w:rFonts w:cs="AdvTT5235d5a9"/>
        </w:rPr>
        <w:t xml:space="preserve">, and </w:t>
      </w:r>
      <w:r w:rsidR="00904BCC">
        <w:rPr>
          <w:rFonts w:cs="AdvTT94c8263f.I"/>
          <w:i/>
        </w:rPr>
        <w:t xml:space="preserve">C. </w:t>
      </w:r>
      <w:r w:rsidR="00904BCC" w:rsidRPr="0029032C">
        <w:rPr>
          <w:rFonts w:cs="AdvTT94c8263f.I"/>
          <w:i/>
        </w:rPr>
        <w:t>krusei</w:t>
      </w:r>
      <w:r w:rsidR="00904BCC">
        <w:rPr>
          <w:rFonts w:cs="AdvTT94c8263f.I"/>
          <w:i/>
        </w:rPr>
        <w:t>)</w:t>
      </w:r>
      <w:r w:rsidR="00885373" w:rsidRPr="0029032C">
        <w:rPr>
          <w:rFonts w:cs="TimesNewRoman"/>
        </w:rPr>
        <w:t xml:space="preserve"> directly from patient blood sample</w:t>
      </w:r>
      <w:r w:rsidR="008078D4">
        <w:rPr>
          <w:rFonts w:cs="TimesNewRoman"/>
        </w:rPr>
        <w:t>s</w:t>
      </w:r>
      <w:r w:rsidR="00885373" w:rsidRPr="0029032C">
        <w:rPr>
          <w:rFonts w:cs="TimesNewRoman"/>
        </w:rPr>
        <w:t>.</w:t>
      </w:r>
      <w:r w:rsidR="007A157A" w:rsidRPr="0029032C">
        <w:rPr>
          <w:rFonts w:cs="TimesNewRoman"/>
        </w:rPr>
        <w:t xml:space="preserve"> </w:t>
      </w:r>
      <w:r w:rsidR="003C509A">
        <w:rPr>
          <w:rFonts w:cs="TimesNewRoman"/>
        </w:rPr>
        <w:t xml:space="preserve"> </w:t>
      </w:r>
      <w:r w:rsidR="00D47CC1" w:rsidRPr="00082C67">
        <w:rPr>
          <w:rFonts w:cs="TimesNewRoman"/>
        </w:rPr>
        <w:t>T2Candinda</w:t>
      </w:r>
      <w:r w:rsidR="00082C67" w:rsidRPr="00082C67">
        <w:rPr>
          <w:rFonts w:cs="TimesNewRoman"/>
        </w:rPr>
        <w:t>®</w:t>
      </w:r>
      <w:r w:rsidR="00D47CC1" w:rsidRPr="00082C67">
        <w:rPr>
          <w:rFonts w:cs="TimesNewRoman"/>
        </w:rPr>
        <w:t xml:space="preserve"> uses specific primers to </w:t>
      </w:r>
      <w:r w:rsidR="008078D4">
        <w:rPr>
          <w:rFonts w:cs="TimesNewRoman"/>
        </w:rPr>
        <w:t xml:space="preserve">PCR </w:t>
      </w:r>
      <w:r w:rsidR="00D47CC1" w:rsidRPr="00082C67">
        <w:rPr>
          <w:rFonts w:cs="TimesNewRoman"/>
        </w:rPr>
        <w:t>amplify candida DNA</w:t>
      </w:r>
      <w:r w:rsidR="008A4D13" w:rsidRPr="00082C67">
        <w:rPr>
          <w:rFonts w:cs="TimesNewRoman"/>
        </w:rPr>
        <w:t xml:space="preserve"> which then binds</w:t>
      </w:r>
      <w:r w:rsidR="00B372D4" w:rsidRPr="00082C67">
        <w:rPr>
          <w:rFonts w:cs="TimesNewRoman"/>
        </w:rPr>
        <w:t xml:space="preserve"> to paramagnetic nanoparticles coated with complementary </w:t>
      </w:r>
      <w:r w:rsidR="001E269D">
        <w:rPr>
          <w:rFonts w:cs="TimesNewRoman"/>
        </w:rPr>
        <w:t>probe</w:t>
      </w:r>
      <w:r w:rsidR="00B372D4" w:rsidRPr="00082C67">
        <w:rPr>
          <w:rFonts w:cs="TimesNewRoman"/>
        </w:rPr>
        <w:t>.</w:t>
      </w:r>
      <w:r w:rsidR="00CA29DA" w:rsidRPr="00082C67">
        <w:rPr>
          <w:rFonts w:cs="TimesNewRoman"/>
        </w:rPr>
        <w:t xml:space="preserve"> For each target, two</w:t>
      </w:r>
      <w:r w:rsidR="00E07A8B" w:rsidRPr="00082C67">
        <w:rPr>
          <w:rFonts w:cs="TimesNewRoman"/>
        </w:rPr>
        <w:t xml:space="preserve"> nanoparticles are </w:t>
      </w:r>
      <w:r w:rsidR="00D70B17">
        <w:rPr>
          <w:rFonts w:cs="TimesNewRoman"/>
        </w:rPr>
        <w:t>designed, each</w:t>
      </w:r>
      <w:r w:rsidR="00E07A8B" w:rsidRPr="00082C67">
        <w:rPr>
          <w:rFonts w:cs="TimesNewRoman"/>
        </w:rPr>
        <w:t xml:space="preserve"> bearing </w:t>
      </w:r>
      <w:r w:rsidR="00D70B17">
        <w:rPr>
          <w:rFonts w:cs="TimesNewRoman"/>
        </w:rPr>
        <w:t xml:space="preserve">a different </w:t>
      </w:r>
      <w:r w:rsidR="00E07A8B" w:rsidRPr="00082C67">
        <w:rPr>
          <w:rFonts w:cs="TimesNewRoman"/>
        </w:rPr>
        <w:t>complementary probe</w:t>
      </w:r>
      <w:r w:rsidR="00327111">
        <w:rPr>
          <w:rFonts w:cs="TimesNewRoman"/>
        </w:rPr>
        <w:t xml:space="preserve">; one </w:t>
      </w:r>
      <w:r w:rsidR="00327111" w:rsidRPr="00327111">
        <w:rPr>
          <w:rFonts w:cs="TimesNewRoman"/>
        </w:rPr>
        <w:t>hybridizing to t</w:t>
      </w:r>
      <w:r w:rsidR="00327111">
        <w:rPr>
          <w:rFonts w:cs="TimesNewRoman"/>
        </w:rPr>
        <w:t xml:space="preserve">he 5′ end of the single stranded </w:t>
      </w:r>
      <w:r w:rsidR="00327111" w:rsidRPr="00327111">
        <w:rPr>
          <w:rFonts w:cs="TimesNewRoman"/>
        </w:rPr>
        <w:t>DNA target and one to the 3′ end</w:t>
      </w:r>
      <w:r w:rsidR="00D70B17">
        <w:rPr>
          <w:rFonts w:cs="TimesNewRoman"/>
        </w:rPr>
        <w:t>.</w:t>
      </w:r>
      <w:r w:rsidR="00E07A8B" w:rsidRPr="00082C67">
        <w:rPr>
          <w:rFonts w:cs="TimesNewRoman"/>
        </w:rPr>
        <w:t xml:space="preserve"> </w:t>
      </w:r>
      <w:r w:rsidR="00D70B17">
        <w:rPr>
          <w:rFonts w:cs="TimesNewRoman"/>
        </w:rPr>
        <w:t>U</w:t>
      </w:r>
      <w:r w:rsidR="00E07A8B" w:rsidRPr="00082C67">
        <w:rPr>
          <w:rFonts w:cs="TimesNewRoman"/>
        </w:rPr>
        <w:t>pon hybridization</w:t>
      </w:r>
      <w:r w:rsidR="00B33549">
        <w:rPr>
          <w:rFonts w:cs="TimesNewRoman"/>
        </w:rPr>
        <w:t>,</w:t>
      </w:r>
      <w:r w:rsidR="00E07A8B" w:rsidRPr="00082C67">
        <w:rPr>
          <w:rFonts w:cs="TimesNewRoman"/>
        </w:rPr>
        <w:t xml:space="preserve"> the nano</w:t>
      </w:r>
      <w:r w:rsidR="00D70B17">
        <w:rPr>
          <w:rFonts w:cs="TimesNewRoman"/>
        </w:rPr>
        <w:t>particles</w:t>
      </w:r>
      <w:r w:rsidR="00E07A8B" w:rsidRPr="00082C67">
        <w:rPr>
          <w:rFonts w:cs="TimesNewRoman"/>
        </w:rPr>
        <w:t xml:space="preserve"> cluster</w:t>
      </w:r>
      <w:r w:rsidR="00327111">
        <w:rPr>
          <w:rFonts w:cs="TimesNewRoman"/>
        </w:rPr>
        <w:t xml:space="preserve"> and t</w:t>
      </w:r>
      <w:r w:rsidR="00157866" w:rsidRPr="00082C67">
        <w:rPr>
          <w:rFonts w:cs="TimesNewRoman"/>
        </w:rPr>
        <w:t xml:space="preserve">he extent of clustering increases with target DNA </w:t>
      </w:r>
      <w:r w:rsidR="00D70B17">
        <w:rPr>
          <w:rFonts w:cs="TimesNewRoman"/>
        </w:rPr>
        <w:t xml:space="preserve">concentration </w:t>
      </w:r>
      <w:r w:rsidR="00157866" w:rsidRPr="00082C67">
        <w:rPr>
          <w:rFonts w:cs="TimesNewRoman"/>
        </w:rPr>
        <w:fldChar w:fldCharType="begin"/>
      </w:r>
      <w:r w:rsidR="00E06737">
        <w:rPr>
          <w:rFonts w:cs="TimesNewRoman"/>
        </w:rPr>
        <w:instrText xml:space="preserve"> ADDIN EN.CITE &lt;EndNote&gt;&lt;Cite&gt;&lt;Author&gt;Neely&lt;/Author&gt;&lt;Year&gt;2013&lt;/Year&gt;&lt;RecNum&gt;199&lt;/RecNum&gt;&lt;DisplayText&gt;[42]&lt;/DisplayText&gt;&lt;record&gt;&lt;rec-number&gt;199&lt;/rec-number&gt;&lt;foreign-keys&gt;&lt;key app="EN" db-id="0xp9w0prd2vzs1erf95pfva95sz55wwz2dfx" timestamp="1418057957"&gt;199&lt;/key&gt;&lt;/foreign-keys&gt;&lt;ref-type name="Journal Article"&gt;17&lt;/ref-type&gt;&lt;contributors&gt;&lt;authors&gt;&lt;author&gt;Neely, L. A.&lt;/author&gt;&lt;author&gt;Audeh, M.&lt;/author&gt;&lt;author&gt;Phung, N. A.&lt;/author&gt;&lt;author&gt;Min, M.&lt;/author&gt;&lt;author&gt;Suchocki, A.&lt;/author&gt;&lt;author&gt;Plourde, D.&lt;/author&gt;&lt;author&gt;Blanco, M.&lt;/author&gt;&lt;author&gt;Demas, V.&lt;/author&gt;&lt;author&gt;Skewis, L. R.&lt;/author&gt;&lt;author&gt;Anagnostou, T.&lt;/author&gt;&lt;author&gt;Coleman, J. J.&lt;/author&gt;&lt;author&gt;Wellman, P.&lt;/author&gt;&lt;author&gt;Mylonakis, E.&lt;/author&gt;&lt;author&gt;Lowery, T. J.&lt;/author&gt;&lt;/authors&gt;&lt;/contributors&gt;&lt;auth-address&gt;T2 Biosystems, Lexington, MA 02421, USA.&lt;/auth-address&gt;&lt;titles&gt;&lt;title&gt;T2 magnetic resonance enables nanoparticle-mediated rapid detection of candidemia in whole blood&lt;/title&gt;&lt;secondary-title&gt;Sci Transl Med&lt;/secondary-title&gt;&lt;alt-title&gt;Science translational medicine&lt;/alt-title&gt;&lt;/titles&gt;&lt;alt-periodical&gt;&lt;full-title&gt;Science Translational Medicine&lt;/full-title&gt;&lt;/alt-periodical&gt;&lt;pages&gt;182ra54&lt;/pages&gt;&lt;volume&gt;5&lt;/volume&gt;&lt;number&gt;182&lt;/number&gt;&lt;edition&gt;2013/04/26&lt;/edition&gt;&lt;keywords&gt;&lt;keyword&gt;Candida/*pathogenicity&lt;/keyword&gt;&lt;keyword&gt;Candidemia/*blood/*diagnosis&lt;/keyword&gt;&lt;keyword&gt;Humans&lt;/keyword&gt;&lt;keyword&gt;Magnetic Resonance Spectroscopy/*methods&lt;/keyword&gt;&lt;keyword&gt;Nanoparticles/*diagnostic use&lt;/keyword&gt;&lt;keyword&gt;Polymerase Chain Reaction&lt;/keyword&gt;&lt;/keywords&gt;&lt;dates&gt;&lt;year&gt;2013&lt;/year&gt;&lt;pub-dates&gt;&lt;date&gt;Apr 24&lt;/date&gt;&lt;/pub-dates&gt;&lt;/dates&gt;&lt;isbn&gt;1946-6234&lt;/isbn&gt;&lt;accession-num&gt;23616121&lt;/accession-num&gt;&lt;urls&gt;&lt;/urls&gt;&lt;electronic-resource-num&gt;10.1126/scitranslmed.3005377&lt;/electronic-resource-num&gt;&lt;remote-database-provider&gt;NLM&lt;/remote-database-provider&gt;&lt;language&gt;eng&lt;/language&gt;&lt;/record&gt;&lt;/Cite&gt;&lt;/EndNote&gt;</w:instrText>
      </w:r>
      <w:r w:rsidR="00157866" w:rsidRPr="00082C67">
        <w:rPr>
          <w:rFonts w:cs="TimesNewRoman"/>
        </w:rPr>
        <w:fldChar w:fldCharType="separate"/>
      </w:r>
      <w:r w:rsidR="00E06737">
        <w:rPr>
          <w:rFonts w:cs="TimesNewRoman"/>
          <w:noProof/>
        </w:rPr>
        <w:t>[42]</w:t>
      </w:r>
      <w:r w:rsidR="00157866" w:rsidRPr="00082C67">
        <w:rPr>
          <w:rFonts w:cs="TimesNewRoman"/>
        </w:rPr>
        <w:fldChar w:fldCharType="end"/>
      </w:r>
      <w:r w:rsidR="00941AF0" w:rsidRPr="00082C67">
        <w:rPr>
          <w:rFonts w:cs="TimesNewRoman"/>
        </w:rPr>
        <w:t>.</w:t>
      </w:r>
      <w:r w:rsidR="003C509A">
        <w:rPr>
          <w:rFonts w:cs="TimesNewRoman"/>
        </w:rPr>
        <w:t xml:space="preserve"> </w:t>
      </w:r>
      <w:r w:rsidR="00E53C44">
        <w:t>This clustering alters the magnetic resonance signal in the sample, indicating the presence of the target.</w:t>
      </w:r>
      <w:r w:rsidR="00E53C44">
        <w:rPr>
          <w:rFonts w:cs="TimesNewRoman"/>
        </w:rPr>
        <w:t xml:space="preserve"> </w:t>
      </w:r>
      <w:r w:rsidR="00327111">
        <w:rPr>
          <w:rFonts w:cs="TimesNewRoman"/>
        </w:rPr>
        <w:t xml:space="preserve">The </w:t>
      </w:r>
      <w:r w:rsidR="00E53C44">
        <w:rPr>
          <w:rFonts w:cs="TimesNewRoman"/>
        </w:rPr>
        <w:t>change in signal</w:t>
      </w:r>
      <w:r w:rsidR="00B33549">
        <w:rPr>
          <w:rFonts w:cs="TimesNewRoman"/>
        </w:rPr>
        <w:t xml:space="preserve"> (T2 relaxation)</w:t>
      </w:r>
      <w:r w:rsidR="00E53C44">
        <w:rPr>
          <w:rFonts w:cs="TimesNewRoman"/>
        </w:rPr>
        <w:t xml:space="preserve"> is measured by the</w:t>
      </w:r>
      <w:r w:rsidR="00327111">
        <w:rPr>
          <w:rFonts w:cs="TimesNewRoman"/>
        </w:rPr>
        <w:t xml:space="preserve"> </w:t>
      </w:r>
      <w:r w:rsidR="006223F6">
        <w:rPr>
          <w:rFonts w:cs="TimesNewRoman"/>
        </w:rPr>
        <w:t>T2Dx® instrument</w:t>
      </w:r>
      <w:r w:rsidR="00E53C44">
        <w:rPr>
          <w:rFonts w:cs="TimesNewRoman"/>
        </w:rPr>
        <w:t xml:space="preserve"> -</w:t>
      </w:r>
      <w:r w:rsidR="00327111">
        <w:rPr>
          <w:rFonts w:cs="TimesNewRoman"/>
        </w:rPr>
        <w:t xml:space="preserve"> an automated sample-in, answer-out </w:t>
      </w:r>
      <w:r w:rsidR="00E53C44">
        <w:rPr>
          <w:rFonts w:cs="TimesNewRoman"/>
        </w:rPr>
        <w:t>bench-top device</w:t>
      </w:r>
      <w:r w:rsidR="006223F6">
        <w:rPr>
          <w:rFonts w:cs="TimesNewRoman"/>
        </w:rPr>
        <w:t xml:space="preserve">. </w:t>
      </w:r>
      <w:r w:rsidR="00327111">
        <w:rPr>
          <w:rFonts w:cs="TimesNewRoman"/>
        </w:rPr>
        <w:t>According to the manufacturer, t</w:t>
      </w:r>
      <w:r w:rsidR="00347711" w:rsidRPr="0029032C">
        <w:rPr>
          <w:rFonts w:cs="TimesNewRoman"/>
        </w:rPr>
        <w:t xml:space="preserve">he </w:t>
      </w:r>
      <w:r w:rsidR="00E53C44">
        <w:rPr>
          <w:rFonts w:cs="TimesNewRoman"/>
        </w:rPr>
        <w:t xml:space="preserve">T2Candida </w:t>
      </w:r>
      <w:r w:rsidR="00327111">
        <w:rPr>
          <w:rFonts w:cs="TimesNewRoman"/>
        </w:rPr>
        <w:t>test has a limit of detection of 1</w:t>
      </w:r>
      <w:r w:rsidR="00654877" w:rsidRPr="0029032C">
        <w:rPr>
          <w:rFonts w:cs="TimesNewRoman"/>
        </w:rPr>
        <w:t xml:space="preserve"> colony-forming unit/</w:t>
      </w:r>
      <w:r w:rsidR="00716A63">
        <w:rPr>
          <w:rFonts w:cs="TimesNewRoman"/>
        </w:rPr>
        <w:t>ml</w:t>
      </w:r>
      <w:r w:rsidR="00654877" w:rsidRPr="0029032C">
        <w:rPr>
          <w:rFonts w:cs="TimesNewRoman"/>
        </w:rPr>
        <w:t xml:space="preserve"> </w:t>
      </w:r>
      <w:r w:rsidR="00327111">
        <w:rPr>
          <w:rFonts w:cs="TimesNewRoman"/>
        </w:rPr>
        <w:t xml:space="preserve">and can be performed </w:t>
      </w:r>
      <w:r w:rsidR="008C6278" w:rsidRPr="0029032C">
        <w:rPr>
          <w:rFonts w:cs="TimesNewRoman"/>
        </w:rPr>
        <w:t>within 3 hours.</w:t>
      </w:r>
    </w:p>
    <w:p w14:paraId="220F2ED9" w14:textId="79209B5F" w:rsidR="00DA1B3B" w:rsidRPr="00A36B15" w:rsidRDefault="006223F6" w:rsidP="004D57E4">
      <w:pPr>
        <w:spacing w:before="240" w:line="360" w:lineRule="auto"/>
        <w:jc w:val="both"/>
        <w:rPr>
          <w:rFonts w:cs="TimesNewRoman"/>
        </w:rPr>
      </w:pPr>
      <w:r>
        <w:t>T</w:t>
      </w:r>
      <w:r w:rsidR="00640F81">
        <w:t xml:space="preserve">he </w:t>
      </w:r>
      <w:r w:rsidR="00640F81" w:rsidRPr="0029032C">
        <w:t xml:space="preserve">performance of the </w:t>
      </w:r>
      <w:r w:rsidR="00AE5672">
        <w:t>T2 Candida test</w:t>
      </w:r>
      <w:r w:rsidR="00AE5672" w:rsidRPr="0029032C">
        <w:t xml:space="preserve"> </w:t>
      </w:r>
      <w:r w:rsidR="00640F81" w:rsidRPr="0029032C">
        <w:t>was evaluated on</w:t>
      </w:r>
      <w:r w:rsidR="00640F81">
        <w:t xml:space="preserve"> </w:t>
      </w:r>
      <w:r w:rsidR="00D17CB1">
        <w:t xml:space="preserve">blood samples from </w:t>
      </w:r>
      <w:r w:rsidR="00640F81">
        <w:t>three patients</w:t>
      </w:r>
      <w:r w:rsidR="00640F81" w:rsidRPr="0029032C">
        <w:t xml:space="preserve"> </w:t>
      </w:r>
      <w:r w:rsidR="00640F81">
        <w:t>(</w:t>
      </w:r>
      <w:r w:rsidR="00640F81" w:rsidRPr="0029032C">
        <w:t>21 blinded clinical specimens</w:t>
      </w:r>
      <w:r w:rsidR="00D17CB1">
        <w:t xml:space="preserve"> in total</w:t>
      </w:r>
      <w:r w:rsidR="00640F81">
        <w:t>)</w:t>
      </w:r>
      <w:r w:rsidR="00640F81" w:rsidRPr="0029032C">
        <w:t xml:space="preserve"> collected serially</w:t>
      </w:r>
      <w:r w:rsidR="00640F81">
        <w:t xml:space="preserve">. </w:t>
      </w:r>
      <w:r w:rsidR="00D17CB1" w:rsidRPr="004D57E4">
        <w:rPr>
          <w:i/>
        </w:rPr>
        <w:t>C. albicans</w:t>
      </w:r>
      <w:r w:rsidR="00D17CB1">
        <w:t xml:space="preserve"> infection was detected in all cases</w:t>
      </w:r>
      <w:r w:rsidR="00AE5672">
        <w:t xml:space="preserve"> by both the T2 test and blood culture.</w:t>
      </w:r>
      <w:r w:rsidR="00D17CB1" w:rsidDel="00D17CB1">
        <w:t xml:space="preserve"> </w:t>
      </w:r>
      <w:r w:rsidR="00AE5672">
        <w:t>One day after starting antifungal administration all blood cultures become negative while T2 test remained positive</w:t>
      </w:r>
      <w:r w:rsidR="005E1D9D">
        <w:t xml:space="preserve"> indicating the detection of dead cell DNA</w:t>
      </w:r>
      <w:r w:rsidR="00AE5672">
        <w:t xml:space="preserve"> </w:t>
      </w:r>
      <w:r w:rsidR="00DA1B3B">
        <w:fldChar w:fldCharType="begin"/>
      </w:r>
      <w:r w:rsidR="00E06737">
        <w:instrText xml:space="preserve"> ADDIN EN.CITE &lt;EndNote&gt;&lt;Cite&gt;&lt;Author&gt;Neely&lt;/Author&gt;&lt;Year&gt;2013&lt;/Year&gt;&lt;RecNum&gt;199&lt;/RecNum&gt;&lt;DisplayText&gt;[42]&lt;/DisplayText&gt;&lt;record&gt;&lt;rec-number&gt;199&lt;/rec-number&gt;&lt;foreign-keys&gt;&lt;key app="EN" db-id="0xp9w0prd2vzs1erf95pfva95sz55wwz2dfx" timestamp="1418057957"&gt;199&lt;/key&gt;&lt;/foreign-keys&gt;&lt;ref-type name="Journal Article"&gt;17&lt;/ref-type&gt;&lt;contributors&gt;&lt;authors&gt;&lt;author&gt;Neely, L. A.&lt;/author&gt;&lt;author&gt;Audeh, M.&lt;/author&gt;&lt;author&gt;Phung, N. A.&lt;/author&gt;&lt;author&gt;Min, M.&lt;/author&gt;&lt;author&gt;Suchocki, A.&lt;/author&gt;&lt;author&gt;Plourde, D.&lt;/author&gt;&lt;author&gt;Blanco, M.&lt;/author&gt;&lt;author&gt;Demas, V.&lt;/author&gt;&lt;author&gt;Skewis, L. R.&lt;/author&gt;&lt;author&gt;Anagnostou, T.&lt;/author&gt;&lt;author&gt;Coleman, J. J.&lt;/author&gt;&lt;author&gt;Wellman, P.&lt;/author&gt;&lt;author&gt;Mylonakis, E.&lt;/author&gt;&lt;author&gt;Lowery, T. J.&lt;/author&gt;&lt;/authors&gt;&lt;/contributors&gt;&lt;auth-address&gt;T2 Biosystems, Lexington, MA 02421, USA.&lt;/auth-address&gt;&lt;titles&gt;&lt;title&gt;T2 magnetic resonance enables nanoparticle-mediated rapid detection of candidemia in whole blood&lt;/title&gt;&lt;secondary-title&gt;Sci Transl Med&lt;/secondary-title&gt;&lt;alt-title&gt;Science translational medicine&lt;/alt-title&gt;&lt;/titles&gt;&lt;alt-periodical&gt;&lt;full-title&gt;Science Translational Medicine&lt;/full-title&gt;&lt;/alt-periodical&gt;&lt;pages&gt;182ra54&lt;/pages&gt;&lt;volume&gt;5&lt;/volume&gt;&lt;number&gt;182&lt;/number&gt;&lt;edition&gt;2013/04/26&lt;/edition&gt;&lt;keywords&gt;&lt;keyword&gt;Candida/*pathogenicity&lt;/keyword&gt;&lt;keyword&gt;Candidemia/*blood/*diagnosis&lt;/keyword&gt;&lt;keyword&gt;Humans&lt;/keyword&gt;&lt;keyword&gt;Magnetic Resonance Spectroscopy/*methods&lt;/keyword&gt;&lt;keyword&gt;Nanoparticles/*diagnostic use&lt;/keyword&gt;&lt;keyword&gt;Polymerase Chain Reaction&lt;/keyword&gt;&lt;/keywords&gt;&lt;dates&gt;&lt;year&gt;2013&lt;/year&gt;&lt;pub-dates&gt;&lt;date&gt;Apr 24&lt;/date&gt;&lt;/pub-dates&gt;&lt;/dates&gt;&lt;isbn&gt;1946-6234&lt;/isbn&gt;&lt;accession-num&gt;23616121&lt;/accession-num&gt;&lt;urls&gt;&lt;/urls&gt;&lt;electronic-resource-num&gt;10.1126/scitranslmed.3005377&lt;/electronic-resource-num&gt;&lt;remote-database-provider&gt;NLM&lt;/remote-database-provider&gt;&lt;language&gt;eng&lt;/language&gt;&lt;/record&gt;&lt;/Cite&gt;&lt;/EndNote&gt;</w:instrText>
      </w:r>
      <w:r w:rsidR="00DA1B3B">
        <w:fldChar w:fldCharType="separate"/>
      </w:r>
      <w:r w:rsidR="00E06737">
        <w:rPr>
          <w:noProof/>
        </w:rPr>
        <w:t>[42]</w:t>
      </w:r>
      <w:r w:rsidR="00DA1B3B">
        <w:fldChar w:fldCharType="end"/>
      </w:r>
      <w:r w:rsidR="00E656C0" w:rsidRPr="0029032C">
        <w:t xml:space="preserve">. </w:t>
      </w:r>
      <w:r w:rsidR="00AE5672">
        <w:t>Healthy donor b</w:t>
      </w:r>
      <w:r w:rsidR="00E656C0" w:rsidRPr="0029032C">
        <w:t xml:space="preserve">lood samples </w:t>
      </w:r>
      <w:r w:rsidR="00AE5672">
        <w:t xml:space="preserve">spiked with the 5 </w:t>
      </w:r>
      <w:r w:rsidR="00AE5672" w:rsidRPr="004D57E4">
        <w:rPr>
          <w:i/>
        </w:rPr>
        <w:t>Candida</w:t>
      </w:r>
      <w:r w:rsidR="00AE5672">
        <w:t xml:space="preserve"> on the panel </w:t>
      </w:r>
      <w:r w:rsidR="00E656C0" w:rsidRPr="0029032C">
        <w:t xml:space="preserve">showed 98% positive agreement and 100% negative agreement between </w:t>
      </w:r>
      <w:r w:rsidR="00AE5672">
        <w:t xml:space="preserve">the </w:t>
      </w:r>
      <w:r w:rsidR="00E656C0" w:rsidRPr="0029032C">
        <w:t>T2</w:t>
      </w:r>
      <w:r w:rsidR="00AE5672">
        <w:t xml:space="preserve"> test</w:t>
      </w:r>
      <w:r w:rsidR="00E656C0" w:rsidRPr="0029032C">
        <w:t xml:space="preserve"> and blood culture</w:t>
      </w:r>
      <w:r w:rsidR="00DF4F13">
        <w:t>.</w:t>
      </w:r>
      <w:r w:rsidR="00E656C0" w:rsidRPr="0029032C">
        <w:t xml:space="preserve"> </w:t>
      </w:r>
      <w:r w:rsidR="00AE5672">
        <w:t xml:space="preserve">A limit of detection (LoD) of 3 CFU/ml was observed for </w:t>
      </w:r>
      <w:r w:rsidR="00AE5672" w:rsidRPr="004D57E4">
        <w:rPr>
          <w:i/>
        </w:rPr>
        <w:t>C. albicans</w:t>
      </w:r>
      <w:r w:rsidR="00AE5672">
        <w:t xml:space="preserve"> and </w:t>
      </w:r>
      <w:r w:rsidR="00AE5672" w:rsidRPr="004D57E4">
        <w:rPr>
          <w:i/>
        </w:rPr>
        <w:t>C. tropicalis</w:t>
      </w:r>
      <w:r w:rsidR="00AE5672">
        <w:t xml:space="preserve">; an LoD of 2 CFU/ml was observed for </w:t>
      </w:r>
      <w:r w:rsidR="00AE5672" w:rsidRPr="004D57E4">
        <w:rPr>
          <w:i/>
        </w:rPr>
        <w:t>C. krusei</w:t>
      </w:r>
      <w:r w:rsidR="00AE5672">
        <w:t xml:space="preserve"> and </w:t>
      </w:r>
      <w:r w:rsidR="00AE5672" w:rsidRPr="004D57E4">
        <w:rPr>
          <w:i/>
        </w:rPr>
        <w:t>C. glabrata</w:t>
      </w:r>
      <w:r w:rsidR="00AE5672">
        <w:t xml:space="preserve">; and an LoD of 1 CFU/ml was observed for </w:t>
      </w:r>
      <w:r w:rsidR="00AE5672" w:rsidRPr="004D57E4">
        <w:rPr>
          <w:i/>
        </w:rPr>
        <w:t>C. parapsilosis</w:t>
      </w:r>
      <w:r w:rsidR="00AE5672">
        <w:t xml:space="preserve"> </w:t>
      </w:r>
      <w:r w:rsidR="00DA1B3B" w:rsidRPr="00DA1B3B">
        <w:fldChar w:fldCharType="begin"/>
      </w:r>
      <w:r w:rsidR="00E06737">
        <w:instrText xml:space="preserve"> ADDIN EN.CITE &lt;EndNote&gt;&lt;Cite&gt;&lt;Author&gt;Neely&lt;/Author&gt;&lt;Year&gt;2013&lt;/Year&gt;&lt;RecNum&gt;199&lt;/RecNum&gt;&lt;DisplayText&gt;[42]&lt;/DisplayText&gt;&lt;record&gt;&lt;rec-number&gt;199&lt;/rec-number&gt;&lt;foreign-keys&gt;&lt;key app="EN" db-id="0xp9w0prd2vzs1erf95pfva95sz55wwz2dfx" timestamp="1418057957"&gt;199&lt;/key&gt;&lt;/foreign-keys&gt;&lt;ref-type name="Journal Article"&gt;17&lt;/ref-type&gt;&lt;contributors&gt;&lt;authors&gt;&lt;author&gt;Neely, L. A.&lt;/author&gt;&lt;author&gt;Audeh, M.&lt;/author&gt;&lt;author&gt;Phung, N. A.&lt;/author&gt;&lt;author&gt;Min, M.&lt;/author&gt;&lt;author&gt;Suchocki, A.&lt;/author&gt;&lt;author&gt;Plourde, D.&lt;/author&gt;&lt;author&gt;Blanco, M.&lt;/author&gt;&lt;author&gt;Demas, V.&lt;/author&gt;&lt;author&gt;Skewis, L. R.&lt;/author&gt;&lt;author&gt;Anagnostou, T.&lt;/author&gt;&lt;author&gt;Coleman, J. J.&lt;/author&gt;&lt;author&gt;Wellman, P.&lt;/author&gt;&lt;author&gt;Mylonakis, E.&lt;/author&gt;&lt;author&gt;Lowery, T. J.&lt;/author&gt;&lt;/authors&gt;&lt;/contributors&gt;&lt;auth-address&gt;T2 Biosystems, Lexington, MA 02421, USA.&lt;/auth-address&gt;&lt;titles&gt;&lt;title&gt;T2 magnetic resonance enables nanoparticle-mediated rapid detection of candidemia in whole blood&lt;/title&gt;&lt;secondary-title&gt;Sci Transl Med&lt;/secondary-title&gt;&lt;alt-title&gt;Science translational medicine&lt;/alt-title&gt;&lt;/titles&gt;&lt;alt-periodical&gt;&lt;full-title&gt;Science Translational Medicine&lt;/full-title&gt;&lt;/alt-periodical&gt;&lt;pages&gt;182ra54&lt;/pages&gt;&lt;volume&gt;5&lt;/volume&gt;&lt;number&gt;182&lt;/number&gt;&lt;edition&gt;2013/04/26&lt;/edition&gt;&lt;keywords&gt;&lt;keyword&gt;Candida/*pathogenicity&lt;/keyword&gt;&lt;keyword&gt;Candidemia/*blood/*diagnosis&lt;/keyword&gt;&lt;keyword&gt;Humans&lt;/keyword&gt;&lt;keyword&gt;Magnetic Resonance Spectroscopy/*methods&lt;/keyword&gt;&lt;keyword&gt;Nanoparticles/*diagnostic use&lt;/keyword&gt;&lt;keyword&gt;Polymerase Chain Reaction&lt;/keyword&gt;&lt;/keywords&gt;&lt;dates&gt;&lt;year&gt;2013&lt;/year&gt;&lt;pub-dates&gt;&lt;date&gt;Apr 24&lt;/date&gt;&lt;/pub-dates&gt;&lt;/dates&gt;&lt;isbn&gt;1946-6234&lt;/isbn&gt;&lt;accession-num&gt;23616121&lt;/accession-num&gt;&lt;urls&gt;&lt;/urls&gt;&lt;electronic-resource-num&gt;10.1126/scitranslmed.3005377&lt;/electronic-resource-num&gt;&lt;remote-database-provider&gt;NLM&lt;/remote-database-provider&gt;&lt;language&gt;eng&lt;/language&gt;&lt;/record&gt;&lt;/Cite&gt;&lt;/EndNote&gt;</w:instrText>
      </w:r>
      <w:r w:rsidR="00DA1B3B" w:rsidRPr="00DA1B3B">
        <w:fldChar w:fldCharType="separate"/>
      </w:r>
      <w:r w:rsidR="00E06737">
        <w:rPr>
          <w:noProof/>
        </w:rPr>
        <w:t>[42]</w:t>
      </w:r>
      <w:r w:rsidR="00DA1B3B" w:rsidRPr="00DA1B3B">
        <w:fldChar w:fldCharType="end"/>
      </w:r>
      <w:r w:rsidR="00F076F9" w:rsidRPr="0029032C">
        <w:t>.</w:t>
      </w:r>
      <w:r w:rsidR="00DE5D9B">
        <w:t xml:space="preserve"> </w:t>
      </w:r>
    </w:p>
    <w:p w14:paraId="3DAAC410" w14:textId="253790A1" w:rsidR="007F365D" w:rsidRPr="0029032C" w:rsidRDefault="00A27382" w:rsidP="007F365D">
      <w:pPr>
        <w:spacing w:line="360" w:lineRule="auto"/>
        <w:jc w:val="both"/>
        <w:rPr>
          <w:rFonts w:cs="AdvTT5235d5a9"/>
        </w:rPr>
      </w:pPr>
      <w:r w:rsidRPr="0029032C">
        <w:t>The performance of the</w:t>
      </w:r>
      <w:r w:rsidR="006277AF" w:rsidRPr="0029032C">
        <w:t xml:space="preserve"> T2Candida</w:t>
      </w:r>
      <w:r w:rsidR="00082C67">
        <w:t>®</w:t>
      </w:r>
      <w:r w:rsidR="006277AF" w:rsidRPr="0029032C">
        <w:t xml:space="preserve"> </w:t>
      </w:r>
      <w:r w:rsidR="00C76657">
        <w:t>test was evaluated against blood culture in an independent study by Beyda et al</w:t>
      </w:r>
      <w:r w:rsidR="006277AF" w:rsidRPr="0029032C">
        <w:t xml:space="preserve">. </w:t>
      </w:r>
      <w:r w:rsidR="00C76657">
        <w:t>The five</w:t>
      </w:r>
      <w:r w:rsidR="006277AF" w:rsidRPr="0029032C">
        <w:t xml:space="preserve"> </w:t>
      </w:r>
      <w:r w:rsidR="00C76657">
        <w:t>Candida species on the test panel</w:t>
      </w:r>
      <w:r w:rsidR="006277AF" w:rsidRPr="0029032C">
        <w:rPr>
          <w:rFonts w:cs="AdvTT5235d5a9"/>
        </w:rPr>
        <w:t xml:space="preserve"> were spiked in blood samples</w:t>
      </w:r>
      <w:r w:rsidR="006277AF" w:rsidRPr="0029032C">
        <w:rPr>
          <w:rFonts w:cs="AdvTT94c8263f.I"/>
        </w:rPr>
        <w:t xml:space="preserve"> </w:t>
      </w:r>
      <w:r w:rsidR="006277AF" w:rsidRPr="0029032C">
        <w:rPr>
          <w:rFonts w:cs="AdvTT5235d5a9"/>
        </w:rPr>
        <w:t xml:space="preserve">at concentrations </w:t>
      </w:r>
      <w:r w:rsidR="0051479F" w:rsidRPr="0029032C">
        <w:rPr>
          <w:rFonts w:cs="AdvTT5235d5a9"/>
        </w:rPr>
        <w:t xml:space="preserve">ranged </w:t>
      </w:r>
      <w:r w:rsidR="00C75DBC">
        <w:rPr>
          <w:rFonts w:cs="AdvTT5235d5a9"/>
        </w:rPr>
        <w:t>between 3.1 and 11 CFU/mL</w:t>
      </w:r>
      <w:r w:rsidR="00F076F9" w:rsidRPr="00DE5D9B">
        <w:t xml:space="preserve"> </w:t>
      </w:r>
      <w:r w:rsidR="009A2295">
        <w:fldChar w:fldCharType="begin"/>
      </w:r>
      <w:r w:rsidR="00E06737">
        <w:instrText xml:space="preserve"> ADDIN EN.CITE &lt;EndNote&gt;&lt;Cite&gt;&lt;Author&gt;Beyda&lt;/Author&gt;&lt;Year&gt;2013&lt;/Year&gt;&lt;RecNum&gt;32&lt;/RecNum&gt;&lt;DisplayText&gt;[43]&lt;/DisplayText&gt;&lt;record&gt;&lt;rec-number&gt;32&lt;/rec-number&gt;&lt;foreign-keys&gt;&lt;key app="EN" db-id="9tt05z92a09wpxeaswyxs2fkvdvfexaxsztx"&gt;32&lt;/key&gt;&lt;/foreign-keys&gt;&lt;ref-type name="Journal Article"&gt;17&lt;/ref-type&gt;&lt;contributors&gt;&lt;authors&gt;&lt;author&gt;Beyda, N. D.&lt;/author&gt;&lt;author&gt;Alam, M. J.&lt;/author&gt;&lt;author&gt;Garey, K. W.&lt;/author&gt;&lt;/authors&gt;&lt;/contributors&gt;&lt;auth-address&gt;University of Houston College of Pharmacy, Houston, TX.&lt;/auth-address&gt;&lt;titles&gt;&lt;title&gt;Comparison of the T2Dx instrument with T2Candida assay and automated blood culture in the detection of Candida species using seeded blood samples&lt;/title&gt;&lt;secondary-title&gt;Diagn Microbiol Infect Dis&lt;/secondary-title&gt;&lt;alt-title&gt;Diagnostic microbiology and infectious disease&lt;/alt-title&gt;&lt;/titles&gt;&lt;alt-periodical&gt;&lt;full-title&gt;Diagnostic Microbiology and Infectious Disease&lt;/full-title&gt;&lt;/alt-periodical&gt;&lt;pages&gt;324-6&lt;/pages&gt;&lt;volume&gt;77&lt;/volume&gt;&lt;number&gt;4&lt;/number&gt;&lt;keywords&gt;&lt;keyword&gt;Candida/*classification/growth &amp;amp; development&lt;/keyword&gt;&lt;keyword&gt;Candidemia/*diagnosis&lt;/keyword&gt;&lt;keyword&gt;Colony Count, Microbial&lt;/keyword&gt;&lt;keyword&gt;Humans&lt;/keyword&gt;&lt;keyword&gt;Magnetic Resonance Spectroscopy/instrumentation/*methods&lt;/keyword&gt;&lt;keyword&gt;Sensitivity and Specificity&lt;/keyword&gt;&lt;/keywords&gt;&lt;dates&gt;&lt;year&gt;2013&lt;/year&gt;&lt;pub-dates&gt;&lt;date&gt;Dec&lt;/date&gt;&lt;/pub-dates&gt;&lt;/dates&gt;&lt;isbn&gt;1879-0070 (Electronic)&amp;#xD;0732-8893 (Linking)&lt;/isbn&gt;&lt;accession-num&gt;24135411&lt;/accession-num&gt;&lt;urls&gt;&lt;related-urls&gt;&lt;url&gt;http://www.ncbi.nlm.nih.gov/pubmed/24135411&lt;/url&gt;&lt;/related-urls&gt;&lt;/urls&gt;&lt;electronic-resource-num&gt;10.1016/j.diagmicrobio.2013.07.007&lt;/electronic-resource-num&gt;&lt;/record&gt;&lt;/Cite&gt;&lt;/EndNote&gt;</w:instrText>
      </w:r>
      <w:r w:rsidR="009A2295">
        <w:fldChar w:fldCharType="separate"/>
      </w:r>
      <w:r w:rsidR="00E06737">
        <w:rPr>
          <w:noProof/>
        </w:rPr>
        <w:t>[43]</w:t>
      </w:r>
      <w:r w:rsidR="009A2295">
        <w:fldChar w:fldCharType="end"/>
      </w:r>
      <w:r w:rsidR="00F076F9" w:rsidRPr="0029032C">
        <w:t xml:space="preserve">. </w:t>
      </w:r>
      <w:r w:rsidR="009F2784" w:rsidRPr="0029032C">
        <w:rPr>
          <w:rFonts w:cs="AdvTT5235d5a9"/>
        </w:rPr>
        <w:t xml:space="preserve"> </w:t>
      </w:r>
      <w:r w:rsidR="00C76657">
        <w:rPr>
          <w:rFonts w:cs="AdvTT5235d5a9"/>
        </w:rPr>
        <w:t>In a total of 90 samples tested, T2Candida test s</w:t>
      </w:r>
      <w:r w:rsidR="009F2784" w:rsidRPr="0029032C">
        <w:rPr>
          <w:rFonts w:cs="AdvTT5235d5a9"/>
        </w:rPr>
        <w:t>ensitivity</w:t>
      </w:r>
      <w:r w:rsidR="00C76657">
        <w:rPr>
          <w:rFonts w:cs="AdvTT5235d5a9"/>
        </w:rPr>
        <w:t xml:space="preserve"> was </w:t>
      </w:r>
      <w:r w:rsidR="009F2784" w:rsidRPr="0029032C">
        <w:rPr>
          <w:rFonts w:cs="AdvTT5235d5a9"/>
        </w:rPr>
        <w:t xml:space="preserve">100% and specificity </w:t>
      </w:r>
      <w:r w:rsidR="00C76657">
        <w:rPr>
          <w:rFonts w:cs="AdvTT5235d5a9"/>
        </w:rPr>
        <w:t>was</w:t>
      </w:r>
      <w:r w:rsidR="009F2784" w:rsidRPr="0029032C">
        <w:rPr>
          <w:rFonts w:cs="AdvTT5235d5a9"/>
        </w:rPr>
        <w:t xml:space="preserve"> </w:t>
      </w:r>
      <w:r w:rsidR="00C76657">
        <w:rPr>
          <w:rFonts w:cs="AdvTT5235d5a9"/>
        </w:rPr>
        <w:t>98% (4 false positive results were reported)</w:t>
      </w:r>
      <w:r w:rsidR="002B1AC8" w:rsidRPr="0029032C">
        <w:rPr>
          <w:rFonts w:cs="AdvTT5235d5a9"/>
        </w:rPr>
        <w:t>.</w:t>
      </w:r>
      <w:r w:rsidR="00F119D9" w:rsidRPr="0029032C">
        <w:rPr>
          <w:rFonts w:cs="AdvTT5235d5a9"/>
        </w:rPr>
        <w:t xml:space="preserve"> </w:t>
      </w:r>
      <w:r w:rsidR="002B1AC8" w:rsidRPr="0029032C">
        <w:rPr>
          <w:rFonts w:cs="AdvTT5235d5a9"/>
        </w:rPr>
        <w:t xml:space="preserve">The </w:t>
      </w:r>
      <w:r w:rsidR="00C76657">
        <w:rPr>
          <w:rFonts w:cs="AdvTT5235d5a9"/>
        </w:rPr>
        <w:t>molecular test</w:t>
      </w:r>
      <w:r w:rsidR="00C76657" w:rsidRPr="0029032C">
        <w:rPr>
          <w:rFonts w:cs="AdvTT5235d5a9"/>
        </w:rPr>
        <w:t xml:space="preserve"> </w:t>
      </w:r>
      <w:r w:rsidR="002B1AC8" w:rsidRPr="0029032C">
        <w:rPr>
          <w:rFonts w:cs="AdvTT5235d5a9"/>
        </w:rPr>
        <w:t>results were reported with 3 to 5 hours</w:t>
      </w:r>
      <w:r w:rsidR="0093493E" w:rsidRPr="0029032C">
        <w:rPr>
          <w:rFonts w:cs="AdvTT5235d5a9"/>
        </w:rPr>
        <w:t xml:space="preserve"> compared to </w:t>
      </w:r>
      <w:r w:rsidR="00C76657">
        <w:rPr>
          <w:rFonts w:cs="AdvTT5235d5a9"/>
        </w:rPr>
        <w:t xml:space="preserve">an </w:t>
      </w:r>
      <w:r w:rsidR="007F365D" w:rsidRPr="007F365D">
        <w:rPr>
          <w:rFonts w:cs="AdvTT5235d5a9"/>
        </w:rPr>
        <w:t>average</w:t>
      </w:r>
      <w:r w:rsidR="007F365D" w:rsidRPr="0006771E">
        <w:rPr>
          <w:rFonts w:cs="AdvTT5235d5a9"/>
        </w:rPr>
        <w:t xml:space="preserve"> </w:t>
      </w:r>
      <w:r w:rsidR="00C76657">
        <w:rPr>
          <w:rFonts w:cs="AdvTT5235d5a9"/>
        </w:rPr>
        <w:t xml:space="preserve">of </w:t>
      </w:r>
      <w:r w:rsidR="007F365D" w:rsidRPr="0006771E">
        <w:rPr>
          <w:rFonts w:cs="AdvTT5235d5a9"/>
        </w:rPr>
        <w:t>63 hours</w:t>
      </w:r>
      <w:r w:rsidR="007F365D" w:rsidRPr="007F365D">
        <w:rPr>
          <w:rFonts w:cs="AdvTT5235d5a9"/>
        </w:rPr>
        <w:t xml:space="preserve"> </w:t>
      </w:r>
      <w:r w:rsidR="00C76657">
        <w:rPr>
          <w:rFonts w:cs="AdvTT5235d5a9"/>
        </w:rPr>
        <w:t xml:space="preserve">for </w:t>
      </w:r>
      <w:r w:rsidR="0093493E" w:rsidRPr="0029032C">
        <w:rPr>
          <w:rFonts w:cs="AdvTT5235d5a9"/>
        </w:rPr>
        <w:t xml:space="preserve">BACTEC </w:t>
      </w:r>
      <w:r w:rsidR="00C76657">
        <w:rPr>
          <w:rFonts w:cs="AdvTT5235d5a9"/>
        </w:rPr>
        <w:t>blood culture</w:t>
      </w:r>
      <w:r w:rsidR="00F119D9" w:rsidRPr="0029032C">
        <w:rPr>
          <w:rFonts w:cs="AdvTT5235d5a9"/>
        </w:rPr>
        <w:t xml:space="preserve">. </w:t>
      </w:r>
      <w:r w:rsidR="00E374FB" w:rsidRPr="0029032C">
        <w:rPr>
          <w:rFonts w:cs="AdvTT5235d5a9"/>
        </w:rPr>
        <w:t xml:space="preserve"> </w:t>
      </w:r>
      <w:r w:rsidR="0052576B" w:rsidRPr="0029032C">
        <w:rPr>
          <w:rFonts w:cs="AdvTT5235d5a9"/>
        </w:rPr>
        <w:t xml:space="preserve">The study did </w:t>
      </w:r>
      <w:r w:rsidR="00C76657">
        <w:rPr>
          <w:rFonts w:cs="AdvTT5235d5a9"/>
        </w:rPr>
        <w:t xml:space="preserve">not </w:t>
      </w:r>
      <w:r w:rsidR="0052576B" w:rsidRPr="0029032C">
        <w:rPr>
          <w:rFonts w:cs="AdvTT5235d5a9"/>
        </w:rPr>
        <w:t xml:space="preserve">report </w:t>
      </w:r>
      <w:r w:rsidR="008827EA" w:rsidRPr="0029032C">
        <w:rPr>
          <w:rFonts w:cs="AdvTT5235d5a9"/>
        </w:rPr>
        <w:t xml:space="preserve">on </w:t>
      </w:r>
      <w:r w:rsidR="00C76657">
        <w:rPr>
          <w:rFonts w:cs="AdvTT5235d5a9"/>
        </w:rPr>
        <w:t xml:space="preserve">the </w:t>
      </w:r>
      <w:r w:rsidR="008827EA" w:rsidRPr="0029032C">
        <w:rPr>
          <w:rFonts w:cs="AdvTT5235d5a9"/>
        </w:rPr>
        <w:t xml:space="preserve">performance </w:t>
      </w:r>
      <w:r w:rsidR="00C76657">
        <w:rPr>
          <w:rFonts w:cs="AdvTT5235d5a9"/>
        </w:rPr>
        <w:t xml:space="preserve">of the </w:t>
      </w:r>
      <w:r w:rsidR="008827EA" w:rsidRPr="0029032C">
        <w:rPr>
          <w:rFonts w:cs="AdvTT5235d5a9"/>
        </w:rPr>
        <w:t>test on mixed samples</w:t>
      </w:r>
      <w:r w:rsidR="00F076F9">
        <w:rPr>
          <w:rFonts w:cs="AdvTT5235d5a9"/>
        </w:rPr>
        <w:t xml:space="preserve"> </w:t>
      </w:r>
      <w:r w:rsidR="009A2295">
        <w:rPr>
          <w:rFonts w:cs="AdvTT5235d5a9"/>
        </w:rPr>
        <w:fldChar w:fldCharType="begin"/>
      </w:r>
      <w:r w:rsidR="00E06737">
        <w:rPr>
          <w:rFonts w:cs="AdvTT5235d5a9"/>
        </w:rPr>
        <w:instrText xml:space="preserve"> ADDIN EN.CITE &lt;EndNote&gt;&lt;Cite&gt;&lt;Author&gt;Beyda&lt;/Author&gt;&lt;Year&gt;2013&lt;/Year&gt;&lt;RecNum&gt;32&lt;/RecNum&gt;&lt;DisplayText&gt;[43]&lt;/DisplayText&gt;&lt;record&gt;&lt;rec-number&gt;32&lt;/rec-number&gt;&lt;foreign-keys&gt;&lt;key app="EN" db-id="9tt05z92a09wpxeaswyxs2fkvdvfexaxsztx"&gt;32&lt;/key&gt;&lt;/foreign-keys&gt;&lt;ref-type name="Journal Article"&gt;17&lt;/ref-type&gt;&lt;contributors&gt;&lt;authors&gt;&lt;author&gt;Beyda, N. D.&lt;/author&gt;&lt;author&gt;Alam, M. J.&lt;/author&gt;&lt;author&gt;Garey, K. W.&lt;/author&gt;&lt;/authors&gt;&lt;/contributors&gt;&lt;auth-address&gt;University of Houston College of Pharmacy, Houston, TX.&lt;/auth-address&gt;&lt;titles&gt;&lt;title&gt;Comparison of the T2Dx instrument with T2Candida assay and automated blood culture in the detection of Candida species using seeded blood samples&lt;/title&gt;&lt;secondary-title&gt;Diagn Microbiol Infect Dis&lt;/secondary-title&gt;&lt;alt-title&gt;Diagnostic microbiology and infectious disease&lt;/alt-title&gt;&lt;/titles&gt;&lt;alt-periodical&gt;&lt;full-title&gt;Diagnostic Microbiology and Infectious Disease&lt;/full-title&gt;&lt;/alt-periodical&gt;&lt;pages&gt;324-6&lt;/pages&gt;&lt;volume&gt;77&lt;/volume&gt;&lt;number&gt;4&lt;/number&gt;&lt;keywords&gt;&lt;keyword&gt;Candida/*classification/growth &amp;amp; development&lt;/keyword&gt;&lt;keyword&gt;Candidemia/*diagnosis&lt;/keyword&gt;&lt;keyword&gt;Colony Count, Microbial&lt;/keyword&gt;&lt;keyword&gt;Humans&lt;/keyword&gt;&lt;keyword&gt;Magnetic Resonance Spectroscopy/instrumentation/*methods&lt;/keyword&gt;&lt;keyword&gt;Sensitivity and Specificity&lt;/keyword&gt;&lt;/keywords&gt;&lt;dates&gt;&lt;year&gt;2013&lt;/year&gt;&lt;pub-dates&gt;&lt;date&gt;Dec&lt;/date&gt;&lt;/pub-dates&gt;&lt;/dates&gt;&lt;isbn&gt;1879-0070 (Electronic)&amp;#xD;0732-8893 (Linking)&lt;/isbn&gt;&lt;accession-num&gt;24135411&lt;/accession-num&gt;&lt;urls&gt;&lt;related-urls&gt;&lt;url&gt;http://www.ncbi.nlm.nih.gov/pubmed/24135411&lt;/url&gt;&lt;/related-urls&gt;&lt;/urls&gt;&lt;electronic-resource-num&gt;10.1016/j.diagmicrobio.2013.07.007&lt;/electronic-resource-num&gt;&lt;/record&gt;&lt;/Cite&gt;&lt;/EndNote&gt;</w:instrText>
      </w:r>
      <w:r w:rsidR="009A2295">
        <w:rPr>
          <w:rFonts w:cs="AdvTT5235d5a9"/>
        </w:rPr>
        <w:fldChar w:fldCharType="separate"/>
      </w:r>
      <w:r w:rsidR="00E06737">
        <w:rPr>
          <w:rFonts w:cs="AdvTT5235d5a9"/>
          <w:noProof/>
        </w:rPr>
        <w:t>[43]</w:t>
      </w:r>
      <w:r w:rsidR="009A2295">
        <w:rPr>
          <w:rFonts w:cs="AdvTT5235d5a9"/>
        </w:rPr>
        <w:fldChar w:fldCharType="end"/>
      </w:r>
      <w:r w:rsidR="008827EA" w:rsidRPr="0029032C">
        <w:rPr>
          <w:rFonts w:cs="AdvTT5235d5a9"/>
        </w:rPr>
        <w:t>.</w:t>
      </w:r>
    </w:p>
    <w:p w14:paraId="13E46C31" w14:textId="5E5FBD4B" w:rsidR="00D26E13" w:rsidRDefault="00A12128" w:rsidP="001E752E">
      <w:pPr>
        <w:spacing w:line="360" w:lineRule="auto"/>
        <w:jc w:val="both"/>
      </w:pPr>
      <w:r w:rsidRPr="0029032C">
        <w:rPr>
          <w:rFonts w:cs="AdvTT5235d5a9"/>
        </w:rPr>
        <w:t>Recently</w:t>
      </w:r>
      <w:r w:rsidR="00C76657">
        <w:rPr>
          <w:rFonts w:cs="AdvTT5235d5a9"/>
        </w:rPr>
        <w:t>, the</w:t>
      </w:r>
      <w:r w:rsidRPr="0029032C">
        <w:rPr>
          <w:rFonts w:cs="AdvTT5235d5a9"/>
        </w:rPr>
        <w:t xml:space="preserve"> US F</w:t>
      </w:r>
      <w:r w:rsidR="000B30A7" w:rsidRPr="0029032C">
        <w:rPr>
          <w:rFonts w:cs="AdvTT5235d5a9"/>
        </w:rPr>
        <w:t>ood and</w:t>
      </w:r>
      <w:r w:rsidRPr="0029032C">
        <w:rPr>
          <w:rFonts w:cs="AdvTT5235d5a9"/>
        </w:rPr>
        <w:t xml:space="preserve"> Drug Administration ha</w:t>
      </w:r>
      <w:r w:rsidR="00C76657">
        <w:rPr>
          <w:rFonts w:cs="AdvTT5235d5a9"/>
        </w:rPr>
        <w:t>s</w:t>
      </w:r>
      <w:r w:rsidR="000B30A7" w:rsidRPr="0029032C">
        <w:rPr>
          <w:rFonts w:cs="AdvTT5235d5a9"/>
        </w:rPr>
        <w:t xml:space="preserve"> </w:t>
      </w:r>
      <w:r w:rsidRPr="0029032C">
        <w:rPr>
          <w:rFonts w:cs="AdvTT5235d5a9"/>
        </w:rPr>
        <w:t xml:space="preserve">approved </w:t>
      </w:r>
      <w:r w:rsidR="00C76657">
        <w:rPr>
          <w:rFonts w:cs="AdvTT5235d5a9"/>
        </w:rPr>
        <w:t xml:space="preserve">the </w:t>
      </w:r>
      <w:r w:rsidRPr="0029032C">
        <w:rPr>
          <w:rFonts w:cs="AdvTT5235d5a9"/>
        </w:rPr>
        <w:t>T2Candida® panel and T2DX</w:t>
      </w:r>
      <w:r w:rsidR="00082C67">
        <w:rPr>
          <w:rFonts w:cs="AdvTT5235d5a9"/>
        </w:rPr>
        <w:t>®</w:t>
      </w:r>
      <w:r w:rsidRPr="0029032C">
        <w:rPr>
          <w:rFonts w:cs="AdvTT5235d5a9"/>
        </w:rPr>
        <w:t xml:space="preserve"> instrument for </w:t>
      </w:r>
      <w:r w:rsidR="00C76657">
        <w:rPr>
          <w:rFonts w:cs="AdvTT5235d5a9"/>
        </w:rPr>
        <w:t xml:space="preserve">use </w:t>
      </w:r>
      <w:r w:rsidRPr="0029032C">
        <w:rPr>
          <w:rFonts w:cs="AdvTT5235d5a9"/>
        </w:rPr>
        <w:t>direct</w:t>
      </w:r>
      <w:r w:rsidR="00C76657">
        <w:rPr>
          <w:rFonts w:cs="AdvTT5235d5a9"/>
        </w:rPr>
        <w:t>ly</w:t>
      </w:r>
      <w:r w:rsidRPr="0029032C">
        <w:rPr>
          <w:rFonts w:cs="AdvTT5235d5a9"/>
        </w:rPr>
        <w:t xml:space="preserve"> </w:t>
      </w:r>
      <w:r w:rsidR="00C76657">
        <w:rPr>
          <w:rFonts w:cs="AdvTT5235d5a9"/>
        </w:rPr>
        <w:t xml:space="preserve">in </w:t>
      </w:r>
      <w:r w:rsidRPr="0029032C">
        <w:rPr>
          <w:rFonts w:cs="AdvTT5235d5a9"/>
        </w:rPr>
        <w:t xml:space="preserve">blood. </w:t>
      </w:r>
      <w:r w:rsidRPr="0029032C">
        <w:t>T2 Biosystems</w:t>
      </w:r>
      <w:r w:rsidR="00C76657">
        <w:t xml:space="preserve"> </w:t>
      </w:r>
      <w:r w:rsidRPr="0029032C">
        <w:t xml:space="preserve">is </w:t>
      </w:r>
      <w:r w:rsidR="00C76657">
        <w:t xml:space="preserve">currently </w:t>
      </w:r>
      <w:r w:rsidRPr="0029032C">
        <w:t xml:space="preserve">developing </w:t>
      </w:r>
      <w:r w:rsidR="00C76657">
        <w:t xml:space="preserve">a </w:t>
      </w:r>
      <w:r w:rsidR="00250278" w:rsidRPr="0029032C">
        <w:t>T2</w:t>
      </w:r>
      <w:r w:rsidRPr="0029032C">
        <w:t>Bacteria</w:t>
      </w:r>
      <w:r w:rsidR="00C76657">
        <w:t xml:space="preserve"> test</w:t>
      </w:r>
      <w:r w:rsidRPr="0029032C">
        <w:t xml:space="preserve">, a multiplex panel for </w:t>
      </w:r>
      <w:r w:rsidR="00C76657">
        <w:t xml:space="preserve">the </w:t>
      </w:r>
      <w:r w:rsidRPr="0029032C">
        <w:t xml:space="preserve">detection of </w:t>
      </w:r>
      <w:r w:rsidR="00C76657">
        <w:t xml:space="preserve">the </w:t>
      </w:r>
      <w:r w:rsidRPr="0029032C">
        <w:t xml:space="preserve">major </w:t>
      </w:r>
      <w:r w:rsidR="00C76657">
        <w:t xml:space="preserve">bacterial </w:t>
      </w:r>
      <w:r w:rsidRPr="0029032C">
        <w:t xml:space="preserve">pathogens associated with sepsis. </w:t>
      </w:r>
      <w:r w:rsidR="00017964" w:rsidRPr="0029032C">
        <w:t>According to T2Bio</w:t>
      </w:r>
      <w:r w:rsidR="00AB2FC4">
        <w:t>systems</w:t>
      </w:r>
      <w:r w:rsidR="00017964" w:rsidRPr="0029032C">
        <w:t xml:space="preserve">, </w:t>
      </w:r>
      <w:r w:rsidR="00AB2FC4">
        <w:t xml:space="preserve">the </w:t>
      </w:r>
      <w:r w:rsidR="00017964" w:rsidRPr="0029032C">
        <w:t xml:space="preserve">T2Bacteria </w:t>
      </w:r>
      <w:r w:rsidR="00AB2FC4">
        <w:t>test will have very similar performance characteristics as the T2Candida test.</w:t>
      </w:r>
    </w:p>
    <w:p w14:paraId="78F8B8DD" w14:textId="284B1B8F" w:rsidR="00003D80" w:rsidRPr="004B5362" w:rsidRDefault="00003D80" w:rsidP="001E752E">
      <w:pPr>
        <w:spacing w:line="360" w:lineRule="auto"/>
        <w:jc w:val="both"/>
      </w:pPr>
    </w:p>
    <w:p w14:paraId="78D8F031" w14:textId="646D1404" w:rsidR="00337307" w:rsidRPr="004D57E4" w:rsidRDefault="00167B93" w:rsidP="004D57E4">
      <w:pPr>
        <w:spacing w:after="0" w:line="360" w:lineRule="auto"/>
        <w:jc w:val="both"/>
        <w:rPr>
          <w:b/>
          <w:i/>
        </w:rPr>
      </w:pPr>
      <w:r w:rsidRPr="004D57E4">
        <w:rPr>
          <w:b/>
          <w:i/>
        </w:rPr>
        <w:t>LightCycler</w:t>
      </w:r>
      <w:r w:rsidR="00337307" w:rsidRPr="004D57E4">
        <w:rPr>
          <w:b/>
          <w:i/>
        </w:rPr>
        <w:t>®</w:t>
      </w:r>
      <w:r w:rsidRPr="004D57E4">
        <w:rPr>
          <w:b/>
          <w:i/>
        </w:rPr>
        <w:t xml:space="preserve"> SeptiFast assay</w:t>
      </w:r>
    </w:p>
    <w:p w14:paraId="35837605" w14:textId="03B29B0E" w:rsidR="009360FA" w:rsidRPr="0029032C" w:rsidRDefault="00AB2FC4" w:rsidP="000D1543">
      <w:pPr>
        <w:spacing w:line="360" w:lineRule="auto"/>
        <w:jc w:val="both"/>
        <w:rPr>
          <w:rFonts w:cs="Arial"/>
          <w:iCs/>
          <w:color w:val="231F20"/>
        </w:rPr>
      </w:pPr>
      <w:r>
        <w:t xml:space="preserve">The </w:t>
      </w:r>
      <w:r w:rsidR="00167B93">
        <w:t xml:space="preserve">LightCycler </w:t>
      </w:r>
      <w:r w:rsidR="00337307" w:rsidRPr="0029032C">
        <w:t>Septi</w:t>
      </w:r>
      <w:r w:rsidR="00337307" w:rsidRPr="004D57E4">
        <w:rPr>
          <w:i/>
        </w:rPr>
        <w:t>Fast</w:t>
      </w:r>
      <w:r>
        <w:t xml:space="preserve"> </w:t>
      </w:r>
      <w:r w:rsidR="00167B93">
        <w:t xml:space="preserve">assay </w:t>
      </w:r>
      <w:r>
        <w:t>(</w:t>
      </w:r>
      <w:r w:rsidR="00337307" w:rsidRPr="0029032C">
        <w:t>Roche Diagnostics, Germany</w:t>
      </w:r>
      <w:r>
        <w:t>)</w:t>
      </w:r>
      <w:r w:rsidR="00337307" w:rsidRPr="0029032C">
        <w:t xml:space="preserve"> </w:t>
      </w:r>
      <w:r>
        <w:t>was the first</w:t>
      </w:r>
      <w:r w:rsidR="00337307" w:rsidRPr="0029032C">
        <w:t xml:space="preserve"> </w:t>
      </w:r>
      <w:r>
        <w:t xml:space="preserve">commercial multiplex assay for the </w:t>
      </w:r>
      <w:r w:rsidR="00337307" w:rsidRPr="0029032C">
        <w:t xml:space="preserve">detection of </w:t>
      </w:r>
      <w:r>
        <w:t xml:space="preserve">sepsis </w:t>
      </w:r>
      <w:r w:rsidR="00337307" w:rsidRPr="0029032C">
        <w:t>pathogens</w:t>
      </w:r>
      <w:r>
        <w:t xml:space="preserve"> directly from blood and hence is the most studied</w:t>
      </w:r>
      <w:r w:rsidR="00CE53C9" w:rsidRPr="0029032C">
        <w:t>. The assay can detect and identify 25 of the</w:t>
      </w:r>
      <w:r w:rsidR="00063C4B" w:rsidRPr="0029032C">
        <w:t xml:space="preserve"> most com</w:t>
      </w:r>
      <w:r w:rsidR="003137BD" w:rsidRPr="0029032C">
        <w:t>mon bacteria and fungi directly from blood</w:t>
      </w:r>
      <w:r w:rsidR="000D1543" w:rsidRPr="0029032C">
        <w:t xml:space="preserve"> without prior incubation or </w:t>
      </w:r>
      <w:r w:rsidR="00A40D36" w:rsidRPr="0029032C">
        <w:t>culture</w:t>
      </w:r>
      <w:r w:rsidR="003137BD" w:rsidRPr="0029032C">
        <w:t>. The panel includes Gram-negative organisms</w:t>
      </w:r>
      <w:r>
        <w:t>:</w:t>
      </w:r>
      <w:r w:rsidR="003137BD" w:rsidRPr="0029032C">
        <w:t xml:space="preserve"> </w:t>
      </w:r>
      <w:r w:rsidR="003137BD" w:rsidRPr="0029032C">
        <w:rPr>
          <w:rFonts w:cs="Arial"/>
          <w:i/>
          <w:iCs/>
          <w:color w:val="231F20"/>
        </w:rPr>
        <w:t>E.coli</w:t>
      </w:r>
      <w:r w:rsidR="003137BD" w:rsidRPr="0029032C">
        <w:t>,</w:t>
      </w:r>
      <w:r w:rsidR="003137BD" w:rsidRPr="0029032C">
        <w:rPr>
          <w:rFonts w:cs="Arial"/>
          <w:i/>
          <w:iCs/>
          <w:color w:val="231F20"/>
        </w:rPr>
        <w:t xml:space="preserve"> Klebsiella (pneumoniae / oxytoca)</w:t>
      </w:r>
      <w:r w:rsidR="003137BD" w:rsidRPr="0029032C">
        <w:t xml:space="preserve">, </w:t>
      </w:r>
      <w:r w:rsidR="003137BD" w:rsidRPr="0029032C">
        <w:rPr>
          <w:rFonts w:cs="Arial"/>
          <w:i/>
          <w:iCs/>
          <w:color w:val="231F20"/>
        </w:rPr>
        <w:t>S</w:t>
      </w:r>
      <w:r>
        <w:rPr>
          <w:rFonts w:cs="Arial"/>
          <w:i/>
          <w:iCs/>
          <w:color w:val="231F20"/>
        </w:rPr>
        <w:t>erratia m</w:t>
      </w:r>
      <w:r w:rsidR="003137BD" w:rsidRPr="0029032C">
        <w:rPr>
          <w:rFonts w:cs="Arial"/>
          <w:i/>
          <w:iCs/>
          <w:color w:val="231F20"/>
        </w:rPr>
        <w:t>arcescens</w:t>
      </w:r>
      <w:r w:rsidR="00B15B82" w:rsidRPr="0029032C">
        <w:t xml:space="preserve">, </w:t>
      </w:r>
      <w:r w:rsidR="00B15B82" w:rsidRPr="0029032C">
        <w:rPr>
          <w:rFonts w:cs="Arial"/>
          <w:i/>
          <w:iCs/>
          <w:color w:val="231F20"/>
        </w:rPr>
        <w:t>Enterobacter</w:t>
      </w:r>
      <w:r w:rsidR="003137BD" w:rsidRPr="0029032C">
        <w:rPr>
          <w:rFonts w:cs="Arial"/>
          <w:i/>
          <w:iCs/>
          <w:color w:val="231F20"/>
        </w:rPr>
        <w:t xml:space="preserve"> (cloacae / aerogenes)</w:t>
      </w:r>
      <w:r w:rsidR="003137BD" w:rsidRPr="0029032C">
        <w:t>,</w:t>
      </w:r>
      <w:r w:rsidR="003137BD" w:rsidRPr="0029032C">
        <w:rPr>
          <w:rFonts w:cs="Arial"/>
          <w:i/>
          <w:iCs/>
          <w:color w:val="231F20"/>
        </w:rPr>
        <w:t xml:space="preserve"> Proteus mirabilis</w:t>
      </w:r>
      <w:r w:rsidR="00855FC3" w:rsidRPr="0029032C">
        <w:t>,</w:t>
      </w:r>
      <w:r w:rsidR="003137BD" w:rsidRPr="0029032C">
        <w:t xml:space="preserve"> </w:t>
      </w:r>
      <w:r w:rsidR="003137BD" w:rsidRPr="0029032C">
        <w:rPr>
          <w:rFonts w:cs="Arial"/>
          <w:i/>
          <w:iCs/>
          <w:color w:val="231F20"/>
        </w:rPr>
        <w:t>P</w:t>
      </w:r>
      <w:r>
        <w:rPr>
          <w:rFonts w:cs="Arial"/>
          <w:i/>
          <w:iCs/>
          <w:color w:val="231F20"/>
        </w:rPr>
        <w:t>seudomonas a</w:t>
      </w:r>
      <w:r w:rsidR="003137BD" w:rsidRPr="0029032C">
        <w:rPr>
          <w:rFonts w:cs="Arial"/>
          <w:i/>
          <w:iCs/>
          <w:color w:val="231F20"/>
        </w:rPr>
        <w:t>eruginosa</w:t>
      </w:r>
      <w:r w:rsidR="003137BD" w:rsidRPr="0029032C">
        <w:t xml:space="preserve">, </w:t>
      </w:r>
      <w:r w:rsidR="003137BD" w:rsidRPr="0029032C">
        <w:rPr>
          <w:rFonts w:cs="Arial"/>
          <w:i/>
          <w:iCs/>
          <w:color w:val="231F20"/>
        </w:rPr>
        <w:t>Acinetobacter baumannii</w:t>
      </w:r>
      <w:r w:rsidR="003137BD" w:rsidRPr="0029032C">
        <w:t xml:space="preserve"> and</w:t>
      </w:r>
      <w:r w:rsidR="003137BD" w:rsidRPr="0029032C">
        <w:rPr>
          <w:rFonts w:cs="Arial"/>
          <w:i/>
          <w:iCs/>
          <w:color w:val="231F20"/>
        </w:rPr>
        <w:t xml:space="preserve"> Stenotrophomonas maltophilia</w:t>
      </w:r>
      <w:r>
        <w:rPr>
          <w:rFonts w:cs="Arial"/>
          <w:iCs/>
          <w:color w:val="231F20"/>
        </w:rPr>
        <w:t>; and</w:t>
      </w:r>
      <w:r w:rsidR="003137BD" w:rsidRPr="0029032C">
        <w:rPr>
          <w:rFonts w:cs="Arial"/>
          <w:i/>
          <w:iCs/>
          <w:color w:val="231F20"/>
        </w:rPr>
        <w:t xml:space="preserve"> </w:t>
      </w:r>
      <w:r w:rsidR="003137BD" w:rsidRPr="0029032C">
        <w:rPr>
          <w:rFonts w:cs="Arial"/>
          <w:iCs/>
          <w:color w:val="231F20"/>
        </w:rPr>
        <w:t xml:space="preserve">Gram-positive </w:t>
      </w:r>
      <w:r>
        <w:rPr>
          <w:rFonts w:cs="Arial"/>
          <w:iCs/>
          <w:color w:val="231F20"/>
        </w:rPr>
        <w:t>organisms:</w:t>
      </w:r>
      <w:r w:rsidR="003137BD" w:rsidRPr="0029032C">
        <w:rPr>
          <w:rFonts w:cs="Arial"/>
          <w:iCs/>
          <w:color w:val="231F20"/>
        </w:rPr>
        <w:t xml:space="preserve"> </w:t>
      </w:r>
      <w:r w:rsidR="003137BD" w:rsidRPr="0029032C">
        <w:rPr>
          <w:rFonts w:cs="Arial"/>
          <w:i/>
          <w:iCs/>
          <w:color w:val="231F20"/>
        </w:rPr>
        <w:t>S</w:t>
      </w:r>
      <w:r w:rsidR="00050FDA">
        <w:rPr>
          <w:rFonts w:cs="Arial"/>
          <w:i/>
          <w:iCs/>
          <w:color w:val="231F20"/>
        </w:rPr>
        <w:t>taphylococcus</w:t>
      </w:r>
      <w:r w:rsidR="003137BD" w:rsidRPr="0029032C">
        <w:rPr>
          <w:rFonts w:cs="Arial"/>
          <w:i/>
          <w:iCs/>
          <w:color w:val="231F20"/>
        </w:rPr>
        <w:t xml:space="preserve"> </w:t>
      </w:r>
      <w:r w:rsidR="002E4818" w:rsidRPr="0029032C">
        <w:rPr>
          <w:rFonts w:cs="Arial"/>
          <w:i/>
          <w:iCs/>
          <w:color w:val="231F20"/>
        </w:rPr>
        <w:t>aureus</w:t>
      </w:r>
      <w:r w:rsidR="002E4818" w:rsidRPr="0029032C">
        <w:rPr>
          <w:rFonts w:cs="Arial"/>
          <w:iCs/>
          <w:color w:val="231F20"/>
        </w:rPr>
        <w:t>,</w:t>
      </w:r>
      <w:r w:rsidR="002E4818" w:rsidRPr="0029032C">
        <w:rPr>
          <w:rFonts w:cs="Arial"/>
          <w:color w:val="231F20"/>
        </w:rPr>
        <w:t xml:space="preserve"> </w:t>
      </w:r>
      <w:r>
        <w:rPr>
          <w:rFonts w:cs="Arial"/>
          <w:color w:val="231F20"/>
        </w:rPr>
        <w:t>c</w:t>
      </w:r>
      <w:r w:rsidR="003137BD" w:rsidRPr="0029032C">
        <w:rPr>
          <w:rFonts w:cs="Arial"/>
          <w:color w:val="231F20"/>
        </w:rPr>
        <w:t>oagulase negative</w:t>
      </w:r>
      <w:r w:rsidR="000D1543" w:rsidRPr="0029032C">
        <w:rPr>
          <w:rFonts w:cs="Arial"/>
          <w:iCs/>
          <w:color w:val="231F20"/>
        </w:rPr>
        <w:t xml:space="preserve"> </w:t>
      </w:r>
      <w:r w:rsidR="002E4818" w:rsidRPr="0029032C">
        <w:rPr>
          <w:rFonts w:cs="Arial"/>
          <w:i/>
          <w:iCs/>
          <w:color w:val="231F20"/>
        </w:rPr>
        <w:t xml:space="preserve">Staphylococci </w:t>
      </w:r>
      <w:r w:rsidR="002E4818" w:rsidRPr="004D57E4">
        <w:rPr>
          <w:rFonts w:cs="Arial"/>
          <w:iCs/>
          <w:color w:val="231F20"/>
        </w:rPr>
        <w:t>species</w:t>
      </w:r>
      <w:r w:rsidR="002E4818" w:rsidRPr="0029032C">
        <w:rPr>
          <w:rFonts w:cs="Arial"/>
          <w:i/>
          <w:iCs/>
          <w:color w:val="231F20"/>
        </w:rPr>
        <w:t>, S</w:t>
      </w:r>
      <w:r>
        <w:rPr>
          <w:rFonts w:cs="Arial"/>
          <w:i/>
          <w:iCs/>
          <w:color w:val="231F20"/>
        </w:rPr>
        <w:t>treptococcus</w:t>
      </w:r>
      <w:r w:rsidR="002E4818" w:rsidRPr="0029032C">
        <w:rPr>
          <w:rFonts w:cs="Arial"/>
          <w:i/>
          <w:iCs/>
          <w:color w:val="231F20"/>
        </w:rPr>
        <w:t xml:space="preserve"> pneumonia, Streptococcus species, E</w:t>
      </w:r>
      <w:r w:rsidR="00050FDA">
        <w:rPr>
          <w:rFonts w:cs="Arial"/>
          <w:i/>
          <w:iCs/>
          <w:color w:val="231F20"/>
        </w:rPr>
        <w:t>nterococcus</w:t>
      </w:r>
      <w:r w:rsidR="002E4818" w:rsidRPr="0029032C">
        <w:rPr>
          <w:rFonts w:cs="Arial"/>
          <w:i/>
          <w:iCs/>
          <w:color w:val="231F20"/>
        </w:rPr>
        <w:t xml:space="preserve"> faecium, E.</w:t>
      </w:r>
      <w:r w:rsidR="00050FDA">
        <w:rPr>
          <w:rFonts w:cs="Arial"/>
          <w:i/>
          <w:iCs/>
          <w:color w:val="231F20"/>
        </w:rPr>
        <w:t xml:space="preserve"> </w:t>
      </w:r>
      <w:r w:rsidR="002E4818" w:rsidRPr="0029032C">
        <w:rPr>
          <w:rFonts w:cs="Arial"/>
          <w:i/>
          <w:iCs/>
          <w:color w:val="231F20"/>
        </w:rPr>
        <w:t>faecalis</w:t>
      </w:r>
      <w:r w:rsidR="00B91D78">
        <w:rPr>
          <w:rFonts w:cs="Arial"/>
          <w:iCs/>
          <w:color w:val="231F20"/>
        </w:rPr>
        <w:t>,</w:t>
      </w:r>
      <w:r w:rsidR="002E4818" w:rsidRPr="0029032C">
        <w:rPr>
          <w:rFonts w:cs="Arial"/>
          <w:iCs/>
          <w:color w:val="231F20"/>
        </w:rPr>
        <w:t xml:space="preserve"> five </w:t>
      </w:r>
      <w:r w:rsidR="002E4818" w:rsidRPr="0029032C">
        <w:rPr>
          <w:rFonts w:cs="Arial"/>
          <w:i/>
          <w:iCs/>
          <w:color w:val="231F20"/>
        </w:rPr>
        <w:t xml:space="preserve">Candida </w:t>
      </w:r>
      <w:r w:rsidR="002E4818" w:rsidRPr="0029032C">
        <w:rPr>
          <w:rFonts w:cs="Arial"/>
          <w:iCs/>
          <w:color w:val="231F20"/>
        </w:rPr>
        <w:t xml:space="preserve">species and </w:t>
      </w:r>
      <w:r w:rsidR="002E4818" w:rsidRPr="0029032C">
        <w:rPr>
          <w:rFonts w:cs="Arial"/>
          <w:i/>
          <w:iCs/>
          <w:color w:val="231F20"/>
        </w:rPr>
        <w:t>A. fumigatus</w:t>
      </w:r>
      <w:r w:rsidR="00050FDA">
        <w:rPr>
          <w:rFonts w:cs="Arial"/>
          <w:i/>
          <w:iCs/>
          <w:color w:val="231F20"/>
        </w:rPr>
        <w:t xml:space="preserve"> </w:t>
      </w:r>
      <w:r w:rsidR="00DD3D49" w:rsidRPr="00DD3D49">
        <w:rPr>
          <w:rFonts w:cs="Arial"/>
          <w:iCs/>
          <w:color w:val="231F20"/>
        </w:rPr>
        <w:fldChar w:fldCharType="begin">
          <w:fldData xml:space="preserve">PEVuZE5vdGU+PENpdGU+PEF1dGhvcj5MZWhtYW5uPC9BdXRob3I+PFllYXI+MjAwODwvWWVhcj48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==
</w:fldData>
        </w:fldChar>
      </w:r>
      <w:r w:rsidR="00E06737">
        <w:rPr>
          <w:rFonts w:cs="Arial"/>
          <w:iCs/>
          <w:color w:val="231F20"/>
        </w:rPr>
        <w:instrText xml:space="preserve"> ADDIN EN.CITE </w:instrText>
      </w:r>
      <w:r w:rsidR="00E06737">
        <w:rPr>
          <w:rFonts w:cs="Arial"/>
          <w:iCs/>
          <w:color w:val="231F20"/>
        </w:rPr>
        <w:fldChar w:fldCharType="begin">
          <w:fldData xml:space="preserve">PEVuZE5vdGU+PENpdGU+PEF1dGhvcj5MZWhtYW5uPC9BdXRob3I+PFllYXI+MjAwODwvWWVhcj48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==
</w:fldData>
        </w:fldChar>
      </w:r>
      <w:r w:rsidR="00E06737">
        <w:rPr>
          <w:rFonts w:cs="Arial"/>
          <w:iCs/>
          <w:color w:val="231F20"/>
        </w:rPr>
        <w:instrText xml:space="preserve"> ADDIN EN.CITE.DATA </w:instrText>
      </w:r>
      <w:r w:rsidR="00E06737">
        <w:rPr>
          <w:rFonts w:cs="Arial"/>
          <w:iCs/>
          <w:color w:val="231F20"/>
        </w:rPr>
      </w:r>
      <w:r w:rsidR="00E06737">
        <w:rPr>
          <w:rFonts w:cs="Arial"/>
          <w:iCs/>
          <w:color w:val="231F20"/>
        </w:rPr>
        <w:fldChar w:fldCharType="end"/>
      </w:r>
      <w:r w:rsidR="00DD3D49" w:rsidRPr="00DD3D49">
        <w:rPr>
          <w:rFonts w:cs="Arial"/>
          <w:iCs/>
          <w:color w:val="231F20"/>
        </w:rPr>
      </w:r>
      <w:r w:rsidR="00DD3D49" w:rsidRPr="00DD3D49">
        <w:rPr>
          <w:rFonts w:cs="Arial"/>
          <w:iCs/>
          <w:color w:val="231F20"/>
        </w:rPr>
        <w:fldChar w:fldCharType="separate"/>
      </w:r>
      <w:r w:rsidR="00E06737">
        <w:rPr>
          <w:rFonts w:cs="Arial"/>
          <w:iCs/>
          <w:noProof/>
          <w:color w:val="231F20"/>
        </w:rPr>
        <w:t>[44]</w:t>
      </w:r>
      <w:r w:rsidR="00DD3D49" w:rsidRPr="00DD3D49">
        <w:rPr>
          <w:rFonts w:cs="Arial"/>
          <w:iCs/>
          <w:color w:val="231F20"/>
        </w:rPr>
        <w:fldChar w:fldCharType="end"/>
      </w:r>
      <w:r w:rsidR="00855FC3" w:rsidRPr="0029032C">
        <w:rPr>
          <w:rFonts w:cs="Arial"/>
          <w:i/>
          <w:iCs/>
          <w:color w:val="231F20"/>
        </w:rPr>
        <w:t>.</w:t>
      </w:r>
      <w:r w:rsidR="009360FA" w:rsidRPr="0029032C">
        <w:rPr>
          <w:rFonts w:cs="Arial"/>
          <w:iCs/>
          <w:color w:val="231F20"/>
        </w:rPr>
        <w:t xml:space="preserve"> </w:t>
      </w:r>
    </w:p>
    <w:p w14:paraId="0F537F27" w14:textId="677AF9A2" w:rsidR="003137BD" w:rsidRDefault="009360FA" w:rsidP="000D1543">
      <w:pPr>
        <w:spacing w:line="360" w:lineRule="auto"/>
        <w:jc w:val="both"/>
        <w:rPr>
          <w:rFonts w:cs="Arial"/>
          <w:iCs/>
          <w:color w:val="231F20"/>
        </w:rPr>
      </w:pPr>
      <w:r w:rsidRPr="0029032C">
        <w:rPr>
          <w:rFonts w:cs="Arial"/>
          <w:iCs/>
          <w:color w:val="231F20"/>
        </w:rPr>
        <w:t xml:space="preserve">The </w:t>
      </w:r>
      <w:r w:rsidR="00050FDA">
        <w:rPr>
          <w:rFonts w:cs="Arial"/>
          <w:iCs/>
          <w:color w:val="231F20"/>
        </w:rPr>
        <w:t>Septi</w:t>
      </w:r>
      <w:r w:rsidR="00050FDA" w:rsidRPr="004D57E4">
        <w:rPr>
          <w:rFonts w:cs="Arial"/>
          <w:i/>
          <w:iCs/>
          <w:color w:val="231F20"/>
        </w:rPr>
        <w:t xml:space="preserve">Fast </w:t>
      </w:r>
      <w:r w:rsidRPr="0029032C">
        <w:rPr>
          <w:rFonts w:cs="Arial"/>
          <w:iCs/>
          <w:color w:val="231F20"/>
        </w:rPr>
        <w:t xml:space="preserve">assay uses dual </w:t>
      </w:r>
      <w:r w:rsidR="00050FDA">
        <w:rPr>
          <w:rFonts w:cs="Arial"/>
          <w:iCs/>
          <w:color w:val="231F20"/>
        </w:rPr>
        <w:t xml:space="preserve">labelled </w:t>
      </w:r>
      <w:r w:rsidRPr="0029032C">
        <w:rPr>
          <w:rFonts w:cs="Arial"/>
          <w:iCs/>
          <w:color w:val="231F20"/>
        </w:rPr>
        <w:t xml:space="preserve">fluorescent </w:t>
      </w:r>
      <w:r w:rsidR="003B35CE" w:rsidRPr="0029032C">
        <w:rPr>
          <w:rFonts w:cs="Arial"/>
          <w:iCs/>
          <w:color w:val="231F20"/>
        </w:rPr>
        <w:t>energy</w:t>
      </w:r>
      <w:r w:rsidRPr="0029032C">
        <w:rPr>
          <w:rFonts w:cs="Arial"/>
          <w:iCs/>
          <w:color w:val="231F20"/>
        </w:rPr>
        <w:t xml:space="preserve"> transfer probes (FRET) targeting species</w:t>
      </w:r>
      <w:r w:rsidR="00050FDA">
        <w:rPr>
          <w:rFonts w:cs="Arial"/>
          <w:iCs/>
          <w:color w:val="231F20"/>
        </w:rPr>
        <w:t>-</w:t>
      </w:r>
      <w:r w:rsidRPr="0029032C">
        <w:rPr>
          <w:rFonts w:cs="Arial"/>
          <w:iCs/>
          <w:color w:val="231F20"/>
        </w:rPr>
        <w:t xml:space="preserve">specific </w:t>
      </w:r>
      <w:r w:rsidR="00050FDA">
        <w:rPr>
          <w:rFonts w:cs="Arial"/>
          <w:iCs/>
          <w:color w:val="231F20"/>
        </w:rPr>
        <w:t xml:space="preserve">regions of </w:t>
      </w:r>
      <w:r w:rsidRPr="0029032C">
        <w:rPr>
          <w:rFonts w:cs="Arial"/>
          <w:iCs/>
          <w:color w:val="231F20"/>
        </w:rPr>
        <w:t xml:space="preserve">internal transcribed </w:t>
      </w:r>
      <w:r w:rsidR="00B9553D" w:rsidRPr="0029032C">
        <w:rPr>
          <w:rFonts w:cs="Arial"/>
          <w:iCs/>
          <w:color w:val="231F20"/>
        </w:rPr>
        <w:t>spacer (</w:t>
      </w:r>
      <w:r w:rsidRPr="0029032C">
        <w:rPr>
          <w:rFonts w:cs="Arial"/>
          <w:iCs/>
          <w:color w:val="231F20"/>
        </w:rPr>
        <w:t>ITS). The ITS target sequences are located between the 16S and the 23S ribosomal DNA sequences of bacteria and between 18S and 5.8S ribosomal sequences of fungi</w:t>
      </w:r>
      <w:r w:rsidR="00050FDA">
        <w:rPr>
          <w:rFonts w:cs="Arial"/>
          <w:iCs/>
          <w:color w:val="231F20"/>
        </w:rPr>
        <w:t xml:space="preserve"> </w:t>
      </w:r>
      <w:r w:rsidR="006C54F8">
        <w:rPr>
          <w:rFonts w:cs="Arial"/>
          <w:iCs/>
          <w:color w:val="231F20"/>
        </w:rPr>
        <w:fldChar w:fldCharType="begin"/>
      </w:r>
      <w:r w:rsidR="00E06737">
        <w:rPr>
          <w:rFonts w:cs="Arial"/>
          <w:iCs/>
          <w:color w:val="231F20"/>
        </w:rPr>
        <w:instrText xml:space="preserve"> ADDIN EN.CITE &lt;EndNote&gt;&lt;Cite&gt;&lt;Author&gt;Lebovitz&lt;/Author&gt;&lt;Year&gt;2013&lt;/Year&gt;&lt;RecNum&gt;34&lt;/RecNum&gt;&lt;DisplayText&gt;[45]&lt;/DisplayText&gt;&lt;record&gt;&lt;rec-number&gt;34&lt;/rec-number&gt;&lt;foreign-keys&gt;&lt;key app="EN" db-id="9tt05z92a09wpxeaswyxs2fkvdvfexaxsztx"&gt;34&lt;/key&gt;&lt;/foreign-keys&gt;&lt;ref-type name="Journal Article"&gt;17&lt;/ref-type&gt;&lt;contributors&gt;&lt;authors&gt;&lt;author&gt;Lebovitz, E. E.&lt;/author&gt;&lt;author&gt;Burbelo, P. D.&lt;/author&gt;&lt;/authors&gt;&lt;/contributors&gt;&lt;auth-address&gt;Department of Perioperative Medicine, Clinical Center, National Institutes of Health, Bethesda, MD, USA.&lt;/auth-address&gt;&lt;titles&gt;&lt;title&gt;Commercial multiplex technologies for the microbiological diagnosis of sepsis&lt;/title&gt;&lt;secondary-title&gt;Mol Diagn Ther&lt;/secondary-title&gt;&lt;alt-title&gt;Molecular diagnosis &amp;amp; therapy&lt;/alt-title&gt;&lt;/titles&gt;&lt;periodical&gt;&lt;full-title&gt;Mol Diagn Ther&lt;/full-title&gt;&lt;abbr-1&gt;Molecular diagnosis &amp;amp; therapy&lt;/abbr-1&gt;&lt;/periodical&gt;&lt;alt-periodical&gt;&lt;full-title&gt;Mol Diagn Ther&lt;/full-title&gt;&lt;abbr-1&gt;Molecular diagnosis &amp;amp; therapy&lt;/abbr-1&gt;&lt;/alt-periodical&gt;&lt;pages&gt;221-31&lt;/pages&gt;&lt;volume&gt;17&lt;/volume&gt;&lt;number&gt;4&lt;/number&gt;&lt;keywords&gt;&lt;keyword&gt;Blood Cells/cytology/microbiology&lt;/keyword&gt;&lt;keyword&gt;Humans&lt;/keyword&gt;&lt;keyword&gt;*Molecular Diagnostic Techniques&lt;/keyword&gt;&lt;keyword&gt;*Polymerase Chain Reaction&lt;/keyword&gt;&lt;keyword&gt;Sepsis/blood/*diagnosis/*microbiology/pathology&lt;/keyword&gt;&lt;/keywords&gt;&lt;dates&gt;&lt;year&gt;2013&lt;/year&gt;&lt;pub-dates&gt;&lt;date&gt;Aug&lt;/date&gt;&lt;/pub-dates&gt;&lt;/dates&gt;&lt;isbn&gt;1179-2000 (Electronic)&amp;#xD;1177-1062 (Linking)&lt;/isbn&gt;&lt;accession-num&gt;23636778&lt;/accession-num&gt;&lt;urls&gt;&lt;related-urls&gt;&lt;url&gt;http://www.ncbi.nlm.nih.gov/pubmed/23636778&lt;/url&gt;&lt;/related-urls&gt;&lt;/urls&gt;&lt;custom2&gt;3720738&lt;/custom2&gt;&lt;electronic-resource-num&gt;10.1007/s40291-013-0037-4&lt;/electronic-resource-num&gt;&lt;/record&gt;&lt;/Cite&gt;&lt;/EndNote&gt;</w:instrText>
      </w:r>
      <w:r w:rsidR="006C54F8">
        <w:rPr>
          <w:rFonts w:cs="Arial"/>
          <w:iCs/>
          <w:color w:val="231F20"/>
        </w:rPr>
        <w:fldChar w:fldCharType="separate"/>
      </w:r>
      <w:r w:rsidR="00E06737">
        <w:rPr>
          <w:rFonts w:cs="Arial"/>
          <w:iCs/>
          <w:noProof/>
          <w:color w:val="231F20"/>
        </w:rPr>
        <w:t>[45]</w:t>
      </w:r>
      <w:r w:rsidR="006C54F8">
        <w:rPr>
          <w:rFonts w:cs="Arial"/>
          <w:iCs/>
          <w:color w:val="231F20"/>
        </w:rPr>
        <w:fldChar w:fldCharType="end"/>
      </w:r>
      <w:r w:rsidRPr="0029032C">
        <w:rPr>
          <w:rFonts w:cs="Arial"/>
          <w:iCs/>
          <w:color w:val="231F20"/>
        </w:rPr>
        <w:t xml:space="preserve">. </w:t>
      </w:r>
      <w:r w:rsidR="00A20652" w:rsidRPr="0029032C">
        <w:rPr>
          <w:rFonts w:cs="Arial"/>
          <w:iCs/>
          <w:color w:val="231F20"/>
        </w:rPr>
        <w:t>DNA is extracted by mechanical lys</w:t>
      </w:r>
      <w:r w:rsidR="00844998" w:rsidRPr="0029032C">
        <w:rPr>
          <w:rFonts w:cs="Arial"/>
          <w:iCs/>
          <w:color w:val="231F20"/>
        </w:rPr>
        <w:t>is with ceramic beads using MagN</w:t>
      </w:r>
      <w:r w:rsidR="00A20652" w:rsidRPr="0029032C">
        <w:rPr>
          <w:rFonts w:cs="Arial"/>
          <w:iCs/>
          <w:color w:val="231F20"/>
        </w:rPr>
        <w:t>a</w:t>
      </w:r>
      <w:r w:rsidR="00844998" w:rsidRPr="0029032C">
        <w:rPr>
          <w:rFonts w:cs="Arial"/>
          <w:iCs/>
          <w:color w:val="231F20"/>
        </w:rPr>
        <w:t xml:space="preserve"> L</w:t>
      </w:r>
      <w:r w:rsidR="00A20652" w:rsidRPr="0029032C">
        <w:rPr>
          <w:rFonts w:cs="Arial"/>
          <w:iCs/>
          <w:color w:val="231F20"/>
        </w:rPr>
        <w:t>yser (Roche Molecular Systems). Extracted DNA is purified and three multiplex PCR</w:t>
      </w:r>
      <w:r w:rsidR="00B9553D" w:rsidRPr="0029032C">
        <w:rPr>
          <w:rFonts w:cs="Arial"/>
          <w:iCs/>
          <w:color w:val="231F20"/>
        </w:rPr>
        <w:t>s</w:t>
      </w:r>
      <w:r w:rsidR="00A20652" w:rsidRPr="0029032C">
        <w:rPr>
          <w:rFonts w:cs="Arial"/>
          <w:iCs/>
          <w:color w:val="231F20"/>
        </w:rPr>
        <w:t xml:space="preserve"> are set</w:t>
      </w:r>
      <w:r w:rsidR="00050FDA">
        <w:rPr>
          <w:rFonts w:cs="Arial"/>
          <w:iCs/>
          <w:color w:val="231F20"/>
        </w:rPr>
        <w:t xml:space="preserve"> up</w:t>
      </w:r>
      <w:r w:rsidR="00B9553D" w:rsidRPr="0029032C">
        <w:rPr>
          <w:rFonts w:cs="Arial"/>
          <w:iCs/>
          <w:color w:val="231F20"/>
        </w:rPr>
        <w:t xml:space="preserve"> (Gram-negative bacteria, Gram</w:t>
      </w:r>
      <w:r w:rsidR="00050FDA">
        <w:rPr>
          <w:rFonts w:cs="Arial"/>
          <w:iCs/>
          <w:color w:val="231F20"/>
        </w:rPr>
        <w:t>-</w:t>
      </w:r>
      <w:r w:rsidR="00B9553D" w:rsidRPr="0029032C">
        <w:rPr>
          <w:rFonts w:cs="Arial"/>
          <w:iCs/>
          <w:color w:val="231F20"/>
        </w:rPr>
        <w:t xml:space="preserve">positive bacteria and </w:t>
      </w:r>
      <w:r w:rsidR="00050FDA">
        <w:rPr>
          <w:rFonts w:cs="Arial"/>
          <w:iCs/>
          <w:color w:val="231F20"/>
        </w:rPr>
        <w:t>f</w:t>
      </w:r>
      <w:r w:rsidR="00B9553D" w:rsidRPr="0029032C">
        <w:rPr>
          <w:rFonts w:cs="Arial"/>
          <w:iCs/>
          <w:color w:val="231F20"/>
        </w:rPr>
        <w:t xml:space="preserve">ungi). </w:t>
      </w:r>
      <w:r w:rsidR="00EC6B56" w:rsidRPr="0029032C">
        <w:rPr>
          <w:rFonts w:cs="Arial"/>
          <w:iCs/>
          <w:color w:val="231F20"/>
        </w:rPr>
        <w:t>Rapid r</w:t>
      </w:r>
      <w:r w:rsidR="00B9553D" w:rsidRPr="0029032C">
        <w:rPr>
          <w:rFonts w:cs="Arial"/>
          <w:iCs/>
          <w:color w:val="231F20"/>
        </w:rPr>
        <w:t>eal</w:t>
      </w:r>
      <w:r w:rsidR="00050FDA">
        <w:rPr>
          <w:rFonts w:cs="Arial"/>
          <w:iCs/>
          <w:color w:val="231F20"/>
        </w:rPr>
        <w:t>-</w:t>
      </w:r>
      <w:r w:rsidR="00B9553D" w:rsidRPr="0029032C">
        <w:rPr>
          <w:rFonts w:cs="Arial"/>
          <w:iCs/>
          <w:color w:val="231F20"/>
        </w:rPr>
        <w:t>time PCR is run on</w:t>
      </w:r>
      <w:r w:rsidR="00EC6B56" w:rsidRPr="0029032C">
        <w:rPr>
          <w:rFonts w:cs="Arial"/>
          <w:iCs/>
          <w:color w:val="231F20"/>
        </w:rPr>
        <w:t xml:space="preserve"> the</w:t>
      </w:r>
      <w:r w:rsidR="00B9553D" w:rsidRPr="0029032C">
        <w:rPr>
          <w:rFonts w:cs="Arial"/>
          <w:iCs/>
          <w:color w:val="231F20"/>
        </w:rPr>
        <w:t xml:space="preserve"> LightCycler® 2.0 instrument</w:t>
      </w:r>
      <w:r w:rsidR="006B5D0B" w:rsidRPr="0029032C">
        <w:rPr>
          <w:rFonts w:cs="Arial"/>
          <w:iCs/>
          <w:color w:val="231F20"/>
        </w:rPr>
        <w:t xml:space="preserve">. </w:t>
      </w:r>
      <w:r w:rsidR="00050FDA">
        <w:rPr>
          <w:rFonts w:cs="Arial"/>
          <w:iCs/>
          <w:color w:val="231F20"/>
        </w:rPr>
        <w:t>Melt peak analysis of the PCR amplicons provides</w:t>
      </w:r>
      <w:r w:rsidR="002A68F1" w:rsidRPr="0029032C">
        <w:rPr>
          <w:rFonts w:cs="Arial"/>
          <w:iCs/>
          <w:color w:val="231F20"/>
        </w:rPr>
        <w:t xml:space="preserve"> specific melting point</w:t>
      </w:r>
      <w:r w:rsidR="00050FDA">
        <w:rPr>
          <w:rFonts w:cs="Arial"/>
          <w:iCs/>
          <w:color w:val="231F20"/>
        </w:rPr>
        <w:t>s</w:t>
      </w:r>
      <w:r w:rsidR="002A68F1" w:rsidRPr="0029032C">
        <w:rPr>
          <w:rFonts w:cs="Arial"/>
          <w:iCs/>
          <w:color w:val="231F20"/>
        </w:rPr>
        <w:t xml:space="preserve"> </w:t>
      </w:r>
      <w:r w:rsidR="00050FDA">
        <w:rPr>
          <w:rFonts w:cs="Arial"/>
          <w:iCs/>
          <w:color w:val="231F20"/>
        </w:rPr>
        <w:t>that enable genus and species identification</w:t>
      </w:r>
      <w:r w:rsidR="002A68F1" w:rsidRPr="0029032C">
        <w:rPr>
          <w:rFonts w:cs="Arial"/>
          <w:iCs/>
          <w:color w:val="231F20"/>
        </w:rPr>
        <w:t xml:space="preserve">. </w:t>
      </w:r>
      <w:r w:rsidR="00050FDA">
        <w:rPr>
          <w:rFonts w:cs="Arial"/>
          <w:iCs/>
          <w:color w:val="231F20"/>
        </w:rPr>
        <w:t>The d</w:t>
      </w:r>
      <w:r w:rsidR="006B5D0B" w:rsidRPr="0029032C">
        <w:rPr>
          <w:rFonts w:cs="Arial"/>
          <w:iCs/>
          <w:color w:val="231F20"/>
        </w:rPr>
        <w:t xml:space="preserve">etection limit of the </w:t>
      </w:r>
      <w:r w:rsidR="00E535EB">
        <w:rPr>
          <w:rFonts w:cs="Arial"/>
          <w:iCs/>
          <w:color w:val="231F20"/>
        </w:rPr>
        <w:t xml:space="preserve">different targets in the </w:t>
      </w:r>
      <w:r w:rsidR="006B5D0B" w:rsidRPr="0029032C">
        <w:rPr>
          <w:rFonts w:cs="Arial"/>
          <w:iCs/>
          <w:color w:val="231F20"/>
        </w:rPr>
        <w:t xml:space="preserve">assay range </w:t>
      </w:r>
      <w:r w:rsidR="00050FDA">
        <w:rPr>
          <w:rFonts w:cs="Arial"/>
          <w:iCs/>
          <w:color w:val="231F20"/>
        </w:rPr>
        <w:t>from</w:t>
      </w:r>
      <w:r w:rsidR="00050FDA" w:rsidRPr="0029032C">
        <w:rPr>
          <w:rFonts w:cs="Arial"/>
          <w:iCs/>
          <w:color w:val="231F20"/>
        </w:rPr>
        <w:t xml:space="preserve"> </w:t>
      </w:r>
      <w:r w:rsidR="006B5D0B" w:rsidRPr="0029032C">
        <w:rPr>
          <w:rFonts w:cs="Arial"/>
          <w:iCs/>
          <w:color w:val="231F20"/>
        </w:rPr>
        <w:t xml:space="preserve">3 </w:t>
      </w:r>
      <w:r w:rsidR="00050FDA">
        <w:rPr>
          <w:rFonts w:cs="Arial"/>
          <w:iCs/>
          <w:color w:val="231F20"/>
        </w:rPr>
        <w:t>to</w:t>
      </w:r>
      <w:r w:rsidR="006B5D0B" w:rsidRPr="0029032C">
        <w:rPr>
          <w:rFonts w:cs="Arial"/>
          <w:iCs/>
          <w:color w:val="231F20"/>
        </w:rPr>
        <w:t xml:space="preserve"> 30 CFU/ml</w:t>
      </w:r>
      <w:r w:rsidR="002A68F1" w:rsidRPr="0029032C">
        <w:rPr>
          <w:rFonts w:cs="Arial"/>
          <w:iCs/>
          <w:color w:val="231F20"/>
        </w:rPr>
        <w:t xml:space="preserve"> </w:t>
      </w:r>
      <w:r w:rsidR="00E535EB">
        <w:rPr>
          <w:rFonts w:cs="Arial"/>
          <w:iCs/>
          <w:color w:val="231F20"/>
        </w:rPr>
        <w:t xml:space="preserve">and the </w:t>
      </w:r>
      <w:r w:rsidR="002A68F1" w:rsidRPr="0029032C">
        <w:rPr>
          <w:rFonts w:cs="Arial"/>
          <w:iCs/>
          <w:color w:val="231F20"/>
        </w:rPr>
        <w:t xml:space="preserve">turnaround time </w:t>
      </w:r>
      <w:r w:rsidR="00E535EB">
        <w:rPr>
          <w:rFonts w:cs="Arial"/>
          <w:iCs/>
          <w:color w:val="231F20"/>
        </w:rPr>
        <w:t>is</w:t>
      </w:r>
      <w:r w:rsidR="002A68F1" w:rsidRPr="0029032C">
        <w:rPr>
          <w:rFonts w:cs="Arial"/>
          <w:iCs/>
          <w:color w:val="231F20"/>
        </w:rPr>
        <w:t xml:space="preserve"> approximately 6 hours</w:t>
      </w:r>
      <w:r w:rsidR="00F076F9">
        <w:rPr>
          <w:rFonts w:cs="Arial"/>
          <w:iCs/>
          <w:color w:val="231F20"/>
        </w:rPr>
        <w:t xml:space="preserve"> </w:t>
      </w:r>
      <w:r w:rsidR="00C46D20" w:rsidRPr="005234B8">
        <w:rPr>
          <w:rFonts w:cs="Arial"/>
          <w:iCs/>
          <w:color w:val="231F20"/>
        </w:rPr>
        <w:fldChar w:fldCharType="begin">
          <w:fldData xml:space="preserve">PEVuZE5vdGU+PENpdGU+PEF1dGhvcj5EaWVya2VzPC9BdXRob3I+PFllYXI+MjAwOTwvWWVhcj48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</w:fldData>
        </w:fldChar>
      </w:r>
      <w:r w:rsidR="00E06737">
        <w:rPr>
          <w:rFonts w:cs="Arial"/>
          <w:iCs/>
          <w:color w:val="231F20"/>
        </w:rPr>
        <w:instrText xml:space="preserve"> ADDIN EN.CITE </w:instrText>
      </w:r>
      <w:r w:rsidR="00E06737">
        <w:rPr>
          <w:rFonts w:cs="Arial"/>
          <w:iCs/>
          <w:color w:val="231F20"/>
        </w:rPr>
        <w:fldChar w:fldCharType="begin">
          <w:fldData xml:space="preserve">PEVuZE5vdGU+PENpdGU+PEF1dGhvcj5EaWVya2VzPC9BdXRob3I+PFllYXI+MjAwOTwvWWVhcj48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</w:fldData>
        </w:fldChar>
      </w:r>
      <w:r w:rsidR="00E06737">
        <w:rPr>
          <w:rFonts w:cs="Arial"/>
          <w:iCs/>
          <w:color w:val="231F20"/>
        </w:rPr>
        <w:instrText xml:space="preserve"> ADDIN EN.CITE.DATA </w:instrText>
      </w:r>
      <w:r w:rsidR="00E06737">
        <w:rPr>
          <w:rFonts w:cs="Arial"/>
          <w:iCs/>
          <w:color w:val="231F20"/>
        </w:rPr>
      </w:r>
      <w:r w:rsidR="00E06737">
        <w:rPr>
          <w:rFonts w:cs="Arial"/>
          <w:iCs/>
          <w:color w:val="231F20"/>
        </w:rPr>
        <w:fldChar w:fldCharType="end"/>
      </w:r>
      <w:r w:rsidR="00C46D20" w:rsidRPr="005234B8">
        <w:rPr>
          <w:rFonts w:cs="Arial"/>
          <w:iCs/>
          <w:color w:val="231F20"/>
        </w:rPr>
      </w:r>
      <w:r w:rsidR="00C46D20" w:rsidRPr="005234B8">
        <w:rPr>
          <w:rFonts w:cs="Arial"/>
          <w:iCs/>
          <w:color w:val="231F20"/>
        </w:rPr>
        <w:fldChar w:fldCharType="separate"/>
      </w:r>
      <w:r w:rsidR="00E06737">
        <w:rPr>
          <w:rFonts w:cs="Arial"/>
          <w:iCs/>
          <w:noProof/>
          <w:color w:val="231F20"/>
        </w:rPr>
        <w:t>[45,46]</w:t>
      </w:r>
      <w:r w:rsidR="00C46D20" w:rsidRPr="005234B8">
        <w:rPr>
          <w:rFonts w:cs="Arial"/>
          <w:iCs/>
          <w:color w:val="231F20"/>
        </w:rPr>
        <w:fldChar w:fldCharType="end"/>
      </w:r>
      <w:r w:rsidR="002A68F1" w:rsidRPr="005234B8">
        <w:rPr>
          <w:rFonts w:cs="Arial"/>
          <w:iCs/>
          <w:color w:val="231F20"/>
        </w:rPr>
        <w:t>.</w:t>
      </w:r>
    </w:p>
    <w:p w14:paraId="0BB4796C" w14:textId="7DB002D2" w:rsidR="00E107B8" w:rsidRPr="00377221" w:rsidRDefault="00167B93" w:rsidP="00E107B8">
      <w:pPr>
        <w:autoSpaceDE w:val="0"/>
        <w:autoSpaceDN w:val="0"/>
        <w:adjustRightInd w:val="0"/>
        <w:spacing w:line="360" w:lineRule="auto"/>
        <w:jc w:val="both"/>
        <w:rPr>
          <w:rFonts w:cs="AdvP49811"/>
        </w:rPr>
      </w:pPr>
      <w:r>
        <w:rPr>
          <w:rFonts w:cs="Arial"/>
          <w:iCs/>
          <w:color w:val="231F20"/>
        </w:rPr>
        <w:t xml:space="preserve">The </w:t>
      </w:r>
      <w:r w:rsidR="00BE3CE9" w:rsidRPr="003B5F42">
        <w:rPr>
          <w:rFonts w:cs="Arial"/>
          <w:iCs/>
          <w:color w:val="231F20"/>
        </w:rPr>
        <w:t>LightCycler</w:t>
      </w:r>
      <w:r w:rsidR="00A32FC4" w:rsidRPr="003B5F42">
        <w:rPr>
          <w:rFonts w:cs="Arial"/>
          <w:iCs/>
          <w:color w:val="231F20"/>
        </w:rPr>
        <w:t>®</w:t>
      </w:r>
      <w:r w:rsidR="00BE3CE9" w:rsidRPr="003B5F42">
        <w:rPr>
          <w:rFonts w:cs="Arial"/>
          <w:iCs/>
          <w:color w:val="231F20"/>
        </w:rPr>
        <w:t xml:space="preserve"> SeptiFast </w:t>
      </w:r>
      <w:r>
        <w:rPr>
          <w:rFonts w:cs="Arial"/>
          <w:iCs/>
          <w:color w:val="231F20"/>
        </w:rPr>
        <w:t xml:space="preserve">assay </w:t>
      </w:r>
      <w:r w:rsidR="007800D3">
        <w:rPr>
          <w:rFonts w:cs="Arial"/>
          <w:iCs/>
          <w:color w:val="231F20"/>
        </w:rPr>
        <w:t>ha</w:t>
      </w:r>
      <w:r>
        <w:rPr>
          <w:rFonts w:cs="Arial"/>
          <w:iCs/>
          <w:color w:val="231F20"/>
        </w:rPr>
        <w:t>s</w:t>
      </w:r>
      <w:r w:rsidR="007800D3">
        <w:rPr>
          <w:rFonts w:cs="Arial"/>
          <w:iCs/>
          <w:color w:val="231F20"/>
        </w:rPr>
        <w:t xml:space="preserve"> been evaluated in severe sepsis</w:t>
      </w:r>
      <w:r>
        <w:rPr>
          <w:rFonts w:cs="Arial"/>
          <w:iCs/>
          <w:color w:val="231F20"/>
        </w:rPr>
        <w:t xml:space="preserve"> </w:t>
      </w:r>
      <w:r w:rsidR="00EB563F">
        <w:rPr>
          <w:rFonts w:cs="Arial"/>
          <w:iCs/>
          <w:color w:val="231F20"/>
        </w:rPr>
        <w:fldChar w:fldCharType="begin">
          <w:fldData xml:space="preserve">PEVuZE5vdGU+PENpdGU+PEF1dGhvcj5Uc2FsaWs8L0F1dGhvcj48WWVhcj4yMDEwPC9ZZWFyPjxS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YnItMT48L2FsdC1wZXJpb2RpY2FsPjxwYWdlcz4yNi0zMzwvcGFnZXM+PHZvbHVtZT40ODwvdm9s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</w:fldData>
        </w:fldChar>
      </w:r>
      <w:r w:rsidR="00E25584">
        <w:rPr>
          <w:rFonts w:cs="Arial"/>
          <w:iCs/>
          <w:color w:val="231F20"/>
        </w:rPr>
        <w:instrText xml:space="preserve"> ADDIN EN.CITE </w:instrText>
      </w:r>
      <w:r w:rsidR="00E25584">
        <w:rPr>
          <w:rFonts w:cs="Arial"/>
          <w:iCs/>
          <w:color w:val="231F20"/>
        </w:rPr>
        <w:fldChar w:fldCharType="begin">
          <w:fldData xml:space="preserve">PEVuZE5vdGU+PENpdGU+PEF1dGhvcj5Uc2FsaWs8L0F1dGhvcj48WWVhcj4yMDEwPC9ZZWFyPjxS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YnItMT48L2FsdC1wZXJpb2RpY2FsPjxwYWdlcz4yNi0zMzwvcGFnZXM+PHZvbHVtZT40ODwvdm9s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</w:fldData>
        </w:fldChar>
      </w:r>
      <w:r w:rsidR="00E25584">
        <w:rPr>
          <w:rFonts w:cs="Arial"/>
          <w:iCs/>
          <w:color w:val="231F20"/>
        </w:rPr>
        <w:instrText xml:space="preserve"> ADDIN EN.CITE.DATA </w:instrText>
      </w:r>
      <w:r w:rsidR="00E25584">
        <w:rPr>
          <w:rFonts w:cs="Arial"/>
          <w:iCs/>
          <w:color w:val="231F20"/>
        </w:rPr>
      </w:r>
      <w:r w:rsidR="00E25584">
        <w:rPr>
          <w:rFonts w:cs="Arial"/>
          <w:iCs/>
          <w:color w:val="231F20"/>
        </w:rPr>
        <w:fldChar w:fldCharType="end"/>
      </w:r>
      <w:r w:rsidR="00EB563F">
        <w:rPr>
          <w:rFonts w:cs="Arial"/>
          <w:iCs/>
          <w:color w:val="231F20"/>
        </w:rPr>
      </w:r>
      <w:r w:rsidR="00EB563F">
        <w:rPr>
          <w:rFonts w:cs="Arial"/>
          <w:iCs/>
          <w:color w:val="231F20"/>
        </w:rPr>
        <w:fldChar w:fldCharType="separate"/>
      </w:r>
      <w:r w:rsidR="00E06737">
        <w:rPr>
          <w:rFonts w:cs="Arial"/>
          <w:iCs/>
          <w:noProof/>
          <w:color w:val="231F20"/>
        </w:rPr>
        <w:t>[47]</w:t>
      </w:r>
      <w:r w:rsidR="00EB563F">
        <w:rPr>
          <w:rFonts w:cs="Arial"/>
          <w:iCs/>
          <w:color w:val="231F20"/>
        </w:rPr>
        <w:fldChar w:fldCharType="end"/>
      </w:r>
      <w:r w:rsidR="007800D3">
        <w:rPr>
          <w:rFonts w:cs="Arial"/>
          <w:iCs/>
          <w:color w:val="231F20"/>
        </w:rPr>
        <w:t>, paediatric patients</w:t>
      </w:r>
      <w:r>
        <w:rPr>
          <w:rFonts w:cs="Arial"/>
          <w:iCs/>
          <w:color w:val="231F20"/>
        </w:rPr>
        <w:t xml:space="preserve"> </w:t>
      </w:r>
      <w:r w:rsidR="00FE0391">
        <w:rPr>
          <w:rFonts w:cs="Arial"/>
          <w:iCs/>
          <w:color w:val="231F20"/>
        </w:rPr>
        <w:fldChar w:fldCharType="begin">
          <w:fldData xml:space="preserve">PEVuZE5vdGU+PENpdGU+PEF1dGhvcj5LYXNwZXI8L0F1dGhvcj48WWVhcj4yMDEzPC9ZZWFyPjxS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</w:fldData>
        </w:fldChar>
      </w:r>
      <w:r w:rsidR="00E25584">
        <w:rPr>
          <w:rFonts w:cs="Arial"/>
          <w:iCs/>
          <w:color w:val="231F20"/>
        </w:rPr>
        <w:instrText xml:space="preserve"> ADDIN EN.CITE </w:instrText>
      </w:r>
      <w:r w:rsidR="00E25584">
        <w:rPr>
          <w:rFonts w:cs="Arial"/>
          <w:iCs/>
          <w:color w:val="231F20"/>
        </w:rPr>
        <w:fldChar w:fldCharType="begin">
          <w:fldData xml:space="preserve">PEVuZE5vdGU+PENpdGU+PEF1dGhvcj5LYXNwZXI8L0F1dGhvcj48WWVhcj4yMDEzPC9ZZWFyPjxS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</w:fldData>
        </w:fldChar>
      </w:r>
      <w:r w:rsidR="00E25584">
        <w:rPr>
          <w:rFonts w:cs="Arial"/>
          <w:iCs/>
          <w:color w:val="231F20"/>
        </w:rPr>
        <w:instrText xml:space="preserve"> ADDIN EN.CITE.DATA </w:instrText>
      </w:r>
      <w:r w:rsidR="00E25584">
        <w:rPr>
          <w:rFonts w:cs="Arial"/>
          <w:iCs/>
          <w:color w:val="231F20"/>
        </w:rPr>
      </w:r>
      <w:r w:rsidR="00E25584">
        <w:rPr>
          <w:rFonts w:cs="Arial"/>
          <w:iCs/>
          <w:color w:val="231F20"/>
        </w:rPr>
        <w:fldChar w:fldCharType="end"/>
      </w:r>
      <w:r w:rsidR="00FE0391">
        <w:rPr>
          <w:rFonts w:cs="Arial"/>
          <w:iCs/>
          <w:color w:val="231F20"/>
        </w:rPr>
      </w:r>
      <w:r w:rsidR="00FE0391">
        <w:rPr>
          <w:rFonts w:cs="Arial"/>
          <w:iCs/>
          <w:color w:val="231F20"/>
        </w:rPr>
        <w:fldChar w:fldCharType="separate"/>
      </w:r>
      <w:r w:rsidR="00E06737">
        <w:rPr>
          <w:rFonts w:cs="Arial"/>
          <w:iCs/>
          <w:noProof/>
          <w:color w:val="231F20"/>
        </w:rPr>
        <w:t>[48,49]</w:t>
      </w:r>
      <w:r w:rsidR="00FE0391">
        <w:rPr>
          <w:rFonts w:cs="Arial"/>
          <w:iCs/>
          <w:color w:val="231F20"/>
        </w:rPr>
        <w:fldChar w:fldCharType="end"/>
      </w:r>
      <w:r w:rsidR="007800D3">
        <w:rPr>
          <w:rFonts w:cs="Arial"/>
          <w:iCs/>
          <w:color w:val="231F20"/>
        </w:rPr>
        <w:t>, intensive care</w:t>
      </w:r>
      <w:r>
        <w:rPr>
          <w:rFonts w:cs="Arial"/>
          <w:iCs/>
          <w:color w:val="231F20"/>
        </w:rPr>
        <w:t xml:space="preserve"> </w:t>
      </w:r>
      <w:r w:rsidR="00FE0391">
        <w:rPr>
          <w:rFonts w:cs="Arial"/>
          <w:iCs/>
          <w:color w:val="231F20"/>
        </w:rPr>
        <w:fldChar w:fldCharType="begin"/>
      </w:r>
      <w:r w:rsidR="006A1865">
        <w:rPr>
          <w:rFonts w:cs="Arial"/>
          <w:iCs/>
          <w:color w:val="231F20"/>
        </w:rPr>
        <w:instrText xml:space="preserve"> ADDIN EN.CITE &lt;EndNote&gt;&lt;Cite&gt;&lt;Author&gt;Dark&lt;/Author&gt;&lt;Year&gt;2011&lt;/Year&gt;&lt;RecNum&gt;16&lt;/RecNum&gt;&lt;DisplayText&gt;[20]&lt;/DisplayText&gt;&lt;record&gt;&lt;rec-number&gt;16&lt;/rec-number&gt;&lt;foreign-keys&gt;&lt;key app="EN" db-id="9tt05z92a09wpxeaswyxs2fkvdvfexaxsztx"&gt;16&lt;/key&gt;&lt;/foreign-keys&gt;&lt;ref-type name="Journal Article"&gt;17&lt;/ref-type&gt;&lt;contributors&gt;&lt;authors&gt;&lt;author&gt;Dark, P.&lt;/author&gt;&lt;author&gt;Dunn, G.&lt;/author&gt;&lt;author&gt;Chadwick, P.&lt;/author&gt;&lt;author&gt;Young, D.&lt;/author&gt;&lt;author&gt;Bentley, A.&lt;/author&gt;&lt;author&gt;Carlson, G.&lt;/author&gt;&lt;author&gt;Warhurst, G.&lt;/author&gt;&lt;/authors&gt;&lt;/contributors&gt;&lt;auth-address&gt;Infection, Injury and Inflammation Research Group, Biomedical Facility, Clinical Sciences, Manchester Academic Health Sciences Centre, Salford Royal NHS Foundation Trust, Salford, UK.&lt;/auth-address&gt;&lt;titles&gt;&lt;title&gt;The clinical diagnostic accuracy of rapid detection of healthcare-associated bloodstream infection in intensive care using multipathogen real-time PCR technology&lt;/title&gt;&lt;secondary-title&gt;BMJ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open&lt;/abbr-1&gt;&lt;/alt-periodical&gt;&lt;pages&gt;e000181&lt;/pages&gt;&lt;volume&gt;1&lt;/volume&gt;&lt;number&gt;1&lt;/number&gt;&lt;edition&gt;2011/10/25&lt;/edition&gt;&lt;dates&gt;&lt;year&gt;2011&lt;/year&gt;&lt;pub-dates&gt;&lt;date&gt;Jan 1&lt;/date&gt;&lt;/pub-dates&gt;&lt;/dates&gt;&lt;accession-num&gt;22021785&lt;/accession-num&gt;&lt;urls&gt;&lt;/urls&gt;&lt;custom2&gt;Pmc3191580&lt;/custom2&gt;&lt;electronic-resource-num&gt;10.1136/bmjopen-2011-000181&lt;/electronic-resource-num&gt;&lt;remote-database-provider&gt;NLM&lt;/remote-database-provider&gt;&lt;language&gt;eng&lt;/language&gt;&lt;/record&gt;&lt;/Cite&gt;&lt;/EndNote&gt;</w:instrText>
      </w:r>
      <w:r w:rsidR="00FE0391">
        <w:rPr>
          <w:rFonts w:cs="Arial"/>
          <w:iCs/>
          <w:color w:val="231F20"/>
        </w:rPr>
        <w:fldChar w:fldCharType="separate"/>
      </w:r>
      <w:r w:rsidR="006A1865">
        <w:rPr>
          <w:rFonts w:cs="Arial"/>
          <w:iCs/>
          <w:noProof/>
          <w:color w:val="231F20"/>
        </w:rPr>
        <w:t>[20]</w:t>
      </w:r>
      <w:r w:rsidR="00FE0391">
        <w:rPr>
          <w:rFonts w:cs="Arial"/>
          <w:iCs/>
          <w:color w:val="231F20"/>
        </w:rPr>
        <w:fldChar w:fldCharType="end"/>
      </w:r>
      <w:r w:rsidR="007800D3">
        <w:rPr>
          <w:rFonts w:cs="Arial"/>
          <w:iCs/>
          <w:color w:val="231F20"/>
        </w:rPr>
        <w:t xml:space="preserve"> and general medicine</w:t>
      </w:r>
      <w:r>
        <w:rPr>
          <w:rFonts w:cs="Arial"/>
          <w:iCs/>
          <w:color w:val="231F20"/>
        </w:rPr>
        <w:t xml:space="preserve"> </w:t>
      </w:r>
      <w:r w:rsidR="00FE0391">
        <w:rPr>
          <w:rFonts w:cs="Arial"/>
          <w:iCs/>
          <w:color w:val="231F20"/>
        </w:rPr>
        <w:fldChar w:fldCharType="begin">
          <w:fldData xml:space="preserve">PEVuZE5vdGU+PENpdGU+PEF1dGhvcj5QYXNxdWFsaW5pPC9BdXRob3I+PFllYXI+MjAxMjwvWWVh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</w:fldData>
        </w:fldChar>
      </w:r>
      <w:r w:rsidR="00E25584">
        <w:rPr>
          <w:rFonts w:cs="Arial"/>
          <w:iCs/>
          <w:color w:val="231F20"/>
        </w:rPr>
        <w:instrText xml:space="preserve"> ADDIN EN.CITE </w:instrText>
      </w:r>
      <w:r w:rsidR="00E25584">
        <w:rPr>
          <w:rFonts w:cs="Arial"/>
          <w:iCs/>
          <w:color w:val="231F20"/>
        </w:rPr>
        <w:fldChar w:fldCharType="begin">
          <w:fldData xml:space="preserve">PEVuZE5vdGU+PENpdGU+PEF1dGhvcj5QYXNxdWFsaW5pPC9BdXRob3I+PFllYXI+MjAxMjwvWWVh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</w:fldData>
        </w:fldChar>
      </w:r>
      <w:r w:rsidR="00E25584">
        <w:rPr>
          <w:rFonts w:cs="Arial"/>
          <w:iCs/>
          <w:color w:val="231F20"/>
        </w:rPr>
        <w:instrText xml:space="preserve"> ADDIN EN.CITE.DATA </w:instrText>
      </w:r>
      <w:r w:rsidR="00E25584">
        <w:rPr>
          <w:rFonts w:cs="Arial"/>
          <w:iCs/>
          <w:color w:val="231F20"/>
        </w:rPr>
      </w:r>
      <w:r w:rsidR="00E25584">
        <w:rPr>
          <w:rFonts w:cs="Arial"/>
          <w:iCs/>
          <w:color w:val="231F20"/>
        </w:rPr>
        <w:fldChar w:fldCharType="end"/>
      </w:r>
      <w:r w:rsidR="00FE0391">
        <w:rPr>
          <w:rFonts w:cs="Arial"/>
          <w:iCs/>
          <w:color w:val="231F20"/>
        </w:rPr>
      </w:r>
      <w:r w:rsidR="00FE0391">
        <w:rPr>
          <w:rFonts w:cs="Arial"/>
          <w:iCs/>
          <w:color w:val="231F20"/>
        </w:rPr>
        <w:fldChar w:fldCharType="separate"/>
      </w:r>
      <w:r w:rsidR="00E06737">
        <w:rPr>
          <w:rFonts w:cs="Arial"/>
          <w:iCs/>
          <w:noProof/>
          <w:color w:val="231F20"/>
        </w:rPr>
        <w:t>[50]</w:t>
      </w:r>
      <w:r w:rsidR="00FE0391">
        <w:rPr>
          <w:rFonts w:cs="Arial"/>
          <w:iCs/>
          <w:color w:val="231F20"/>
        </w:rPr>
        <w:fldChar w:fldCharType="end"/>
      </w:r>
      <w:r w:rsidR="007800D3">
        <w:rPr>
          <w:rFonts w:cs="Arial"/>
          <w:iCs/>
          <w:color w:val="231F20"/>
        </w:rPr>
        <w:t>. However</w:t>
      </w:r>
      <w:r w:rsidR="00BE3CE9" w:rsidRPr="003B5F42">
        <w:rPr>
          <w:rFonts w:cs="Arial"/>
          <w:iCs/>
          <w:color w:val="231F20"/>
        </w:rPr>
        <w:t xml:space="preserve"> different studies have shown different ranges of specificity and sensitivity. </w:t>
      </w:r>
      <w:r w:rsidR="00BC13B1">
        <w:rPr>
          <w:rFonts w:cs="Arial"/>
          <w:iCs/>
          <w:color w:val="231F20"/>
        </w:rPr>
        <w:t xml:space="preserve">In a </w:t>
      </w:r>
      <w:r w:rsidR="00E107B8">
        <w:rPr>
          <w:rFonts w:cs="Arial"/>
          <w:iCs/>
          <w:color w:val="231F20"/>
        </w:rPr>
        <w:t xml:space="preserve"> </w:t>
      </w:r>
      <w:r w:rsidR="00BC13B1">
        <w:rPr>
          <w:rFonts w:cs="Arial"/>
          <w:iCs/>
          <w:color w:val="231F20"/>
        </w:rPr>
        <w:t xml:space="preserve">systematic review and </w:t>
      </w:r>
      <w:r w:rsidR="0045391A">
        <w:rPr>
          <w:rFonts w:cs="Arial"/>
          <w:iCs/>
          <w:color w:val="231F20"/>
        </w:rPr>
        <w:t>meta-analysis</w:t>
      </w:r>
      <w:r w:rsidR="00BC13B1">
        <w:rPr>
          <w:rFonts w:cs="Arial"/>
          <w:iCs/>
          <w:color w:val="231F20"/>
        </w:rPr>
        <w:t xml:space="preserve"> </w:t>
      </w:r>
      <w:r w:rsidR="00A32FC4" w:rsidRPr="003B5F42">
        <w:rPr>
          <w:rFonts w:cs="AdvP41461E"/>
        </w:rPr>
        <w:t xml:space="preserve">Chang </w:t>
      </w:r>
      <w:r w:rsidR="00A32FC4" w:rsidRPr="003B5F42">
        <w:rPr>
          <w:rFonts w:cs="AdvP41461E"/>
          <w:i/>
        </w:rPr>
        <w:t>el al</w:t>
      </w:r>
      <w:r w:rsidR="00A32FC4" w:rsidRPr="003B5F42">
        <w:rPr>
          <w:rFonts w:cs="AdvP41461E"/>
        </w:rPr>
        <w:t xml:space="preserve"> have extracted and pooled data from 34 primary studies</w:t>
      </w:r>
      <w:r w:rsidR="00F27A8D">
        <w:rPr>
          <w:rFonts w:cs="AdvP41461E"/>
        </w:rPr>
        <w:t xml:space="preserve"> (from 248 citations)</w:t>
      </w:r>
      <w:r w:rsidR="00A32FC4" w:rsidRPr="003B5F42">
        <w:rPr>
          <w:rFonts w:cs="AdvP41461E"/>
        </w:rPr>
        <w:t xml:space="preserve"> that included (1) evaluation of Septi</w:t>
      </w:r>
      <w:r w:rsidR="00A32FC4" w:rsidRPr="004D57E4">
        <w:rPr>
          <w:rFonts w:cs="AdvP41461E"/>
          <w:i/>
        </w:rPr>
        <w:t>Fast</w:t>
      </w:r>
      <w:r w:rsidR="00A32FC4" w:rsidRPr="003B5F42">
        <w:rPr>
          <w:rFonts w:cs="AdvP41461E"/>
        </w:rPr>
        <w:t xml:space="preserve"> diagnosis of sepsis (2) </w:t>
      </w:r>
      <w:r>
        <w:rPr>
          <w:rFonts w:cs="AdvP41461E"/>
        </w:rPr>
        <w:t>c</w:t>
      </w:r>
      <w:r w:rsidR="003B5F42" w:rsidRPr="003B5F42">
        <w:rPr>
          <w:rFonts w:cs="AdvP41461E"/>
        </w:rPr>
        <w:t>omparison of Septi</w:t>
      </w:r>
      <w:r w:rsidR="003B5F42" w:rsidRPr="004D57E4">
        <w:rPr>
          <w:rFonts w:cs="AdvP41461E"/>
          <w:i/>
        </w:rPr>
        <w:t>Fast</w:t>
      </w:r>
      <w:r w:rsidR="003B5F42" w:rsidRPr="003B5F42">
        <w:rPr>
          <w:rFonts w:cs="AdvP41461E"/>
        </w:rPr>
        <w:t xml:space="preserve"> test results with </w:t>
      </w:r>
      <w:r w:rsidR="003B5F42" w:rsidRPr="003B5F42">
        <w:rPr>
          <w:rFonts w:cs="AdvP49811"/>
        </w:rPr>
        <w:t xml:space="preserve">reference </w:t>
      </w:r>
      <w:r w:rsidR="003B5F42">
        <w:rPr>
          <w:rFonts w:cs="AdvP49811"/>
        </w:rPr>
        <w:t>standards, and 3</w:t>
      </w:r>
      <w:r w:rsidR="003B5F42" w:rsidRPr="003B5F42">
        <w:rPr>
          <w:rFonts w:cs="AdvP49811"/>
        </w:rPr>
        <w:t>) sufficient information to calculate sensitivity and specificity.</w:t>
      </w:r>
      <w:r w:rsidR="00F27A8D">
        <w:rPr>
          <w:rFonts w:cs="AdvP49811"/>
        </w:rPr>
        <w:t xml:space="preserve"> </w:t>
      </w:r>
      <w:r w:rsidR="00BC13B1">
        <w:rPr>
          <w:rFonts w:cs="AdvP49811"/>
        </w:rPr>
        <w:t>A t</w:t>
      </w:r>
      <w:r w:rsidR="00F27A8D">
        <w:rPr>
          <w:rFonts w:cs="AdvP49811"/>
        </w:rPr>
        <w:t xml:space="preserve">otal of </w:t>
      </w:r>
      <w:r w:rsidR="00D76165">
        <w:rPr>
          <w:rFonts w:cs="AdvP49811"/>
        </w:rPr>
        <w:t>8,438</w:t>
      </w:r>
      <w:r w:rsidR="00222DAC">
        <w:rPr>
          <w:rFonts w:cs="AdvP49811"/>
        </w:rPr>
        <w:t xml:space="preserve"> </w:t>
      </w:r>
      <w:r w:rsidR="00D76165">
        <w:rPr>
          <w:rFonts w:cs="AdvP49811"/>
        </w:rPr>
        <w:t>suspected sepsis episodes</w:t>
      </w:r>
      <w:r w:rsidR="00222DAC">
        <w:rPr>
          <w:rFonts w:cs="AdvP49811"/>
        </w:rPr>
        <w:t xml:space="preserve"> (</w:t>
      </w:r>
      <w:r w:rsidR="00BC13B1">
        <w:rPr>
          <w:rFonts w:cs="AdvP49811"/>
        </w:rPr>
        <w:t xml:space="preserve">from </w:t>
      </w:r>
      <w:r w:rsidR="00D76165">
        <w:rPr>
          <w:rFonts w:cs="AdvP49811"/>
        </w:rPr>
        <w:t>6,012</w:t>
      </w:r>
      <w:r w:rsidR="00222DAC">
        <w:rPr>
          <w:rFonts w:cs="AdvP49811"/>
        </w:rPr>
        <w:t xml:space="preserve"> </w:t>
      </w:r>
      <w:r w:rsidR="00D76165">
        <w:rPr>
          <w:rFonts w:cs="AdvP49811"/>
        </w:rPr>
        <w:t>patients</w:t>
      </w:r>
      <w:r w:rsidR="00222DAC">
        <w:rPr>
          <w:rFonts w:cs="AdvP49811"/>
        </w:rPr>
        <w:t>) were</w:t>
      </w:r>
      <w:r w:rsidR="000661AE">
        <w:rPr>
          <w:rFonts w:cs="AdvP49811"/>
        </w:rPr>
        <w:t xml:space="preserve"> analysed of which 22.8% (1,920 episodes) were </w:t>
      </w:r>
      <w:r w:rsidR="00D76165">
        <w:rPr>
          <w:rFonts w:cs="AdvP49811"/>
        </w:rPr>
        <w:t>confirmed positive for</w:t>
      </w:r>
      <w:r w:rsidR="00BC13B1">
        <w:rPr>
          <w:rFonts w:cs="AdvP49811"/>
        </w:rPr>
        <w:t xml:space="preserve"> </w:t>
      </w:r>
      <w:r w:rsidR="000661AE">
        <w:rPr>
          <w:rFonts w:cs="AdvP49811"/>
        </w:rPr>
        <w:t>bacteria o</w:t>
      </w:r>
      <w:r w:rsidR="00D76165">
        <w:rPr>
          <w:rFonts w:cs="AdvP49811"/>
        </w:rPr>
        <w:t>r</w:t>
      </w:r>
      <w:r w:rsidR="000661AE">
        <w:rPr>
          <w:rFonts w:cs="AdvP49811"/>
        </w:rPr>
        <w:t xml:space="preserve"> fung</w:t>
      </w:r>
      <w:r w:rsidR="00BC13B1">
        <w:rPr>
          <w:rFonts w:cs="AdvP49811"/>
        </w:rPr>
        <w:t>i</w:t>
      </w:r>
      <w:r w:rsidR="000661AE">
        <w:rPr>
          <w:rFonts w:cs="AdvP49811"/>
        </w:rPr>
        <w:t xml:space="preserve">. The overall sensitivity </w:t>
      </w:r>
      <w:r w:rsidR="00D76165">
        <w:rPr>
          <w:rFonts w:cs="AdvP49811"/>
        </w:rPr>
        <w:t xml:space="preserve">of </w:t>
      </w:r>
      <w:r w:rsidR="00D76165" w:rsidRPr="00D76165">
        <w:rPr>
          <w:rFonts w:cs="AdvP49811"/>
        </w:rPr>
        <w:t>Septi</w:t>
      </w:r>
      <w:r w:rsidR="00D76165">
        <w:rPr>
          <w:rFonts w:cs="AdvP49811"/>
          <w:i/>
        </w:rPr>
        <w:t xml:space="preserve">Fast </w:t>
      </w:r>
      <w:r w:rsidR="00037D1E" w:rsidRPr="00D76165">
        <w:rPr>
          <w:rFonts w:cs="AdvP49811"/>
        </w:rPr>
        <w:t>to</w:t>
      </w:r>
      <w:r w:rsidR="00037D1E">
        <w:rPr>
          <w:rFonts w:cs="AdvP49811"/>
        </w:rPr>
        <w:t xml:space="preserve"> </w:t>
      </w:r>
      <w:r w:rsidR="00037D1E" w:rsidRPr="00AE4878">
        <w:rPr>
          <w:rFonts w:ascii="AdvP403A40" w:hAnsi="AdvP403A40" w:cs="AdvP403A40"/>
          <w:sz w:val="18"/>
          <w:szCs w:val="18"/>
        </w:rPr>
        <w:t>detect</w:t>
      </w:r>
      <w:r w:rsidR="00AE4878" w:rsidRPr="00EB40DB">
        <w:rPr>
          <w:rFonts w:cs="AdvP403A40"/>
        </w:rPr>
        <w:t xml:space="preserve"> </w:t>
      </w:r>
      <w:r w:rsidR="00377221">
        <w:rPr>
          <w:rFonts w:cs="AdvP403A40"/>
        </w:rPr>
        <w:t>BSI</w:t>
      </w:r>
      <w:r w:rsidR="00AE4878" w:rsidRPr="00EB40DB">
        <w:rPr>
          <w:rFonts w:cs="AdvP403A40"/>
        </w:rPr>
        <w:t xml:space="preserve"> </w:t>
      </w:r>
      <w:r w:rsidR="000661AE" w:rsidRPr="00AE4878">
        <w:rPr>
          <w:rFonts w:cs="AdvP49811"/>
        </w:rPr>
        <w:t xml:space="preserve">was </w:t>
      </w:r>
      <w:r w:rsidR="000661AE">
        <w:rPr>
          <w:rFonts w:cs="AdvP49811"/>
        </w:rPr>
        <w:t xml:space="preserve">75% and specificity </w:t>
      </w:r>
      <w:r w:rsidR="00D76165">
        <w:rPr>
          <w:rFonts w:cs="AdvP49811"/>
        </w:rPr>
        <w:t>was</w:t>
      </w:r>
      <w:r w:rsidR="000661AE">
        <w:rPr>
          <w:rFonts w:cs="AdvP49811"/>
        </w:rPr>
        <w:t xml:space="preserve"> </w:t>
      </w:r>
      <w:r w:rsidR="00C2249D">
        <w:rPr>
          <w:rFonts w:cs="AdvP49811"/>
        </w:rPr>
        <w:t>92</w:t>
      </w:r>
      <w:r w:rsidR="00C2249D" w:rsidRPr="005234B8">
        <w:rPr>
          <w:rFonts w:cs="AdvP49811"/>
        </w:rPr>
        <w:t xml:space="preserve">% </w:t>
      </w:r>
      <w:r w:rsidR="00D34A7A" w:rsidRPr="005234B8">
        <w:rPr>
          <w:rFonts w:cs="AdvP49811"/>
        </w:rPr>
        <w:fldChar w:fldCharType="begin">
          <w:fldData xml:space="preserve">PEVuZE5vdGU+PENpdGU+PEF1dGhvcj5DaGFuZzwvQXV0aG9yPjxZZWFyPjIwMTM8L1llYXI+PFJl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ZGljYWw+PHBhZ2VzPmU2MjMyMzwvcGFnZXM+PHZvbHVtZT44PC92b2x1bWU+PG51bWJlcj41PC9u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</w:fldData>
        </w:fldChar>
      </w:r>
      <w:r w:rsidR="00C83108">
        <w:rPr>
          <w:rFonts w:cs="AdvP49811"/>
        </w:rPr>
        <w:instrText xml:space="preserve"> ADDIN EN.CITE </w:instrText>
      </w:r>
      <w:r w:rsidR="00C83108">
        <w:rPr>
          <w:rFonts w:cs="AdvP49811"/>
        </w:rPr>
        <w:fldChar w:fldCharType="begin">
          <w:fldData xml:space="preserve">PEVuZE5vdGU+PENpdGU+PEF1dGhvcj5DaGFuZzwvQXV0aG9yPjxZZWFyPjIwMTM8L1llYXI+PFJl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ZGljYWw+PHBhZ2VzPmU2MjMyMzwvcGFnZXM+PHZvbHVtZT44PC92b2x1bWU+PG51bWJlcj41PC9u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</w:fldData>
        </w:fldChar>
      </w:r>
      <w:r w:rsidR="00C83108">
        <w:rPr>
          <w:rFonts w:cs="AdvP49811"/>
        </w:rPr>
        <w:instrText xml:space="preserve"> ADDIN EN.CITE.DATA </w:instrText>
      </w:r>
      <w:r w:rsidR="00C83108">
        <w:rPr>
          <w:rFonts w:cs="AdvP49811"/>
        </w:rPr>
      </w:r>
      <w:r w:rsidR="00C83108">
        <w:rPr>
          <w:rFonts w:cs="AdvP49811"/>
        </w:rPr>
        <w:fldChar w:fldCharType="end"/>
      </w:r>
      <w:r w:rsidR="00D34A7A" w:rsidRPr="005234B8">
        <w:rPr>
          <w:rFonts w:cs="AdvP49811"/>
        </w:rPr>
      </w:r>
      <w:r w:rsidR="00D34A7A" w:rsidRPr="005234B8">
        <w:rPr>
          <w:rFonts w:cs="AdvP49811"/>
        </w:rPr>
        <w:fldChar w:fldCharType="separate"/>
      </w:r>
      <w:r w:rsidR="00E06737">
        <w:rPr>
          <w:rFonts w:cs="AdvP49811"/>
          <w:noProof/>
        </w:rPr>
        <w:t>[51]</w:t>
      </w:r>
      <w:r w:rsidR="00D34A7A" w:rsidRPr="005234B8">
        <w:rPr>
          <w:rFonts w:cs="AdvP49811"/>
        </w:rPr>
        <w:fldChar w:fldCharType="end"/>
      </w:r>
      <w:r w:rsidR="00C2249D" w:rsidRPr="005234B8">
        <w:rPr>
          <w:rFonts w:cs="AdvP49811"/>
        </w:rPr>
        <w:t>.</w:t>
      </w:r>
      <w:r w:rsidR="00C2249D">
        <w:rPr>
          <w:rFonts w:cs="AdvP49811"/>
        </w:rPr>
        <w:t xml:space="preserve">  For bacteremia sensitivity was 80% and specificity of 95% whereas fungemia had 61% sensitivity and 95% specificity</w:t>
      </w:r>
      <w:r w:rsidR="00BC13B1">
        <w:rPr>
          <w:rFonts w:cs="AdvP49811"/>
        </w:rPr>
        <w:t xml:space="preserve"> </w:t>
      </w:r>
      <w:r w:rsidR="00D34A7A">
        <w:rPr>
          <w:rFonts w:cs="AdvP49811"/>
        </w:rPr>
        <w:fldChar w:fldCharType="begin">
          <w:fldData xml:space="preserve">PEVuZE5vdGU+PENpdGU+PEF1dGhvcj5DaGFuZzwvQXV0aG9yPjxZZWFyPjIwMTM8L1llYXI+PFJl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ZGljYWw+PHBhZ2VzPmU2MjMyMzwvcGFnZXM+PHZvbHVtZT44PC92b2x1bWU+PG51bWJlcj41PC9u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</w:fldData>
        </w:fldChar>
      </w:r>
      <w:r w:rsidR="00C83108">
        <w:rPr>
          <w:rFonts w:cs="AdvP49811"/>
        </w:rPr>
        <w:instrText xml:space="preserve"> ADDIN EN.CITE </w:instrText>
      </w:r>
      <w:r w:rsidR="00C83108">
        <w:rPr>
          <w:rFonts w:cs="AdvP49811"/>
        </w:rPr>
        <w:fldChar w:fldCharType="begin">
          <w:fldData xml:space="preserve">PEVuZE5vdGU+PENpdGU+PEF1dGhvcj5DaGFuZzwvQXV0aG9yPjxZZWFyPjIwMTM8L1llYXI+PFJl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ZGljYWw+PHBhZ2VzPmU2MjMyMzwvcGFnZXM+PHZvbHVtZT44PC92b2x1bWU+PG51bWJlcj41PC9u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</w:fldData>
        </w:fldChar>
      </w:r>
      <w:r w:rsidR="00C83108">
        <w:rPr>
          <w:rFonts w:cs="AdvP49811"/>
        </w:rPr>
        <w:instrText xml:space="preserve"> ADDIN EN.CITE.DATA </w:instrText>
      </w:r>
      <w:r w:rsidR="00C83108">
        <w:rPr>
          <w:rFonts w:cs="AdvP49811"/>
        </w:rPr>
      </w:r>
      <w:r w:rsidR="00C83108">
        <w:rPr>
          <w:rFonts w:cs="AdvP49811"/>
        </w:rPr>
        <w:fldChar w:fldCharType="end"/>
      </w:r>
      <w:r w:rsidR="00D34A7A">
        <w:rPr>
          <w:rFonts w:cs="AdvP49811"/>
        </w:rPr>
      </w:r>
      <w:r w:rsidR="00D34A7A">
        <w:rPr>
          <w:rFonts w:cs="AdvP49811"/>
        </w:rPr>
        <w:fldChar w:fldCharType="separate"/>
      </w:r>
      <w:r w:rsidR="00E06737">
        <w:rPr>
          <w:rFonts w:cs="AdvP49811"/>
          <w:noProof/>
        </w:rPr>
        <w:t>[51]</w:t>
      </w:r>
      <w:r w:rsidR="00D34A7A">
        <w:rPr>
          <w:rFonts w:cs="AdvP49811"/>
        </w:rPr>
        <w:fldChar w:fldCharType="end"/>
      </w:r>
      <w:r w:rsidR="00131B63">
        <w:rPr>
          <w:rFonts w:cs="AdvP49811"/>
        </w:rPr>
        <w:t>.</w:t>
      </w:r>
      <w:r w:rsidR="00C236A1">
        <w:rPr>
          <w:rFonts w:cs="AdvP49811"/>
        </w:rPr>
        <w:t xml:space="preserve"> </w:t>
      </w:r>
      <w:r w:rsidR="00E107B8">
        <w:rPr>
          <w:rFonts w:cs="AdvP49811"/>
        </w:rPr>
        <w:t xml:space="preserve"> </w:t>
      </w:r>
      <w:r w:rsidR="00377221">
        <w:rPr>
          <w:rFonts w:cs="AdvP49811"/>
        </w:rPr>
        <w:t>Lower but c</w:t>
      </w:r>
      <w:r w:rsidR="00C236A1" w:rsidRPr="00377221">
        <w:rPr>
          <w:rFonts w:cs="AdvP49811"/>
        </w:rPr>
        <w:t xml:space="preserve">omparable </w:t>
      </w:r>
      <w:r w:rsidR="00FD6FC9" w:rsidRPr="00377221">
        <w:rPr>
          <w:rFonts w:cs="AdvP49811"/>
        </w:rPr>
        <w:t>sensitivity and</w:t>
      </w:r>
      <w:r w:rsidR="00C236A1" w:rsidRPr="00377221">
        <w:rPr>
          <w:rFonts w:cs="AdvP49811"/>
        </w:rPr>
        <w:t xml:space="preserve"> specificity</w:t>
      </w:r>
      <w:r w:rsidR="00FD6FC9" w:rsidRPr="00377221">
        <w:rPr>
          <w:rFonts w:cs="AdvP49811"/>
        </w:rPr>
        <w:t xml:space="preserve"> </w:t>
      </w:r>
      <w:r w:rsidR="00377221" w:rsidRPr="00377221">
        <w:rPr>
          <w:rFonts w:cs="AdvP49811"/>
        </w:rPr>
        <w:t xml:space="preserve">results </w:t>
      </w:r>
      <w:r w:rsidR="00FD6FC9" w:rsidRPr="00377221">
        <w:rPr>
          <w:rFonts w:cs="AdvP49811"/>
        </w:rPr>
        <w:t>have been reported</w:t>
      </w:r>
      <w:r w:rsidR="00C236A1" w:rsidRPr="00377221">
        <w:rPr>
          <w:rFonts w:cs="AdvP49811"/>
        </w:rPr>
        <w:t xml:space="preserve"> </w:t>
      </w:r>
      <w:r w:rsidR="00FD6FC9" w:rsidRPr="00377221">
        <w:rPr>
          <w:rFonts w:cs="AdvP49811"/>
        </w:rPr>
        <w:t>i</w:t>
      </w:r>
      <w:r w:rsidR="00E107B8" w:rsidRPr="00377221">
        <w:rPr>
          <w:rFonts w:cs="AdvP49811"/>
        </w:rPr>
        <w:t xml:space="preserve">n a recent systematic review from 41 phase </w:t>
      </w:r>
      <w:r w:rsidR="00FD6FC9" w:rsidRPr="00EB40DB">
        <w:rPr>
          <w:rFonts w:cs="AdvPTimes"/>
        </w:rPr>
        <w:t>III diagnostic</w:t>
      </w:r>
      <w:r w:rsidR="00C236A1" w:rsidRPr="00EB40DB">
        <w:rPr>
          <w:rFonts w:cs="AdvPTimes"/>
        </w:rPr>
        <w:t xml:space="preserve"> accuracy studies. </w:t>
      </w:r>
      <w:r w:rsidR="00E107B8" w:rsidRPr="00377221">
        <w:rPr>
          <w:rFonts w:cs="AdvP49811"/>
        </w:rPr>
        <w:t xml:space="preserve">Dark and colleagues </w:t>
      </w:r>
      <w:r w:rsidR="00C236A1" w:rsidRPr="00377221">
        <w:rPr>
          <w:rFonts w:cs="AdvP49811"/>
        </w:rPr>
        <w:t>have reported Septi</w:t>
      </w:r>
      <w:r w:rsidR="00C236A1" w:rsidRPr="00377221">
        <w:rPr>
          <w:rFonts w:cs="AdvP49811"/>
          <w:i/>
        </w:rPr>
        <w:t xml:space="preserve">Fast </w:t>
      </w:r>
      <w:r w:rsidR="00C236A1" w:rsidRPr="00377221">
        <w:rPr>
          <w:rFonts w:cs="AdvP49811"/>
        </w:rPr>
        <w:t xml:space="preserve">sensitivity of 68% and </w:t>
      </w:r>
      <w:r w:rsidR="00377221" w:rsidRPr="00B1355F">
        <w:rPr>
          <w:rFonts w:cs="AdvP49811"/>
        </w:rPr>
        <w:t>specificity</w:t>
      </w:r>
      <w:r w:rsidR="00377221" w:rsidRPr="00377221">
        <w:rPr>
          <w:rFonts w:cs="AdvP49811"/>
        </w:rPr>
        <w:t xml:space="preserve"> </w:t>
      </w:r>
      <w:r w:rsidR="00377221">
        <w:rPr>
          <w:rFonts w:cs="AdvP49811"/>
        </w:rPr>
        <w:t xml:space="preserve">of </w:t>
      </w:r>
      <w:r w:rsidR="00FD6FC9" w:rsidRPr="00377221">
        <w:rPr>
          <w:rFonts w:cs="AdvP49811"/>
        </w:rPr>
        <w:t>86% compared to blood culture</w:t>
      </w:r>
      <w:r w:rsidR="00377221">
        <w:rPr>
          <w:rFonts w:cs="AdvP49811"/>
        </w:rPr>
        <w:t xml:space="preserve"> </w:t>
      </w:r>
      <w:r w:rsidR="00E86916" w:rsidRPr="00377221">
        <w:rPr>
          <w:rFonts w:cs="AdvP49811"/>
        </w:rPr>
        <w:fldChar w:fldCharType="begin"/>
      </w:r>
      <w:r w:rsidR="00E06737">
        <w:rPr>
          <w:rFonts w:cs="AdvP49811"/>
        </w:rPr>
        <w:instrText xml:space="preserve"> ADDIN EN.CITE &lt;EndNote&gt;&lt;Cite&gt;&lt;Author&gt;Dark&lt;/Author&gt;&lt;Year&gt;2015&lt;/Year&gt;&lt;RecNum&gt;216&lt;/RecNum&gt;&lt;DisplayText&gt;[52]&lt;/DisplayText&gt;&lt;record&gt;&lt;rec-number&gt;216&lt;/rec-number&gt;&lt;foreign-keys&gt;&lt;key app="EN" db-id="0xp9w0prd2vzs1erf95pfva95sz55wwz2dfx" timestamp="1422824998"&gt;216&lt;/key&gt;&lt;/foreign-keys&gt;&lt;ref-type name="Journal Article"&gt;17&lt;/ref-type&gt;&lt;contributors&gt;&lt;authors&gt;&lt;author&gt;Dark, P.&lt;/author&gt;&lt;author&gt;Blackwood, B.&lt;/author&gt;&lt;author&gt;Gates, S.&lt;/author&gt;&lt;author&gt;McAuley, D.&lt;/author&gt;&lt;author&gt;Perkins, G. D.&lt;/author&gt;&lt;author&gt;McMullan, R.&lt;/author&gt;&lt;author&gt;Wilson, C.&lt;/author&gt;&lt;author&gt;Graham, D.&lt;/author&gt;&lt;author&gt;Timms, K.&lt;/author&gt;&lt;author&gt;Warhurst, G.&lt;/author&gt;&lt;/authors&gt;&lt;/contributors&gt;&lt;auth-address&gt;Infection, Injury and Inflammation Research Group, Biomedical Facility, Clinical Sciences, Manchester Academic Health Sciences Centre, Salford Royal NHS Foundation Trust, Salford, Greater Manchester, M6 8HD, UK, paul.m.dark@manchester.ac.uk.&lt;/auth-address&gt;&lt;titles&gt;&lt;title&gt;Accuracy of LightCycler((R)) SeptiFast for the detection and identification of pathogens in the blood of patients with suspected sepsis: a systematic review and meta-analysis&lt;/title&gt;&lt;secondary-title&gt;Intensive Care Med&lt;/secondary-title&gt;&lt;alt-title&gt;Intensive care medicine&lt;/alt-title&gt;&lt;/titles&gt;&lt;alt-periodical&gt;&lt;full-title&gt;Intensive Care Medicine&lt;/full-title&gt;&lt;abbr-1&gt;Intens Care Med&lt;/abbr-1&gt;&lt;/alt-periodical&gt;&lt;pages&gt;21-33&lt;/pages&gt;&lt;volume&gt;41&lt;/volume&gt;&lt;number&gt;1&lt;/number&gt;&lt;edition&gt;2014/11/25&lt;/edition&gt;&lt;dates&gt;&lt;year&gt;2015&lt;/year&gt;&lt;pub-dates&gt;&lt;date&gt;Jan&lt;/date&gt;&lt;/pub-dates&gt;&lt;/dates&gt;&lt;isbn&gt;0342-4642&lt;/isbn&gt;&lt;accession-num&gt;25416643&lt;/accession-num&gt;&lt;urls&gt;&lt;/urls&gt;&lt;electronic-resource-num&gt;10.1007/s00134-014-3553-8&lt;/electronic-resource-num&gt;&lt;remote-database-provider&gt;NLM&lt;/remote-database-provider&gt;&lt;language&gt;eng&lt;/language&gt;&lt;/record&gt;&lt;/Cite&gt;&lt;/EndNote&gt;</w:instrText>
      </w:r>
      <w:r w:rsidR="00E86916" w:rsidRPr="00377221">
        <w:rPr>
          <w:rFonts w:cs="AdvP49811"/>
        </w:rPr>
        <w:fldChar w:fldCharType="separate"/>
      </w:r>
      <w:r w:rsidR="00E06737">
        <w:rPr>
          <w:rFonts w:cs="AdvP49811"/>
          <w:noProof/>
        </w:rPr>
        <w:t>[52]</w:t>
      </w:r>
      <w:r w:rsidR="00E86916" w:rsidRPr="00377221">
        <w:rPr>
          <w:rFonts w:cs="AdvP49811"/>
        </w:rPr>
        <w:fldChar w:fldCharType="end"/>
      </w:r>
      <w:r w:rsidR="00FD6FC9" w:rsidRPr="00377221">
        <w:rPr>
          <w:rFonts w:cs="AdvP49811"/>
        </w:rPr>
        <w:t>.</w:t>
      </w:r>
    </w:p>
    <w:p w14:paraId="79572906" w14:textId="0A1CC6AA" w:rsidR="003C716E" w:rsidRDefault="00377221" w:rsidP="003C716E">
      <w:pPr>
        <w:autoSpaceDE w:val="0"/>
        <w:autoSpaceDN w:val="0"/>
        <w:adjustRightInd w:val="0"/>
        <w:spacing w:line="360" w:lineRule="auto"/>
        <w:jc w:val="both"/>
        <w:rPr>
          <w:rFonts w:cs="AdvP49811"/>
        </w:rPr>
      </w:pPr>
      <w:r>
        <w:rPr>
          <w:rFonts w:cs="AdvP49811"/>
        </w:rPr>
        <w:t>A</w:t>
      </w:r>
      <w:r w:rsidR="003C716E" w:rsidRPr="003F5B15">
        <w:rPr>
          <w:rFonts w:cs="AdvP49811"/>
        </w:rPr>
        <w:t xml:space="preserve"> study by </w:t>
      </w:r>
      <w:r w:rsidR="00005924">
        <w:rPr>
          <w:rFonts w:cs="AdvP49811"/>
        </w:rPr>
        <w:t>Maubon</w:t>
      </w:r>
      <w:r w:rsidR="003C716E" w:rsidRPr="003F5B15">
        <w:rPr>
          <w:rFonts w:cs="AdvP49811"/>
        </w:rPr>
        <w:t xml:space="preserve"> </w:t>
      </w:r>
      <w:r>
        <w:rPr>
          <w:rFonts w:cs="AdvP49811"/>
        </w:rPr>
        <w:t>et al</w:t>
      </w:r>
      <w:r w:rsidR="003C716E" w:rsidRPr="003F5B15">
        <w:rPr>
          <w:rFonts w:cs="AdvP49811"/>
        </w:rPr>
        <w:t xml:space="preserve"> </w:t>
      </w:r>
      <w:r w:rsidR="00C01C5E" w:rsidRPr="003F5B15">
        <w:rPr>
          <w:rFonts w:cs="AdvP49811"/>
        </w:rPr>
        <w:t xml:space="preserve">evaluated </w:t>
      </w:r>
      <w:r>
        <w:rPr>
          <w:rFonts w:cs="AdvP49811"/>
        </w:rPr>
        <w:t>the</w:t>
      </w:r>
      <w:r w:rsidR="00200A63" w:rsidRPr="003F5B15">
        <w:rPr>
          <w:rFonts w:cs="AdvP49811"/>
        </w:rPr>
        <w:t xml:space="preserve"> impact </w:t>
      </w:r>
      <w:r>
        <w:rPr>
          <w:rFonts w:cs="AdvP49811"/>
        </w:rPr>
        <w:t xml:space="preserve">of </w:t>
      </w:r>
      <w:r w:rsidRPr="003F5B15">
        <w:rPr>
          <w:rFonts w:cs="AdvP49811"/>
        </w:rPr>
        <w:t>Septi</w:t>
      </w:r>
      <w:r w:rsidRPr="005A36E0">
        <w:rPr>
          <w:rFonts w:cs="AdvP49811"/>
          <w:i/>
        </w:rPr>
        <w:t>Fast</w:t>
      </w:r>
      <w:r w:rsidRPr="003F5B15">
        <w:rPr>
          <w:rFonts w:cs="AdvP49811"/>
        </w:rPr>
        <w:t xml:space="preserve"> </w:t>
      </w:r>
      <w:r w:rsidR="00200A63" w:rsidRPr="003F5B15">
        <w:rPr>
          <w:rFonts w:cs="AdvP49811"/>
        </w:rPr>
        <w:t>in</w:t>
      </w:r>
      <w:r w:rsidR="003F5B15" w:rsidRPr="003F5B15">
        <w:rPr>
          <w:rFonts w:cs="AdvP49811"/>
        </w:rPr>
        <w:t xml:space="preserve"> </w:t>
      </w:r>
      <w:r w:rsidR="00005924" w:rsidRPr="003F5B15">
        <w:rPr>
          <w:rFonts w:cs="AdvP49811"/>
        </w:rPr>
        <w:t>therapeutic</w:t>
      </w:r>
      <w:r w:rsidR="003F5B15" w:rsidRPr="003F5B15">
        <w:rPr>
          <w:rFonts w:cs="AdvP49811"/>
        </w:rPr>
        <w:t xml:space="preserve"> decision making.</w:t>
      </w:r>
      <w:r w:rsidR="003F5B15">
        <w:rPr>
          <w:rFonts w:cs="AdvP49811"/>
        </w:rPr>
        <w:t xml:space="preserve"> </w:t>
      </w:r>
      <w:r w:rsidR="00005924">
        <w:t>The Septi</w:t>
      </w:r>
      <w:r w:rsidR="00005924" w:rsidRPr="00EB40DB">
        <w:rPr>
          <w:i/>
        </w:rPr>
        <w:t>Fast</w:t>
      </w:r>
      <w:r w:rsidR="00005924">
        <w:t xml:space="preserve"> results would have significantly improved treatment in 11 (10%) patients and prompted immediate antimicrobial therapy not given initially in 3 patients. However, the test was reported to produce 10 false positive results</w:t>
      </w:r>
      <w:r w:rsidR="00C735A7">
        <w:t>, which would have resulted in unnecessary antimicrobial treatment in these patients.</w:t>
      </w:r>
      <w:r w:rsidR="00005924">
        <w:t xml:space="preserve"> </w:t>
      </w:r>
    </w:p>
    <w:p w14:paraId="59630765" w14:textId="77777777" w:rsidR="002C2B13" w:rsidRPr="003B5F42" w:rsidRDefault="002C2B13" w:rsidP="003B5F42">
      <w:pPr>
        <w:autoSpaceDE w:val="0"/>
        <w:autoSpaceDN w:val="0"/>
        <w:adjustRightInd w:val="0"/>
        <w:spacing w:after="0" w:line="360" w:lineRule="auto"/>
        <w:jc w:val="both"/>
        <w:rPr>
          <w:rFonts w:cs="AdvP49811"/>
        </w:rPr>
      </w:pPr>
    </w:p>
    <w:p w14:paraId="1DA33E2F" w14:textId="152D28AC" w:rsidR="00034A3E" w:rsidRPr="004D57E4" w:rsidRDefault="00146E82" w:rsidP="004D57E4">
      <w:pPr>
        <w:spacing w:after="0" w:line="360" w:lineRule="auto"/>
        <w:jc w:val="both"/>
        <w:rPr>
          <w:rFonts w:cs="Arial"/>
          <w:b/>
          <w:i/>
          <w:iCs/>
          <w:color w:val="231F20"/>
        </w:rPr>
      </w:pPr>
      <w:r w:rsidRPr="004D57E4">
        <w:rPr>
          <w:rFonts w:cs="Arial"/>
          <w:b/>
          <w:i/>
          <w:iCs/>
          <w:color w:val="231F20"/>
        </w:rPr>
        <w:t>Seps</w:t>
      </w:r>
      <w:r w:rsidR="00034A3E" w:rsidRPr="004D57E4">
        <w:rPr>
          <w:rFonts w:cs="Arial"/>
          <w:b/>
          <w:i/>
          <w:iCs/>
          <w:color w:val="231F20"/>
        </w:rPr>
        <w:t>iTest®</w:t>
      </w:r>
    </w:p>
    <w:p w14:paraId="1A95471A" w14:textId="65806C20" w:rsidR="00034A3E" w:rsidRPr="0029032C" w:rsidRDefault="00034A3E" w:rsidP="000D1543">
      <w:pPr>
        <w:spacing w:line="360" w:lineRule="auto"/>
        <w:jc w:val="both"/>
        <w:rPr>
          <w:rFonts w:cs="Arial"/>
          <w:iCs/>
          <w:color w:val="231F20"/>
        </w:rPr>
      </w:pPr>
      <w:r w:rsidRPr="0029032C">
        <w:rPr>
          <w:rFonts w:cs="Arial"/>
          <w:iCs/>
          <w:color w:val="231F20"/>
        </w:rPr>
        <w:t xml:space="preserve">SepsiTest </w:t>
      </w:r>
      <w:r w:rsidR="00A05F87">
        <w:rPr>
          <w:rFonts w:cs="Arial"/>
          <w:iCs/>
          <w:color w:val="231F20"/>
        </w:rPr>
        <w:t xml:space="preserve">(Molzym, Germany) </w:t>
      </w:r>
      <w:r w:rsidRPr="0029032C">
        <w:rPr>
          <w:rFonts w:cs="Arial"/>
          <w:iCs/>
          <w:color w:val="231F20"/>
        </w:rPr>
        <w:t xml:space="preserve">is </w:t>
      </w:r>
      <w:r w:rsidR="00EC4026">
        <w:rPr>
          <w:rFonts w:cs="Arial"/>
          <w:iCs/>
          <w:color w:val="231F20"/>
        </w:rPr>
        <w:t xml:space="preserve">based on </w:t>
      </w:r>
      <w:r w:rsidRPr="0029032C">
        <w:rPr>
          <w:rFonts w:cs="Arial"/>
          <w:iCs/>
          <w:color w:val="231F20"/>
        </w:rPr>
        <w:t xml:space="preserve">the </w:t>
      </w:r>
      <w:r w:rsidR="00C31000">
        <w:rPr>
          <w:rFonts w:cs="Arial"/>
          <w:iCs/>
          <w:color w:val="231F20"/>
        </w:rPr>
        <w:t>universal or</w:t>
      </w:r>
      <w:r w:rsidRPr="0029032C">
        <w:rPr>
          <w:rFonts w:cs="Arial"/>
          <w:iCs/>
          <w:color w:val="231F20"/>
        </w:rPr>
        <w:t xml:space="preserve"> real</w:t>
      </w:r>
      <w:r w:rsidR="00EC4026">
        <w:rPr>
          <w:rFonts w:cs="Arial"/>
          <w:iCs/>
          <w:color w:val="231F20"/>
        </w:rPr>
        <w:t>-</w:t>
      </w:r>
      <w:r w:rsidRPr="0029032C">
        <w:rPr>
          <w:rFonts w:cs="Arial"/>
          <w:iCs/>
          <w:color w:val="231F20"/>
        </w:rPr>
        <w:t xml:space="preserve">time </w:t>
      </w:r>
      <w:r w:rsidR="00C31000">
        <w:rPr>
          <w:rFonts w:cs="Arial"/>
          <w:iCs/>
          <w:color w:val="231F20"/>
        </w:rPr>
        <w:t>PCR</w:t>
      </w:r>
      <w:r w:rsidR="00EC4026">
        <w:rPr>
          <w:rFonts w:cs="Arial"/>
          <w:iCs/>
          <w:color w:val="231F20"/>
        </w:rPr>
        <w:t xml:space="preserve"> detection</w:t>
      </w:r>
      <w:r w:rsidR="00EC4026" w:rsidRPr="00EC4026">
        <w:t xml:space="preserve"> </w:t>
      </w:r>
      <w:r w:rsidR="00EC4026">
        <w:t>and sequence identification of organisms causing sepsis</w:t>
      </w:r>
      <w:r w:rsidR="004E6BEF">
        <w:rPr>
          <w:rFonts w:cs="Arial"/>
          <w:iCs/>
          <w:color w:val="231F20"/>
        </w:rPr>
        <w:t>.</w:t>
      </w:r>
      <w:r w:rsidR="00A23AF0" w:rsidRPr="0029032C">
        <w:rPr>
          <w:rFonts w:cs="Arial"/>
          <w:iCs/>
          <w:color w:val="231F20"/>
        </w:rPr>
        <w:t xml:space="preserve">  The assay detec</w:t>
      </w:r>
      <w:r w:rsidR="00CE5DB4" w:rsidRPr="0029032C">
        <w:rPr>
          <w:rFonts w:cs="Arial"/>
          <w:iCs/>
          <w:color w:val="231F20"/>
        </w:rPr>
        <w:t>ts presence of</w:t>
      </w:r>
      <w:r w:rsidR="00A23AF0" w:rsidRPr="0029032C">
        <w:rPr>
          <w:rFonts w:cs="Arial"/>
          <w:iCs/>
          <w:color w:val="231F20"/>
        </w:rPr>
        <w:t xml:space="preserve"> organisms</w:t>
      </w:r>
      <w:r w:rsidR="00CE5DB4" w:rsidRPr="0029032C">
        <w:rPr>
          <w:rFonts w:cs="Arial"/>
          <w:iCs/>
          <w:color w:val="231F20"/>
        </w:rPr>
        <w:t xml:space="preserve"> in the sample</w:t>
      </w:r>
      <w:r w:rsidR="00340057" w:rsidRPr="0029032C">
        <w:rPr>
          <w:rFonts w:cs="Arial"/>
          <w:iCs/>
          <w:color w:val="231F20"/>
        </w:rPr>
        <w:t xml:space="preserve"> using PCR</w:t>
      </w:r>
      <w:r w:rsidR="004E60DA">
        <w:rPr>
          <w:rFonts w:cs="Arial"/>
          <w:iCs/>
          <w:color w:val="231F20"/>
        </w:rPr>
        <w:t xml:space="preserve"> targeting the 16S rDNA gene</w:t>
      </w:r>
      <w:r w:rsidR="004E60DA" w:rsidRPr="0029032C">
        <w:rPr>
          <w:rFonts w:cs="Arial"/>
          <w:iCs/>
          <w:color w:val="231F20"/>
        </w:rPr>
        <w:t xml:space="preserve"> of bacteria and </w:t>
      </w:r>
      <w:r w:rsidR="004E60DA">
        <w:rPr>
          <w:rFonts w:cs="Arial"/>
          <w:iCs/>
          <w:color w:val="231F20"/>
        </w:rPr>
        <w:t>the 18S rDNA gene</w:t>
      </w:r>
      <w:r w:rsidR="004E60DA" w:rsidRPr="0029032C">
        <w:rPr>
          <w:rFonts w:cs="Arial"/>
          <w:iCs/>
          <w:color w:val="231F20"/>
        </w:rPr>
        <w:t xml:space="preserve"> of fungi</w:t>
      </w:r>
      <w:r w:rsidR="004E60DA">
        <w:rPr>
          <w:rFonts w:cs="Arial"/>
          <w:iCs/>
          <w:color w:val="231F20"/>
        </w:rPr>
        <w:t>.</w:t>
      </w:r>
      <w:r w:rsidR="004E6BEF" w:rsidRPr="0029032C">
        <w:rPr>
          <w:rFonts w:cs="Arial"/>
          <w:iCs/>
          <w:color w:val="231F20"/>
        </w:rPr>
        <w:t xml:space="preserve"> PCR</w:t>
      </w:r>
      <w:r w:rsidR="00340057" w:rsidRPr="0029032C">
        <w:rPr>
          <w:rFonts w:cs="Arial"/>
          <w:iCs/>
          <w:color w:val="231F20"/>
        </w:rPr>
        <w:t xml:space="preserve"> results indicate possible presence or absence of bacteraemia and/or fungaemia.</w:t>
      </w:r>
      <w:r w:rsidR="00A3505F" w:rsidRPr="0029032C">
        <w:rPr>
          <w:rFonts w:cs="Arial"/>
          <w:iCs/>
          <w:color w:val="231F20"/>
        </w:rPr>
        <w:t xml:space="preserve"> In positive cases, the amplicon is analysed by sequenc</w:t>
      </w:r>
      <w:r w:rsidR="004E60DA">
        <w:rPr>
          <w:rFonts w:cs="Arial"/>
          <w:iCs/>
          <w:color w:val="231F20"/>
        </w:rPr>
        <w:t>ing</w:t>
      </w:r>
      <w:r w:rsidR="00A3505F" w:rsidRPr="0029032C">
        <w:rPr>
          <w:rFonts w:cs="Arial"/>
          <w:iCs/>
          <w:color w:val="231F20"/>
        </w:rPr>
        <w:t xml:space="preserve"> </w:t>
      </w:r>
      <w:r w:rsidR="00F73732" w:rsidRPr="0029032C">
        <w:rPr>
          <w:rFonts w:cs="Arial"/>
          <w:iCs/>
          <w:color w:val="231F20"/>
        </w:rPr>
        <w:t>for defi</w:t>
      </w:r>
      <w:r w:rsidR="008539B0" w:rsidRPr="0029032C">
        <w:rPr>
          <w:rFonts w:cs="Arial"/>
          <w:iCs/>
          <w:color w:val="231F20"/>
        </w:rPr>
        <w:t>ni</w:t>
      </w:r>
      <w:r w:rsidR="00F73732" w:rsidRPr="0029032C">
        <w:rPr>
          <w:rFonts w:cs="Arial"/>
          <w:iCs/>
          <w:color w:val="231F20"/>
        </w:rPr>
        <w:t>tive identification of</w:t>
      </w:r>
      <w:r w:rsidR="00A3505F" w:rsidRPr="0029032C">
        <w:rPr>
          <w:rFonts w:cs="Arial"/>
          <w:iCs/>
          <w:color w:val="231F20"/>
        </w:rPr>
        <w:t xml:space="preserve"> </w:t>
      </w:r>
      <w:r w:rsidR="004E60DA">
        <w:rPr>
          <w:rFonts w:cs="Arial"/>
          <w:iCs/>
          <w:color w:val="231F20"/>
        </w:rPr>
        <w:t xml:space="preserve">the </w:t>
      </w:r>
      <w:r w:rsidR="00A3505F" w:rsidRPr="0029032C">
        <w:rPr>
          <w:rFonts w:cs="Arial"/>
          <w:iCs/>
          <w:color w:val="231F20"/>
        </w:rPr>
        <w:t>organism.</w:t>
      </w:r>
      <w:r w:rsidR="00340057" w:rsidRPr="0029032C">
        <w:rPr>
          <w:rFonts w:cs="Arial"/>
          <w:iCs/>
          <w:color w:val="231F20"/>
        </w:rPr>
        <w:t xml:space="preserve"> </w:t>
      </w:r>
      <w:r w:rsidR="00A3505F" w:rsidRPr="0029032C">
        <w:rPr>
          <w:rFonts w:cs="Arial"/>
          <w:iCs/>
          <w:color w:val="231F20"/>
        </w:rPr>
        <w:t xml:space="preserve">The assay </w:t>
      </w:r>
      <w:r w:rsidR="004E60DA">
        <w:rPr>
          <w:rFonts w:cs="Arial"/>
          <w:iCs/>
          <w:color w:val="231F20"/>
        </w:rPr>
        <w:t>includes</w:t>
      </w:r>
      <w:r w:rsidR="00A3505F" w:rsidRPr="0029032C">
        <w:rPr>
          <w:rFonts w:cs="Arial"/>
          <w:iCs/>
          <w:color w:val="231F20"/>
        </w:rPr>
        <w:t xml:space="preserve"> selective degradation of potentially PCR-interfering human DNA while leaving pathogen cells</w:t>
      </w:r>
      <w:r w:rsidR="004E60DA">
        <w:rPr>
          <w:rFonts w:cs="Arial"/>
          <w:iCs/>
          <w:color w:val="231F20"/>
        </w:rPr>
        <w:t>/DNA</w:t>
      </w:r>
      <w:r w:rsidR="00A3505F" w:rsidRPr="0029032C">
        <w:rPr>
          <w:rFonts w:cs="Arial"/>
          <w:iCs/>
          <w:color w:val="231F20"/>
        </w:rPr>
        <w:t xml:space="preserve"> intact. This technology can detect more than 345 bacteria and fungi</w:t>
      </w:r>
      <w:r w:rsidR="00F73732" w:rsidRPr="0029032C">
        <w:rPr>
          <w:rFonts w:cs="Arial"/>
          <w:iCs/>
          <w:color w:val="231F20"/>
        </w:rPr>
        <w:t xml:space="preserve"> </w:t>
      </w:r>
      <w:r w:rsidR="004E60DA">
        <w:rPr>
          <w:rFonts w:cs="Arial"/>
          <w:iCs/>
          <w:color w:val="231F20"/>
        </w:rPr>
        <w:t>with an</w:t>
      </w:r>
      <w:r w:rsidR="00F73732" w:rsidRPr="0029032C">
        <w:rPr>
          <w:rFonts w:cs="Arial"/>
          <w:iCs/>
          <w:color w:val="231F20"/>
        </w:rPr>
        <w:t xml:space="preserve"> overall</w:t>
      </w:r>
      <w:r w:rsidR="00686AD8">
        <w:rPr>
          <w:rFonts w:cs="Arial"/>
          <w:iCs/>
          <w:color w:val="231F20"/>
        </w:rPr>
        <w:t xml:space="preserve"> LoD</w:t>
      </w:r>
      <w:r w:rsidR="00F73732" w:rsidRPr="0029032C">
        <w:rPr>
          <w:rFonts w:cs="Arial"/>
          <w:iCs/>
          <w:color w:val="231F20"/>
        </w:rPr>
        <w:t xml:space="preserve"> of 20-</w:t>
      </w:r>
      <w:r w:rsidR="00686AD8">
        <w:rPr>
          <w:rFonts w:cs="Arial"/>
          <w:iCs/>
          <w:color w:val="231F20"/>
        </w:rPr>
        <w:t>460</w:t>
      </w:r>
      <w:r w:rsidR="00686AD8" w:rsidRPr="0029032C">
        <w:rPr>
          <w:rFonts w:cs="Arial"/>
          <w:iCs/>
          <w:color w:val="231F20"/>
        </w:rPr>
        <w:t xml:space="preserve"> </w:t>
      </w:r>
      <w:r w:rsidR="00F73732" w:rsidRPr="0029032C">
        <w:rPr>
          <w:rFonts w:cs="Arial"/>
          <w:iCs/>
          <w:color w:val="231F20"/>
        </w:rPr>
        <w:t>CFU/ml</w:t>
      </w:r>
      <w:r w:rsidR="0045391A">
        <w:rPr>
          <w:rFonts w:cs="Arial"/>
          <w:iCs/>
          <w:color w:val="231F20"/>
        </w:rPr>
        <w:t xml:space="preserve"> </w:t>
      </w:r>
      <w:r w:rsidR="00C50C56">
        <w:rPr>
          <w:rFonts w:cs="Arial"/>
          <w:iCs/>
          <w:color w:val="231F20"/>
        </w:rPr>
        <w:fldChar w:fldCharType="begin">
          <w:fldData xml:space="preserve">PEVuZE5vdGU+PENpdGU+PEF1dGhvcj5NdWhsPC9BdXRob3I+PFllYXI+MjAxMDwvWWVhcj48UmVj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</w:fldData>
        </w:fldChar>
      </w:r>
      <w:r w:rsidR="00E06737">
        <w:rPr>
          <w:rFonts w:cs="Arial"/>
          <w:iCs/>
          <w:color w:val="231F20"/>
        </w:rPr>
        <w:instrText xml:space="preserve"> ADDIN EN.CITE </w:instrText>
      </w:r>
      <w:r w:rsidR="00E06737">
        <w:rPr>
          <w:rFonts w:cs="Arial"/>
          <w:iCs/>
          <w:color w:val="231F20"/>
        </w:rPr>
        <w:fldChar w:fldCharType="begin">
          <w:fldData xml:space="preserve">PEVuZE5vdGU+PENpdGU+PEF1dGhvcj5NdWhsPC9BdXRob3I+PFllYXI+MjAxMDwvWWVhcj48UmVj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</w:fldData>
        </w:fldChar>
      </w:r>
      <w:r w:rsidR="00E06737">
        <w:rPr>
          <w:rFonts w:cs="Arial"/>
          <w:iCs/>
          <w:color w:val="231F20"/>
        </w:rPr>
        <w:instrText xml:space="preserve"> ADDIN EN.CITE.DATA </w:instrText>
      </w:r>
      <w:r w:rsidR="00E06737">
        <w:rPr>
          <w:rFonts w:cs="Arial"/>
          <w:iCs/>
          <w:color w:val="231F20"/>
        </w:rPr>
      </w:r>
      <w:r w:rsidR="00E06737">
        <w:rPr>
          <w:rFonts w:cs="Arial"/>
          <w:iCs/>
          <w:color w:val="231F20"/>
        </w:rPr>
        <w:fldChar w:fldCharType="end"/>
      </w:r>
      <w:r w:rsidR="00C50C56">
        <w:rPr>
          <w:rFonts w:cs="Arial"/>
          <w:iCs/>
          <w:color w:val="231F20"/>
        </w:rPr>
      </w:r>
      <w:r w:rsidR="00C50C56">
        <w:rPr>
          <w:rFonts w:cs="Arial"/>
          <w:iCs/>
          <w:color w:val="231F20"/>
        </w:rPr>
        <w:fldChar w:fldCharType="separate"/>
      </w:r>
      <w:r w:rsidR="00E06737">
        <w:rPr>
          <w:rFonts w:cs="Arial"/>
          <w:iCs/>
          <w:noProof/>
          <w:color w:val="231F20"/>
        </w:rPr>
        <w:t>[53]</w:t>
      </w:r>
      <w:r w:rsidR="00C50C56">
        <w:rPr>
          <w:rFonts w:cs="Arial"/>
          <w:iCs/>
          <w:color w:val="231F20"/>
        </w:rPr>
        <w:fldChar w:fldCharType="end"/>
      </w:r>
      <w:r w:rsidR="00043936" w:rsidRPr="0029032C">
        <w:rPr>
          <w:rFonts w:cs="Arial"/>
          <w:iCs/>
          <w:color w:val="231F20"/>
        </w:rPr>
        <w:t xml:space="preserve">. First part of the assay can be completed within 4 hours however </w:t>
      </w:r>
      <w:r w:rsidR="004E60DA">
        <w:rPr>
          <w:rFonts w:cs="Arial"/>
          <w:iCs/>
          <w:color w:val="231F20"/>
        </w:rPr>
        <w:t>if the sample is positive sequencing is required and this</w:t>
      </w:r>
      <w:r w:rsidR="00043936" w:rsidRPr="0029032C">
        <w:rPr>
          <w:rFonts w:cs="Arial"/>
          <w:iCs/>
          <w:color w:val="231F20"/>
        </w:rPr>
        <w:t xml:space="preserve"> extends turnaround time </w:t>
      </w:r>
      <w:r w:rsidR="00E01282" w:rsidRPr="0029032C">
        <w:rPr>
          <w:rFonts w:cs="Arial"/>
          <w:iCs/>
          <w:color w:val="231F20"/>
        </w:rPr>
        <w:t xml:space="preserve">about </w:t>
      </w:r>
      <w:r w:rsidR="004E60DA">
        <w:rPr>
          <w:rFonts w:cs="Arial"/>
          <w:iCs/>
          <w:color w:val="231F20"/>
        </w:rPr>
        <w:t xml:space="preserve">by at least </w:t>
      </w:r>
      <w:r w:rsidR="00E01282" w:rsidRPr="0029032C">
        <w:rPr>
          <w:rFonts w:cs="Arial"/>
          <w:iCs/>
          <w:color w:val="231F20"/>
        </w:rPr>
        <w:t>8</w:t>
      </w:r>
      <w:r w:rsidR="00043936" w:rsidRPr="0029032C">
        <w:rPr>
          <w:rFonts w:cs="Arial"/>
          <w:iCs/>
          <w:color w:val="231F20"/>
        </w:rPr>
        <w:t xml:space="preserve"> to 12 </w:t>
      </w:r>
      <w:r w:rsidR="005928FC" w:rsidRPr="0029032C">
        <w:rPr>
          <w:rFonts w:cs="Arial"/>
          <w:iCs/>
          <w:color w:val="231F20"/>
        </w:rPr>
        <w:t>hours</w:t>
      </w:r>
      <w:r w:rsidR="004E60DA">
        <w:rPr>
          <w:rFonts w:cs="Arial"/>
          <w:iCs/>
          <w:color w:val="231F20"/>
        </w:rPr>
        <w:t xml:space="preserve"> </w:t>
      </w:r>
      <w:r w:rsidR="004E6BEF">
        <w:rPr>
          <w:rFonts w:cs="Arial"/>
          <w:iCs/>
          <w:color w:val="231F20"/>
        </w:rPr>
        <w:fldChar w:fldCharType="begin"/>
      </w:r>
      <w:r w:rsidR="006A1865">
        <w:rPr>
          <w:rFonts w:cs="Arial"/>
          <w:iCs/>
          <w:color w:val="231F20"/>
        </w:rPr>
        <w:instrText xml:space="preserve"> ADDIN EN.CITE &lt;EndNote&gt;&lt;Cite&gt;&lt;Author&gt;Mancini&lt;/Author&gt;&lt;Year&gt;2010&lt;/Year&gt;&lt;RecNum&gt;1&lt;/RecNum&gt;&lt;DisplayText&gt;[1]&lt;/DisplayText&gt;&lt;record&gt;&lt;rec-number&gt;1&lt;/rec-number&gt;&lt;foreign-keys&gt;&lt;key app="EN" db-id="9tt05z92a09wpxeaswyxs2fkvdvfexaxsztx"&gt;1&lt;/key&gt;&lt;/foreign-keys&gt;&lt;ref-type name="Journal Article"&gt;17&lt;/ref-type&gt;&lt;contributors&gt;&lt;authors&gt;&lt;author&gt;Mancini, N.&lt;/author&gt;&lt;author&gt;Carletti, S.&lt;/author&gt;&lt;author&gt;Ghidoli, N.&lt;/author&gt;&lt;author&gt;Cichero, P.&lt;/author&gt;&lt;author&gt;Burioni, R.&lt;/author&gt;&lt;author&gt;Clementi, M.&lt;/author&gt;&lt;/authors&gt;&lt;/contributors&gt;&lt;auth-address&gt;Laboratorio di Microbiologia e Virologia, Universita Vita-Salute San Raffaele, Diagnostica e Ricerca San Raffaele, Milano, Italia. mancini.nicasio@hsr.it&lt;/auth-address&gt;&lt;titles&gt;&lt;title&gt;The era of molecular and other non-culture-based methods in diagnosis of sepsis&lt;/title&gt;&lt;secondary-title&gt;Clin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reviews&lt;/abbr-1&gt;&lt;/alt-periodical&gt;&lt;pages&gt;235-51&lt;/pages&gt;&lt;volume&gt;23&lt;/volume&gt;&lt;number&gt;1&lt;/number&gt;&lt;keywords&gt;&lt;keyword&gt;Bacterial Infections/*diagnosis&lt;/keyword&gt;&lt;keyword&gt;Blood/*microbiology&lt;/keyword&gt;&lt;keyword&gt;Clinical Laboratory Techniques/*methods&lt;/keyword&gt;&lt;keyword&gt;Humans&lt;/keyword&gt;&lt;keyword&gt;Molecular Diagnostic Techniques/*methods&lt;/keyword&gt;&lt;keyword&gt;Mycoses/*diagnosis&lt;/keyword&gt;&lt;keyword&gt;Sensitivity and Specificity&lt;/keyword&gt;&lt;keyword&gt;Sepsis/*diagnosis/*microbiology&lt;/keyword&gt;&lt;keyword&gt;Time Factors&lt;/keyword&gt;&lt;/keywords&gt;&lt;dates&gt;&lt;year&gt;2010&lt;/year&gt;&lt;pub-dates&gt;&lt;date&gt;Jan&lt;/date&gt;&lt;/pub-dates&gt;&lt;/dates&gt;&lt;isbn&gt;1098-6618 (Electronic)&amp;#xD;0893-8512 (Linking)&lt;/isbn&gt;&lt;accession-num&gt;20065332&lt;/accession-num&gt;&lt;urls&gt;&lt;related-urls&gt;&lt;url&gt;http://www.ncbi.nlm.nih.gov/pubmed/20065332&lt;/url&gt;&lt;/related-urls&gt;&lt;/urls&gt;&lt;custom2&gt;2806664&lt;/custom2&gt;&lt;electronic-resource-num&gt;10.1128/CMR.00043-09&lt;/electronic-resource-num&gt;&lt;/record&gt;&lt;/Cite&gt;&lt;/EndNote&gt;</w:instrText>
      </w:r>
      <w:r w:rsidR="004E6BEF">
        <w:rPr>
          <w:rFonts w:cs="Arial"/>
          <w:iCs/>
          <w:color w:val="231F20"/>
        </w:rPr>
        <w:fldChar w:fldCharType="separate"/>
      </w:r>
      <w:r w:rsidR="006A1865">
        <w:rPr>
          <w:rFonts w:cs="Arial"/>
          <w:iCs/>
          <w:noProof/>
          <w:color w:val="231F20"/>
        </w:rPr>
        <w:t>[1]</w:t>
      </w:r>
      <w:r w:rsidR="004E6BEF">
        <w:rPr>
          <w:rFonts w:cs="Arial"/>
          <w:iCs/>
          <w:color w:val="231F20"/>
        </w:rPr>
        <w:fldChar w:fldCharType="end"/>
      </w:r>
      <w:r w:rsidR="007A444A" w:rsidRPr="0029032C">
        <w:rPr>
          <w:rFonts w:cs="Arial"/>
          <w:iCs/>
          <w:color w:val="231F20"/>
        </w:rPr>
        <w:t>.</w:t>
      </w:r>
    </w:p>
    <w:p w14:paraId="681BA41F" w14:textId="0B3F24FC" w:rsidR="00D26E13" w:rsidRDefault="00176B1F" w:rsidP="000D1543">
      <w:pPr>
        <w:spacing w:line="360" w:lineRule="auto"/>
        <w:jc w:val="both"/>
        <w:rPr>
          <w:rFonts w:cs="Arial"/>
          <w:iCs/>
          <w:color w:val="231F20"/>
        </w:rPr>
      </w:pPr>
      <w:r w:rsidRPr="0029032C">
        <w:rPr>
          <w:rFonts w:cs="Arial"/>
          <w:iCs/>
          <w:color w:val="231F20"/>
        </w:rPr>
        <w:t>In one multicentre study, SepsiTest® was evaluated in 342 blood samples from 187</w:t>
      </w:r>
      <w:r w:rsidR="00013C46" w:rsidRPr="0029032C">
        <w:rPr>
          <w:rFonts w:cs="Arial"/>
          <w:iCs/>
          <w:color w:val="231F20"/>
        </w:rPr>
        <w:t xml:space="preserve"> </w:t>
      </w:r>
      <w:r w:rsidR="004E60DA">
        <w:rPr>
          <w:rFonts w:cs="Arial"/>
          <w:iCs/>
          <w:color w:val="231F20"/>
        </w:rPr>
        <w:t xml:space="preserve">patients </w:t>
      </w:r>
      <w:r w:rsidR="00013C46" w:rsidRPr="0029032C">
        <w:rPr>
          <w:rFonts w:cs="Arial"/>
          <w:iCs/>
          <w:color w:val="231F20"/>
        </w:rPr>
        <w:t xml:space="preserve">with </w:t>
      </w:r>
      <w:r w:rsidR="004E60DA">
        <w:rPr>
          <w:rFonts w:cs="Arial"/>
          <w:iCs/>
          <w:color w:val="231F20"/>
        </w:rPr>
        <w:t>systemic inflammatory response</w:t>
      </w:r>
      <w:r w:rsidR="00C33741">
        <w:rPr>
          <w:rFonts w:cs="Arial"/>
          <w:iCs/>
          <w:color w:val="231F20"/>
        </w:rPr>
        <w:t xml:space="preserve"> syndrome,</w:t>
      </w:r>
      <w:r w:rsidR="004E60DA">
        <w:rPr>
          <w:rFonts w:cs="Arial"/>
          <w:iCs/>
          <w:color w:val="231F20"/>
        </w:rPr>
        <w:t xml:space="preserve"> s</w:t>
      </w:r>
      <w:r w:rsidR="00013C46" w:rsidRPr="0029032C">
        <w:rPr>
          <w:rFonts w:cs="Arial"/>
          <w:iCs/>
          <w:color w:val="231F20"/>
        </w:rPr>
        <w:t xml:space="preserve">epsis </w:t>
      </w:r>
      <w:r w:rsidR="00C33741">
        <w:rPr>
          <w:rFonts w:cs="Arial"/>
          <w:iCs/>
          <w:color w:val="231F20"/>
        </w:rPr>
        <w:t>or</w:t>
      </w:r>
      <w:r w:rsidR="00C33741" w:rsidRPr="0029032C">
        <w:rPr>
          <w:rFonts w:cs="Arial"/>
          <w:iCs/>
          <w:color w:val="231F20"/>
        </w:rPr>
        <w:t xml:space="preserve"> </w:t>
      </w:r>
      <w:r w:rsidR="00013C46" w:rsidRPr="0029032C">
        <w:rPr>
          <w:rFonts w:cs="Arial"/>
          <w:iCs/>
          <w:color w:val="231F20"/>
        </w:rPr>
        <w:t>neutropenic fever</w:t>
      </w:r>
      <w:r w:rsidR="00FF6839" w:rsidRPr="0029032C">
        <w:rPr>
          <w:rFonts w:cs="Arial"/>
          <w:iCs/>
          <w:color w:val="231F20"/>
        </w:rPr>
        <w:t xml:space="preserve">. Compared to blood culture the test had </w:t>
      </w:r>
      <w:r w:rsidR="00C33741">
        <w:rPr>
          <w:rFonts w:cs="Arial"/>
          <w:iCs/>
          <w:color w:val="231F20"/>
        </w:rPr>
        <w:t xml:space="preserve">a </w:t>
      </w:r>
      <w:r w:rsidR="00FF6839" w:rsidRPr="0029032C">
        <w:rPr>
          <w:rFonts w:cs="Arial"/>
          <w:iCs/>
          <w:color w:val="231F20"/>
        </w:rPr>
        <w:t>sensitivity of 87.0% and specificity of 8</w:t>
      </w:r>
      <w:r w:rsidR="00C33741">
        <w:rPr>
          <w:rFonts w:cs="Arial"/>
          <w:iCs/>
          <w:color w:val="231F20"/>
        </w:rPr>
        <w:t>6</w:t>
      </w:r>
      <w:r w:rsidR="00FF6839" w:rsidRPr="0029032C">
        <w:rPr>
          <w:rFonts w:cs="Arial"/>
          <w:iCs/>
          <w:color w:val="231F20"/>
        </w:rPr>
        <w:t xml:space="preserve">% </w:t>
      </w:r>
      <w:r w:rsidR="004E6BEF" w:rsidRPr="005234B8">
        <w:rPr>
          <w:rFonts w:cs="Arial"/>
          <w:iCs/>
          <w:color w:val="231F20"/>
        </w:rPr>
        <w:fldChar w:fldCharType="begin">
          <w:fldData xml:space="preserve">PEVuZE5vdGU+PENpdGU+PEF1dGhvcj5XZWxsaW5naGF1c2VuPC9BdXRob3I+PFllYXI+MjAwOTwv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</w:fldData>
        </w:fldChar>
      </w:r>
      <w:r w:rsidR="00E25584">
        <w:rPr>
          <w:rFonts w:cs="Arial"/>
          <w:iCs/>
          <w:color w:val="231F20"/>
        </w:rPr>
        <w:instrText xml:space="preserve"> ADDIN EN.CITE </w:instrText>
      </w:r>
      <w:r w:rsidR="00E25584">
        <w:rPr>
          <w:rFonts w:cs="Arial"/>
          <w:iCs/>
          <w:color w:val="231F20"/>
        </w:rPr>
        <w:fldChar w:fldCharType="begin">
          <w:fldData xml:space="preserve">PEVuZE5vdGU+PENpdGU+PEF1dGhvcj5XZWxsaW5naGF1c2VuPC9BdXRob3I+PFllYXI+MjAwOTwv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</w:fldData>
        </w:fldChar>
      </w:r>
      <w:r w:rsidR="00E25584">
        <w:rPr>
          <w:rFonts w:cs="Arial"/>
          <w:iCs/>
          <w:color w:val="231F20"/>
        </w:rPr>
        <w:instrText xml:space="preserve"> ADDIN EN.CITE.DATA </w:instrText>
      </w:r>
      <w:r w:rsidR="00E25584">
        <w:rPr>
          <w:rFonts w:cs="Arial"/>
          <w:iCs/>
          <w:color w:val="231F20"/>
        </w:rPr>
      </w:r>
      <w:r w:rsidR="00E25584">
        <w:rPr>
          <w:rFonts w:cs="Arial"/>
          <w:iCs/>
          <w:color w:val="231F20"/>
        </w:rPr>
        <w:fldChar w:fldCharType="end"/>
      </w:r>
      <w:r w:rsidR="004E6BEF" w:rsidRPr="005234B8">
        <w:rPr>
          <w:rFonts w:cs="Arial"/>
          <w:iCs/>
          <w:color w:val="231F20"/>
        </w:rPr>
      </w:r>
      <w:r w:rsidR="004E6BEF" w:rsidRPr="005234B8">
        <w:rPr>
          <w:rFonts w:cs="Arial"/>
          <w:iCs/>
          <w:color w:val="231F20"/>
        </w:rPr>
        <w:fldChar w:fldCharType="separate"/>
      </w:r>
      <w:r w:rsidR="00E06737">
        <w:rPr>
          <w:rFonts w:cs="Arial"/>
          <w:iCs/>
          <w:noProof/>
          <w:color w:val="231F20"/>
        </w:rPr>
        <w:t>[54]</w:t>
      </w:r>
      <w:r w:rsidR="004E6BEF" w:rsidRPr="005234B8">
        <w:rPr>
          <w:rFonts w:cs="Arial"/>
          <w:iCs/>
          <w:color w:val="231F20"/>
        </w:rPr>
        <w:fldChar w:fldCharType="end"/>
      </w:r>
      <w:r w:rsidR="00FF6839" w:rsidRPr="005234B8">
        <w:rPr>
          <w:rFonts w:cs="Arial"/>
          <w:iCs/>
          <w:color w:val="231F20"/>
        </w:rPr>
        <w:t>.</w:t>
      </w:r>
      <w:r w:rsidR="00B015C5" w:rsidRPr="0029032C">
        <w:rPr>
          <w:rFonts w:cs="Arial"/>
          <w:iCs/>
          <w:color w:val="231F20"/>
        </w:rPr>
        <w:t xml:space="preserve"> </w:t>
      </w:r>
      <w:r w:rsidR="00B230FD" w:rsidRPr="0029032C">
        <w:rPr>
          <w:rFonts w:cs="Arial"/>
          <w:iCs/>
          <w:color w:val="231F20"/>
        </w:rPr>
        <w:t>The assays detected polymicrobial infection in 12.5% patients compared to 7.4%</w:t>
      </w:r>
      <w:r w:rsidR="00C33741">
        <w:rPr>
          <w:rFonts w:cs="Arial"/>
          <w:iCs/>
          <w:color w:val="231F20"/>
        </w:rPr>
        <w:t xml:space="preserve"> by culture</w:t>
      </w:r>
      <w:r w:rsidR="00B230FD" w:rsidRPr="0029032C">
        <w:rPr>
          <w:rFonts w:cs="Arial"/>
          <w:iCs/>
          <w:color w:val="231F20"/>
        </w:rPr>
        <w:t xml:space="preserve">. </w:t>
      </w:r>
      <w:r w:rsidR="00F3260F" w:rsidRPr="0029032C">
        <w:rPr>
          <w:rFonts w:cs="Arial"/>
          <w:iCs/>
          <w:color w:val="231F20"/>
        </w:rPr>
        <w:t xml:space="preserve">Moreover the test detected obligate anaerobes and other organisms regarded as contaminants </w:t>
      </w:r>
      <w:r w:rsidR="00C33741">
        <w:rPr>
          <w:rFonts w:cs="Arial"/>
          <w:iCs/>
          <w:color w:val="231F20"/>
        </w:rPr>
        <w:t>that</w:t>
      </w:r>
      <w:r w:rsidR="00C33741" w:rsidRPr="0029032C">
        <w:rPr>
          <w:rFonts w:cs="Arial"/>
          <w:iCs/>
          <w:color w:val="231F20"/>
        </w:rPr>
        <w:t xml:space="preserve"> </w:t>
      </w:r>
      <w:r w:rsidR="00F3260F" w:rsidRPr="0029032C">
        <w:rPr>
          <w:rFonts w:cs="Arial"/>
          <w:iCs/>
          <w:color w:val="231F20"/>
        </w:rPr>
        <w:t>failed to grow in blood culture</w:t>
      </w:r>
      <w:r w:rsidR="00F3260F" w:rsidRPr="005879BE">
        <w:rPr>
          <w:rFonts w:cs="Arial"/>
          <w:iCs/>
          <w:color w:val="231F20"/>
        </w:rPr>
        <w:t>. However</w:t>
      </w:r>
      <w:r w:rsidR="00C33741">
        <w:rPr>
          <w:rFonts w:cs="Arial"/>
          <w:iCs/>
          <w:color w:val="231F20"/>
        </w:rPr>
        <w:t>,</w:t>
      </w:r>
      <w:r w:rsidR="00F3260F" w:rsidRPr="005879BE">
        <w:rPr>
          <w:rFonts w:cs="Arial"/>
          <w:iCs/>
          <w:color w:val="231F20"/>
        </w:rPr>
        <w:t xml:space="preserve"> 7 of 54 samples of the</w:t>
      </w:r>
      <w:r w:rsidR="00BF68B0" w:rsidRPr="005879BE">
        <w:rPr>
          <w:rFonts w:cs="Arial"/>
          <w:iCs/>
          <w:color w:val="231F20"/>
        </w:rPr>
        <w:t xml:space="preserve"> study we</w:t>
      </w:r>
      <w:r w:rsidR="00F3260F" w:rsidRPr="005879BE">
        <w:rPr>
          <w:rFonts w:cs="Arial"/>
          <w:iCs/>
          <w:color w:val="231F20"/>
        </w:rPr>
        <w:t xml:space="preserve">re </w:t>
      </w:r>
      <w:r w:rsidR="00CC6805">
        <w:rPr>
          <w:rFonts w:cs="Arial"/>
          <w:iCs/>
          <w:color w:val="231F20"/>
        </w:rPr>
        <w:t xml:space="preserve">blood culture </w:t>
      </w:r>
      <w:r w:rsidR="00F3260F" w:rsidRPr="005879BE">
        <w:rPr>
          <w:rFonts w:cs="Arial"/>
          <w:iCs/>
          <w:color w:val="231F20"/>
        </w:rPr>
        <w:t xml:space="preserve">positive but PCR negative. </w:t>
      </w:r>
      <w:r w:rsidR="00CC6805">
        <w:t>Of the 288 blood culture negative samples, 41 samples (from 31 patient) were positive by PCR</w:t>
      </w:r>
      <w:r w:rsidR="00801964">
        <w:t xml:space="preserve"> and the PCR result was judged as possible or probable true </w:t>
      </w:r>
      <w:r w:rsidR="00EC260B">
        <w:t>bacteraemia</w:t>
      </w:r>
      <w:r w:rsidR="00801964">
        <w:t xml:space="preserve"> in 25 of these patients</w:t>
      </w:r>
      <w:r w:rsidR="00CC6805">
        <w:t xml:space="preserve">. Accordingly, the PCR detection rate was 25.7% and the culture detection rate was 15.8%. Most of the PCR-positive, culture negative patients classified as probable </w:t>
      </w:r>
      <w:r w:rsidR="00A05F87">
        <w:t xml:space="preserve">or possible </w:t>
      </w:r>
      <w:r w:rsidR="00EC260B">
        <w:t>bacteraemia</w:t>
      </w:r>
      <w:r w:rsidR="00CC6805">
        <w:t xml:space="preserve"> (17 of 25) received antimicrobial </w:t>
      </w:r>
      <w:r w:rsidR="00801964">
        <w:t>therapy</w:t>
      </w:r>
      <w:r w:rsidR="00CC6805">
        <w:t xml:space="preserve"> before blood sampling. This suggests that the bacterial species detected by PCR may have been nonviable and thus not detectable by culture.</w:t>
      </w:r>
      <w:r w:rsidR="004E6BEF">
        <w:rPr>
          <w:rFonts w:cs="Arial"/>
          <w:iCs/>
          <w:color w:val="231F20"/>
        </w:rPr>
        <w:fldChar w:fldCharType="begin">
          <w:fldData xml:space="preserve">PEVuZE5vdGU+PENpdGU+PEF1dGhvcj5XZWxsaW5naGF1c2VuPC9BdXRob3I+PFllYXI+MjAwOTwv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</w:fldData>
        </w:fldChar>
      </w:r>
      <w:r w:rsidR="00E25584">
        <w:rPr>
          <w:rFonts w:cs="Arial"/>
          <w:iCs/>
          <w:color w:val="231F20"/>
        </w:rPr>
        <w:instrText xml:space="preserve"> ADDIN EN.CITE </w:instrText>
      </w:r>
      <w:r w:rsidR="00E25584">
        <w:rPr>
          <w:rFonts w:cs="Arial"/>
          <w:iCs/>
          <w:color w:val="231F20"/>
        </w:rPr>
        <w:fldChar w:fldCharType="begin">
          <w:fldData xml:space="preserve">PEVuZE5vdGU+PENpdGU+PEF1dGhvcj5XZWxsaW5naGF1c2VuPC9BdXRob3I+PFllYXI+MjAwOTwv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</w:fldData>
        </w:fldChar>
      </w:r>
      <w:r w:rsidR="00E25584">
        <w:rPr>
          <w:rFonts w:cs="Arial"/>
          <w:iCs/>
          <w:color w:val="231F20"/>
        </w:rPr>
        <w:instrText xml:space="preserve"> ADDIN EN.CITE.DATA </w:instrText>
      </w:r>
      <w:r w:rsidR="00E25584">
        <w:rPr>
          <w:rFonts w:cs="Arial"/>
          <w:iCs/>
          <w:color w:val="231F20"/>
        </w:rPr>
      </w:r>
      <w:r w:rsidR="00E25584">
        <w:rPr>
          <w:rFonts w:cs="Arial"/>
          <w:iCs/>
          <w:color w:val="231F20"/>
        </w:rPr>
        <w:fldChar w:fldCharType="end"/>
      </w:r>
      <w:r w:rsidR="004E6BEF">
        <w:rPr>
          <w:rFonts w:cs="Arial"/>
          <w:iCs/>
          <w:color w:val="231F20"/>
        </w:rPr>
      </w:r>
      <w:r w:rsidR="004E6BEF">
        <w:rPr>
          <w:rFonts w:cs="Arial"/>
          <w:iCs/>
          <w:color w:val="231F20"/>
        </w:rPr>
        <w:fldChar w:fldCharType="separate"/>
      </w:r>
      <w:r w:rsidR="00E06737">
        <w:rPr>
          <w:rFonts w:cs="Arial"/>
          <w:iCs/>
          <w:noProof/>
          <w:color w:val="231F20"/>
        </w:rPr>
        <w:t>[54]</w:t>
      </w:r>
      <w:r w:rsidR="004E6BEF">
        <w:rPr>
          <w:rFonts w:cs="Arial"/>
          <w:iCs/>
          <w:color w:val="231F20"/>
        </w:rPr>
        <w:fldChar w:fldCharType="end"/>
      </w:r>
      <w:r w:rsidR="005234B8">
        <w:rPr>
          <w:rFonts w:cs="Arial"/>
          <w:iCs/>
          <w:color w:val="231F20"/>
        </w:rPr>
        <w:t xml:space="preserve">. </w:t>
      </w:r>
      <w:r w:rsidR="00C33741">
        <w:rPr>
          <w:rFonts w:cs="Arial"/>
          <w:iCs/>
          <w:color w:val="231F20"/>
        </w:rPr>
        <w:t>The long turnaround time associated with positive results</w:t>
      </w:r>
      <w:r w:rsidR="001C35EA" w:rsidRPr="0029032C">
        <w:rPr>
          <w:rFonts w:cs="Arial"/>
          <w:iCs/>
          <w:color w:val="231F20"/>
        </w:rPr>
        <w:t xml:space="preserve"> has led to limited use of the test. Nevertheless</w:t>
      </w:r>
      <w:r w:rsidR="00A05F87">
        <w:rPr>
          <w:rFonts w:cs="Arial"/>
          <w:iCs/>
          <w:color w:val="231F20"/>
        </w:rPr>
        <w:t>,</w:t>
      </w:r>
      <w:r w:rsidR="001C35EA" w:rsidRPr="0029032C">
        <w:rPr>
          <w:rFonts w:cs="Arial"/>
          <w:iCs/>
          <w:color w:val="231F20"/>
        </w:rPr>
        <w:t xml:space="preserve"> diagnostic qualities such as high sensitivity and detection of non-viable cells can provide extra information</w:t>
      </w:r>
      <w:r w:rsidR="00A05F87">
        <w:rPr>
          <w:rFonts w:cs="Arial"/>
          <w:iCs/>
          <w:color w:val="231F20"/>
        </w:rPr>
        <w:t>, making this test useful</w:t>
      </w:r>
      <w:r w:rsidR="001C35EA" w:rsidRPr="0029032C">
        <w:rPr>
          <w:rFonts w:cs="Arial"/>
          <w:iCs/>
          <w:color w:val="231F20"/>
        </w:rPr>
        <w:t xml:space="preserve"> as </w:t>
      </w:r>
      <w:r w:rsidR="00C33741">
        <w:rPr>
          <w:rFonts w:cs="Arial"/>
          <w:iCs/>
          <w:color w:val="231F20"/>
        </w:rPr>
        <w:t xml:space="preserve">a </w:t>
      </w:r>
      <w:r w:rsidR="00784BCE" w:rsidRPr="0029032C">
        <w:rPr>
          <w:rFonts w:cs="Arial"/>
          <w:iCs/>
          <w:color w:val="231F20"/>
        </w:rPr>
        <w:t>supplement</w:t>
      </w:r>
      <w:r w:rsidR="00C33741">
        <w:rPr>
          <w:rFonts w:cs="Arial"/>
          <w:iCs/>
          <w:color w:val="231F20"/>
        </w:rPr>
        <w:t>ary</w:t>
      </w:r>
      <w:r w:rsidR="00784BCE" w:rsidRPr="0029032C">
        <w:rPr>
          <w:rFonts w:cs="Arial"/>
          <w:iCs/>
          <w:color w:val="231F20"/>
        </w:rPr>
        <w:t xml:space="preserve"> </w:t>
      </w:r>
      <w:r w:rsidR="00784BCE">
        <w:rPr>
          <w:rFonts w:cs="Arial"/>
          <w:iCs/>
          <w:color w:val="231F20"/>
        </w:rPr>
        <w:t xml:space="preserve">diagnostic </w:t>
      </w:r>
      <w:r w:rsidR="001C35EA" w:rsidRPr="0029032C">
        <w:rPr>
          <w:rFonts w:cs="Arial"/>
          <w:iCs/>
          <w:color w:val="231F20"/>
        </w:rPr>
        <w:t>for sepsis.</w:t>
      </w:r>
    </w:p>
    <w:p w14:paraId="27E90F29" w14:textId="77777777" w:rsidR="00367C34" w:rsidRPr="0029032C" w:rsidRDefault="00367C34" w:rsidP="000D1543">
      <w:pPr>
        <w:spacing w:line="360" w:lineRule="auto"/>
        <w:jc w:val="both"/>
        <w:rPr>
          <w:rFonts w:cs="Arial"/>
          <w:iCs/>
          <w:color w:val="231F20"/>
        </w:rPr>
      </w:pPr>
    </w:p>
    <w:p w14:paraId="743088DC" w14:textId="364192E1" w:rsidR="00562BC1" w:rsidRPr="004D57E4" w:rsidRDefault="00562BC1" w:rsidP="004D57E4">
      <w:pPr>
        <w:spacing w:after="0" w:line="360" w:lineRule="auto"/>
        <w:jc w:val="both"/>
        <w:rPr>
          <w:rFonts w:cs="Arial"/>
          <w:b/>
          <w:i/>
          <w:iCs/>
          <w:color w:val="231F20"/>
        </w:rPr>
      </w:pPr>
      <w:r w:rsidRPr="004D57E4">
        <w:rPr>
          <w:rFonts w:cs="Arial"/>
          <w:b/>
          <w:i/>
          <w:iCs/>
          <w:color w:val="231F20"/>
        </w:rPr>
        <w:t>V</w:t>
      </w:r>
      <w:r w:rsidR="00A05F87">
        <w:rPr>
          <w:rFonts w:cs="Arial"/>
          <w:b/>
          <w:i/>
          <w:iCs/>
          <w:color w:val="231F20"/>
        </w:rPr>
        <w:t>YOO</w:t>
      </w:r>
      <w:r w:rsidRPr="004D57E4">
        <w:rPr>
          <w:rFonts w:cs="Arial"/>
          <w:b/>
          <w:i/>
          <w:iCs/>
          <w:color w:val="231F20"/>
        </w:rPr>
        <w:t>®</w:t>
      </w:r>
    </w:p>
    <w:p w14:paraId="04FF6154" w14:textId="3B611DF5" w:rsidR="00BC5E5B" w:rsidRDefault="00BC5E5B" w:rsidP="0006771E">
      <w:pPr>
        <w:autoSpaceDE w:val="0"/>
        <w:autoSpaceDN w:val="0"/>
        <w:adjustRightInd w:val="0"/>
        <w:spacing w:after="0" w:line="360" w:lineRule="auto"/>
        <w:jc w:val="both"/>
        <w:rPr>
          <w:rFonts w:cs="Arial"/>
          <w:iCs/>
          <w:color w:val="231F20"/>
        </w:rPr>
      </w:pPr>
      <w:r w:rsidRPr="0029032C">
        <w:rPr>
          <w:rFonts w:cs="Arial"/>
          <w:iCs/>
          <w:color w:val="231F20"/>
        </w:rPr>
        <w:t>V</w:t>
      </w:r>
      <w:r w:rsidR="00A05F87">
        <w:rPr>
          <w:rFonts w:cs="Arial"/>
          <w:iCs/>
          <w:color w:val="231F20"/>
        </w:rPr>
        <w:t>YOO</w:t>
      </w:r>
      <w:r w:rsidRPr="0029032C">
        <w:rPr>
          <w:rFonts w:cs="Arial"/>
          <w:iCs/>
          <w:color w:val="231F20"/>
        </w:rPr>
        <w:t>® (</w:t>
      </w:r>
      <w:r w:rsidR="00A05F87" w:rsidRPr="00A05F87">
        <w:rPr>
          <w:rFonts w:cs="Arial"/>
          <w:iCs/>
          <w:color w:val="231F20"/>
        </w:rPr>
        <w:t>Analytik Jena</w:t>
      </w:r>
      <w:r w:rsidRPr="0029032C">
        <w:rPr>
          <w:rFonts w:cs="Arial"/>
          <w:iCs/>
          <w:color w:val="231F20"/>
        </w:rPr>
        <w:t xml:space="preserve">, Germany) is </w:t>
      </w:r>
      <w:r w:rsidR="00F21523">
        <w:rPr>
          <w:rFonts w:cs="Arial"/>
          <w:iCs/>
          <w:color w:val="231F20"/>
        </w:rPr>
        <w:t xml:space="preserve">a </w:t>
      </w:r>
      <w:r w:rsidRPr="0029032C">
        <w:rPr>
          <w:rFonts w:cs="Arial"/>
          <w:iCs/>
          <w:color w:val="231F20"/>
        </w:rPr>
        <w:t xml:space="preserve">multiplex PCR </w:t>
      </w:r>
      <w:r w:rsidR="00A05F87">
        <w:rPr>
          <w:rFonts w:cs="Arial"/>
          <w:iCs/>
          <w:color w:val="231F20"/>
        </w:rPr>
        <w:t xml:space="preserve">assay </w:t>
      </w:r>
      <w:r w:rsidR="00F21523">
        <w:rPr>
          <w:rFonts w:cs="Arial"/>
          <w:iCs/>
          <w:color w:val="231F20"/>
        </w:rPr>
        <w:t xml:space="preserve">that </w:t>
      </w:r>
      <w:r w:rsidR="00F21523">
        <w:t xml:space="preserve">specifically identifies 46 sepsis-related pathogens (99% of all sepsis-related pathogens) and resistance genes </w:t>
      </w:r>
      <w:r w:rsidR="00F21523">
        <w:rPr>
          <w:rFonts w:cs="Arial"/>
          <w:iCs/>
          <w:color w:val="231F20"/>
        </w:rPr>
        <w:t>(</w:t>
      </w:r>
      <w:r w:rsidR="00F21523" w:rsidRPr="0029032C">
        <w:rPr>
          <w:rFonts w:cs="Arial"/>
          <w:iCs/>
          <w:color w:val="231F20"/>
        </w:rPr>
        <w:t>3</w:t>
      </w:r>
      <w:r w:rsidR="00F21523">
        <w:rPr>
          <w:rFonts w:cs="Arial"/>
          <w:iCs/>
          <w:color w:val="231F20"/>
        </w:rPr>
        <w:t>4</w:t>
      </w:r>
      <w:r w:rsidR="00F21523" w:rsidRPr="0029032C">
        <w:rPr>
          <w:rFonts w:cs="Arial"/>
          <w:iCs/>
          <w:color w:val="231F20"/>
        </w:rPr>
        <w:t xml:space="preserve"> </w:t>
      </w:r>
      <w:r w:rsidR="004D107F" w:rsidRPr="0029032C">
        <w:rPr>
          <w:rFonts w:cs="Arial"/>
          <w:iCs/>
          <w:color w:val="231F20"/>
        </w:rPr>
        <w:t xml:space="preserve">bacteria, </w:t>
      </w:r>
      <w:r w:rsidR="00F21523">
        <w:rPr>
          <w:rFonts w:cs="Arial"/>
          <w:iCs/>
          <w:color w:val="231F20"/>
        </w:rPr>
        <w:t>7</w:t>
      </w:r>
      <w:r w:rsidR="00F21523" w:rsidRPr="0029032C">
        <w:rPr>
          <w:rFonts w:cs="Arial"/>
          <w:iCs/>
          <w:color w:val="231F20"/>
        </w:rPr>
        <w:t xml:space="preserve"> </w:t>
      </w:r>
      <w:r w:rsidR="004D107F" w:rsidRPr="0029032C">
        <w:rPr>
          <w:rFonts w:cs="Arial"/>
          <w:iCs/>
          <w:color w:val="231F20"/>
        </w:rPr>
        <w:t>fungi and 5 resistance markers</w:t>
      </w:r>
      <w:r w:rsidR="00F21523">
        <w:rPr>
          <w:rFonts w:cs="Arial"/>
          <w:iCs/>
          <w:color w:val="231F20"/>
        </w:rPr>
        <w:t>)</w:t>
      </w:r>
      <w:r w:rsidR="00FA6CBD" w:rsidRPr="0006771E">
        <w:rPr>
          <w:rFonts w:cs="AdvP49811"/>
        </w:rPr>
        <w:t>.</w:t>
      </w:r>
      <w:r w:rsidR="001C3DF1" w:rsidRPr="00EE187F">
        <w:rPr>
          <w:rFonts w:cs="Arial"/>
          <w:iCs/>
          <w:color w:val="231F20"/>
        </w:rPr>
        <w:t xml:space="preserve"> The</w:t>
      </w:r>
      <w:r w:rsidR="001C3DF1" w:rsidRPr="0029032C">
        <w:rPr>
          <w:rFonts w:cs="Arial"/>
          <w:iCs/>
          <w:color w:val="231F20"/>
        </w:rPr>
        <w:t xml:space="preserve"> assay involves mechanical lysis of whole blood</w:t>
      </w:r>
      <w:r w:rsidR="00F21523">
        <w:rPr>
          <w:rFonts w:cs="Arial"/>
          <w:iCs/>
          <w:color w:val="231F20"/>
        </w:rPr>
        <w:t>,</w:t>
      </w:r>
      <w:r w:rsidR="001C3DF1" w:rsidRPr="0029032C">
        <w:rPr>
          <w:rFonts w:cs="Arial"/>
          <w:iCs/>
          <w:color w:val="231F20"/>
        </w:rPr>
        <w:t xml:space="preserve"> automated total</w:t>
      </w:r>
      <w:r w:rsidR="00F21523">
        <w:rPr>
          <w:rFonts w:cs="Arial"/>
          <w:iCs/>
          <w:color w:val="231F20"/>
        </w:rPr>
        <w:t xml:space="preserve"> </w:t>
      </w:r>
      <w:r w:rsidR="001C3DF1" w:rsidRPr="0029032C">
        <w:rPr>
          <w:rFonts w:cs="Arial"/>
          <w:iCs/>
          <w:color w:val="231F20"/>
        </w:rPr>
        <w:t>DNA extraction</w:t>
      </w:r>
      <w:r w:rsidR="00686AD8">
        <w:rPr>
          <w:rFonts w:cs="Arial"/>
          <w:iCs/>
          <w:color w:val="231F20"/>
        </w:rPr>
        <w:t xml:space="preserve"> and</w:t>
      </w:r>
      <w:r w:rsidR="00EC260B">
        <w:rPr>
          <w:rFonts w:cs="Arial"/>
          <w:iCs/>
          <w:color w:val="231F20"/>
        </w:rPr>
        <w:t xml:space="preserve"> </w:t>
      </w:r>
      <w:r w:rsidR="001C3DF1" w:rsidRPr="0029032C">
        <w:rPr>
          <w:rFonts w:cs="Arial"/>
          <w:iCs/>
          <w:color w:val="231F20"/>
        </w:rPr>
        <w:t>pathogen DNA enrichment</w:t>
      </w:r>
      <w:r w:rsidR="00686AD8">
        <w:t xml:space="preserve"> (LOOXSTER</w:t>
      </w:r>
      <w:r w:rsidR="00686AD8">
        <w:rPr>
          <w:vertAlign w:val="superscript"/>
        </w:rPr>
        <w:t>®</w:t>
      </w:r>
      <w:r w:rsidR="00686AD8">
        <w:t xml:space="preserve"> technology)</w:t>
      </w:r>
      <w:r w:rsidR="00C74FA4">
        <w:rPr>
          <w:rFonts w:cs="Arial"/>
          <w:iCs/>
          <w:color w:val="231F20"/>
        </w:rPr>
        <w:t>.</w:t>
      </w:r>
      <w:r w:rsidR="00E21014">
        <w:rPr>
          <w:rFonts w:cs="Arial"/>
          <w:iCs/>
          <w:color w:val="231F20"/>
        </w:rPr>
        <w:t xml:space="preserve"> </w:t>
      </w:r>
      <w:r w:rsidR="00717E1C" w:rsidRPr="0029032C">
        <w:rPr>
          <w:rFonts w:cs="Arial"/>
          <w:iCs/>
          <w:color w:val="231F20"/>
        </w:rPr>
        <w:t>The pathogen enriched DNA is amplified by PCR then run on agarose gel. Pathogen identification is possible through analysis of the pathogen-specific electrophoretic pattern</w:t>
      </w:r>
      <w:r w:rsidR="005D6393">
        <w:rPr>
          <w:rFonts w:cs="Arial"/>
          <w:iCs/>
          <w:color w:val="231F20"/>
        </w:rPr>
        <w:t xml:space="preserve"> (the most recent version of the test uses microarray based detection)</w:t>
      </w:r>
      <w:r w:rsidR="00717E1C" w:rsidRPr="0029032C">
        <w:rPr>
          <w:rFonts w:cs="Arial"/>
          <w:iCs/>
          <w:color w:val="231F20"/>
        </w:rPr>
        <w:t>. Turn</w:t>
      </w:r>
      <w:r w:rsidR="00205826" w:rsidRPr="0029032C">
        <w:rPr>
          <w:rFonts w:cs="Arial"/>
          <w:iCs/>
          <w:color w:val="231F20"/>
        </w:rPr>
        <w:t>-around</w:t>
      </w:r>
      <w:r w:rsidR="00717E1C" w:rsidRPr="0029032C">
        <w:rPr>
          <w:rFonts w:cs="Arial"/>
          <w:iCs/>
          <w:color w:val="231F20"/>
        </w:rPr>
        <w:t xml:space="preserve"> time is estimated to be </w:t>
      </w:r>
      <w:r w:rsidR="00786E89">
        <w:rPr>
          <w:rFonts w:cs="Arial"/>
          <w:iCs/>
          <w:color w:val="231F20"/>
        </w:rPr>
        <w:t xml:space="preserve">7 </w:t>
      </w:r>
      <w:r w:rsidR="00717E1C" w:rsidRPr="0029032C">
        <w:rPr>
          <w:rFonts w:cs="Arial"/>
          <w:iCs/>
          <w:color w:val="231F20"/>
        </w:rPr>
        <w:t xml:space="preserve">hours and </w:t>
      </w:r>
      <w:r w:rsidR="00053E31">
        <w:rPr>
          <w:rFonts w:cs="Arial"/>
          <w:iCs/>
          <w:color w:val="231F20"/>
        </w:rPr>
        <w:t xml:space="preserve">the </w:t>
      </w:r>
      <w:r w:rsidR="00717E1C" w:rsidRPr="0029032C">
        <w:rPr>
          <w:rFonts w:cs="Arial"/>
          <w:iCs/>
          <w:color w:val="231F20"/>
        </w:rPr>
        <w:t xml:space="preserve">manufacturer </w:t>
      </w:r>
      <w:r w:rsidR="00205826" w:rsidRPr="0029032C">
        <w:rPr>
          <w:rFonts w:cs="Arial"/>
          <w:iCs/>
          <w:color w:val="231F20"/>
        </w:rPr>
        <w:t>claimed</w:t>
      </w:r>
      <w:r w:rsidR="00717E1C" w:rsidRPr="0029032C">
        <w:rPr>
          <w:rFonts w:cs="Arial"/>
          <w:iCs/>
          <w:color w:val="231F20"/>
        </w:rPr>
        <w:t xml:space="preserve"> </w:t>
      </w:r>
      <w:r w:rsidR="00205826" w:rsidRPr="0029032C">
        <w:rPr>
          <w:rFonts w:cs="Arial"/>
          <w:iCs/>
          <w:color w:val="231F20"/>
        </w:rPr>
        <w:t xml:space="preserve">sensitivity </w:t>
      </w:r>
      <w:r w:rsidR="00053E31">
        <w:rPr>
          <w:rFonts w:cs="Arial"/>
          <w:iCs/>
          <w:color w:val="231F20"/>
        </w:rPr>
        <w:t>is between</w:t>
      </w:r>
      <w:r w:rsidR="00205826" w:rsidRPr="0029032C">
        <w:rPr>
          <w:rFonts w:cs="Arial"/>
          <w:iCs/>
          <w:color w:val="231F20"/>
        </w:rPr>
        <w:t xml:space="preserve"> </w:t>
      </w:r>
      <w:r w:rsidR="00686AD8">
        <w:t>5 and 100 CFU/mL</w:t>
      </w:r>
      <w:r w:rsidR="00053E31">
        <w:t>.</w:t>
      </w:r>
    </w:p>
    <w:p w14:paraId="7D6A1FED" w14:textId="77777777" w:rsidR="006F0A75" w:rsidRPr="0006771E" w:rsidRDefault="006F0A75" w:rsidP="0006771E">
      <w:pPr>
        <w:autoSpaceDE w:val="0"/>
        <w:autoSpaceDN w:val="0"/>
        <w:adjustRightInd w:val="0"/>
        <w:spacing w:after="0" w:line="360" w:lineRule="auto"/>
        <w:jc w:val="both"/>
        <w:rPr>
          <w:rFonts w:cs="AdvP49811"/>
        </w:rPr>
      </w:pPr>
    </w:p>
    <w:p w14:paraId="54457B4D" w14:textId="7BFF4B11" w:rsidR="003272FF" w:rsidRPr="0029032C" w:rsidRDefault="00333798" w:rsidP="00FD3DC6">
      <w:pPr>
        <w:spacing w:line="360" w:lineRule="auto"/>
        <w:jc w:val="both"/>
        <w:rPr>
          <w:rFonts w:cs="Arial"/>
          <w:iCs/>
          <w:color w:val="231F20"/>
        </w:rPr>
      </w:pPr>
      <w:r>
        <w:rPr>
          <w:rFonts w:cs="Arial"/>
          <w:iCs/>
          <w:color w:val="231F20"/>
        </w:rPr>
        <w:t>A</w:t>
      </w:r>
      <w:r w:rsidR="00673676">
        <w:rPr>
          <w:rFonts w:cs="Arial"/>
          <w:iCs/>
          <w:color w:val="231F20"/>
        </w:rPr>
        <w:t xml:space="preserve">n </w:t>
      </w:r>
      <w:r w:rsidR="009E2FF4" w:rsidRPr="0029032C">
        <w:rPr>
          <w:rFonts w:cs="Arial"/>
          <w:iCs/>
          <w:color w:val="231F20"/>
        </w:rPr>
        <w:t>o</w:t>
      </w:r>
      <w:r w:rsidR="00A102FC" w:rsidRPr="0029032C">
        <w:rPr>
          <w:rFonts w:cs="Arial"/>
          <w:iCs/>
          <w:color w:val="231F20"/>
        </w:rPr>
        <w:t>bservational study by</w:t>
      </w:r>
      <w:r w:rsidR="009E2FF4" w:rsidRPr="0029032C">
        <w:rPr>
          <w:rFonts w:cs="Arial"/>
          <w:iCs/>
          <w:color w:val="231F20"/>
        </w:rPr>
        <w:t xml:space="preserve"> Bloos </w:t>
      </w:r>
      <w:r w:rsidR="009E2FF4" w:rsidRPr="0029032C">
        <w:rPr>
          <w:rFonts w:cs="Arial"/>
          <w:i/>
          <w:iCs/>
          <w:color w:val="231F20"/>
        </w:rPr>
        <w:t>et al</w:t>
      </w:r>
      <w:r w:rsidR="009E2FF4" w:rsidRPr="0029032C">
        <w:rPr>
          <w:rFonts w:cs="Arial"/>
          <w:iCs/>
          <w:color w:val="231F20"/>
        </w:rPr>
        <w:t xml:space="preserve"> </w:t>
      </w:r>
      <w:r>
        <w:rPr>
          <w:rFonts w:cs="Arial"/>
          <w:iCs/>
          <w:color w:val="231F20"/>
        </w:rPr>
        <w:t xml:space="preserve">compared the performance of the </w:t>
      </w:r>
      <w:r w:rsidRPr="0029032C">
        <w:rPr>
          <w:rFonts w:cs="Arial"/>
          <w:iCs/>
          <w:color w:val="231F20"/>
        </w:rPr>
        <w:t>multiplex VYOO™ assay</w:t>
      </w:r>
      <w:r>
        <w:rPr>
          <w:rFonts w:cs="Arial"/>
          <w:iCs/>
          <w:color w:val="231F20"/>
        </w:rPr>
        <w:t xml:space="preserve"> with blood culture on 311 blood samples from</w:t>
      </w:r>
      <w:r w:rsidRPr="0029032C">
        <w:rPr>
          <w:rFonts w:cs="Arial"/>
          <w:iCs/>
          <w:color w:val="231F20"/>
        </w:rPr>
        <w:t xml:space="preserve"> </w:t>
      </w:r>
      <w:r w:rsidR="009E2FF4" w:rsidRPr="0029032C">
        <w:rPr>
          <w:rFonts w:cs="Arial"/>
          <w:iCs/>
          <w:color w:val="231F20"/>
        </w:rPr>
        <w:t>245 patients with suspected sepsis</w:t>
      </w:r>
      <w:r>
        <w:rPr>
          <w:rFonts w:cs="Arial"/>
          <w:iCs/>
          <w:color w:val="231F20"/>
        </w:rPr>
        <w:t>.</w:t>
      </w:r>
      <w:r w:rsidR="009E2FF4" w:rsidRPr="0029032C">
        <w:rPr>
          <w:rFonts w:cs="Arial"/>
          <w:iCs/>
          <w:color w:val="231F20"/>
        </w:rPr>
        <w:t xml:space="preserve"> </w:t>
      </w:r>
      <w:r w:rsidR="00351311" w:rsidRPr="0029032C">
        <w:rPr>
          <w:rFonts w:cs="Arial"/>
          <w:iCs/>
          <w:color w:val="231F20"/>
        </w:rPr>
        <w:t xml:space="preserve"> </w:t>
      </w:r>
      <w:r>
        <w:rPr>
          <w:rFonts w:cs="Arial"/>
          <w:iCs/>
          <w:color w:val="231F20"/>
        </w:rPr>
        <w:t xml:space="preserve">In total, </w:t>
      </w:r>
      <w:r w:rsidR="00351311" w:rsidRPr="0029032C">
        <w:rPr>
          <w:rFonts w:cs="Arial"/>
          <w:iCs/>
          <w:color w:val="231F20"/>
        </w:rPr>
        <w:t>45</w:t>
      </w:r>
      <w:r w:rsidR="00B15B82" w:rsidRPr="0029032C">
        <w:rPr>
          <w:rFonts w:cs="Arial"/>
          <w:iCs/>
          <w:color w:val="231F20"/>
        </w:rPr>
        <w:t xml:space="preserve"> of 311 (14.5%) </w:t>
      </w:r>
      <w:r>
        <w:rPr>
          <w:rFonts w:cs="Arial"/>
          <w:iCs/>
          <w:color w:val="231F20"/>
        </w:rPr>
        <w:t xml:space="preserve">samples </w:t>
      </w:r>
      <w:r w:rsidR="00B15B82" w:rsidRPr="0029032C">
        <w:rPr>
          <w:rFonts w:cs="Arial"/>
          <w:iCs/>
          <w:color w:val="231F20"/>
        </w:rPr>
        <w:t>were blood culture positive and 94 of 311 (30.1</w:t>
      </w:r>
      <w:r>
        <w:rPr>
          <w:rFonts w:cs="Arial"/>
          <w:iCs/>
          <w:color w:val="231F20"/>
        </w:rPr>
        <w:t>%</w:t>
      </w:r>
      <w:r w:rsidR="00B15B82" w:rsidRPr="0029032C">
        <w:rPr>
          <w:rFonts w:cs="Arial"/>
          <w:iCs/>
          <w:color w:val="231F20"/>
        </w:rPr>
        <w:t xml:space="preserve">) were PCR </w:t>
      </w:r>
      <w:r w:rsidR="00351311" w:rsidRPr="0029032C">
        <w:rPr>
          <w:rFonts w:cs="Arial"/>
          <w:iCs/>
          <w:color w:val="231F20"/>
        </w:rPr>
        <w:t>positive</w:t>
      </w:r>
      <w:r w:rsidR="00351311" w:rsidRPr="005234B8">
        <w:rPr>
          <w:rFonts w:cs="Arial"/>
          <w:iCs/>
          <w:color w:val="231F20"/>
        </w:rPr>
        <w:t xml:space="preserve"> </w:t>
      </w:r>
      <w:r w:rsidR="00E92277" w:rsidRPr="005234B8">
        <w:rPr>
          <w:rFonts w:cs="Arial"/>
          <w:iCs/>
          <w:color w:val="231F20"/>
        </w:rPr>
        <w:fldChar w:fldCharType="begin">
          <w:fldData xml:space="preserve">PEVuZE5vdGU+PENpdGU+PEF1dGhvcj5CbG9vczwvQXV0aG9yPjxZZWFyPjIwMTI8L1llYXI+PFJl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ci0xPlBsb1Mgb25lPC9hYmJyLTE+PC9hbHQtcGVyaW9kaWNhbD48cGFnZXM+ZTQ2MDAzPC9wYWdl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</w:fldData>
        </w:fldChar>
      </w:r>
      <w:r w:rsidR="00C83108">
        <w:rPr>
          <w:rFonts w:cs="Arial"/>
          <w:iCs/>
          <w:color w:val="231F20"/>
        </w:rPr>
        <w:instrText xml:space="preserve"> ADDIN EN.CITE </w:instrText>
      </w:r>
      <w:r w:rsidR="00C83108">
        <w:rPr>
          <w:rFonts w:cs="Arial"/>
          <w:iCs/>
          <w:color w:val="231F20"/>
        </w:rPr>
        <w:fldChar w:fldCharType="begin">
          <w:fldData xml:space="preserve">PEVuZE5vdGU+PENpdGU+PEF1dGhvcj5CbG9vczwvQXV0aG9yPjxZZWFyPjIwMTI8L1llYXI+PFJl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ci0xPlBsb1Mgb25lPC9hYmJyLTE+PC9hbHQtcGVyaW9kaWNhbD48cGFnZXM+ZTQ2MDAzPC9wYWdl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</w:fldData>
        </w:fldChar>
      </w:r>
      <w:r w:rsidR="00C83108">
        <w:rPr>
          <w:rFonts w:cs="Arial"/>
          <w:iCs/>
          <w:color w:val="231F20"/>
        </w:rPr>
        <w:instrText xml:space="preserve"> ADDIN EN.CITE.DATA </w:instrText>
      </w:r>
      <w:r w:rsidR="00C83108">
        <w:rPr>
          <w:rFonts w:cs="Arial"/>
          <w:iCs/>
          <w:color w:val="231F20"/>
        </w:rPr>
      </w:r>
      <w:r w:rsidR="00C83108">
        <w:rPr>
          <w:rFonts w:cs="Arial"/>
          <w:iCs/>
          <w:color w:val="231F20"/>
        </w:rPr>
        <w:fldChar w:fldCharType="end"/>
      </w:r>
      <w:r w:rsidR="00E92277" w:rsidRPr="005234B8">
        <w:rPr>
          <w:rFonts w:cs="Arial"/>
          <w:iCs/>
          <w:color w:val="231F20"/>
        </w:rPr>
      </w:r>
      <w:r w:rsidR="00E92277" w:rsidRPr="005234B8">
        <w:rPr>
          <w:rFonts w:cs="Arial"/>
          <w:iCs/>
          <w:color w:val="231F20"/>
        </w:rPr>
        <w:fldChar w:fldCharType="separate"/>
      </w:r>
      <w:r w:rsidR="00E06737">
        <w:rPr>
          <w:rFonts w:cs="Arial"/>
          <w:iCs/>
          <w:noProof/>
          <w:color w:val="231F20"/>
        </w:rPr>
        <w:t>[55]</w:t>
      </w:r>
      <w:r w:rsidR="00E92277" w:rsidRPr="005234B8">
        <w:rPr>
          <w:rFonts w:cs="Arial"/>
          <w:iCs/>
          <w:color w:val="231F20"/>
        </w:rPr>
        <w:fldChar w:fldCharType="end"/>
      </w:r>
      <w:r w:rsidR="00C74FA4">
        <w:rPr>
          <w:rFonts w:cs="Arial"/>
          <w:iCs/>
          <w:color w:val="231F20"/>
        </w:rPr>
        <w:t>.</w:t>
      </w:r>
      <w:r w:rsidR="00E21014">
        <w:rPr>
          <w:rFonts w:cs="Arial"/>
          <w:iCs/>
          <w:color w:val="231F20"/>
        </w:rPr>
        <w:t xml:space="preserve"> </w:t>
      </w:r>
      <w:r w:rsidR="002730B6" w:rsidRPr="0029032C">
        <w:rPr>
          <w:rFonts w:cs="Arial"/>
          <w:iCs/>
          <w:color w:val="231F20"/>
        </w:rPr>
        <w:t>27</w:t>
      </w:r>
      <w:r>
        <w:rPr>
          <w:rFonts w:cs="Arial"/>
          <w:iCs/>
          <w:color w:val="231F20"/>
        </w:rPr>
        <w:t xml:space="preserve"> </w:t>
      </w:r>
      <w:r w:rsidR="002730B6" w:rsidRPr="0029032C">
        <w:rPr>
          <w:rFonts w:cs="Arial"/>
          <w:iCs/>
          <w:color w:val="231F20"/>
        </w:rPr>
        <w:t xml:space="preserve">(8.7%) samples showed a concordantly positive in both tests while 199 (64.0%) were negative in both tests. 67 (21.5%) samples were PCR positive despite being </w:t>
      </w:r>
      <w:r w:rsidR="005D6393">
        <w:rPr>
          <w:rFonts w:cs="Arial"/>
          <w:iCs/>
          <w:color w:val="231F20"/>
        </w:rPr>
        <w:t>culture</w:t>
      </w:r>
      <w:r w:rsidR="002730B6" w:rsidRPr="0029032C">
        <w:rPr>
          <w:rFonts w:cs="Arial"/>
          <w:iCs/>
          <w:color w:val="231F20"/>
        </w:rPr>
        <w:t xml:space="preserve"> negative</w:t>
      </w:r>
      <w:r w:rsidR="005836BB" w:rsidRPr="0029032C">
        <w:rPr>
          <w:rFonts w:cs="Arial"/>
          <w:iCs/>
          <w:color w:val="231F20"/>
        </w:rPr>
        <w:t>;</w:t>
      </w:r>
      <w:r w:rsidR="002730B6" w:rsidRPr="0029032C">
        <w:rPr>
          <w:rFonts w:cs="Arial"/>
          <w:iCs/>
          <w:color w:val="231F20"/>
        </w:rPr>
        <w:t xml:space="preserve"> while </w:t>
      </w:r>
      <w:r w:rsidR="005836BB" w:rsidRPr="0029032C">
        <w:rPr>
          <w:rFonts w:cs="Arial"/>
          <w:iCs/>
          <w:color w:val="231F20"/>
        </w:rPr>
        <w:t xml:space="preserve">18 (5.8%) </w:t>
      </w:r>
      <w:r w:rsidR="005D6393">
        <w:rPr>
          <w:rFonts w:cs="Arial"/>
          <w:iCs/>
          <w:color w:val="231F20"/>
        </w:rPr>
        <w:t xml:space="preserve">were </w:t>
      </w:r>
      <w:r w:rsidR="005836BB" w:rsidRPr="0029032C">
        <w:rPr>
          <w:rFonts w:cs="Arial"/>
          <w:iCs/>
          <w:color w:val="231F20"/>
        </w:rPr>
        <w:t xml:space="preserve">PCR negative despite </w:t>
      </w:r>
      <w:r w:rsidR="005D6393">
        <w:rPr>
          <w:rFonts w:cs="Arial"/>
          <w:iCs/>
          <w:color w:val="231F20"/>
        </w:rPr>
        <w:t xml:space="preserve">being culture </w:t>
      </w:r>
      <w:r w:rsidR="005836BB" w:rsidRPr="0029032C">
        <w:rPr>
          <w:rFonts w:cs="Arial"/>
          <w:iCs/>
          <w:color w:val="231F20"/>
        </w:rPr>
        <w:t xml:space="preserve">positive. </w:t>
      </w:r>
      <w:r w:rsidR="002730B6" w:rsidRPr="0029032C">
        <w:rPr>
          <w:rFonts w:cs="Arial"/>
          <w:iCs/>
          <w:color w:val="231F20"/>
        </w:rPr>
        <w:t xml:space="preserve">Overall sensitivity of VYOO to detect </w:t>
      </w:r>
      <w:r w:rsidR="00ED02AC" w:rsidRPr="0029032C">
        <w:rPr>
          <w:rFonts w:cs="Arial"/>
          <w:iCs/>
          <w:color w:val="231F20"/>
        </w:rPr>
        <w:t xml:space="preserve">culture positive bacteria was 60% with 75% specificity </w:t>
      </w:r>
      <w:r w:rsidR="00E92277">
        <w:rPr>
          <w:rFonts w:cs="Arial"/>
          <w:iCs/>
          <w:color w:val="231F20"/>
        </w:rPr>
        <w:fldChar w:fldCharType="begin">
          <w:fldData xml:space="preserve">PEVuZE5vdGU+PENpdGU+PEF1dGhvcj5CbG9vczwvQXV0aG9yPjxZZWFyPjIwMTI8L1llYXI+PFJl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ci0xPlBsb1Mgb25lPC9hYmJyLTE+PC9hbHQtcGVyaW9kaWNhbD48cGFnZXM+ZTQ2MDAzPC9wYWdl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</w:fldData>
        </w:fldChar>
      </w:r>
      <w:r w:rsidR="00C83108">
        <w:rPr>
          <w:rFonts w:cs="Arial"/>
          <w:iCs/>
          <w:color w:val="231F20"/>
        </w:rPr>
        <w:instrText xml:space="preserve"> ADDIN EN.CITE </w:instrText>
      </w:r>
      <w:r w:rsidR="00C83108">
        <w:rPr>
          <w:rFonts w:cs="Arial"/>
          <w:iCs/>
          <w:color w:val="231F20"/>
        </w:rPr>
        <w:fldChar w:fldCharType="begin">
          <w:fldData xml:space="preserve">PEVuZE5vdGU+PENpdGU+PEF1dGhvcj5CbG9vczwvQXV0aG9yPjxZZWFyPjIwMTI8L1llYXI+PFJl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ci0xPlBsb1Mgb25lPC9hYmJyLTE+PC9hbHQtcGVyaW9kaWNhbD48cGFnZXM+ZTQ2MDAzPC9wYWdl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</w:fldData>
        </w:fldChar>
      </w:r>
      <w:r w:rsidR="00C83108">
        <w:rPr>
          <w:rFonts w:cs="Arial"/>
          <w:iCs/>
          <w:color w:val="231F20"/>
        </w:rPr>
        <w:instrText xml:space="preserve"> ADDIN EN.CITE.DATA </w:instrText>
      </w:r>
      <w:r w:rsidR="00C83108">
        <w:rPr>
          <w:rFonts w:cs="Arial"/>
          <w:iCs/>
          <w:color w:val="231F20"/>
        </w:rPr>
      </w:r>
      <w:r w:rsidR="00C83108">
        <w:rPr>
          <w:rFonts w:cs="Arial"/>
          <w:iCs/>
          <w:color w:val="231F20"/>
        </w:rPr>
        <w:fldChar w:fldCharType="end"/>
      </w:r>
      <w:r w:rsidR="00E92277">
        <w:rPr>
          <w:rFonts w:cs="Arial"/>
          <w:iCs/>
          <w:color w:val="231F20"/>
        </w:rPr>
      </w:r>
      <w:r w:rsidR="00E92277">
        <w:rPr>
          <w:rFonts w:cs="Arial"/>
          <w:iCs/>
          <w:color w:val="231F20"/>
        </w:rPr>
        <w:fldChar w:fldCharType="separate"/>
      </w:r>
      <w:r w:rsidR="00E06737">
        <w:rPr>
          <w:rFonts w:cs="Arial"/>
          <w:iCs/>
          <w:noProof/>
          <w:color w:val="231F20"/>
        </w:rPr>
        <w:t>[55]</w:t>
      </w:r>
      <w:r w:rsidR="00E92277">
        <w:rPr>
          <w:rFonts w:cs="Arial"/>
          <w:iCs/>
          <w:color w:val="231F20"/>
        </w:rPr>
        <w:fldChar w:fldCharType="end"/>
      </w:r>
      <w:r w:rsidR="00C74FA4">
        <w:rPr>
          <w:rFonts w:cs="Arial"/>
          <w:iCs/>
          <w:color w:val="231F20"/>
        </w:rPr>
        <w:t>.</w:t>
      </w:r>
      <w:r w:rsidR="00695802" w:rsidRPr="0029032C">
        <w:rPr>
          <w:rFonts w:cs="Arial"/>
          <w:iCs/>
          <w:color w:val="231F20"/>
        </w:rPr>
        <w:t xml:space="preserve"> </w:t>
      </w:r>
      <w:r w:rsidR="00C74FA4">
        <w:rPr>
          <w:rFonts w:cs="Arial"/>
          <w:iCs/>
          <w:color w:val="231F20"/>
        </w:rPr>
        <w:t>W</w:t>
      </w:r>
      <w:r w:rsidR="00695802" w:rsidRPr="0029032C">
        <w:rPr>
          <w:rFonts w:cs="Arial"/>
          <w:iCs/>
          <w:color w:val="231F20"/>
        </w:rPr>
        <w:t>hen all the technical requirements were optimised</w:t>
      </w:r>
      <w:r w:rsidR="00E41825">
        <w:rPr>
          <w:rFonts w:cs="Arial"/>
          <w:iCs/>
          <w:color w:val="231F20"/>
        </w:rPr>
        <w:t>,</w:t>
      </w:r>
      <w:r w:rsidR="00E41825" w:rsidRPr="0029032C">
        <w:rPr>
          <w:rFonts w:cs="Arial"/>
          <w:iCs/>
          <w:color w:val="231F20"/>
        </w:rPr>
        <w:t xml:space="preserve"> </w:t>
      </w:r>
      <w:r w:rsidR="00E41825">
        <w:rPr>
          <w:rFonts w:cs="Arial"/>
          <w:iCs/>
          <w:color w:val="231F20"/>
        </w:rPr>
        <w:t>the</w:t>
      </w:r>
      <w:r w:rsidR="005D6393">
        <w:rPr>
          <w:rFonts w:cs="Arial"/>
          <w:iCs/>
          <w:color w:val="231F20"/>
        </w:rPr>
        <w:t xml:space="preserve"> VYOO assay turnaround time was</w:t>
      </w:r>
      <w:r w:rsidR="00C90BA0" w:rsidRPr="0029032C">
        <w:rPr>
          <w:rFonts w:cs="Arial"/>
          <w:iCs/>
          <w:color w:val="231F20"/>
        </w:rPr>
        <w:t xml:space="preserve"> 7.2 hours </w:t>
      </w:r>
      <w:r w:rsidR="005D6393">
        <w:rPr>
          <w:rFonts w:cs="Arial"/>
          <w:iCs/>
          <w:color w:val="231F20"/>
        </w:rPr>
        <w:t>compared to</w:t>
      </w:r>
      <w:r w:rsidR="00F55520" w:rsidRPr="0029032C">
        <w:rPr>
          <w:rFonts w:cs="Arial"/>
          <w:iCs/>
          <w:color w:val="231F20"/>
        </w:rPr>
        <w:t xml:space="preserve"> </w:t>
      </w:r>
      <w:r w:rsidR="005D6393" w:rsidRPr="0029032C">
        <w:rPr>
          <w:rFonts w:cs="Arial"/>
          <w:iCs/>
          <w:color w:val="231F20"/>
        </w:rPr>
        <w:t>68.8 h</w:t>
      </w:r>
      <w:r w:rsidR="005D6393">
        <w:rPr>
          <w:rFonts w:cs="Arial"/>
          <w:iCs/>
          <w:color w:val="231F20"/>
        </w:rPr>
        <w:t>ours</w:t>
      </w:r>
      <w:r w:rsidR="005D6393" w:rsidRPr="0029032C">
        <w:rPr>
          <w:rFonts w:cs="Arial"/>
          <w:iCs/>
          <w:color w:val="231F20"/>
        </w:rPr>
        <w:t xml:space="preserve"> </w:t>
      </w:r>
      <w:r w:rsidR="005D6393">
        <w:rPr>
          <w:rFonts w:cs="Arial"/>
          <w:iCs/>
          <w:color w:val="231F20"/>
        </w:rPr>
        <w:t xml:space="preserve">for </w:t>
      </w:r>
      <w:r w:rsidR="0007794F" w:rsidRPr="0029032C">
        <w:rPr>
          <w:rFonts w:cs="Arial"/>
          <w:iCs/>
          <w:color w:val="231F20"/>
        </w:rPr>
        <w:t xml:space="preserve">positive </w:t>
      </w:r>
      <w:r w:rsidR="00F55520" w:rsidRPr="0029032C">
        <w:rPr>
          <w:rFonts w:cs="Arial"/>
          <w:iCs/>
          <w:color w:val="231F20"/>
        </w:rPr>
        <w:t xml:space="preserve">blood culture </w:t>
      </w:r>
      <w:r w:rsidR="005D6393">
        <w:rPr>
          <w:rFonts w:cs="Arial"/>
          <w:iCs/>
          <w:color w:val="231F20"/>
        </w:rPr>
        <w:t xml:space="preserve">and 191 hours for </w:t>
      </w:r>
      <w:r w:rsidR="00BA53E6">
        <w:rPr>
          <w:rFonts w:cs="Arial"/>
          <w:iCs/>
          <w:color w:val="231F20"/>
        </w:rPr>
        <w:t xml:space="preserve">negative </w:t>
      </w:r>
      <w:r w:rsidR="00053E31">
        <w:rPr>
          <w:rFonts w:cs="Arial"/>
          <w:iCs/>
          <w:color w:val="231F20"/>
        </w:rPr>
        <w:t>blood cultures</w:t>
      </w:r>
      <w:r w:rsidR="00B84838" w:rsidRPr="0029032C">
        <w:rPr>
          <w:rFonts w:cs="Arial"/>
          <w:iCs/>
          <w:color w:val="231F20"/>
        </w:rPr>
        <w:t xml:space="preserve"> </w:t>
      </w:r>
      <w:r w:rsidR="00E92277">
        <w:rPr>
          <w:rFonts w:cs="Arial"/>
          <w:iCs/>
          <w:color w:val="231F20"/>
        </w:rPr>
        <w:fldChar w:fldCharType="begin">
          <w:fldData xml:space="preserve">PEVuZE5vdGU+PENpdGU+PEF1dGhvcj5CbG9vczwvQXV0aG9yPjxZZWFyPjIwMTI8L1llYXI+PFJl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ci0xPlBsb1Mgb25lPC9hYmJyLTE+PC9hbHQtcGVyaW9kaWNhbD48cGFnZXM+ZTQ2MDAzPC9wYWdl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</w:fldData>
        </w:fldChar>
      </w:r>
      <w:r w:rsidR="00C83108">
        <w:rPr>
          <w:rFonts w:cs="Arial"/>
          <w:iCs/>
          <w:color w:val="231F20"/>
        </w:rPr>
        <w:instrText xml:space="preserve"> ADDIN EN.CITE </w:instrText>
      </w:r>
      <w:r w:rsidR="00C83108">
        <w:rPr>
          <w:rFonts w:cs="Arial"/>
          <w:iCs/>
          <w:color w:val="231F20"/>
        </w:rPr>
        <w:fldChar w:fldCharType="begin">
          <w:fldData xml:space="preserve">PEVuZE5vdGU+PENpdGU+PEF1dGhvcj5CbG9vczwvQXV0aG9yPjxZZWFyPjIwMTI8L1llYXI+PFJl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ci0xPlBsb1Mgb25lPC9hYmJyLTE+PC9hbHQtcGVyaW9kaWNhbD48cGFnZXM+ZTQ2MDAzPC9wYWdl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</w:fldData>
        </w:fldChar>
      </w:r>
      <w:r w:rsidR="00C83108">
        <w:rPr>
          <w:rFonts w:cs="Arial"/>
          <w:iCs/>
          <w:color w:val="231F20"/>
        </w:rPr>
        <w:instrText xml:space="preserve"> ADDIN EN.CITE.DATA </w:instrText>
      </w:r>
      <w:r w:rsidR="00C83108">
        <w:rPr>
          <w:rFonts w:cs="Arial"/>
          <w:iCs/>
          <w:color w:val="231F20"/>
        </w:rPr>
      </w:r>
      <w:r w:rsidR="00C83108">
        <w:rPr>
          <w:rFonts w:cs="Arial"/>
          <w:iCs/>
          <w:color w:val="231F20"/>
        </w:rPr>
        <w:fldChar w:fldCharType="end"/>
      </w:r>
      <w:r w:rsidR="00E92277">
        <w:rPr>
          <w:rFonts w:cs="Arial"/>
          <w:iCs/>
          <w:color w:val="231F20"/>
        </w:rPr>
      </w:r>
      <w:r w:rsidR="00E92277">
        <w:rPr>
          <w:rFonts w:cs="Arial"/>
          <w:iCs/>
          <w:color w:val="231F20"/>
        </w:rPr>
        <w:fldChar w:fldCharType="separate"/>
      </w:r>
      <w:r w:rsidR="00E06737">
        <w:rPr>
          <w:rFonts w:cs="Arial"/>
          <w:iCs/>
          <w:noProof/>
          <w:color w:val="231F20"/>
        </w:rPr>
        <w:t>[55]</w:t>
      </w:r>
      <w:r w:rsidR="00E92277">
        <w:rPr>
          <w:rFonts w:cs="Arial"/>
          <w:iCs/>
          <w:color w:val="231F20"/>
        </w:rPr>
        <w:fldChar w:fldCharType="end"/>
      </w:r>
      <w:r w:rsidR="00A111B1">
        <w:rPr>
          <w:rFonts w:cs="Arial"/>
          <w:iCs/>
          <w:color w:val="231F20"/>
        </w:rPr>
        <w:t>.</w:t>
      </w:r>
    </w:p>
    <w:p w14:paraId="4FAE895C" w14:textId="0A8A486E" w:rsidR="00917D4C" w:rsidRDefault="00525D87" w:rsidP="0069027F">
      <w:pPr>
        <w:spacing w:line="360" w:lineRule="auto"/>
        <w:jc w:val="both"/>
        <w:rPr>
          <w:rFonts w:cs="Arial"/>
          <w:iCs/>
        </w:rPr>
      </w:pPr>
      <w:r w:rsidRPr="0029032C">
        <w:rPr>
          <w:rFonts w:cs="AdvP49811"/>
        </w:rPr>
        <w:t xml:space="preserve">Three commercially available PCR based platforms for </w:t>
      </w:r>
      <w:r w:rsidR="005D6393">
        <w:rPr>
          <w:rFonts w:cs="AdvP49811"/>
        </w:rPr>
        <w:t xml:space="preserve">the </w:t>
      </w:r>
      <w:r w:rsidRPr="0029032C">
        <w:rPr>
          <w:rFonts w:cs="AdvP49811"/>
        </w:rPr>
        <w:t xml:space="preserve">diagnosis of </w:t>
      </w:r>
      <w:r w:rsidR="00255141">
        <w:rPr>
          <w:rFonts w:cs="AdvP49811"/>
        </w:rPr>
        <w:t xml:space="preserve">BSI </w:t>
      </w:r>
      <w:r w:rsidR="004A24EB">
        <w:rPr>
          <w:rFonts w:cs="AdvP49811"/>
        </w:rPr>
        <w:t>(SepsiTest, VYOO and Septi</w:t>
      </w:r>
      <w:r w:rsidR="004A24EB">
        <w:rPr>
          <w:rFonts w:cs="AdvP49811"/>
          <w:i/>
        </w:rPr>
        <w:t>Fast</w:t>
      </w:r>
      <w:r w:rsidR="004A24EB">
        <w:rPr>
          <w:rFonts w:cs="AdvP49811"/>
        </w:rPr>
        <w:t>)</w:t>
      </w:r>
      <w:r w:rsidRPr="0029032C">
        <w:rPr>
          <w:rFonts w:cs="AdvP49811"/>
        </w:rPr>
        <w:t xml:space="preserve"> </w:t>
      </w:r>
      <w:r w:rsidR="005D6393">
        <w:rPr>
          <w:rFonts w:cs="AdvP49811"/>
        </w:rPr>
        <w:t>were</w:t>
      </w:r>
      <w:r w:rsidRPr="0029032C">
        <w:rPr>
          <w:rFonts w:cs="AdvP49811"/>
        </w:rPr>
        <w:t xml:space="preserve"> </w:t>
      </w:r>
      <w:r w:rsidR="00D54202">
        <w:rPr>
          <w:rFonts w:cs="AdvP49811"/>
        </w:rPr>
        <w:t xml:space="preserve">compared </w:t>
      </w:r>
      <w:r w:rsidR="004A24EB">
        <w:rPr>
          <w:rFonts w:cs="AdvP49811"/>
        </w:rPr>
        <w:t xml:space="preserve">against blood culture </w:t>
      </w:r>
      <w:r w:rsidRPr="0029032C">
        <w:rPr>
          <w:rFonts w:cs="AdvP49811"/>
        </w:rPr>
        <w:t xml:space="preserve">in </w:t>
      </w:r>
      <w:r w:rsidR="005D6393">
        <w:rPr>
          <w:rFonts w:cs="AdvP49811"/>
        </w:rPr>
        <w:t xml:space="preserve">a </w:t>
      </w:r>
      <w:r w:rsidRPr="0029032C">
        <w:rPr>
          <w:rFonts w:cs="AdvP49811"/>
        </w:rPr>
        <w:t>prospective observ</w:t>
      </w:r>
      <w:r w:rsidR="005D6393">
        <w:rPr>
          <w:rFonts w:cs="AdvP49811"/>
        </w:rPr>
        <w:t>ational</w:t>
      </w:r>
      <w:r w:rsidRPr="0029032C">
        <w:rPr>
          <w:rFonts w:cs="AdvP49811"/>
        </w:rPr>
        <w:t xml:space="preserve"> </w:t>
      </w:r>
      <w:r w:rsidR="00AC3496" w:rsidRPr="0029032C">
        <w:rPr>
          <w:rFonts w:cs="AdvP49811"/>
        </w:rPr>
        <w:t xml:space="preserve">study. </w:t>
      </w:r>
      <w:r w:rsidR="00843577" w:rsidRPr="0029032C">
        <w:rPr>
          <w:rFonts w:cs="AdvP49811"/>
        </w:rPr>
        <w:t>The study involved 50 clinically ill patients with sepsis, severe sepsis or septic shock</w:t>
      </w:r>
      <w:r w:rsidR="00CF7C6F" w:rsidRPr="0006771E">
        <w:rPr>
          <w:rFonts w:cs="AdvP49811"/>
        </w:rPr>
        <w:t xml:space="preserve"> </w:t>
      </w:r>
      <w:r w:rsidR="002237BA" w:rsidRPr="005234B8">
        <w:rPr>
          <w:rFonts w:cs="AdvP49811"/>
        </w:rPr>
        <w:fldChar w:fldCharType="begin">
          <w:fldData xml:space="preserve">PEVuZE5vdGU+PENpdGU+PEF1dGhvcj5TY2hyZWliZXI8L0F1dGhvcj48WWVhcj4yMDEzPC9ZZWFy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</w:fldData>
        </w:fldChar>
      </w:r>
      <w:r w:rsidR="00E06737">
        <w:rPr>
          <w:rFonts w:cs="AdvP49811"/>
        </w:rPr>
        <w:instrText xml:space="preserve"> ADDIN EN.CITE </w:instrText>
      </w:r>
      <w:r w:rsidR="00E06737">
        <w:rPr>
          <w:rFonts w:cs="AdvP49811"/>
        </w:rPr>
        <w:fldChar w:fldCharType="begin">
          <w:fldData xml:space="preserve">PEVuZE5vdGU+PENpdGU+PEF1dGhvcj5TY2hyZWliZXI8L0F1dGhvcj48WWVhcj4yMDEzPC9ZZWFy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</w:fldData>
        </w:fldChar>
      </w:r>
      <w:r w:rsidR="00E06737">
        <w:rPr>
          <w:rFonts w:cs="AdvP49811"/>
        </w:rPr>
        <w:instrText xml:space="preserve"> ADDIN EN.CITE.DATA </w:instrText>
      </w:r>
      <w:r w:rsidR="00E06737">
        <w:rPr>
          <w:rFonts w:cs="AdvP49811"/>
        </w:rPr>
      </w:r>
      <w:r w:rsidR="00E06737">
        <w:rPr>
          <w:rFonts w:cs="AdvP49811"/>
        </w:rPr>
        <w:fldChar w:fldCharType="end"/>
      </w:r>
      <w:r w:rsidR="002237BA" w:rsidRPr="005234B8">
        <w:rPr>
          <w:rFonts w:cs="AdvP49811"/>
        </w:rPr>
      </w:r>
      <w:r w:rsidR="002237BA" w:rsidRPr="005234B8">
        <w:rPr>
          <w:rFonts w:cs="AdvP49811"/>
        </w:rPr>
        <w:fldChar w:fldCharType="separate"/>
      </w:r>
      <w:r w:rsidR="00E06737">
        <w:rPr>
          <w:rFonts w:cs="AdvP49811"/>
          <w:noProof/>
        </w:rPr>
        <w:t>[56]</w:t>
      </w:r>
      <w:r w:rsidR="002237BA" w:rsidRPr="005234B8">
        <w:rPr>
          <w:rFonts w:cs="AdvP49811"/>
        </w:rPr>
        <w:fldChar w:fldCharType="end"/>
      </w:r>
      <w:r w:rsidR="005234B8" w:rsidRPr="005234B8">
        <w:rPr>
          <w:rFonts w:cs="AdvP49811"/>
        </w:rPr>
        <w:t>.</w:t>
      </w:r>
      <w:r w:rsidR="00053E31">
        <w:rPr>
          <w:rFonts w:cs="AdvP49811"/>
        </w:rPr>
        <w:t xml:space="preserve"> </w:t>
      </w:r>
      <w:r w:rsidR="00853A5C" w:rsidRPr="0029032C">
        <w:rPr>
          <w:rFonts w:cs="AdvP49811"/>
        </w:rPr>
        <w:t>Blood cult</w:t>
      </w:r>
      <w:r w:rsidR="004D0ED3" w:rsidRPr="0029032C">
        <w:rPr>
          <w:rFonts w:cs="AdvP49811"/>
        </w:rPr>
        <w:t>ure was positive for 13 samples (26%), but after considering all clinical</w:t>
      </w:r>
      <w:r w:rsidR="004A24EB">
        <w:rPr>
          <w:rFonts w:cs="AdvP49811"/>
        </w:rPr>
        <w:t>ly</w:t>
      </w:r>
      <w:r w:rsidR="004D0ED3" w:rsidRPr="0029032C">
        <w:rPr>
          <w:rFonts w:cs="AdvP49811"/>
        </w:rPr>
        <w:t xml:space="preserve"> relevant information</w:t>
      </w:r>
      <w:r w:rsidR="00A111B1">
        <w:rPr>
          <w:rFonts w:cs="AdvP49811"/>
        </w:rPr>
        <w:t xml:space="preserve"> only</w:t>
      </w:r>
      <w:r w:rsidR="004D0ED3" w:rsidRPr="0029032C">
        <w:rPr>
          <w:rFonts w:cs="AdvP49811"/>
        </w:rPr>
        <w:t xml:space="preserve"> 8 were deemed relevant. </w:t>
      </w:r>
      <w:r w:rsidR="00484E38" w:rsidRPr="0029032C">
        <w:rPr>
          <w:rFonts w:cs="AdvP49811"/>
        </w:rPr>
        <w:t xml:space="preserve">No pathogen was identified by the three PCR methods in 5 of the 8 relevant positive blood </w:t>
      </w:r>
      <w:r w:rsidR="004A24EB">
        <w:rPr>
          <w:rFonts w:cs="AdvP49811"/>
        </w:rPr>
        <w:t>samples</w:t>
      </w:r>
      <w:r w:rsidR="00484E38" w:rsidRPr="0029032C">
        <w:rPr>
          <w:rFonts w:cs="AdvP49811"/>
        </w:rPr>
        <w:t xml:space="preserve">. 32 (64%) </w:t>
      </w:r>
      <w:r w:rsidR="00F63641">
        <w:rPr>
          <w:rFonts w:cs="AdvP49811"/>
        </w:rPr>
        <w:t>samples</w:t>
      </w:r>
      <w:r w:rsidR="00484E38" w:rsidRPr="0029032C">
        <w:rPr>
          <w:rFonts w:cs="AdvP49811"/>
        </w:rPr>
        <w:t xml:space="preserve"> were </w:t>
      </w:r>
      <w:r w:rsidR="009C2023">
        <w:rPr>
          <w:rFonts w:cs="AdvP49811"/>
        </w:rPr>
        <w:t>both</w:t>
      </w:r>
      <w:r w:rsidR="00484E38" w:rsidRPr="0029032C">
        <w:rPr>
          <w:rFonts w:cs="AdvP49811"/>
        </w:rPr>
        <w:t xml:space="preserve"> blood culture and PCR negative.</w:t>
      </w:r>
      <w:r w:rsidR="00CF7C6F" w:rsidRPr="0029032C">
        <w:rPr>
          <w:rFonts w:cs="AdvP49811"/>
        </w:rPr>
        <w:t xml:space="preserve"> SeptiTest® identified 6 </w:t>
      </w:r>
      <w:r w:rsidR="009C2023">
        <w:rPr>
          <w:rFonts w:cs="AdvP49811"/>
        </w:rPr>
        <w:t>samples</w:t>
      </w:r>
      <w:r w:rsidR="00CF7C6F" w:rsidRPr="0029032C">
        <w:rPr>
          <w:rFonts w:cs="AdvP49811"/>
        </w:rPr>
        <w:t xml:space="preserve"> (12%)</w:t>
      </w:r>
      <w:r w:rsidR="009F6C14" w:rsidRPr="0029032C">
        <w:rPr>
          <w:rFonts w:cs="AdvP49811"/>
        </w:rPr>
        <w:t xml:space="preserve"> </w:t>
      </w:r>
      <w:r w:rsidR="009C2023">
        <w:rPr>
          <w:rFonts w:cs="AdvP49811"/>
        </w:rPr>
        <w:t>that</w:t>
      </w:r>
      <w:r w:rsidR="009F6C14" w:rsidRPr="0029032C">
        <w:rPr>
          <w:rFonts w:cs="AdvP49811"/>
        </w:rPr>
        <w:t xml:space="preserve"> </w:t>
      </w:r>
      <w:r w:rsidR="00CF7C6F" w:rsidRPr="0029032C">
        <w:rPr>
          <w:rFonts w:cs="AdvP49811"/>
        </w:rPr>
        <w:t>were consistent with the findings of blood culture.</w:t>
      </w:r>
      <w:r w:rsidR="0069027F" w:rsidRPr="0029032C">
        <w:rPr>
          <w:rFonts w:cs="AdvP49811"/>
        </w:rPr>
        <w:t xml:space="preserve">  </w:t>
      </w:r>
      <w:r w:rsidR="0069027F" w:rsidRPr="0029032C">
        <w:rPr>
          <w:rFonts w:cs="Minion Pro"/>
          <w:color w:val="000000"/>
        </w:rPr>
        <w:t xml:space="preserve">The VYOO® assay identified pathogens in five </w:t>
      </w:r>
      <w:r w:rsidR="009C2023">
        <w:rPr>
          <w:rFonts w:cs="Minion Pro"/>
          <w:color w:val="000000"/>
        </w:rPr>
        <w:t>samples</w:t>
      </w:r>
      <w:r w:rsidR="009C2023" w:rsidRPr="0029032C">
        <w:rPr>
          <w:rFonts w:cs="Minion Pro"/>
          <w:color w:val="000000"/>
        </w:rPr>
        <w:t xml:space="preserve"> </w:t>
      </w:r>
      <w:r w:rsidR="0069027F" w:rsidRPr="0029032C">
        <w:rPr>
          <w:rFonts w:cs="Minion Pro"/>
          <w:color w:val="000000"/>
        </w:rPr>
        <w:t>(10%) of which four were considered relevant. However</w:t>
      </w:r>
      <w:r w:rsidR="009C2023">
        <w:rPr>
          <w:rFonts w:cs="Minion Pro"/>
          <w:color w:val="000000"/>
        </w:rPr>
        <w:t>,</w:t>
      </w:r>
      <w:r w:rsidR="0069027F" w:rsidRPr="0029032C">
        <w:rPr>
          <w:rFonts w:cs="Minion Pro"/>
          <w:color w:val="000000"/>
        </w:rPr>
        <w:t xml:space="preserve"> of the eight relevant </w:t>
      </w:r>
      <w:r w:rsidR="009C2023">
        <w:rPr>
          <w:rFonts w:cs="Minion Pro"/>
          <w:color w:val="000000"/>
        </w:rPr>
        <w:t>culture positive samples</w:t>
      </w:r>
      <w:r w:rsidR="0069027F" w:rsidRPr="0029032C">
        <w:rPr>
          <w:rFonts w:cs="Minion Pro"/>
          <w:color w:val="000000"/>
        </w:rPr>
        <w:t>, the VYOO® was negative</w:t>
      </w:r>
      <w:r w:rsidR="009C2023">
        <w:rPr>
          <w:rFonts w:cs="Minion Pro"/>
          <w:color w:val="000000"/>
        </w:rPr>
        <w:t xml:space="preserve"> for all</w:t>
      </w:r>
      <w:r w:rsidR="0069027F" w:rsidRPr="0029032C">
        <w:rPr>
          <w:rFonts w:cs="Minion Pro"/>
          <w:color w:val="000000"/>
        </w:rPr>
        <w:t>.</w:t>
      </w:r>
      <w:r w:rsidR="00257C25" w:rsidRPr="0029032C">
        <w:rPr>
          <w:rFonts w:cs="Minion Pro"/>
          <w:color w:val="000000"/>
        </w:rPr>
        <w:t xml:space="preserve"> Sep</w:t>
      </w:r>
      <w:r w:rsidR="00EC260B">
        <w:rPr>
          <w:rFonts w:cs="Minion Pro"/>
          <w:color w:val="000000"/>
        </w:rPr>
        <w:t>t</w:t>
      </w:r>
      <w:r w:rsidR="00257C25" w:rsidRPr="0029032C">
        <w:rPr>
          <w:rFonts w:cs="Minion Pro"/>
          <w:color w:val="000000"/>
        </w:rPr>
        <w:t>i</w:t>
      </w:r>
      <w:r w:rsidR="00257C25" w:rsidRPr="00EC260B">
        <w:rPr>
          <w:rFonts w:cs="Minion Pro"/>
          <w:i/>
          <w:color w:val="000000"/>
        </w:rPr>
        <w:t>Fast</w:t>
      </w:r>
      <w:r w:rsidR="00257C25" w:rsidRPr="0029032C">
        <w:rPr>
          <w:rFonts w:cs="Minion Pro"/>
          <w:color w:val="000000"/>
        </w:rPr>
        <w:t xml:space="preserve"> identified 8 pathogens in seven </w:t>
      </w:r>
      <w:r w:rsidR="00CD22F3" w:rsidRPr="0029032C">
        <w:rPr>
          <w:rFonts w:cs="Minion Pro"/>
          <w:color w:val="000000"/>
        </w:rPr>
        <w:t>samples;</w:t>
      </w:r>
      <w:r w:rsidR="00257C25" w:rsidRPr="0029032C">
        <w:rPr>
          <w:rFonts w:cs="Minion Pro"/>
          <w:color w:val="000000"/>
        </w:rPr>
        <w:t xml:space="preserve"> the test was negative in 5 of the 8 clinically relevant positive blood cultures.</w:t>
      </w:r>
      <w:r w:rsidR="009F6C14" w:rsidRPr="0029032C">
        <w:rPr>
          <w:rFonts w:cs="Minion Pro"/>
          <w:color w:val="000000"/>
        </w:rPr>
        <w:t xml:space="preserve"> </w:t>
      </w:r>
      <w:r w:rsidR="00335032">
        <w:rPr>
          <w:rFonts w:cs="Minion Pro"/>
          <w:color w:val="000000"/>
        </w:rPr>
        <w:t>T</w:t>
      </w:r>
      <w:r w:rsidR="009C2023">
        <w:rPr>
          <w:rFonts w:cs="Minion Pro"/>
          <w:color w:val="000000"/>
        </w:rPr>
        <w:t xml:space="preserve">here were an </w:t>
      </w:r>
      <w:r w:rsidR="00EE1350" w:rsidRPr="0029032C">
        <w:rPr>
          <w:rFonts w:cs="Minion Pro"/>
          <w:color w:val="000000"/>
        </w:rPr>
        <w:t>unusual</w:t>
      </w:r>
      <w:r w:rsidR="009C2023">
        <w:rPr>
          <w:rFonts w:cs="Minion Pro"/>
          <w:color w:val="000000"/>
        </w:rPr>
        <w:t>ly</w:t>
      </w:r>
      <w:r w:rsidR="009F6C14" w:rsidRPr="0029032C">
        <w:rPr>
          <w:rFonts w:cs="Minion Pro"/>
          <w:color w:val="000000"/>
        </w:rPr>
        <w:t xml:space="preserve"> low number of PCR </w:t>
      </w:r>
      <w:r w:rsidR="00EE1350" w:rsidRPr="0029032C">
        <w:rPr>
          <w:rFonts w:cs="Minion Pro"/>
          <w:color w:val="000000"/>
        </w:rPr>
        <w:t xml:space="preserve">positive </w:t>
      </w:r>
      <w:r w:rsidR="009F6C14" w:rsidRPr="0029032C">
        <w:rPr>
          <w:rFonts w:cs="Minion Pro"/>
          <w:color w:val="000000"/>
        </w:rPr>
        <w:t xml:space="preserve">results </w:t>
      </w:r>
      <w:r w:rsidR="00EE1350" w:rsidRPr="0029032C">
        <w:rPr>
          <w:rFonts w:cs="Minion Pro"/>
          <w:color w:val="000000"/>
        </w:rPr>
        <w:t>observed</w:t>
      </w:r>
      <w:r w:rsidR="009F6C14" w:rsidRPr="0029032C">
        <w:rPr>
          <w:rFonts w:cs="Minion Pro"/>
          <w:color w:val="000000"/>
        </w:rPr>
        <w:t xml:space="preserve"> </w:t>
      </w:r>
      <w:r w:rsidR="00EE1350" w:rsidRPr="0029032C">
        <w:rPr>
          <w:rFonts w:cs="Minion Pro"/>
          <w:color w:val="000000"/>
        </w:rPr>
        <w:t xml:space="preserve">compared to </w:t>
      </w:r>
      <w:r w:rsidR="009C2023">
        <w:rPr>
          <w:rFonts w:cs="Minion Pro"/>
          <w:color w:val="000000"/>
        </w:rPr>
        <w:t>blood culture</w:t>
      </w:r>
      <w:r w:rsidR="009C2023" w:rsidRPr="0029032C">
        <w:rPr>
          <w:rFonts w:cs="Minion Pro"/>
          <w:color w:val="000000"/>
        </w:rPr>
        <w:t xml:space="preserve"> </w:t>
      </w:r>
      <w:r w:rsidR="00335032">
        <w:rPr>
          <w:rFonts w:cs="Minion Pro"/>
          <w:color w:val="000000"/>
        </w:rPr>
        <w:t xml:space="preserve">in this study </w:t>
      </w:r>
      <w:r w:rsidR="00EE1350" w:rsidRPr="0029032C">
        <w:rPr>
          <w:rFonts w:cs="Minion Pro"/>
          <w:color w:val="000000"/>
        </w:rPr>
        <w:t>despite 72</w:t>
      </w:r>
      <w:r w:rsidR="009F6C14" w:rsidRPr="0029032C">
        <w:rPr>
          <w:rFonts w:cs="Minion Pro"/>
          <w:color w:val="000000"/>
        </w:rPr>
        <w:t>%</w:t>
      </w:r>
      <w:r w:rsidR="00EE1350" w:rsidRPr="0029032C">
        <w:rPr>
          <w:rFonts w:cs="Minion Pro"/>
          <w:color w:val="000000"/>
        </w:rPr>
        <w:t xml:space="preserve"> of patients</w:t>
      </w:r>
      <w:r w:rsidR="009C2023" w:rsidRPr="009C2023">
        <w:rPr>
          <w:rFonts w:cs="Minion Pro"/>
          <w:color w:val="000000"/>
        </w:rPr>
        <w:t xml:space="preserve"> </w:t>
      </w:r>
      <w:r w:rsidR="009C2023">
        <w:rPr>
          <w:rFonts w:cs="Minion Pro"/>
          <w:color w:val="000000"/>
        </w:rPr>
        <w:t>receiving</w:t>
      </w:r>
      <w:r w:rsidR="009C2023" w:rsidRPr="0029032C">
        <w:rPr>
          <w:rFonts w:cs="Minion Pro"/>
          <w:color w:val="000000"/>
        </w:rPr>
        <w:t xml:space="preserve"> antibiotic </w:t>
      </w:r>
      <w:r w:rsidR="009C2023">
        <w:rPr>
          <w:rFonts w:cs="Minion Pro"/>
          <w:color w:val="000000"/>
        </w:rPr>
        <w:t>treatment prior to sampling</w:t>
      </w:r>
      <w:r w:rsidR="00EE1350" w:rsidRPr="0029032C">
        <w:rPr>
          <w:rFonts w:cs="Minion Pro"/>
          <w:color w:val="000000"/>
        </w:rPr>
        <w:t>.</w:t>
      </w:r>
      <w:r w:rsidR="00DA5803" w:rsidRPr="0029032C">
        <w:rPr>
          <w:rFonts w:cs="Minion Pro"/>
          <w:color w:val="000000"/>
        </w:rPr>
        <w:t xml:space="preserve"> </w:t>
      </w:r>
      <w:r w:rsidR="009C2023">
        <w:rPr>
          <w:rFonts w:cs="Minion Pro"/>
          <w:color w:val="000000"/>
        </w:rPr>
        <w:t>A larger study is required to identify</w:t>
      </w:r>
      <w:r w:rsidR="00DA5803" w:rsidRPr="0029032C">
        <w:rPr>
          <w:rFonts w:cs="Minion Pro"/>
          <w:color w:val="000000"/>
        </w:rPr>
        <w:t xml:space="preserve"> which</w:t>
      </w:r>
      <w:r w:rsidR="0045391A">
        <w:rPr>
          <w:rFonts w:cs="Minion Pro"/>
          <w:color w:val="000000"/>
        </w:rPr>
        <w:t xml:space="preserve"> </w:t>
      </w:r>
      <w:r w:rsidR="00DA5803" w:rsidRPr="0029032C">
        <w:rPr>
          <w:rFonts w:cs="Minion Pro"/>
          <w:color w:val="000000"/>
        </w:rPr>
        <w:t xml:space="preserve">test </w:t>
      </w:r>
      <w:r w:rsidR="00335032">
        <w:rPr>
          <w:rFonts w:cs="Minion Pro"/>
          <w:color w:val="000000"/>
        </w:rPr>
        <w:t xml:space="preserve">is </w:t>
      </w:r>
      <w:r w:rsidR="00DA5803" w:rsidRPr="0029032C">
        <w:rPr>
          <w:rFonts w:cs="Minion Pro"/>
          <w:color w:val="000000"/>
        </w:rPr>
        <w:t xml:space="preserve">superior </w:t>
      </w:r>
      <w:r w:rsidR="002237BA">
        <w:rPr>
          <w:rFonts w:cs="Minion Pro"/>
          <w:color w:val="000000"/>
        </w:rPr>
        <w:fldChar w:fldCharType="begin">
          <w:fldData xml:space="preserve">PEVuZE5vdGU+PENpdGU+PEF1dGhvcj5TY2hyZWliZXI8L0F1dGhvcj48WWVhcj4yMDEzPC9ZZWFy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</w:fldData>
        </w:fldChar>
      </w:r>
      <w:r w:rsidR="00E06737">
        <w:rPr>
          <w:rFonts w:cs="Minion Pro"/>
          <w:color w:val="000000"/>
        </w:rPr>
        <w:instrText xml:space="preserve"> ADDIN EN.CITE </w:instrText>
      </w:r>
      <w:r w:rsidR="00E06737">
        <w:rPr>
          <w:rFonts w:cs="Minion Pro"/>
          <w:color w:val="000000"/>
        </w:rPr>
        <w:fldChar w:fldCharType="begin">
          <w:fldData xml:space="preserve">PEVuZE5vdGU+PENpdGU+PEF1dGhvcj5TY2hyZWliZXI8L0F1dGhvcj48WWVhcj4yMDEzPC9ZZWFy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</w:fldData>
        </w:fldChar>
      </w:r>
      <w:r w:rsidR="00E06737">
        <w:rPr>
          <w:rFonts w:cs="Minion Pro"/>
          <w:color w:val="000000"/>
        </w:rPr>
        <w:instrText xml:space="preserve"> ADDIN EN.CITE.DATA </w:instrText>
      </w:r>
      <w:r w:rsidR="00E06737">
        <w:rPr>
          <w:rFonts w:cs="Minion Pro"/>
          <w:color w:val="000000"/>
        </w:rPr>
      </w:r>
      <w:r w:rsidR="00E06737">
        <w:rPr>
          <w:rFonts w:cs="Minion Pro"/>
          <w:color w:val="000000"/>
        </w:rPr>
        <w:fldChar w:fldCharType="end"/>
      </w:r>
      <w:r w:rsidR="002237BA">
        <w:rPr>
          <w:rFonts w:cs="Minion Pro"/>
          <w:color w:val="000000"/>
        </w:rPr>
      </w:r>
      <w:r w:rsidR="002237BA">
        <w:rPr>
          <w:rFonts w:cs="Minion Pro"/>
          <w:color w:val="000000"/>
        </w:rPr>
        <w:fldChar w:fldCharType="separate"/>
      </w:r>
      <w:r w:rsidR="00E06737">
        <w:rPr>
          <w:rFonts w:cs="Minion Pro"/>
          <w:noProof/>
          <w:color w:val="000000"/>
        </w:rPr>
        <w:t>[56]</w:t>
      </w:r>
      <w:r w:rsidR="002237BA">
        <w:rPr>
          <w:rFonts w:cs="Minion Pro"/>
          <w:color w:val="000000"/>
        </w:rPr>
        <w:fldChar w:fldCharType="end"/>
      </w:r>
      <w:r w:rsidR="005234B8">
        <w:rPr>
          <w:rFonts w:cs="Minion Pro"/>
          <w:color w:val="000000"/>
        </w:rPr>
        <w:t>.</w:t>
      </w:r>
      <w:r w:rsidR="00335032" w:rsidRPr="00335032">
        <w:rPr>
          <w:rFonts w:cs="Arial"/>
          <w:iCs/>
        </w:rPr>
        <w:t xml:space="preserve"> </w:t>
      </w:r>
      <w:r w:rsidR="00494D82">
        <w:rPr>
          <w:rFonts w:cs="Arial"/>
          <w:iCs/>
        </w:rPr>
        <w:t xml:space="preserve">The </w:t>
      </w:r>
      <w:r w:rsidR="00335032" w:rsidRPr="0006771E">
        <w:rPr>
          <w:rFonts w:cs="Arial"/>
          <w:iCs/>
        </w:rPr>
        <w:t xml:space="preserve">VYOO detection panel includes 5 resistance markers </w:t>
      </w:r>
      <w:r w:rsidR="00335032">
        <w:rPr>
          <w:rFonts w:cs="Arial"/>
          <w:iCs/>
        </w:rPr>
        <w:t xml:space="preserve">but the </w:t>
      </w:r>
      <w:r w:rsidR="00335032" w:rsidRPr="0006771E">
        <w:rPr>
          <w:rFonts w:cs="Arial"/>
          <w:iCs/>
        </w:rPr>
        <w:t xml:space="preserve">sensitivity and specificity </w:t>
      </w:r>
      <w:r w:rsidR="00335032">
        <w:rPr>
          <w:rFonts w:cs="Arial"/>
          <w:iCs/>
        </w:rPr>
        <w:t>of the test for these markers remains to be demonstrated</w:t>
      </w:r>
      <w:r w:rsidR="00335032" w:rsidRPr="0006771E">
        <w:rPr>
          <w:rFonts w:cs="Arial"/>
          <w:iCs/>
        </w:rPr>
        <w:t>.</w:t>
      </w:r>
    </w:p>
    <w:p w14:paraId="7F60447A" w14:textId="77777777" w:rsidR="00653D43" w:rsidRDefault="00653D43" w:rsidP="0069027F">
      <w:pPr>
        <w:spacing w:line="360" w:lineRule="auto"/>
        <w:jc w:val="both"/>
        <w:rPr>
          <w:rFonts w:cs="Minion Pro"/>
          <w:color w:val="000000"/>
        </w:rPr>
      </w:pPr>
    </w:p>
    <w:p w14:paraId="746F3C0A" w14:textId="4DE17928" w:rsidR="004B076C" w:rsidRPr="00EB40DB" w:rsidRDefault="004B076C" w:rsidP="004B076C">
      <w:pPr>
        <w:rPr>
          <w:b/>
          <w:i/>
        </w:rPr>
      </w:pPr>
      <w:r w:rsidRPr="00EB40DB">
        <w:rPr>
          <w:b/>
          <w:i/>
        </w:rPr>
        <w:t xml:space="preserve">Magicplex™ Sepsis Real-time </w:t>
      </w:r>
    </w:p>
    <w:p w14:paraId="6A5F3069" w14:textId="1E49DF3E" w:rsidR="004B076C" w:rsidRDefault="004B076C" w:rsidP="004B076C">
      <w:pPr>
        <w:autoSpaceDE w:val="0"/>
        <w:autoSpaceDN w:val="0"/>
        <w:adjustRightInd w:val="0"/>
        <w:spacing w:after="0" w:line="360" w:lineRule="auto"/>
        <w:jc w:val="both"/>
        <w:rPr>
          <w:rFonts w:eastAsia="Times New Roman" w:cs="Times New Roman"/>
          <w:lang w:eastAsia="en-GB"/>
        </w:rPr>
      </w:pPr>
      <w:r>
        <w:t>The Magicplex Sepsis Real-time t</w:t>
      </w:r>
      <w:r w:rsidRPr="00F45198">
        <w:t xml:space="preserve">est </w:t>
      </w:r>
      <w:r w:rsidR="00653D43" w:rsidRPr="00EB40DB">
        <w:t>(Seegene, Korea)</w:t>
      </w:r>
      <w:r w:rsidR="00653D43">
        <w:rPr>
          <w:b/>
          <w:i/>
        </w:rPr>
        <w:t xml:space="preserve"> </w:t>
      </w:r>
      <w:r w:rsidRPr="00F45198">
        <w:t>screens for more than 90 sepsis-</w:t>
      </w:r>
      <w:r>
        <w:t>causing pathogens</w:t>
      </w:r>
      <w:r w:rsidRPr="00F45198">
        <w:t xml:space="preserve"> from whole blood samples. The assay detection panel includes 73 G</w:t>
      </w:r>
      <w:r>
        <w:t>ram-</w:t>
      </w:r>
      <w:r w:rsidRPr="00F45198">
        <w:t>positive bacteria,</w:t>
      </w:r>
      <w:r>
        <w:t xml:space="preserve"> 12 Gram-</w:t>
      </w:r>
      <w:r w:rsidRPr="00F45198">
        <w:t>negative bacteria, 6 fungi and 3</w:t>
      </w:r>
      <w:r>
        <w:t xml:space="preserve"> drug resistance marker</w:t>
      </w:r>
      <w:r w:rsidRPr="00F45198">
        <w:t>s (</w:t>
      </w:r>
      <w:r w:rsidRPr="00F45198">
        <w:rPr>
          <w:i/>
        </w:rPr>
        <w:t>vanA, vanB</w:t>
      </w:r>
      <w:r w:rsidRPr="00F45198">
        <w:t xml:space="preserve"> and </w:t>
      </w:r>
      <w:r w:rsidRPr="00F45198">
        <w:rPr>
          <w:i/>
        </w:rPr>
        <w:t>mecA</w:t>
      </w:r>
      <w:r w:rsidRPr="00F45198">
        <w:t>). Sample preparation</w:t>
      </w:r>
      <w:r>
        <w:t xml:space="preserve"> for the test</w:t>
      </w:r>
      <w:r w:rsidRPr="00F45198">
        <w:t xml:space="preserve"> involves selective lysis of human cells to increase detection of pathogen nucleic acids. </w:t>
      </w:r>
      <w:r>
        <w:t>The Magicplex</w:t>
      </w:r>
      <w:r w:rsidRPr="00F45198">
        <w:t xml:space="preserve"> </w:t>
      </w:r>
      <w:r>
        <w:t>assay</w:t>
      </w:r>
      <w:r w:rsidRPr="00F45198">
        <w:t xml:space="preserve"> use</w:t>
      </w:r>
      <w:r>
        <w:t>s</w:t>
      </w:r>
      <w:r w:rsidRPr="00F45198">
        <w:t xml:space="preserve"> dual</w:t>
      </w:r>
      <w:r w:rsidRPr="00F45198">
        <w:rPr>
          <w:rFonts w:cs="AdvP7627"/>
        </w:rPr>
        <w:t xml:space="preserve"> priming oligonucleotide</w:t>
      </w:r>
      <w:r>
        <w:rPr>
          <w:rFonts w:cs="AdvP7627"/>
        </w:rPr>
        <w:t>s</w:t>
      </w:r>
      <w:r w:rsidRPr="00F45198">
        <w:rPr>
          <w:rFonts w:cs="AdvP7627"/>
        </w:rPr>
        <w:t xml:space="preserve"> (DPO) for nucleic acid amplification. DPO</w:t>
      </w:r>
      <w:r>
        <w:rPr>
          <w:rFonts w:cs="AdvP7627"/>
        </w:rPr>
        <w:t>s consist</w:t>
      </w:r>
      <w:r w:rsidRPr="00F45198">
        <w:rPr>
          <w:rFonts w:cs="AdvP7627"/>
        </w:rPr>
        <w:t xml:space="preserve"> of two priming segments separated by </w:t>
      </w:r>
      <w:r>
        <w:rPr>
          <w:rFonts w:cs="AdvP7627"/>
        </w:rPr>
        <w:t>a</w:t>
      </w:r>
      <w:r w:rsidRPr="00F45198">
        <w:rPr>
          <w:rFonts w:cs="AdvP7627"/>
        </w:rPr>
        <w:t xml:space="preserve"> linker</w:t>
      </w:r>
      <w:r>
        <w:rPr>
          <w:rFonts w:cs="AdvP7627"/>
        </w:rPr>
        <w:t xml:space="preserve"> - </w:t>
      </w:r>
      <w:r>
        <w:t>a longer 5'-segment that initiates stable priming, and a short 3'-segment that determines target-specific extension</w:t>
      </w:r>
      <w:r>
        <w:rPr>
          <w:rFonts w:cs="AdvP7627"/>
        </w:rPr>
        <w:t>. The design of DPOs make them highly specific</w:t>
      </w:r>
      <w:r>
        <w:rPr>
          <w:rFonts w:eastAsia="Times New Roman" w:cs="Times New Roman"/>
          <w:lang w:eastAsia="en-GB"/>
        </w:rPr>
        <w:t xml:space="preserve"> </w:t>
      </w:r>
      <w:r>
        <w:rPr>
          <w:rFonts w:eastAsia="Times New Roman" w:cs="Times New Roman"/>
          <w:lang w:eastAsia="en-GB"/>
        </w:rPr>
        <w:fldChar w:fldCharType="begin">
          <w:fldData xml:space="preserve">PEVuZE5vdGU+PENpdGU+PEF1dGhvcj5DaHVuPC9BdXRob3I+PFllYXI+MjAwNzwvWWVhcj48UmVj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</w:fldData>
        </w:fldChar>
      </w:r>
      <w:r>
        <w:rPr>
          <w:rFonts w:eastAsia="Times New Roman" w:cs="Times New Roman"/>
          <w:lang w:eastAsia="en-GB"/>
        </w:rPr>
        <w:instrText xml:space="preserve"> ADDIN EN.CITE </w:instrText>
      </w:r>
      <w:r>
        <w:rPr>
          <w:rFonts w:eastAsia="Times New Roman" w:cs="Times New Roman"/>
          <w:lang w:eastAsia="en-GB"/>
        </w:rPr>
        <w:fldChar w:fldCharType="begin">
          <w:fldData xml:space="preserve">PEVuZE5vdGU+PENpdGU+PEF1dGhvcj5DaHVuPC9BdXRob3I+PFllYXI+MjAwNzwvWWVhcj48UmVj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</w:fldData>
        </w:fldChar>
      </w:r>
      <w:r>
        <w:rPr>
          <w:rFonts w:eastAsia="Times New Roman" w:cs="Times New Roman"/>
          <w:lang w:eastAsia="en-GB"/>
        </w:rPr>
        <w:instrText xml:space="preserve"> ADDIN EN.CITE.DATA </w:instrText>
      </w:r>
      <w:r>
        <w:rPr>
          <w:rFonts w:eastAsia="Times New Roman" w:cs="Times New Roman"/>
          <w:lang w:eastAsia="en-GB"/>
        </w:rPr>
      </w:r>
      <w:r>
        <w:rPr>
          <w:rFonts w:eastAsia="Times New Roman" w:cs="Times New Roman"/>
          <w:lang w:eastAsia="en-GB"/>
        </w:rPr>
        <w:fldChar w:fldCharType="end"/>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[57]</w:t>
      </w:r>
      <w:r>
        <w:rPr>
          <w:rFonts w:eastAsia="Times New Roman" w:cs="Times New Roman"/>
          <w:lang w:eastAsia="en-GB"/>
        </w:rPr>
        <w:fldChar w:fldCharType="end"/>
      </w:r>
      <w:r>
        <w:rPr>
          <w:rFonts w:eastAsia="Times New Roman" w:cs="Times New Roman"/>
          <w:lang w:eastAsia="en-GB"/>
        </w:rPr>
        <w:t xml:space="preserve">. The DPO primers are fluorescence labelled to allow real-time detection of the amplicon. The Magicplex assay can be completed within 6hrs </w:t>
      </w:r>
      <w:r>
        <w:rPr>
          <w:rFonts w:eastAsia="Times New Roman" w:cs="Times New Roman"/>
          <w:lang w:eastAsia="en-GB"/>
        </w:rPr>
        <w:fldChar w:fldCharType="begin"/>
      </w:r>
      <w:r>
        <w:rPr>
          <w:rFonts w:eastAsia="Times New Roman" w:cs="Times New Roman"/>
          <w:lang w:eastAsia="en-GB"/>
        </w:rPr>
        <w:instrText xml:space="preserve"> ADDIN EN.CITE &lt;EndNote&gt;&lt;Cite&gt;&lt;Author&gt;Carrara&lt;/Author&gt;&lt;Year&gt;2013&lt;/Year&gt;&lt;RecNum&gt;221&lt;/RecNum&gt;&lt;DisplayText&gt;[58]&lt;/DisplayText&gt;&lt;record&gt;&lt;rec-number&gt;221&lt;/rec-number&gt;&lt;foreign-keys&gt;&lt;key app="EN" db-id="0xp9w0prd2vzs1erf95pfva95sz55wwz2dfx" timestamp="1422962789"&gt;221&lt;/key&gt;&lt;/foreign-keys&gt;&lt;ref-type name="Journal Article"&gt;17&lt;/ref-type&gt;&lt;contributors&gt;&lt;authors&gt;&lt;author&gt;Carrara, L.&lt;/author&gt;&lt;author&gt;Navarro, F.&lt;/author&gt;&lt;author&gt;Turbau, M.&lt;/author&gt;&lt;author&gt;Seres, M.&lt;/author&gt;&lt;author&gt;Moran, I.&lt;/author&gt;&lt;author&gt;Quintana, I.&lt;/author&gt;&lt;author&gt;Martino, R.&lt;/author&gt;&lt;author&gt;Gonzalez, Y.&lt;/author&gt;&lt;author&gt;Brell, A.&lt;/author&gt;&lt;author&gt;Cordon, O.&lt;/author&gt;&lt;author&gt;Diestra, K.&lt;/author&gt;&lt;author&gt;Mata, C.&lt;/author&gt;&lt;author&gt;Mirelis, B.&lt;/author&gt;&lt;author&gt;Coll, P.&lt;/author&gt;&lt;/authors&gt;&lt;/contributors&gt;&lt;auth-address&gt;1Servicio de Microbiologia, Hospital de la Santa Creu i Sant Pau, 08025 Barcelona, Spain.&lt;/auth-address&gt;&lt;titles&gt;&lt;title&gt;Molecular diagnosis of bloodstream infections with a new dual-priming oligonucleotide-based multiplex PCR assay&lt;/title&gt;&lt;secondary-title&gt;J Med Microbiol&lt;/secondary-title&gt;&lt;alt-title&gt;Journal of medical microbiology&lt;/alt-title&gt;&lt;/titles&gt;&lt;periodical&gt;&lt;full-title&gt;J Med Microbiol&lt;/full-title&gt;&lt;abbr-1&gt;Journal of medical microbiology&lt;/abbr-1&gt;&lt;/periodical&gt;&lt;alt-periodical&gt;&lt;full-title&gt;J Med Microbiol&lt;/full-title&gt;&lt;abbr-1&gt;Journal of medical microbiology&lt;/abbr-1&gt;&lt;/alt-periodical&gt;&lt;pages&gt;1673-9&lt;/pages&gt;&lt;volume&gt;62&lt;/volume&gt;&lt;number&gt;Pt 11&lt;/number&gt;&lt;edition&gt;2013/08/09&lt;/edition&gt;&lt;keywords&gt;&lt;keyword&gt;Bacteremia/*diagnosis&lt;/keyword&gt;&lt;keyword&gt;Humans&lt;/keyword&gt;&lt;keyword&gt;Multiplex Polymerase Chain Reaction/*methods&lt;/keyword&gt;&lt;keyword&gt;Oligonucleotides/genetics&lt;/keyword&gt;&lt;keyword&gt;Prospective Studies&lt;/keyword&gt;&lt;keyword&gt;Sensitivity and Specificity&lt;/keyword&gt;&lt;/keywords&gt;&lt;dates&gt;&lt;year&gt;2013&lt;/year&gt;&lt;pub-dates&gt;&lt;date&gt;Nov&lt;/date&gt;&lt;/pub-dates&gt;&lt;/dates&gt;&lt;isbn&gt;0022-2615&lt;/isbn&gt;&lt;accession-num&gt;23924662&lt;/accession-num&gt;&lt;urls&gt;&lt;/urls&gt;&lt;electronic-resource-num&gt;10.1099/jmm.0.064758-0&lt;/electronic-resource-num&gt;&lt;remote-database-provider&gt;NLM&lt;/remote-database-provider&gt;&lt;language&gt;eng&lt;/language&gt;&lt;/record&gt;&lt;/Cite&gt;&lt;/EndNote&gt;</w:instrText>
      </w:r>
      <w:r>
        <w:rPr>
          <w:rFonts w:eastAsia="Times New Roman" w:cs="Times New Roman"/>
          <w:lang w:eastAsia="en-GB"/>
        </w:rPr>
        <w:fldChar w:fldCharType="separate"/>
      </w:r>
      <w:r>
        <w:rPr>
          <w:rFonts w:eastAsia="Times New Roman" w:cs="Times New Roman"/>
          <w:noProof/>
          <w:lang w:eastAsia="en-GB"/>
        </w:rPr>
        <w:t>[58]</w:t>
      </w:r>
      <w:r>
        <w:rPr>
          <w:rFonts w:eastAsia="Times New Roman" w:cs="Times New Roman"/>
          <w:lang w:eastAsia="en-GB"/>
        </w:rPr>
        <w:fldChar w:fldCharType="end"/>
      </w:r>
      <w:r>
        <w:rPr>
          <w:rFonts w:eastAsia="Times New Roman" w:cs="Times New Roman"/>
          <w:lang w:eastAsia="en-GB"/>
        </w:rPr>
        <w:t xml:space="preserve">. </w:t>
      </w:r>
    </w:p>
    <w:p w14:paraId="60D111D2" w14:textId="77777777" w:rsidR="004B076C" w:rsidRDefault="004B076C" w:rsidP="004B076C">
      <w:pPr>
        <w:autoSpaceDE w:val="0"/>
        <w:autoSpaceDN w:val="0"/>
        <w:adjustRightInd w:val="0"/>
        <w:spacing w:after="0" w:line="360" w:lineRule="auto"/>
        <w:jc w:val="both"/>
        <w:rPr>
          <w:rFonts w:eastAsia="Times New Roman" w:cs="Times New Roman"/>
          <w:lang w:eastAsia="en-GB"/>
        </w:rPr>
      </w:pPr>
    </w:p>
    <w:p w14:paraId="3F98F8B7" w14:textId="601F5A29" w:rsidR="003B0D5B" w:rsidRPr="00EB40DB" w:rsidRDefault="004B076C" w:rsidP="00EB40DB">
      <w:pPr>
        <w:autoSpaceDE w:val="0"/>
        <w:autoSpaceDN w:val="0"/>
        <w:adjustRightInd w:val="0"/>
        <w:spacing w:after="0" w:line="360" w:lineRule="auto"/>
        <w:jc w:val="both"/>
        <w:rPr>
          <w:rFonts w:cs="AdvP4AD05B"/>
        </w:rPr>
      </w:pPr>
      <w:r w:rsidRPr="009865A1">
        <w:rPr>
          <w:rFonts w:eastAsia="Times New Roman" w:cs="Times New Roman"/>
          <w:lang w:eastAsia="en-GB"/>
        </w:rPr>
        <w:t>In a study to assess clinical utility of the assay, 267 patients from the intensive care and emergency department</w:t>
      </w:r>
      <w:r>
        <w:rPr>
          <w:rFonts w:eastAsia="Times New Roman" w:cs="Times New Roman"/>
          <w:lang w:eastAsia="en-GB"/>
        </w:rPr>
        <w:t>s</w:t>
      </w:r>
      <w:r w:rsidRPr="009865A1">
        <w:rPr>
          <w:rFonts w:eastAsia="Times New Roman" w:cs="Times New Roman"/>
          <w:lang w:eastAsia="en-GB"/>
        </w:rPr>
        <w:t xml:space="preserve"> were enrolled</w:t>
      </w:r>
      <w:r>
        <w:rPr>
          <w:rFonts w:eastAsia="Times New Roman" w:cs="Times New Roman"/>
          <w:lang w:eastAsia="en-GB"/>
        </w:rPr>
        <w:t xml:space="preserve"> of which </w:t>
      </w:r>
      <w:r>
        <w:t>98 (37 %) specimens were positive</w:t>
      </w:r>
      <w:r w:rsidRPr="009865A1">
        <w:rPr>
          <w:rFonts w:eastAsia="Times New Roman" w:cs="Times New Roman"/>
          <w:lang w:eastAsia="en-GB"/>
        </w:rPr>
        <w:t xml:space="preserve">. </w:t>
      </w:r>
      <w:r>
        <w:t>A</w:t>
      </w:r>
      <w:r w:rsidRPr="009865A1">
        <w:t>fter</w:t>
      </w:r>
      <w:r>
        <w:rPr>
          <w:rFonts w:cs="AdvP4AD05B"/>
        </w:rPr>
        <w:t xml:space="preserve"> clinical assessment, 63 (64</w:t>
      </w:r>
      <w:r w:rsidRPr="009865A1">
        <w:rPr>
          <w:rFonts w:cs="AdvP4AD05B"/>
        </w:rPr>
        <w:t>%) positive specimens were considered</w:t>
      </w:r>
      <w:r w:rsidRPr="009865A1">
        <w:t xml:space="preserve"> </w:t>
      </w:r>
      <w:r>
        <w:rPr>
          <w:rFonts w:cs="AdvP4AD05B"/>
        </w:rPr>
        <w:t>BSIs (the remainder were considered contaminants) of which 23 (36</w:t>
      </w:r>
      <w:r w:rsidRPr="009865A1">
        <w:rPr>
          <w:rFonts w:cs="AdvP4AD05B"/>
        </w:rPr>
        <w:t xml:space="preserve">%) were positive by both the </w:t>
      </w:r>
      <w:r>
        <w:rPr>
          <w:rFonts w:cs="AdvP4AD05B"/>
        </w:rPr>
        <w:t>Magicplex</w:t>
      </w:r>
      <w:r w:rsidRPr="009865A1">
        <w:rPr>
          <w:rFonts w:cs="AdvP4AD05B"/>
        </w:rPr>
        <w:t xml:space="preserve"> and blood culture, 22</w:t>
      </w:r>
      <w:r>
        <w:rPr>
          <w:rFonts w:cs="AdvP4AD05B"/>
        </w:rPr>
        <w:t xml:space="preserve"> (35</w:t>
      </w:r>
      <w:r w:rsidRPr="009865A1">
        <w:rPr>
          <w:rFonts w:cs="AdvP4AD05B"/>
        </w:rPr>
        <w:t>%) were positive only by blood culture, and</w:t>
      </w:r>
      <w:r w:rsidRPr="009865A1">
        <w:t xml:space="preserve"> </w:t>
      </w:r>
      <w:r>
        <w:rPr>
          <w:rFonts w:cs="AdvP4AD05B"/>
        </w:rPr>
        <w:t>18 (29</w:t>
      </w:r>
      <w:r w:rsidRPr="009865A1">
        <w:rPr>
          <w:rFonts w:cs="AdvP4AD05B"/>
        </w:rPr>
        <w:t xml:space="preserve">%) were positive only by the </w:t>
      </w:r>
      <w:r>
        <w:rPr>
          <w:rFonts w:cs="AdvP4AD05B"/>
        </w:rPr>
        <w:t xml:space="preserve">Magicplex </w:t>
      </w:r>
      <w:r>
        <w:rPr>
          <w:rFonts w:cs="AdvP4AD05B"/>
        </w:rPr>
        <w:fldChar w:fldCharType="begin"/>
      </w:r>
      <w:r>
        <w:rPr>
          <w:rFonts w:cs="AdvP4AD05B"/>
        </w:rPr>
        <w:instrText xml:space="preserve"> ADDIN EN.CITE &lt;EndNote&gt;&lt;Cite&gt;&lt;Author&gt;Carrara&lt;/Author&gt;&lt;Year&gt;2013&lt;/Year&gt;&lt;RecNum&gt;221&lt;/RecNum&gt;&lt;DisplayText&gt;[58]&lt;/DisplayText&gt;&lt;record&gt;&lt;rec-number&gt;221&lt;/rec-number&gt;&lt;foreign-keys&gt;&lt;key app="EN" db-id="0xp9w0prd2vzs1erf95pfva95sz55wwz2dfx" timestamp="1422962789"&gt;221&lt;/key&gt;&lt;/foreign-keys&gt;&lt;ref-type name="Journal Article"&gt;17&lt;/ref-type&gt;&lt;contributors&gt;&lt;authors&gt;&lt;author&gt;Carrara, L.&lt;/author&gt;&lt;author&gt;Navarro, F.&lt;/author&gt;&lt;author&gt;Turbau, M.&lt;/author&gt;&lt;author&gt;Seres, M.&lt;/author&gt;&lt;author&gt;Moran, I.&lt;/author&gt;&lt;author&gt;Quintana, I.&lt;/author&gt;&lt;author&gt;Martino, R.&lt;/author&gt;&lt;author&gt;Gonzalez, Y.&lt;/author&gt;&lt;author&gt;Brell, A.&lt;/author&gt;&lt;author&gt;Cordon, O.&lt;/author&gt;&lt;author&gt;Diestra, K.&lt;/author&gt;&lt;author&gt;Mata, C.&lt;/author&gt;&lt;author&gt;Mirelis, B.&lt;/author&gt;&lt;author&gt;Coll, P.&lt;/author&gt;&lt;/authors&gt;&lt;/contributors&gt;&lt;auth-address&gt;1Servicio de Microbiologia, Hospital de la Santa Creu i Sant Pau, 08025 Barcelona, Spain.&lt;/auth-address&gt;&lt;titles&gt;&lt;title&gt;Molecular diagnosis of bloodstream infections with a new dual-priming oligonucleotide-based multiplex PCR assay&lt;/title&gt;&lt;secondary-title&gt;J Med Microbiol&lt;/secondary-title&gt;&lt;alt-title&gt;Journal of medical microbiology&lt;/alt-title&gt;&lt;/titles&gt;&lt;periodical&gt;&lt;full-title&gt;J Med Microbiol&lt;/full-title&gt;&lt;abbr-1&gt;Journal of medical microbiology&lt;/abbr-1&gt;&lt;/periodical&gt;&lt;alt-periodical&gt;&lt;full-title&gt;J Med Microbiol&lt;/full-title&gt;&lt;abbr-1&gt;Journal of medical microbiology&lt;/abbr-1&gt;&lt;/alt-periodical&gt;&lt;pages&gt;1673-9&lt;/pages&gt;&lt;volume&gt;62&lt;/volume&gt;&lt;number&gt;Pt 11&lt;/number&gt;&lt;edition&gt;2013/08/09&lt;/edition&gt;&lt;keywords&gt;&lt;keyword&gt;Bacteremia/*diagnosis&lt;/keyword&gt;&lt;keyword&gt;Humans&lt;/keyword&gt;&lt;keyword&gt;Multiplex Polymerase Chain Reaction/*methods&lt;/keyword&gt;&lt;keyword&gt;Oligonucleotides/genetics&lt;/keyword&gt;&lt;keyword&gt;Prospective Studies&lt;/keyword&gt;&lt;keyword&gt;Sensitivity and Specificity&lt;/keyword&gt;&lt;/keywords&gt;&lt;dates&gt;&lt;year&gt;2013&lt;/year&gt;&lt;pub-dates&gt;&lt;date&gt;Nov&lt;/date&gt;&lt;/pub-dates&gt;&lt;/dates&gt;&lt;isbn&gt;0022-2615&lt;/isbn&gt;&lt;accession-num&gt;23924662&lt;/accession-num&gt;&lt;urls&gt;&lt;/urls&gt;&lt;electronic-resource-num&gt;10.1099/jmm.0.064758-0&lt;/electronic-resource-num&gt;&lt;remote-database-provider&gt;NLM&lt;/remote-database-provider&gt;&lt;language&gt;eng&lt;/language&gt;&lt;/record&gt;&lt;/Cite&gt;&lt;/EndNote&gt;</w:instrText>
      </w:r>
      <w:r>
        <w:rPr>
          <w:rFonts w:cs="AdvP4AD05B"/>
        </w:rPr>
        <w:fldChar w:fldCharType="separate"/>
      </w:r>
      <w:r>
        <w:rPr>
          <w:rFonts w:cs="AdvP4AD05B"/>
          <w:noProof/>
        </w:rPr>
        <w:t>[58]</w:t>
      </w:r>
      <w:r>
        <w:rPr>
          <w:rFonts w:cs="AdvP4AD05B"/>
        </w:rPr>
        <w:fldChar w:fldCharType="end"/>
      </w:r>
      <w:r w:rsidRPr="009865A1">
        <w:rPr>
          <w:rFonts w:cs="AdvP4AD05B"/>
        </w:rPr>
        <w:t xml:space="preserve">.  </w:t>
      </w:r>
      <w:r>
        <w:t>Sensitivity and specificity were 65 % and 92 %, respectively, for the Magicplex test and 71 % and 88 %, respectively for blood culture. The authors conclude that redesign is required to improve sensitivity and to simplify the procedure</w:t>
      </w:r>
      <w:r>
        <w:rPr>
          <w:rFonts w:cs="AdvP4AD05B"/>
        </w:rPr>
        <w:t xml:space="preserve"> </w:t>
      </w:r>
      <w:r>
        <w:rPr>
          <w:rFonts w:cs="AdvP4AD05B"/>
        </w:rPr>
        <w:fldChar w:fldCharType="begin"/>
      </w:r>
      <w:r>
        <w:rPr>
          <w:rFonts w:cs="AdvP4AD05B"/>
        </w:rPr>
        <w:instrText xml:space="preserve"> ADDIN EN.CITE &lt;EndNote&gt;&lt;Cite&gt;&lt;Author&gt;Carrara&lt;/Author&gt;&lt;Year&gt;2013&lt;/Year&gt;&lt;RecNum&gt;221&lt;/RecNum&gt;&lt;DisplayText&gt;[58]&lt;/DisplayText&gt;&lt;record&gt;&lt;rec-number&gt;221&lt;/rec-number&gt;&lt;foreign-keys&gt;&lt;key app="EN" db-id="0xp9w0prd2vzs1erf95pfva95sz55wwz2dfx" timestamp="1422962789"&gt;221&lt;/key&gt;&lt;/foreign-keys&gt;&lt;ref-type name="Journal Article"&gt;17&lt;/ref-type&gt;&lt;contributors&gt;&lt;authors&gt;&lt;author&gt;Carrara, L.&lt;/author&gt;&lt;author&gt;Navarro, F.&lt;/author&gt;&lt;author&gt;Turbau, M.&lt;/author&gt;&lt;author&gt;Seres, M.&lt;/author&gt;&lt;author&gt;Moran, I.&lt;/author&gt;&lt;author&gt;Quintana, I.&lt;/author&gt;&lt;author&gt;Martino, R.&lt;/author&gt;&lt;author&gt;Gonzalez, Y.&lt;/author&gt;&lt;author&gt;Brell, A.&lt;/author&gt;&lt;author&gt;Cordon, O.&lt;/author&gt;&lt;author&gt;Diestra, K.&lt;/author&gt;&lt;author&gt;Mata, C.&lt;/author&gt;&lt;author&gt;Mirelis, B.&lt;/author&gt;&lt;author&gt;Coll, P.&lt;/author&gt;&lt;/authors&gt;&lt;/contributors&gt;&lt;auth-address&gt;1Servicio de Microbiologia, Hospital de la Santa Creu i Sant Pau, 08025 Barcelona, Spain.&lt;/auth-address&gt;&lt;titles&gt;&lt;title&gt;Molecular diagnosis of bloodstream infections with a new dual-priming oligonucleotide-based multiplex PCR assay&lt;/title&gt;&lt;secondary-title&gt;J Med Microbiol&lt;/secondary-title&gt;&lt;alt-title&gt;Journal of medical microbiology&lt;/alt-title&gt;&lt;/titles&gt;&lt;periodical&gt;&lt;full-title&gt;J Med Microbiol&lt;/full-title&gt;&lt;abbr-1&gt;Journal of medical microbiology&lt;/abbr-1&gt;&lt;/periodical&gt;&lt;alt-periodical&gt;&lt;full-title&gt;J Med Microbiol&lt;/full-title&gt;&lt;abbr-1&gt;Journal of medical microbiology&lt;/abbr-1&gt;&lt;/alt-periodical&gt;&lt;pages&gt;1673-9&lt;/pages&gt;&lt;volume&gt;62&lt;/volume&gt;&lt;number&gt;Pt 11&lt;/number&gt;&lt;edition&gt;2013/08/09&lt;/edition&gt;&lt;keywords&gt;&lt;keyword&gt;Bacteremia/*diagnosis&lt;/keyword&gt;&lt;keyword&gt;Humans&lt;/keyword&gt;&lt;keyword&gt;Multiplex Polymerase Chain Reaction/*methods&lt;/keyword&gt;&lt;keyword&gt;Oligonucleotides/genetics&lt;/keyword&gt;&lt;keyword&gt;Prospective Studies&lt;/keyword&gt;&lt;keyword&gt;Sensitivity and Specificity&lt;/keyword&gt;&lt;/keywords&gt;&lt;dates&gt;&lt;year&gt;2013&lt;/year&gt;&lt;pub-dates&gt;&lt;date&gt;Nov&lt;/date&gt;&lt;/pub-dates&gt;&lt;/dates&gt;&lt;isbn&gt;0022-2615&lt;/isbn&gt;&lt;accession-num&gt;23924662&lt;/accession-num&gt;&lt;urls&gt;&lt;/urls&gt;&lt;electronic-resource-num&gt;10.1099/jmm.0.064758-0&lt;/electronic-resource-num&gt;&lt;remote-database-provider&gt;NLM&lt;/remote-database-provider&gt;&lt;language&gt;eng&lt;/language&gt;&lt;/record&gt;&lt;/Cite&gt;&lt;/EndNote&gt;</w:instrText>
      </w:r>
      <w:r>
        <w:rPr>
          <w:rFonts w:cs="AdvP4AD05B"/>
        </w:rPr>
        <w:fldChar w:fldCharType="separate"/>
      </w:r>
      <w:r>
        <w:rPr>
          <w:rFonts w:cs="AdvP4AD05B"/>
          <w:noProof/>
        </w:rPr>
        <w:t>[58]</w:t>
      </w:r>
      <w:r>
        <w:rPr>
          <w:rFonts w:cs="AdvP4AD05B"/>
        </w:rPr>
        <w:fldChar w:fldCharType="end"/>
      </w:r>
      <w:r w:rsidRPr="009865A1">
        <w:rPr>
          <w:rFonts w:cs="AdvP4AD05B"/>
        </w:rPr>
        <w:t xml:space="preserve">. </w:t>
      </w:r>
      <w:r>
        <w:rPr>
          <w:rFonts w:cs="AdvP4AD05B"/>
        </w:rPr>
        <w:t xml:space="preserve"> </w:t>
      </w:r>
    </w:p>
    <w:p w14:paraId="5887FFDA" w14:textId="77777777" w:rsidR="004B076C" w:rsidRDefault="004B076C" w:rsidP="00EB40DB">
      <w:pPr>
        <w:spacing w:after="0" w:line="360" w:lineRule="auto"/>
        <w:jc w:val="both"/>
        <w:rPr>
          <w:rFonts w:cs="Minion Pro"/>
          <w:b/>
          <w:color w:val="000000"/>
        </w:rPr>
      </w:pPr>
    </w:p>
    <w:p w14:paraId="1305FFCE" w14:textId="7F831E50" w:rsidR="00653D43" w:rsidRDefault="00653D43" w:rsidP="00EB40DB">
      <w:pPr>
        <w:spacing w:after="0" w:line="360" w:lineRule="auto"/>
        <w:jc w:val="both"/>
      </w:pPr>
      <w:r w:rsidRPr="00D51F58">
        <w:rPr>
          <w:rFonts w:cs="Minion Pro"/>
          <w:color w:val="000000"/>
        </w:rPr>
        <w:t xml:space="preserve">Additional tests are available for the molecular diagnosis of </w:t>
      </w:r>
      <w:r>
        <w:rPr>
          <w:rFonts w:cs="Minion Pro"/>
          <w:color w:val="000000"/>
        </w:rPr>
        <w:t xml:space="preserve">specific </w:t>
      </w:r>
      <w:r w:rsidRPr="00D51F58">
        <w:rPr>
          <w:rFonts w:cs="Minion Pro"/>
          <w:color w:val="000000"/>
        </w:rPr>
        <w:t xml:space="preserve">pathogens </w:t>
      </w:r>
      <w:r>
        <w:rPr>
          <w:rFonts w:cs="Minion Pro"/>
          <w:color w:val="000000"/>
        </w:rPr>
        <w:t xml:space="preserve">that can be used </w:t>
      </w:r>
      <w:r w:rsidRPr="00D51F58">
        <w:rPr>
          <w:rFonts w:cs="Minion Pro"/>
          <w:color w:val="000000"/>
        </w:rPr>
        <w:t xml:space="preserve">in blood such as the </w:t>
      </w:r>
      <w:r>
        <w:rPr>
          <w:rFonts w:cs="Minion Pro"/>
          <w:color w:val="000000"/>
        </w:rPr>
        <w:t xml:space="preserve">GeneXpert MRSA (Cepheid) or </w:t>
      </w:r>
      <w:r>
        <w:t>StaphPlex (Qiagen) tests, however, we have focussed our review on recent tests designed specifically for the diagnosis of BSI/sepsis.</w:t>
      </w:r>
    </w:p>
    <w:p w14:paraId="29371055" w14:textId="77777777" w:rsidR="00653D43" w:rsidRPr="00EB40DB" w:rsidRDefault="00653D43" w:rsidP="00EB40DB">
      <w:pPr>
        <w:spacing w:after="0" w:line="360" w:lineRule="auto"/>
        <w:jc w:val="both"/>
        <w:rPr>
          <w:rFonts w:cs="Minion Pro"/>
          <w:color w:val="000000"/>
        </w:rPr>
      </w:pPr>
    </w:p>
    <w:p w14:paraId="6A8A6CB4" w14:textId="64693796" w:rsidR="003B0D5B" w:rsidRPr="00EB40DB" w:rsidRDefault="003B0D5B" w:rsidP="00EB40DB">
      <w:pPr>
        <w:spacing w:after="0" w:line="360" w:lineRule="auto"/>
        <w:jc w:val="both"/>
        <w:rPr>
          <w:rFonts w:cs="Minion Pro"/>
          <w:b/>
          <w:i/>
          <w:color w:val="000000"/>
        </w:rPr>
      </w:pPr>
      <w:r>
        <w:rPr>
          <w:rFonts w:cs="Minion Pro"/>
          <w:b/>
          <w:i/>
          <w:color w:val="000000"/>
        </w:rPr>
        <w:t xml:space="preserve">Limitations of </w:t>
      </w:r>
      <w:r w:rsidR="00B2666E">
        <w:rPr>
          <w:rFonts w:cs="Minion Pro"/>
          <w:b/>
          <w:i/>
          <w:color w:val="000000"/>
        </w:rPr>
        <w:t xml:space="preserve">molecular </w:t>
      </w:r>
      <w:r w:rsidR="009F2E75">
        <w:rPr>
          <w:rFonts w:cs="Minion Pro"/>
          <w:b/>
          <w:i/>
          <w:color w:val="000000"/>
        </w:rPr>
        <w:t>blood testing methods</w:t>
      </w:r>
    </w:p>
    <w:p w14:paraId="487A8E3A" w14:textId="436D383D" w:rsidR="00564FB9" w:rsidRPr="00B66EAD" w:rsidRDefault="00B2666E" w:rsidP="004D57E4">
      <w:pPr>
        <w:spacing w:line="360" w:lineRule="auto"/>
        <w:jc w:val="both"/>
        <w:rPr>
          <w:rFonts w:cs="Minion Pro"/>
          <w:color w:val="000000"/>
          <w:highlight w:val="green"/>
        </w:rPr>
      </w:pPr>
      <w:r w:rsidRPr="00B66EAD">
        <w:rPr>
          <w:rFonts w:cs="Minion Pro"/>
          <w:color w:val="000000"/>
        </w:rPr>
        <w:t xml:space="preserve">The true clinical impact </w:t>
      </w:r>
      <w:r w:rsidR="00891096" w:rsidRPr="00B66EAD">
        <w:rPr>
          <w:rFonts w:cs="Minion Pro"/>
          <w:color w:val="000000"/>
        </w:rPr>
        <w:t>(</w:t>
      </w:r>
      <w:r w:rsidRPr="00B66EAD">
        <w:rPr>
          <w:rFonts w:cs="Minion Pro"/>
          <w:color w:val="000000"/>
        </w:rPr>
        <w:t>i.e. number of patients whose antibiotic treatment was adjusted based on molecular test results</w:t>
      </w:r>
      <w:r w:rsidR="00891096" w:rsidRPr="00B66EAD">
        <w:rPr>
          <w:rFonts w:cs="Minion Pro"/>
          <w:color w:val="000000"/>
        </w:rPr>
        <w:t>)</w:t>
      </w:r>
      <w:r w:rsidRPr="00B66EAD">
        <w:rPr>
          <w:rFonts w:cs="Minion Pro"/>
          <w:color w:val="000000"/>
        </w:rPr>
        <w:t xml:space="preserve"> of many of the </w:t>
      </w:r>
      <w:r w:rsidR="005868A1" w:rsidRPr="00B66EAD">
        <w:rPr>
          <w:rFonts w:cs="Minion Pro"/>
          <w:color w:val="000000"/>
        </w:rPr>
        <w:t xml:space="preserve">described </w:t>
      </w:r>
      <w:r w:rsidRPr="00B66EAD">
        <w:rPr>
          <w:rFonts w:cs="Minion Pro"/>
          <w:color w:val="000000"/>
        </w:rPr>
        <w:t>tests has not been reported in many of the studies.</w:t>
      </w:r>
      <w:r w:rsidR="00891096" w:rsidRPr="00B66EAD">
        <w:rPr>
          <w:rFonts w:cs="Minion Pro"/>
          <w:color w:val="000000"/>
        </w:rPr>
        <w:t xml:space="preserve"> More comprehensive clinical diagnostic trials of these tests are required before their impact can be properly assessed. </w:t>
      </w:r>
      <w:r w:rsidR="00891096" w:rsidRPr="00B66EAD">
        <w:rPr>
          <w:rFonts w:cs="Minion Pro"/>
          <w:color w:val="000000"/>
          <w:highlight w:val="yellow"/>
        </w:rPr>
        <w:t xml:space="preserve">As mentioned previously, the clinical utility of blood culture based </w:t>
      </w:r>
      <w:r w:rsidR="005868A1" w:rsidRPr="00B66EAD">
        <w:rPr>
          <w:rFonts w:cs="Minion Pro"/>
          <w:color w:val="000000"/>
          <w:highlight w:val="yellow"/>
        </w:rPr>
        <w:t xml:space="preserve">molecular </w:t>
      </w:r>
      <w:r w:rsidR="00891096" w:rsidRPr="00B66EAD">
        <w:rPr>
          <w:rFonts w:cs="Minion Pro"/>
          <w:color w:val="000000"/>
          <w:highlight w:val="yellow"/>
        </w:rPr>
        <w:t xml:space="preserve">tests is questionable due </w:t>
      </w:r>
      <w:r w:rsidR="005868A1" w:rsidRPr="00B66EAD">
        <w:rPr>
          <w:rFonts w:cs="Minion Pro"/>
          <w:color w:val="000000"/>
          <w:highlight w:val="yellow"/>
        </w:rPr>
        <w:t xml:space="preserve">to competing technologies, test </w:t>
      </w:r>
      <w:r w:rsidR="00891096" w:rsidRPr="00B66EAD">
        <w:rPr>
          <w:rFonts w:cs="Minion Pro"/>
          <w:color w:val="000000"/>
          <w:highlight w:val="yellow"/>
        </w:rPr>
        <w:t>panel limitations</w:t>
      </w:r>
      <w:r w:rsidR="005868A1" w:rsidRPr="00B66EAD">
        <w:rPr>
          <w:rFonts w:cs="Minion Pro"/>
          <w:color w:val="000000"/>
          <w:highlight w:val="yellow"/>
        </w:rPr>
        <w:t xml:space="preserve"> and turnaround time.</w:t>
      </w:r>
      <w:r w:rsidR="005868A1">
        <w:rPr>
          <w:rFonts w:cs="Minion Pro"/>
          <w:color w:val="000000"/>
        </w:rPr>
        <w:t xml:space="preserve"> </w:t>
      </w:r>
      <w:r w:rsidR="005868A1" w:rsidRPr="004922C8">
        <w:rPr>
          <w:rFonts w:cs="Minion Pro"/>
          <w:color w:val="000000"/>
        </w:rPr>
        <w:t>C</w:t>
      </w:r>
      <w:r w:rsidR="00830FBE" w:rsidRPr="004922C8">
        <w:rPr>
          <w:rFonts w:cs="Minion Pro"/>
          <w:color w:val="000000"/>
        </w:rPr>
        <w:t>ulture independent molecular assay</w:t>
      </w:r>
      <w:r w:rsidR="00335032" w:rsidRPr="004922C8">
        <w:rPr>
          <w:rFonts w:cs="Minion Pro"/>
          <w:color w:val="000000"/>
        </w:rPr>
        <w:t>s</w:t>
      </w:r>
      <w:r w:rsidR="005868A1" w:rsidRPr="00B66EAD">
        <w:rPr>
          <w:rFonts w:cs="Minion Pro"/>
          <w:color w:val="000000"/>
        </w:rPr>
        <w:t>, on the other hand,</w:t>
      </w:r>
      <w:r w:rsidR="00830FBE" w:rsidRPr="004922C8">
        <w:rPr>
          <w:rFonts w:cs="Minion Pro"/>
          <w:color w:val="000000"/>
        </w:rPr>
        <w:t xml:space="preserve"> can rapidly identify pathogen</w:t>
      </w:r>
      <w:r w:rsidR="00335032" w:rsidRPr="004922C8">
        <w:rPr>
          <w:rFonts w:cs="Minion Pro"/>
          <w:color w:val="000000"/>
        </w:rPr>
        <w:t>s</w:t>
      </w:r>
      <w:r w:rsidR="00830FBE" w:rsidRPr="004922C8">
        <w:rPr>
          <w:rFonts w:cs="Minion Pro"/>
          <w:color w:val="000000"/>
        </w:rPr>
        <w:t xml:space="preserve"> in whole blood</w:t>
      </w:r>
      <w:r w:rsidR="009D69CB" w:rsidRPr="004922C8">
        <w:rPr>
          <w:rFonts w:cs="Minion Pro"/>
          <w:color w:val="000000"/>
        </w:rPr>
        <w:t xml:space="preserve"> compared to conventional blood culture</w:t>
      </w:r>
      <w:r w:rsidR="005868A1" w:rsidRPr="00B66EAD">
        <w:rPr>
          <w:rFonts w:cs="Minion Pro"/>
          <w:color w:val="000000"/>
        </w:rPr>
        <w:t xml:space="preserve"> and are more likely to have a clinical impact in future</w:t>
      </w:r>
      <w:r w:rsidR="00383BA1" w:rsidRPr="004922C8">
        <w:rPr>
          <w:rFonts w:cs="Minion Pro"/>
          <w:color w:val="000000"/>
        </w:rPr>
        <w:t>.</w:t>
      </w:r>
      <w:r w:rsidR="00830FBE" w:rsidRPr="004922C8">
        <w:rPr>
          <w:rFonts w:cs="Minion Pro"/>
          <w:color w:val="000000"/>
        </w:rPr>
        <w:t xml:space="preserve"> </w:t>
      </w:r>
      <w:r w:rsidR="00335032" w:rsidRPr="004922C8">
        <w:rPr>
          <w:rFonts w:cs="Minion Pro"/>
          <w:color w:val="000000"/>
        </w:rPr>
        <w:t>N</w:t>
      </w:r>
      <w:r w:rsidR="00383BA1" w:rsidRPr="004922C8">
        <w:rPr>
          <w:rFonts w:cs="Minion Pro"/>
          <w:color w:val="000000"/>
        </w:rPr>
        <w:t>onetheless</w:t>
      </w:r>
      <w:r w:rsidR="00335032" w:rsidRPr="004922C8">
        <w:rPr>
          <w:rFonts w:cs="Minion Pro"/>
          <w:color w:val="000000"/>
        </w:rPr>
        <w:t>,</w:t>
      </w:r>
      <w:r w:rsidR="00383BA1" w:rsidRPr="004922C8">
        <w:rPr>
          <w:rFonts w:cs="Minion Pro"/>
          <w:color w:val="000000"/>
        </w:rPr>
        <w:t xml:space="preserve"> </w:t>
      </w:r>
      <w:r w:rsidR="00061645" w:rsidRPr="004922C8">
        <w:rPr>
          <w:rFonts w:cs="Arial"/>
          <w:iCs/>
        </w:rPr>
        <w:t>as expected</w:t>
      </w:r>
      <w:r w:rsidR="00335032" w:rsidRPr="004922C8">
        <w:rPr>
          <w:rFonts w:cs="Arial"/>
          <w:iCs/>
        </w:rPr>
        <w:t>,</w:t>
      </w:r>
      <w:r w:rsidR="00061645" w:rsidRPr="004922C8">
        <w:rPr>
          <w:rFonts w:cs="Arial"/>
          <w:iCs/>
        </w:rPr>
        <w:t xml:space="preserve"> the clinical utility of the </w:t>
      </w:r>
      <w:r w:rsidR="005868A1" w:rsidRPr="00B66EAD">
        <w:rPr>
          <w:rFonts w:cs="Arial"/>
          <w:iCs/>
        </w:rPr>
        <w:t xml:space="preserve">current </w:t>
      </w:r>
      <w:r w:rsidR="00061645" w:rsidRPr="004922C8">
        <w:rPr>
          <w:rFonts w:cs="Arial"/>
          <w:iCs/>
        </w:rPr>
        <w:t>assay</w:t>
      </w:r>
      <w:r w:rsidR="00335032" w:rsidRPr="004922C8">
        <w:rPr>
          <w:rFonts w:cs="Arial"/>
          <w:iCs/>
        </w:rPr>
        <w:t>s</w:t>
      </w:r>
      <w:r w:rsidR="00061645" w:rsidRPr="004922C8">
        <w:rPr>
          <w:rFonts w:cs="Arial"/>
          <w:iCs/>
        </w:rPr>
        <w:t xml:space="preserve"> is limited </w:t>
      </w:r>
      <w:r w:rsidR="00335032" w:rsidRPr="004922C8">
        <w:rPr>
          <w:rFonts w:cs="Arial"/>
          <w:iCs/>
        </w:rPr>
        <w:t xml:space="preserve">because of the </w:t>
      </w:r>
      <w:r w:rsidR="00061645" w:rsidRPr="004922C8">
        <w:rPr>
          <w:rFonts w:cs="Arial"/>
          <w:iCs/>
        </w:rPr>
        <w:t xml:space="preserve">predefined </w:t>
      </w:r>
      <w:r w:rsidR="00335032" w:rsidRPr="004922C8">
        <w:rPr>
          <w:rFonts w:cs="Arial"/>
          <w:iCs/>
        </w:rPr>
        <w:t xml:space="preserve">pathogen </w:t>
      </w:r>
      <w:r w:rsidR="00061645" w:rsidRPr="004922C8">
        <w:rPr>
          <w:rFonts w:cs="Arial"/>
          <w:iCs/>
        </w:rPr>
        <w:t>detection panel</w:t>
      </w:r>
      <w:r w:rsidR="00335032" w:rsidRPr="004922C8">
        <w:rPr>
          <w:rFonts w:cs="Arial"/>
          <w:iCs/>
        </w:rPr>
        <w:t>s used in some tests</w:t>
      </w:r>
      <w:r w:rsidR="003B0D5B" w:rsidRPr="004922C8">
        <w:rPr>
          <w:rFonts w:cs="Arial"/>
          <w:iCs/>
        </w:rPr>
        <w:t xml:space="preserve"> </w:t>
      </w:r>
      <w:r w:rsidR="00061645" w:rsidRPr="004922C8">
        <w:rPr>
          <w:rFonts w:cs="Arial"/>
          <w:iCs/>
        </w:rPr>
        <w:t xml:space="preserve">and </w:t>
      </w:r>
      <w:r w:rsidR="00335032" w:rsidRPr="004922C8">
        <w:rPr>
          <w:rFonts w:cs="Arial"/>
          <w:iCs/>
        </w:rPr>
        <w:t>the limited/</w:t>
      </w:r>
      <w:r w:rsidR="00061645" w:rsidRPr="004922C8">
        <w:rPr>
          <w:rFonts w:cs="Arial"/>
          <w:iCs/>
        </w:rPr>
        <w:t xml:space="preserve">lack of information </w:t>
      </w:r>
      <w:r w:rsidR="00335032" w:rsidRPr="004922C8">
        <w:rPr>
          <w:rFonts w:cs="Arial"/>
          <w:iCs/>
        </w:rPr>
        <w:t xml:space="preserve">provided </w:t>
      </w:r>
      <w:r w:rsidR="00061645" w:rsidRPr="004922C8">
        <w:rPr>
          <w:rFonts w:cs="Arial"/>
          <w:iCs/>
        </w:rPr>
        <w:t>on antimicrobial susceptibility</w:t>
      </w:r>
      <w:r w:rsidR="0045391A" w:rsidRPr="004922C8">
        <w:rPr>
          <w:rFonts w:cs="Arial"/>
          <w:iCs/>
        </w:rPr>
        <w:t xml:space="preserve"> </w:t>
      </w:r>
      <w:r w:rsidR="00846006" w:rsidRPr="004922C8">
        <w:rPr>
          <w:rFonts w:cs="Arial"/>
          <w:iCs/>
        </w:rPr>
        <w:t>(Table 2)</w:t>
      </w:r>
      <w:r w:rsidR="006F0A75" w:rsidRPr="004922C8">
        <w:rPr>
          <w:rFonts w:cs="Arial"/>
          <w:iCs/>
        </w:rPr>
        <w:t xml:space="preserve"> </w:t>
      </w:r>
      <w:r w:rsidR="00B51014" w:rsidRPr="004922C8">
        <w:rPr>
          <w:rFonts w:cs="Arial"/>
          <w:iCs/>
        </w:rPr>
        <w:fldChar w:fldCharType="begin"/>
      </w:r>
      <w:r w:rsidR="004B076C" w:rsidRPr="004922C8">
        <w:rPr>
          <w:rFonts w:cs="Arial"/>
          <w:iCs/>
        </w:rPr>
        <w:instrText xml:space="preserve"> ADDIN EN.CITE &lt;EndNote&gt;&lt;Cite&gt;&lt;Author&gt;Liesenfeld&lt;/Author&gt;&lt;Year&gt;2014&lt;/Year&gt;&lt;RecNum&gt;163&lt;/RecNum&gt;&lt;DisplayText&gt;[59]&lt;/DisplayText&gt;&lt;record&gt;&lt;rec-number&gt;163&lt;/rec-number&gt;&lt;foreign-keys&gt;&lt;key app="EN" db-id="ss5zspp0izpxfme5dxappaxh09rw5zasze5w"&gt;163&lt;/key&gt;&lt;/foreign-keys&gt;&lt;ref-type name="Journal Article"&gt;17&lt;/ref-type&gt;&lt;contributors&gt;&lt;authors&gt;&lt;author&gt;Liesenfeld, O.&lt;/author&gt;&lt;author&gt;Lehman, L.&lt;/author&gt;&lt;author&gt;Hunfeld, K. P.&lt;/author&gt;&lt;author&gt;Kost, G.&lt;/author&gt;&lt;/authors&gt;&lt;/contributors&gt;&lt;titles&gt;&lt;title&gt;Molecular diagnosis of sepsis: New aspects and recent developments&lt;/title&gt;&lt;secondary-title&gt;Eur J Microbiol Immunol (Bp)&lt;/secondary-title&gt;&lt;alt-title&gt;European journal of microbiology &amp;amp; immunology&lt;/alt-title&gt;&lt;/titles&gt;&lt;periodical&gt;&lt;full-title&gt;Eur J Microbiol Immunol (Bp)&lt;/full-title&gt;&lt;abbr-1&gt;European journal of microbiology &amp;amp; immunology&lt;/abbr-1&gt;&lt;/periodical&gt;&lt;alt-periodical&gt;&lt;full-title&gt;Eur J Microbiol Immunol (Bp)&lt;/full-title&gt;&lt;abbr-1&gt;European journal of microbiology &amp;amp; immunology&lt;/abbr-1&gt;&lt;/alt-periodical&gt;&lt;pages&gt;1-25&lt;/pages&gt;&lt;volume&gt;4&lt;/volume&gt;&lt;number&gt;1&lt;/number&gt;&lt;dates&gt;&lt;year&gt;2014&lt;/year&gt;&lt;pub-dates&gt;&lt;date&gt;Mar&lt;/date&gt;&lt;/pub-dates&gt;&lt;/dates&gt;&lt;isbn&gt;2062-509X (Print)&amp;#xD;2062-509X (Linking)&lt;/isbn&gt;&lt;accession-num&gt;24678402&lt;/accession-num&gt;&lt;urls&gt;&lt;related-urls&gt;&lt;url&gt;http://www.ncbi.nlm.nih.gov/pubmed/24678402&lt;/url&gt;&lt;/related-urls&gt;&lt;/urls&gt;&lt;custom2&gt;3955828&lt;/custom2&gt;&lt;electronic-resource-num&gt;10.1556/EuJMI.4.2014.1.1&lt;/electronic-resource-num&gt;&lt;/record&gt;&lt;/Cite&gt;&lt;/EndNote&gt;</w:instrText>
      </w:r>
      <w:r w:rsidR="00B51014" w:rsidRPr="004922C8">
        <w:rPr>
          <w:rFonts w:cs="Arial"/>
          <w:iCs/>
        </w:rPr>
        <w:fldChar w:fldCharType="separate"/>
      </w:r>
      <w:r w:rsidR="004B076C" w:rsidRPr="004922C8">
        <w:rPr>
          <w:rFonts w:cs="Arial"/>
          <w:iCs/>
          <w:noProof/>
        </w:rPr>
        <w:t>[59]</w:t>
      </w:r>
      <w:r w:rsidR="00B51014" w:rsidRPr="004922C8">
        <w:rPr>
          <w:rFonts w:cs="Arial"/>
          <w:iCs/>
        </w:rPr>
        <w:fldChar w:fldCharType="end"/>
      </w:r>
      <w:r w:rsidR="00196C10" w:rsidRPr="004922C8">
        <w:rPr>
          <w:rFonts w:cs="Arial"/>
          <w:iCs/>
        </w:rPr>
        <w:t>.</w:t>
      </w:r>
      <w:r w:rsidR="00E62ED8">
        <w:rPr>
          <w:rFonts w:cs="Arial"/>
          <w:iCs/>
        </w:rPr>
        <w:t xml:space="preserve"> </w:t>
      </w:r>
      <w:r w:rsidR="00061645" w:rsidRPr="0006771E">
        <w:rPr>
          <w:rFonts w:cs="Arial"/>
          <w:iCs/>
        </w:rPr>
        <w:t>Furthermore</w:t>
      </w:r>
      <w:r w:rsidR="00494D82">
        <w:rPr>
          <w:rFonts w:cs="Arial"/>
          <w:iCs/>
        </w:rPr>
        <w:t>,</w:t>
      </w:r>
      <w:r w:rsidR="00061645" w:rsidRPr="0006771E">
        <w:rPr>
          <w:rFonts w:cs="Arial"/>
          <w:iCs/>
        </w:rPr>
        <w:t xml:space="preserve"> studies have shown clinically significant bacteraemia in adults is characterised by low </w:t>
      </w:r>
      <w:r w:rsidR="00DC5FDE">
        <w:rPr>
          <w:rFonts w:cs="Arial"/>
          <w:iCs/>
        </w:rPr>
        <w:t>pathogen numbers</w:t>
      </w:r>
      <w:r w:rsidR="00DC5FDE" w:rsidRPr="0006771E">
        <w:rPr>
          <w:rFonts w:cs="Arial"/>
          <w:iCs/>
        </w:rPr>
        <w:t xml:space="preserve"> </w:t>
      </w:r>
      <w:r w:rsidR="00DC5FDE">
        <w:rPr>
          <w:rFonts w:cs="Arial"/>
          <w:iCs/>
        </w:rPr>
        <w:t>e.g.</w:t>
      </w:r>
      <w:r w:rsidR="00061645" w:rsidRPr="0006771E">
        <w:rPr>
          <w:rFonts w:cs="Arial"/>
          <w:iCs/>
        </w:rPr>
        <w:t xml:space="preserve"> 10</w:t>
      </w:r>
      <w:r w:rsidR="000028E7">
        <w:rPr>
          <w:rFonts w:cs="Arial"/>
          <w:iCs/>
        </w:rPr>
        <w:t xml:space="preserve"> </w:t>
      </w:r>
      <w:r w:rsidR="00061645" w:rsidRPr="0006771E">
        <w:rPr>
          <w:rFonts w:cs="Arial"/>
          <w:iCs/>
        </w:rPr>
        <w:t xml:space="preserve">CFU/ml in 73% of adults with gram negative </w:t>
      </w:r>
      <w:r w:rsidR="00DC5FDE">
        <w:rPr>
          <w:rFonts w:cs="Arial"/>
          <w:iCs/>
        </w:rPr>
        <w:t>bacteraemia</w:t>
      </w:r>
      <w:r w:rsidR="00061645" w:rsidRPr="0006771E">
        <w:rPr>
          <w:rFonts w:cs="Arial"/>
          <w:iCs/>
        </w:rPr>
        <w:t xml:space="preserve"> and 1 to 30</w:t>
      </w:r>
      <w:r w:rsidR="00EE187F" w:rsidRPr="0006771E">
        <w:rPr>
          <w:rFonts w:cs="Arial"/>
          <w:iCs/>
        </w:rPr>
        <w:t xml:space="preserve"> </w:t>
      </w:r>
      <w:r w:rsidR="00061645" w:rsidRPr="0006771E">
        <w:rPr>
          <w:rFonts w:cs="Arial"/>
          <w:iCs/>
        </w:rPr>
        <w:t xml:space="preserve">CFU in more than half of adults patients with </w:t>
      </w:r>
      <w:r w:rsidR="00DC5FDE">
        <w:rPr>
          <w:rFonts w:cs="Arial"/>
          <w:iCs/>
        </w:rPr>
        <w:t>S</w:t>
      </w:r>
      <w:r w:rsidR="00061645" w:rsidRPr="0006771E">
        <w:rPr>
          <w:rFonts w:cs="Arial"/>
          <w:iCs/>
        </w:rPr>
        <w:t xml:space="preserve">taphylococcal and </w:t>
      </w:r>
      <w:r w:rsidR="00DC5FDE">
        <w:rPr>
          <w:rFonts w:cs="Arial"/>
          <w:iCs/>
        </w:rPr>
        <w:t>S</w:t>
      </w:r>
      <w:r w:rsidR="00061645" w:rsidRPr="0006771E">
        <w:rPr>
          <w:rFonts w:cs="Arial"/>
          <w:iCs/>
        </w:rPr>
        <w:t>treptococcal endocarditis</w:t>
      </w:r>
      <w:r w:rsidR="00333798">
        <w:rPr>
          <w:rFonts w:cs="Arial"/>
          <w:iCs/>
        </w:rPr>
        <w:t xml:space="preserve"> </w:t>
      </w:r>
      <w:r w:rsidR="00061645" w:rsidRPr="0006771E">
        <w:rPr>
          <w:rFonts w:cs="Arial"/>
          <w:iCs/>
        </w:rPr>
        <w:fldChar w:fldCharType="begin">
          <w:fldData xml:space="preserve">PEVuZE5vdGU+PENpdGU+PEF1dGhvcj5MZWhtYW5uPC9BdXRob3I+PFllYXI+MjAxMDwvWWVhcj48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</w:fldData>
        </w:fldChar>
      </w:r>
      <w:r w:rsidR="00E25584">
        <w:rPr>
          <w:rFonts w:cs="Arial"/>
          <w:iCs/>
        </w:rPr>
        <w:instrText xml:space="preserve"> ADDIN EN.CITE </w:instrText>
      </w:r>
      <w:r w:rsidR="00E25584">
        <w:rPr>
          <w:rFonts w:cs="Arial"/>
          <w:iCs/>
        </w:rPr>
        <w:fldChar w:fldCharType="begin">
          <w:fldData xml:space="preserve">PEVuZE5vdGU+PENpdGU+PEF1dGhvcj5MZWhtYW5uPC9BdXRob3I+PFllYXI+MjAxMDwvWWVhcj48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</w:fldData>
        </w:fldChar>
      </w:r>
      <w:r w:rsidR="00E25584">
        <w:rPr>
          <w:rFonts w:cs="Arial"/>
          <w:iCs/>
        </w:rPr>
        <w:instrText xml:space="preserve"> ADDIN EN.CITE.DATA </w:instrText>
      </w:r>
      <w:r w:rsidR="00E25584">
        <w:rPr>
          <w:rFonts w:cs="Arial"/>
          <w:iCs/>
        </w:rPr>
      </w:r>
      <w:r w:rsidR="00E25584">
        <w:rPr>
          <w:rFonts w:cs="Arial"/>
          <w:iCs/>
        </w:rPr>
        <w:fldChar w:fldCharType="end"/>
      </w:r>
      <w:r w:rsidR="00061645" w:rsidRPr="0006771E">
        <w:rPr>
          <w:rFonts w:cs="Arial"/>
          <w:iCs/>
        </w:rPr>
      </w:r>
      <w:r w:rsidR="00061645" w:rsidRPr="0006771E">
        <w:rPr>
          <w:rFonts w:cs="Arial"/>
          <w:iCs/>
        </w:rPr>
        <w:fldChar w:fldCharType="separate"/>
      </w:r>
      <w:r w:rsidR="004B076C">
        <w:rPr>
          <w:rFonts w:cs="Arial"/>
          <w:iCs/>
          <w:noProof/>
        </w:rPr>
        <w:t>[60]</w:t>
      </w:r>
      <w:r w:rsidR="00061645" w:rsidRPr="0006771E">
        <w:rPr>
          <w:rFonts w:cs="Arial"/>
          <w:iCs/>
        </w:rPr>
        <w:fldChar w:fldCharType="end"/>
      </w:r>
      <w:r w:rsidR="00061645" w:rsidRPr="0006771E">
        <w:rPr>
          <w:rFonts w:cs="Arial"/>
          <w:iCs/>
        </w:rPr>
        <w:t xml:space="preserve">. </w:t>
      </w:r>
      <w:r w:rsidR="006F0A75">
        <w:rPr>
          <w:rFonts w:cs="Arial"/>
          <w:iCs/>
        </w:rPr>
        <w:t>Assays like</w:t>
      </w:r>
      <w:r w:rsidR="006F0A75">
        <w:rPr>
          <w:rFonts w:cs="Arial"/>
          <w:iCs/>
          <w:color w:val="231F20"/>
        </w:rPr>
        <w:t xml:space="preserve"> SeptiTest® for example</w:t>
      </w:r>
      <w:r w:rsidR="006F0A75" w:rsidRPr="0029032C">
        <w:rPr>
          <w:rFonts w:cs="Arial"/>
          <w:iCs/>
          <w:color w:val="231F20"/>
        </w:rPr>
        <w:t xml:space="preserve"> </w:t>
      </w:r>
      <w:r w:rsidR="006F0A75">
        <w:rPr>
          <w:rFonts w:cs="Arial"/>
          <w:iCs/>
          <w:color w:val="231F20"/>
        </w:rPr>
        <w:t>(</w:t>
      </w:r>
      <w:r w:rsidR="00D101DD">
        <w:rPr>
          <w:rFonts w:cs="Arial"/>
          <w:iCs/>
          <w:color w:val="231F20"/>
        </w:rPr>
        <w:t xml:space="preserve">detection limit </w:t>
      </w:r>
      <w:r w:rsidR="006F0A75" w:rsidRPr="0029032C">
        <w:rPr>
          <w:rFonts w:cs="Arial"/>
          <w:iCs/>
          <w:color w:val="231F20"/>
        </w:rPr>
        <w:t>20-4</w:t>
      </w:r>
      <w:r w:rsidR="00333798">
        <w:rPr>
          <w:rFonts w:cs="Arial"/>
          <w:iCs/>
          <w:color w:val="231F20"/>
        </w:rPr>
        <w:t>60</w:t>
      </w:r>
      <w:r w:rsidR="006F0A75" w:rsidRPr="0029032C">
        <w:rPr>
          <w:rFonts w:cs="Arial"/>
          <w:iCs/>
          <w:color w:val="231F20"/>
        </w:rPr>
        <w:t xml:space="preserve"> CFU/ml</w:t>
      </w:r>
      <w:r w:rsidR="006F0A75">
        <w:rPr>
          <w:rFonts w:cs="Arial"/>
          <w:iCs/>
          <w:color w:val="231F20"/>
        </w:rPr>
        <w:t xml:space="preserve">) may not </w:t>
      </w:r>
      <w:r w:rsidR="00D101DD">
        <w:rPr>
          <w:rFonts w:cs="Arial"/>
          <w:iCs/>
          <w:color w:val="231F20"/>
        </w:rPr>
        <w:t xml:space="preserve">be sensitive enough </w:t>
      </w:r>
      <w:r w:rsidR="00DC5FDE">
        <w:rPr>
          <w:rFonts w:cs="Arial"/>
          <w:iCs/>
          <w:color w:val="231F20"/>
        </w:rPr>
        <w:t>in such samples</w:t>
      </w:r>
      <w:r w:rsidR="00304F24">
        <w:rPr>
          <w:rFonts w:cs="Arial"/>
          <w:iCs/>
          <w:color w:val="231F20"/>
        </w:rPr>
        <w:t xml:space="preserve"> </w:t>
      </w:r>
      <w:r w:rsidR="00B51014">
        <w:rPr>
          <w:rFonts w:cs="Arial"/>
          <w:iCs/>
          <w:color w:val="231F20"/>
        </w:rPr>
        <w:fldChar w:fldCharType="begin">
          <w:fldData xml:space="preserve">PEVuZE5vdGU+PENpdGU+PEF1dGhvcj5XZWxsaW5naGF1c2VuPC9BdXRob3I+PFllYXI+MjAwOTwv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</w:fldData>
        </w:fldChar>
      </w:r>
      <w:r w:rsidR="00E25584">
        <w:rPr>
          <w:rFonts w:cs="Arial"/>
          <w:iCs/>
          <w:color w:val="231F20"/>
        </w:rPr>
        <w:instrText xml:space="preserve"> ADDIN EN.CITE </w:instrText>
      </w:r>
      <w:r w:rsidR="00E25584">
        <w:rPr>
          <w:rFonts w:cs="Arial"/>
          <w:iCs/>
          <w:color w:val="231F20"/>
        </w:rPr>
        <w:fldChar w:fldCharType="begin">
          <w:fldData xml:space="preserve">PEVuZE5vdGU+PENpdGU+PEF1dGhvcj5XZWxsaW5naGF1c2VuPC9BdXRob3I+PFllYXI+MjAwOTwv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</w:fldData>
        </w:fldChar>
      </w:r>
      <w:r w:rsidR="00E25584">
        <w:rPr>
          <w:rFonts w:cs="Arial"/>
          <w:iCs/>
          <w:color w:val="231F20"/>
        </w:rPr>
        <w:instrText xml:space="preserve"> ADDIN EN.CITE.DATA </w:instrText>
      </w:r>
      <w:r w:rsidR="00E25584">
        <w:rPr>
          <w:rFonts w:cs="Arial"/>
          <w:iCs/>
          <w:color w:val="231F20"/>
        </w:rPr>
      </w:r>
      <w:r w:rsidR="00E25584">
        <w:rPr>
          <w:rFonts w:cs="Arial"/>
          <w:iCs/>
          <w:color w:val="231F20"/>
        </w:rPr>
        <w:fldChar w:fldCharType="end"/>
      </w:r>
      <w:r w:rsidR="00B51014">
        <w:rPr>
          <w:rFonts w:cs="Arial"/>
          <w:iCs/>
          <w:color w:val="231F20"/>
        </w:rPr>
      </w:r>
      <w:r w:rsidR="00B51014">
        <w:rPr>
          <w:rFonts w:cs="Arial"/>
          <w:iCs/>
          <w:color w:val="231F20"/>
        </w:rPr>
        <w:fldChar w:fldCharType="separate"/>
      </w:r>
      <w:r w:rsidR="00E06737">
        <w:rPr>
          <w:rFonts w:cs="Arial"/>
          <w:iCs/>
          <w:noProof/>
          <w:color w:val="231F20"/>
        </w:rPr>
        <w:t>[54]</w:t>
      </w:r>
      <w:r w:rsidR="00B51014">
        <w:rPr>
          <w:rFonts w:cs="Arial"/>
          <w:iCs/>
          <w:color w:val="231F20"/>
        </w:rPr>
        <w:fldChar w:fldCharType="end"/>
      </w:r>
      <w:r w:rsidR="00B51014">
        <w:rPr>
          <w:rFonts w:cs="Arial"/>
          <w:iCs/>
          <w:color w:val="231F20"/>
        </w:rPr>
        <w:t>.</w:t>
      </w:r>
      <w:r w:rsidR="006F0A75" w:rsidRPr="00EE187F">
        <w:rPr>
          <w:rFonts w:cs="Arial"/>
          <w:iCs/>
          <w:color w:val="231F20"/>
        </w:rPr>
        <w:t xml:space="preserve"> </w:t>
      </w:r>
      <w:r w:rsidR="0015709C">
        <w:rPr>
          <w:rFonts w:cs="Arial"/>
          <w:iCs/>
        </w:rPr>
        <w:t>The r</w:t>
      </w:r>
      <w:r w:rsidR="00061645" w:rsidRPr="0006771E">
        <w:rPr>
          <w:rFonts w:cs="Arial"/>
          <w:iCs/>
        </w:rPr>
        <w:t xml:space="preserve">apid turn-around time, </w:t>
      </w:r>
      <w:r w:rsidR="0015709C">
        <w:rPr>
          <w:rFonts w:cs="Arial"/>
          <w:iCs/>
        </w:rPr>
        <w:t>increased</w:t>
      </w:r>
      <w:r w:rsidR="00061645" w:rsidRPr="0006771E">
        <w:rPr>
          <w:rFonts w:cs="Arial"/>
          <w:iCs/>
        </w:rPr>
        <w:t xml:space="preserve"> sensitivity and specificity</w:t>
      </w:r>
      <w:r w:rsidR="0015709C">
        <w:rPr>
          <w:rFonts w:cs="Arial"/>
          <w:iCs/>
        </w:rPr>
        <w:t xml:space="preserve"> (in some instances)</w:t>
      </w:r>
      <w:r w:rsidR="00061645" w:rsidRPr="0006771E">
        <w:rPr>
          <w:rFonts w:cs="Arial"/>
          <w:iCs/>
        </w:rPr>
        <w:t xml:space="preserve">, </w:t>
      </w:r>
      <w:r w:rsidR="0015709C">
        <w:rPr>
          <w:rFonts w:cs="Arial"/>
          <w:iCs/>
        </w:rPr>
        <w:t xml:space="preserve">capability to </w:t>
      </w:r>
      <w:r w:rsidR="00061645" w:rsidRPr="0006771E">
        <w:rPr>
          <w:rFonts w:cs="Arial"/>
          <w:iCs/>
        </w:rPr>
        <w:t xml:space="preserve">detect </w:t>
      </w:r>
      <w:r w:rsidR="0015709C">
        <w:rPr>
          <w:rFonts w:cs="Arial"/>
          <w:iCs/>
        </w:rPr>
        <w:t xml:space="preserve">dead or viable but non-culturable </w:t>
      </w:r>
      <w:r w:rsidR="00061645" w:rsidRPr="0006771E">
        <w:rPr>
          <w:rFonts w:cs="Arial"/>
          <w:iCs/>
        </w:rPr>
        <w:t>pathogen</w:t>
      </w:r>
      <w:r w:rsidR="0015709C">
        <w:rPr>
          <w:rFonts w:cs="Arial"/>
          <w:iCs/>
        </w:rPr>
        <w:t>s</w:t>
      </w:r>
      <w:r w:rsidR="00061645" w:rsidRPr="0006771E">
        <w:rPr>
          <w:rFonts w:cs="Arial"/>
          <w:iCs/>
        </w:rPr>
        <w:t xml:space="preserve"> in antibiotic pre-treated patient</w:t>
      </w:r>
      <w:r w:rsidR="0015709C">
        <w:rPr>
          <w:rFonts w:cs="Arial"/>
          <w:iCs/>
        </w:rPr>
        <w:t xml:space="preserve"> samples adds diagnostic value and</w:t>
      </w:r>
      <w:r w:rsidR="00061645" w:rsidRPr="0006771E">
        <w:rPr>
          <w:rFonts w:cs="Arial"/>
          <w:iCs/>
        </w:rPr>
        <w:t xml:space="preserve"> has impacted therapy decisions in patients with suspected sepsis </w:t>
      </w:r>
      <w:r w:rsidR="00061645" w:rsidRPr="0006771E">
        <w:rPr>
          <w:rFonts w:cs="Arial"/>
          <w:iCs/>
        </w:rPr>
        <w:fldChar w:fldCharType="begin">
          <w:fldData xml:space="preserve">PEVuZE5vdGU+PENpdGU+PEF1dGhvcj5EaWVya2VzPC9BdXRob3I+PFllYXI+MjAwOTwvWWVhcj48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</w:fldData>
        </w:fldChar>
      </w:r>
      <w:r w:rsidR="00E25584">
        <w:rPr>
          <w:rFonts w:cs="Arial"/>
          <w:iCs/>
        </w:rPr>
        <w:instrText xml:space="preserve"> ADDIN EN.CITE </w:instrText>
      </w:r>
      <w:r w:rsidR="00E25584">
        <w:rPr>
          <w:rFonts w:cs="Arial"/>
          <w:iCs/>
        </w:rPr>
        <w:fldChar w:fldCharType="begin">
          <w:fldData xml:space="preserve">PEVuZE5vdGU+PENpdGU+PEF1dGhvcj5EaWVya2VzPC9BdXRob3I+PFllYXI+MjAwOTwvWWVhcj48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</w:fldData>
        </w:fldChar>
      </w:r>
      <w:r w:rsidR="00E25584">
        <w:rPr>
          <w:rFonts w:cs="Arial"/>
          <w:iCs/>
        </w:rPr>
        <w:instrText xml:space="preserve"> ADDIN EN.CITE.DATA </w:instrText>
      </w:r>
      <w:r w:rsidR="00E25584">
        <w:rPr>
          <w:rFonts w:cs="Arial"/>
          <w:iCs/>
        </w:rPr>
      </w:r>
      <w:r w:rsidR="00E25584">
        <w:rPr>
          <w:rFonts w:cs="Arial"/>
          <w:iCs/>
        </w:rPr>
        <w:fldChar w:fldCharType="end"/>
      </w:r>
      <w:r w:rsidR="00061645" w:rsidRPr="0006771E">
        <w:rPr>
          <w:rFonts w:cs="Arial"/>
          <w:iCs/>
        </w:rPr>
      </w:r>
      <w:r w:rsidR="00061645" w:rsidRPr="0006771E">
        <w:rPr>
          <w:rFonts w:cs="Arial"/>
          <w:iCs/>
        </w:rPr>
        <w:fldChar w:fldCharType="separate"/>
      </w:r>
      <w:r w:rsidR="004B076C">
        <w:rPr>
          <w:rFonts w:cs="Arial"/>
          <w:iCs/>
          <w:noProof/>
        </w:rPr>
        <w:t>[46,61]</w:t>
      </w:r>
      <w:r w:rsidR="00061645" w:rsidRPr="0006771E">
        <w:rPr>
          <w:rFonts w:cs="Arial"/>
          <w:iCs/>
        </w:rPr>
        <w:fldChar w:fldCharType="end"/>
      </w:r>
      <w:r w:rsidR="00061645" w:rsidRPr="0006771E">
        <w:rPr>
          <w:rFonts w:cs="Arial"/>
          <w:iCs/>
        </w:rPr>
        <w:t xml:space="preserve">. </w:t>
      </w:r>
      <w:r w:rsidR="00061645" w:rsidRPr="004922C8">
        <w:rPr>
          <w:rFonts w:cs="Arial"/>
          <w:iCs/>
        </w:rPr>
        <w:t>However</w:t>
      </w:r>
      <w:r w:rsidR="0015709C" w:rsidRPr="004922C8">
        <w:rPr>
          <w:rFonts w:cs="Arial"/>
          <w:iCs/>
        </w:rPr>
        <w:t>,</w:t>
      </w:r>
      <w:r w:rsidR="00061645" w:rsidRPr="004922C8">
        <w:rPr>
          <w:rFonts w:cs="Arial"/>
          <w:iCs/>
        </w:rPr>
        <w:t xml:space="preserve"> because of current limitations, the</w:t>
      </w:r>
      <w:r w:rsidR="00DC5FDE" w:rsidRPr="004922C8">
        <w:rPr>
          <w:rFonts w:cs="Arial"/>
          <w:iCs/>
        </w:rPr>
        <w:t>se</w:t>
      </w:r>
      <w:r w:rsidR="00061645" w:rsidRPr="004922C8">
        <w:rPr>
          <w:rFonts w:cs="Arial"/>
          <w:iCs/>
        </w:rPr>
        <w:t xml:space="preserve"> assay</w:t>
      </w:r>
      <w:r w:rsidR="00DC5FDE" w:rsidRPr="004922C8">
        <w:rPr>
          <w:rFonts w:cs="Arial"/>
          <w:iCs/>
        </w:rPr>
        <w:t>s</w:t>
      </w:r>
      <w:r w:rsidR="00061645" w:rsidRPr="004922C8">
        <w:rPr>
          <w:rFonts w:cs="Arial"/>
          <w:iCs/>
        </w:rPr>
        <w:t xml:space="preserve"> </w:t>
      </w:r>
      <w:r w:rsidR="00DC5FDE" w:rsidRPr="004922C8">
        <w:rPr>
          <w:rFonts w:cs="Arial"/>
          <w:iCs/>
        </w:rPr>
        <w:t xml:space="preserve">are </w:t>
      </w:r>
      <w:r w:rsidR="00061645" w:rsidRPr="004922C8">
        <w:rPr>
          <w:rFonts w:cs="Arial"/>
          <w:iCs/>
        </w:rPr>
        <w:t xml:space="preserve">used to complement </w:t>
      </w:r>
      <w:r w:rsidR="00DC5FDE" w:rsidRPr="004922C8">
        <w:rPr>
          <w:rFonts w:cs="Arial"/>
          <w:iCs/>
        </w:rPr>
        <w:t>blood</w:t>
      </w:r>
      <w:r w:rsidR="00061645" w:rsidRPr="004922C8">
        <w:rPr>
          <w:rFonts w:cs="Arial"/>
          <w:iCs/>
        </w:rPr>
        <w:t xml:space="preserve"> culture </w:t>
      </w:r>
      <w:r w:rsidR="00DC5FDE" w:rsidRPr="004922C8">
        <w:rPr>
          <w:rFonts w:cs="Arial"/>
          <w:iCs/>
        </w:rPr>
        <w:t xml:space="preserve">rather than replace </w:t>
      </w:r>
      <w:r w:rsidR="0015709C" w:rsidRPr="004922C8">
        <w:rPr>
          <w:rFonts w:cs="Arial"/>
          <w:iCs/>
        </w:rPr>
        <w:t>it</w:t>
      </w:r>
      <w:r w:rsidR="00061645" w:rsidRPr="004922C8">
        <w:rPr>
          <w:rFonts w:cs="Arial"/>
          <w:iCs/>
        </w:rPr>
        <w:t xml:space="preserve"> </w:t>
      </w:r>
      <w:r w:rsidR="00061645" w:rsidRPr="004922C8">
        <w:rPr>
          <w:rFonts w:cs="Arial"/>
          <w:iCs/>
        </w:rPr>
        <w:fldChar w:fldCharType="begin">
          <w:fldData xml:space="preserve">PEVuZE5vdGU+PENpdGU+PEF1dGhvcj5Uc2FsaWs8L0F1dGhvcj48WWVhcj4yMDEwPC9ZZWFyPjxS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YnItMT48L2FsdC1wZXJpb2RpY2FsPjxwYWdlcz4yNi0zMzwvcGFnZXM+PHZvbHVtZT40ODwvdm9s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</w:fldData>
        </w:fldChar>
      </w:r>
      <w:r w:rsidR="00E25584" w:rsidRPr="004922C8">
        <w:rPr>
          <w:rFonts w:cs="Arial"/>
          <w:iCs/>
        </w:rPr>
        <w:instrText xml:space="preserve"> ADDIN EN.CITE </w:instrText>
      </w:r>
      <w:r w:rsidR="00E25584" w:rsidRPr="00051962">
        <w:rPr>
          <w:rFonts w:cs="Arial"/>
          <w:iCs/>
        </w:rPr>
        <w:fldChar w:fldCharType="begin">
          <w:fldData xml:space="preserve">PEVuZE5vdGU+PENpdGU+PEF1dGhvcj5Uc2FsaWs8L0F1dGhvcj48WWVhcj4yMDEwPC9ZZWFyPjxS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YnItMT48L2FsdC1wZXJpb2RpY2FsPjxwYWdlcz4yNi0zMzwvcGFnZXM+PHZvbHVtZT40ODwvdm9s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</w:fldData>
        </w:fldChar>
      </w:r>
      <w:r w:rsidR="00E25584" w:rsidRPr="004922C8">
        <w:rPr>
          <w:rFonts w:cs="Arial"/>
          <w:iCs/>
        </w:rPr>
        <w:instrText xml:space="preserve"> ADDIN EN.CITE.DATA </w:instrText>
      </w:r>
      <w:r w:rsidR="00E25584" w:rsidRPr="00051962">
        <w:rPr>
          <w:rFonts w:cs="Arial"/>
          <w:iCs/>
        </w:rPr>
      </w:r>
      <w:r w:rsidR="00E25584" w:rsidRPr="00051962">
        <w:rPr>
          <w:rFonts w:cs="Arial"/>
          <w:iCs/>
        </w:rPr>
        <w:fldChar w:fldCharType="end"/>
      </w:r>
      <w:r w:rsidR="00061645" w:rsidRPr="004922C8">
        <w:rPr>
          <w:rFonts w:cs="Arial"/>
          <w:iCs/>
        </w:rPr>
      </w:r>
      <w:r w:rsidR="00061645" w:rsidRPr="004922C8">
        <w:rPr>
          <w:rFonts w:cs="Arial"/>
          <w:iCs/>
        </w:rPr>
        <w:fldChar w:fldCharType="separate"/>
      </w:r>
      <w:r w:rsidR="00E06737" w:rsidRPr="004922C8">
        <w:rPr>
          <w:rFonts w:cs="Arial"/>
          <w:iCs/>
          <w:noProof/>
        </w:rPr>
        <w:t>[47]</w:t>
      </w:r>
      <w:r w:rsidR="00061645" w:rsidRPr="004922C8">
        <w:rPr>
          <w:rFonts w:cs="Arial"/>
          <w:iCs/>
        </w:rPr>
        <w:fldChar w:fldCharType="end"/>
      </w:r>
      <w:r w:rsidR="0015709C" w:rsidRPr="004922C8">
        <w:rPr>
          <w:rFonts w:cs="Arial"/>
          <w:iCs/>
        </w:rPr>
        <w:t>.</w:t>
      </w:r>
    </w:p>
    <w:p w14:paraId="07742B75" w14:textId="45F90F1A" w:rsidR="00D26E13" w:rsidRDefault="002C0AD6" w:rsidP="0069027F">
      <w:pPr>
        <w:spacing w:line="360" w:lineRule="auto"/>
        <w:jc w:val="both"/>
        <w:rPr>
          <w:rFonts w:cs="AdvP8955"/>
        </w:rPr>
      </w:pPr>
      <w:r w:rsidRPr="00ED4E4D">
        <w:rPr>
          <w:rFonts w:cs="AdvP6F00"/>
        </w:rPr>
        <w:t>Evaluation of molecular assay</w:t>
      </w:r>
      <w:r w:rsidR="0015709C">
        <w:rPr>
          <w:rFonts w:cs="AdvP6F00"/>
        </w:rPr>
        <w:t xml:space="preserve">s </w:t>
      </w:r>
      <w:r w:rsidR="00670F52">
        <w:rPr>
          <w:rFonts w:cs="AdvP6F00"/>
        </w:rPr>
        <w:t xml:space="preserve">for the diagnosis of BSI </w:t>
      </w:r>
      <w:r w:rsidRPr="00ED4E4D">
        <w:rPr>
          <w:rFonts w:cs="AdvP6F00"/>
        </w:rPr>
        <w:t xml:space="preserve">is </w:t>
      </w:r>
      <w:r w:rsidR="0015709C">
        <w:rPr>
          <w:rFonts w:cs="AdvP6F00"/>
        </w:rPr>
        <w:t xml:space="preserve">challenging due to the </w:t>
      </w:r>
      <w:r w:rsidR="0061124B">
        <w:rPr>
          <w:rFonts w:cs="AdvP6F00"/>
        </w:rPr>
        <w:t>limited validity</w:t>
      </w:r>
      <w:r w:rsidR="0015709C">
        <w:rPr>
          <w:rFonts w:cs="AdvP6F00"/>
        </w:rPr>
        <w:t xml:space="preserve"> of the current ‘gold standard’ </w:t>
      </w:r>
      <w:r w:rsidR="0061124B">
        <w:rPr>
          <w:rFonts w:cs="AdvP6F00"/>
        </w:rPr>
        <w:t xml:space="preserve">blood culture </w:t>
      </w:r>
      <w:r w:rsidR="0015709C">
        <w:rPr>
          <w:rFonts w:cs="AdvP6F00"/>
        </w:rPr>
        <w:t>reference method</w:t>
      </w:r>
      <w:r w:rsidR="0061124B">
        <w:rPr>
          <w:rFonts w:cs="AdvP6F00"/>
        </w:rPr>
        <w:t>s</w:t>
      </w:r>
      <w:r w:rsidR="0015709C">
        <w:rPr>
          <w:rFonts w:cs="AdvP6F00"/>
        </w:rPr>
        <w:t xml:space="preserve"> </w:t>
      </w:r>
      <w:r w:rsidRPr="00BA53E6">
        <w:rPr>
          <w:rFonts w:cs="AdvP6F00"/>
        </w:rPr>
        <w:fldChar w:fldCharType="begin">
          <w:fldData xml:space="preserve">PEVuZE5vdGU+PENpdGU+PEF1dGhvcj5TY2hyZWliZXI8L0F1dGhvcj48WWVhcj4yMDEzPC9ZZWFy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</w:fldData>
        </w:fldChar>
      </w:r>
      <w:r w:rsidR="00E06737">
        <w:rPr>
          <w:rFonts w:cs="AdvP6F00"/>
        </w:rPr>
        <w:instrText xml:space="preserve"> ADDIN EN.CITE </w:instrText>
      </w:r>
      <w:r w:rsidR="00E06737">
        <w:rPr>
          <w:rFonts w:cs="AdvP6F00"/>
        </w:rPr>
        <w:fldChar w:fldCharType="begin">
          <w:fldData xml:space="preserve">PEVuZE5vdGU+PENpdGU+PEF1dGhvcj5TY2hyZWliZXI8L0F1dGhvcj48WWVhcj4yMDEzPC9ZZWFy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</w:fldData>
        </w:fldChar>
      </w:r>
      <w:r w:rsidR="00E06737">
        <w:rPr>
          <w:rFonts w:cs="AdvP6F00"/>
        </w:rPr>
        <w:instrText xml:space="preserve"> ADDIN EN.CITE.DATA </w:instrText>
      </w:r>
      <w:r w:rsidR="00E06737">
        <w:rPr>
          <w:rFonts w:cs="AdvP6F00"/>
        </w:rPr>
      </w:r>
      <w:r w:rsidR="00E06737">
        <w:rPr>
          <w:rFonts w:cs="AdvP6F00"/>
        </w:rPr>
        <w:fldChar w:fldCharType="end"/>
      </w:r>
      <w:r w:rsidRPr="00BA53E6">
        <w:rPr>
          <w:rFonts w:cs="AdvP6F00"/>
        </w:rPr>
      </w:r>
      <w:r w:rsidRPr="00BA53E6">
        <w:rPr>
          <w:rFonts w:cs="AdvP6F00"/>
        </w:rPr>
        <w:fldChar w:fldCharType="separate"/>
      </w:r>
      <w:r w:rsidR="00E06737">
        <w:rPr>
          <w:rFonts w:cs="AdvP6F00"/>
          <w:noProof/>
        </w:rPr>
        <w:t>[56]</w:t>
      </w:r>
      <w:r w:rsidRPr="00BA53E6">
        <w:rPr>
          <w:rFonts w:cs="AdvP6F00"/>
        </w:rPr>
        <w:fldChar w:fldCharType="end"/>
      </w:r>
      <w:r w:rsidRPr="00BA53E6">
        <w:rPr>
          <w:rFonts w:cs="AdvP6F00"/>
        </w:rPr>
        <w:t>.</w:t>
      </w:r>
      <w:r w:rsidRPr="00ED4E4D">
        <w:rPr>
          <w:rFonts w:cs="AdvP6F00"/>
        </w:rPr>
        <w:t xml:space="preserve"> Although culture can detect 1</w:t>
      </w:r>
      <w:r w:rsidR="0061124B">
        <w:rPr>
          <w:rFonts w:cs="AdvP6F00"/>
        </w:rPr>
        <w:t xml:space="preserve"> </w:t>
      </w:r>
      <w:r w:rsidRPr="00ED4E4D">
        <w:rPr>
          <w:rFonts w:cs="AdvP6F00"/>
        </w:rPr>
        <w:t>CFU of viable microorganism per 10 ml blood, the methods have low sensitivity for slow grow</w:t>
      </w:r>
      <w:r w:rsidR="0061124B">
        <w:rPr>
          <w:rFonts w:cs="AdvP6F00"/>
        </w:rPr>
        <w:t>ing</w:t>
      </w:r>
      <w:r w:rsidRPr="00ED4E4D">
        <w:rPr>
          <w:rFonts w:cs="AdvP6F00"/>
        </w:rPr>
        <w:t>, intra-cellular and fastidious microorganisms and in antimicrobial pre-treated patients</w:t>
      </w:r>
      <w:r w:rsidR="0015709C">
        <w:rPr>
          <w:rFonts w:cs="AdvP6F00"/>
        </w:rPr>
        <w:t xml:space="preserve"> </w:t>
      </w:r>
      <w:r>
        <w:rPr>
          <w:rFonts w:cs="AdvP6F00"/>
        </w:rPr>
        <w:fldChar w:fldCharType="begin"/>
      </w:r>
      <w:r w:rsidR="006A1865">
        <w:rPr>
          <w:rFonts w:cs="AdvP6F00"/>
        </w:rPr>
        <w:instrText xml:space="preserve"> ADDIN EN.CITE &lt;EndNote&gt;&lt;Cite&gt;&lt;Author&gt;Afshari&lt;/Author&gt;&lt;Year&gt;2012&lt;/Year&gt;&lt;RecNum&gt;13&lt;/RecNum&gt;&lt;DisplayText&gt;[18]&lt;/DisplayText&gt;&lt;record&gt;&lt;rec-number&gt;13&lt;/rec-number&gt;&lt;foreign-keys&gt;&lt;key app="EN" db-id="9tt05z92a09wpxeaswyxs2fkvdvfexaxsztx"&gt;13&lt;/key&gt;&lt;/foreign-keys&gt;&lt;ref-type name="Journal Article"&gt;17&lt;/ref-type&gt;&lt;contributors&gt;&lt;authors&gt;&lt;author&gt;Afshari, A.&lt;/author&gt;&lt;author&gt;Schrenzel, J.&lt;/author&gt;&lt;author&gt;Ieven, M.&lt;/author&gt;&lt;author&gt;Harbarth, S.&lt;/author&gt;&lt;/authors&gt;&lt;/contributors&gt;&lt;titles&gt;&lt;title&gt;Bench-to-bedside review: Rapid molecular diagnostics for bloodstream infection--a new frontier?&lt;/title&gt;&lt;secondary-title&gt;Crit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care&lt;/abbr-1&gt;&lt;/alt-periodical&gt;&lt;pages&gt;222&lt;/pages&gt;&lt;volume&gt;16&lt;/volume&gt;&lt;number&gt;3&lt;/number&gt;&lt;dates&gt;&lt;year&gt;2012&lt;/year&gt;&lt;/dates&gt;&lt;isbn&gt;1466-609X (Electronic)&amp;#xD;1364-8535 (Linking)&lt;/isbn&gt;&lt;accession-num&gt;22647543&lt;/accession-num&gt;&lt;urls&gt;&lt;related-urls&gt;&lt;url&gt;http://www.ncbi.nlm.nih.gov/pubmed/22647543&lt;/url&gt;&lt;/related-urls&gt;&lt;/urls&gt;&lt;custom2&gt;3580598&lt;/custom2&gt;&lt;electronic-resource-num&gt;10.1186/cc11202&lt;/electronic-resource-num&gt;&lt;/record&gt;&lt;/Cite&gt;&lt;/EndNote&gt;</w:instrText>
      </w:r>
      <w:r>
        <w:rPr>
          <w:rFonts w:cs="AdvP6F00"/>
        </w:rPr>
        <w:fldChar w:fldCharType="separate"/>
      </w:r>
      <w:r w:rsidR="006A1865">
        <w:rPr>
          <w:rFonts w:cs="AdvP6F00"/>
          <w:noProof/>
        </w:rPr>
        <w:t>[18]</w:t>
      </w:r>
      <w:r>
        <w:rPr>
          <w:rFonts w:cs="AdvP6F00"/>
        </w:rPr>
        <w:fldChar w:fldCharType="end"/>
      </w:r>
      <w:r w:rsidR="0015709C">
        <w:rPr>
          <w:rFonts w:cs="AdvP6F00"/>
        </w:rPr>
        <w:t>.</w:t>
      </w:r>
      <w:r w:rsidR="0061124B">
        <w:rPr>
          <w:rFonts w:cs="AdvP6F00"/>
        </w:rPr>
        <w:t xml:space="preserve"> </w:t>
      </w:r>
      <w:r w:rsidRPr="00ED4E4D">
        <w:rPr>
          <w:rFonts w:cs="AdvP8955"/>
        </w:rPr>
        <w:t>There ha</w:t>
      </w:r>
      <w:r w:rsidR="0061124B">
        <w:rPr>
          <w:rFonts w:cs="AdvP8955"/>
        </w:rPr>
        <w:t>ve</w:t>
      </w:r>
      <w:r w:rsidRPr="00ED4E4D">
        <w:rPr>
          <w:rFonts w:cs="AdvP8955"/>
        </w:rPr>
        <w:t xml:space="preserve"> been </w:t>
      </w:r>
      <w:r w:rsidR="0061124B">
        <w:rPr>
          <w:rFonts w:cs="AdvP8955"/>
        </w:rPr>
        <w:t>improvements made in blood culture technology,</w:t>
      </w:r>
      <w:r w:rsidR="0061124B" w:rsidRPr="00ED4E4D">
        <w:rPr>
          <w:rFonts w:cs="AdvP8955"/>
        </w:rPr>
        <w:t xml:space="preserve"> </w:t>
      </w:r>
      <w:r w:rsidRPr="00ED4E4D">
        <w:rPr>
          <w:rFonts w:cs="AdvP8955"/>
        </w:rPr>
        <w:t>such as development of new media</w:t>
      </w:r>
      <w:r w:rsidR="0061124B">
        <w:rPr>
          <w:rFonts w:cs="AdvP8955"/>
        </w:rPr>
        <w:t>,</w:t>
      </w:r>
      <w:r w:rsidRPr="00ED4E4D">
        <w:rPr>
          <w:rFonts w:cs="AdvP8955"/>
        </w:rPr>
        <w:t xml:space="preserve"> growth supplements</w:t>
      </w:r>
      <w:r w:rsidR="0061124B">
        <w:rPr>
          <w:rFonts w:cs="AdvP8955"/>
        </w:rPr>
        <w:t xml:space="preserve"> and</w:t>
      </w:r>
      <w:r w:rsidRPr="00ED4E4D">
        <w:rPr>
          <w:rFonts w:cs="AdvP8955"/>
        </w:rPr>
        <w:t xml:space="preserve"> adsorbing reagents and </w:t>
      </w:r>
      <w:r w:rsidR="0061124B">
        <w:rPr>
          <w:rFonts w:cs="AdvP8955"/>
        </w:rPr>
        <w:t xml:space="preserve">the </w:t>
      </w:r>
      <w:r w:rsidRPr="00ED4E4D">
        <w:rPr>
          <w:rFonts w:cs="AdvP8955"/>
        </w:rPr>
        <w:t>introduction of fully automated instruments</w:t>
      </w:r>
      <w:r w:rsidR="0061124B">
        <w:rPr>
          <w:rFonts w:cs="AdvP8955"/>
        </w:rPr>
        <w:t xml:space="preserve"> </w:t>
      </w:r>
      <w:r>
        <w:rPr>
          <w:rFonts w:cs="AdvP8955"/>
        </w:rPr>
        <w:fldChar w:fldCharType="begin">
          <w:fldData xml:space="preserve">PEVuZE5vdGU+PENpdGU+PEF1dGhvcj5SYW91bHQ8L0F1dGhvcj48WWVhcj4yMDA0PC9ZZWFyPjxS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</w:fldData>
        </w:fldChar>
      </w:r>
      <w:r w:rsidR="00E25584">
        <w:rPr>
          <w:rFonts w:cs="AdvP8955"/>
        </w:rPr>
        <w:instrText xml:space="preserve"> ADDIN EN.CITE </w:instrText>
      </w:r>
      <w:r w:rsidR="00E25584">
        <w:rPr>
          <w:rFonts w:cs="AdvP8955"/>
        </w:rPr>
        <w:fldChar w:fldCharType="begin">
          <w:fldData xml:space="preserve">PEVuZE5vdGU+PENpdGU+PEF1dGhvcj5SYW91bHQ8L0F1dGhvcj48WWVhcj4yMDA0PC9ZZWFyPjxS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</w:fldData>
        </w:fldChar>
      </w:r>
      <w:r w:rsidR="00E25584">
        <w:rPr>
          <w:rFonts w:cs="AdvP8955"/>
        </w:rPr>
        <w:instrText xml:space="preserve"> ADDIN EN.CITE.DATA </w:instrText>
      </w:r>
      <w:r w:rsidR="00E25584">
        <w:rPr>
          <w:rFonts w:cs="AdvP8955"/>
        </w:rPr>
      </w:r>
      <w:r w:rsidR="00E25584">
        <w:rPr>
          <w:rFonts w:cs="AdvP8955"/>
        </w:rPr>
        <w:fldChar w:fldCharType="end"/>
      </w:r>
      <w:r>
        <w:rPr>
          <w:rFonts w:cs="AdvP8955"/>
        </w:rPr>
      </w:r>
      <w:r>
        <w:rPr>
          <w:rFonts w:cs="AdvP8955"/>
        </w:rPr>
        <w:fldChar w:fldCharType="separate"/>
      </w:r>
      <w:r w:rsidR="006A1865">
        <w:rPr>
          <w:rFonts w:cs="AdvP8955"/>
          <w:noProof/>
        </w:rPr>
        <w:t>[18,23]</w:t>
      </w:r>
      <w:r>
        <w:rPr>
          <w:rFonts w:cs="AdvP8955"/>
        </w:rPr>
        <w:fldChar w:fldCharType="end"/>
      </w:r>
      <w:r>
        <w:rPr>
          <w:rFonts w:cs="AdvP8955"/>
        </w:rPr>
        <w:t>.</w:t>
      </w:r>
      <w:r w:rsidR="0061124B">
        <w:rPr>
          <w:rFonts w:cs="AdvP8955"/>
        </w:rPr>
        <w:t xml:space="preserve"> D</w:t>
      </w:r>
      <w:r w:rsidRPr="00ED4E4D">
        <w:rPr>
          <w:rFonts w:cs="AdvP8955"/>
        </w:rPr>
        <w:t xml:space="preserve">espite technology </w:t>
      </w:r>
      <w:r>
        <w:rPr>
          <w:rFonts w:cs="AdvP8955"/>
        </w:rPr>
        <w:t>advancement</w:t>
      </w:r>
      <w:r w:rsidRPr="00ED4E4D">
        <w:rPr>
          <w:rFonts w:cs="AdvP8955"/>
        </w:rPr>
        <w:t xml:space="preserve"> and implementation of standard operation procedure</w:t>
      </w:r>
      <w:r w:rsidR="00D26E13">
        <w:rPr>
          <w:rFonts w:cs="AdvP8955"/>
        </w:rPr>
        <w:t>s</w:t>
      </w:r>
      <w:r w:rsidRPr="00ED4E4D">
        <w:rPr>
          <w:rFonts w:cs="AdvP8955"/>
        </w:rPr>
        <w:t xml:space="preserve">, the overall positivity of </w:t>
      </w:r>
      <w:r w:rsidR="00D26E13">
        <w:rPr>
          <w:rFonts w:cs="AdvP8955"/>
        </w:rPr>
        <w:t xml:space="preserve">blood culture can </w:t>
      </w:r>
      <w:r>
        <w:rPr>
          <w:rFonts w:cs="AdvP8955"/>
        </w:rPr>
        <w:t>be as low as 30% to 40%</w:t>
      </w:r>
      <w:r w:rsidR="0061124B">
        <w:rPr>
          <w:rFonts w:cs="AdvP8955"/>
        </w:rPr>
        <w:t xml:space="preserve"> </w:t>
      </w:r>
      <w:r>
        <w:rPr>
          <w:rFonts w:cs="AdvP8955"/>
        </w:rPr>
        <w:fldChar w:fldCharType="begin"/>
      </w:r>
      <w:r w:rsidR="006A1865">
        <w:rPr>
          <w:rFonts w:cs="AdvP8955"/>
        </w:rPr>
        <w:instrText xml:space="preserve"> ADDIN EN.CITE &lt;EndNote&gt;&lt;Cite&gt;&lt;Author&gt;Afshari&lt;/Author&gt;&lt;Year&gt;2012&lt;/Year&gt;&lt;RecNum&gt;13&lt;/RecNum&gt;&lt;DisplayText&gt;[18]&lt;/DisplayText&gt;&lt;record&gt;&lt;rec-number&gt;13&lt;/rec-number&gt;&lt;foreign-keys&gt;&lt;key app="EN" db-id="9tt05z92a09wpxeaswyxs2fkvdvfexaxsztx"&gt;13&lt;/key&gt;&lt;/foreign-keys&gt;&lt;ref-type name="Journal Article"&gt;17&lt;/ref-type&gt;&lt;contributors&gt;&lt;authors&gt;&lt;author&gt;Afshari, A.&lt;/author&gt;&lt;author&gt;Schrenzel, J.&lt;/author&gt;&lt;author&gt;Ieven, M.&lt;/author&gt;&lt;author&gt;Harbarth, S.&lt;/author&gt;&lt;/authors&gt;&lt;/contributors&gt;&lt;titles&gt;&lt;title&gt;Bench-to-bedside review: Rapid molecular diagnostics for bloodstream infection--a new frontier?&lt;/title&gt;&lt;secondary-title&gt;Crit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care&lt;/abbr-1&gt;&lt;/alt-periodical&gt;&lt;pages&gt;222&lt;/pages&gt;&lt;volume&gt;16&lt;/volume&gt;&lt;number&gt;3&lt;/number&gt;&lt;dates&gt;&lt;year&gt;2012&lt;/year&gt;&lt;/dates&gt;&lt;isbn&gt;1466-609X (Electronic)&amp;#xD;1364-8535 (Linking)&lt;/isbn&gt;&lt;accession-num&gt;22647543&lt;/accession-num&gt;&lt;urls&gt;&lt;related-urls&gt;&lt;url&gt;http://www.ncbi.nlm.nih.gov/pubmed/22647543&lt;/url&gt;&lt;/related-urls&gt;&lt;/urls&gt;&lt;custom2&gt;3580598&lt;/custom2&gt;&lt;electronic-resource-num&gt;10.1186/cc11202&lt;/electronic-resource-num&gt;&lt;/record&gt;&lt;/Cite&gt;&lt;/EndNote&gt;</w:instrText>
      </w:r>
      <w:r>
        <w:rPr>
          <w:rFonts w:cs="AdvP8955"/>
        </w:rPr>
        <w:fldChar w:fldCharType="separate"/>
      </w:r>
      <w:r w:rsidR="006A1865">
        <w:rPr>
          <w:rFonts w:cs="AdvP8955"/>
          <w:noProof/>
        </w:rPr>
        <w:t>[18]</w:t>
      </w:r>
      <w:r>
        <w:rPr>
          <w:rFonts w:cs="AdvP8955"/>
        </w:rPr>
        <w:fldChar w:fldCharType="end"/>
      </w:r>
      <w:r>
        <w:rPr>
          <w:rFonts w:cs="AdvP8955"/>
        </w:rPr>
        <w:t>.  Further</w:t>
      </w:r>
      <w:r w:rsidR="00D26E13">
        <w:rPr>
          <w:rFonts w:cs="AdvP8955"/>
        </w:rPr>
        <w:t>more</w:t>
      </w:r>
      <w:r>
        <w:rPr>
          <w:rFonts w:cs="AdvP8955"/>
        </w:rPr>
        <w:t xml:space="preserve">, time to positivity of blood culture is not fixed, it depends on growth rate of organism, </w:t>
      </w:r>
      <w:r w:rsidR="003B0D5B">
        <w:rPr>
          <w:rFonts w:cs="AdvP8955"/>
        </w:rPr>
        <w:t xml:space="preserve">time from </w:t>
      </w:r>
      <w:r>
        <w:rPr>
          <w:rFonts w:cs="AdvP8955"/>
        </w:rPr>
        <w:t>sampling to incubation, volume of blood and initial CFU count</w:t>
      </w:r>
      <w:r w:rsidR="0061124B">
        <w:rPr>
          <w:rFonts w:cs="AdvP8955"/>
        </w:rPr>
        <w:t xml:space="preserve"> </w:t>
      </w:r>
      <w:r w:rsidRPr="00BA53E6">
        <w:rPr>
          <w:rFonts w:cs="AdvP8955"/>
        </w:rPr>
        <w:fldChar w:fldCharType="begin"/>
      </w:r>
      <w:r w:rsidR="006A1865">
        <w:rPr>
          <w:rFonts w:cs="AdvP8955"/>
        </w:rPr>
        <w:instrText xml:space="preserve"> ADDIN EN.CITE &lt;EndNote&gt;&lt;Cite&gt;&lt;Author&gt;Afshari&lt;/Author&gt;&lt;Year&gt;2012&lt;/Year&gt;&lt;RecNum&gt;13&lt;/RecNum&gt;&lt;DisplayText&gt;[18]&lt;/DisplayText&gt;&lt;record&gt;&lt;rec-number&gt;13&lt;/rec-number&gt;&lt;foreign-keys&gt;&lt;key app="EN" db-id="9tt05z92a09wpxeaswyxs2fkvdvfexaxsztx"&gt;13&lt;/key&gt;&lt;/foreign-keys&gt;&lt;ref-type name="Journal Article"&gt;17&lt;/ref-type&gt;&lt;contributors&gt;&lt;authors&gt;&lt;author&gt;Afshari, A.&lt;/author&gt;&lt;author&gt;Schrenzel, J.&lt;/author&gt;&lt;author&gt;Ieven, M.&lt;/author&gt;&lt;author&gt;Harbarth, S.&lt;/author&gt;&lt;/authors&gt;&lt;/contributors&gt;&lt;titles&gt;&lt;title&gt;Bench-to-bedside review: Rapid molecular diagnostics for bloodstream infection--a new frontier?&lt;/title&gt;&lt;secondary-title&gt;Crit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care&lt;/abbr-1&gt;&lt;/alt-periodical&gt;&lt;pages&gt;222&lt;/pages&gt;&lt;volume&gt;16&lt;/volume&gt;&lt;number&gt;3&lt;/number&gt;&lt;dates&gt;&lt;year&gt;2012&lt;/year&gt;&lt;/dates&gt;&lt;isbn&gt;1466-609X (Electronic)&amp;#xD;1364-8535 (Linking)&lt;/isbn&gt;&lt;accession-num&gt;22647543&lt;/accession-num&gt;&lt;urls&gt;&lt;related-urls&gt;&lt;url&gt;http://www.ncbi.nlm.nih.gov/pubmed/22647543&lt;/url&gt;&lt;/related-urls&gt;&lt;/urls&gt;&lt;custom2&gt;3580598&lt;/custom2&gt;&lt;electronic-resource-num&gt;10.1186/cc11202&lt;/electronic-resource-num&gt;&lt;/record&gt;&lt;/Cite&gt;&lt;/EndNote&gt;</w:instrText>
      </w:r>
      <w:r w:rsidRPr="00BA53E6">
        <w:rPr>
          <w:rFonts w:cs="AdvP8955"/>
        </w:rPr>
        <w:fldChar w:fldCharType="separate"/>
      </w:r>
      <w:r w:rsidR="006A1865">
        <w:rPr>
          <w:rFonts w:cs="AdvP8955"/>
          <w:noProof/>
        </w:rPr>
        <w:t>[18]</w:t>
      </w:r>
      <w:r w:rsidRPr="00BA53E6">
        <w:rPr>
          <w:rFonts w:cs="AdvP8955"/>
        </w:rPr>
        <w:fldChar w:fldCharType="end"/>
      </w:r>
      <w:r w:rsidRPr="00BA53E6">
        <w:rPr>
          <w:rFonts w:cs="AdvP8955"/>
        </w:rPr>
        <w:t xml:space="preserve">. </w:t>
      </w:r>
      <w:r>
        <w:rPr>
          <w:rFonts w:cs="AdvP8955"/>
        </w:rPr>
        <w:t>Therefore culture methods are not ideal for evaluation of molecular techniques</w:t>
      </w:r>
      <w:r w:rsidR="00D26E13">
        <w:rPr>
          <w:rFonts w:cs="AdvP8955"/>
        </w:rPr>
        <w:t>.</w:t>
      </w:r>
    </w:p>
    <w:p w14:paraId="7881798C" w14:textId="6701D690" w:rsidR="004B076C" w:rsidRDefault="004B076C" w:rsidP="0069027F">
      <w:pPr>
        <w:spacing w:line="360" w:lineRule="auto"/>
        <w:jc w:val="both"/>
        <w:rPr>
          <w:rFonts w:cs="AdvP8955"/>
        </w:rPr>
      </w:pPr>
      <w:r>
        <w:t>Some molecular methods are prone to contamination but more recent enclosed sample-to-result systems are far less likely to suffer from these problems. Any diagnostic method is only as good as the sample presented to it, therefore contamination of blood samples with microorganisms (e.g. from the skin) will be a problem for any diagnostic test. Contamination of the sample with microorganism nucleic acids (e.g. from the tube the blood is collected in or from the laboratory when the sample is being prepared for analysis), however, is a problem only for molecular methods. Better sampling, better consumables and more stringent laboratory protocol are required to ensure diagnostic accuracy.</w:t>
      </w:r>
      <w:r w:rsidR="001B4124">
        <w:t xml:space="preserve"> However, most of the molecular methods presented here have high specificity, suggesting that contamination is not a very big problem.</w:t>
      </w:r>
    </w:p>
    <w:p w14:paraId="09585917" w14:textId="77777777" w:rsidR="0061124B" w:rsidRDefault="0061124B" w:rsidP="0069027F">
      <w:pPr>
        <w:spacing w:line="360" w:lineRule="auto"/>
        <w:jc w:val="both"/>
        <w:rPr>
          <w:rFonts w:cs="Minion Pro"/>
          <w:color w:val="000000"/>
        </w:rPr>
      </w:pPr>
    </w:p>
    <w:p w14:paraId="75D86EED" w14:textId="77777777" w:rsidR="007171A8" w:rsidRPr="004D57E4" w:rsidRDefault="007171A8" w:rsidP="004D57E4">
      <w:pPr>
        <w:spacing w:after="0" w:line="360" w:lineRule="auto"/>
        <w:jc w:val="both"/>
        <w:rPr>
          <w:rFonts w:cs="Minion Pro"/>
          <w:b/>
          <w:color w:val="000000"/>
        </w:rPr>
      </w:pPr>
      <w:r w:rsidRPr="004D57E4">
        <w:rPr>
          <w:rFonts w:cs="Minion Pro"/>
          <w:b/>
          <w:color w:val="000000"/>
        </w:rPr>
        <w:t>Sequencing</w:t>
      </w:r>
    </w:p>
    <w:p w14:paraId="18A901AD" w14:textId="6D86D412" w:rsidR="005F07A0" w:rsidRDefault="00846A37" w:rsidP="004D57E4">
      <w:pPr>
        <w:autoSpaceDE w:val="0"/>
        <w:autoSpaceDN w:val="0"/>
        <w:adjustRightInd w:val="0"/>
        <w:spacing w:line="360" w:lineRule="auto"/>
        <w:jc w:val="both"/>
        <w:rPr>
          <w:rFonts w:cs="TimesNewRomanPSMT"/>
        </w:rPr>
      </w:pPr>
      <w:r>
        <w:rPr>
          <w:rFonts w:cs="Minion Pro"/>
          <w:color w:val="000000"/>
        </w:rPr>
        <w:t>S</w:t>
      </w:r>
      <w:r w:rsidR="00680B6F" w:rsidRPr="00C75DBC">
        <w:rPr>
          <w:rFonts w:cs="Minion Pro"/>
          <w:color w:val="000000"/>
        </w:rPr>
        <w:t>equencing technologies</w:t>
      </w:r>
      <w:r>
        <w:rPr>
          <w:rFonts w:cs="Minion Pro"/>
          <w:color w:val="000000"/>
        </w:rPr>
        <w:t xml:space="preserve"> [</w:t>
      </w:r>
      <w:r w:rsidR="004E3A12">
        <w:rPr>
          <w:rFonts w:cs="Minion Pro"/>
          <w:color w:val="000000"/>
        </w:rPr>
        <w:t xml:space="preserve">e.g. </w:t>
      </w:r>
      <w:r w:rsidRPr="00C75DBC">
        <w:rPr>
          <w:rFonts w:cs="Minion Pro"/>
          <w:color w:val="000000"/>
        </w:rPr>
        <w:t>MicroSEQ® 500 Kit (</w:t>
      </w:r>
      <w:r w:rsidRPr="00C75DBC">
        <w:rPr>
          <w:rFonts w:cs="TimesNewRomanPSMT"/>
        </w:rPr>
        <w:t>Perkin-Elmer Applied Biosystems,</w:t>
      </w:r>
      <w:r w:rsidR="0009592D">
        <w:rPr>
          <w:rFonts w:cs="TimesNewRomanPSMT"/>
        </w:rPr>
        <w:t xml:space="preserve"> </w:t>
      </w:r>
      <w:r w:rsidRPr="00C75DBC">
        <w:rPr>
          <w:rFonts w:cs="TimesNewRomanPSMT"/>
        </w:rPr>
        <w:t>CA</w:t>
      </w:r>
      <w:r w:rsidR="0009592D">
        <w:rPr>
          <w:rFonts w:cs="TimesNewRomanPSMT"/>
        </w:rPr>
        <w:t>, USA</w:t>
      </w:r>
      <w:r w:rsidRPr="00C75DBC">
        <w:rPr>
          <w:rFonts w:cs="TimesNewRomanPSMT"/>
        </w:rPr>
        <w:t>)</w:t>
      </w:r>
      <w:r>
        <w:rPr>
          <w:rFonts w:cs="TimesNewRomanPSMT"/>
        </w:rPr>
        <w:t xml:space="preserve"> </w:t>
      </w:r>
      <w:r>
        <w:rPr>
          <w:rFonts w:cs="TimesNewRomanPSMT"/>
        </w:rPr>
        <w:fldChar w:fldCharType="begin">
          <w:fldData xml:space="preserve">PEVuZE5vdGU+PENpdGU+PEF1dGhvcj5RaWFuPC9BdXRob3I+PFllYXI+MjAwMTwvWWVhcj48UmVj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</w:fldData>
        </w:fldChar>
      </w:r>
      <w:r w:rsidR="00E25584">
        <w:rPr>
          <w:rFonts w:cs="TimesNewRomanPSMT"/>
        </w:rPr>
        <w:instrText xml:space="preserve"> ADDIN EN.CITE </w:instrText>
      </w:r>
      <w:r w:rsidR="00E25584">
        <w:rPr>
          <w:rFonts w:cs="TimesNewRomanPSMT"/>
        </w:rPr>
        <w:fldChar w:fldCharType="begin">
          <w:fldData xml:space="preserve">PEVuZE5vdGU+PENpdGU+PEF1dGhvcj5RaWFuPC9BdXRob3I+PFllYXI+MjAwMTwvWWVhcj48UmVj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</w:fldData>
        </w:fldChar>
      </w:r>
      <w:r w:rsidR="00E25584">
        <w:rPr>
          <w:rFonts w:cs="TimesNewRomanPSMT"/>
        </w:rPr>
        <w:instrText xml:space="preserve"> ADDIN EN.CITE.DATA </w:instrText>
      </w:r>
      <w:r w:rsidR="00E25584">
        <w:rPr>
          <w:rFonts w:cs="TimesNewRomanPSMT"/>
        </w:rPr>
      </w:r>
      <w:r w:rsidR="00E25584">
        <w:rPr>
          <w:rFonts w:cs="TimesNewRomanPSMT"/>
        </w:rPr>
        <w:fldChar w:fldCharType="end"/>
      </w:r>
      <w:r>
        <w:rPr>
          <w:rFonts w:cs="TimesNewRomanPSMT"/>
        </w:rPr>
      </w:r>
      <w:r>
        <w:rPr>
          <w:rFonts w:cs="TimesNewRomanPSMT"/>
        </w:rPr>
        <w:fldChar w:fldCharType="separate"/>
      </w:r>
      <w:r w:rsidR="004B076C">
        <w:rPr>
          <w:rFonts w:cs="TimesNewRomanPSMT"/>
          <w:noProof/>
        </w:rPr>
        <w:t>[62]</w:t>
      </w:r>
      <w:r>
        <w:rPr>
          <w:rFonts w:cs="TimesNewRomanPSMT"/>
        </w:rPr>
        <w:fldChar w:fldCharType="end"/>
      </w:r>
      <w:r w:rsidRPr="00C75DBC">
        <w:rPr>
          <w:rFonts w:cs="TimesNewRomanPSMT"/>
        </w:rPr>
        <w:t xml:space="preserve"> and </w:t>
      </w:r>
      <w:r w:rsidR="00651022">
        <w:rPr>
          <w:rFonts w:cs="TimesNewRomanPSMT"/>
        </w:rPr>
        <w:t>P</w:t>
      </w:r>
      <w:r w:rsidRPr="00C75DBC">
        <w:rPr>
          <w:rFonts w:cs="TimesNewRomanPSMT"/>
        </w:rPr>
        <w:t>y</w:t>
      </w:r>
      <w:r>
        <w:rPr>
          <w:rFonts w:cs="TimesNewRomanPSMT"/>
        </w:rPr>
        <w:t>rosequencing (Biotage, Sweden)</w:t>
      </w:r>
      <w:r w:rsidR="0009592D">
        <w:rPr>
          <w:rFonts w:cs="TimesNewRomanPSMT"/>
        </w:rPr>
        <w:t xml:space="preserve"> </w:t>
      </w:r>
      <w:r>
        <w:rPr>
          <w:rFonts w:cs="TimesNewRomanPSMT"/>
        </w:rPr>
        <w:fldChar w:fldCharType="begin">
          <w:fldData xml:space="preserve">PEVuZE5vdGU+PENpdGU+PEF1dGhvcj5IYWFucGVyYTwvQXV0aG9yPjxZZWFyPjIwMDc8L1llYXI+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</w:fldData>
        </w:fldChar>
      </w:r>
      <w:r w:rsidR="00E25584">
        <w:rPr>
          <w:rFonts w:cs="TimesNewRomanPSMT"/>
        </w:rPr>
        <w:instrText xml:space="preserve"> ADDIN EN.CITE </w:instrText>
      </w:r>
      <w:r w:rsidR="00E25584">
        <w:rPr>
          <w:rFonts w:cs="TimesNewRomanPSMT"/>
        </w:rPr>
        <w:fldChar w:fldCharType="begin">
          <w:fldData xml:space="preserve">PEVuZE5vdGU+PENpdGU+PEF1dGhvcj5IYWFucGVyYTwvQXV0aG9yPjxZZWFyPjIwMDc8L1llYXI+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</w:fldData>
        </w:fldChar>
      </w:r>
      <w:r w:rsidR="00E25584">
        <w:rPr>
          <w:rFonts w:cs="TimesNewRomanPSMT"/>
        </w:rPr>
        <w:instrText xml:space="preserve"> ADDIN EN.CITE.DATA </w:instrText>
      </w:r>
      <w:r w:rsidR="00E25584">
        <w:rPr>
          <w:rFonts w:cs="TimesNewRomanPSMT"/>
        </w:rPr>
      </w:r>
      <w:r w:rsidR="00E25584">
        <w:rPr>
          <w:rFonts w:cs="TimesNewRomanPSMT"/>
        </w:rPr>
        <w:fldChar w:fldCharType="end"/>
      </w:r>
      <w:r>
        <w:rPr>
          <w:rFonts w:cs="TimesNewRomanPSMT"/>
        </w:rPr>
      </w:r>
      <w:r>
        <w:rPr>
          <w:rFonts w:cs="TimesNewRomanPSMT"/>
        </w:rPr>
        <w:fldChar w:fldCharType="separate"/>
      </w:r>
      <w:r w:rsidR="004B076C">
        <w:rPr>
          <w:rFonts w:cs="TimesNewRomanPSMT"/>
          <w:noProof/>
        </w:rPr>
        <w:t>[63]</w:t>
      </w:r>
      <w:r>
        <w:rPr>
          <w:rFonts w:cs="TimesNewRomanPSMT"/>
        </w:rPr>
        <w:fldChar w:fldCharType="end"/>
      </w:r>
      <w:r w:rsidR="0009592D">
        <w:rPr>
          <w:rFonts w:cs="TimesNewRomanPSMT"/>
        </w:rPr>
        <w:t>]</w:t>
      </w:r>
      <w:r>
        <w:rPr>
          <w:rFonts w:cs="Minion Pro"/>
          <w:color w:val="000000"/>
        </w:rPr>
        <w:t xml:space="preserve"> </w:t>
      </w:r>
      <w:r w:rsidR="0009592D">
        <w:rPr>
          <w:rFonts w:cs="Minion Pro"/>
          <w:color w:val="000000"/>
        </w:rPr>
        <w:t xml:space="preserve">have </w:t>
      </w:r>
      <w:r w:rsidR="0009592D" w:rsidRPr="00C75DBC">
        <w:rPr>
          <w:rFonts w:cs="Minion Pro"/>
          <w:color w:val="000000"/>
        </w:rPr>
        <w:t xml:space="preserve">been </w:t>
      </w:r>
      <w:r w:rsidR="0009592D">
        <w:rPr>
          <w:rFonts w:cs="Minion Pro"/>
          <w:color w:val="000000"/>
        </w:rPr>
        <w:t>used to</w:t>
      </w:r>
      <w:r w:rsidR="0009592D" w:rsidRPr="00C75DBC">
        <w:rPr>
          <w:rFonts w:cs="Minion Pro"/>
          <w:color w:val="000000"/>
        </w:rPr>
        <w:t xml:space="preserve"> identifying bacteria </w:t>
      </w:r>
      <w:r w:rsidR="0009592D">
        <w:rPr>
          <w:rFonts w:cs="TimesNewRomanPSMT"/>
        </w:rPr>
        <w:t>in positive blood culture</w:t>
      </w:r>
      <w:r w:rsidR="004E3A12">
        <w:rPr>
          <w:rFonts w:cs="TimesNewRomanPSMT"/>
        </w:rPr>
        <w:t>s</w:t>
      </w:r>
      <w:r w:rsidR="0009592D">
        <w:rPr>
          <w:rFonts w:cs="TimesNewRomanPSMT"/>
        </w:rPr>
        <w:t xml:space="preserve"> </w:t>
      </w:r>
      <w:r w:rsidR="0093627C">
        <w:rPr>
          <w:rFonts w:cs="TimesNewRomanPSMT"/>
        </w:rPr>
        <w:t xml:space="preserve">and </w:t>
      </w:r>
      <w:r>
        <w:rPr>
          <w:rFonts w:cs="TimesNewRomanPSMT"/>
        </w:rPr>
        <w:t xml:space="preserve">directly </w:t>
      </w:r>
      <w:r>
        <w:rPr>
          <w:rFonts w:cs="Minion Pro"/>
          <w:color w:val="000000"/>
        </w:rPr>
        <w:t>from whole blood</w:t>
      </w:r>
      <w:r>
        <w:rPr>
          <w:rFonts w:cs="TimesNewRomanPSMT"/>
        </w:rPr>
        <w:t xml:space="preserve"> (</w:t>
      </w:r>
      <w:r w:rsidR="0093627C" w:rsidRPr="00C75DBC">
        <w:rPr>
          <w:rFonts w:cs="Minion Pro"/>
          <w:color w:val="000000"/>
        </w:rPr>
        <w:t>SepsiT</w:t>
      </w:r>
      <w:r w:rsidR="0093627C">
        <w:rPr>
          <w:rFonts w:cs="Minion Pro"/>
          <w:color w:val="000000"/>
        </w:rPr>
        <w:t>e</w:t>
      </w:r>
      <w:r w:rsidR="0093627C" w:rsidRPr="00C75DBC">
        <w:rPr>
          <w:rFonts w:cs="Minion Pro"/>
          <w:color w:val="000000"/>
        </w:rPr>
        <w:t>st®</w:t>
      </w:r>
      <w:r>
        <w:rPr>
          <w:rFonts w:cs="Minion Pro"/>
          <w:color w:val="000000"/>
        </w:rPr>
        <w:t xml:space="preserve">) </w:t>
      </w:r>
      <w:r w:rsidR="004E3A12">
        <w:rPr>
          <w:rFonts w:cs="Minion Pro"/>
          <w:color w:val="000000"/>
        </w:rPr>
        <w:t>using</w:t>
      </w:r>
      <w:r w:rsidR="004E3A12" w:rsidRPr="00C75DBC">
        <w:rPr>
          <w:rFonts w:cs="Minion Pro"/>
          <w:color w:val="000000"/>
        </w:rPr>
        <w:t xml:space="preserve"> </w:t>
      </w:r>
      <w:r w:rsidR="004E3A12">
        <w:rPr>
          <w:rFonts w:cs="Minion Pro"/>
          <w:color w:val="000000"/>
        </w:rPr>
        <w:t xml:space="preserve">16S/18S rDNA </w:t>
      </w:r>
      <w:r w:rsidR="004E3A12" w:rsidRPr="00C75DBC">
        <w:rPr>
          <w:rFonts w:cs="Minion Pro"/>
          <w:color w:val="000000"/>
        </w:rPr>
        <w:t>PCR amplicon</w:t>
      </w:r>
      <w:r w:rsidR="004E3A12">
        <w:rPr>
          <w:rFonts w:cs="Minion Pro"/>
          <w:color w:val="000000"/>
        </w:rPr>
        <w:t xml:space="preserve">s. </w:t>
      </w:r>
      <w:r w:rsidR="0014711F" w:rsidRPr="00C75DBC">
        <w:rPr>
          <w:rFonts w:cs="Minion Pro"/>
          <w:color w:val="000000"/>
        </w:rPr>
        <w:t>These sequencing technologies have been relative</w:t>
      </w:r>
      <w:r>
        <w:rPr>
          <w:rFonts w:cs="Minion Pro"/>
          <w:color w:val="000000"/>
        </w:rPr>
        <w:t>ly</w:t>
      </w:r>
      <w:r w:rsidR="0014711F" w:rsidRPr="00C75DBC">
        <w:rPr>
          <w:rFonts w:cs="Minion Pro"/>
          <w:color w:val="000000"/>
        </w:rPr>
        <w:t xml:space="preserve"> cheap and rapid compared</w:t>
      </w:r>
      <w:r w:rsidR="0014711F" w:rsidRPr="00DD1F9A">
        <w:rPr>
          <w:rFonts w:cs="Minion Pro"/>
          <w:color w:val="000000"/>
        </w:rPr>
        <w:t xml:space="preserve"> to </w:t>
      </w:r>
      <w:r w:rsidR="00914FB6" w:rsidRPr="00DD1F9A">
        <w:rPr>
          <w:rFonts w:cs="Minion Pro"/>
          <w:color w:val="000000"/>
        </w:rPr>
        <w:t>conventional</w:t>
      </w:r>
      <w:r w:rsidR="0014711F" w:rsidRPr="00DD1F9A">
        <w:rPr>
          <w:rFonts w:cs="Minion Pro"/>
          <w:color w:val="000000"/>
        </w:rPr>
        <w:t xml:space="preserve"> </w:t>
      </w:r>
      <w:r>
        <w:rPr>
          <w:rFonts w:cs="Minion Pro"/>
          <w:color w:val="000000"/>
        </w:rPr>
        <w:t xml:space="preserve">Sanger </w:t>
      </w:r>
      <w:r w:rsidR="0014711F" w:rsidRPr="00DD1F9A">
        <w:rPr>
          <w:rFonts w:cs="Minion Pro"/>
          <w:color w:val="000000"/>
        </w:rPr>
        <w:t>sequencing</w:t>
      </w:r>
      <w:r>
        <w:rPr>
          <w:rFonts w:cs="Minion Pro"/>
          <w:color w:val="000000"/>
        </w:rPr>
        <w:t>,</w:t>
      </w:r>
      <w:r w:rsidR="0014711F" w:rsidRPr="00DD1F9A">
        <w:rPr>
          <w:rFonts w:cs="Minion Pro"/>
          <w:color w:val="000000"/>
        </w:rPr>
        <w:t xml:space="preserve"> however</w:t>
      </w:r>
      <w:r>
        <w:rPr>
          <w:rFonts w:cs="Minion Pro"/>
          <w:color w:val="000000"/>
        </w:rPr>
        <w:t>,</w:t>
      </w:r>
      <w:r w:rsidR="0014711F" w:rsidRPr="00DD1F9A">
        <w:rPr>
          <w:rFonts w:cs="Minion Pro"/>
          <w:color w:val="000000"/>
        </w:rPr>
        <w:t xml:space="preserve"> their use </w:t>
      </w:r>
      <w:r w:rsidR="00C77F72" w:rsidRPr="00DD1F9A">
        <w:rPr>
          <w:rFonts w:cs="Minion Pro"/>
          <w:color w:val="000000"/>
        </w:rPr>
        <w:t>has not provided</w:t>
      </w:r>
      <w:r w:rsidR="00BA53E6">
        <w:rPr>
          <w:rFonts w:cs="Minion Pro"/>
          <w:color w:val="000000"/>
        </w:rPr>
        <w:t xml:space="preserve"> expected diagnostic advantages</w:t>
      </w:r>
      <w:r>
        <w:rPr>
          <w:rFonts w:cs="Minion Pro"/>
          <w:color w:val="000000"/>
        </w:rPr>
        <w:t xml:space="preserve"> </w:t>
      </w:r>
      <w:r w:rsidR="00393F76">
        <w:rPr>
          <w:rFonts w:cs="Minion Pro"/>
          <w:color w:val="000000"/>
        </w:rPr>
        <w:fldChar w:fldCharType="begin"/>
      </w:r>
      <w:r w:rsidR="004B076C">
        <w:rPr>
          <w:rFonts w:cs="Minion Pro"/>
          <w:color w:val="000000"/>
        </w:rPr>
        <w:instrText xml:space="preserve"> ADDIN EN.CITE &lt;EndNote&gt;&lt;Cite&gt;&lt;Author&gt;Liesenfeld&lt;/Author&gt;&lt;Year&gt;2014&lt;/Year&gt;&lt;RecNum&gt;163&lt;/RecNum&gt;&lt;DisplayText&gt;[59]&lt;/DisplayText&gt;&lt;record&gt;&lt;rec-number&gt;163&lt;/rec-number&gt;&lt;foreign-keys&gt;&lt;key app="EN" db-id="ss5zspp0izpxfme5dxappaxh09rw5zasze5w"&gt;163&lt;/key&gt;&lt;/foreign-keys&gt;&lt;ref-type name="Journal Article"&gt;17&lt;/ref-type&gt;&lt;contributors&gt;&lt;authors&gt;&lt;author&gt;Liesenfeld, O.&lt;/author&gt;&lt;author&gt;Lehman, L.&lt;/author&gt;&lt;author&gt;Hunfeld, K. P.&lt;/author&gt;&lt;author&gt;Kost, G.&lt;/author&gt;&lt;/authors&gt;&lt;/contributors&gt;&lt;titles&gt;&lt;title&gt;Molecular diagnosis of sepsis: New aspects and recent developments&lt;/title&gt;&lt;secondary-title&gt;Eur J Microbiol Immunol (Bp)&lt;/secondary-title&gt;&lt;alt-title&gt;European journal of microbiology &amp;amp; immunology&lt;/alt-title&gt;&lt;/titles&gt;&lt;periodical&gt;&lt;full-title&gt;Eur J Microbiol Immunol (Bp)&lt;/full-title&gt;&lt;abbr-1&gt;European journal of microbiology &amp;amp; immunology&lt;/abbr-1&gt;&lt;/periodical&gt;&lt;alt-periodical&gt;&lt;full-title&gt;Eur J Microbiol Immunol (Bp)&lt;/full-title&gt;&lt;abbr-1&gt;European journal of microbiology &amp;amp; immunology&lt;/abbr-1&gt;&lt;/alt-periodical&gt;&lt;pages&gt;1-25&lt;/pages&gt;&lt;volume&gt;4&lt;/volume&gt;&lt;number&gt;1&lt;/number&gt;&lt;dates&gt;&lt;year&gt;2014&lt;/year&gt;&lt;pub-dates&gt;&lt;date&gt;Mar&lt;/date&gt;&lt;/pub-dates&gt;&lt;/dates&gt;&lt;isbn&gt;2062-509X (Print)&amp;#xD;2062-509X (Linking)&lt;/isbn&gt;&lt;accession-num&gt;24678402&lt;/accession-num&gt;&lt;urls&gt;&lt;related-urls&gt;&lt;url&gt;http://www.ncbi.nlm.nih.gov/pubmed/24678402&lt;/url&gt;&lt;/related-urls&gt;&lt;/urls&gt;&lt;custom2&gt;3955828&lt;/custom2&gt;&lt;electronic-resource-num&gt;10.1556/EuJMI.4.2014.1.1&lt;/electronic-resource-num&gt;&lt;/record&gt;&lt;/Cite&gt;&lt;/EndNote&gt;</w:instrText>
      </w:r>
      <w:r w:rsidR="00393F76">
        <w:rPr>
          <w:rFonts w:cs="Minion Pro"/>
          <w:color w:val="000000"/>
        </w:rPr>
        <w:fldChar w:fldCharType="separate"/>
      </w:r>
      <w:r w:rsidR="004B076C">
        <w:rPr>
          <w:rFonts w:cs="Minion Pro"/>
          <w:noProof/>
          <w:color w:val="000000"/>
        </w:rPr>
        <w:t>[59]</w:t>
      </w:r>
      <w:r w:rsidR="00393F76">
        <w:rPr>
          <w:rFonts w:cs="Minion Pro"/>
          <w:color w:val="000000"/>
        </w:rPr>
        <w:fldChar w:fldCharType="end"/>
      </w:r>
      <w:r w:rsidR="00BA53E6">
        <w:rPr>
          <w:rFonts w:cs="Minion Pro"/>
          <w:color w:val="000000"/>
        </w:rPr>
        <w:t>.</w:t>
      </w:r>
      <w:r w:rsidR="00C77F72" w:rsidRPr="00DD1F9A">
        <w:rPr>
          <w:rFonts w:cs="Minion Pro"/>
          <w:color w:val="000000"/>
        </w:rPr>
        <w:t xml:space="preserve"> </w:t>
      </w:r>
      <w:r w:rsidR="004E3A12">
        <w:rPr>
          <w:rFonts w:cs="Minion Pro"/>
          <w:color w:val="000000"/>
        </w:rPr>
        <w:t>They are</w:t>
      </w:r>
      <w:r w:rsidR="00DF1DB4" w:rsidRPr="00DD1F9A">
        <w:rPr>
          <w:rFonts w:cs="Minion Pro"/>
          <w:color w:val="000000"/>
        </w:rPr>
        <w:t xml:space="preserve"> hampered by contaminants, slow turn-around time and cost compared to conventional methods</w:t>
      </w:r>
      <w:r w:rsidR="00304E88">
        <w:rPr>
          <w:rFonts w:cs="Minion Pro"/>
          <w:color w:val="000000"/>
        </w:rPr>
        <w:t xml:space="preserve"> </w:t>
      </w:r>
      <w:r w:rsidR="00393F76">
        <w:rPr>
          <w:rFonts w:cs="Minion Pro"/>
          <w:color w:val="000000"/>
        </w:rPr>
        <w:fldChar w:fldCharType="begin"/>
      </w:r>
      <w:r w:rsidR="004B076C">
        <w:rPr>
          <w:rFonts w:cs="Minion Pro"/>
          <w:color w:val="000000"/>
        </w:rPr>
        <w:instrText xml:space="preserve"> ADDIN EN.CITE &lt;EndNote&gt;&lt;Cite&gt;&lt;Author&gt;Liesenfeld&lt;/Author&gt;&lt;Year&gt;2014&lt;/Year&gt;&lt;RecNum&gt;163&lt;/RecNum&gt;&lt;DisplayText&gt;[59]&lt;/DisplayText&gt;&lt;record&gt;&lt;rec-number&gt;163&lt;/rec-number&gt;&lt;foreign-keys&gt;&lt;key app="EN" db-id="ss5zspp0izpxfme5dxappaxh09rw5zasze5w"&gt;163&lt;/key&gt;&lt;/foreign-keys&gt;&lt;ref-type name="Journal Article"&gt;17&lt;/ref-type&gt;&lt;contributors&gt;&lt;authors&gt;&lt;author&gt;Liesenfeld, O.&lt;/author&gt;&lt;author&gt;Lehman, L.&lt;/author&gt;&lt;author&gt;Hunfeld, K. P.&lt;/author&gt;&lt;author&gt;Kost, G.&lt;/author&gt;&lt;/authors&gt;&lt;/contributors&gt;&lt;titles&gt;&lt;title&gt;Molecular diagnosis of sepsis: New aspects and recent developments&lt;/title&gt;&lt;secondary-title&gt;Eur J Microbiol Immunol (Bp)&lt;/secondary-title&gt;&lt;alt-title&gt;European journal of microbiology &amp;amp; immunology&lt;/alt-title&gt;&lt;/titles&gt;&lt;periodical&gt;&lt;full-title&gt;Eur J Microbiol Immunol (Bp)&lt;/full-title&gt;&lt;abbr-1&gt;European journal of microbiology &amp;amp; immunology&lt;/abbr-1&gt;&lt;/periodical&gt;&lt;alt-periodical&gt;&lt;full-title&gt;Eur J Microbiol Immunol (Bp)&lt;/full-title&gt;&lt;abbr-1&gt;European journal of microbiology &amp;amp; immunology&lt;/abbr-1&gt;&lt;/alt-periodical&gt;&lt;pages&gt;1-25&lt;/pages&gt;&lt;volume&gt;4&lt;/volume&gt;&lt;number&gt;1&lt;/number&gt;&lt;dates&gt;&lt;year&gt;2014&lt;/year&gt;&lt;pub-dates&gt;&lt;date&gt;Mar&lt;/date&gt;&lt;/pub-dates&gt;&lt;/dates&gt;&lt;isbn&gt;2062-509X (Print)&amp;#xD;2062-509X (Linking)&lt;/isbn&gt;&lt;accession-num&gt;24678402&lt;/accession-num&gt;&lt;urls&gt;&lt;related-urls&gt;&lt;url&gt;http://www.ncbi.nlm.nih.gov/pubmed/24678402&lt;/url&gt;&lt;/related-urls&gt;&lt;/urls&gt;&lt;custom2&gt;3955828&lt;/custom2&gt;&lt;electronic-resource-num&gt;10.1556/EuJMI.4.2014.1.1&lt;/electronic-resource-num&gt;&lt;/record&gt;&lt;/Cite&gt;&lt;/EndNote&gt;</w:instrText>
      </w:r>
      <w:r w:rsidR="00393F76">
        <w:rPr>
          <w:rFonts w:cs="Minion Pro"/>
          <w:color w:val="000000"/>
        </w:rPr>
        <w:fldChar w:fldCharType="separate"/>
      </w:r>
      <w:r w:rsidR="004B076C">
        <w:rPr>
          <w:rFonts w:cs="Minion Pro"/>
          <w:noProof/>
          <w:color w:val="000000"/>
        </w:rPr>
        <w:t>[59]</w:t>
      </w:r>
      <w:r w:rsidR="00393F76">
        <w:rPr>
          <w:rFonts w:cs="Minion Pro"/>
          <w:color w:val="000000"/>
        </w:rPr>
        <w:fldChar w:fldCharType="end"/>
      </w:r>
      <w:r w:rsidR="0093627C">
        <w:rPr>
          <w:rFonts w:cs="Minion Pro"/>
          <w:color w:val="000000"/>
        </w:rPr>
        <w:t xml:space="preserve">. </w:t>
      </w:r>
      <w:r w:rsidR="00E37C9E">
        <w:rPr>
          <w:rFonts w:cs="Minion Pro"/>
          <w:color w:val="000000"/>
        </w:rPr>
        <w:t>Additionally, b</w:t>
      </w:r>
      <w:r w:rsidR="00723C9D">
        <w:rPr>
          <w:rFonts w:cs="Minion Pro"/>
          <w:color w:val="000000"/>
        </w:rPr>
        <w:t xml:space="preserve">ecause of </w:t>
      </w:r>
      <w:r w:rsidR="00823A55">
        <w:rPr>
          <w:rFonts w:cs="Minion Pro"/>
          <w:color w:val="000000"/>
        </w:rPr>
        <w:t>the highly conserved nature of the</w:t>
      </w:r>
      <w:r w:rsidR="00723C9D">
        <w:rPr>
          <w:rFonts w:cs="Minion Pro"/>
          <w:color w:val="000000"/>
        </w:rPr>
        <w:t xml:space="preserve"> 16S rRNA</w:t>
      </w:r>
      <w:r w:rsidR="00DF1DB4" w:rsidRPr="00DD1F9A">
        <w:rPr>
          <w:rFonts w:cs="Minion Pro"/>
          <w:color w:val="000000"/>
        </w:rPr>
        <w:t xml:space="preserve"> </w:t>
      </w:r>
      <w:r w:rsidR="00723C9D">
        <w:rPr>
          <w:rFonts w:cs="Minion Pro"/>
          <w:color w:val="000000"/>
        </w:rPr>
        <w:t>gene</w:t>
      </w:r>
      <w:r w:rsidR="00E37C9E">
        <w:rPr>
          <w:rFonts w:cs="Minion Pro"/>
          <w:color w:val="000000"/>
        </w:rPr>
        <w:t xml:space="preserve">, </w:t>
      </w:r>
      <w:r w:rsidR="00823A55">
        <w:rPr>
          <w:rFonts w:cs="Minion Pro"/>
          <w:color w:val="000000"/>
        </w:rPr>
        <w:t xml:space="preserve">identifying beyond genus level is sometimes impossible </w:t>
      </w:r>
      <w:r w:rsidR="00A354C4">
        <w:rPr>
          <w:rFonts w:cs="Minion Pro"/>
          <w:color w:val="000000"/>
        </w:rPr>
        <w:fldChar w:fldCharType="begin"/>
      </w:r>
      <w:r w:rsidR="004B076C">
        <w:rPr>
          <w:rFonts w:cs="Minion Pro"/>
          <w:color w:val="000000"/>
        </w:rPr>
        <w:instrText xml:space="preserve"> ADDIN EN.CITE &lt;EndNote&gt;&lt;Cite&gt;&lt;Author&gt;Rhoads&lt;/Author&gt;&lt;Year&gt;2014&lt;/Year&gt;&lt;RecNum&gt;203&lt;/RecNum&gt;&lt;DisplayText&gt;[64]&lt;/DisplayText&gt;&lt;record&gt;&lt;rec-number&gt;203&lt;/rec-number&gt;&lt;foreign-keys&gt;&lt;key app="EN" db-id="0xp9w0prd2vzs1erf95pfva95sz55wwz2dfx" timestamp="1418058349"&gt;203&lt;/key&gt;&lt;/foreign-keys&gt;&lt;ref-type name="Journal Article"&gt;17&lt;/ref-type&gt;&lt;contributors&gt;&lt;authors&gt;&lt;author&gt;Rhoads, D. D.&lt;/author&gt;&lt;author&gt;Sintchenko, V.&lt;/author&gt;&lt;author&gt;Rauch, C. A.&lt;/author&gt;&lt;author&gt;Pantanowitz, L.&lt;/author&gt;&lt;/authors&gt;&lt;/contributors&gt;&lt;auth-address&gt;Department of Pathology, University of Pittsburgh Medical Center, Pittsburgh, Pennsylvania, USA danrhoads@gmail.com.&amp;#xD;Marie Bashir Institute for Infectious Diseases and Biosecurity and Sydney Medical School, The University of Sydney, Sydney, New South Wales, Australia Centre for Infectious Diseases and Microbiology-Public Health, Institute of Clinical Pathology and Medical Research, Westmead Hospital, Sydney, New South Wales, Australia.&amp;#xD;Department of Pathology, Microbiology and Immunology, Vanderbilt University School of Medicine, Nashville, Tennessee, USA.&amp;#xD;Department of Pathology, University of Pittsburgh Medical Center, Pittsburgh, Pennsylvania, USA.&lt;/auth-address&gt;&lt;titles&gt;&lt;title&gt;Clinical microbiology informatics&lt;/title&gt;&lt;secondary-title&gt;Clin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1025-47&lt;/pages&gt;&lt;volume&gt;27&lt;/volume&gt;&lt;number&gt;4&lt;/number&gt;&lt;edition&gt;2014/10/04&lt;/edition&gt;&lt;dates&gt;&lt;year&gt;2014&lt;/year&gt;&lt;pub-dates&gt;&lt;date&gt;Oct&lt;/date&gt;&lt;/pub-dates&gt;&lt;/dates&gt;&lt;isbn&gt;0893-8512&lt;/isbn&gt;&lt;accession-num&gt;25278581&lt;/accession-num&gt;&lt;urls&gt;&lt;/urls&gt;&lt;custom2&gt;Pmc4187636&lt;/custom2&gt;&lt;electronic-resource-num&gt;10.1128/cmr.00049-14&lt;/electronic-resource-num&gt;&lt;remote-database-provider&gt;NLM&lt;/remote-database-provider&gt;&lt;language&gt;eng&lt;/language&gt;&lt;/record&gt;&lt;/Cite&gt;&lt;/EndNote&gt;</w:instrText>
      </w:r>
      <w:r w:rsidR="00A354C4">
        <w:rPr>
          <w:rFonts w:cs="Minion Pro"/>
          <w:color w:val="000000"/>
        </w:rPr>
        <w:fldChar w:fldCharType="separate"/>
      </w:r>
      <w:r w:rsidR="004B076C">
        <w:rPr>
          <w:rFonts w:cs="Minion Pro"/>
          <w:noProof/>
          <w:color w:val="000000"/>
        </w:rPr>
        <w:t>[64]</w:t>
      </w:r>
      <w:r w:rsidR="00A354C4">
        <w:rPr>
          <w:rFonts w:cs="Minion Pro"/>
          <w:color w:val="000000"/>
        </w:rPr>
        <w:fldChar w:fldCharType="end"/>
      </w:r>
      <w:r w:rsidR="00BA53E6">
        <w:rPr>
          <w:rFonts w:cs="Minion Pro"/>
          <w:color w:val="000000"/>
        </w:rPr>
        <w:t>.</w:t>
      </w:r>
      <w:r w:rsidR="00E37C9E">
        <w:rPr>
          <w:rFonts w:cs="Minion Pro"/>
          <w:color w:val="000000"/>
        </w:rPr>
        <w:t xml:space="preserve"> </w:t>
      </w:r>
      <w:r w:rsidR="00123F78" w:rsidRPr="00233ACB">
        <w:rPr>
          <w:rFonts w:cs="TimesNewRomanPSMT"/>
        </w:rPr>
        <w:t xml:space="preserve">The revolution </w:t>
      </w:r>
      <w:r w:rsidR="00651022">
        <w:rPr>
          <w:rFonts w:cs="TimesNewRomanPSMT"/>
        </w:rPr>
        <w:t>in</w:t>
      </w:r>
      <w:r w:rsidR="00651022" w:rsidRPr="00233ACB">
        <w:rPr>
          <w:rFonts w:cs="TimesNewRomanPSMT"/>
        </w:rPr>
        <w:t xml:space="preserve"> </w:t>
      </w:r>
      <w:r w:rsidR="00651022">
        <w:rPr>
          <w:rFonts w:cs="TimesNewRomanPSMT"/>
        </w:rPr>
        <w:t>bench-top n</w:t>
      </w:r>
      <w:r w:rsidR="00123F78" w:rsidRPr="00233ACB">
        <w:rPr>
          <w:rFonts w:cs="TimesNewRomanPSMT"/>
        </w:rPr>
        <w:t xml:space="preserve">ext </w:t>
      </w:r>
      <w:r w:rsidR="00651022">
        <w:rPr>
          <w:rFonts w:cs="TimesNewRomanPSMT"/>
        </w:rPr>
        <w:t>g</w:t>
      </w:r>
      <w:r w:rsidR="00123F78" w:rsidRPr="00233ACB">
        <w:rPr>
          <w:rFonts w:cs="TimesNewRomanPSMT"/>
        </w:rPr>
        <w:t xml:space="preserve">eneration </w:t>
      </w:r>
      <w:r w:rsidR="00651022">
        <w:rPr>
          <w:rFonts w:cs="TimesNewRomanPSMT"/>
        </w:rPr>
        <w:t>s</w:t>
      </w:r>
      <w:r w:rsidR="00123F78" w:rsidRPr="00233ACB">
        <w:rPr>
          <w:rFonts w:cs="TimesNewRomanPSMT"/>
        </w:rPr>
        <w:t xml:space="preserve">equencing (NGS) technologies </w:t>
      </w:r>
      <w:r w:rsidR="00651022">
        <w:rPr>
          <w:rFonts w:cs="TimesNewRomanPSMT"/>
        </w:rPr>
        <w:t xml:space="preserve">(e.g. Illumina MiSeq and Life Technologies Ion Proton) </w:t>
      </w:r>
      <w:r w:rsidR="00CD1D98">
        <w:rPr>
          <w:rFonts w:cs="TimesNewRomanPSMT"/>
        </w:rPr>
        <w:t>have made</w:t>
      </w:r>
      <w:r w:rsidR="00123F78" w:rsidRPr="00233ACB">
        <w:rPr>
          <w:rFonts w:cs="TimesNewRomanPSMT"/>
        </w:rPr>
        <w:t xml:space="preserve">  genome </w:t>
      </w:r>
      <w:r w:rsidR="00633F4A" w:rsidRPr="00233ACB">
        <w:rPr>
          <w:rFonts w:cs="TimesNewRomanPSMT"/>
        </w:rPr>
        <w:t>sequencing</w:t>
      </w:r>
      <w:r w:rsidR="00123F78" w:rsidRPr="00233ACB">
        <w:rPr>
          <w:rFonts w:cs="TimesNewRomanPSMT"/>
        </w:rPr>
        <w:t xml:space="preserve"> faster and cheaper </w:t>
      </w:r>
      <w:r w:rsidR="00CD1D98">
        <w:rPr>
          <w:rFonts w:cs="TimesNewRomanPSMT"/>
        </w:rPr>
        <w:t xml:space="preserve">and there is growing interest in applying these technologies for routine </w:t>
      </w:r>
      <w:r w:rsidR="000520C1">
        <w:rPr>
          <w:rFonts w:cs="TimesNewRomanPSMT"/>
        </w:rPr>
        <w:t xml:space="preserve">clinical microbiology </w:t>
      </w:r>
      <w:r w:rsidR="00C66A51">
        <w:rPr>
          <w:rFonts w:cs="TimesNewRomanPSMT"/>
        </w:rPr>
        <w:fldChar w:fldCharType="begin"/>
      </w:r>
      <w:r w:rsidR="006A1865">
        <w:rPr>
          <w:rFonts w:cs="TimesNewRomanPSMT"/>
        </w:rPr>
        <w:instrText xml:space="preserve"> ADDIN EN.CITE &lt;EndNote&gt;&lt;Cite&gt;&lt;Author&gt;Fournier&lt;/Author&gt;&lt;Year&gt;2013&lt;/Year&gt;&lt;RecNum&gt;19&lt;/RecNum&gt;&lt;DisplayText&gt;[22]&lt;/DisplayText&gt;&lt;record&gt;&lt;rec-number&gt;19&lt;/rec-number&gt;&lt;foreign-keys&gt;&lt;key app="EN" db-id="9tt05z92a09wpxeaswyxs2fkvdvfexaxsztx"&gt;19&lt;/key&gt;&lt;/foreign-keys&gt;&lt;ref-type name="Journal Article"&gt;17&lt;/ref-type&gt;&lt;contributors&gt;&lt;authors&gt;&lt;author&gt;Fournier, P. E.&lt;/author&gt;&lt;author&gt;Drancourt, M.&lt;/author&gt;&lt;author&gt;Colson, P.&lt;/author&gt;&lt;author&gt;Rolain, J. M.&lt;/author&gt;&lt;author&gt;La Scola, B.&lt;/author&gt;&lt;author&gt;Raoult, D.&lt;/author&gt;&lt;/authors&gt;&lt;/contributors&gt;&lt;auth-address&gt;Unite de Recherche sur les Maladies Infectieuses et Tropicales Emergentes, UM63, CNRS7278, IRD198, INSERMU1095, Marseille, France.&lt;/auth-address&gt;&lt;titles&gt;&lt;title&gt;Modern clinical microbiology: new challenges and solutions&lt;/title&gt;&lt;secondary-title&gt;Nat Rev Microbiol&lt;/secondary-title&gt;&lt;alt-title&gt;Nature reviews. Microbiology&lt;/alt-title&gt;&lt;/titles&gt;&lt;periodical&gt;&lt;full-title&gt;Nature Reviews Microbiology&lt;/full-title&gt;&lt;abbr-1&gt;Nat Rev Microbiol&lt;/abbr-1&gt;&lt;/periodical&gt;&lt;pages&gt;574-85&lt;/pages&gt;&lt;volume&gt;11&lt;/volume&gt;&lt;number&gt;8&lt;/number&gt;&lt;keywords&gt;&lt;keyword&gt;Anti-Bacterial Agents/pharmacology&lt;/keyword&gt;&lt;keyword&gt;Automation, Laboratory/*methods&lt;/keyword&gt;&lt;keyword&gt;Bacteria/drug effects/genetics/isolation &amp;amp; purification&lt;/keyword&gt;&lt;keyword&gt;Communicable Diseases/*diagnosis/drug therapy&lt;/keyword&gt;&lt;keyword&gt;Disease Notification&lt;/keyword&gt;&lt;keyword&gt;Drug Resistance, Bacterial&lt;/keyword&gt;&lt;keyword&gt;Humans&lt;/keyword&gt;&lt;keyword&gt;Microbiological Techniques/instrumentation/*methods&lt;/keyword&gt;&lt;keyword&gt;Quality Control&lt;/keyword&gt;&lt;keyword&gt;Spectrometry, Mass, Matrix-Assisted Laser Desorption-Ionization/methods&lt;/keyword&gt;&lt;keyword&gt;Viruses/genetics/isolation &amp;amp; purification&lt;/keyword&gt;&lt;/keywords&gt;&lt;dates&gt;&lt;year&gt;2013&lt;/year&gt;&lt;pub-dates&gt;&lt;date&gt;Aug&lt;/date&gt;&lt;/pub-dates&gt;&lt;/dates&gt;&lt;isbn&gt;1740-1534 (Electronic)&amp;#xD;1740-1526 (Linking)&lt;/isbn&gt;&lt;accession-num&gt;24020074&lt;/accession-num&gt;&lt;urls&gt;&lt;related-urls&gt;&lt;url&gt;http://www.ncbi.nlm.nih.gov/pubmed/24020074&lt;/url&gt;&lt;/related-urls&gt;&lt;/urls&gt;&lt;/record&gt;&lt;/Cite&gt;&lt;/EndNote&gt;</w:instrText>
      </w:r>
      <w:r w:rsidR="00C66A51">
        <w:rPr>
          <w:rFonts w:cs="TimesNewRomanPSMT"/>
        </w:rPr>
        <w:fldChar w:fldCharType="separate"/>
      </w:r>
      <w:r w:rsidR="006A1865">
        <w:rPr>
          <w:rFonts w:cs="TimesNewRomanPSMT"/>
          <w:noProof/>
        </w:rPr>
        <w:t>[22]</w:t>
      </w:r>
      <w:r w:rsidR="00C66A51">
        <w:rPr>
          <w:rFonts w:cs="TimesNewRomanPSMT"/>
        </w:rPr>
        <w:fldChar w:fldCharType="end"/>
      </w:r>
      <w:r w:rsidR="00123F78" w:rsidRPr="00233ACB">
        <w:rPr>
          <w:rFonts w:cs="TimesNewRomanPSMT"/>
        </w:rPr>
        <w:t>.</w:t>
      </w:r>
      <w:r w:rsidR="00CB4951" w:rsidRPr="00233ACB">
        <w:rPr>
          <w:rFonts w:cs="TimesNewRomanPSMT"/>
        </w:rPr>
        <w:t xml:space="preserve"> </w:t>
      </w:r>
    </w:p>
    <w:p w14:paraId="442A21A0" w14:textId="77777777" w:rsidR="00BB5AAC" w:rsidRDefault="00BB5AAC" w:rsidP="004D57E4">
      <w:pPr>
        <w:autoSpaceDE w:val="0"/>
        <w:autoSpaceDN w:val="0"/>
        <w:adjustRightInd w:val="0"/>
        <w:spacing w:line="360" w:lineRule="auto"/>
        <w:jc w:val="both"/>
        <w:rPr>
          <w:rFonts w:cs="TimesNewRomanPSMT"/>
        </w:rPr>
      </w:pPr>
    </w:p>
    <w:p w14:paraId="2EF91286" w14:textId="124CBEDD" w:rsidR="00BB5AAC" w:rsidRPr="00EB40DB" w:rsidRDefault="00544BE6" w:rsidP="00EB40DB">
      <w:pPr>
        <w:spacing w:after="0" w:line="360" w:lineRule="auto"/>
        <w:jc w:val="both"/>
        <w:rPr>
          <w:rFonts w:cs="AdvP8955"/>
          <w:b/>
          <w:i/>
        </w:rPr>
      </w:pPr>
      <w:r>
        <w:rPr>
          <w:rFonts w:cs="AdvP8955"/>
          <w:b/>
          <w:i/>
        </w:rPr>
        <w:t>Turnaround time and c</w:t>
      </w:r>
      <w:r w:rsidR="00BB5AAC" w:rsidRPr="00EB40DB">
        <w:rPr>
          <w:rFonts w:cs="AdvP8955"/>
          <w:b/>
          <w:i/>
        </w:rPr>
        <w:t xml:space="preserve">ost </w:t>
      </w:r>
      <w:r w:rsidR="004212E9" w:rsidRPr="00EB40DB">
        <w:rPr>
          <w:rFonts w:cs="AdvP8955"/>
          <w:b/>
          <w:i/>
        </w:rPr>
        <w:t>effectiveness</w:t>
      </w:r>
      <w:r w:rsidR="00BB5AAC" w:rsidRPr="00EB40DB">
        <w:rPr>
          <w:rFonts w:cs="AdvP8955"/>
          <w:b/>
          <w:i/>
        </w:rPr>
        <w:t xml:space="preserve"> of molecular assays for the diagnosis of BSI</w:t>
      </w:r>
    </w:p>
    <w:p w14:paraId="62FECD88" w14:textId="3E25D899" w:rsidR="00544BE6" w:rsidRDefault="00544BE6" w:rsidP="00F40C3F">
      <w:pPr>
        <w:spacing w:line="360" w:lineRule="auto"/>
        <w:jc w:val="both"/>
        <w:rPr>
          <w:rFonts w:cs="AdvP8955"/>
        </w:rPr>
      </w:pPr>
      <w:r w:rsidRPr="004922C8">
        <w:rPr>
          <w:rFonts w:cs="AdvP8955"/>
        </w:rPr>
        <w:t>We have reported the turnaround time of all the tests discussed (Tables 1 and 2)</w:t>
      </w:r>
      <w:r w:rsidR="00C91F5F" w:rsidRPr="004922C8">
        <w:rPr>
          <w:rFonts w:cs="AdvP8955"/>
        </w:rPr>
        <w:t>,</w:t>
      </w:r>
      <w:r w:rsidRPr="004922C8">
        <w:rPr>
          <w:rFonts w:cs="AdvP8955"/>
        </w:rPr>
        <w:t xml:space="preserve"> however this is not the t</w:t>
      </w:r>
      <w:r w:rsidR="00C91F5F" w:rsidRPr="004922C8">
        <w:rPr>
          <w:rFonts w:cs="AdvP8955"/>
        </w:rPr>
        <w:t>otal time required from when the blood sample was taken from the patient to the clinician receiving the result</w:t>
      </w:r>
      <w:r w:rsidRPr="004922C8">
        <w:rPr>
          <w:rFonts w:cs="AdvP8955"/>
        </w:rPr>
        <w:t xml:space="preserve">. This </w:t>
      </w:r>
      <w:r w:rsidR="00C91F5F" w:rsidRPr="004922C8">
        <w:rPr>
          <w:rFonts w:cs="AdvP8955"/>
        </w:rPr>
        <w:t>may</w:t>
      </w:r>
      <w:r w:rsidRPr="004922C8">
        <w:rPr>
          <w:rFonts w:cs="AdvP8955"/>
        </w:rPr>
        <w:t xml:space="preserve"> be a more informative measure of turnaround time but it was not possible to provide this data as it was not reported in the original studies. </w:t>
      </w:r>
      <w:r w:rsidR="00C91F5F" w:rsidRPr="004922C8">
        <w:rPr>
          <w:rFonts w:cs="AdvP8955"/>
        </w:rPr>
        <w:t>The hospital specific systems in place for molecular blood testing e.g. samples tested immediately vs batch testing; local vs central testing; transport issues etc. mean that the</w:t>
      </w:r>
      <w:r w:rsidRPr="004922C8">
        <w:rPr>
          <w:rFonts w:cs="AdvP8955"/>
        </w:rPr>
        <w:t xml:space="preserve"> molecular test used accounts for only a portion of the total turnaround time.</w:t>
      </w:r>
      <w:r w:rsidR="00C91F5F" w:rsidRPr="004922C8">
        <w:rPr>
          <w:rFonts w:cs="AdvP8955"/>
        </w:rPr>
        <w:t xml:space="preserve"> </w:t>
      </w:r>
      <w:r w:rsidR="004212E9" w:rsidRPr="004922C8">
        <w:rPr>
          <w:rFonts w:cs="AdvP8955"/>
        </w:rPr>
        <w:t>The total turnaround time is something that should be considered when deciding to implement molecular tests for BSI diagnosis and efforts should be made to streamline the associated logistics, otherwise the benefit of rapid testing can be lost.</w:t>
      </w:r>
    </w:p>
    <w:p w14:paraId="6A0B3EBD" w14:textId="2CDA7F51" w:rsidR="007523A6" w:rsidRDefault="00BB5AAC" w:rsidP="00F40C3F">
      <w:pPr>
        <w:spacing w:line="360" w:lineRule="auto"/>
        <w:jc w:val="both"/>
        <w:rPr>
          <w:rFonts w:cs="AdvP8955"/>
        </w:rPr>
      </w:pPr>
      <w:r>
        <w:rPr>
          <w:rFonts w:cs="AdvP8955"/>
        </w:rPr>
        <w:t xml:space="preserve">Molecular diagnostic tests are expensive </w:t>
      </w:r>
      <w:r w:rsidR="00692A1E">
        <w:rPr>
          <w:rFonts w:cs="AdvP8955"/>
        </w:rPr>
        <w:t xml:space="preserve">(up to €300 per test </w:t>
      </w:r>
      <w:r w:rsidR="00692A1E">
        <w:rPr>
          <w:rFonts w:cs="AdvP8955"/>
        </w:rPr>
        <w:fldChar w:fldCharType="begin"/>
      </w:r>
      <w:r w:rsidR="004B076C">
        <w:rPr>
          <w:rFonts w:cs="AdvP8955"/>
        </w:rPr>
        <w:instrText xml:space="preserve"> ADDIN EN.CITE &lt;EndNote&gt;&lt;Cite&gt;&lt;Author&gt;Liesenfeld&lt;/Author&gt;&lt;Year&gt;2014&lt;/Year&gt;&lt;RecNum&gt;163&lt;/RecNum&gt;&lt;DisplayText&gt;[59]&lt;/DisplayText&gt;&lt;record&gt;&lt;rec-number&gt;163&lt;/rec-number&gt;&lt;foreign-keys&gt;&lt;key app="EN" db-id="ss5zspp0izpxfme5dxappaxh09rw5zasze5w"&gt;163&lt;/key&gt;&lt;/foreign-keys&gt;&lt;ref-type name="Journal Article"&gt;17&lt;/ref-type&gt;&lt;contributors&gt;&lt;authors&gt;&lt;author&gt;Liesenfeld, O.&lt;/author&gt;&lt;author&gt;Lehman, L.&lt;/author&gt;&lt;author&gt;Hunfeld, K. P.&lt;/author&gt;&lt;author&gt;Kost, G.&lt;/author&gt;&lt;/authors&gt;&lt;/contributors&gt;&lt;titles&gt;&lt;title&gt;Molecular diagnosis of sepsis: New aspects and recent developments&lt;/title&gt;&lt;secondary-title&gt;Eur J Microbiol Immunol (Bp)&lt;/secondary-title&gt;&lt;alt-title&gt;European journal of microbiology &amp;amp; immunology&lt;/alt-title&gt;&lt;/titles&gt;&lt;periodical&gt;&lt;full-title&gt;Eur J Microbiol Immunol (Bp)&lt;/full-title&gt;&lt;abbr-1&gt;European journal of microbiology &amp;amp; immunology&lt;/abbr-1&gt;&lt;/periodical&gt;&lt;alt-periodical&gt;&lt;full-title&gt;Eur J Microbiol Immunol (Bp)&lt;/full-title&gt;&lt;abbr-1&gt;European journal of microbiology &amp;amp; immunology&lt;/abbr-1&gt;&lt;/alt-periodical&gt;&lt;pages&gt;1-25&lt;/pages&gt;&lt;volume&gt;4&lt;/volume&gt;&lt;number&gt;1&lt;/number&gt;&lt;dates&gt;&lt;year&gt;2014&lt;/year&gt;&lt;pub-dates&gt;&lt;date&gt;Mar&lt;/date&gt;&lt;/pub-dates&gt;&lt;/dates&gt;&lt;isbn&gt;2062-509X (Print)&amp;#xD;2062-509X (Linking)&lt;/isbn&gt;&lt;accession-num&gt;24678402&lt;/accession-num&gt;&lt;urls&gt;&lt;related-urls&gt;&lt;url&gt;http://www.ncbi.nlm.nih.gov/pubmed/24678402&lt;/url&gt;&lt;/related-urls&gt;&lt;/urls&gt;&lt;custom2&gt;3955828&lt;/custom2&gt;&lt;electronic-resource-num&gt;10.1556/EuJMI.4.2014.1.1&lt;/electronic-resource-num&gt;&lt;/record&gt;&lt;/Cite&gt;&lt;/EndNote&gt;</w:instrText>
      </w:r>
      <w:r w:rsidR="00692A1E">
        <w:rPr>
          <w:rFonts w:cs="AdvP8955"/>
        </w:rPr>
        <w:fldChar w:fldCharType="separate"/>
      </w:r>
      <w:r w:rsidR="004B076C">
        <w:rPr>
          <w:rFonts w:cs="AdvP8955"/>
          <w:noProof/>
        </w:rPr>
        <w:t>[59]</w:t>
      </w:r>
      <w:r w:rsidR="00692A1E">
        <w:rPr>
          <w:rFonts w:cs="AdvP8955"/>
        </w:rPr>
        <w:fldChar w:fldCharType="end"/>
      </w:r>
      <w:r w:rsidR="00692A1E">
        <w:rPr>
          <w:rFonts w:cs="AdvP8955"/>
        </w:rPr>
        <w:t xml:space="preserve">) </w:t>
      </w:r>
      <w:r>
        <w:rPr>
          <w:rFonts w:cs="AdvP8955"/>
        </w:rPr>
        <w:t xml:space="preserve">compared to traditional culture reagents but are generally less laborious than culture </w:t>
      </w:r>
      <w:r w:rsidR="001557F6">
        <w:rPr>
          <w:rFonts w:cs="AdvP8955"/>
        </w:rPr>
        <w:t xml:space="preserve">and </w:t>
      </w:r>
      <w:r>
        <w:rPr>
          <w:rFonts w:cs="AdvP8955"/>
        </w:rPr>
        <w:t xml:space="preserve">can shorten the turnaround time to results significantly. Few studies have been </w:t>
      </w:r>
      <w:r w:rsidR="00455D46">
        <w:rPr>
          <w:rFonts w:cs="AdvP8955"/>
        </w:rPr>
        <w:t>performed to</w:t>
      </w:r>
      <w:r>
        <w:rPr>
          <w:rFonts w:cs="AdvP8955"/>
        </w:rPr>
        <w:t xml:space="preserve"> evaluat</w:t>
      </w:r>
      <w:r w:rsidR="00455D46">
        <w:rPr>
          <w:rFonts w:cs="AdvP8955"/>
        </w:rPr>
        <w:t>e the</w:t>
      </w:r>
      <w:r>
        <w:rPr>
          <w:rFonts w:cs="AdvP8955"/>
        </w:rPr>
        <w:t xml:space="preserve"> cost effectiveness of </w:t>
      </w:r>
      <w:r w:rsidR="00455D46">
        <w:rPr>
          <w:rFonts w:cs="AdvP8955"/>
        </w:rPr>
        <w:t>molecular assays for the diagnosis of BSI</w:t>
      </w:r>
      <w:r w:rsidR="001557F6">
        <w:rPr>
          <w:rFonts w:cs="AdvP8955"/>
        </w:rPr>
        <w:t>, with</w:t>
      </w:r>
      <w:r w:rsidR="006A20CF">
        <w:rPr>
          <w:rFonts w:cs="AdvP8955"/>
        </w:rPr>
        <w:t xml:space="preserve"> Septi</w:t>
      </w:r>
      <w:r w:rsidR="006A20CF" w:rsidRPr="006A20CF">
        <w:rPr>
          <w:rFonts w:cs="AdvP8955"/>
          <w:i/>
        </w:rPr>
        <w:t>Fas</w:t>
      </w:r>
      <w:r w:rsidR="006A20CF" w:rsidRPr="00EB40DB">
        <w:rPr>
          <w:rFonts w:cs="AdvP8955"/>
          <w:i/>
        </w:rPr>
        <w:t>t</w:t>
      </w:r>
      <w:r w:rsidR="006A20CF">
        <w:rPr>
          <w:rFonts w:cs="AdvP8955"/>
        </w:rPr>
        <w:t xml:space="preserve"> </w:t>
      </w:r>
      <w:r w:rsidR="007523A6">
        <w:rPr>
          <w:rFonts w:cs="AdvP8955"/>
        </w:rPr>
        <w:t xml:space="preserve">being the </w:t>
      </w:r>
      <w:r w:rsidR="006A20CF">
        <w:rPr>
          <w:rFonts w:cs="AdvP8955"/>
        </w:rPr>
        <w:t>most studie</w:t>
      </w:r>
      <w:r w:rsidR="007523A6">
        <w:rPr>
          <w:rFonts w:cs="AdvP8955"/>
        </w:rPr>
        <w:t>d</w:t>
      </w:r>
      <w:r>
        <w:rPr>
          <w:rFonts w:cs="AdvP8955"/>
        </w:rPr>
        <w:t xml:space="preserve">. </w:t>
      </w:r>
      <w:r w:rsidR="007523A6">
        <w:rPr>
          <w:rFonts w:cs="AdvP8955"/>
        </w:rPr>
        <w:t xml:space="preserve">A study by Lehman et al concluded that for </w:t>
      </w:r>
      <w:r w:rsidR="007523A6" w:rsidRPr="007523A6">
        <w:rPr>
          <w:rFonts w:cs="AdvP8955"/>
        </w:rPr>
        <w:t>ICU patients with</w:t>
      </w:r>
      <w:r w:rsidR="007523A6">
        <w:rPr>
          <w:rFonts w:cs="AdvP8955"/>
        </w:rPr>
        <w:t xml:space="preserve"> &gt;25% incidence of inadequate </w:t>
      </w:r>
      <w:r w:rsidR="007523A6" w:rsidRPr="007523A6">
        <w:rPr>
          <w:rFonts w:cs="AdvP8955"/>
        </w:rPr>
        <w:t>empiric antimicrobial treatment, and at least 15%</w:t>
      </w:r>
      <w:r w:rsidR="007523A6">
        <w:rPr>
          <w:rFonts w:cs="AdvP8955"/>
        </w:rPr>
        <w:t xml:space="preserve"> </w:t>
      </w:r>
      <w:r w:rsidR="007523A6" w:rsidRPr="007523A6">
        <w:rPr>
          <w:rFonts w:cs="AdvP8955"/>
        </w:rPr>
        <w:t>with a positive blood culture, the Septi</w:t>
      </w:r>
      <w:r w:rsidR="007523A6" w:rsidRPr="00EB40DB">
        <w:rPr>
          <w:rFonts w:cs="AdvP8955"/>
          <w:i/>
        </w:rPr>
        <w:t>Fast</w:t>
      </w:r>
      <w:r w:rsidR="007523A6" w:rsidRPr="007523A6">
        <w:rPr>
          <w:rFonts w:cs="AdvP8955"/>
        </w:rPr>
        <w:t xml:space="preserve"> test represent</w:t>
      </w:r>
      <w:r w:rsidR="007523A6">
        <w:rPr>
          <w:rFonts w:cs="AdvP8955"/>
        </w:rPr>
        <w:t xml:space="preserve">ed </w:t>
      </w:r>
      <w:r w:rsidR="007523A6" w:rsidRPr="007523A6">
        <w:rPr>
          <w:rFonts w:cs="AdvP8955"/>
        </w:rPr>
        <w:t>a cost-neutral adjunct method</w:t>
      </w:r>
      <w:r w:rsidR="007523A6">
        <w:rPr>
          <w:rFonts w:cs="AdvP8955"/>
        </w:rPr>
        <w:t xml:space="preserve"> </w:t>
      </w:r>
      <w:r w:rsidR="001557F6">
        <w:rPr>
          <w:rFonts w:cs="AdvP8955"/>
        </w:rPr>
        <w:fldChar w:fldCharType="begin"/>
      </w:r>
      <w:r w:rsidR="004B076C">
        <w:rPr>
          <w:rFonts w:cs="AdvP8955"/>
        </w:rPr>
        <w:instrText xml:space="preserve"> ADDIN EN.CITE &lt;EndNote&gt;&lt;Cite&gt;&lt;Author&gt;Lehmann&lt;/Author&gt;&lt;Year&gt;2010&lt;/Year&gt;&lt;RecNum&gt;165&lt;/RecNum&gt;&lt;DisplayText&gt;[65]&lt;/DisplayText&gt;&lt;record&gt;&lt;rec-number&gt;165&lt;/rec-number&gt;&lt;foreign-keys&gt;&lt;key app="EN" db-id="ss5zspp0izpxfme5dxappaxh09rw5zasze5w"&gt;165&lt;/key&gt;&lt;/foreign-keys&gt;&lt;ref-type name="Journal Article"&gt;17&lt;/ref-type&gt;&lt;contributors&gt;&lt;authors&gt;&lt;author&gt;Lehmann, Lutz&lt;/author&gt;&lt;author&gt;Herpichboehm, Bernd&lt;/author&gt;&lt;author&gt;Kost, Gerald&lt;/author&gt;&lt;author&gt;Kollef, Marin&lt;/author&gt;&lt;author&gt;Stuber, Frank&lt;/author&gt;&lt;/authors&gt;&lt;/contributors&gt;&lt;titles&gt;&lt;title&gt;Cost and mortality prediction using polymerase chain reaction pathogen detection in sepsis: evidence from three observational trials&lt;/title&gt;&lt;secondary-title&gt;Critical Care&lt;/secondary-title&gt;&lt;/titles&gt;&lt;periodical&gt;&lt;full-title&gt;Critical Care&lt;/full-title&gt;&lt;/periodical&gt;&lt;pages&gt;R186&lt;/pages&gt;&lt;volume&gt;14&lt;/volume&gt;&lt;number&gt;5&lt;/number&gt;&lt;dates&gt;&lt;year&gt;2010&lt;/year&gt;&lt;/dates&gt;&lt;isbn&gt;1364-8535&lt;/isbn&gt;&lt;accession-num&gt;doi:10.1186/cc9294&lt;/accession-num&gt;&lt;urls&gt;&lt;related-urls&gt;&lt;url&gt;http://ccforum.com/content/14/5/R186&lt;/url&gt;&lt;/related-urls&gt;&lt;/urls&gt;&lt;/record&gt;&lt;/Cite&gt;&lt;/EndNote&gt;</w:instrText>
      </w:r>
      <w:r w:rsidR="001557F6">
        <w:rPr>
          <w:rFonts w:cs="AdvP8955"/>
        </w:rPr>
        <w:fldChar w:fldCharType="separate"/>
      </w:r>
      <w:r w:rsidR="004B076C">
        <w:rPr>
          <w:rFonts w:cs="AdvP8955"/>
          <w:noProof/>
        </w:rPr>
        <w:t>[65]</w:t>
      </w:r>
      <w:r w:rsidR="001557F6">
        <w:rPr>
          <w:rFonts w:cs="AdvP8955"/>
        </w:rPr>
        <w:fldChar w:fldCharType="end"/>
      </w:r>
      <w:r w:rsidR="007523A6" w:rsidRPr="007523A6">
        <w:rPr>
          <w:rFonts w:cs="AdvP8955"/>
        </w:rPr>
        <w:t>.</w:t>
      </w:r>
      <w:r w:rsidR="001557F6">
        <w:rPr>
          <w:rFonts w:cs="AdvP8955"/>
        </w:rPr>
        <w:t xml:space="preserve"> In a more recent cost effectiveness study by Alvarez et al </w:t>
      </w:r>
      <w:r w:rsidR="00F40C3F">
        <w:rPr>
          <w:rFonts w:cs="AdvP8955"/>
        </w:rPr>
        <w:t xml:space="preserve">use of </w:t>
      </w:r>
      <w:r w:rsidR="001557F6">
        <w:rPr>
          <w:rFonts w:cs="AdvP8955"/>
        </w:rPr>
        <w:t>t</w:t>
      </w:r>
      <w:r w:rsidR="001557F6" w:rsidRPr="001557F6">
        <w:rPr>
          <w:rFonts w:cs="AdvP8955"/>
        </w:rPr>
        <w:t xml:space="preserve">he </w:t>
      </w:r>
      <w:r w:rsidR="00F40C3F">
        <w:rPr>
          <w:rFonts w:cs="AdvP8955"/>
        </w:rPr>
        <w:t>Septi</w:t>
      </w:r>
      <w:r w:rsidR="00F40C3F" w:rsidRPr="00EB40DB">
        <w:rPr>
          <w:rFonts w:cs="AdvP8955"/>
          <w:i/>
        </w:rPr>
        <w:t>Fast</w:t>
      </w:r>
      <w:r w:rsidR="00F40C3F">
        <w:rPr>
          <w:rFonts w:cs="AdvP8955"/>
        </w:rPr>
        <w:t xml:space="preserve"> test provided a </w:t>
      </w:r>
      <w:r w:rsidR="00F40C3F" w:rsidRPr="00F40C3F">
        <w:rPr>
          <w:rFonts w:cs="AdvP8955"/>
        </w:rPr>
        <w:t>signif</w:t>
      </w:r>
      <w:r w:rsidR="00F40C3F">
        <w:rPr>
          <w:rFonts w:cs="AdvP8955"/>
        </w:rPr>
        <w:t>icant economic saving. M</w:t>
      </w:r>
      <w:r w:rsidR="001557F6">
        <w:rPr>
          <w:rFonts w:cs="AdvP8955"/>
        </w:rPr>
        <w:t xml:space="preserve">ean total costs </w:t>
      </w:r>
      <w:r w:rsidR="00F40C3F">
        <w:rPr>
          <w:rFonts w:cs="AdvP8955"/>
        </w:rPr>
        <w:t xml:space="preserve">of clinical care </w:t>
      </w:r>
      <w:r w:rsidR="001557F6">
        <w:rPr>
          <w:rFonts w:cs="AdvP8955"/>
        </w:rPr>
        <w:t xml:space="preserve">were €42,198 in </w:t>
      </w:r>
      <w:r w:rsidR="001557F6" w:rsidRPr="001557F6">
        <w:rPr>
          <w:rFonts w:cs="AdvP8955"/>
        </w:rPr>
        <w:t>the control vs. €32,228 in the group in whom the Septi</w:t>
      </w:r>
      <w:r w:rsidR="001557F6" w:rsidRPr="00EB40DB">
        <w:rPr>
          <w:rFonts w:cs="AdvP8955"/>
          <w:i/>
        </w:rPr>
        <w:t>Fast</w:t>
      </w:r>
      <w:r w:rsidR="001557F6">
        <w:rPr>
          <w:rFonts w:cs="AdvP8955"/>
        </w:rPr>
        <w:t xml:space="preserve"> test was used </w:t>
      </w:r>
      <w:r w:rsidR="001557F6">
        <w:rPr>
          <w:rFonts w:cs="AdvP8955"/>
        </w:rPr>
        <w:fldChar w:fldCharType="begin">
          <w:fldData xml:space="preserve">PEVuZE5vdGU+PENpdGU+PEF1dGhvcj5BbHZhcmV6PC9BdXRob3I+PFllYXI+MjAxMjwvWWVhcj48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</w:fldData>
        </w:fldChar>
      </w:r>
      <w:r w:rsidR="004B076C">
        <w:rPr>
          <w:rFonts w:cs="AdvP8955"/>
        </w:rPr>
        <w:instrText xml:space="preserve"> ADDIN EN.CITE </w:instrText>
      </w:r>
      <w:r w:rsidR="004B076C">
        <w:rPr>
          <w:rFonts w:cs="AdvP8955"/>
        </w:rPr>
        <w:fldChar w:fldCharType="begin">
          <w:fldData xml:space="preserve">PEVuZE5vdGU+PENpdGU+PEF1dGhvcj5BbHZhcmV6PC9BdXRob3I+PFllYXI+MjAxMjwvWWVhcj48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</w:fldData>
        </w:fldChar>
      </w:r>
      <w:r w:rsidR="004B076C">
        <w:rPr>
          <w:rFonts w:cs="AdvP8955"/>
        </w:rPr>
        <w:instrText xml:space="preserve"> ADDIN EN.CITE.DATA </w:instrText>
      </w:r>
      <w:r w:rsidR="004B076C">
        <w:rPr>
          <w:rFonts w:cs="AdvP8955"/>
        </w:rPr>
      </w:r>
      <w:r w:rsidR="004B076C">
        <w:rPr>
          <w:rFonts w:cs="AdvP8955"/>
        </w:rPr>
        <w:fldChar w:fldCharType="end"/>
      </w:r>
      <w:r w:rsidR="001557F6">
        <w:rPr>
          <w:rFonts w:cs="AdvP8955"/>
        </w:rPr>
      </w:r>
      <w:r w:rsidR="001557F6">
        <w:rPr>
          <w:rFonts w:cs="AdvP8955"/>
        </w:rPr>
        <w:fldChar w:fldCharType="separate"/>
      </w:r>
      <w:r w:rsidR="004B076C">
        <w:rPr>
          <w:rFonts w:cs="AdvP8955"/>
          <w:noProof/>
        </w:rPr>
        <w:t>[66]</w:t>
      </w:r>
      <w:r w:rsidR="001557F6">
        <w:rPr>
          <w:rFonts w:cs="AdvP8955"/>
        </w:rPr>
        <w:fldChar w:fldCharType="end"/>
      </w:r>
      <w:r w:rsidR="001557F6" w:rsidRPr="001557F6">
        <w:rPr>
          <w:rFonts w:cs="AdvP8955"/>
        </w:rPr>
        <w:t>.</w:t>
      </w:r>
      <w:r w:rsidR="00F40C3F">
        <w:rPr>
          <w:rFonts w:cs="AdvP8955"/>
        </w:rPr>
        <w:t xml:space="preserve"> The mortality rate was </w:t>
      </w:r>
      <w:r w:rsidR="00F40C3F" w:rsidRPr="00F40C3F">
        <w:rPr>
          <w:rFonts w:cs="AdvP8955"/>
        </w:rPr>
        <w:t>similar in both groups, but the additional use of Septi</w:t>
      </w:r>
      <w:r w:rsidR="00F40C3F" w:rsidRPr="00EB40DB">
        <w:rPr>
          <w:rFonts w:cs="AdvP8955"/>
          <w:i/>
        </w:rPr>
        <w:t>Fast</w:t>
      </w:r>
      <w:r w:rsidR="00F40C3F">
        <w:rPr>
          <w:rFonts w:cs="AdvP8955"/>
        </w:rPr>
        <w:t xml:space="preserve"> </w:t>
      </w:r>
      <w:r w:rsidR="00F40C3F" w:rsidRPr="00F40C3F">
        <w:rPr>
          <w:rFonts w:cs="AdvP8955"/>
        </w:rPr>
        <w:t>results shortened the I</w:t>
      </w:r>
      <w:r w:rsidR="00F40C3F">
        <w:rPr>
          <w:rFonts w:cs="AdvP8955"/>
        </w:rPr>
        <w:t>CU stay and lowered the use of antibiotics, which resulted in the reported saving.</w:t>
      </w:r>
    </w:p>
    <w:p w14:paraId="1F58DBE8" w14:textId="55531540" w:rsidR="00BB5AAC" w:rsidRDefault="007523A6" w:rsidP="00EB40DB">
      <w:pPr>
        <w:spacing w:line="360" w:lineRule="auto"/>
        <w:jc w:val="both"/>
        <w:rPr>
          <w:rFonts w:cs="AdvP8955"/>
        </w:rPr>
      </w:pPr>
      <w:r>
        <w:rPr>
          <w:rFonts w:cs="AdvP8955"/>
        </w:rPr>
        <w:t xml:space="preserve">A </w:t>
      </w:r>
      <w:r w:rsidRPr="00A31B41">
        <w:rPr>
          <w:rFonts w:cs="TimesNewRoman"/>
        </w:rPr>
        <w:t xml:space="preserve">Verigene BC-GP </w:t>
      </w:r>
      <w:r>
        <w:rPr>
          <w:rFonts w:cs="TimesNewRoman"/>
        </w:rPr>
        <w:t xml:space="preserve">test </w:t>
      </w:r>
      <w:r>
        <w:rPr>
          <w:rFonts w:cs="AdvP8955"/>
        </w:rPr>
        <w:t>study reported t</w:t>
      </w:r>
      <w:r w:rsidR="00692A1E">
        <w:rPr>
          <w:rFonts w:cs="AdvP8955"/>
        </w:rPr>
        <w:t xml:space="preserve">he mean hospital costs of patients </w:t>
      </w:r>
      <w:r w:rsidR="006A20CF">
        <w:rPr>
          <w:rFonts w:cs="AdvP8955"/>
        </w:rPr>
        <w:t>whose</w:t>
      </w:r>
      <w:r w:rsidR="00692A1E">
        <w:rPr>
          <w:rFonts w:cs="AdvP8955"/>
        </w:rPr>
        <w:t xml:space="preserve"> care included </w:t>
      </w:r>
      <w:r>
        <w:rPr>
          <w:rFonts w:cs="AdvP8955"/>
        </w:rPr>
        <w:t xml:space="preserve">the use of BC-GP </w:t>
      </w:r>
      <w:r w:rsidR="00692A1E" w:rsidRPr="00692A1E">
        <w:rPr>
          <w:rFonts w:cs="AdvP8955"/>
        </w:rPr>
        <w:t xml:space="preserve">were $60,729 less </w:t>
      </w:r>
      <w:r w:rsidR="006A20CF">
        <w:rPr>
          <w:rFonts w:cs="AdvP8955"/>
        </w:rPr>
        <w:t>than patients diagnosed traditionally. The authors postulate that the savings could be</w:t>
      </w:r>
      <w:r w:rsidR="00692A1E" w:rsidRPr="00692A1E">
        <w:rPr>
          <w:rFonts w:cs="AdvP8955"/>
        </w:rPr>
        <w:t xml:space="preserve"> attributed to early initiation</w:t>
      </w:r>
      <w:r w:rsidR="006A20CF">
        <w:rPr>
          <w:rFonts w:cs="AdvP8955"/>
        </w:rPr>
        <w:t xml:space="preserve"> </w:t>
      </w:r>
      <w:r w:rsidR="00692A1E" w:rsidRPr="00692A1E">
        <w:rPr>
          <w:rFonts w:cs="AdvP8955"/>
        </w:rPr>
        <w:t>of or switching to appropriate antimicrobial therapy in</w:t>
      </w:r>
      <w:r w:rsidR="006A20CF">
        <w:rPr>
          <w:rFonts w:cs="AdvP8955"/>
        </w:rPr>
        <w:t xml:space="preserve"> </w:t>
      </w:r>
      <w:r w:rsidR="00692A1E" w:rsidRPr="00692A1E">
        <w:rPr>
          <w:rFonts w:cs="AdvP8955"/>
        </w:rPr>
        <w:t>response to BC-GP test results as well as ancillary recommendations</w:t>
      </w:r>
      <w:r w:rsidR="006A20CF">
        <w:rPr>
          <w:rFonts w:cs="AdvP8955"/>
        </w:rPr>
        <w:t xml:space="preserve"> </w:t>
      </w:r>
      <w:r w:rsidR="00692A1E" w:rsidRPr="00692A1E">
        <w:rPr>
          <w:rFonts w:cs="AdvP8955"/>
        </w:rPr>
        <w:t>on disease state management, including repeat blood cultures,</w:t>
      </w:r>
      <w:r w:rsidR="006A20CF">
        <w:rPr>
          <w:rFonts w:cs="AdvP8955"/>
        </w:rPr>
        <w:t xml:space="preserve"> </w:t>
      </w:r>
      <w:r w:rsidR="00692A1E" w:rsidRPr="00692A1E">
        <w:rPr>
          <w:rFonts w:cs="AdvP8955"/>
        </w:rPr>
        <w:t>echocardiograms, and infectious disease consultations</w:t>
      </w:r>
      <w:r>
        <w:rPr>
          <w:rFonts w:cs="AdvP8955"/>
        </w:rPr>
        <w:t xml:space="preserve"> </w:t>
      </w:r>
      <w:r>
        <w:rPr>
          <w:rFonts w:cs="AdvP8955"/>
        </w:rPr>
        <w:fldChar w:fldCharType="begin">
          <w:fldData xml:space="preserve">PEVuZE5vdGU+PENpdGU+PEF1dGhvcj5TYW5nbzwvQXV0aG9yPjxZZWFyPjIwMTM8L1llYXI+PFJl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</w:fldData>
        </w:fldChar>
      </w:r>
      <w:r w:rsidR="004B076C">
        <w:rPr>
          <w:rFonts w:cs="AdvP8955"/>
        </w:rPr>
        <w:instrText xml:space="preserve"> ADDIN EN.CITE </w:instrText>
      </w:r>
      <w:r w:rsidR="004B076C">
        <w:rPr>
          <w:rFonts w:cs="AdvP8955"/>
        </w:rPr>
        <w:fldChar w:fldCharType="begin">
          <w:fldData xml:space="preserve">PEVuZE5vdGU+PENpdGU+PEF1dGhvcj5TYW5nbzwvQXV0aG9yPjxZZWFyPjIwMTM8L1llYXI+PFJl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</w:fldData>
        </w:fldChar>
      </w:r>
      <w:r w:rsidR="004B076C">
        <w:rPr>
          <w:rFonts w:cs="AdvP8955"/>
        </w:rPr>
        <w:instrText xml:space="preserve"> ADDIN EN.CITE.DATA </w:instrText>
      </w:r>
      <w:r w:rsidR="004B076C">
        <w:rPr>
          <w:rFonts w:cs="AdvP8955"/>
        </w:rPr>
      </w:r>
      <w:r w:rsidR="004B076C">
        <w:rPr>
          <w:rFonts w:cs="AdvP8955"/>
        </w:rPr>
        <w:fldChar w:fldCharType="end"/>
      </w:r>
      <w:r>
        <w:rPr>
          <w:rFonts w:cs="AdvP8955"/>
        </w:rPr>
      </w:r>
      <w:r>
        <w:rPr>
          <w:rFonts w:cs="AdvP8955"/>
        </w:rPr>
        <w:fldChar w:fldCharType="separate"/>
      </w:r>
      <w:r w:rsidR="004B076C">
        <w:rPr>
          <w:rFonts w:cs="AdvP8955"/>
          <w:noProof/>
        </w:rPr>
        <w:t>[67]</w:t>
      </w:r>
      <w:r>
        <w:rPr>
          <w:rFonts w:cs="AdvP8955"/>
        </w:rPr>
        <w:fldChar w:fldCharType="end"/>
      </w:r>
      <w:r w:rsidR="00692A1E" w:rsidRPr="00692A1E">
        <w:rPr>
          <w:rFonts w:cs="AdvP8955"/>
        </w:rPr>
        <w:t>.</w:t>
      </w:r>
    </w:p>
    <w:p w14:paraId="26B206C4" w14:textId="77777777" w:rsidR="005F07A0" w:rsidRDefault="005F07A0" w:rsidP="00E239DA">
      <w:pPr>
        <w:autoSpaceDE w:val="0"/>
        <w:autoSpaceDN w:val="0"/>
        <w:adjustRightInd w:val="0"/>
        <w:spacing w:after="0" w:line="360" w:lineRule="auto"/>
        <w:jc w:val="both"/>
        <w:rPr>
          <w:rFonts w:cs="AdvP8955"/>
        </w:rPr>
      </w:pPr>
    </w:p>
    <w:p w14:paraId="3CA57862" w14:textId="77777777" w:rsidR="00653D43" w:rsidRDefault="00653D43" w:rsidP="00E239DA">
      <w:pPr>
        <w:autoSpaceDE w:val="0"/>
        <w:autoSpaceDN w:val="0"/>
        <w:adjustRightInd w:val="0"/>
        <w:spacing w:after="0" w:line="360" w:lineRule="auto"/>
        <w:jc w:val="both"/>
        <w:rPr>
          <w:rFonts w:cs="AdvP8955"/>
        </w:rPr>
      </w:pPr>
    </w:p>
    <w:p w14:paraId="16BA5A88" w14:textId="7FA21BF8" w:rsidR="00E239DA" w:rsidRPr="004D57E4" w:rsidRDefault="00E239DA" w:rsidP="004D57E4">
      <w:pPr>
        <w:spacing w:after="0" w:line="360" w:lineRule="auto"/>
        <w:rPr>
          <w:b/>
        </w:rPr>
      </w:pPr>
      <w:r w:rsidRPr="004D57E4">
        <w:rPr>
          <w:b/>
        </w:rPr>
        <w:t>Five-year view</w:t>
      </w:r>
      <w:r w:rsidR="003F0FCC">
        <w:rPr>
          <w:b/>
        </w:rPr>
        <w:t xml:space="preserve"> and expert commentary</w:t>
      </w:r>
    </w:p>
    <w:p w14:paraId="483F7B81" w14:textId="2FEA6A9D" w:rsidR="00124020" w:rsidRPr="0006771E" w:rsidRDefault="00E239DA" w:rsidP="00124020">
      <w:pPr>
        <w:autoSpaceDE w:val="0"/>
        <w:autoSpaceDN w:val="0"/>
        <w:adjustRightInd w:val="0"/>
        <w:spacing w:after="0" w:line="360" w:lineRule="auto"/>
        <w:jc w:val="both"/>
        <w:rPr>
          <w:rFonts w:cs="AdvTT3713a231"/>
          <w:color w:val="131413"/>
        </w:rPr>
      </w:pPr>
      <w:r>
        <w:t xml:space="preserve">Molecular methods based on seeking specific targets for pathogen identification and resistance genes are </w:t>
      </w:r>
      <w:r w:rsidR="009F2E75">
        <w:t xml:space="preserve">likely </w:t>
      </w:r>
      <w:r>
        <w:t xml:space="preserve">to be phased out </w:t>
      </w:r>
      <w:r w:rsidR="004556C5">
        <w:t xml:space="preserve">in the coming years </w:t>
      </w:r>
      <w:r w:rsidR="009F2E75">
        <w:t xml:space="preserve">and replaced </w:t>
      </w:r>
      <w:r>
        <w:t xml:space="preserve">by more comprehensive methods such as </w:t>
      </w:r>
      <w:r w:rsidR="0065388A">
        <w:t xml:space="preserve">mass spectrometry and </w:t>
      </w:r>
      <w:r>
        <w:t>genomic sequences</w:t>
      </w:r>
      <w:r w:rsidR="0065388A">
        <w:t xml:space="preserve"> methods</w:t>
      </w:r>
      <w:r w:rsidR="00304E88">
        <w:t xml:space="preserve"> </w:t>
      </w:r>
      <w:r w:rsidR="00D46D6C" w:rsidRPr="00165069">
        <w:fldChar w:fldCharType="begin"/>
      </w:r>
      <w:r w:rsidR="00E25584">
        <w:instrText xml:space="preserve"> ADDIN EN.CITE &lt;EndNote&gt;&lt;Cite&gt;&lt;Author&gt;Livermore&lt;/Author&gt;&lt;Year&gt;2013&lt;/Year&gt;&lt;RecNum&gt;78&lt;/RecNum&gt;&lt;DisplayText&gt;[68]&lt;/DisplayText&gt;&lt;record&gt;&lt;rec-number&gt;78&lt;/rec-number&gt;&lt;foreign-keys&gt;&lt;key app="EN" db-id="0xp9w0prd2vzs1erf95pfva95sz55wwz2dfx" timestamp="1416482805"&gt;78&lt;/key&gt;&lt;/foreign-keys&gt;&lt;ref-type name="Journal Article"&gt;17&lt;/ref-type&gt;&lt;contributors&gt;&lt;authors&gt;&lt;author&gt;Livermore, D. M.&lt;/author&gt;&lt;author&gt;Wain, J.&lt;/author&gt;&lt;/authors&gt;&lt;/contributors&gt;&lt;auth-address&gt;Norwich Medical School, University of East Anglia, Norwich, Norfolk, NR4 7TJ, United Kingdom.&lt;/auth-address&gt;&lt;titles&gt;&lt;title&gt;Revolutionising bacteriology to improve treatment outcomes and antibiotic stewardship&lt;/title&gt;&lt;secondary-title&gt;Infect Chemother&lt;/secondary-title&gt;&lt;alt-title&gt;Infection &amp;amp; chemotherapy&lt;/alt-title&gt;&lt;/titles&gt;&lt;periodical&gt;&lt;full-title&gt;Infect Chemother&lt;/full-title&gt;&lt;abbr-1&gt;Infection &amp;amp; chemotherapy&lt;/abbr-1&gt;&lt;/periodical&gt;&lt;alt-periodical&gt;&lt;full-title&gt;Infect Chemother&lt;/full-title&gt;&lt;abbr-1&gt;Infection &amp;amp; chemotherapy&lt;/abbr-1&gt;&lt;/alt-periodical&gt;&lt;pages&gt;1-10&lt;/pages&gt;&lt;volume&gt;45&lt;/volume&gt;&lt;number&gt;1&lt;/number&gt;&lt;dates&gt;&lt;year&gt;2013&lt;/year&gt;&lt;pub-dates&gt;&lt;date&gt;Mar&lt;/date&gt;&lt;/pub-dates&gt;&lt;/dates&gt;&lt;isbn&gt;2093-2340 (Print)&amp;#xD;1598-8112 (Linking)&lt;/isbn&gt;&lt;accession-num&gt;24265945&lt;/accession-num&gt;&lt;urls&gt;&lt;related-urls&gt;&lt;url&gt;http://www.ncbi.nlm.nih.gov/pubmed/24265945&lt;/url&gt;&lt;/related-urls&gt;&lt;/urls&gt;&lt;custom2&gt;3780945&lt;/custom2&gt;&lt;electronic-resource-num&gt;10.3947/ic.2013.45.1.1&lt;/electronic-resource-num&gt;&lt;/record&gt;&lt;/Cite&gt;&lt;/EndNote&gt;</w:instrText>
      </w:r>
      <w:r w:rsidR="00D46D6C" w:rsidRPr="00165069">
        <w:fldChar w:fldCharType="separate"/>
      </w:r>
      <w:r w:rsidR="004B076C">
        <w:rPr>
          <w:noProof/>
        </w:rPr>
        <w:t>[68]</w:t>
      </w:r>
      <w:r w:rsidR="00D46D6C" w:rsidRPr="00165069">
        <w:fldChar w:fldCharType="end"/>
      </w:r>
      <w:r w:rsidR="00124020" w:rsidRPr="00165069">
        <w:t xml:space="preserve">. </w:t>
      </w:r>
      <w:r w:rsidR="00124020" w:rsidRPr="0006771E">
        <w:rPr>
          <w:rFonts w:cs="TimesNewRomanPSMT"/>
        </w:rPr>
        <w:t xml:space="preserve">Using </w:t>
      </w:r>
      <w:r w:rsidR="00304E88">
        <w:rPr>
          <w:rFonts w:cs="TimesNewRomanPSMT"/>
        </w:rPr>
        <w:t>next generation sequencing</w:t>
      </w:r>
      <w:r w:rsidR="004556C5">
        <w:rPr>
          <w:rFonts w:cs="TimesNewRomanPSMT"/>
        </w:rPr>
        <w:t xml:space="preserve"> (NGS)</w:t>
      </w:r>
      <w:r w:rsidR="00304E88">
        <w:rPr>
          <w:rFonts w:cs="TimesNewRomanPSMT"/>
        </w:rPr>
        <w:t xml:space="preserve"> to identify pathogens directly from clinical samples could enable the identification and genotyping of viable, dead and viable but non culturable bacteria, fungi and viruses</w:t>
      </w:r>
      <w:r w:rsidR="00124020" w:rsidRPr="0006771E">
        <w:rPr>
          <w:rFonts w:cs="TimesNewRomanPSMT"/>
        </w:rPr>
        <w:t xml:space="preserve"> there </w:t>
      </w:r>
      <w:r w:rsidR="00304E88">
        <w:rPr>
          <w:rFonts w:cs="TimesNewRomanPSMT"/>
        </w:rPr>
        <w:t>as well as</w:t>
      </w:r>
      <w:r w:rsidR="00124020" w:rsidRPr="0006771E">
        <w:rPr>
          <w:rFonts w:cs="TimesNewRomanPSMT"/>
        </w:rPr>
        <w:t xml:space="preserve"> detecting </w:t>
      </w:r>
      <w:r w:rsidR="004556C5">
        <w:rPr>
          <w:rFonts w:cs="TimesNewRomanPSMT"/>
        </w:rPr>
        <w:t>antibiotic resistance markers,</w:t>
      </w:r>
      <w:r w:rsidR="00304E88">
        <w:rPr>
          <w:rFonts w:cs="TimesNewRomanPSMT"/>
        </w:rPr>
        <w:t xml:space="preserve"> </w:t>
      </w:r>
      <w:r w:rsidR="00124020" w:rsidRPr="0006771E">
        <w:rPr>
          <w:rFonts w:cs="TimesNewRomanPSMT"/>
        </w:rPr>
        <w:t>virulence determinants</w:t>
      </w:r>
      <w:r w:rsidR="004556C5">
        <w:rPr>
          <w:rFonts w:cs="TimesNewRomanPSMT"/>
        </w:rPr>
        <w:t xml:space="preserve"> and novel pathogens</w:t>
      </w:r>
      <w:r w:rsidR="00124020" w:rsidRPr="0006771E">
        <w:rPr>
          <w:rFonts w:cs="TimesNewRomanPSMT"/>
        </w:rPr>
        <w:t xml:space="preserve"> </w:t>
      </w:r>
      <w:r w:rsidR="00124020" w:rsidRPr="0006771E">
        <w:rPr>
          <w:rFonts w:cs="TimesNewRomanPSMT"/>
        </w:rPr>
        <w:fldChar w:fldCharType="begin">
          <w:fldData xml:space="preserve">PEVuZE5vdGU+PENpdGU+PEF1dGhvcj5MaXZlcm1vcmU8L0F1dGhvcj48WWVhcj4yMDEzPC9ZZWFy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</w:fldData>
        </w:fldChar>
      </w:r>
      <w:r w:rsidR="00E25584">
        <w:rPr>
          <w:rFonts w:cs="TimesNewRomanPSMT"/>
        </w:rPr>
        <w:instrText xml:space="preserve"> ADDIN EN.CITE </w:instrText>
      </w:r>
      <w:r w:rsidR="00E25584">
        <w:rPr>
          <w:rFonts w:cs="TimesNewRomanPSMT"/>
        </w:rPr>
        <w:fldChar w:fldCharType="begin">
          <w:fldData xml:space="preserve">PEVuZE5vdGU+PENpdGU+PEF1dGhvcj5MaXZlcm1vcmU8L0F1dGhvcj48WWVhcj4yMDEzPC9ZZWFy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</w:fldData>
        </w:fldChar>
      </w:r>
      <w:r w:rsidR="00E25584">
        <w:rPr>
          <w:rFonts w:cs="TimesNewRomanPSMT"/>
        </w:rPr>
        <w:instrText xml:space="preserve"> ADDIN EN.CITE.DATA </w:instrText>
      </w:r>
      <w:r w:rsidR="00E25584">
        <w:rPr>
          <w:rFonts w:cs="TimesNewRomanPSMT"/>
        </w:rPr>
      </w:r>
      <w:r w:rsidR="00E25584">
        <w:rPr>
          <w:rFonts w:cs="TimesNewRomanPSMT"/>
        </w:rPr>
        <w:fldChar w:fldCharType="end"/>
      </w:r>
      <w:r w:rsidR="00124020" w:rsidRPr="0006771E">
        <w:rPr>
          <w:rFonts w:cs="TimesNewRomanPSMT"/>
        </w:rPr>
      </w:r>
      <w:r w:rsidR="00124020" w:rsidRPr="0006771E">
        <w:rPr>
          <w:rFonts w:cs="TimesNewRomanPSMT"/>
        </w:rPr>
        <w:fldChar w:fldCharType="separate"/>
      </w:r>
      <w:r w:rsidR="004B076C">
        <w:rPr>
          <w:rFonts w:cs="TimesNewRomanPSMT"/>
          <w:noProof/>
        </w:rPr>
        <w:t>[68,69]</w:t>
      </w:r>
      <w:r w:rsidR="00124020" w:rsidRPr="0006771E">
        <w:rPr>
          <w:rFonts w:cs="TimesNewRomanPSMT"/>
        </w:rPr>
        <w:fldChar w:fldCharType="end"/>
      </w:r>
      <w:r w:rsidR="00124020" w:rsidRPr="0006771E">
        <w:rPr>
          <w:rFonts w:cs="TimesNewRomanPSMT"/>
        </w:rPr>
        <w:t xml:space="preserve">.  A study by Hasman </w:t>
      </w:r>
      <w:r w:rsidR="00124020" w:rsidRPr="0006771E">
        <w:rPr>
          <w:rFonts w:cs="TimesNewRomanPSMT"/>
          <w:i/>
        </w:rPr>
        <w:t>et al</w:t>
      </w:r>
      <w:r w:rsidR="00124020" w:rsidRPr="0006771E">
        <w:rPr>
          <w:rFonts w:cs="TimesNewRomanPSMT"/>
        </w:rPr>
        <w:t xml:space="preserve"> </w:t>
      </w:r>
      <w:r w:rsidR="004556C5">
        <w:rPr>
          <w:rFonts w:cs="TimesNewRomanPSMT"/>
        </w:rPr>
        <w:t>demonstrated the utility of NGS for infectious diseases diagnostics by sequencing urine samples from patients with suspected urinary tract infections</w:t>
      </w:r>
      <w:r w:rsidR="004556C5" w:rsidRPr="0006771E">
        <w:rPr>
          <w:rFonts w:cs="TimesNewRomanPSMT"/>
        </w:rPr>
        <w:t xml:space="preserve"> </w:t>
      </w:r>
      <w:r w:rsidR="004556C5">
        <w:rPr>
          <w:rFonts w:cs="TimesNewRomanPSMT"/>
        </w:rPr>
        <w:t xml:space="preserve">- </w:t>
      </w:r>
      <w:r w:rsidR="00124020" w:rsidRPr="0006771E">
        <w:rPr>
          <w:rFonts w:cs="TimesNewRomanPSMT"/>
        </w:rPr>
        <w:t>pathogen</w:t>
      </w:r>
      <w:r w:rsidR="004556C5">
        <w:rPr>
          <w:rFonts w:cs="TimesNewRomanPSMT"/>
        </w:rPr>
        <w:t>s</w:t>
      </w:r>
      <w:r w:rsidR="00124020" w:rsidRPr="0006771E">
        <w:rPr>
          <w:rFonts w:cs="TimesNewRomanPSMT"/>
        </w:rPr>
        <w:t xml:space="preserve"> and resistance markers </w:t>
      </w:r>
      <w:r w:rsidR="004556C5">
        <w:rPr>
          <w:rFonts w:cs="TimesNewRomanPSMT"/>
        </w:rPr>
        <w:t xml:space="preserve">were identified </w:t>
      </w:r>
      <w:r w:rsidR="009D2DB2">
        <w:rPr>
          <w:rFonts w:cs="TimesNewRomanPSMT"/>
        </w:rPr>
        <w:t>within 24</w:t>
      </w:r>
      <w:r w:rsidR="004556C5">
        <w:rPr>
          <w:rFonts w:cs="TimesNewRomanPSMT"/>
        </w:rPr>
        <w:t xml:space="preserve"> hours</w:t>
      </w:r>
      <w:r w:rsidR="00124020" w:rsidRPr="0006771E">
        <w:rPr>
          <w:rFonts w:cs="TimesNewRomanPSMT"/>
        </w:rPr>
        <w:t xml:space="preserve"> </w:t>
      </w:r>
      <w:r w:rsidR="00124020" w:rsidRPr="0006771E">
        <w:rPr>
          <w:rFonts w:cs="TimesNewRomanPSMT"/>
        </w:rPr>
        <w:fldChar w:fldCharType="begin">
          <w:fldData xml:space="preserve">PEVuZE5vdGU+PENpdGU+PEF1dGhvcj5IYXNtYW48L0F1dGhvcj48WWVhcj4yMDE0PC9ZZWFyPjxS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YnItMT48L2FsdC1wZXJpb2RpY2FsPjxwYWdlcz4xMzktNDY8L3BhZ2VzPjx2b2x1bWU+NTI8L3Zv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</w:fldData>
        </w:fldChar>
      </w:r>
      <w:r w:rsidR="00E25584">
        <w:rPr>
          <w:rFonts w:cs="TimesNewRomanPSMT"/>
        </w:rPr>
        <w:instrText xml:space="preserve"> ADDIN EN.CITE </w:instrText>
      </w:r>
      <w:r w:rsidR="00E25584">
        <w:rPr>
          <w:rFonts w:cs="TimesNewRomanPSMT"/>
        </w:rPr>
        <w:fldChar w:fldCharType="begin">
          <w:fldData xml:space="preserve">PEVuZE5vdGU+PENpdGU+PEF1dGhvcj5IYXNtYW48L0F1dGhvcj48WWVhcj4yMDE0PC9ZZWFyPjxS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YnItMT48L2FsdC1wZXJpb2RpY2FsPjxwYWdlcz4xMzktNDY8L3BhZ2VzPjx2b2x1bWU+NTI8L3Zv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</w:fldData>
        </w:fldChar>
      </w:r>
      <w:r w:rsidR="00E25584">
        <w:rPr>
          <w:rFonts w:cs="TimesNewRomanPSMT"/>
        </w:rPr>
        <w:instrText xml:space="preserve"> ADDIN EN.CITE.DATA </w:instrText>
      </w:r>
      <w:r w:rsidR="00E25584">
        <w:rPr>
          <w:rFonts w:cs="TimesNewRomanPSMT"/>
        </w:rPr>
      </w:r>
      <w:r w:rsidR="00E25584">
        <w:rPr>
          <w:rFonts w:cs="TimesNewRomanPSMT"/>
        </w:rPr>
        <w:fldChar w:fldCharType="end"/>
      </w:r>
      <w:r w:rsidR="00124020" w:rsidRPr="0006771E">
        <w:rPr>
          <w:rFonts w:cs="TimesNewRomanPSMT"/>
        </w:rPr>
      </w:r>
      <w:r w:rsidR="00124020" w:rsidRPr="0006771E">
        <w:rPr>
          <w:rFonts w:cs="TimesNewRomanPSMT"/>
        </w:rPr>
        <w:fldChar w:fldCharType="separate"/>
      </w:r>
      <w:r w:rsidR="004B076C">
        <w:rPr>
          <w:rFonts w:cs="TimesNewRomanPSMT"/>
          <w:noProof/>
        </w:rPr>
        <w:t>[70]</w:t>
      </w:r>
      <w:r w:rsidR="00124020" w:rsidRPr="0006771E">
        <w:rPr>
          <w:rFonts w:cs="TimesNewRomanPSMT"/>
        </w:rPr>
        <w:fldChar w:fldCharType="end"/>
      </w:r>
      <w:r w:rsidR="00304E88">
        <w:rPr>
          <w:rFonts w:cs="TimesNewRomanPSMT"/>
        </w:rPr>
        <w:t>.</w:t>
      </w:r>
      <w:r w:rsidR="00124020" w:rsidRPr="0006771E">
        <w:rPr>
          <w:rFonts w:cs="TimesNewRomanPSMT"/>
        </w:rPr>
        <w:t xml:space="preserve"> </w:t>
      </w:r>
      <w:r w:rsidR="00124020" w:rsidRPr="0006771E">
        <w:rPr>
          <w:rFonts w:cs="AdvPS9779"/>
        </w:rPr>
        <w:t xml:space="preserve">Seth-Smith and colleagues have also </w:t>
      </w:r>
      <w:r w:rsidR="001D632A">
        <w:rPr>
          <w:rFonts w:cs="AdvPS9779"/>
        </w:rPr>
        <w:t>used NGS to</w:t>
      </w:r>
      <w:r w:rsidR="00124020" w:rsidRPr="0006771E">
        <w:rPr>
          <w:rFonts w:cs="AdvPS9779"/>
        </w:rPr>
        <w:t xml:space="preserve"> sequence </w:t>
      </w:r>
      <w:r w:rsidR="00124020" w:rsidRPr="0006771E">
        <w:rPr>
          <w:rFonts w:cs="AdvAlbrtusMT-it"/>
          <w:i/>
        </w:rPr>
        <w:t xml:space="preserve">Chlamydia trachomatis </w:t>
      </w:r>
      <w:r w:rsidR="001D632A">
        <w:rPr>
          <w:rFonts w:cs="AdvAlbrtusMT-it"/>
        </w:rPr>
        <w:t xml:space="preserve">directly </w:t>
      </w:r>
      <w:r w:rsidR="00124020" w:rsidRPr="0006771E">
        <w:rPr>
          <w:rFonts w:cs="AdvAlbrtusMT-it"/>
        </w:rPr>
        <w:t xml:space="preserve">from </w:t>
      </w:r>
      <w:r w:rsidR="001D632A">
        <w:rPr>
          <w:rFonts w:cs="AdvAlbrtusMT-it"/>
        </w:rPr>
        <w:t xml:space="preserve">a </w:t>
      </w:r>
      <w:r w:rsidR="00124020" w:rsidRPr="0006771E">
        <w:rPr>
          <w:rFonts w:cs="AdvAlbrtusMT-it"/>
        </w:rPr>
        <w:t xml:space="preserve">clinical sample </w:t>
      </w:r>
      <w:r w:rsidR="00124020" w:rsidRPr="0006771E">
        <w:rPr>
          <w:rFonts w:cs="AdvAlbrtusMT-it"/>
        </w:rPr>
        <w:fldChar w:fldCharType="begin">
          <w:fldData xml:space="preserve">PEVuZE5vdGU+PENpdGU+PEF1dGhvcj5TZXRoLVNtaXRoPC9BdXRob3I+PFllYXI+MjAxMzwvWWVh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</w:fldData>
        </w:fldChar>
      </w:r>
      <w:r w:rsidR="00E25584">
        <w:rPr>
          <w:rFonts w:cs="AdvAlbrtusMT-it"/>
        </w:rPr>
        <w:instrText xml:space="preserve"> ADDIN EN.CITE </w:instrText>
      </w:r>
      <w:r w:rsidR="00E25584">
        <w:rPr>
          <w:rFonts w:cs="AdvAlbrtusMT-it"/>
        </w:rPr>
        <w:fldChar w:fldCharType="begin">
          <w:fldData xml:space="preserve">PEVuZE5vdGU+PENpdGU+PEF1dGhvcj5TZXRoLVNtaXRoPC9BdXRob3I+PFllYXI+MjAxMzwvWWVh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</w:fldData>
        </w:fldChar>
      </w:r>
      <w:r w:rsidR="00E25584">
        <w:rPr>
          <w:rFonts w:cs="AdvAlbrtusMT-it"/>
        </w:rPr>
        <w:instrText xml:space="preserve"> ADDIN EN.CITE.DATA </w:instrText>
      </w:r>
      <w:r w:rsidR="00E25584">
        <w:rPr>
          <w:rFonts w:cs="AdvAlbrtusMT-it"/>
        </w:rPr>
      </w:r>
      <w:r w:rsidR="00E25584">
        <w:rPr>
          <w:rFonts w:cs="AdvAlbrtusMT-it"/>
        </w:rPr>
        <w:fldChar w:fldCharType="end"/>
      </w:r>
      <w:r w:rsidR="00124020" w:rsidRPr="0006771E">
        <w:rPr>
          <w:rFonts w:cs="AdvAlbrtusMT-it"/>
        </w:rPr>
      </w:r>
      <w:r w:rsidR="00124020" w:rsidRPr="0006771E">
        <w:rPr>
          <w:rFonts w:cs="AdvAlbrtusMT-it"/>
        </w:rPr>
        <w:fldChar w:fldCharType="separate"/>
      </w:r>
      <w:r w:rsidR="004B076C">
        <w:rPr>
          <w:rFonts w:cs="AdvAlbrtusMT-it"/>
          <w:noProof/>
        </w:rPr>
        <w:t>[71]</w:t>
      </w:r>
      <w:r w:rsidR="00124020" w:rsidRPr="0006771E">
        <w:rPr>
          <w:rFonts w:cs="AdvAlbrtusMT-it"/>
        </w:rPr>
        <w:fldChar w:fldCharType="end"/>
      </w:r>
      <w:r w:rsidR="00124020" w:rsidRPr="0006771E">
        <w:rPr>
          <w:rFonts w:cs="AdvAlbrtusMT-it"/>
        </w:rPr>
        <w:t>.</w:t>
      </w:r>
      <w:r w:rsidR="00124020" w:rsidRPr="0006771E">
        <w:rPr>
          <w:rFonts w:cs="AdvPS9779"/>
        </w:rPr>
        <w:t xml:space="preserve">  </w:t>
      </w:r>
      <w:r w:rsidR="001D632A">
        <w:rPr>
          <w:rFonts w:cs="AdvPS9779"/>
        </w:rPr>
        <w:t>NGS is now commonly</w:t>
      </w:r>
      <w:r w:rsidR="00291B0F" w:rsidRPr="0006771E">
        <w:rPr>
          <w:rFonts w:cs="TimesNewRomanPSMT"/>
        </w:rPr>
        <w:t xml:space="preserve"> </w:t>
      </w:r>
      <w:r w:rsidR="00124020" w:rsidRPr="0006771E">
        <w:rPr>
          <w:rFonts w:cs="TimesNewRomanPSMT"/>
        </w:rPr>
        <w:t xml:space="preserve">used </w:t>
      </w:r>
      <w:r w:rsidR="001D632A">
        <w:rPr>
          <w:rFonts w:cs="TimesNewRomanPSMT"/>
        </w:rPr>
        <w:t xml:space="preserve">in research and </w:t>
      </w:r>
      <w:r w:rsidR="00124020" w:rsidRPr="0006771E">
        <w:rPr>
          <w:rFonts w:cs="TimesNewRomanPSMT"/>
        </w:rPr>
        <w:t>in reference laborator</w:t>
      </w:r>
      <w:r w:rsidR="001D632A">
        <w:rPr>
          <w:rFonts w:cs="TimesNewRomanPSMT"/>
        </w:rPr>
        <w:t>ies</w:t>
      </w:r>
      <w:r w:rsidR="00124020" w:rsidRPr="0006771E">
        <w:rPr>
          <w:rFonts w:cs="TimesNewRomanPSMT"/>
        </w:rPr>
        <w:t xml:space="preserve"> </w:t>
      </w:r>
      <w:r w:rsidR="001D632A">
        <w:rPr>
          <w:rFonts w:cs="TimesNewRomanPSMT"/>
        </w:rPr>
        <w:t xml:space="preserve">for </w:t>
      </w:r>
      <w:r w:rsidR="00124020" w:rsidRPr="0006771E">
        <w:rPr>
          <w:rFonts w:cs="TimesNewRomanPSMT"/>
        </w:rPr>
        <w:t xml:space="preserve">outbreak </w:t>
      </w:r>
      <w:r w:rsidR="001D632A">
        <w:rPr>
          <w:rFonts w:cs="TimesNewRomanPSMT"/>
        </w:rPr>
        <w:t xml:space="preserve">investigations </w:t>
      </w:r>
      <w:r w:rsidR="00124020" w:rsidRPr="0006771E">
        <w:rPr>
          <w:rFonts w:cs="TimesNewRomanPSMT"/>
        </w:rPr>
        <w:t xml:space="preserve">such as </w:t>
      </w:r>
      <w:r w:rsidR="00124020" w:rsidRPr="0006771E">
        <w:rPr>
          <w:rFonts w:cs="TimesNewRomanPSMT"/>
          <w:i/>
        </w:rPr>
        <w:t>E.</w:t>
      </w:r>
      <w:r w:rsidR="001D632A">
        <w:rPr>
          <w:rFonts w:cs="TimesNewRomanPSMT"/>
          <w:i/>
        </w:rPr>
        <w:t xml:space="preserve"> c</w:t>
      </w:r>
      <w:r w:rsidR="00124020" w:rsidRPr="0006771E">
        <w:rPr>
          <w:rFonts w:cs="TimesNewRomanPSMT"/>
          <w:i/>
        </w:rPr>
        <w:t>oli</w:t>
      </w:r>
      <w:r w:rsidR="00124020" w:rsidRPr="0006771E">
        <w:rPr>
          <w:rFonts w:cs="TimesNewRomanPSMT"/>
        </w:rPr>
        <w:t xml:space="preserve"> </w:t>
      </w:r>
      <w:r w:rsidR="001D632A">
        <w:rPr>
          <w:rFonts w:cs="TimesNewRomanPSMT"/>
        </w:rPr>
        <w:t xml:space="preserve">O104:H4 </w:t>
      </w:r>
      <w:r w:rsidR="00124020" w:rsidRPr="0006771E">
        <w:rPr>
          <w:rFonts w:cs="TimesNewRomanPSMT"/>
        </w:rPr>
        <w:fldChar w:fldCharType="begin">
          <w:fldData xml:space="preserve">PEVuZE5vdGU+PENpdGU+PEF1dGhvcj5Mb21hbjwvQXV0aG9yPjxZZWFyPjIwMTM8L1llYXI+PFJl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</w:fldData>
        </w:fldChar>
      </w:r>
      <w:r w:rsidR="004B076C">
        <w:rPr>
          <w:rFonts w:cs="TimesNewRomanPSMT"/>
        </w:rPr>
        <w:instrText xml:space="preserve"> ADDIN EN.CITE </w:instrText>
      </w:r>
      <w:r w:rsidR="004B076C">
        <w:rPr>
          <w:rFonts w:cs="TimesNewRomanPSMT"/>
        </w:rPr>
        <w:fldChar w:fldCharType="begin">
          <w:fldData xml:space="preserve">PEVuZE5vdGU+PENpdGU+PEF1dGhvcj5Mb21hbjwvQXV0aG9yPjxZZWFyPjIwMTM8L1llYXI+PFJl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</w:fldData>
        </w:fldChar>
      </w:r>
      <w:r w:rsidR="004B076C">
        <w:rPr>
          <w:rFonts w:cs="TimesNewRomanPSMT"/>
        </w:rPr>
        <w:instrText xml:space="preserve"> ADDIN EN.CITE.DATA </w:instrText>
      </w:r>
      <w:r w:rsidR="004B076C">
        <w:rPr>
          <w:rFonts w:cs="TimesNewRomanPSMT"/>
        </w:rPr>
      </w:r>
      <w:r w:rsidR="004B076C">
        <w:rPr>
          <w:rFonts w:cs="TimesNewRomanPSMT"/>
        </w:rPr>
        <w:fldChar w:fldCharType="end"/>
      </w:r>
      <w:r w:rsidR="00124020" w:rsidRPr="0006771E">
        <w:rPr>
          <w:rFonts w:cs="TimesNewRomanPSMT"/>
        </w:rPr>
      </w:r>
      <w:r w:rsidR="00124020" w:rsidRPr="0006771E">
        <w:rPr>
          <w:rFonts w:cs="TimesNewRomanPSMT"/>
        </w:rPr>
        <w:fldChar w:fldCharType="separate"/>
      </w:r>
      <w:r w:rsidR="004B076C">
        <w:rPr>
          <w:rFonts w:cs="TimesNewRomanPSMT"/>
          <w:noProof/>
        </w:rPr>
        <w:t>[72]</w:t>
      </w:r>
      <w:r w:rsidR="00124020" w:rsidRPr="0006771E">
        <w:rPr>
          <w:rFonts w:cs="TimesNewRomanPSMT"/>
        </w:rPr>
        <w:fldChar w:fldCharType="end"/>
      </w:r>
      <w:r w:rsidR="001D632A">
        <w:rPr>
          <w:rFonts w:cs="TimesNewRomanPSMT"/>
        </w:rPr>
        <w:t>,</w:t>
      </w:r>
      <w:r w:rsidR="00124020" w:rsidRPr="0006771E">
        <w:rPr>
          <w:rFonts w:cs="TimesNewRomanPSMT"/>
        </w:rPr>
        <w:t xml:space="preserve"> </w:t>
      </w:r>
      <w:r w:rsidR="00124020" w:rsidRPr="0006771E">
        <w:rPr>
          <w:rFonts w:cs="TimesNewRomanPSMT"/>
          <w:i/>
        </w:rPr>
        <w:t>S.</w:t>
      </w:r>
      <w:r w:rsidR="001D632A">
        <w:rPr>
          <w:rFonts w:cs="TimesNewRomanPSMT"/>
          <w:i/>
        </w:rPr>
        <w:t xml:space="preserve"> </w:t>
      </w:r>
      <w:r w:rsidR="00124020" w:rsidRPr="0006771E">
        <w:rPr>
          <w:rFonts w:cs="TimesNewRomanPSMT"/>
          <w:i/>
        </w:rPr>
        <w:t>aureus</w:t>
      </w:r>
      <w:r w:rsidR="00124020" w:rsidRPr="0006771E">
        <w:rPr>
          <w:rFonts w:cs="TimesNewRomanPSMT"/>
        </w:rPr>
        <w:t xml:space="preserve"> and </w:t>
      </w:r>
      <w:r w:rsidR="00124020" w:rsidRPr="0006771E">
        <w:rPr>
          <w:rFonts w:cs="Minion Pro"/>
          <w:i/>
          <w:iCs/>
          <w:color w:val="000000"/>
        </w:rPr>
        <w:t>Clostridium diffi</w:t>
      </w:r>
      <w:r w:rsidR="00124020" w:rsidRPr="0006771E">
        <w:rPr>
          <w:rFonts w:cs="Minion Pro"/>
          <w:i/>
          <w:iCs/>
          <w:color w:val="000000"/>
        </w:rPr>
        <w:softHyphen/>
        <w:t>cile</w:t>
      </w:r>
      <w:r w:rsidR="001D632A">
        <w:rPr>
          <w:rFonts w:cs="TimesNewRomanPSMT"/>
        </w:rPr>
        <w:t xml:space="preserve"> </w:t>
      </w:r>
      <w:r w:rsidR="00124020" w:rsidRPr="0006771E">
        <w:rPr>
          <w:rFonts w:cs="TimesNewRomanPSMT"/>
        </w:rPr>
        <w:fldChar w:fldCharType="begin"/>
      </w:r>
      <w:r w:rsidR="004B076C">
        <w:rPr>
          <w:rFonts w:cs="TimesNewRomanPSMT"/>
        </w:rPr>
        <w:instrText xml:space="preserve"> ADDIN EN.CITE &lt;EndNote&gt;&lt;Cite&gt;&lt;Author&gt;Eyre&lt;/Author&gt;&lt;Year&gt;2012&lt;/Year&gt;&lt;RecNum&gt;58&lt;/RecNum&gt;&lt;DisplayText&gt;[73]&lt;/DisplayText&gt;&lt;record&gt;&lt;rec-number&gt;58&lt;/rec-number&gt;&lt;foreign-keys&gt;&lt;key app="EN" db-id="9tt05z92a09wpxeaswyxs2fkvdvfexaxsztx"&gt;58&lt;/key&gt;&lt;/foreign-keys&gt;&lt;ref-type name="Journal Article"&gt;17&lt;/ref-type&gt;&lt;contributors&gt;&lt;authors&gt;&lt;author&gt;Eyre, D. W.&lt;/author&gt;&lt;author&gt;Golubchik, T.&lt;/author&gt;&lt;author&gt;Gordon, N. C.&lt;/author&gt;&lt;author&gt;Bowden, R.&lt;/author&gt;&lt;author&gt;Piazza, P.&lt;/author&gt;&lt;author&gt;Batty, E. M.&lt;/author&gt;&lt;author&gt;Ip, C. L.&lt;/author&gt;&lt;author&gt;Wilson, D. J.&lt;/author&gt;&lt;author&gt;Didelot, X.&lt;/author&gt;&lt;author&gt;O&amp;apos;Connor, L.&lt;/author&gt;&lt;author&gt;Lay, R.&lt;/author&gt;&lt;author&gt;Buck, D.&lt;/author&gt;&lt;author&gt;Kearns, A. M.&lt;/author&gt;&lt;author&gt;Shaw, A.&lt;/author&gt;&lt;author&gt;Paul, J.&lt;/author&gt;&lt;author&gt;Wilcox, M. H.&lt;/author&gt;&lt;author&gt;Donnelly, P. J.&lt;/author&gt;&lt;author&gt;Peto, T. E.&lt;/author&gt;&lt;author&gt;Walker, A. S.&lt;/author&gt;&lt;author&gt;Crook, D. W.&lt;/author&gt;&lt;/authors&gt;&lt;/contributors&gt;&lt;auth-address&gt;Nuffield Department of Clinical Medicine, University of Oxford, John Radcliffe Hospital, Oxford, UK.&lt;/auth-address&gt;&lt;titles&gt;&lt;title&gt;A pilot study of rapid benchtop sequencing of Staphylococcus aureus and Clostridium difficile for outbreak detection and surveillance&lt;/title&gt;&lt;secondary-title&gt;BMJ Open&lt;/secondary-title&gt;&lt;alt-title&gt;BMJ open&lt;/alt-title&gt;&lt;/titles&gt;&lt;periodical&gt;&lt;full-title&gt;BMJ Open&lt;/full-title&gt;&lt;abbr-1&gt;BMJ open&lt;/abbr-1&gt;&lt;/periodical&gt;&lt;alt-periodical&gt;&lt;full-title&gt;BMJ Open&lt;/full-title&gt;&lt;abbr-1&gt;BMJ open&lt;/abbr-1&gt;&lt;/alt-periodical&gt;&lt;volume&gt;2&lt;/volume&gt;&lt;number&gt;3&lt;/number&gt;&lt;edition&gt;2012/06/08&lt;/edition&gt;&lt;dates&gt;&lt;year&gt;2012&lt;/year&gt;&lt;/dates&gt;&lt;accession-num&gt;22674929&lt;/accession-num&gt;&lt;urls&gt;&lt;/urls&gt;&lt;custom2&gt;Pmc3378946&lt;/custom2&gt;&lt;electronic-resource-num&gt;10.1136/bmjopen-2012-001124&lt;/electronic-resource-num&gt;&lt;remote-database-provider&gt;NLM&lt;/remote-database-provider&gt;&lt;language&gt;eng&lt;/language&gt;&lt;/record&gt;&lt;/Cite&gt;&lt;/EndNote&gt;</w:instrText>
      </w:r>
      <w:r w:rsidR="00124020" w:rsidRPr="0006771E">
        <w:rPr>
          <w:rFonts w:cs="TimesNewRomanPSMT"/>
        </w:rPr>
        <w:fldChar w:fldCharType="separate"/>
      </w:r>
      <w:r w:rsidR="004B076C">
        <w:rPr>
          <w:rFonts w:cs="TimesNewRomanPSMT"/>
          <w:noProof/>
        </w:rPr>
        <w:t>[73]</w:t>
      </w:r>
      <w:r w:rsidR="00124020" w:rsidRPr="0006771E">
        <w:rPr>
          <w:rFonts w:cs="TimesNewRomanPSMT"/>
        </w:rPr>
        <w:fldChar w:fldCharType="end"/>
      </w:r>
      <w:r w:rsidR="001D632A">
        <w:rPr>
          <w:rFonts w:cs="TimesNewRomanPSMT"/>
        </w:rPr>
        <w:t xml:space="preserve"> and </w:t>
      </w:r>
      <w:r w:rsidR="001D632A" w:rsidRPr="004D57E4">
        <w:rPr>
          <w:rFonts w:cs="TimesNewRomanPSMT"/>
          <w:i/>
        </w:rPr>
        <w:t>Salmonella</w:t>
      </w:r>
      <w:r w:rsidR="001D632A">
        <w:rPr>
          <w:rFonts w:cs="TimesNewRomanPSMT"/>
        </w:rPr>
        <w:t xml:space="preserve"> Typhi</w:t>
      </w:r>
      <w:r w:rsidR="005A0160">
        <w:rPr>
          <w:rFonts w:cs="TimesNewRomanPSMT"/>
        </w:rPr>
        <w:t xml:space="preserve"> </w:t>
      </w:r>
      <w:r w:rsidR="005A0160">
        <w:rPr>
          <w:rFonts w:cs="TimesNewRomanPSMT"/>
        </w:rPr>
        <w:fldChar w:fldCharType="begin"/>
      </w:r>
      <w:r w:rsidR="004B076C">
        <w:rPr>
          <w:rFonts w:cs="TimesNewRomanPSMT"/>
        </w:rPr>
        <w:instrText xml:space="preserve"> ADDIN EN.CITE &lt;EndNote&gt;&lt;Cite&gt;&lt;Author&gt;Ashton&lt;/Author&gt;&lt;Year&gt;2014&lt;/Year&gt;&lt;RecNum&gt;209&lt;/RecNum&gt;&lt;DisplayText&gt;[74]&lt;/DisplayText&gt;&lt;record&gt;&lt;rec-number&gt;209&lt;/rec-number&gt;&lt;foreign-keys&gt;&lt;key app="EN" db-id="0xp9w0prd2vzs1erf95pfva95sz55wwz2dfx" timestamp="1418504142"&gt;209&lt;/key&gt;&lt;/foreign-keys&gt;&lt;ref-type name="Journal Article"&gt;17&lt;/ref-type&gt;&lt;contributors&gt;&lt;authors&gt;&lt;author&gt;Ashton, P. M.&lt;/author&gt;&lt;author&gt;Nair, S.&lt;/author&gt;&lt;author&gt;Dallman, T.&lt;/author&gt;&lt;author&gt;Rubino, S.&lt;/author&gt;&lt;author&gt;Rabsch, W.&lt;/author&gt;&lt;author&gt;Mwaigwisya, S.&lt;/author&gt;&lt;author&gt;Wain, J.&lt;/author&gt;&lt;author&gt;O&amp;apos;Grady, J.&lt;/author&gt;&lt;/authors&gt;&lt;/contributors&gt;&lt;auth-address&gt;Gastrointestinal Bacteria Reference Unit, Public Health England, Colindale, London, UK.&amp;#xD;1] Department of Biomedical Sciences, University of Sassari, Sassari, Italy. [2] Department of Infection and Immunity, King Faisal Specialist Hospital and Research Center, Riyadh, Saudi Arabia.&amp;#xD;National Reference Centre for Salmonellae and other Enterics, Robert Koch Institute, Wernigerode, Germany.&amp;#xD;Norwich Medical School, University of East Anglia, Norwich, UK.&lt;/auth-address&gt;&lt;titles&gt;&lt;title&gt;MinION nanopore sequencing identifies the position and structure of a bacterial antibiotic resistance island&lt;/title&gt;&lt;/titles&gt;&lt;dates&gt;&lt;year&gt;2014&lt;/year&gt;&lt;pub-dates&gt;&lt;date&gt;Dec 8&lt;/date&gt;&lt;/pub-dates&gt;&lt;/dates&gt;&lt;isbn&gt;1087-0156&lt;/isbn&gt;&lt;accession-num&gt;25485618&lt;/accession-num&gt;&lt;urls&gt;&lt;/urls&gt;&lt;electronic-resource-num&gt;10.1038/nbt.3103&lt;/electronic-resource-num&gt;&lt;remote-database-provider&gt;NLM&lt;/remote-database-provider&gt;&lt;/record&gt;&lt;/Cite&gt;&lt;/EndNote&gt;</w:instrText>
      </w:r>
      <w:r w:rsidR="005A0160">
        <w:rPr>
          <w:rFonts w:cs="TimesNewRomanPSMT"/>
        </w:rPr>
        <w:fldChar w:fldCharType="separate"/>
      </w:r>
      <w:r w:rsidR="004B076C">
        <w:rPr>
          <w:rFonts w:cs="TimesNewRomanPSMT"/>
          <w:noProof/>
        </w:rPr>
        <w:t>[74]</w:t>
      </w:r>
      <w:r w:rsidR="005A0160">
        <w:rPr>
          <w:rFonts w:cs="TimesNewRomanPSMT"/>
        </w:rPr>
        <w:fldChar w:fldCharType="end"/>
      </w:r>
      <w:r w:rsidR="00124020" w:rsidRPr="0006771E">
        <w:rPr>
          <w:rFonts w:cs="TimesNewRomanPSMT"/>
        </w:rPr>
        <w:t xml:space="preserve">. Implementation of NGS technologies in clinical microbiology for diagnosis of </w:t>
      </w:r>
      <w:r w:rsidR="00670F52">
        <w:rPr>
          <w:rFonts w:cs="TimesNewRomanPSMT"/>
        </w:rPr>
        <w:t>BSI</w:t>
      </w:r>
      <w:r w:rsidR="00670F52" w:rsidRPr="0006771E">
        <w:rPr>
          <w:rFonts w:cs="TimesNewRomanPSMT"/>
        </w:rPr>
        <w:t xml:space="preserve"> </w:t>
      </w:r>
      <w:r w:rsidR="00445BB9">
        <w:rPr>
          <w:rFonts w:cs="TimesNewRomanPSMT"/>
        </w:rPr>
        <w:t xml:space="preserve">is faced with a number </w:t>
      </w:r>
      <w:r w:rsidR="00124020" w:rsidRPr="0006771E">
        <w:rPr>
          <w:rFonts w:cs="AdvTT3713a231"/>
          <w:color w:val="131413"/>
        </w:rPr>
        <w:t xml:space="preserve">of challenges. One challenge is development of </w:t>
      </w:r>
      <w:r w:rsidR="00445BB9">
        <w:rPr>
          <w:rFonts w:cs="AdvTT3713a231"/>
          <w:color w:val="131413"/>
        </w:rPr>
        <w:t>accurate sequencing</w:t>
      </w:r>
      <w:r w:rsidR="00124020" w:rsidRPr="0006771E">
        <w:rPr>
          <w:rFonts w:cs="AdvTT3713a231"/>
          <w:color w:val="131413"/>
        </w:rPr>
        <w:t xml:space="preserve"> platforms that can provide </w:t>
      </w:r>
      <w:r w:rsidR="00445BB9">
        <w:rPr>
          <w:rFonts w:cs="AdvTT3713a231"/>
          <w:color w:val="131413"/>
        </w:rPr>
        <w:t xml:space="preserve">clinically </w:t>
      </w:r>
      <w:r w:rsidR="00124020" w:rsidRPr="0006771E">
        <w:rPr>
          <w:rFonts w:cs="AdvTT3713a231"/>
          <w:color w:val="131413"/>
        </w:rPr>
        <w:t xml:space="preserve">useful information </w:t>
      </w:r>
      <w:r w:rsidR="00445BB9">
        <w:rPr>
          <w:rFonts w:cs="AdvTT3713a231"/>
          <w:color w:val="131413"/>
        </w:rPr>
        <w:t>faster than blood culture</w:t>
      </w:r>
      <w:r w:rsidR="00124020" w:rsidRPr="0006771E">
        <w:rPr>
          <w:rFonts w:cs="AdvTT3713a231"/>
          <w:color w:val="131413"/>
        </w:rPr>
        <w:t xml:space="preserve"> methods </w:t>
      </w:r>
      <w:r w:rsidR="00124020" w:rsidRPr="0006771E">
        <w:rPr>
          <w:rFonts w:cs="AdvTT3713a231"/>
          <w:color w:val="131413"/>
        </w:rPr>
        <w:fldChar w:fldCharType="begin">
          <w:fldData xml:space="preserve">PEVuZE5vdGU+PENpdGU+PEF1dGhvcj5EdW5uZTwvQXV0aG9yPjxZZWFyPjIwMTI8L1llYXI+PFJl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==
</w:fldData>
        </w:fldChar>
      </w:r>
      <w:r w:rsidR="00E25584">
        <w:rPr>
          <w:rFonts w:cs="AdvTT3713a231"/>
          <w:color w:val="131413"/>
        </w:rPr>
        <w:instrText xml:space="preserve"> ADDIN EN.CITE </w:instrText>
      </w:r>
      <w:r w:rsidR="00E25584">
        <w:rPr>
          <w:rFonts w:cs="AdvTT3713a231"/>
          <w:color w:val="131413"/>
        </w:rPr>
        <w:fldChar w:fldCharType="begin">
          <w:fldData xml:space="preserve">PEVuZE5vdGU+PENpdGU+PEF1dGhvcj5EdW5uZTwvQXV0aG9yPjxZZWFyPjIwMTI8L1llYXI+PFJl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==
</w:fldData>
        </w:fldChar>
      </w:r>
      <w:r w:rsidR="00E25584">
        <w:rPr>
          <w:rFonts w:cs="AdvTT3713a231"/>
          <w:color w:val="131413"/>
        </w:rPr>
        <w:instrText xml:space="preserve"> ADDIN EN.CITE.DATA </w:instrText>
      </w:r>
      <w:r w:rsidR="00E25584">
        <w:rPr>
          <w:rFonts w:cs="AdvTT3713a231"/>
          <w:color w:val="131413"/>
        </w:rPr>
      </w:r>
      <w:r w:rsidR="00E25584">
        <w:rPr>
          <w:rFonts w:cs="AdvTT3713a231"/>
          <w:color w:val="131413"/>
        </w:rPr>
        <w:fldChar w:fldCharType="end"/>
      </w:r>
      <w:r w:rsidR="00124020" w:rsidRPr="0006771E">
        <w:rPr>
          <w:rFonts w:cs="AdvTT3713a231"/>
          <w:color w:val="131413"/>
        </w:rPr>
      </w:r>
      <w:r w:rsidR="00124020" w:rsidRPr="0006771E">
        <w:rPr>
          <w:rFonts w:cs="AdvTT3713a231"/>
          <w:color w:val="131413"/>
        </w:rPr>
        <w:fldChar w:fldCharType="separate"/>
      </w:r>
      <w:r w:rsidR="004B076C">
        <w:rPr>
          <w:rFonts w:cs="AdvTT3713a231"/>
          <w:noProof/>
          <w:color w:val="131413"/>
        </w:rPr>
        <w:t>[68,75,76]</w:t>
      </w:r>
      <w:r w:rsidR="00124020" w:rsidRPr="0006771E">
        <w:rPr>
          <w:rFonts w:cs="AdvTT3713a231"/>
          <w:color w:val="131413"/>
        </w:rPr>
        <w:fldChar w:fldCharType="end"/>
      </w:r>
      <w:r w:rsidR="00124020" w:rsidRPr="0006771E">
        <w:rPr>
          <w:rFonts w:cs="AdvTT3713a231"/>
          <w:color w:val="131413"/>
        </w:rPr>
        <w:t xml:space="preserve">. </w:t>
      </w:r>
      <w:r w:rsidR="00445BB9">
        <w:rPr>
          <w:rFonts w:cs="AdvTT3713a231"/>
          <w:color w:val="131413"/>
        </w:rPr>
        <w:t>Another</w:t>
      </w:r>
      <w:r w:rsidR="00124020" w:rsidRPr="0006771E">
        <w:rPr>
          <w:rFonts w:cs="AdvTT3713a231"/>
          <w:color w:val="131413"/>
        </w:rPr>
        <w:t xml:space="preserve"> challenge in deploying NGS in routine diagnostics </w:t>
      </w:r>
      <w:r w:rsidR="00445BB9">
        <w:rPr>
          <w:rFonts w:cs="AdvTT3713a231"/>
          <w:color w:val="131413"/>
        </w:rPr>
        <w:t xml:space="preserve">is the </w:t>
      </w:r>
      <w:r w:rsidR="00124020" w:rsidRPr="0006771E">
        <w:rPr>
          <w:rFonts w:cs="AdvTT3713a231"/>
          <w:color w:val="131413"/>
        </w:rPr>
        <w:t xml:space="preserve">development of bioinformatics tools that will </w:t>
      </w:r>
      <w:r w:rsidR="00445BB9">
        <w:rPr>
          <w:rFonts w:cs="AdvTT3713a231"/>
          <w:color w:val="131413"/>
        </w:rPr>
        <w:t>identify</w:t>
      </w:r>
      <w:r w:rsidR="00124020" w:rsidRPr="0006771E">
        <w:rPr>
          <w:rFonts w:cs="AdvTT3713a231"/>
          <w:color w:val="131413"/>
        </w:rPr>
        <w:t xml:space="preserve"> clinically relevant </w:t>
      </w:r>
      <w:r w:rsidR="00445BB9">
        <w:rPr>
          <w:rFonts w:cs="AdvTT3713a231"/>
          <w:color w:val="131413"/>
        </w:rPr>
        <w:t xml:space="preserve">sequence </w:t>
      </w:r>
      <w:r w:rsidR="00124020" w:rsidRPr="0006771E">
        <w:rPr>
          <w:rFonts w:cs="AdvTT3713a231"/>
          <w:color w:val="131413"/>
        </w:rPr>
        <w:t xml:space="preserve">information and communicate </w:t>
      </w:r>
      <w:r w:rsidR="00445BB9">
        <w:rPr>
          <w:rFonts w:cs="AdvTT3713a231"/>
          <w:color w:val="131413"/>
        </w:rPr>
        <w:t xml:space="preserve">the </w:t>
      </w:r>
      <w:r w:rsidR="00124020" w:rsidRPr="0006771E">
        <w:rPr>
          <w:rFonts w:cs="AdvTT3713a231"/>
          <w:color w:val="131413"/>
        </w:rPr>
        <w:t xml:space="preserve">results to </w:t>
      </w:r>
      <w:r w:rsidR="00445BB9">
        <w:rPr>
          <w:rFonts w:cs="AdvTT3713a231"/>
          <w:color w:val="131413"/>
        </w:rPr>
        <w:t xml:space="preserve">microbiologists and </w:t>
      </w:r>
      <w:r w:rsidR="00124020" w:rsidRPr="0006771E">
        <w:rPr>
          <w:rFonts w:cs="AdvTT3713a231"/>
          <w:color w:val="131413"/>
        </w:rPr>
        <w:t>clinicians</w:t>
      </w:r>
      <w:r w:rsidR="00445BB9">
        <w:rPr>
          <w:rFonts w:cs="AdvTT3713a231"/>
          <w:color w:val="131413"/>
        </w:rPr>
        <w:t xml:space="preserve"> in a timely fashion </w:t>
      </w:r>
      <w:r w:rsidR="00124020" w:rsidRPr="0006771E">
        <w:rPr>
          <w:rFonts w:cs="AdvTT3713a231"/>
          <w:color w:val="131413"/>
        </w:rPr>
        <w:fldChar w:fldCharType="begin"/>
      </w:r>
      <w:r w:rsidR="004B076C">
        <w:rPr>
          <w:rFonts w:cs="AdvTT3713a231"/>
          <w:color w:val="131413"/>
        </w:rPr>
        <w:instrText xml:space="preserve"> ADDIN EN.CITE &lt;EndNote&gt;&lt;Cite&gt;&lt;Author&gt;Rhoads&lt;/Author&gt;&lt;Year&gt;2014&lt;/Year&gt;&lt;RecNum&gt;203&lt;/RecNum&gt;&lt;DisplayText&gt;[64]&lt;/DisplayText&gt;&lt;record&gt;&lt;rec-number&gt;203&lt;/rec-number&gt;&lt;foreign-keys&gt;&lt;key app="EN" db-id="0xp9w0prd2vzs1erf95pfva95sz55wwz2dfx" timestamp="1418058349"&gt;203&lt;/key&gt;&lt;/foreign-keys&gt;&lt;ref-type name="Journal Article"&gt;17&lt;/ref-type&gt;&lt;contributors&gt;&lt;authors&gt;&lt;author&gt;Rhoads, D. D.&lt;/author&gt;&lt;author&gt;Sintchenko, V.&lt;/author&gt;&lt;author&gt;Rauch, C. A.&lt;/author&gt;&lt;author&gt;Pantanowitz, L.&lt;/author&gt;&lt;/authors&gt;&lt;/contributors&gt;&lt;auth-address&gt;Department of Pathology, University of Pittsburgh Medical Center, Pittsburgh, Pennsylvania, USA danrhoads@gmail.com.&amp;#xD;Marie Bashir Institute for Infectious Diseases and Biosecurity and Sydney Medical School, The University of Sydney, Sydney, New South Wales, Australia Centre for Infectious Diseases and Microbiology-Public Health, Institute of Clinical Pathology and Medical Research, Westmead Hospital, Sydney, New South Wales, Australia.&amp;#xD;Department of Pathology, Microbiology and Immunology, Vanderbilt University School of Medicine, Nashville, Tennessee, USA.&amp;#xD;Department of Pathology, University of Pittsburgh Medical Center, Pittsburgh, Pennsylvania, USA.&lt;/auth-address&gt;&lt;titles&gt;&lt;title&gt;Clinical microbiology informatics&lt;/title&gt;&lt;secondary-title&gt;Clin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1025-47&lt;/pages&gt;&lt;volume&gt;27&lt;/volume&gt;&lt;number&gt;4&lt;/number&gt;&lt;edition&gt;2014/10/04&lt;/edition&gt;&lt;dates&gt;&lt;year&gt;2014&lt;/year&gt;&lt;pub-dates&gt;&lt;date&gt;Oct&lt;/date&gt;&lt;/pub-dates&gt;&lt;/dates&gt;&lt;isbn&gt;0893-8512&lt;/isbn&gt;&lt;accession-num&gt;25278581&lt;/accession-num&gt;&lt;urls&gt;&lt;/urls&gt;&lt;custom2&gt;Pmc4187636&lt;/custom2&gt;&lt;electronic-resource-num&gt;10.1128/cmr.00049-14&lt;/electronic-resource-num&gt;&lt;remote-database-provider&gt;NLM&lt;/remote-database-provider&gt;&lt;language&gt;eng&lt;/language&gt;&lt;/record&gt;&lt;/Cite&gt;&lt;/EndNote&gt;</w:instrText>
      </w:r>
      <w:r w:rsidR="00124020" w:rsidRPr="0006771E">
        <w:rPr>
          <w:rFonts w:cs="AdvTT3713a231"/>
          <w:color w:val="131413"/>
        </w:rPr>
        <w:fldChar w:fldCharType="separate"/>
      </w:r>
      <w:r w:rsidR="004B076C">
        <w:rPr>
          <w:rFonts w:cs="AdvTT3713a231"/>
          <w:noProof/>
          <w:color w:val="131413"/>
        </w:rPr>
        <w:t>[64]</w:t>
      </w:r>
      <w:r w:rsidR="00124020" w:rsidRPr="0006771E">
        <w:rPr>
          <w:rFonts w:cs="AdvTT3713a231"/>
          <w:color w:val="131413"/>
        </w:rPr>
        <w:fldChar w:fldCharType="end"/>
      </w:r>
      <w:r w:rsidR="00124020" w:rsidRPr="0006771E">
        <w:rPr>
          <w:rFonts w:cs="AdvTT3713a231"/>
          <w:color w:val="131413"/>
        </w:rPr>
        <w:t>.</w:t>
      </w:r>
      <w:r w:rsidR="009D2DB2">
        <w:rPr>
          <w:rFonts w:cs="AdvTT3713a231"/>
          <w:color w:val="131413"/>
        </w:rPr>
        <w:t xml:space="preserve"> </w:t>
      </w:r>
      <w:r w:rsidR="00445BB9">
        <w:rPr>
          <w:rFonts w:cs="AdvTT3713a231"/>
          <w:color w:val="131413"/>
        </w:rPr>
        <w:t>But perhaps the biggest challenge to applying N</w:t>
      </w:r>
      <w:r w:rsidR="008E2CF6">
        <w:rPr>
          <w:rFonts w:cs="AdvTT3713a231"/>
          <w:color w:val="131413"/>
        </w:rPr>
        <w:t xml:space="preserve">GS to </w:t>
      </w:r>
      <w:r w:rsidR="00670F52">
        <w:rPr>
          <w:rFonts w:cs="AdvTT3713a231"/>
          <w:color w:val="131413"/>
        </w:rPr>
        <w:t xml:space="preserve">BSI </w:t>
      </w:r>
      <w:r w:rsidR="008E2CF6">
        <w:rPr>
          <w:rFonts w:cs="AdvTT3713a231"/>
          <w:color w:val="131413"/>
        </w:rPr>
        <w:t>diagnostics is</w:t>
      </w:r>
      <w:r w:rsidR="008E2CF6" w:rsidRPr="008E2CF6">
        <w:rPr>
          <w:rFonts w:cs="AdvTT3713a231"/>
          <w:color w:val="131413"/>
        </w:rPr>
        <w:t xml:space="preserve"> the detection of tiny amoun</w:t>
      </w:r>
      <w:r w:rsidR="008E2CF6">
        <w:rPr>
          <w:rFonts w:cs="AdvTT3713a231"/>
          <w:color w:val="131413"/>
        </w:rPr>
        <w:t>ts of pathogen nucleic acid in the</w:t>
      </w:r>
      <w:r w:rsidR="008E2CF6" w:rsidRPr="008E2CF6">
        <w:rPr>
          <w:rFonts w:cs="AdvTT3713a231"/>
          <w:color w:val="131413"/>
        </w:rPr>
        <w:t xml:space="preserve"> vast excess of human nucleic acid present</w:t>
      </w:r>
      <w:r w:rsidR="00515BB8">
        <w:rPr>
          <w:rFonts w:cs="AdvTT3713a231"/>
          <w:color w:val="131413"/>
        </w:rPr>
        <w:t xml:space="preserve"> (ratio of approximately 10</w:t>
      </w:r>
      <w:r w:rsidR="00515BB8" w:rsidRPr="004D57E4">
        <w:rPr>
          <w:rFonts w:cs="AdvTT3713a231"/>
          <w:color w:val="131413"/>
          <w:vertAlign w:val="superscript"/>
        </w:rPr>
        <w:t>10</w:t>
      </w:r>
      <w:r w:rsidR="00515BB8">
        <w:rPr>
          <w:rFonts w:cs="AdvTT3713a231"/>
          <w:color w:val="131413"/>
        </w:rPr>
        <w:t xml:space="preserve">:1 human to pathogen DNA per mL blood). Getting sufficient pathogen sequence from blood to be clinically useful </w:t>
      </w:r>
      <w:r w:rsidR="001F5B4F">
        <w:rPr>
          <w:rFonts w:cs="AdvTT3713a231"/>
          <w:color w:val="131413"/>
        </w:rPr>
        <w:t xml:space="preserve">would require terabases of sequence data, which clearly isn’t feasible. The solution to this problem is pathogen DNA enrichment – blood samples will need to be prepared to </w:t>
      </w:r>
      <w:r w:rsidR="00E62ED8">
        <w:rPr>
          <w:rFonts w:cs="AdvTT3713a231"/>
          <w:color w:val="131413"/>
        </w:rPr>
        <w:t xml:space="preserve">capture pathogen DNA (or cells) or </w:t>
      </w:r>
      <w:r w:rsidR="001F5B4F">
        <w:rPr>
          <w:rFonts w:cs="AdvTT3713a231"/>
          <w:color w:val="131413"/>
        </w:rPr>
        <w:t xml:space="preserve">remove as much human DNA </w:t>
      </w:r>
      <w:r w:rsidR="00E62ED8">
        <w:rPr>
          <w:rFonts w:cs="AdvTT3713a231"/>
          <w:color w:val="131413"/>
        </w:rPr>
        <w:t xml:space="preserve">(or cells) </w:t>
      </w:r>
      <w:r w:rsidR="001F5B4F">
        <w:rPr>
          <w:rFonts w:cs="AdvTT3713a231"/>
          <w:color w:val="131413"/>
        </w:rPr>
        <w:t>as possible while still providing sufficient pathogen DNA for NGS library preparation and sequencing.</w:t>
      </w:r>
    </w:p>
    <w:p w14:paraId="4671D323" w14:textId="77777777" w:rsidR="00124020" w:rsidRPr="0006771E" w:rsidRDefault="00124020" w:rsidP="00124020">
      <w:pPr>
        <w:autoSpaceDE w:val="0"/>
        <w:autoSpaceDN w:val="0"/>
        <w:adjustRightInd w:val="0"/>
        <w:spacing w:after="0" w:line="360" w:lineRule="auto"/>
        <w:jc w:val="both"/>
        <w:rPr>
          <w:rFonts w:cs="AdvTT3713a231"/>
          <w:color w:val="131413"/>
        </w:rPr>
      </w:pPr>
    </w:p>
    <w:p w14:paraId="45FDC262" w14:textId="6A588CD7" w:rsidR="0065388A" w:rsidRDefault="00124020" w:rsidP="00124020">
      <w:pPr>
        <w:spacing w:line="360" w:lineRule="auto"/>
        <w:jc w:val="both"/>
        <w:rPr>
          <w:rFonts w:cs="MinionPro-Regular"/>
        </w:rPr>
      </w:pPr>
      <w:r w:rsidRPr="0006771E">
        <w:rPr>
          <w:rFonts w:cs="AdvTT3713a231"/>
          <w:color w:val="131413"/>
        </w:rPr>
        <w:t>Sooner rather than later NGS</w:t>
      </w:r>
      <w:r w:rsidR="001F5B4F">
        <w:rPr>
          <w:rFonts w:cs="AdvTT3713a231"/>
          <w:color w:val="131413"/>
        </w:rPr>
        <w:t xml:space="preserve"> will be routinely applied</w:t>
      </w:r>
      <w:r w:rsidRPr="0006771E">
        <w:rPr>
          <w:rFonts w:cs="AdvTT3713a231"/>
          <w:color w:val="131413"/>
        </w:rPr>
        <w:t xml:space="preserve"> in clinical microbiology</w:t>
      </w:r>
      <w:r w:rsidR="001F5B4F">
        <w:rPr>
          <w:rFonts w:cs="AdvTT3713a231"/>
          <w:color w:val="131413"/>
        </w:rPr>
        <w:t xml:space="preserve"> laboratories - </w:t>
      </w:r>
      <w:r w:rsidRPr="0006771E">
        <w:rPr>
          <w:rFonts w:cs="MinionPro-Regular"/>
        </w:rPr>
        <w:t>Illumina</w:t>
      </w:r>
      <w:r w:rsidR="00153027">
        <w:rPr>
          <w:rFonts w:cs="MinionPro-Regular"/>
        </w:rPr>
        <w:t xml:space="preserve"> and </w:t>
      </w:r>
      <w:r w:rsidR="00153027" w:rsidRPr="0006771E">
        <w:rPr>
          <w:rFonts w:cs="MinionPro-Regular"/>
        </w:rPr>
        <w:t xml:space="preserve">Pacific Biosciences </w:t>
      </w:r>
      <w:r w:rsidR="00153027">
        <w:rPr>
          <w:rFonts w:cs="MinionPro-Regular"/>
        </w:rPr>
        <w:t xml:space="preserve">are </w:t>
      </w:r>
      <w:r w:rsidR="001F5B4F">
        <w:rPr>
          <w:rFonts w:cs="MinionPro-Regular"/>
        </w:rPr>
        <w:t xml:space="preserve">some of the big players </w:t>
      </w:r>
      <w:r w:rsidR="00153027">
        <w:rPr>
          <w:rFonts w:cs="MinionPro-Regular"/>
        </w:rPr>
        <w:t>interested in this area</w:t>
      </w:r>
      <w:r w:rsidRPr="0006771E">
        <w:rPr>
          <w:rFonts w:cs="MinionPro-Regular"/>
        </w:rPr>
        <w:t xml:space="preserve"> </w:t>
      </w:r>
      <w:r w:rsidRPr="0006771E">
        <w:rPr>
          <w:rFonts w:cs="MinionPro-Regular"/>
        </w:rPr>
        <w:fldChar w:fldCharType="begin"/>
      </w:r>
      <w:r w:rsidR="00E25584">
        <w:rPr>
          <w:rFonts w:cs="MinionPro-Regular"/>
        </w:rPr>
        <w:instrText xml:space="preserve"> ADDIN EN.CITE &lt;EndNote&gt;&lt;Cite&gt;&lt;Author&gt;Fox&lt;/Author&gt;&lt;Year&gt;2014&lt;/Year&gt;&lt;RecNum&gt;104&lt;/RecNum&gt;&lt;DisplayText&gt;[39]&lt;/DisplayText&gt;&lt;record&gt;&lt;rec-number&gt;104&lt;/rec-number&gt;&lt;foreign-keys&gt;&lt;key app="EN" db-id="0xp9w0prd2vzs1erf95pfva95sz55wwz2dfx" timestamp="1416492945"&gt;104&lt;/key&gt;&lt;/foreign-keys&gt;&lt;ref-type name="Journal Article"&gt;17&lt;/ref-type&gt;&lt;contributors&gt;&lt;authors&gt;&lt;author&gt;Fox, J. L.&lt;/author&gt;&lt;/authors&gt;&lt;/contributors&gt;&lt;titles&gt;&lt;title&gt;Technology comes to typing&lt;/title&gt;&lt;secondary-title&gt;Nat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biotechnology&lt;/abbr-1&gt;&lt;/alt-periodical&gt;&lt;pages&gt;1081-4&lt;/pages&gt;&lt;volume&gt;32&lt;/volume&gt;&lt;number&gt;11&lt;/number&gt;&lt;dates&gt;&lt;year&gt;2014&lt;/year&gt;&lt;pub-dates&gt;&lt;date&gt;Nov 7&lt;/date&gt;&lt;/pub-dates&gt;&lt;/dates&gt;&lt;isbn&gt;1546-1696 (Electronic)&amp;#xD;1087-0156 (Linking)&lt;/isbn&gt;&lt;accession-num&gt;25380436&lt;/accession-num&gt;&lt;urls&gt;&lt;related-urls&gt;&lt;url&gt;http://www.ncbi.nlm.nih.gov/pubmed/25380436&lt;/url&gt;&lt;/related-urls&gt;&lt;/urls&gt;&lt;electronic-resource-num&gt;10.1038/nbt.3067&lt;/electronic-resource-num&gt;&lt;/record&gt;&lt;/Cite&gt;&lt;/EndNote&gt;</w:instrText>
      </w:r>
      <w:r w:rsidRPr="0006771E">
        <w:rPr>
          <w:rFonts w:cs="MinionPro-Regular"/>
        </w:rPr>
        <w:fldChar w:fldCharType="separate"/>
      </w:r>
      <w:r w:rsidR="006A1865">
        <w:rPr>
          <w:rFonts w:cs="MinionPro-Regular"/>
          <w:noProof/>
        </w:rPr>
        <w:t>[39]</w:t>
      </w:r>
      <w:r w:rsidRPr="0006771E">
        <w:rPr>
          <w:rFonts w:cs="MinionPro-Regular"/>
        </w:rPr>
        <w:fldChar w:fldCharType="end"/>
      </w:r>
      <w:r w:rsidR="004A1A3B">
        <w:rPr>
          <w:rFonts w:cs="MinionPro-Regular"/>
        </w:rPr>
        <w:t>.</w:t>
      </w:r>
      <w:r w:rsidRPr="0006771E">
        <w:rPr>
          <w:rFonts w:cs="MinionPro-Regular"/>
        </w:rPr>
        <w:t xml:space="preserve"> Oxford Nanopore Techologies ha</w:t>
      </w:r>
      <w:r w:rsidR="001F5B4F">
        <w:rPr>
          <w:rFonts w:cs="MinionPro-Regular"/>
        </w:rPr>
        <w:t>ve</w:t>
      </w:r>
      <w:r w:rsidRPr="0006771E">
        <w:rPr>
          <w:rFonts w:cs="MinionPro-Regular"/>
        </w:rPr>
        <w:t xml:space="preserve"> </w:t>
      </w:r>
      <w:r w:rsidR="00B16AEE">
        <w:rPr>
          <w:rFonts w:cs="MinionPro-Regular"/>
        </w:rPr>
        <w:t>developed</w:t>
      </w:r>
      <w:r w:rsidR="00B16AEE" w:rsidRPr="0006771E">
        <w:rPr>
          <w:rFonts w:cs="MinionPro-Regular"/>
        </w:rPr>
        <w:t xml:space="preserve"> </w:t>
      </w:r>
      <w:r w:rsidRPr="0006771E">
        <w:rPr>
          <w:rFonts w:cs="MinionPro-Regular"/>
        </w:rPr>
        <w:t xml:space="preserve">a new generation of nanopore-based </w:t>
      </w:r>
      <w:r w:rsidR="00D742F6" w:rsidRPr="0006771E">
        <w:rPr>
          <w:rFonts w:cs="MinionPro-Regular"/>
        </w:rPr>
        <w:t xml:space="preserve">single molecules </w:t>
      </w:r>
      <w:r w:rsidRPr="0006771E">
        <w:rPr>
          <w:rFonts w:cs="MinionPro-Regular"/>
        </w:rPr>
        <w:t>sequencing. The</w:t>
      </w:r>
      <w:r w:rsidR="00D742F6">
        <w:rPr>
          <w:rFonts w:cs="MinionPro-Regular"/>
        </w:rPr>
        <w:t>ir</w:t>
      </w:r>
      <w:r w:rsidRPr="0006771E">
        <w:rPr>
          <w:rFonts w:cs="MinionPro-Regular"/>
        </w:rPr>
        <w:t xml:space="preserve"> MinION™ device is </w:t>
      </w:r>
      <w:r w:rsidR="00D742F6">
        <w:rPr>
          <w:rFonts w:cs="MinionPro-Regular"/>
        </w:rPr>
        <w:t>the size of a large USB stick and is</w:t>
      </w:r>
      <w:r w:rsidRPr="0006771E">
        <w:rPr>
          <w:rFonts w:cs="MinionPro-Regular"/>
        </w:rPr>
        <w:t xml:space="preserve"> designed to provide real-time data streaming </w:t>
      </w:r>
      <w:r w:rsidR="00D742F6">
        <w:rPr>
          <w:rFonts w:cs="MinionPro-Regular"/>
        </w:rPr>
        <w:t>and</w:t>
      </w:r>
      <w:r w:rsidRPr="0006771E">
        <w:rPr>
          <w:rFonts w:cs="MinionPro-Regular"/>
        </w:rPr>
        <w:t xml:space="preserve"> improved simplicity</w:t>
      </w:r>
      <w:r w:rsidR="00037D1E">
        <w:rPr>
          <w:rFonts w:cs="MinionPro-Regular"/>
        </w:rPr>
        <w:t>.</w:t>
      </w:r>
      <w:r w:rsidR="001E4AF3">
        <w:rPr>
          <w:rFonts w:cs="MinionPro-Regular"/>
        </w:rPr>
        <w:t xml:space="preserve"> </w:t>
      </w:r>
      <w:r w:rsidR="00E30CB2">
        <w:rPr>
          <w:rFonts w:cs="MinionPro-Regular"/>
        </w:rPr>
        <w:t>This data streaming feature allows rapid (within minutes) pathogen identification and t</w:t>
      </w:r>
      <w:r w:rsidRPr="0006771E">
        <w:rPr>
          <w:rFonts w:cs="MinionPro-Regular"/>
        </w:rPr>
        <w:t xml:space="preserve">he MinION™ device </w:t>
      </w:r>
      <w:r w:rsidR="00D742F6">
        <w:rPr>
          <w:rFonts w:cs="MinionPro-Regular"/>
        </w:rPr>
        <w:t>demonstrates great potential for application in infectious diseases diagnostics and epidemiology</w:t>
      </w:r>
      <w:r w:rsidR="009D2DB2">
        <w:rPr>
          <w:rFonts w:cs="MinionPro-Regular"/>
        </w:rPr>
        <w:t xml:space="preserve"> </w:t>
      </w:r>
      <w:r w:rsidR="00C50C56">
        <w:rPr>
          <w:rFonts w:cs="MinionPro-Regular"/>
        </w:rPr>
        <w:fldChar w:fldCharType="begin"/>
      </w:r>
      <w:r w:rsidR="004B076C">
        <w:rPr>
          <w:rFonts w:cs="MinionPro-Regular"/>
        </w:rPr>
        <w:instrText xml:space="preserve"> ADDIN EN.CITE &lt;EndNote&gt;&lt;Cite&gt;&lt;Author&gt;Ashton&lt;/Author&gt;&lt;Year&gt;2014&lt;/Year&gt;&lt;RecNum&gt;209&lt;/RecNum&gt;&lt;DisplayText&gt;[74]&lt;/DisplayText&gt;&lt;record&gt;&lt;rec-number&gt;209&lt;/rec-number&gt;&lt;foreign-keys&gt;&lt;key app="EN" db-id="0xp9w0prd2vzs1erf95pfva95sz55wwz2dfx" timestamp="1418504142"&gt;209&lt;/key&gt;&lt;/foreign-keys&gt;&lt;ref-type name="Journal Article"&gt;17&lt;/ref-type&gt;&lt;contributors&gt;&lt;authors&gt;&lt;author&gt;Ashton, P. M.&lt;/author&gt;&lt;author&gt;Nair, S.&lt;/author&gt;&lt;author&gt;Dallman, T.&lt;/author&gt;&lt;author&gt;Rubino, S.&lt;/author&gt;&lt;author&gt;Rabsch, W.&lt;/author&gt;&lt;author&gt;Mwaigwisya, S.&lt;/author&gt;&lt;author&gt;Wain, J.&lt;/author&gt;&lt;author&gt;O&amp;apos;Grady, J.&lt;/author&gt;&lt;/authors&gt;&lt;/contributors&gt;&lt;auth-address&gt;Gastrointestinal Bacteria Reference Unit, Public Health England, Colindale, London, UK.&amp;#xD;1] Department of Biomedical Sciences, University of Sassari, Sassari, Italy. [2] Department of Infection and Immunity, King Faisal Specialist Hospital and Research Center, Riyadh, Saudi Arabia.&amp;#xD;National Reference Centre for Salmonellae and other Enterics, Robert Koch Institute, Wernigerode, Germany.&amp;#xD;Norwich Medical School, University of East Anglia, Norwich, UK.&lt;/auth-address&gt;&lt;titles&gt;&lt;title&gt;MinION nanopore sequencing identifies the position and structure of a bacterial antibiotic resistance island&lt;/title&gt;&lt;/titles&gt;&lt;dates&gt;&lt;year&gt;2014&lt;/year&gt;&lt;pub-dates&gt;&lt;date&gt;Dec 8&lt;/date&gt;&lt;/pub-dates&gt;&lt;/dates&gt;&lt;isbn&gt;1087-0156&lt;/isbn&gt;&lt;accession-num&gt;25485618&lt;/accession-num&gt;&lt;urls&gt;&lt;/urls&gt;&lt;electronic-resource-num&gt;10.1038/nbt.3103&lt;/electronic-resource-num&gt;&lt;remote-database-provider&gt;NLM&lt;/remote-database-provider&gt;&lt;/record&gt;&lt;/Cite&gt;&lt;/EndNote&gt;</w:instrText>
      </w:r>
      <w:r w:rsidR="00C50C56">
        <w:rPr>
          <w:rFonts w:cs="MinionPro-Regular"/>
        </w:rPr>
        <w:fldChar w:fldCharType="separate"/>
      </w:r>
      <w:r w:rsidR="004B076C">
        <w:rPr>
          <w:rFonts w:cs="MinionPro-Regular"/>
          <w:noProof/>
        </w:rPr>
        <w:t>[74]</w:t>
      </w:r>
      <w:r w:rsidR="00C50C56">
        <w:rPr>
          <w:rFonts w:cs="MinionPro-Regular"/>
        </w:rPr>
        <w:fldChar w:fldCharType="end"/>
      </w:r>
      <w:r w:rsidR="004A1A3B">
        <w:rPr>
          <w:rFonts w:cs="MinionPro-Regular"/>
        </w:rPr>
        <w:t xml:space="preserve"> </w:t>
      </w:r>
      <w:r w:rsidR="00D742F6">
        <w:rPr>
          <w:rFonts w:cs="MinionPro-Regular"/>
        </w:rPr>
        <w:t>as well as other areas</w:t>
      </w:r>
      <w:r w:rsidR="004A1A3B">
        <w:rPr>
          <w:rFonts w:cs="MinionPro-Regular"/>
        </w:rPr>
        <w:t xml:space="preserve"> </w:t>
      </w:r>
      <w:r w:rsidRPr="0006771E">
        <w:rPr>
          <w:rFonts w:cs="MinionPro-Regular"/>
        </w:rPr>
        <w:fldChar w:fldCharType="begin"/>
      </w:r>
      <w:r w:rsidR="00E25584">
        <w:rPr>
          <w:rFonts w:cs="MinionPro-Regular"/>
        </w:rPr>
        <w:instrText xml:space="preserve"> ADDIN EN.CITE &lt;EndNote&gt;&lt;Cite&gt;&lt;Author&gt;Fox&lt;/Author&gt;&lt;Year&gt;2014&lt;/Year&gt;&lt;RecNum&gt;104&lt;/RecNum&gt;&lt;DisplayText&gt;[39]&lt;/DisplayText&gt;&lt;record&gt;&lt;rec-number&gt;104&lt;/rec-number&gt;&lt;foreign-keys&gt;&lt;key app="EN" db-id="0xp9w0prd2vzs1erf95pfva95sz55wwz2dfx" timestamp="1416492945"&gt;104&lt;/key&gt;&lt;/foreign-keys&gt;&lt;ref-type name="Journal Article"&gt;17&lt;/ref-type&gt;&lt;contributors&gt;&lt;authors&gt;&lt;author&gt;Fox, J. L.&lt;/author&gt;&lt;/authors&gt;&lt;/contributors&gt;&lt;titles&gt;&lt;title&gt;Technology comes to typing&lt;/title&gt;&lt;secondary-title&gt;Nat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biotechnology&lt;/abbr-1&gt;&lt;/alt-periodical&gt;&lt;pages&gt;1081-4&lt;/pages&gt;&lt;volume&gt;32&lt;/volume&gt;&lt;number&gt;11&lt;/number&gt;&lt;dates&gt;&lt;year&gt;2014&lt;/year&gt;&lt;pub-dates&gt;&lt;date&gt;Nov 7&lt;/date&gt;&lt;/pub-dates&gt;&lt;/dates&gt;&lt;isbn&gt;1546-1696 (Electronic)&amp;#xD;1087-0156 (Linking)&lt;/isbn&gt;&lt;accession-num&gt;25380436&lt;/accession-num&gt;&lt;urls&gt;&lt;related-urls&gt;&lt;url&gt;http://www.ncbi.nlm.nih.gov/pubmed/25380436&lt;/url&gt;&lt;/related-urls&gt;&lt;/urls&gt;&lt;electronic-resource-num&gt;10.1038/nbt.3067&lt;/electronic-resource-num&gt;&lt;/record&gt;&lt;/Cite&gt;&lt;/EndNote&gt;</w:instrText>
      </w:r>
      <w:r w:rsidRPr="0006771E">
        <w:rPr>
          <w:rFonts w:cs="MinionPro-Regular"/>
        </w:rPr>
        <w:fldChar w:fldCharType="separate"/>
      </w:r>
      <w:r w:rsidR="006A1865">
        <w:rPr>
          <w:rFonts w:cs="MinionPro-Regular"/>
          <w:noProof/>
        </w:rPr>
        <w:t>[39]</w:t>
      </w:r>
      <w:r w:rsidRPr="0006771E">
        <w:rPr>
          <w:rFonts w:cs="MinionPro-Regular"/>
        </w:rPr>
        <w:fldChar w:fldCharType="end"/>
      </w:r>
      <w:r w:rsidRPr="0006771E">
        <w:rPr>
          <w:rFonts w:cs="MinionPro-Regular"/>
        </w:rPr>
        <w:t xml:space="preserve">. </w:t>
      </w:r>
      <w:r w:rsidR="00E30CB2">
        <w:rPr>
          <w:rFonts w:cs="MinionPro-Regular"/>
        </w:rPr>
        <w:t>Currently</w:t>
      </w:r>
      <w:r w:rsidRPr="0006771E">
        <w:rPr>
          <w:rFonts w:cs="MinionPro-Regular"/>
        </w:rPr>
        <w:t xml:space="preserve"> none of the NGS technologies have been approved for infectious diseases</w:t>
      </w:r>
      <w:r w:rsidR="00E30CB2">
        <w:rPr>
          <w:rFonts w:cs="MinionPro-Regular"/>
        </w:rPr>
        <w:t xml:space="preserve"> diagnostics</w:t>
      </w:r>
      <w:r w:rsidRPr="0006771E">
        <w:rPr>
          <w:rFonts w:cs="MinionPro-Regular"/>
        </w:rPr>
        <w:t xml:space="preserve">, however more research and technological development will fast track NGS </w:t>
      </w:r>
      <w:r w:rsidR="00E30CB2">
        <w:rPr>
          <w:rFonts w:cs="MinionPro-Regular"/>
        </w:rPr>
        <w:t>into routine</w:t>
      </w:r>
      <w:r w:rsidR="004A1A3B">
        <w:rPr>
          <w:rFonts w:cs="MinionPro-Regular"/>
        </w:rPr>
        <w:t xml:space="preserve"> use in</w:t>
      </w:r>
      <w:r w:rsidRPr="0006771E">
        <w:rPr>
          <w:rFonts w:cs="MinionPro-Regular"/>
        </w:rPr>
        <w:t xml:space="preserve"> clinical microbiology </w:t>
      </w:r>
      <w:r w:rsidRPr="0006771E">
        <w:rPr>
          <w:rFonts w:cs="MinionPro-Regular"/>
        </w:rPr>
        <w:fldChar w:fldCharType="begin"/>
      </w:r>
      <w:r w:rsidR="00E25584">
        <w:rPr>
          <w:rFonts w:cs="MinionPro-Regular"/>
        </w:rPr>
        <w:instrText xml:space="preserve"> ADDIN EN.CITE &lt;EndNote&gt;&lt;Cite&gt;&lt;Author&gt;Fox&lt;/Author&gt;&lt;Year&gt;2014&lt;/Year&gt;&lt;RecNum&gt;104&lt;/RecNum&gt;&lt;DisplayText&gt;[39]&lt;/DisplayText&gt;&lt;record&gt;&lt;rec-number&gt;104&lt;/rec-number&gt;&lt;foreign-keys&gt;&lt;key app="EN" db-id="0xp9w0prd2vzs1erf95pfva95sz55wwz2dfx" timestamp="1416492945"&gt;104&lt;/key&gt;&lt;/foreign-keys&gt;&lt;ref-type name="Journal Article"&gt;17&lt;/ref-type&gt;&lt;contributors&gt;&lt;authors&gt;&lt;author&gt;Fox, J. L.&lt;/author&gt;&lt;/authors&gt;&lt;/contributors&gt;&lt;titles&gt;&lt;title&gt;Technology comes to typing&lt;/title&gt;&lt;secondary-title&gt;Nat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biotechnology&lt;/abbr-1&gt;&lt;/alt-periodical&gt;&lt;pages&gt;1081-4&lt;/pages&gt;&lt;volume&gt;32&lt;/volume&gt;&lt;number&gt;11&lt;/number&gt;&lt;dates&gt;&lt;year&gt;2014&lt;/year&gt;&lt;pub-dates&gt;&lt;date&gt;Nov 7&lt;/date&gt;&lt;/pub-dates&gt;&lt;/dates&gt;&lt;isbn&gt;1546-1696 (Electronic)&amp;#xD;1087-0156 (Linking)&lt;/isbn&gt;&lt;accession-num&gt;25380436&lt;/accession-num&gt;&lt;urls&gt;&lt;related-urls&gt;&lt;url&gt;http://www.ncbi.nlm.nih.gov/pubmed/25380436&lt;/url&gt;&lt;/related-urls&gt;&lt;/urls&gt;&lt;electronic-resource-num&gt;10.1038/nbt.3067&lt;/electronic-resource-num&gt;&lt;/record&gt;&lt;/Cite&gt;&lt;/EndNote&gt;</w:instrText>
      </w:r>
      <w:r w:rsidRPr="0006771E">
        <w:rPr>
          <w:rFonts w:cs="MinionPro-Regular"/>
        </w:rPr>
        <w:fldChar w:fldCharType="separate"/>
      </w:r>
      <w:r w:rsidR="006A1865">
        <w:rPr>
          <w:rFonts w:cs="MinionPro-Regular"/>
          <w:noProof/>
        </w:rPr>
        <w:t>[39]</w:t>
      </w:r>
      <w:r w:rsidRPr="0006771E">
        <w:rPr>
          <w:rFonts w:cs="MinionPro-Regular"/>
        </w:rPr>
        <w:fldChar w:fldCharType="end"/>
      </w:r>
      <w:r w:rsidRPr="0006771E">
        <w:rPr>
          <w:rFonts w:cs="MinionPro-Regular"/>
        </w:rPr>
        <w:t>.</w:t>
      </w:r>
      <w:r w:rsidR="0065388A">
        <w:rPr>
          <w:rFonts w:cs="MinionPro-Regular"/>
        </w:rPr>
        <w:t xml:space="preserve"> </w:t>
      </w:r>
    </w:p>
    <w:p w14:paraId="1DD369F2" w14:textId="1C533447" w:rsidR="009D2DB2" w:rsidRDefault="00A24ACD" w:rsidP="00297BDE">
      <w:pPr>
        <w:autoSpaceDE w:val="0"/>
        <w:autoSpaceDN w:val="0"/>
        <w:adjustRightInd w:val="0"/>
        <w:spacing w:line="360" w:lineRule="auto"/>
        <w:jc w:val="both"/>
      </w:pPr>
      <w:r>
        <w:t>As described earlier</w:t>
      </w:r>
      <w:r w:rsidR="005F411C">
        <w:t>,</w:t>
      </w:r>
      <w:r>
        <w:t xml:space="preserve"> </w:t>
      </w:r>
      <w:r w:rsidR="00E239DA">
        <w:t>MALDI-TOF MS is now used for routine microbiology analysis</w:t>
      </w:r>
      <w:r>
        <w:t xml:space="preserve"> and</w:t>
      </w:r>
      <w:r w:rsidR="00E239DA">
        <w:t xml:space="preserve"> more labs are expected adopt </w:t>
      </w:r>
      <w:r>
        <w:t>this technology for</w:t>
      </w:r>
      <w:r w:rsidR="00E239DA">
        <w:t xml:space="preserve"> </w:t>
      </w:r>
      <w:r>
        <w:t xml:space="preserve">the </w:t>
      </w:r>
      <w:r w:rsidR="00E239DA">
        <w:t>rapid</w:t>
      </w:r>
      <w:r>
        <w:t>, cost-effective and comprehensive</w:t>
      </w:r>
      <w:r w:rsidR="00E239DA">
        <w:t xml:space="preserve"> identification </w:t>
      </w:r>
      <w:r>
        <w:t xml:space="preserve">of </w:t>
      </w:r>
      <w:r w:rsidR="00E239DA">
        <w:t xml:space="preserve">bacteria in positive blood culture. </w:t>
      </w:r>
      <w:r>
        <w:t>M</w:t>
      </w:r>
      <w:r w:rsidR="00E239DA">
        <w:t>ass spectrometry</w:t>
      </w:r>
      <w:r w:rsidR="002416E8">
        <w:t xml:space="preserve"> </w:t>
      </w:r>
      <w:r>
        <w:t xml:space="preserve">is likely to also be used for the analysis of pathogen DNA directly from blood samples in the near future. </w:t>
      </w:r>
      <w:r w:rsidR="002416E8" w:rsidRPr="002416E8">
        <w:rPr>
          <w:rFonts w:cs="Minion-Bold"/>
          <w:bCs/>
        </w:rPr>
        <w:t>PCR</w:t>
      </w:r>
      <w:r>
        <w:rPr>
          <w:rFonts w:cs="Minion-Bold"/>
          <w:bCs/>
        </w:rPr>
        <w:t xml:space="preserve"> </w:t>
      </w:r>
      <w:r w:rsidR="002416E8" w:rsidRPr="002416E8">
        <w:rPr>
          <w:rFonts w:cs="Minion-Bold"/>
          <w:bCs/>
        </w:rPr>
        <w:t>electrospray ionization-mass spectrometry</w:t>
      </w:r>
      <w:r>
        <w:rPr>
          <w:rFonts w:cs="Minion-Bold"/>
          <w:bCs/>
        </w:rPr>
        <w:t xml:space="preserve"> (PCR/ESI-MS)</w:t>
      </w:r>
      <w:r w:rsidR="002416E8">
        <w:t xml:space="preserve"> </w:t>
      </w:r>
      <w:r w:rsidR="002A4173">
        <w:t xml:space="preserve">may give similar benefits as MALDI-TOF </w:t>
      </w:r>
      <w:r w:rsidR="002416E8">
        <w:fldChar w:fldCharType="begin">
          <w:fldData xml:space="preserve">PEVuZE5vdGU+PENpdGU+PEF1dGhvcj5NZXR6Z2FyPC9BdXRob3I+PFllYXI+MjAxMzwvWWVhcj48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==
</w:fldData>
        </w:fldChar>
      </w:r>
      <w:r w:rsidR="004B076C">
        <w:instrText xml:space="preserve"> ADDIN EN.CITE </w:instrText>
      </w:r>
      <w:r w:rsidR="004B076C">
        <w:fldChar w:fldCharType="begin">
          <w:fldData xml:space="preserve">PEVuZE5vdGU+PENpdGU+PEF1dGhvcj5NZXR6Z2FyPC9BdXRob3I+PFllYXI+MjAxMzwvWWVhcj48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==
</w:fldData>
        </w:fldChar>
      </w:r>
      <w:r w:rsidR="004B076C">
        <w:instrText xml:space="preserve"> ADDIN EN.CITE.DATA </w:instrText>
      </w:r>
      <w:r w:rsidR="004B076C">
        <w:fldChar w:fldCharType="end"/>
      </w:r>
      <w:r w:rsidR="002416E8">
        <w:fldChar w:fldCharType="separate"/>
      </w:r>
      <w:r w:rsidR="004B076C">
        <w:rPr>
          <w:noProof/>
        </w:rPr>
        <w:t>[77]</w:t>
      </w:r>
      <w:r w:rsidR="002416E8">
        <w:fldChar w:fldCharType="end"/>
      </w:r>
      <w:r w:rsidR="00E239DA">
        <w:t xml:space="preserve">. The </w:t>
      </w:r>
      <w:r w:rsidR="002A4173">
        <w:t>Iridica system (</w:t>
      </w:r>
      <w:r w:rsidR="00E239DA">
        <w:t>Abbott</w:t>
      </w:r>
      <w:r w:rsidR="002A4173">
        <w:t>, USA) and its predecessor technology</w:t>
      </w:r>
      <w:r w:rsidR="00E239DA">
        <w:t xml:space="preserve"> PLEX ID® </w:t>
      </w:r>
      <w:r w:rsidR="002A4173">
        <w:t>are designed for</w:t>
      </w:r>
      <w:r w:rsidR="00E239DA">
        <w:t xml:space="preserve"> pathogen</w:t>
      </w:r>
      <w:r w:rsidR="002A4173">
        <w:t xml:space="preserve"> detection</w:t>
      </w:r>
      <w:r w:rsidR="00E239DA">
        <w:t xml:space="preserve"> in biological samples. The platform</w:t>
      </w:r>
      <w:r w:rsidR="002A4173">
        <w:t>s</w:t>
      </w:r>
      <w:r w:rsidR="00E239DA">
        <w:t xml:space="preserve"> </w:t>
      </w:r>
      <w:r w:rsidR="002A4173">
        <w:t>are</w:t>
      </w:r>
      <w:r w:rsidR="00E239DA">
        <w:t xml:space="preserve"> based on broad range PCR amplification of </w:t>
      </w:r>
      <w:r w:rsidR="002A4173">
        <w:t>a number of target genes</w:t>
      </w:r>
      <w:r w:rsidR="00E239DA">
        <w:t xml:space="preserve"> followed by analysis of PCR amplicons using </w:t>
      </w:r>
      <w:r w:rsidR="002A4173">
        <w:t>ESI-MS</w:t>
      </w:r>
      <w:r w:rsidR="00E30CB2">
        <w:t xml:space="preserve"> </w:t>
      </w:r>
      <w:r w:rsidR="00D46D6C">
        <w:fldChar w:fldCharType="begin">
          <w:fldData xml:space="preserve">PEVuZE5vdGU+PENpdGU+PEF1dGhvcj5FbW9uZXQ8L0F1dGhvcj48WWVhcj4yMDEwPC9ZZWFyPjxS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cz5lMzk5Mjg8L3BhZ2VzPjx2b2x1bWU+Nzwvdm9sdW1lPjxudW1iZXI+NjwvbnVtYmVyPjxlZGl0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</w:fldData>
        </w:fldChar>
      </w:r>
      <w:r w:rsidR="00E25584">
        <w:instrText xml:space="preserve"> ADDIN EN.CITE </w:instrText>
      </w:r>
      <w:r w:rsidR="00E25584">
        <w:fldChar w:fldCharType="begin">
          <w:fldData xml:space="preserve">PEVuZE5vdGU+PENpdGU+PEF1dGhvcj5FbW9uZXQ8L0F1dGhvcj48WWVhcj4yMDEwPC9ZZWFyPjxS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cz5lMzk5Mjg8L3BhZ2VzPjx2b2x1bWU+Nzwvdm9sdW1lPjxudW1iZXI+NjwvbnVtYmVyPjxlZGl0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</w:fldData>
        </w:fldChar>
      </w:r>
      <w:r w:rsidR="00E25584">
        <w:instrText xml:space="preserve"> ADDIN EN.CITE.DATA </w:instrText>
      </w:r>
      <w:r w:rsidR="00E25584">
        <w:fldChar w:fldCharType="end"/>
      </w:r>
      <w:r w:rsidR="00D46D6C">
        <w:fldChar w:fldCharType="separate"/>
      </w:r>
      <w:r w:rsidR="004B076C">
        <w:rPr>
          <w:noProof/>
        </w:rPr>
        <w:t>[78,79]</w:t>
      </w:r>
      <w:r w:rsidR="00D46D6C">
        <w:fldChar w:fldCharType="end"/>
      </w:r>
      <w:r w:rsidR="002A4173">
        <w:t>.</w:t>
      </w:r>
      <w:r w:rsidR="00E239DA">
        <w:t xml:space="preserve"> </w:t>
      </w:r>
      <w:r w:rsidR="002A4173">
        <w:t>ESI-</w:t>
      </w:r>
      <w:r w:rsidR="00E239DA">
        <w:t xml:space="preserve">MS signals are translated into amplicon base composition signatures to provide </w:t>
      </w:r>
      <w:r w:rsidR="002A4173">
        <w:t xml:space="preserve">a </w:t>
      </w:r>
      <w:r w:rsidR="00E239DA">
        <w:t xml:space="preserve">fingerprint of </w:t>
      </w:r>
      <w:r w:rsidR="002A4173">
        <w:t xml:space="preserve">the </w:t>
      </w:r>
      <w:r w:rsidR="00E239DA">
        <w:t>organism</w:t>
      </w:r>
      <w:r w:rsidR="002A4173">
        <w:t>/</w:t>
      </w:r>
      <w:r w:rsidR="00E239DA">
        <w:t xml:space="preserve">s in the sample </w:t>
      </w:r>
      <w:r w:rsidR="004A1326">
        <w:fldChar w:fldCharType="begin"/>
      </w:r>
      <w:r w:rsidR="00E25584">
        <w:instrText xml:space="preserve"> ADDIN EN.CITE &lt;EndNote&gt;&lt;Cite&gt;&lt;Author&gt;Jacob&lt;/Author&gt;&lt;Year&gt;2012&lt;/Year&gt;&lt;RecNum&gt;163&lt;/RecNum&gt;&lt;DisplayText&gt;[79]&lt;/DisplayText&gt;&lt;record&gt;&lt;rec-number&gt;163&lt;/rec-number&gt;&lt;foreign-keys&gt;&lt;key app="EN" db-id="0xp9w0prd2vzs1erf95pfva95sz55wwz2dfx" timestamp="1416908792"&gt;163&lt;/key&gt;&lt;/foreign-keys&gt;&lt;ref-type name="Journal Article"&gt;17&lt;/ref-type&gt;&lt;contributors&gt;&lt;authors&gt;&lt;author&gt;Jacob, D.&lt;/author&gt;&lt;author&gt;Sauer, U.&lt;/author&gt;&lt;author&gt;Housley, R.&lt;/author&gt;&lt;author&gt;Washington, C.&lt;/author&gt;&lt;author&gt;Sannes-Lowery, K.&lt;/author&gt;&lt;author&gt;Ecker, D. J.&lt;/author&gt;&lt;author&gt;Sampath, R.&lt;/author&gt;&lt;author&gt;Grunow, R.&lt;/author&gt;&lt;/authors&gt;&lt;/contributors&gt;&lt;auth-address&gt;Robert Koch-Institut, Berlin, Germany.&lt;/auth-address&gt;&lt;titles&gt;&lt;title&gt;Rapid and high-throughput detection of highly pathogenic bacteria by Ibis PLEX-ID technology&lt;/title&gt;&lt;secondary-title&gt;PLoS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one&lt;/abbr-1&gt;&lt;/alt-periodical&gt;&lt;pages&gt;e39928&lt;/pages&gt;&lt;volume&gt;7&lt;/volume&gt;&lt;number&gt;6&lt;/number&gt;&lt;edition&gt;2012/07/07&lt;/edition&gt;&lt;keywords&gt;&lt;keyword&gt;Bacteria/*genetics/*isolation &amp;amp; purification&lt;/keyword&gt;&lt;keyword&gt;DNA, Bacterial/genetics&lt;/keyword&gt;&lt;keyword&gt;Genome, Bacterial/genetics&lt;/keyword&gt;&lt;keyword&gt;High-Throughput Nucleotide Sequencing/*methods&lt;/keyword&gt;&lt;keyword&gt;Microbial Viability/genetics&lt;/keyword&gt;&lt;keyword&gt;Polymerase Chain Reaction/*methods&lt;/keyword&gt;&lt;keyword&gt;Spectrometry, Mass, Electrospray Ionization/*methods&lt;/keyword&gt;&lt;/keywords&gt;&lt;dates&gt;&lt;year&gt;2012&lt;/year&gt;&lt;/dates&gt;&lt;isbn&gt;1932-6203&lt;/isbn&gt;&lt;accession-num&gt;22768173&lt;/accession-num&gt;&lt;urls&gt;&lt;/urls&gt;&lt;custom2&gt;Pmc3386907&lt;/custom2&gt;&lt;electronic-resource-num&gt;10.1371/journal.pone.0039928&lt;/electronic-resource-num&gt;&lt;remote-database-provider&gt;NLM&lt;/remote-database-provider&gt;&lt;language&gt;eng&lt;/language&gt;&lt;/record&gt;&lt;/Cite&gt;&lt;/EndNote&gt;</w:instrText>
      </w:r>
      <w:r w:rsidR="004A1326">
        <w:fldChar w:fldCharType="separate"/>
      </w:r>
      <w:r w:rsidR="004B076C">
        <w:rPr>
          <w:noProof/>
        </w:rPr>
        <w:t>[79]</w:t>
      </w:r>
      <w:r w:rsidR="004A1326">
        <w:fldChar w:fldCharType="end"/>
      </w:r>
      <w:r w:rsidR="00E239DA">
        <w:t xml:space="preserve">. </w:t>
      </w:r>
      <w:r w:rsidR="002A4173">
        <w:t xml:space="preserve">The </w:t>
      </w:r>
      <w:r w:rsidR="00E239DA">
        <w:t xml:space="preserve">Plex-ID® </w:t>
      </w:r>
      <w:r w:rsidR="002A4173">
        <w:t>system was taken off the market by Abbott and has now been replaced by the next generation Iridica system</w:t>
      </w:r>
      <w:r w:rsidR="004A1A3B">
        <w:t xml:space="preserve"> (CE marked as of December 2014)</w:t>
      </w:r>
      <w:r w:rsidR="00E239DA">
        <w:t>.</w:t>
      </w:r>
      <w:r w:rsidR="004A1326">
        <w:t xml:space="preserve"> </w:t>
      </w:r>
      <w:r w:rsidR="002A4173">
        <w:t xml:space="preserve">According to the manufacturers, </w:t>
      </w:r>
      <w:r w:rsidR="000874C3">
        <w:t>their</w:t>
      </w:r>
      <w:r w:rsidR="002A4173">
        <w:t xml:space="preserve"> </w:t>
      </w:r>
      <w:r w:rsidR="000874C3">
        <w:t>bloodstream panel</w:t>
      </w:r>
      <w:r w:rsidR="002A4173">
        <w:t xml:space="preserve"> </w:t>
      </w:r>
      <w:r w:rsidR="000874C3">
        <w:t xml:space="preserve">identifies </w:t>
      </w:r>
      <w:r w:rsidR="000874C3" w:rsidRPr="000874C3">
        <w:t>780 bacterial strains</w:t>
      </w:r>
      <w:r w:rsidR="000874C3">
        <w:t xml:space="preserve"> (a fungal panel is also available)</w:t>
      </w:r>
      <w:r w:rsidR="000874C3" w:rsidRPr="000874C3">
        <w:t xml:space="preserve"> </w:t>
      </w:r>
      <w:r w:rsidR="000874C3">
        <w:t>and</w:t>
      </w:r>
      <w:r w:rsidR="000874C3" w:rsidRPr="000874C3">
        <w:t xml:space="preserve"> four antibiotic resistance markers</w:t>
      </w:r>
      <w:r w:rsidR="002A4173" w:rsidRPr="002A4173">
        <w:t xml:space="preserve"> allowing unbiased screening of patient samples in less than six hours</w:t>
      </w:r>
      <w:r w:rsidR="002A4173">
        <w:t xml:space="preserve">. </w:t>
      </w:r>
      <w:r w:rsidR="004A1A3B">
        <w:t>Abbott are targeting the critical care market with this technology</w:t>
      </w:r>
      <w:r w:rsidR="000E0B0A">
        <w:t xml:space="preserve"> </w:t>
      </w:r>
      <w:r w:rsidR="004A1A3B">
        <w:t xml:space="preserve">and </w:t>
      </w:r>
      <w:r w:rsidR="000E0B0A">
        <w:t>one of the major applications is for</w:t>
      </w:r>
      <w:r w:rsidR="004A1A3B">
        <w:t xml:space="preserve"> </w:t>
      </w:r>
      <w:r w:rsidR="00670F52">
        <w:t>BSI/</w:t>
      </w:r>
      <w:r w:rsidR="004A1A3B">
        <w:t>sepsis diagnosis.</w:t>
      </w:r>
    </w:p>
    <w:p w14:paraId="69B0A68C" w14:textId="77777777" w:rsidR="006A1865" w:rsidRPr="006A1865" w:rsidRDefault="006A1865" w:rsidP="006A1865">
      <w:pPr>
        <w:autoSpaceDE w:val="0"/>
        <w:autoSpaceDN w:val="0"/>
        <w:adjustRightInd w:val="0"/>
        <w:spacing w:line="360" w:lineRule="auto"/>
        <w:jc w:val="both"/>
        <w:rPr>
          <w:rFonts w:cs="AdvP6F00"/>
        </w:rPr>
      </w:pPr>
      <w:r w:rsidRPr="006A1865">
        <w:rPr>
          <w:rFonts w:cs="AdvP6F00"/>
        </w:rPr>
        <w:t>There are some technologies on the horizon that may have an impact on the diagnosis of BSI/sepsis in the near future. DNA Electronics Ltd (DNAe) is developing an integrated instrument called Genalysis®, which is based on PCR/semiconductor sequencing technology. The first diagnostic product for this system will be a test for the rapid diagnosis of BSI, which will identify pathogens and antimicrobial resistance genes directly in whole blood in 2-3 hours. DNAe have recently acquired nanoMR and will integrate their sample preparation technology, immunomagnetic pathogen capture system (PCS), into the Genalysis system. The PCS can target multiple bacteria and fungi in the blood with a manufacturer reported sensitivity of 1 cell/mL in less than 30 minutes.</w:t>
      </w:r>
    </w:p>
    <w:p w14:paraId="5C369D13" w14:textId="38F2289E" w:rsidR="006A1865" w:rsidRDefault="006A1865" w:rsidP="006A1865">
      <w:pPr>
        <w:autoSpaceDE w:val="0"/>
        <w:autoSpaceDN w:val="0"/>
        <w:adjustRightInd w:val="0"/>
        <w:spacing w:line="360" w:lineRule="auto"/>
        <w:jc w:val="both"/>
        <w:rPr>
          <w:rFonts w:cs="AdvP6F00"/>
        </w:rPr>
      </w:pPr>
      <w:r w:rsidRPr="006A1865">
        <w:rPr>
          <w:rFonts w:cs="AdvP6F00"/>
        </w:rPr>
        <w:t>GeneWEAVE are developing the vivoDx system for the diagnosis and antimicrobial susceptibility testing of pathogens in clinical samples including positive blood culture. The system is based on Smarticles technology which combines DNA-delivery bio-particles with DNA that causes the bacteria to express luciferase. Samples can be tested in the presence of antibiotics to provide a molecular based antimicrobial susceptibility test that can help guide therapy. The turnaround time is expected to be less than 4 hours.</w:t>
      </w:r>
    </w:p>
    <w:p w14:paraId="2D053EAD" w14:textId="77777777" w:rsidR="00297BDE" w:rsidRPr="00297BDE" w:rsidRDefault="00297BDE" w:rsidP="00297BDE">
      <w:pPr>
        <w:autoSpaceDE w:val="0"/>
        <w:autoSpaceDN w:val="0"/>
        <w:adjustRightInd w:val="0"/>
        <w:spacing w:line="360" w:lineRule="auto"/>
        <w:jc w:val="both"/>
        <w:rPr>
          <w:rFonts w:cs="AdvP6F00"/>
        </w:rPr>
      </w:pPr>
    </w:p>
    <w:p w14:paraId="35CCB9E2" w14:textId="64CD6F09" w:rsidR="004B40CA" w:rsidRDefault="004B40CA" w:rsidP="00ED4E4D">
      <w:pPr>
        <w:autoSpaceDE w:val="0"/>
        <w:autoSpaceDN w:val="0"/>
        <w:adjustRightInd w:val="0"/>
        <w:spacing w:after="0" w:line="360" w:lineRule="auto"/>
        <w:jc w:val="both"/>
        <w:rPr>
          <w:rFonts w:cs="AdvP8955"/>
        </w:rPr>
      </w:pPr>
      <w:r w:rsidRPr="004D57E4">
        <w:rPr>
          <w:rFonts w:cs="AdvP8955"/>
          <w:b/>
        </w:rPr>
        <w:t>Conclusion</w:t>
      </w:r>
      <w:r w:rsidR="003F0FCC">
        <w:rPr>
          <w:rFonts w:cs="AdvP8955"/>
          <w:b/>
        </w:rPr>
        <w:t>s</w:t>
      </w:r>
    </w:p>
    <w:p w14:paraId="0A03DAED" w14:textId="69534FEE" w:rsidR="004B40CA" w:rsidRDefault="004B40CA" w:rsidP="00ED4E4D">
      <w:pPr>
        <w:autoSpaceDE w:val="0"/>
        <w:autoSpaceDN w:val="0"/>
        <w:adjustRightInd w:val="0"/>
        <w:spacing w:after="0" w:line="360" w:lineRule="auto"/>
        <w:jc w:val="both"/>
        <w:rPr>
          <w:rFonts w:ascii="Arial" w:hAnsi="Arial" w:cs="Arial"/>
          <w:b/>
          <w:bCs/>
          <w:color w:val="000000"/>
          <w:sz w:val="32"/>
          <w:szCs w:val="32"/>
        </w:rPr>
      </w:pPr>
      <w:r>
        <w:rPr>
          <w:rFonts w:cs="AdvP8955"/>
        </w:rPr>
        <w:t xml:space="preserve">Molecular </w:t>
      </w:r>
      <w:r w:rsidR="00297BDE">
        <w:rPr>
          <w:rFonts w:cs="AdvP8955"/>
        </w:rPr>
        <w:t>methods for pathogen identification from blood culture or directly form whole blood have not been widely implemented due to sub-optimal accuracy caused by the limited range of pathogens and resistances th</w:t>
      </w:r>
      <w:r w:rsidR="00FE6467">
        <w:rPr>
          <w:rFonts w:cs="AdvP8955"/>
        </w:rPr>
        <w:t>ey</w:t>
      </w:r>
      <w:r w:rsidR="00297BDE">
        <w:rPr>
          <w:rFonts w:cs="AdvP8955"/>
        </w:rPr>
        <w:t xml:space="preserve"> can detect</w:t>
      </w:r>
      <w:r w:rsidR="0010584B">
        <w:rPr>
          <w:rFonts w:cs="AdvP8955"/>
        </w:rPr>
        <w:t>. Techno</w:t>
      </w:r>
      <w:r w:rsidR="00297BDE">
        <w:rPr>
          <w:rFonts w:cs="AdvP8955"/>
        </w:rPr>
        <w:t>lo</w:t>
      </w:r>
      <w:r w:rsidR="0010584B">
        <w:rPr>
          <w:rFonts w:cs="AdvP8955"/>
        </w:rPr>
        <w:t xml:space="preserve">gies such as </w:t>
      </w:r>
      <w:r w:rsidR="00297BDE">
        <w:rPr>
          <w:rFonts w:cs="AdvP8955"/>
        </w:rPr>
        <w:t xml:space="preserve">MALDI-TOF and </w:t>
      </w:r>
      <w:r w:rsidR="003747D0" w:rsidRPr="003747D0">
        <w:rPr>
          <w:rFonts w:cs="Minion-Bold"/>
          <w:bCs/>
        </w:rPr>
        <w:t>PCR/</w:t>
      </w:r>
      <w:r w:rsidR="003F0FCC">
        <w:rPr>
          <w:rFonts w:cs="Minion-Bold"/>
          <w:bCs/>
        </w:rPr>
        <w:t>ESI-MS</w:t>
      </w:r>
      <w:r w:rsidR="0010584B">
        <w:rPr>
          <w:rFonts w:cs="AdvP8955"/>
        </w:rPr>
        <w:t xml:space="preserve"> </w:t>
      </w:r>
      <w:r w:rsidR="00297BDE">
        <w:rPr>
          <w:rFonts w:cs="AdvP8955"/>
        </w:rPr>
        <w:t xml:space="preserve">are capable of detecting </w:t>
      </w:r>
      <w:r w:rsidR="00EF0D37">
        <w:rPr>
          <w:rFonts w:cs="AdvP8955"/>
        </w:rPr>
        <w:t>broader ranges of pathogens and are likely to be the methods of choice in the coming years</w:t>
      </w:r>
      <w:r w:rsidR="00FE6467">
        <w:rPr>
          <w:rFonts w:cs="AdvP8955"/>
        </w:rPr>
        <w:t xml:space="preserve"> for pathogen identification in blood culture</w:t>
      </w:r>
      <w:r w:rsidR="00E07541">
        <w:rPr>
          <w:rFonts w:cs="AdvP8955"/>
        </w:rPr>
        <w:t xml:space="preserve"> and directly from whole blood, respectively</w:t>
      </w:r>
      <w:r w:rsidR="00695014">
        <w:rPr>
          <w:rFonts w:cs="AdvP8955"/>
        </w:rPr>
        <w:t xml:space="preserve">. </w:t>
      </w:r>
      <w:r w:rsidR="00EF0D37">
        <w:rPr>
          <w:rFonts w:cs="AdvP6F00"/>
        </w:rPr>
        <w:t>However, these methods are hampere</w:t>
      </w:r>
      <w:r w:rsidR="001A0D22">
        <w:rPr>
          <w:rFonts w:cs="AdvP6F00"/>
        </w:rPr>
        <w:t>d by their limited ability to test for antimicrobial resistance</w:t>
      </w:r>
      <w:r w:rsidR="002C2B13" w:rsidRPr="0006771E">
        <w:rPr>
          <w:rFonts w:cs="AdvP6F00"/>
        </w:rPr>
        <w:t>.</w:t>
      </w:r>
      <w:r w:rsidR="00E07541">
        <w:rPr>
          <w:rFonts w:cs="AdvP8955"/>
        </w:rPr>
        <w:t xml:space="preserve"> </w:t>
      </w:r>
      <w:r w:rsidR="00695014">
        <w:rPr>
          <w:rFonts w:cs="AdvP8955"/>
        </w:rPr>
        <w:t xml:space="preserve">Studies have shown </w:t>
      </w:r>
      <w:r w:rsidR="00E07541">
        <w:rPr>
          <w:rFonts w:cs="AdvP8955"/>
        </w:rPr>
        <w:t xml:space="preserve">that </w:t>
      </w:r>
      <w:r w:rsidR="00695014">
        <w:rPr>
          <w:rFonts w:cs="AdvP8955"/>
        </w:rPr>
        <w:t>NGS ha</w:t>
      </w:r>
      <w:r w:rsidR="00E07541">
        <w:rPr>
          <w:rFonts w:cs="AdvP8955"/>
        </w:rPr>
        <w:t>s</w:t>
      </w:r>
      <w:r w:rsidR="00695014">
        <w:rPr>
          <w:rFonts w:cs="AdvP8955"/>
        </w:rPr>
        <w:t xml:space="preserve"> </w:t>
      </w:r>
      <w:r w:rsidR="00E07541">
        <w:rPr>
          <w:rFonts w:cs="AdvP8955"/>
        </w:rPr>
        <w:t xml:space="preserve">the </w:t>
      </w:r>
      <w:r w:rsidR="00695014">
        <w:rPr>
          <w:rFonts w:cs="AdvP8955"/>
        </w:rPr>
        <w:t xml:space="preserve">potential to be used for </w:t>
      </w:r>
      <w:r w:rsidR="00E07541">
        <w:rPr>
          <w:rFonts w:cs="AdvP8955"/>
        </w:rPr>
        <w:t xml:space="preserve">the </w:t>
      </w:r>
      <w:r w:rsidR="00695014">
        <w:rPr>
          <w:rFonts w:cs="AdvP8955"/>
        </w:rPr>
        <w:t>routine clinical diagnosis</w:t>
      </w:r>
      <w:r w:rsidR="0010584B">
        <w:rPr>
          <w:rFonts w:cs="AdvP8955"/>
        </w:rPr>
        <w:t xml:space="preserve"> </w:t>
      </w:r>
      <w:r w:rsidR="00695014">
        <w:rPr>
          <w:rFonts w:cs="AdvP8955"/>
        </w:rPr>
        <w:t>of infectious diseases. Further development of sequencing platforms</w:t>
      </w:r>
      <w:r w:rsidR="003F0FCC">
        <w:rPr>
          <w:rFonts w:cs="AdvP8955"/>
        </w:rPr>
        <w:t>, sample preparation methods</w:t>
      </w:r>
      <w:r w:rsidR="00695014">
        <w:rPr>
          <w:rFonts w:cs="AdvP8955"/>
        </w:rPr>
        <w:t xml:space="preserve"> and bioinformatics tool</w:t>
      </w:r>
      <w:r w:rsidR="00297BDE">
        <w:rPr>
          <w:rFonts w:cs="AdvP8955"/>
        </w:rPr>
        <w:t>s</w:t>
      </w:r>
      <w:r w:rsidR="00695014">
        <w:rPr>
          <w:rFonts w:cs="AdvP8955"/>
        </w:rPr>
        <w:t xml:space="preserve"> will see this vision realised in </w:t>
      </w:r>
      <w:r w:rsidR="000D339A">
        <w:rPr>
          <w:rFonts w:cs="AdvP8955"/>
        </w:rPr>
        <w:t xml:space="preserve">the </w:t>
      </w:r>
      <w:r w:rsidR="00695014">
        <w:rPr>
          <w:rFonts w:cs="AdvP8955"/>
        </w:rPr>
        <w:t>near future.</w:t>
      </w:r>
      <w:r w:rsidR="0010584B">
        <w:rPr>
          <w:rFonts w:ascii="Arial" w:hAnsi="Arial" w:cs="Arial"/>
          <w:b/>
          <w:bCs/>
          <w:color w:val="000000"/>
          <w:sz w:val="32"/>
          <w:szCs w:val="32"/>
        </w:rPr>
        <w:t xml:space="preserve"> </w:t>
      </w:r>
    </w:p>
    <w:p w14:paraId="4DA9E484" w14:textId="77777777" w:rsidR="00297BDE" w:rsidRDefault="00297BDE" w:rsidP="00ED4E4D">
      <w:pPr>
        <w:autoSpaceDE w:val="0"/>
        <w:autoSpaceDN w:val="0"/>
        <w:adjustRightInd w:val="0"/>
        <w:spacing w:after="0" w:line="360" w:lineRule="auto"/>
        <w:jc w:val="both"/>
        <w:rPr>
          <w:rFonts w:ascii="Arial" w:hAnsi="Arial" w:cs="Arial"/>
          <w:b/>
          <w:bCs/>
          <w:color w:val="000000"/>
          <w:sz w:val="32"/>
          <w:szCs w:val="32"/>
        </w:rPr>
      </w:pPr>
    </w:p>
    <w:p w14:paraId="70FBD1FC" w14:textId="77777777" w:rsidR="008F7407" w:rsidRDefault="008F7407" w:rsidP="00ED4E4D">
      <w:pPr>
        <w:autoSpaceDE w:val="0"/>
        <w:autoSpaceDN w:val="0"/>
        <w:adjustRightInd w:val="0"/>
        <w:spacing w:after="0" w:line="360" w:lineRule="auto"/>
        <w:jc w:val="both"/>
        <w:rPr>
          <w:rFonts w:ascii="Arial" w:hAnsi="Arial" w:cs="Arial"/>
          <w:b/>
          <w:bCs/>
          <w:color w:val="000000"/>
          <w:sz w:val="32"/>
          <w:szCs w:val="32"/>
        </w:rPr>
      </w:pPr>
    </w:p>
    <w:p w14:paraId="1748B69F" w14:textId="77777777" w:rsidR="008F7407" w:rsidRDefault="008F7407" w:rsidP="00ED4E4D">
      <w:pPr>
        <w:autoSpaceDE w:val="0"/>
        <w:autoSpaceDN w:val="0"/>
        <w:adjustRightInd w:val="0"/>
        <w:spacing w:after="0" w:line="360" w:lineRule="auto"/>
        <w:jc w:val="both"/>
        <w:rPr>
          <w:rFonts w:ascii="Arial" w:hAnsi="Arial" w:cs="Arial"/>
          <w:b/>
          <w:bCs/>
          <w:color w:val="000000"/>
          <w:sz w:val="32"/>
          <w:szCs w:val="32"/>
        </w:rPr>
      </w:pPr>
    </w:p>
    <w:p w14:paraId="3C6F93C5" w14:textId="77777777" w:rsidR="008F7407" w:rsidRDefault="008F7407" w:rsidP="00ED4E4D">
      <w:pPr>
        <w:autoSpaceDE w:val="0"/>
        <w:autoSpaceDN w:val="0"/>
        <w:adjustRightInd w:val="0"/>
        <w:spacing w:after="0" w:line="360" w:lineRule="auto"/>
        <w:jc w:val="both"/>
        <w:rPr>
          <w:rFonts w:ascii="Arial" w:hAnsi="Arial" w:cs="Arial"/>
          <w:b/>
          <w:bCs/>
          <w:color w:val="000000"/>
          <w:sz w:val="32"/>
          <w:szCs w:val="32"/>
        </w:rPr>
      </w:pPr>
    </w:p>
    <w:p w14:paraId="51927F31" w14:textId="77777777" w:rsidR="00297BDE" w:rsidRPr="004D57E4" w:rsidRDefault="00297BDE" w:rsidP="00297BDE">
      <w:pPr>
        <w:rPr>
          <w:b/>
        </w:rPr>
      </w:pPr>
      <w:r w:rsidRPr="004D57E4">
        <w:rPr>
          <w:b/>
        </w:rPr>
        <w:t>Key issues</w:t>
      </w:r>
    </w:p>
    <w:p w14:paraId="7C266CEA" w14:textId="2163E963" w:rsidR="00297BDE" w:rsidRPr="00F03910" w:rsidRDefault="00297BDE" w:rsidP="00297BDE">
      <w:pPr>
        <w:pStyle w:val="ListParagraph"/>
        <w:numPr>
          <w:ilvl w:val="0"/>
          <w:numId w:val="6"/>
        </w:numPr>
        <w:autoSpaceDE w:val="0"/>
        <w:autoSpaceDN w:val="0"/>
        <w:adjustRightInd w:val="0"/>
        <w:spacing w:after="0" w:line="360" w:lineRule="auto"/>
        <w:jc w:val="both"/>
        <w:rPr>
          <w:rFonts w:cs="AdvP6F00"/>
        </w:rPr>
      </w:pPr>
      <w:r>
        <w:rPr>
          <w:rFonts w:cs="AdvP6F00"/>
        </w:rPr>
        <w:t>The poor s</w:t>
      </w:r>
      <w:r w:rsidRPr="00F03910">
        <w:rPr>
          <w:rFonts w:cs="AdvP6F00"/>
        </w:rPr>
        <w:t xml:space="preserve">ensitivity and </w:t>
      </w:r>
      <w:r>
        <w:rPr>
          <w:rFonts w:cs="AdvP6F00"/>
        </w:rPr>
        <w:t xml:space="preserve">long </w:t>
      </w:r>
      <w:r w:rsidRPr="00F03910">
        <w:rPr>
          <w:rFonts w:cs="AdvP6F00"/>
        </w:rPr>
        <w:t xml:space="preserve">turnaround time </w:t>
      </w:r>
      <w:r>
        <w:rPr>
          <w:rFonts w:cs="AdvP6F00"/>
        </w:rPr>
        <w:t xml:space="preserve">of blood culture, the ‘gold standard’ diagnostic for </w:t>
      </w:r>
      <w:r w:rsidR="00670F52">
        <w:rPr>
          <w:rFonts w:cs="AdvP6F00"/>
        </w:rPr>
        <w:t>BSI/</w:t>
      </w:r>
      <w:r>
        <w:rPr>
          <w:rFonts w:cs="AdvP6F00"/>
        </w:rPr>
        <w:t>sepsis, results in inappropriate antibiotic prescribing and increased patient morbidity and mortality</w:t>
      </w:r>
      <w:r w:rsidRPr="00F03910">
        <w:rPr>
          <w:rFonts w:cs="AdvP6F00"/>
        </w:rPr>
        <w:t>.</w:t>
      </w:r>
    </w:p>
    <w:p w14:paraId="692D3F59" w14:textId="2D83CEDE" w:rsidR="00297BDE" w:rsidRPr="00F03910" w:rsidRDefault="00297BDE" w:rsidP="00297BDE">
      <w:pPr>
        <w:pStyle w:val="ListParagraph"/>
        <w:numPr>
          <w:ilvl w:val="0"/>
          <w:numId w:val="6"/>
        </w:numPr>
        <w:autoSpaceDE w:val="0"/>
        <w:autoSpaceDN w:val="0"/>
        <w:adjustRightInd w:val="0"/>
        <w:spacing w:after="0" w:line="360" w:lineRule="auto"/>
        <w:jc w:val="both"/>
        <w:rPr>
          <w:rFonts w:cs="AdvP6F00"/>
        </w:rPr>
      </w:pPr>
      <w:r>
        <w:rPr>
          <w:rFonts w:cs="AdvP8955"/>
        </w:rPr>
        <w:t xml:space="preserve">Rapid </w:t>
      </w:r>
      <w:r w:rsidR="001B4124">
        <w:rPr>
          <w:rFonts w:cs="AdvP8955"/>
        </w:rPr>
        <w:t xml:space="preserve">and comprehensive </w:t>
      </w:r>
      <w:r>
        <w:rPr>
          <w:rFonts w:cs="AdvP8955"/>
        </w:rPr>
        <w:t>molecular diagnostics have the potential change clinical prescribing and improve clinical outcomes and antibiotic stewardship.</w:t>
      </w:r>
      <w:r w:rsidR="001B4124">
        <w:rPr>
          <w:rFonts w:cs="AdvP8955"/>
        </w:rPr>
        <w:t xml:space="preserve"> However, current methods are limited by the range of pathogens and resistances they can detect.</w:t>
      </w:r>
    </w:p>
    <w:p w14:paraId="6E4ACBEC" w14:textId="2EC9C432" w:rsidR="00297BDE" w:rsidRPr="007B1134" w:rsidRDefault="00297BDE" w:rsidP="00D51F58">
      <w:pPr>
        <w:pStyle w:val="ListParagraph"/>
        <w:numPr>
          <w:ilvl w:val="0"/>
          <w:numId w:val="6"/>
        </w:numPr>
        <w:autoSpaceDE w:val="0"/>
        <w:autoSpaceDN w:val="0"/>
        <w:adjustRightInd w:val="0"/>
        <w:spacing w:after="0" w:line="360" w:lineRule="auto"/>
        <w:jc w:val="both"/>
        <w:rPr>
          <w:rFonts w:cs="AdvP6F00"/>
        </w:rPr>
      </w:pPr>
      <w:r>
        <w:rPr>
          <w:rFonts w:cs="AdvP8955"/>
        </w:rPr>
        <w:t xml:space="preserve">Molecular diagnostics can be used on positive blood cultures or directly on patient blood samples. The implementation of MALDI-TOF MS in clinical microbiology laboratories is likely to replace molecular methods for pathogen identification in blood culture. </w:t>
      </w:r>
      <w:r w:rsidR="00C83108" w:rsidRPr="00D51F58">
        <w:rPr>
          <w:rFonts w:cstheme="majorBidi"/>
        </w:rPr>
        <w:t>Hence, m</w:t>
      </w:r>
      <w:r w:rsidRPr="00CF26CD">
        <w:rPr>
          <w:rFonts w:cstheme="majorBidi"/>
        </w:rPr>
        <w:t xml:space="preserve">olecular methods for direct diagnosis in whole blood are </w:t>
      </w:r>
      <w:r w:rsidR="00C83108" w:rsidRPr="0046573C">
        <w:rPr>
          <w:rFonts w:cstheme="majorBidi"/>
        </w:rPr>
        <w:t>likely to be more important in future but current methods lack the comprehensiveness to replace culture.</w:t>
      </w:r>
    </w:p>
    <w:p w14:paraId="467E0EED" w14:textId="0D788F14" w:rsidR="00297BDE" w:rsidRPr="00D51F58" w:rsidRDefault="00297BDE" w:rsidP="00297BDE">
      <w:pPr>
        <w:pStyle w:val="ListParagraph"/>
        <w:numPr>
          <w:ilvl w:val="0"/>
          <w:numId w:val="6"/>
        </w:numPr>
        <w:autoSpaceDE w:val="0"/>
        <w:autoSpaceDN w:val="0"/>
        <w:adjustRightInd w:val="0"/>
        <w:spacing w:after="0" w:line="360" w:lineRule="auto"/>
        <w:jc w:val="both"/>
        <w:rPr>
          <w:rFonts w:cs="AdvP6F00"/>
        </w:rPr>
      </w:pPr>
      <w:r w:rsidRPr="00F03910">
        <w:rPr>
          <w:rFonts w:cstheme="majorBidi"/>
        </w:rPr>
        <w:t>NGS</w:t>
      </w:r>
      <w:r>
        <w:rPr>
          <w:rFonts w:cstheme="majorBidi"/>
        </w:rPr>
        <w:t xml:space="preserve"> </w:t>
      </w:r>
      <w:r w:rsidRPr="00F03910">
        <w:rPr>
          <w:rFonts w:cstheme="majorBidi"/>
        </w:rPr>
        <w:t xml:space="preserve">based diagnostic </w:t>
      </w:r>
      <w:r>
        <w:rPr>
          <w:rFonts w:cstheme="majorBidi"/>
        </w:rPr>
        <w:t>methods</w:t>
      </w:r>
      <w:r w:rsidRPr="00F03910">
        <w:rPr>
          <w:rFonts w:cstheme="majorBidi"/>
        </w:rPr>
        <w:t xml:space="preserve"> </w:t>
      </w:r>
      <w:r>
        <w:rPr>
          <w:rFonts w:cstheme="majorBidi"/>
        </w:rPr>
        <w:t xml:space="preserve">have the potential to </w:t>
      </w:r>
      <w:r w:rsidRPr="00F03910">
        <w:rPr>
          <w:rFonts w:cstheme="majorBidi"/>
        </w:rPr>
        <w:t xml:space="preserve">overcome the shortcomings of PCR-based technologies by offering a </w:t>
      </w:r>
      <w:r w:rsidR="007B1134">
        <w:rPr>
          <w:rFonts w:cstheme="majorBidi"/>
        </w:rPr>
        <w:t>comprehensive</w:t>
      </w:r>
      <w:r w:rsidRPr="00F03910">
        <w:rPr>
          <w:rFonts w:cstheme="majorBidi"/>
        </w:rPr>
        <w:t xml:space="preserve"> approach to rapid pathogen</w:t>
      </w:r>
      <w:r>
        <w:rPr>
          <w:rFonts w:cstheme="majorBidi"/>
        </w:rPr>
        <w:t xml:space="preserve"> and antibiotic resistance marker</w:t>
      </w:r>
      <w:r w:rsidRPr="00F03910">
        <w:rPr>
          <w:rFonts w:cstheme="majorBidi"/>
        </w:rPr>
        <w:t xml:space="preserve"> detection</w:t>
      </w:r>
      <w:r>
        <w:rPr>
          <w:rFonts w:cstheme="majorBidi"/>
        </w:rPr>
        <w:t xml:space="preserve"> in blood.</w:t>
      </w:r>
      <w:r w:rsidR="007B1134">
        <w:rPr>
          <w:rFonts w:cstheme="majorBidi"/>
        </w:rPr>
        <w:t xml:space="preserve"> </w:t>
      </w:r>
      <w:r w:rsidR="001A0D22">
        <w:rPr>
          <w:rFonts w:cstheme="majorBidi"/>
        </w:rPr>
        <w:t>Rapid pathogen DNA enrichment strategies will be required for this approach to become feasible.</w:t>
      </w:r>
    </w:p>
    <w:p w14:paraId="2D5BFCF5" w14:textId="52FF059F" w:rsidR="007B1134" w:rsidRPr="009D2DB2" w:rsidRDefault="007B1134" w:rsidP="00297BDE">
      <w:pPr>
        <w:pStyle w:val="ListParagraph"/>
        <w:numPr>
          <w:ilvl w:val="0"/>
          <w:numId w:val="6"/>
        </w:numPr>
        <w:autoSpaceDE w:val="0"/>
        <w:autoSpaceDN w:val="0"/>
        <w:adjustRightInd w:val="0"/>
        <w:spacing w:after="0" w:line="360" w:lineRule="auto"/>
        <w:jc w:val="both"/>
        <w:rPr>
          <w:rFonts w:cs="AdvP6F00"/>
        </w:rPr>
      </w:pPr>
      <w:r>
        <w:rPr>
          <w:rFonts w:cstheme="majorBidi"/>
        </w:rPr>
        <w:t>Blood culture is not sufficiently sensitive to be considered as a ‘gold standard’ for the diagnosis of BSI/sepsis and is unsuitable for determining the performance of new diagnostics methods.</w:t>
      </w:r>
    </w:p>
    <w:p w14:paraId="09B07559" w14:textId="77777777" w:rsidR="00297BDE" w:rsidRDefault="00297BDE" w:rsidP="00ED4E4D">
      <w:pPr>
        <w:autoSpaceDE w:val="0"/>
        <w:autoSpaceDN w:val="0"/>
        <w:adjustRightInd w:val="0"/>
        <w:spacing w:after="0" w:line="360" w:lineRule="auto"/>
        <w:jc w:val="both"/>
        <w:rPr>
          <w:rFonts w:cs="AdvP8955"/>
        </w:rPr>
      </w:pPr>
    </w:p>
    <w:p w14:paraId="19749D4A" w14:textId="77777777" w:rsidR="00653D43" w:rsidRDefault="00653D43" w:rsidP="00ED4E4D">
      <w:pPr>
        <w:autoSpaceDE w:val="0"/>
        <w:autoSpaceDN w:val="0"/>
        <w:adjustRightInd w:val="0"/>
        <w:spacing w:after="0" w:line="360" w:lineRule="auto"/>
        <w:jc w:val="both"/>
        <w:rPr>
          <w:rFonts w:cs="AdvP8955"/>
        </w:rPr>
      </w:pPr>
    </w:p>
    <w:p w14:paraId="29C2E93D" w14:textId="77777777" w:rsidR="00653D43" w:rsidRDefault="00653D43" w:rsidP="00ED4E4D">
      <w:pPr>
        <w:autoSpaceDE w:val="0"/>
        <w:autoSpaceDN w:val="0"/>
        <w:adjustRightInd w:val="0"/>
        <w:spacing w:after="0" w:line="360" w:lineRule="auto"/>
        <w:jc w:val="both"/>
        <w:rPr>
          <w:rFonts w:cs="AdvP8955"/>
        </w:rPr>
      </w:pPr>
    </w:p>
    <w:p w14:paraId="357A9C55" w14:textId="77777777" w:rsidR="00653D43" w:rsidRDefault="00653D43" w:rsidP="00ED4E4D">
      <w:pPr>
        <w:autoSpaceDE w:val="0"/>
        <w:autoSpaceDN w:val="0"/>
        <w:adjustRightInd w:val="0"/>
        <w:spacing w:after="0" w:line="360" w:lineRule="auto"/>
        <w:jc w:val="both"/>
        <w:rPr>
          <w:rFonts w:cs="AdvP8955"/>
        </w:rPr>
      </w:pPr>
    </w:p>
    <w:p w14:paraId="490D52E7" w14:textId="77777777" w:rsidR="00EB40DB" w:rsidRDefault="00EB40DB" w:rsidP="00ED4E4D">
      <w:pPr>
        <w:autoSpaceDE w:val="0"/>
        <w:autoSpaceDN w:val="0"/>
        <w:adjustRightInd w:val="0"/>
        <w:spacing w:after="0" w:line="360" w:lineRule="auto"/>
        <w:jc w:val="both"/>
        <w:rPr>
          <w:rFonts w:cs="AdvP8955"/>
        </w:rPr>
      </w:pPr>
    </w:p>
    <w:p w14:paraId="4B678614" w14:textId="77777777" w:rsidR="008F7407" w:rsidRDefault="008F7407" w:rsidP="00ED4E4D">
      <w:pPr>
        <w:autoSpaceDE w:val="0"/>
        <w:autoSpaceDN w:val="0"/>
        <w:adjustRightInd w:val="0"/>
        <w:spacing w:after="0" w:line="360" w:lineRule="auto"/>
        <w:jc w:val="both"/>
        <w:rPr>
          <w:rFonts w:cs="AdvP8955"/>
        </w:rPr>
      </w:pPr>
    </w:p>
    <w:p w14:paraId="34306012" w14:textId="77777777" w:rsidR="008F7407" w:rsidRDefault="008F7407" w:rsidP="00ED4E4D">
      <w:pPr>
        <w:autoSpaceDE w:val="0"/>
        <w:autoSpaceDN w:val="0"/>
        <w:adjustRightInd w:val="0"/>
        <w:spacing w:after="0" w:line="360" w:lineRule="auto"/>
        <w:jc w:val="both"/>
        <w:rPr>
          <w:rFonts w:cs="AdvP8955"/>
        </w:rPr>
      </w:pPr>
    </w:p>
    <w:p w14:paraId="7B8514A4" w14:textId="77777777" w:rsidR="008F7407" w:rsidRDefault="008F7407" w:rsidP="00ED4E4D">
      <w:pPr>
        <w:autoSpaceDE w:val="0"/>
        <w:autoSpaceDN w:val="0"/>
        <w:adjustRightInd w:val="0"/>
        <w:spacing w:after="0" w:line="360" w:lineRule="auto"/>
        <w:jc w:val="both"/>
        <w:rPr>
          <w:rFonts w:cs="AdvP8955"/>
        </w:rPr>
      </w:pPr>
    </w:p>
    <w:p w14:paraId="3B75D7C8" w14:textId="77777777" w:rsidR="008F7407" w:rsidRDefault="008F7407" w:rsidP="00ED4E4D">
      <w:pPr>
        <w:autoSpaceDE w:val="0"/>
        <w:autoSpaceDN w:val="0"/>
        <w:adjustRightInd w:val="0"/>
        <w:spacing w:after="0" w:line="360" w:lineRule="auto"/>
        <w:jc w:val="both"/>
        <w:rPr>
          <w:rFonts w:cs="AdvP8955"/>
        </w:rPr>
      </w:pPr>
    </w:p>
    <w:p w14:paraId="32E3E567" w14:textId="77777777" w:rsidR="008F7407" w:rsidRDefault="008F7407" w:rsidP="00ED4E4D">
      <w:pPr>
        <w:autoSpaceDE w:val="0"/>
        <w:autoSpaceDN w:val="0"/>
        <w:adjustRightInd w:val="0"/>
        <w:spacing w:after="0" w:line="360" w:lineRule="auto"/>
        <w:jc w:val="both"/>
        <w:rPr>
          <w:rFonts w:cs="AdvP8955"/>
        </w:rPr>
      </w:pPr>
    </w:p>
    <w:p w14:paraId="6BE480C6" w14:textId="77777777" w:rsidR="008F7407" w:rsidRDefault="008F7407" w:rsidP="00ED4E4D">
      <w:pPr>
        <w:autoSpaceDE w:val="0"/>
        <w:autoSpaceDN w:val="0"/>
        <w:adjustRightInd w:val="0"/>
        <w:spacing w:after="0" w:line="360" w:lineRule="auto"/>
        <w:jc w:val="both"/>
        <w:rPr>
          <w:rFonts w:cs="AdvP8955"/>
        </w:rPr>
      </w:pPr>
    </w:p>
    <w:p w14:paraId="6C7F5066" w14:textId="77777777" w:rsidR="008F7407" w:rsidRDefault="008F7407" w:rsidP="00ED4E4D">
      <w:pPr>
        <w:autoSpaceDE w:val="0"/>
        <w:autoSpaceDN w:val="0"/>
        <w:adjustRightInd w:val="0"/>
        <w:spacing w:after="0" w:line="360" w:lineRule="auto"/>
        <w:jc w:val="both"/>
        <w:rPr>
          <w:rFonts w:cs="AdvP8955"/>
        </w:rPr>
      </w:pPr>
    </w:p>
    <w:p w14:paraId="43431DC9" w14:textId="77777777" w:rsidR="008F7407" w:rsidRDefault="008F7407" w:rsidP="00ED4E4D">
      <w:pPr>
        <w:autoSpaceDE w:val="0"/>
        <w:autoSpaceDN w:val="0"/>
        <w:adjustRightInd w:val="0"/>
        <w:spacing w:after="0" w:line="360" w:lineRule="auto"/>
        <w:jc w:val="both"/>
        <w:rPr>
          <w:rFonts w:cs="AdvP8955"/>
        </w:rPr>
      </w:pPr>
    </w:p>
    <w:p w14:paraId="78B9EB0C" w14:textId="77777777" w:rsidR="008F7407" w:rsidRDefault="008F7407" w:rsidP="00ED4E4D">
      <w:pPr>
        <w:autoSpaceDE w:val="0"/>
        <w:autoSpaceDN w:val="0"/>
        <w:adjustRightInd w:val="0"/>
        <w:spacing w:after="0" w:line="360" w:lineRule="auto"/>
        <w:jc w:val="both"/>
        <w:rPr>
          <w:rFonts w:cs="AdvP8955"/>
        </w:rPr>
      </w:pPr>
    </w:p>
    <w:p w14:paraId="50F25A5D" w14:textId="77777777" w:rsidR="00003D80" w:rsidRDefault="00003D80" w:rsidP="00ED4E4D">
      <w:pPr>
        <w:autoSpaceDE w:val="0"/>
        <w:autoSpaceDN w:val="0"/>
        <w:adjustRightInd w:val="0"/>
        <w:spacing w:after="0" w:line="360" w:lineRule="auto"/>
        <w:jc w:val="both"/>
        <w:rPr>
          <w:rFonts w:cs="AdvP8955"/>
        </w:rPr>
      </w:pPr>
    </w:p>
    <w:p w14:paraId="0DF2007E" w14:textId="2362820D" w:rsidR="00330994" w:rsidRDefault="00003D80" w:rsidP="004D57E4">
      <w:pPr>
        <w:autoSpaceDE w:val="0"/>
        <w:autoSpaceDN w:val="0"/>
        <w:adjustRightInd w:val="0"/>
        <w:spacing w:after="0" w:line="360" w:lineRule="auto"/>
        <w:jc w:val="both"/>
        <w:rPr>
          <w:rFonts w:ascii="Berkeley-Medium" w:hAnsi="Berkeley-Medium" w:cs="Berkeley-Medium"/>
          <w:color w:val="231F20"/>
          <w:sz w:val="20"/>
          <w:szCs w:val="20"/>
        </w:rPr>
      </w:pPr>
      <w:r w:rsidRPr="004D57E4">
        <w:rPr>
          <w:rFonts w:cs="AdvP8955"/>
          <w:b/>
        </w:rPr>
        <w:t>References</w:t>
      </w:r>
    </w:p>
    <w:p w14:paraId="38176494" w14:textId="77777777" w:rsidR="002E3064" w:rsidRPr="002E3064" w:rsidRDefault="00330994" w:rsidP="002E3064">
      <w:pPr>
        <w:pStyle w:val="EndNoteBibliography"/>
        <w:spacing w:after="0"/>
        <w:ind w:left="720" w:hanging="720"/>
      </w:pPr>
      <w:r>
        <w:fldChar w:fldCharType="begin"/>
      </w:r>
      <w:r>
        <w:instrText xml:space="preserve"> ADDIN EN.REFLIST </w:instrText>
      </w:r>
      <w:r>
        <w:fldChar w:fldCharType="separate"/>
      </w:r>
      <w:r w:rsidR="002E3064" w:rsidRPr="002E3064">
        <w:t>1.</w:t>
      </w:r>
      <w:r w:rsidR="002E3064" w:rsidRPr="002E3064">
        <w:tab/>
        <w:t xml:space="preserve">Mancini N, Carletti S, Ghidoli N, Cichero P, Burioni R, Clementi M. The era of molecular and other non-culture-based methods in diagnosis of sepsis. </w:t>
      </w:r>
      <w:r w:rsidR="002E3064" w:rsidRPr="002E3064">
        <w:rPr>
          <w:i/>
        </w:rPr>
        <w:t>Clinical microbiology reviews</w:t>
      </w:r>
      <w:r w:rsidR="002E3064" w:rsidRPr="002E3064">
        <w:t>, 23(1), 235-251 (2010).</w:t>
      </w:r>
    </w:p>
    <w:p w14:paraId="34B70239" w14:textId="77777777" w:rsidR="002E3064" w:rsidRPr="002E3064" w:rsidRDefault="002E3064" w:rsidP="002E3064">
      <w:pPr>
        <w:pStyle w:val="EndNoteBibliography"/>
        <w:spacing w:after="0"/>
        <w:ind w:left="720" w:hanging="720"/>
      </w:pPr>
      <w:r w:rsidRPr="002E3064">
        <w:t>2.</w:t>
      </w:r>
      <w:r w:rsidRPr="002E3064">
        <w:tab/>
        <w:t xml:space="preserve">Coburn B, Morris AM, Tomlinson G, Detsky AS. Does this adult patient with suspected bacteremia require blood cultures? </w:t>
      </w:r>
      <w:r w:rsidRPr="002E3064">
        <w:rPr>
          <w:i/>
        </w:rPr>
        <w:t>JAMA : the journal of the American Medical Association</w:t>
      </w:r>
      <w:r w:rsidRPr="002E3064">
        <w:t>, 308(5), 502-511 (2012).</w:t>
      </w:r>
    </w:p>
    <w:p w14:paraId="2D2AD81A" w14:textId="65A3BCF9" w:rsidR="002E3064" w:rsidRPr="002E3064" w:rsidRDefault="002E3064" w:rsidP="002E3064">
      <w:pPr>
        <w:pStyle w:val="EndNoteBibliography"/>
        <w:spacing w:after="0"/>
        <w:ind w:left="720" w:hanging="720"/>
      </w:pPr>
      <w:r>
        <w:t>**</w:t>
      </w:r>
      <w:r w:rsidRPr="002E3064">
        <w:t>3.</w:t>
      </w:r>
      <w:r w:rsidRPr="002E3064">
        <w:tab/>
        <w:t>Dellinger RP, Levy MM, Rhodes A</w:t>
      </w:r>
      <w:r w:rsidRPr="002E3064">
        <w:rPr>
          <w:i/>
        </w:rPr>
        <w:t xml:space="preserve"> et al.</w:t>
      </w:r>
      <w:r w:rsidRPr="002E3064">
        <w:t xml:space="preserve"> Surviving Sepsis Campaign: International Guidelines for Management of Severe Sepsis and Septic Shock, 2012. </w:t>
      </w:r>
      <w:r w:rsidRPr="002E3064">
        <w:rPr>
          <w:i/>
        </w:rPr>
        <w:t>Intens Care Med</w:t>
      </w:r>
      <w:r w:rsidRPr="002E3064">
        <w:t>, 39(2), 165-228 (2013).</w:t>
      </w:r>
    </w:p>
    <w:p w14:paraId="2AE5313D" w14:textId="77777777" w:rsidR="002E3064" w:rsidRPr="002E3064" w:rsidRDefault="002E3064" w:rsidP="002E3064">
      <w:pPr>
        <w:pStyle w:val="EndNoteBibliography"/>
        <w:spacing w:after="0"/>
        <w:ind w:left="720" w:hanging="720"/>
      </w:pPr>
      <w:r w:rsidRPr="002E3064">
        <w:t>4.</w:t>
      </w:r>
      <w:r w:rsidRPr="002E3064">
        <w:tab/>
        <w:t xml:space="preserve">Cohen J. The immunopathogenesis of sepsis. </w:t>
      </w:r>
      <w:r w:rsidRPr="002E3064">
        <w:rPr>
          <w:i/>
        </w:rPr>
        <w:t>Nature</w:t>
      </w:r>
      <w:r w:rsidRPr="002E3064">
        <w:t>, 420(6917), 885-891 (2002).</w:t>
      </w:r>
    </w:p>
    <w:p w14:paraId="6F7E6A19" w14:textId="77777777" w:rsidR="002E3064" w:rsidRPr="002E3064" w:rsidRDefault="002E3064" w:rsidP="002E3064">
      <w:pPr>
        <w:pStyle w:val="EndNoteBibliography"/>
        <w:spacing w:after="0"/>
        <w:ind w:left="720" w:hanging="720"/>
      </w:pPr>
      <w:r w:rsidRPr="002E3064">
        <w:t>5.</w:t>
      </w:r>
      <w:r w:rsidRPr="002E3064">
        <w:tab/>
        <w:t xml:space="preserve">Angus DC, van der Poll T. Severe sepsis and septic shock. </w:t>
      </w:r>
      <w:r w:rsidRPr="002E3064">
        <w:rPr>
          <w:i/>
        </w:rPr>
        <w:t>The New England journal of medicine</w:t>
      </w:r>
      <w:r w:rsidRPr="002E3064">
        <w:t>, 369(9), 840-851 (2013).</w:t>
      </w:r>
    </w:p>
    <w:p w14:paraId="60696682" w14:textId="62200253" w:rsidR="002E3064" w:rsidRPr="002E3064" w:rsidRDefault="002E3064" w:rsidP="002E3064">
      <w:pPr>
        <w:pStyle w:val="EndNoteBibliography"/>
        <w:spacing w:after="0"/>
        <w:ind w:left="720" w:hanging="720"/>
      </w:pPr>
      <w:r w:rsidRPr="002E3064">
        <w:t>6.</w:t>
      </w:r>
      <w:r w:rsidRPr="002E3064">
        <w:tab/>
      </w:r>
      <w:r w:rsidRPr="00051962">
        <w:t xml:space="preserve">Vincent J-L, Opal SM, Marshall JC, Tracey KJ. Sepsis definitions: time for change. </w:t>
      </w:r>
      <w:r w:rsidRPr="00051962">
        <w:rPr>
          <w:i/>
        </w:rPr>
        <w:t>The Lancet</w:t>
      </w:r>
      <w:r w:rsidRPr="00051962">
        <w:t>, 381(9868), 774-775</w:t>
      </w:r>
      <w:r w:rsidR="00051962" w:rsidRPr="00B66EAD">
        <w:t xml:space="preserve"> (2013)</w:t>
      </w:r>
      <w:r w:rsidRPr="00051962">
        <w:t>.</w:t>
      </w:r>
    </w:p>
    <w:p w14:paraId="05942DD7" w14:textId="77777777" w:rsidR="002E3064" w:rsidRPr="002E3064" w:rsidRDefault="002E3064" w:rsidP="002E3064">
      <w:pPr>
        <w:pStyle w:val="EndNoteBibliography"/>
        <w:spacing w:after="0"/>
        <w:ind w:left="720" w:hanging="720"/>
      </w:pPr>
      <w:r w:rsidRPr="002E3064">
        <w:t>7.</w:t>
      </w:r>
      <w:r w:rsidRPr="002E3064">
        <w:tab/>
        <w:t xml:space="preserve">Daniels R. Surviving the first hours in sepsis: getting the basics right (an intensivist's perspective). </w:t>
      </w:r>
      <w:r w:rsidRPr="002E3064">
        <w:rPr>
          <w:i/>
        </w:rPr>
        <w:t>The Journal of antimicrobial chemotherapy</w:t>
      </w:r>
      <w:r w:rsidRPr="002E3064">
        <w:t>, 66 Suppl 2, ii11-23 (2011).</w:t>
      </w:r>
    </w:p>
    <w:p w14:paraId="7CBEF2A1" w14:textId="77777777" w:rsidR="002E3064" w:rsidRPr="002E3064" w:rsidRDefault="002E3064" w:rsidP="002E3064">
      <w:pPr>
        <w:pStyle w:val="EndNoteBibliography"/>
        <w:spacing w:after="0"/>
        <w:ind w:left="720" w:hanging="720"/>
      </w:pPr>
      <w:r w:rsidRPr="002E3064">
        <w:t>8.</w:t>
      </w:r>
      <w:r w:rsidRPr="002E3064">
        <w:tab/>
        <w:t>McPherson D, Griffiths C, Williams M</w:t>
      </w:r>
      <w:r w:rsidRPr="002E3064">
        <w:rPr>
          <w:i/>
        </w:rPr>
        <w:t xml:space="preserve"> et al.</w:t>
      </w:r>
      <w:r w:rsidRPr="002E3064">
        <w:t xml:space="preserve"> Sepsis-associated mortality in England: an analysis of multiple cause of death data from 2001 to 2010. </w:t>
      </w:r>
      <w:r w:rsidRPr="002E3064">
        <w:rPr>
          <w:i/>
        </w:rPr>
        <w:t>BMJ open</w:t>
      </w:r>
      <w:r w:rsidRPr="002E3064">
        <w:t>, 3(8) (2013).</w:t>
      </w:r>
    </w:p>
    <w:p w14:paraId="3084985E" w14:textId="77777777" w:rsidR="002E3064" w:rsidRPr="002E3064" w:rsidRDefault="002E3064" w:rsidP="002E3064">
      <w:pPr>
        <w:pStyle w:val="EndNoteBibliography"/>
        <w:spacing w:after="0"/>
        <w:ind w:left="720" w:hanging="720"/>
      </w:pPr>
      <w:r w:rsidRPr="002E3064">
        <w:t>9.</w:t>
      </w:r>
      <w:r w:rsidRPr="002E3064">
        <w:tab/>
        <w:t xml:space="preserve">Angus DC, Linde-Zwirble WT, Lidicker J, Clermont G, Carcillo J, Pinsky MR. Epidemiology of severe sepsis in the United States: analysis of incidence, outcome, and associated costs of care. </w:t>
      </w:r>
      <w:r w:rsidRPr="002E3064">
        <w:rPr>
          <w:i/>
        </w:rPr>
        <w:t>Critical care medicine</w:t>
      </w:r>
      <w:r w:rsidRPr="002E3064">
        <w:t>, 29(7), 1303-1310 (2001).</w:t>
      </w:r>
    </w:p>
    <w:p w14:paraId="00D9EEC4" w14:textId="77777777" w:rsidR="002E3064" w:rsidRPr="002E3064" w:rsidRDefault="002E3064" w:rsidP="002E3064">
      <w:pPr>
        <w:pStyle w:val="EndNoteBibliography"/>
        <w:spacing w:after="0"/>
        <w:ind w:left="720" w:hanging="720"/>
      </w:pPr>
      <w:r w:rsidRPr="002E3064">
        <w:t>10.</w:t>
      </w:r>
      <w:r w:rsidRPr="002E3064">
        <w:tab/>
        <w:t>Vincent JL, Sakr Y, Sprung CL</w:t>
      </w:r>
      <w:r w:rsidRPr="002E3064">
        <w:rPr>
          <w:i/>
        </w:rPr>
        <w:t xml:space="preserve"> et al.</w:t>
      </w:r>
      <w:r w:rsidRPr="002E3064">
        <w:t xml:space="preserve"> Sepsis in European intensive care units: results of the SOAP study. </w:t>
      </w:r>
      <w:r w:rsidRPr="002E3064">
        <w:rPr>
          <w:i/>
        </w:rPr>
        <w:t>Crit Care Med</w:t>
      </w:r>
      <w:r w:rsidRPr="002E3064">
        <w:t>, 34(2), 344-353 (2006).</w:t>
      </w:r>
    </w:p>
    <w:p w14:paraId="42A4D228" w14:textId="77777777" w:rsidR="002E3064" w:rsidRPr="002E3064" w:rsidRDefault="002E3064" w:rsidP="002E3064">
      <w:pPr>
        <w:pStyle w:val="EndNoteBibliography"/>
        <w:spacing w:after="0"/>
        <w:ind w:left="720" w:hanging="720"/>
      </w:pPr>
      <w:r w:rsidRPr="002E3064">
        <w:t>11.</w:t>
      </w:r>
      <w:r w:rsidRPr="002E3064">
        <w:tab/>
        <w:t>Kumar A, Roberts D, Wood KE</w:t>
      </w:r>
      <w:r w:rsidRPr="002E3064">
        <w:rPr>
          <w:i/>
        </w:rPr>
        <w:t xml:space="preserve"> et al.</w:t>
      </w:r>
      <w:r w:rsidRPr="002E3064">
        <w:t xml:space="preserve"> Duration of hypotension before initiation of effective antimicrobial therapy is the critical determinant of survival in human septic shock. </w:t>
      </w:r>
      <w:r w:rsidRPr="002E3064">
        <w:rPr>
          <w:i/>
        </w:rPr>
        <w:t>Crit Care Med</w:t>
      </w:r>
      <w:r w:rsidRPr="002E3064">
        <w:t>, 34(6), 1589-1596 (2006).</w:t>
      </w:r>
    </w:p>
    <w:p w14:paraId="722A5524" w14:textId="2A3D287B" w:rsidR="002E3064" w:rsidRPr="002E3064" w:rsidRDefault="002E3064" w:rsidP="002E3064">
      <w:pPr>
        <w:pStyle w:val="EndNoteBibliography"/>
        <w:spacing w:after="0"/>
        <w:ind w:left="720" w:hanging="720"/>
      </w:pPr>
      <w:r w:rsidRPr="002E3064">
        <w:t>12.</w:t>
      </w:r>
      <w:r w:rsidRPr="002E3064">
        <w:tab/>
        <w:t>Ferrer R, Martin-Loeches I, Phillips G</w:t>
      </w:r>
      <w:r w:rsidRPr="002E3064">
        <w:rPr>
          <w:i/>
        </w:rPr>
        <w:t xml:space="preserve"> et al.</w:t>
      </w:r>
      <w:r w:rsidRPr="002E3064">
        <w:t xml:space="preserve"> Empiric Antibiotic Treatment Reduces Mortality in Severe Sepsis and Septic Shock From the First Hour: Results From a Guideline-Based Performance Improvement Program*. </w:t>
      </w:r>
      <w:r w:rsidRPr="002E3064">
        <w:rPr>
          <w:i/>
        </w:rPr>
        <w:t>Critical care medicine</w:t>
      </w:r>
      <w:r w:rsidRPr="002E3064">
        <w:t>, 42(8), 1749-1755</w:t>
      </w:r>
      <w:r w:rsidR="0091702B">
        <w:t xml:space="preserve"> </w:t>
      </w:r>
      <w:r w:rsidRPr="002E3064">
        <w:t>(2014).</w:t>
      </w:r>
    </w:p>
    <w:p w14:paraId="20E66195" w14:textId="77777777" w:rsidR="002E3064" w:rsidRPr="002E3064" w:rsidRDefault="002E3064" w:rsidP="002E3064">
      <w:pPr>
        <w:pStyle w:val="EndNoteBibliography"/>
        <w:spacing w:after="0"/>
        <w:ind w:left="720" w:hanging="720"/>
      </w:pPr>
      <w:r w:rsidRPr="002E3064">
        <w:t>13.</w:t>
      </w:r>
      <w:r w:rsidRPr="002E3064">
        <w:tab/>
        <w:t>Kumar A, Ellis P, Arabi Y</w:t>
      </w:r>
      <w:r w:rsidRPr="002E3064">
        <w:rPr>
          <w:i/>
        </w:rPr>
        <w:t xml:space="preserve"> et al.</w:t>
      </w:r>
      <w:r w:rsidRPr="002E3064">
        <w:t xml:space="preserve"> Initiation of inappropriate antimicrobial therapy results in a fivefold reduction of survival in human septic shock. </w:t>
      </w:r>
      <w:r w:rsidRPr="002E3064">
        <w:rPr>
          <w:i/>
        </w:rPr>
        <w:t>Chest</w:t>
      </w:r>
      <w:r w:rsidRPr="002E3064">
        <w:t>, 136(5), 1237-1248 (2009).</w:t>
      </w:r>
    </w:p>
    <w:p w14:paraId="74973FE5" w14:textId="77777777" w:rsidR="002E3064" w:rsidRPr="002E3064" w:rsidRDefault="002E3064" w:rsidP="002E3064">
      <w:pPr>
        <w:pStyle w:val="EndNoteBibliography"/>
        <w:spacing w:after="0"/>
        <w:ind w:left="720" w:hanging="720"/>
      </w:pPr>
      <w:r w:rsidRPr="002E3064">
        <w:t>14.</w:t>
      </w:r>
      <w:r w:rsidRPr="002E3064">
        <w:tab/>
        <w:t xml:space="preserve">Kollef MH. Inadequate antimicrobial treatment: an important determinant of outcome for hospitalized patients. </w:t>
      </w:r>
      <w:r w:rsidRPr="002E3064">
        <w:rPr>
          <w:i/>
        </w:rPr>
        <w:t>Clinical infectious diseases : an official publication of the Infectious Diseases Society of America</w:t>
      </w:r>
      <w:r w:rsidRPr="002E3064">
        <w:t>, 31 Suppl 4, S131-138 (2000).</w:t>
      </w:r>
    </w:p>
    <w:p w14:paraId="105B1573" w14:textId="55959B76" w:rsidR="002E3064" w:rsidRPr="002E3064" w:rsidRDefault="002E3064" w:rsidP="002E3064">
      <w:pPr>
        <w:pStyle w:val="EndNoteBibliography"/>
        <w:spacing w:after="0"/>
        <w:ind w:left="720" w:hanging="720"/>
      </w:pPr>
      <w:r>
        <w:t>**</w:t>
      </w:r>
      <w:r w:rsidRPr="002E3064">
        <w:t>15.</w:t>
      </w:r>
      <w:r w:rsidRPr="002E3064">
        <w:tab/>
        <w:t>Garnacho-Montero J, Gutierrez-Pizarraya A, Escoresca-Ortega A</w:t>
      </w:r>
      <w:r w:rsidRPr="002E3064">
        <w:rPr>
          <w:i/>
        </w:rPr>
        <w:t xml:space="preserve"> et al.</w:t>
      </w:r>
      <w:r w:rsidRPr="002E3064">
        <w:t xml:space="preserve"> De-escalation of empirical therapy is associated with lower mortality in patients with severe sepsis and septic shock. </w:t>
      </w:r>
      <w:r w:rsidRPr="002E3064">
        <w:rPr>
          <w:i/>
        </w:rPr>
        <w:t>Intensive Care Med</w:t>
      </w:r>
      <w:r w:rsidRPr="002E3064">
        <w:t>, 40(1), 32-40 (2014).</w:t>
      </w:r>
    </w:p>
    <w:p w14:paraId="282CD703" w14:textId="6779D322" w:rsidR="002E3064" w:rsidRPr="002E3064" w:rsidRDefault="002E3064" w:rsidP="002E3064">
      <w:pPr>
        <w:pStyle w:val="EndNoteBibliography"/>
        <w:spacing w:after="0"/>
        <w:ind w:left="720" w:hanging="720"/>
      </w:pPr>
      <w:r>
        <w:t>*</w:t>
      </w:r>
      <w:r w:rsidRPr="002E3064">
        <w:t>16.</w:t>
      </w:r>
      <w:r w:rsidRPr="002E3064">
        <w:tab/>
        <w:t>Stoneking LR, Patanwala AE, Winkler JP</w:t>
      </w:r>
      <w:r w:rsidRPr="002E3064">
        <w:rPr>
          <w:i/>
        </w:rPr>
        <w:t xml:space="preserve"> et al.</w:t>
      </w:r>
      <w:r w:rsidRPr="002E3064">
        <w:t xml:space="preserve"> Would earlier microbe identification alter antibiotic therapy in bacteremic emergency department patients? </w:t>
      </w:r>
      <w:r w:rsidRPr="002E3064">
        <w:rPr>
          <w:i/>
        </w:rPr>
        <w:t>The Journal of emergency medicine</w:t>
      </w:r>
      <w:r w:rsidRPr="002E3064">
        <w:t>, 44(1), 1-8 (2013).</w:t>
      </w:r>
    </w:p>
    <w:p w14:paraId="659C1261" w14:textId="77777777" w:rsidR="002E3064" w:rsidRPr="002E3064" w:rsidRDefault="002E3064" w:rsidP="002E3064">
      <w:pPr>
        <w:pStyle w:val="EndNoteBibliography"/>
        <w:spacing w:after="0"/>
        <w:ind w:left="720" w:hanging="720"/>
      </w:pPr>
      <w:r w:rsidRPr="002E3064">
        <w:t>17.</w:t>
      </w:r>
      <w:r w:rsidRPr="002E3064">
        <w:tab/>
        <w:t>Rivers E, Nguyen B, Havstad S</w:t>
      </w:r>
      <w:r w:rsidRPr="002E3064">
        <w:rPr>
          <w:i/>
        </w:rPr>
        <w:t xml:space="preserve"> et al.</w:t>
      </w:r>
      <w:r w:rsidRPr="002E3064">
        <w:t xml:space="preserve"> Early goal-directed therapy in the treatment of severe sepsis and septic shock. </w:t>
      </w:r>
      <w:r w:rsidRPr="002E3064">
        <w:rPr>
          <w:i/>
        </w:rPr>
        <w:t>The New England journal of medicine</w:t>
      </w:r>
      <w:r w:rsidRPr="002E3064">
        <w:t>, 345(19), 1368-1377 (2001).</w:t>
      </w:r>
    </w:p>
    <w:p w14:paraId="7BEBB6B4" w14:textId="77777777" w:rsidR="002E3064" w:rsidRPr="002E3064" w:rsidRDefault="002E3064" w:rsidP="002E3064">
      <w:pPr>
        <w:pStyle w:val="EndNoteBibliography"/>
        <w:spacing w:after="0"/>
        <w:ind w:left="720" w:hanging="720"/>
      </w:pPr>
      <w:r w:rsidRPr="002E3064">
        <w:t>18.</w:t>
      </w:r>
      <w:r w:rsidRPr="002E3064">
        <w:tab/>
        <w:t xml:space="preserve">Afshari A, Schrenzel J, Ieven M, Harbarth S. Bench-to-bedside review: Rapid molecular diagnostics for bloodstream infection--a new frontier? </w:t>
      </w:r>
      <w:r w:rsidRPr="002E3064">
        <w:rPr>
          <w:i/>
        </w:rPr>
        <w:t>Critical care</w:t>
      </w:r>
      <w:r w:rsidRPr="002E3064">
        <w:t>, 16(3), 222 (2012).</w:t>
      </w:r>
    </w:p>
    <w:p w14:paraId="03373229" w14:textId="77777777" w:rsidR="002E3064" w:rsidRPr="002E3064" w:rsidRDefault="002E3064" w:rsidP="002E3064">
      <w:pPr>
        <w:pStyle w:val="EndNoteBibliography"/>
        <w:spacing w:after="0"/>
        <w:ind w:left="720" w:hanging="720"/>
      </w:pPr>
      <w:r w:rsidRPr="002E3064">
        <w:t>19.</w:t>
      </w:r>
      <w:r w:rsidRPr="002E3064">
        <w:tab/>
        <w:t xml:space="preserve">Ellepola AN, Morrison CJ. Laboratory diagnosis of invasive candidiasis. </w:t>
      </w:r>
      <w:r w:rsidRPr="002E3064">
        <w:rPr>
          <w:i/>
        </w:rPr>
        <w:t>Journal of microbiology (Seoul, Korea)</w:t>
      </w:r>
      <w:r w:rsidRPr="002E3064">
        <w:t>, 43 Spec No, 65-84 (2005).</w:t>
      </w:r>
    </w:p>
    <w:p w14:paraId="075AE82B" w14:textId="77777777" w:rsidR="002E3064" w:rsidRPr="002E3064" w:rsidRDefault="002E3064" w:rsidP="002E3064">
      <w:pPr>
        <w:pStyle w:val="EndNoteBibliography"/>
        <w:spacing w:after="0"/>
        <w:ind w:left="720" w:hanging="720"/>
      </w:pPr>
      <w:r w:rsidRPr="002E3064">
        <w:t>20.</w:t>
      </w:r>
      <w:r w:rsidRPr="002E3064">
        <w:tab/>
        <w:t>Dark P, Dunn G, Chadwick P</w:t>
      </w:r>
      <w:r w:rsidRPr="002E3064">
        <w:rPr>
          <w:i/>
        </w:rPr>
        <w:t xml:space="preserve"> et al.</w:t>
      </w:r>
      <w:r w:rsidRPr="002E3064">
        <w:t xml:space="preserve"> The clinical diagnostic accuracy of rapid detection of healthcare-associated bloodstream infection in intensive care using multipathogen real-time PCR technology. </w:t>
      </w:r>
      <w:r w:rsidRPr="002E3064">
        <w:rPr>
          <w:i/>
        </w:rPr>
        <w:t>BMJ open</w:t>
      </w:r>
      <w:r w:rsidRPr="002E3064">
        <w:t>, 1(1), e000181 (2011).</w:t>
      </w:r>
    </w:p>
    <w:p w14:paraId="2F7F6834" w14:textId="77777777" w:rsidR="002E3064" w:rsidRPr="002E3064" w:rsidRDefault="002E3064" w:rsidP="002E3064">
      <w:pPr>
        <w:pStyle w:val="EndNoteBibliography"/>
        <w:spacing w:after="0"/>
        <w:ind w:left="720" w:hanging="720"/>
      </w:pPr>
      <w:r w:rsidRPr="002E3064">
        <w:t>21.</w:t>
      </w:r>
      <w:r w:rsidRPr="002E3064">
        <w:tab/>
        <w:t xml:space="preserve">Cooper MA, Shlaes D. Fix the antibiotics pipeline. </w:t>
      </w:r>
      <w:r w:rsidRPr="002E3064">
        <w:rPr>
          <w:i/>
        </w:rPr>
        <w:t>Nature</w:t>
      </w:r>
      <w:r w:rsidRPr="002E3064">
        <w:t>, 472(7341), 32-32 (2011).</w:t>
      </w:r>
    </w:p>
    <w:p w14:paraId="72D16A9F" w14:textId="77777777" w:rsidR="002E3064" w:rsidRPr="002E3064" w:rsidRDefault="002E3064" w:rsidP="002E3064">
      <w:pPr>
        <w:pStyle w:val="EndNoteBibliography"/>
        <w:spacing w:after="0"/>
        <w:ind w:left="720" w:hanging="720"/>
      </w:pPr>
      <w:r w:rsidRPr="002E3064">
        <w:t>22.</w:t>
      </w:r>
      <w:r w:rsidRPr="002E3064">
        <w:tab/>
        <w:t xml:space="preserve">Fournier PE, Drancourt M, Colson P, Rolain JM, La Scola B, Raoult D. Modern clinical microbiology: new challenges and solutions. </w:t>
      </w:r>
      <w:r w:rsidRPr="002E3064">
        <w:rPr>
          <w:i/>
        </w:rPr>
        <w:t>Nat Rev Microbiol</w:t>
      </w:r>
      <w:r w:rsidRPr="002E3064">
        <w:t>, 11(8), 574-585 (2013).</w:t>
      </w:r>
    </w:p>
    <w:p w14:paraId="24D6708F" w14:textId="77777777" w:rsidR="002E3064" w:rsidRPr="002E3064" w:rsidRDefault="002E3064" w:rsidP="002E3064">
      <w:pPr>
        <w:pStyle w:val="EndNoteBibliography"/>
        <w:spacing w:after="0"/>
        <w:ind w:left="720" w:hanging="720"/>
      </w:pPr>
      <w:r w:rsidRPr="002E3064">
        <w:t>23.</w:t>
      </w:r>
      <w:r w:rsidRPr="002E3064">
        <w:tab/>
        <w:t xml:space="preserve">Raoult D, Fournier PE, Drancourt M. What does the future hold for clinical microbiology? </w:t>
      </w:r>
      <w:r w:rsidRPr="002E3064">
        <w:rPr>
          <w:i/>
        </w:rPr>
        <w:t>Nature Reviews Microbiology</w:t>
      </w:r>
      <w:r w:rsidRPr="002E3064">
        <w:t>, 2(2), 151-159 (2004).</w:t>
      </w:r>
    </w:p>
    <w:p w14:paraId="1E9268CE" w14:textId="77777777" w:rsidR="002E3064" w:rsidRPr="002E3064" w:rsidRDefault="002E3064" w:rsidP="002E3064">
      <w:pPr>
        <w:pStyle w:val="EndNoteBibliography"/>
        <w:spacing w:after="0"/>
        <w:ind w:left="720" w:hanging="720"/>
      </w:pPr>
      <w:r w:rsidRPr="002E3064">
        <w:t>24.</w:t>
      </w:r>
      <w:r w:rsidRPr="002E3064">
        <w:tab/>
        <w:t xml:space="preserve">Roth SB, Jalava J, Ruuskanen O, Ruohola A, Nikkari S. Use of an oligonucleotide array for laboratory diagnosis of bacteria responsible for acute upper respiratory infections. </w:t>
      </w:r>
      <w:r w:rsidRPr="002E3064">
        <w:rPr>
          <w:i/>
        </w:rPr>
        <w:t>Journal of clinical microbiology</w:t>
      </w:r>
      <w:r w:rsidRPr="002E3064">
        <w:t>, 42(9), 4268-4274 (2004).</w:t>
      </w:r>
    </w:p>
    <w:p w14:paraId="417E2E71" w14:textId="77777777" w:rsidR="002E3064" w:rsidRPr="002E3064" w:rsidRDefault="002E3064" w:rsidP="002E3064">
      <w:pPr>
        <w:pStyle w:val="EndNoteBibliography"/>
        <w:spacing w:after="0"/>
        <w:ind w:left="720" w:hanging="720"/>
      </w:pPr>
      <w:r w:rsidRPr="002E3064">
        <w:t>25.</w:t>
      </w:r>
      <w:r w:rsidRPr="002E3064">
        <w:tab/>
        <w:t>Tissari P, Zumla A, Tarkka E</w:t>
      </w:r>
      <w:r w:rsidRPr="002E3064">
        <w:rPr>
          <w:i/>
        </w:rPr>
        <w:t xml:space="preserve"> et al.</w:t>
      </w:r>
      <w:r w:rsidRPr="002E3064">
        <w:t xml:space="preserve"> Accurate and rapid identification of bacterial species from positive blood cultures with a DNA-based microarray platform: an observational study. </w:t>
      </w:r>
      <w:r w:rsidRPr="002E3064">
        <w:rPr>
          <w:i/>
        </w:rPr>
        <w:t>Lancet</w:t>
      </w:r>
      <w:r w:rsidRPr="002E3064">
        <w:t>, 375(9710), 224-230 (2010).</w:t>
      </w:r>
    </w:p>
    <w:p w14:paraId="68829806" w14:textId="77777777" w:rsidR="002E3064" w:rsidRPr="002E3064" w:rsidRDefault="002E3064" w:rsidP="002E3064">
      <w:pPr>
        <w:pStyle w:val="EndNoteBibliography"/>
        <w:spacing w:after="0"/>
        <w:ind w:left="720" w:hanging="720"/>
      </w:pPr>
      <w:r w:rsidRPr="002E3064">
        <w:t>26.</w:t>
      </w:r>
      <w:r w:rsidRPr="002E3064">
        <w:tab/>
        <w:t>Aittakorpi A, Kuusela P, Koukila-Kahkola P</w:t>
      </w:r>
      <w:r w:rsidRPr="002E3064">
        <w:rPr>
          <w:i/>
        </w:rPr>
        <w:t xml:space="preserve"> et al.</w:t>
      </w:r>
      <w:r w:rsidRPr="002E3064">
        <w:t xml:space="preserve"> Accurate and rapid identification of Candida spp. frequently associated with fungemia by using PCR and the microarray-based Prove-it Sepsis assay. </w:t>
      </w:r>
      <w:r w:rsidRPr="002E3064">
        <w:rPr>
          <w:i/>
        </w:rPr>
        <w:t>Journal of clinical microbiology</w:t>
      </w:r>
      <w:r w:rsidRPr="002E3064">
        <w:t>, 50(11), 3635-3640 (2012).</w:t>
      </w:r>
    </w:p>
    <w:p w14:paraId="32C9DB78" w14:textId="77777777" w:rsidR="002E3064" w:rsidRPr="002E3064" w:rsidRDefault="002E3064" w:rsidP="002E3064">
      <w:pPr>
        <w:pStyle w:val="EndNoteBibliography"/>
        <w:spacing w:after="0"/>
        <w:ind w:left="720" w:hanging="720"/>
      </w:pPr>
      <w:r w:rsidRPr="002E3064">
        <w:t>27.</w:t>
      </w:r>
      <w:r w:rsidRPr="002E3064">
        <w:tab/>
        <w:t>Poritz MA, Blaschke AJ, Byington CL</w:t>
      </w:r>
      <w:r w:rsidRPr="002E3064">
        <w:rPr>
          <w:i/>
        </w:rPr>
        <w:t xml:space="preserve"> et al.</w:t>
      </w:r>
      <w:r w:rsidRPr="002E3064">
        <w:t xml:space="preserve"> FilmArray, an automated nested multiplex PCR system for multi-pathogen detection: development and application to respiratory tract infection. </w:t>
      </w:r>
      <w:r w:rsidRPr="002E3064">
        <w:rPr>
          <w:i/>
        </w:rPr>
        <w:t>PloS one</w:t>
      </w:r>
      <w:r w:rsidRPr="002E3064">
        <w:t>, 6(10), e26047 (2011).</w:t>
      </w:r>
    </w:p>
    <w:p w14:paraId="602F4E41" w14:textId="77777777" w:rsidR="002E3064" w:rsidRPr="002E3064" w:rsidRDefault="002E3064" w:rsidP="002E3064">
      <w:pPr>
        <w:pStyle w:val="EndNoteBibliography"/>
        <w:spacing w:after="0"/>
        <w:ind w:left="720" w:hanging="720"/>
      </w:pPr>
      <w:r w:rsidRPr="002E3064">
        <w:t>28.</w:t>
      </w:r>
      <w:r w:rsidRPr="002E3064">
        <w:tab/>
        <w:t>Blaschke AJ, Heyrend C, Byington CL</w:t>
      </w:r>
      <w:r w:rsidRPr="002E3064">
        <w:rPr>
          <w:i/>
        </w:rPr>
        <w:t xml:space="preserve"> et al.</w:t>
      </w:r>
      <w:r w:rsidRPr="002E3064">
        <w:t xml:space="preserve"> Rapid identification of pathogens from positive blood cultures by multiplex polymerase chain reaction using the FilmArray system. </w:t>
      </w:r>
      <w:r w:rsidRPr="002E3064">
        <w:rPr>
          <w:i/>
        </w:rPr>
        <w:t>Diagnostic microbiology and infectious disease</w:t>
      </w:r>
      <w:r w:rsidRPr="002E3064">
        <w:t>, 74(4), 349-355 (2012).</w:t>
      </w:r>
    </w:p>
    <w:p w14:paraId="6467D416" w14:textId="77777777" w:rsidR="002E3064" w:rsidRPr="002E3064" w:rsidRDefault="002E3064" w:rsidP="002E3064">
      <w:pPr>
        <w:pStyle w:val="EndNoteBibliography"/>
        <w:spacing w:after="0"/>
        <w:ind w:left="720" w:hanging="720"/>
      </w:pPr>
      <w:r w:rsidRPr="002E3064">
        <w:t>29.</w:t>
      </w:r>
      <w:r w:rsidRPr="002E3064">
        <w:tab/>
        <w:t xml:space="preserve">Zheng X, Polanco W, Carter D, Shulman S. Rapid Identification of Pathogens from Pediatric Blood Cultures by Use of the FilmArray Blood Culture Identification Panel. </w:t>
      </w:r>
      <w:r w:rsidRPr="002E3064">
        <w:rPr>
          <w:i/>
        </w:rPr>
        <w:t>Journal of clinical microbiology</w:t>
      </w:r>
      <w:r w:rsidRPr="002E3064">
        <w:t>, 52(12), 4368-4371 (2014).</w:t>
      </w:r>
    </w:p>
    <w:p w14:paraId="5F116296" w14:textId="77777777" w:rsidR="002E3064" w:rsidRPr="002E3064" w:rsidRDefault="002E3064" w:rsidP="002E3064">
      <w:pPr>
        <w:pStyle w:val="EndNoteBibliography"/>
        <w:spacing w:after="0"/>
        <w:ind w:left="720" w:hanging="720"/>
      </w:pPr>
      <w:r w:rsidRPr="002E3064">
        <w:t>30.</w:t>
      </w:r>
      <w:r w:rsidRPr="002E3064">
        <w:tab/>
        <w:t>Buchan BW, Ginocchio CC, Manii R</w:t>
      </w:r>
      <w:r w:rsidRPr="002E3064">
        <w:rPr>
          <w:i/>
        </w:rPr>
        <w:t xml:space="preserve"> et al.</w:t>
      </w:r>
      <w:r w:rsidRPr="002E3064">
        <w:t xml:space="preserve"> Multiplex identification of gram-positive bacteria and resistance determinants directly from positive blood culture broths: evaluation of an automated microarray-based nucleic acid test. </w:t>
      </w:r>
      <w:r w:rsidRPr="002E3064">
        <w:rPr>
          <w:i/>
        </w:rPr>
        <w:t>PLoS medicine</w:t>
      </w:r>
      <w:r w:rsidRPr="002E3064">
        <w:t>, 10(7), e1001478 (2013).</w:t>
      </w:r>
    </w:p>
    <w:p w14:paraId="0C221F15" w14:textId="77777777" w:rsidR="002E3064" w:rsidRPr="002E3064" w:rsidRDefault="002E3064" w:rsidP="002E3064">
      <w:pPr>
        <w:pStyle w:val="EndNoteBibliography"/>
        <w:spacing w:after="0"/>
        <w:ind w:left="720" w:hanging="720"/>
      </w:pPr>
      <w:r w:rsidRPr="002E3064">
        <w:t>31.</w:t>
      </w:r>
      <w:r w:rsidRPr="002E3064">
        <w:tab/>
        <w:t xml:space="preserve">Sullivan KV, Deburger B, Roundtree SS, Ventrola CA, Blecker-Shelly DL, Mortensen JE. Pediatric multicenter evaluation of the Verigene gram-negative blood culture test for rapid detection of inpatient bacteremia involving gram-negative organisms, extended-spectrum beta-lactamases, and carbapenemases. </w:t>
      </w:r>
      <w:r w:rsidRPr="002E3064">
        <w:rPr>
          <w:i/>
        </w:rPr>
        <w:t>Journal of clinical microbiology</w:t>
      </w:r>
      <w:r w:rsidRPr="002E3064">
        <w:t>, 52(7), 2416-2421 (2014).</w:t>
      </w:r>
    </w:p>
    <w:p w14:paraId="49E6C985" w14:textId="77777777" w:rsidR="002E3064" w:rsidRPr="002E3064" w:rsidRDefault="002E3064" w:rsidP="002E3064">
      <w:pPr>
        <w:pStyle w:val="EndNoteBibliography"/>
        <w:spacing w:after="0"/>
        <w:ind w:left="720" w:hanging="720"/>
      </w:pPr>
      <w:r w:rsidRPr="002E3064">
        <w:t>32.</w:t>
      </w:r>
      <w:r w:rsidRPr="002E3064">
        <w:tab/>
        <w:t xml:space="preserve">Buchan BW, Ledeboer NA. Emerging technologies for the clinical microbiology laboratory. </w:t>
      </w:r>
      <w:r w:rsidRPr="002E3064">
        <w:rPr>
          <w:i/>
        </w:rPr>
        <w:t>Clinical microbiology reviews</w:t>
      </w:r>
      <w:r w:rsidRPr="002E3064">
        <w:t>, 27(4), 783-822 (2014).</w:t>
      </w:r>
    </w:p>
    <w:p w14:paraId="4200AA6D" w14:textId="77777777" w:rsidR="002E3064" w:rsidRPr="002E3064" w:rsidRDefault="002E3064" w:rsidP="002E3064">
      <w:pPr>
        <w:pStyle w:val="EndNoteBibliography"/>
        <w:spacing w:after="0"/>
        <w:ind w:left="720" w:hanging="720"/>
      </w:pPr>
      <w:r w:rsidRPr="002E3064">
        <w:t>33.</w:t>
      </w:r>
      <w:r w:rsidRPr="002E3064">
        <w:tab/>
        <w:t>Sullivan KV, Turner NN, Roundtree SS</w:t>
      </w:r>
      <w:r w:rsidRPr="002E3064">
        <w:rPr>
          <w:i/>
        </w:rPr>
        <w:t xml:space="preserve"> et al.</w:t>
      </w:r>
      <w:r w:rsidRPr="002E3064">
        <w:t xml:space="preserve"> Rapid detection of Gram-positive organisms by use of the Verigene Gram-positive blood culture nucleic acid test and the BacT/Alert Pediatric FAN system in a multicenter pediatric evaluation. </w:t>
      </w:r>
      <w:r w:rsidRPr="002E3064">
        <w:rPr>
          <w:i/>
        </w:rPr>
        <w:t>Journal of clinical microbiology</w:t>
      </w:r>
      <w:r w:rsidRPr="002E3064">
        <w:t>, 51(11), 3579-3584 (2013).</w:t>
      </w:r>
    </w:p>
    <w:p w14:paraId="51176E75" w14:textId="47A5B451" w:rsidR="002E3064" w:rsidRPr="002E3064" w:rsidRDefault="002E3064" w:rsidP="002E3064">
      <w:pPr>
        <w:pStyle w:val="EndNoteBibliography"/>
        <w:spacing w:after="0"/>
        <w:ind w:left="720" w:hanging="720"/>
      </w:pPr>
      <w:r>
        <w:t>**</w:t>
      </w:r>
      <w:r w:rsidRPr="002E3064">
        <w:t>34.</w:t>
      </w:r>
      <w:r w:rsidRPr="002E3064">
        <w:tab/>
        <w:t>Beal SG, Ciurca J, Smith G</w:t>
      </w:r>
      <w:r w:rsidRPr="002E3064">
        <w:rPr>
          <w:i/>
        </w:rPr>
        <w:t xml:space="preserve"> et al.</w:t>
      </w:r>
      <w:r w:rsidRPr="002E3064">
        <w:t xml:space="preserve"> Evaluation of the nanosphere verigene gram-positive blood culture assay with the VersaTREK blood culture system and assessment of possible impact on selected patients. </w:t>
      </w:r>
      <w:r w:rsidRPr="002E3064">
        <w:rPr>
          <w:i/>
        </w:rPr>
        <w:t>Journal of clinical microbiology</w:t>
      </w:r>
      <w:r w:rsidRPr="002E3064">
        <w:t>, 51(12), 3988-3992 (2013).</w:t>
      </w:r>
    </w:p>
    <w:p w14:paraId="3825AA19" w14:textId="77777777" w:rsidR="002E3064" w:rsidRPr="002E3064" w:rsidRDefault="002E3064" w:rsidP="002E3064">
      <w:pPr>
        <w:pStyle w:val="EndNoteBibliography"/>
        <w:spacing w:after="0"/>
        <w:ind w:left="720" w:hanging="720"/>
      </w:pPr>
      <w:r w:rsidRPr="002E3064">
        <w:t>35.</w:t>
      </w:r>
      <w:r w:rsidRPr="002E3064">
        <w:tab/>
        <w:t>Schieffer KM, Tan KE, Stamper PD</w:t>
      </w:r>
      <w:r w:rsidRPr="002E3064">
        <w:rPr>
          <w:i/>
        </w:rPr>
        <w:t xml:space="preserve"> et al.</w:t>
      </w:r>
      <w:r w:rsidRPr="002E3064">
        <w:t xml:space="preserve"> Multicenter evaluation of the Sepsityper extraction kit and MALDI-TOF MS for direct identification of positive blood culture isolates using the BD BACTEC FX and VersaTREK((R)) diagnostic blood culture systems. </w:t>
      </w:r>
      <w:r w:rsidRPr="002E3064">
        <w:rPr>
          <w:i/>
        </w:rPr>
        <w:t>J Appl Microbiol</w:t>
      </w:r>
      <w:r w:rsidRPr="002E3064">
        <w:t>, 116(4), 934-941 (2014).</w:t>
      </w:r>
    </w:p>
    <w:p w14:paraId="7364A808" w14:textId="77777777" w:rsidR="002E3064" w:rsidRPr="002E3064" w:rsidRDefault="002E3064" w:rsidP="002E3064">
      <w:pPr>
        <w:pStyle w:val="EndNoteBibliography"/>
        <w:spacing w:after="0"/>
        <w:ind w:left="720" w:hanging="720"/>
      </w:pPr>
      <w:r w:rsidRPr="002E3064">
        <w:t>36.</w:t>
      </w:r>
      <w:r w:rsidRPr="002E3064">
        <w:tab/>
        <w:t>Chen JH, Ho PL, Kwan GS</w:t>
      </w:r>
      <w:r w:rsidRPr="002E3064">
        <w:rPr>
          <w:i/>
        </w:rPr>
        <w:t xml:space="preserve"> et al.</w:t>
      </w:r>
      <w:r w:rsidRPr="002E3064">
        <w:t xml:space="preserve"> Direct bacterial identification in positive blood cultures by use of two commercial matrix-assisted laser desorption ionization-time of flight mass spectrometry systems. </w:t>
      </w:r>
      <w:r w:rsidRPr="002E3064">
        <w:rPr>
          <w:i/>
        </w:rPr>
        <w:t>Journal of clinical microbiology</w:t>
      </w:r>
      <w:r w:rsidRPr="002E3064">
        <w:t>, 51(6), 1733-1739 (2013).</w:t>
      </w:r>
    </w:p>
    <w:p w14:paraId="007C7B93" w14:textId="77777777" w:rsidR="002E3064" w:rsidRPr="002E3064" w:rsidRDefault="002E3064" w:rsidP="002E3064">
      <w:pPr>
        <w:pStyle w:val="EndNoteBibliography"/>
        <w:spacing w:after="0"/>
        <w:ind w:left="720" w:hanging="720"/>
      </w:pPr>
      <w:r w:rsidRPr="002E3064">
        <w:t>37.</w:t>
      </w:r>
      <w:r w:rsidRPr="002E3064">
        <w:tab/>
        <w:t xml:space="preserve">Rand KH, Delano JP. Direct identification of bacteria in positive blood cultures: comparison of two rapid methods, FilmArray and mass spectrometry. </w:t>
      </w:r>
      <w:r w:rsidRPr="002E3064">
        <w:rPr>
          <w:i/>
        </w:rPr>
        <w:t>Diagnostic microbiology and infectious disease</w:t>
      </w:r>
      <w:r w:rsidRPr="002E3064">
        <w:t>, 79(3), 293-297 (2014).</w:t>
      </w:r>
    </w:p>
    <w:p w14:paraId="179339FA" w14:textId="654385F1" w:rsidR="002E3064" w:rsidRPr="002E3064" w:rsidRDefault="00383F12" w:rsidP="002E3064">
      <w:pPr>
        <w:pStyle w:val="EndNoteBibliography"/>
        <w:spacing w:after="0"/>
        <w:ind w:left="720" w:hanging="720"/>
      </w:pPr>
      <w:r>
        <w:t>**</w:t>
      </w:r>
      <w:r w:rsidR="002E3064" w:rsidRPr="002E3064">
        <w:t>38.</w:t>
      </w:r>
      <w:r w:rsidR="002E3064" w:rsidRPr="002E3064">
        <w:tab/>
        <w:t xml:space="preserve">Hrabak J, Chudackova E, Walkova R. Matrix-assisted laser desorption ionization-time of flight (maldi-tof) mass spectrometry for detection of antibiotic resistance mechanisms: from research to routine diagnosis. </w:t>
      </w:r>
      <w:r w:rsidR="002E3064" w:rsidRPr="002E3064">
        <w:rPr>
          <w:i/>
        </w:rPr>
        <w:t>Clinical microbiology reviews</w:t>
      </w:r>
      <w:r w:rsidR="002E3064" w:rsidRPr="002E3064">
        <w:t>, 26(1), 103-114 (2013).</w:t>
      </w:r>
    </w:p>
    <w:p w14:paraId="28A79EE1" w14:textId="77777777" w:rsidR="002E3064" w:rsidRPr="002E3064" w:rsidRDefault="002E3064" w:rsidP="002E3064">
      <w:pPr>
        <w:pStyle w:val="EndNoteBibliography"/>
        <w:spacing w:after="0"/>
        <w:ind w:left="720" w:hanging="720"/>
      </w:pPr>
      <w:r w:rsidRPr="002E3064">
        <w:t>39.</w:t>
      </w:r>
      <w:r w:rsidRPr="002E3064">
        <w:tab/>
        <w:t xml:space="preserve">Fox JL. Technology comes to typing. </w:t>
      </w:r>
      <w:r w:rsidRPr="002E3064">
        <w:rPr>
          <w:i/>
        </w:rPr>
        <w:t>Nature biotechnology</w:t>
      </w:r>
      <w:r w:rsidRPr="002E3064">
        <w:t>, 32(11), 1081-1084 (2014).</w:t>
      </w:r>
    </w:p>
    <w:p w14:paraId="6FEA47EC" w14:textId="77777777" w:rsidR="002E3064" w:rsidRPr="002E3064" w:rsidRDefault="002E3064" w:rsidP="002E3064">
      <w:pPr>
        <w:pStyle w:val="EndNoteBibliography"/>
        <w:spacing w:after="0"/>
        <w:ind w:left="720" w:hanging="720"/>
      </w:pPr>
      <w:r w:rsidRPr="002E3064">
        <w:t>40.</w:t>
      </w:r>
      <w:r w:rsidRPr="002E3064">
        <w:tab/>
        <w:t xml:space="preserve">Kok J, Chen SCA, Dwyer DE, Iredell JR. Current status of matrix-assisted laser desorption ionisation-time of flight mass spectrometry in the clinical microbiology laboratory. </w:t>
      </w:r>
      <w:r w:rsidRPr="002E3064">
        <w:rPr>
          <w:i/>
        </w:rPr>
        <w:t>Pathology</w:t>
      </w:r>
      <w:r w:rsidRPr="002E3064">
        <w:t>, 45(1), 4-17 (2013).</w:t>
      </w:r>
    </w:p>
    <w:p w14:paraId="4AAD5F6F" w14:textId="77777777" w:rsidR="002E3064" w:rsidRPr="002E3064" w:rsidRDefault="002E3064" w:rsidP="002E3064">
      <w:pPr>
        <w:pStyle w:val="EndNoteBibliography"/>
        <w:spacing w:after="0"/>
        <w:ind w:left="720" w:hanging="720"/>
      </w:pPr>
      <w:r w:rsidRPr="002E3064">
        <w:t>41.</w:t>
      </w:r>
      <w:r w:rsidRPr="002E3064">
        <w:tab/>
        <w:t>Hazelton B, Thomas LC, Olma T</w:t>
      </w:r>
      <w:r w:rsidRPr="002E3064">
        <w:rPr>
          <w:i/>
        </w:rPr>
        <w:t xml:space="preserve"> et al.</w:t>
      </w:r>
      <w:r w:rsidRPr="002E3064">
        <w:t xml:space="preserve"> Rapid and accurate direct antibiotic susceptibility testing of blood culture broths using MALDI Sepsityper combined with the BD Phoenix automated system. </w:t>
      </w:r>
      <w:r w:rsidRPr="002E3064">
        <w:rPr>
          <w:i/>
        </w:rPr>
        <w:t>Journal of Medical Microbiology</w:t>
      </w:r>
      <w:r w:rsidRPr="002E3064">
        <w:t>, 63(Pt 12), 1590-1594 (2014).</w:t>
      </w:r>
    </w:p>
    <w:p w14:paraId="6B61F4FE" w14:textId="77777777" w:rsidR="002E3064" w:rsidRPr="002E3064" w:rsidRDefault="002E3064" w:rsidP="002E3064">
      <w:pPr>
        <w:pStyle w:val="EndNoteBibliography"/>
        <w:spacing w:after="0"/>
        <w:ind w:left="720" w:hanging="720"/>
      </w:pPr>
      <w:r w:rsidRPr="002E3064">
        <w:t>42.</w:t>
      </w:r>
      <w:r w:rsidRPr="002E3064">
        <w:tab/>
        <w:t>Neely LA, Audeh M, Phung NA</w:t>
      </w:r>
      <w:r w:rsidRPr="002E3064">
        <w:rPr>
          <w:i/>
        </w:rPr>
        <w:t xml:space="preserve"> et al.</w:t>
      </w:r>
      <w:r w:rsidRPr="002E3064">
        <w:t xml:space="preserve"> T2 magnetic resonance enables nanoparticle-mediated rapid detection of candidemia in whole blood. </w:t>
      </w:r>
      <w:r w:rsidRPr="002E3064">
        <w:rPr>
          <w:i/>
        </w:rPr>
        <w:t>Sci Transl Med</w:t>
      </w:r>
      <w:r w:rsidRPr="002E3064">
        <w:t>, 5(182), 182ra154 (2013).</w:t>
      </w:r>
    </w:p>
    <w:p w14:paraId="03FDF304" w14:textId="77777777" w:rsidR="002E3064" w:rsidRPr="002E3064" w:rsidRDefault="002E3064" w:rsidP="002E3064">
      <w:pPr>
        <w:pStyle w:val="EndNoteBibliography"/>
        <w:spacing w:after="0"/>
        <w:ind w:left="720" w:hanging="720"/>
      </w:pPr>
      <w:r w:rsidRPr="002E3064">
        <w:t>43.</w:t>
      </w:r>
      <w:r w:rsidRPr="002E3064">
        <w:tab/>
        <w:t xml:space="preserve">Beyda ND, Alam MJ, Garey KW. Comparison of the T2Dx instrument with T2Candida assay and automated blood culture in the detection of Candida species using seeded blood samples. </w:t>
      </w:r>
      <w:r w:rsidRPr="002E3064">
        <w:rPr>
          <w:i/>
        </w:rPr>
        <w:t>Diagn Microbiol Infect Dis</w:t>
      </w:r>
      <w:r w:rsidRPr="002E3064">
        <w:t>, 77(4), 324-326 (2013).</w:t>
      </w:r>
    </w:p>
    <w:p w14:paraId="2DFAF6C4" w14:textId="77777777" w:rsidR="002E3064" w:rsidRPr="002E3064" w:rsidRDefault="002E3064" w:rsidP="002E3064">
      <w:pPr>
        <w:pStyle w:val="EndNoteBibliography"/>
        <w:spacing w:after="0"/>
        <w:ind w:left="720" w:hanging="720"/>
      </w:pPr>
      <w:r w:rsidRPr="002E3064">
        <w:t>44.</w:t>
      </w:r>
      <w:r w:rsidRPr="002E3064">
        <w:tab/>
        <w:t>Lehmann LE, Hunfeld KP, Emrich T</w:t>
      </w:r>
      <w:r w:rsidRPr="002E3064">
        <w:rPr>
          <w:i/>
        </w:rPr>
        <w:t xml:space="preserve"> et al.</w:t>
      </w:r>
      <w:r w:rsidRPr="002E3064">
        <w:t xml:space="preserve"> A multiplex real-time PCR assay for rapid detection and differentiation of 25 bacterial and fungal pathogens from whole blood samples. </w:t>
      </w:r>
      <w:r w:rsidRPr="002E3064">
        <w:rPr>
          <w:i/>
        </w:rPr>
        <w:t>Medical microbiology and immunology</w:t>
      </w:r>
      <w:r w:rsidRPr="002E3064">
        <w:t>, 197(3), 313-324 (2008).</w:t>
      </w:r>
    </w:p>
    <w:p w14:paraId="25E99C2F" w14:textId="77777777" w:rsidR="002E3064" w:rsidRPr="002E3064" w:rsidRDefault="002E3064" w:rsidP="002E3064">
      <w:pPr>
        <w:pStyle w:val="EndNoteBibliography"/>
        <w:spacing w:after="0"/>
        <w:ind w:left="720" w:hanging="720"/>
      </w:pPr>
      <w:r w:rsidRPr="002E3064">
        <w:t>45.</w:t>
      </w:r>
      <w:r w:rsidRPr="002E3064">
        <w:tab/>
        <w:t xml:space="preserve">Lebovitz EE, Burbelo PD. Commercial multiplex technologies for the microbiological diagnosis of sepsis. </w:t>
      </w:r>
      <w:r w:rsidRPr="002E3064">
        <w:rPr>
          <w:i/>
        </w:rPr>
        <w:t>Molecular diagnosis &amp; therapy</w:t>
      </w:r>
      <w:r w:rsidRPr="002E3064">
        <w:t>, 17(4), 221-231 (2013).</w:t>
      </w:r>
    </w:p>
    <w:p w14:paraId="3BEFFE3B" w14:textId="77777777" w:rsidR="002E3064" w:rsidRPr="002E3064" w:rsidRDefault="002E3064" w:rsidP="002E3064">
      <w:pPr>
        <w:pStyle w:val="EndNoteBibliography"/>
        <w:spacing w:after="0"/>
        <w:ind w:left="720" w:hanging="720"/>
      </w:pPr>
      <w:r w:rsidRPr="002E3064">
        <w:t>46.</w:t>
      </w:r>
      <w:r w:rsidRPr="002E3064">
        <w:tab/>
        <w:t xml:space="preserve">Dierkes C, Ehrenstein B, Siebig S, Linde HJ, Reischl U, Salzberger B. Clinical impact of a commercially available multiplex PCR system for rapid detection of pathogens in patients with presumed sepsis. </w:t>
      </w:r>
      <w:r w:rsidRPr="002E3064">
        <w:rPr>
          <w:i/>
        </w:rPr>
        <w:t>BMC infectious diseases</w:t>
      </w:r>
      <w:r w:rsidRPr="002E3064">
        <w:t>, 9, 126 (2009).</w:t>
      </w:r>
    </w:p>
    <w:p w14:paraId="79B09A49" w14:textId="77777777" w:rsidR="002E3064" w:rsidRPr="002E3064" w:rsidRDefault="002E3064" w:rsidP="002E3064">
      <w:pPr>
        <w:pStyle w:val="EndNoteBibliography"/>
        <w:spacing w:after="0"/>
        <w:ind w:left="720" w:hanging="720"/>
      </w:pPr>
      <w:r w:rsidRPr="002E3064">
        <w:t>47.</w:t>
      </w:r>
      <w:r w:rsidRPr="002E3064">
        <w:tab/>
        <w:t>Tsalik EL, Jones D, Nicholson B</w:t>
      </w:r>
      <w:r w:rsidRPr="002E3064">
        <w:rPr>
          <w:i/>
        </w:rPr>
        <w:t xml:space="preserve"> et al.</w:t>
      </w:r>
      <w:r w:rsidRPr="002E3064">
        <w:t xml:space="preserve"> Multiplex PCR to diagnose bloodstream infections in patients admitted from the emergency department with sepsis. </w:t>
      </w:r>
      <w:r w:rsidRPr="002E3064">
        <w:rPr>
          <w:i/>
        </w:rPr>
        <w:t>Journal of clinical microbiology</w:t>
      </w:r>
      <w:r w:rsidRPr="002E3064">
        <w:t>, 48(1), 26-33 (2010).</w:t>
      </w:r>
    </w:p>
    <w:p w14:paraId="266463AC" w14:textId="77777777" w:rsidR="002E3064" w:rsidRPr="002E3064" w:rsidRDefault="002E3064" w:rsidP="002E3064">
      <w:pPr>
        <w:pStyle w:val="EndNoteBibliography"/>
        <w:spacing w:after="0"/>
        <w:ind w:left="720" w:hanging="720"/>
      </w:pPr>
      <w:r w:rsidRPr="002E3064">
        <w:t>48.</w:t>
      </w:r>
      <w:r w:rsidRPr="002E3064">
        <w:tab/>
        <w:t>Kasper DC, Altiok I, Mechtler TP</w:t>
      </w:r>
      <w:r w:rsidRPr="002E3064">
        <w:rPr>
          <w:i/>
        </w:rPr>
        <w:t xml:space="preserve"> et al.</w:t>
      </w:r>
      <w:r w:rsidRPr="002E3064">
        <w:t xml:space="preserve"> Molecular detection of late-onset neonatal sepsis in premature infants using small blood volumes: proof-of-concept. </w:t>
      </w:r>
      <w:r w:rsidRPr="002E3064">
        <w:rPr>
          <w:i/>
        </w:rPr>
        <w:t>Neonatology</w:t>
      </w:r>
      <w:r w:rsidRPr="002E3064">
        <w:t>, 103(4), 268-273 (2013).</w:t>
      </w:r>
    </w:p>
    <w:p w14:paraId="5C32B902" w14:textId="77777777" w:rsidR="002E3064" w:rsidRPr="002E3064" w:rsidRDefault="002E3064" w:rsidP="002E3064">
      <w:pPr>
        <w:pStyle w:val="EndNoteBibliography"/>
        <w:spacing w:after="0"/>
        <w:ind w:left="720" w:hanging="720"/>
      </w:pPr>
      <w:r w:rsidRPr="002E3064">
        <w:t>49.</w:t>
      </w:r>
      <w:r w:rsidRPr="002E3064">
        <w:tab/>
        <w:t>Torres-Martos E, Perez-Ruiz M, Pedrosa-Corral I</w:t>
      </w:r>
      <w:r w:rsidRPr="002E3064">
        <w:rPr>
          <w:i/>
        </w:rPr>
        <w:t xml:space="preserve"> et al.</w:t>
      </w:r>
      <w:r w:rsidRPr="002E3064">
        <w:t xml:space="preserve"> [Evaluation of the LightCycler(R) SeptiFast test in newborns and infants with clinical suspicion of sepsis]. </w:t>
      </w:r>
      <w:r w:rsidRPr="002E3064">
        <w:rPr>
          <w:i/>
        </w:rPr>
        <w:t>Enfermedades infecciosas y microbiologia clinica</w:t>
      </w:r>
      <w:r w:rsidRPr="002E3064">
        <w:t>, 31(6), 375-379 (2013).</w:t>
      </w:r>
    </w:p>
    <w:p w14:paraId="77C19283" w14:textId="3B034FA8" w:rsidR="002E3064" w:rsidRPr="002E3064" w:rsidRDefault="002E3064" w:rsidP="002E3064">
      <w:pPr>
        <w:pStyle w:val="EndNoteBibliography"/>
        <w:spacing w:after="0"/>
        <w:ind w:left="720" w:hanging="720"/>
      </w:pPr>
      <w:r>
        <w:t>**</w:t>
      </w:r>
      <w:r w:rsidRPr="002E3064">
        <w:t>50.</w:t>
      </w:r>
      <w:r w:rsidRPr="002E3064">
        <w:tab/>
        <w:t>Pasqualini L, Mencacci A, Leli C</w:t>
      </w:r>
      <w:r w:rsidRPr="002E3064">
        <w:rPr>
          <w:i/>
        </w:rPr>
        <w:t xml:space="preserve"> et al.</w:t>
      </w:r>
      <w:r w:rsidRPr="002E3064">
        <w:t xml:space="preserve"> Diagnostic performance of a multiple real-time PCR assay in patients with suspected sepsis hospitalized in an internal medicine ward. </w:t>
      </w:r>
      <w:r w:rsidRPr="002E3064">
        <w:rPr>
          <w:i/>
        </w:rPr>
        <w:t>Journal of clinical microbiology</w:t>
      </w:r>
      <w:r w:rsidRPr="002E3064">
        <w:t>, 50(4), 1285-1288 (2012).</w:t>
      </w:r>
    </w:p>
    <w:p w14:paraId="2CB9D099" w14:textId="0913BDC5" w:rsidR="002E3064" w:rsidRPr="002E3064" w:rsidRDefault="002E3064" w:rsidP="002E3064">
      <w:pPr>
        <w:pStyle w:val="EndNoteBibliography"/>
        <w:spacing w:after="0"/>
        <w:ind w:left="720" w:hanging="720"/>
      </w:pPr>
      <w:r>
        <w:t>**</w:t>
      </w:r>
      <w:r w:rsidRPr="002E3064">
        <w:t>51.</w:t>
      </w:r>
      <w:r w:rsidRPr="002E3064">
        <w:tab/>
        <w:t>Chang SS, Hsieh WH, Liu TS</w:t>
      </w:r>
      <w:r w:rsidRPr="002E3064">
        <w:rPr>
          <w:i/>
        </w:rPr>
        <w:t xml:space="preserve"> et al.</w:t>
      </w:r>
      <w:r w:rsidRPr="002E3064">
        <w:t xml:space="preserve"> Multiplex PCR system for rapid detection of pathogens in patients with presumed sepsis - a systemic review and meta-analysis. </w:t>
      </w:r>
      <w:r w:rsidRPr="002E3064">
        <w:rPr>
          <w:i/>
        </w:rPr>
        <w:t>PloS one</w:t>
      </w:r>
      <w:r w:rsidRPr="002E3064">
        <w:t>, 8(5), e62323 (2013).</w:t>
      </w:r>
    </w:p>
    <w:p w14:paraId="3476F2A8" w14:textId="77777777" w:rsidR="002E3064" w:rsidRPr="002E3064" w:rsidRDefault="002E3064" w:rsidP="002E3064">
      <w:pPr>
        <w:pStyle w:val="EndNoteBibliography"/>
        <w:spacing w:after="0"/>
        <w:ind w:left="720" w:hanging="720"/>
      </w:pPr>
      <w:r w:rsidRPr="002E3064">
        <w:t>52.</w:t>
      </w:r>
      <w:r w:rsidRPr="002E3064">
        <w:tab/>
        <w:t>Dark P, Blackwood B, Gates S</w:t>
      </w:r>
      <w:r w:rsidRPr="002E3064">
        <w:rPr>
          <w:i/>
        </w:rPr>
        <w:t xml:space="preserve"> et al.</w:t>
      </w:r>
      <w:r w:rsidRPr="002E3064">
        <w:t xml:space="preserve"> Accuracy of LightCycler((R)) SeptiFast for the detection and identification of pathogens in the blood of patients with suspected sepsis: a systematic review and meta-analysis. </w:t>
      </w:r>
      <w:r w:rsidRPr="002E3064">
        <w:rPr>
          <w:i/>
        </w:rPr>
        <w:t>Intensive Care Med</w:t>
      </w:r>
      <w:r w:rsidRPr="002E3064">
        <w:t>, 41(1), 21-33 (2015).</w:t>
      </w:r>
    </w:p>
    <w:p w14:paraId="1BEE30CA" w14:textId="77777777" w:rsidR="002E3064" w:rsidRPr="002E3064" w:rsidRDefault="002E3064" w:rsidP="002E3064">
      <w:pPr>
        <w:pStyle w:val="EndNoteBibliography"/>
        <w:spacing w:after="0"/>
        <w:ind w:left="720" w:hanging="720"/>
      </w:pPr>
      <w:r w:rsidRPr="002E3064">
        <w:t>53.</w:t>
      </w:r>
      <w:r w:rsidRPr="002E3064">
        <w:tab/>
        <w:t xml:space="preserve">Muhl H, Kochem AJ, Disque C, Sakka SG. Activity and DNA contamination of commercial polymerase chain reaction reagents for the universal 16S rDNA real-time polymerase chain reaction detection of bacterial pathogens in blood. </w:t>
      </w:r>
      <w:r w:rsidRPr="002E3064">
        <w:rPr>
          <w:i/>
        </w:rPr>
        <w:t>Diagnostic microbiology and infectious disease</w:t>
      </w:r>
      <w:r w:rsidRPr="002E3064">
        <w:t>, 66(1), 41-49 (2010).</w:t>
      </w:r>
    </w:p>
    <w:p w14:paraId="2D3CB1B3" w14:textId="77777777" w:rsidR="002E3064" w:rsidRPr="002E3064" w:rsidRDefault="002E3064" w:rsidP="002E3064">
      <w:pPr>
        <w:pStyle w:val="EndNoteBibliography"/>
        <w:spacing w:after="0"/>
        <w:ind w:left="720" w:hanging="720"/>
      </w:pPr>
      <w:r w:rsidRPr="002E3064">
        <w:t>54.</w:t>
      </w:r>
      <w:r w:rsidRPr="002E3064">
        <w:tab/>
        <w:t>Wellinghausen N, Kochem AJ, Disque C</w:t>
      </w:r>
      <w:r w:rsidRPr="002E3064">
        <w:rPr>
          <w:i/>
        </w:rPr>
        <w:t xml:space="preserve"> et al.</w:t>
      </w:r>
      <w:r w:rsidRPr="002E3064">
        <w:t xml:space="preserve"> Diagnosis of bacteremia in whole-blood samples by use of a commercial universal 16S rRNA gene-based PCR and sequence analysis. </w:t>
      </w:r>
      <w:r w:rsidRPr="002E3064">
        <w:rPr>
          <w:i/>
        </w:rPr>
        <w:t>Journal of clinical microbiology</w:t>
      </w:r>
      <w:r w:rsidRPr="002E3064">
        <w:t>, 47(9), 2759-2765 (2009).</w:t>
      </w:r>
    </w:p>
    <w:p w14:paraId="3E510CDF" w14:textId="5563EAF5" w:rsidR="002E3064" w:rsidRPr="002E3064" w:rsidRDefault="002E3064" w:rsidP="002E3064">
      <w:pPr>
        <w:pStyle w:val="EndNoteBibliography"/>
        <w:spacing w:after="0"/>
        <w:ind w:left="720" w:hanging="720"/>
      </w:pPr>
      <w:r>
        <w:t>*</w:t>
      </w:r>
      <w:r w:rsidRPr="002E3064">
        <w:t>55.</w:t>
      </w:r>
      <w:r w:rsidRPr="002E3064">
        <w:tab/>
        <w:t>Bloos F, Sachse S, Kortgen A</w:t>
      </w:r>
      <w:r w:rsidRPr="002E3064">
        <w:rPr>
          <w:i/>
        </w:rPr>
        <w:t xml:space="preserve"> et al.</w:t>
      </w:r>
      <w:r w:rsidRPr="002E3064">
        <w:t xml:space="preserve"> Evaluation of a polymerase chain reaction assay for pathogen detection in septic patients under routine condition: an observational study. </w:t>
      </w:r>
      <w:r w:rsidRPr="002E3064">
        <w:rPr>
          <w:i/>
        </w:rPr>
        <w:t>PloS one</w:t>
      </w:r>
      <w:r w:rsidRPr="002E3064">
        <w:t>, 7(9), e46003 (2012).</w:t>
      </w:r>
    </w:p>
    <w:p w14:paraId="0EA78684" w14:textId="77777777" w:rsidR="002E3064" w:rsidRPr="002E3064" w:rsidRDefault="002E3064" w:rsidP="002E3064">
      <w:pPr>
        <w:pStyle w:val="EndNoteBibliography"/>
        <w:spacing w:after="0"/>
        <w:ind w:left="720" w:hanging="720"/>
      </w:pPr>
      <w:r w:rsidRPr="002E3064">
        <w:t>56.</w:t>
      </w:r>
      <w:r w:rsidRPr="002E3064">
        <w:tab/>
        <w:t xml:space="preserve">Schreiber J, Nierhaus A, Braune SA, de Heer G, Kluge S. Comparison of three different commercial PCR assays for the detection of pathogens in critically ill sepsis patients. </w:t>
      </w:r>
      <w:r w:rsidRPr="002E3064">
        <w:rPr>
          <w:i/>
        </w:rPr>
        <w:t>Medizinische Klinik, Intensivmedizin und Notfallmedizin</w:t>
      </w:r>
      <w:r w:rsidRPr="002E3064">
        <w:t>, 108(4), 311-318 (2013).</w:t>
      </w:r>
    </w:p>
    <w:p w14:paraId="7C511389" w14:textId="77777777" w:rsidR="002E3064" w:rsidRPr="002E3064" w:rsidRDefault="002E3064" w:rsidP="002E3064">
      <w:pPr>
        <w:pStyle w:val="EndNoteBibliography"/>
        <w:spacing w:after="0"/>
        <w:ind w:left="720" w:hanging="720"/>
      </w:pPr>
      <w:r w:rsidRPr="002E3064">
        <w:t>57.</w:t>
      </w:r>
      <w:r w:rsidRPr="002E3064">
        <w:tab/>
        <w:t>Chun JY, Kim KJ, Hwang IT</w:t>
      </w:r>
      <w:r w:rsidRPr="002E3064">
        <w:rPr>
          <w:i/>
        </w:rPr>
        <w:t xml:space="preserve"> et al.</w:t>
      </w:r>
      <w:r w:rsidRPr="002E3064">
        <w:t xml:space="preserve"> Dual priming oligonucleotide system for the multiplex detection of respiratory viruses and SNP genotyping of CYP2C19 gene. </w:t>
      </w:r>
      <w:r w:rsidRPr="002E3064">
        <w:rPr>
          <w:i/>
        </w:rPr>
        <w:t>Nucleic acids research</w:t>
      </w:r>
      <w:r w:rsidRPr="002E3064">
        <w:t>, 35(6), e40 (2007).</w:t>
      </w:r>
    </w:p>
    <w:p w14:paraId="7A4334AF" w14:textId="77777777" w:rsidR="002E3064" w:rsidRPr="002E3064" w:rsidRDefault="002E3064" w:rsidP="002E3064">
      <w:pPr>
        <w:pStyle w:val="EndNoteBibliography"/>
        <w:spacing w:after="0"/>
        <w:ind w:left="720" w:hanging="720"/>
      </w:pPr>
      <w:r w:rsidRPr="002E3064">
        <w:t>58.</w:t>
      </w:r>
      <w:r w:rsidRPr="002E3064">
        <w:tab/>
        <w:t>Carrara L, Navarro F, Turbau M</w:t>
      </w:r>
      <w:r w:rsidRPr="002E3064">
        <w:rPr>
          <w:i/>
        </w:rPr>
        <w:t xml:space="preserve"> et al.</w:t>
      </w:r>
      <w:r w:rsidRPr="002E3064">
        <w:t xml:space="preserve"> Molecular diagnosis of bloodstream infections with a new dual-priming oligonucleotide-based multiplex PCR assay. </w:t>
      </w:r>
      <w:r w:rsidRPr="002E3064">
        <w:rPr>
          <w:i/>
        </w:rPr>
        <w:t>Journal of medical microbiology</w:t>
      </w:r>
      <w:r w:rsidRPr="002E3064">
        <w:t>, 62(Pt 11), 1673-1679 (2013).</w:t>
      </w:r>
    </w:p>
    <w:p w14:paraId="2075F33A" w14:textId="77777777" w:rsidR="002E3064" w:rsidRPr="002E3064" w:rsidRDefault="002E3064" w:rsidP="002E3064">
      <w:pPr>
        <w:pStyle w:val="EndNoteBibliography"/>
        <w:spacing w:after="0"/>
        <w:ind w:left="720" w:hanging="720"/>
      </w:pPr>
      <w:r w:rsidRPr="002E3064">
        <w:t>59.</w:t>
      </w:r>
      <w:r w:rsidRPr="002E3064">
        <w:tab/>
        <w:t xml:space="preserve">Liesenfeld O, Lehman L, Hunfeld KP, Kost G. Molecular diagnosis of sepsis: New aspects and recent developments. </w:t>
      </w:r>
      <w:r w:rsidRPr="002E3064">
        <w:rPr>
          <w:i/>
        </w:rPr>
        <w:t>European journal of microbiology &amp; immunology</w:t>
      </w:r>
      <w:r w:rsidRPr="002E3064">
        <w:t>, 4(1), 1-25 (2014).</w:t>
      </w:r>
    </w:p>
    <w:p w14:paraId="007F2078" w14:textId="77777777" w:rsidR="002E3064" w:rsidRPr="002E3064" w:rsidRDefault="002E3064" w:rsidP="002E3064">
      <w:pPr>
        <w:pStyle w:val="EndNoteBibliography"/>
        <w:spacing w:after="0"/>
        <w:ind w:left="720" w:hanging="720"/>
      </w:pPr>
      <w:r w:rsidRPr="002E3064">
        <w:t>60.</w:t>
      </w:r>
      <w:r w:rsidRPr="002E3064">
        <w:tab/>
        <w:t>Lehmann LE, Hunfeld KP, Steinbrucker M</w:t>
      </w:r>
      <w:r w:rsidRPr="002E3064">
        <w:rPr>
          <w:i/>
        </w:rPr>
        <w:t xml:space="preserve"> et al.</w:t>
      </w:r>
      <w:r w:rsidRPr="002E3064">
        <w:t xml:space="preserve"> Improved detection of blood stream pathogens by real-time PCR in severe sepsis. </w:t>
      </w:r>
      <w:r w:rsidRPr="002E3064">
        <w:rPr>
          <w:i/>
        </w:rPr>
        <w:t>Intensive Care Med</w:t>
      </w:r>
      <w:r w:rsidRPr="002E3064">
        <w:t>, 36(1), 49-56 (2010).</w:t>
      </w:r>
    </w:p>
    <w:p w14:paraId="449DE15F" w14:textId="77777777" w:rsidR="002E3064" w:rsidRPr="002E3064" w:rsidRDefault="002E3064" w:rsidP="002E3064">
      <w:pPr>
        <w:pStyle w:val="EndNoteBibliography"/>
        <w:spacing w:after="0"/>
        <w:ind w:left="720" w:hanging="720"/>
      </w:pPr>
      <w:r w:rsidRPr="002E3064">
        <w:t>61.</w:t>
      </w:r>
      <w:r w:rsidRPr="002E3064">
        <w:tab/>
        <w:t>Yanagihara K, Kitagawa Y, Tomonaga M</w:t>
      </w:r>
      <w:r w:rsidRPr="002E3064">
        <w:rPr>
          <w:i/>
        </w:rPr>
        <w:t xml:space="preserve"> et al.</w:t>
      </w:r>
      <w:r w:rsidRPr="002E3064">
        <w:t xml:space="preserve"> Evaluation of pathogen detection from clinical samples by real-time polymerase chain reaction using a sepsis pathogen DNA detection kit. </w:t>
      </w:r>
      <w:r w:rsidRPr="002E3064">
        <w:rPr>
          <w:i/>
        </w:rPr>
        <w:t>Critical care</w:t>
      </w:r>
      <w:r w:rsidRPr="002E3064">
        <w:t>, 14(4), R159 (2010).</w:t>
      </w:r>
    </w:p>
    <w:p w14:paraId="2695EA58" w14:textId="77777777" w:rsidR="002E3064" w:rsidRPr="002E3064" w:rsidRDefault="002E3064" w:rsidP="002E3064">
      <w:pPr>
        <w:pStyle w:val="EndNoteBibliography"/>
        <w:spacing w:after="0"/>
        <w:ind w:left="720" w:hanging="720"/>
      </w:pPr>
      <w:r w:rsidRPr="002E3064">
        <w:t>62.</w:t>
      </w:r>
      <w:r w:rsidRPr="002E3064">
        <w:tab/>
        <w:t>Qian Q, Tang YW, Kolbert CP</w:t>
      </w:r>
      <w:r w:rsidRPr="002E3064">
        <w:rPr>
          <w:i/>
        </w:rPr>
        <w:t xml:space="preserve"> et al.</w:t>
      </w:r>
      <w:r w:rsidRPr="002E3064">
        <w:t xml:space="preserve"> Direct identification of bacteria from positive blood cultures by amplification and sequencing of the 16S rRNA gene: evaluation of BACTEC 9240 instrument true-positive and false-positive results. </w:t>
      </w:r>
      <w:r w:rsidRPr="002E3064">
        <w:rPr>
          <w:i/>
        </w:rPr>
        <w:t>Journal of clinical microbiology</w:t>
      </w:r>
      <w:r w:rsidRPr="002E3064">
        <w:t>, 39(10), 3578-3582 (2001).</w:t>
      </w:r>
    </w:p>
    <w:p w14:paraId="64EBF5B2" w14:textId="77777777" w:rsidR="002E3064" w:rsidRPr="002E3064" w:rsidRDefault="002E3064" w:rsidP="002E3064">
      <w:pPr>
        <w:pStyle w:val="EndNoteBibliography"/>
        <w:spacing w:after="0"/>
        <w:ind w:left="720" w:hanging="720"/>
      </w:pPr>
      <w:r w:rsidRPr="002E3064">
        <w:t>63.</w:t>
      </w:r>
      <w:r w:rsidRPr="002E3064">
        <w:tab/>
        <w:t xml:space="preserve">Haanpera M, Jalava J, Huovinen P, Meurman O, Rantakokko-Jalava K. Identification of alpha-hemolytic streptococci by pyrosequencing the 16S rRNA gene and by use of VITEK 2. </w:t>
      </w:r>
      <w:r w:rsidRPr="002E3064">
        <w:rPr>
          <w:i/>
        </w:rPr>
        <w:t>Journal of clinical microbiology</w:t>
      </w:r>
      <w:r w:rsidRPr="002E3064">
        <w:t>, 45(3), 762-770 (2007).</w:t>
      </w:r>
    </w:p>
    <w:p w14:paraId="01BD6A9C" w14:textId="77777777" w:rsidR="002E3064" w:rsidRPr="002E3064" w:rsidRDefault="002E3064" w:rsidP="002E3064">
      <w:pPr>
        <w:pStyle w:val="EndNoteBibliography"/>
        <w:spacing w:after="0"/>
        <w:ind w:left="720" w:hanging="720"/>
      </w:pPr>
      <w:r w:rsidRPr="002E3064">
        <w:t>64.</w:t>
      </w:r>
      <w:r w:rsidRPr="002E3064">
        <w:tab/>
        <w:t xml:space="preserve">Rhoads DD, Sintchenko V, Rauch CA, Pantanowitz L. Clinical microbiology informatics. </w:t>
      </w:r>
      <w:r w:rsidRPr="002E3064">
        <w:rPr>
          <w:i/>
        </w:rPr>
        <w:t>Clinical microbiology reviews</w:t>
      </w:r>
      <w:r w:rsidRPr="002E3064">
        <w:t>, 27(4), 1025-1047 (2014).</w:t>
      </w:r>
    </w:p>
    <w:p w14:paraId="542D16DB" w14:textId="77777777" w:rsidR="002E3064" w:rsidRPr="002E3064" w:rsidRDefault="002E3064" w:rsidP="002E3064">
      <w:pPr>
        <w:pStyle w:val="EndNoteBibliography"/>
        <w:spacing w:after="0"/>
        <w:ind w:left="720" w:hanging="720"/>
      </w:pPr>
      <w:r w:rsidRPr="002E3064">
        <w:t>65.</w:t>
      </w:r>
      <w:r w:rsidRPr="002E3064">
        <w:tab/>
        <w:t xml:space="preserve">Lehmann L, Herpichboehm B, Kost G, Kollef M, Stuber F. Cost and mortality prediction using polymerase chain reaction pathogen detection in sepsis: evidence from three observational trials. </w:t>
      </w:r>
      <w:r w:rsidRPr="002E3064">
        <w:rPr>
          <w:i/>
        </w:rPr>
        <w:t>Critical Care</w:t>
      </w:r>
      <w:r w:rsidRPr="002E3064">
        <w:t>, 14(5), R186 (2010).</w:t>
      </w:r>
    </w:p>
    <w:p w14:paraId="54E137DB" w14:textId="77777777" w:rsidR="002E3064" w:rsidRPr="002E3064" w:rsidRDefault="002E3064" w:rsidP="002E3064">
      <w:pPr>
        <w:pStyle w:val="EndNoteBibliography"/>
        <w:spacing w:after="0"/>
        <w:ind w:left="720" w:hanging="720"/>
      </w:pPr>
      <w:r w:rsidRPr="002E3064">
        <w:t>66.</w:t>
      </w:r>
      <w:r w:rsidRPr="002E3064">
        <w:tab/>
        <w:t>Alvarez J, Mar J, Varela-Ledo E</w:t>
      </w:r>
      <w:r w:rsidRPr="002E3064">
        <w:rPr>
          <w:i/>
        </w:rPr>
        <w:t xml:space="preserve"> et al.</w:t>
      </w:r>
      <w:r w:rsidRPr="002E3064">
        <w:t xml:space="preserve"> Cost analysis of real-time polymerase chain reaction microbiological diagnosis in patients with septic shock. </w:t>
      </w:r>
      <w:r w:rsidRPr="002E3064">
        <w:rPr>
          <w:i/>
        </w:rPr>
        <w:t>Anaesthesia and intensive care</w:t>
      </w:r>
      <w:r w:rsidRPr="002E3064">
        <w:t>, 40(6), 958-963 (2012).</w:t>
      </w:r>
    </w:p>
    <w:p w14:paraId="39A5675E" w14:textId="77777777" w:rsidR="002E3064" w:rsidRPr="002E3064" w:rsidRDefault="002E3064" w:rsidP="002E3064">
      <w:pPr>
        <w:pStyle w:val="EndNoteBibliography"/>
        <w:spacing w:after="0"/>
        <w:ind w:left="720" w:hanging="720"/>
      </w:pPr>
      <w:r w:rsidRPr="002E3064">
        <w:t>67.</w:t>
      </w:r>
      <w:r w:rsidRPr="002E3064">
        <w:tab/>
        <w:t xml:space="preserve">Sango A, McCarter YS, Johnson D, Ferreira J, Guzman N, Jankowski CA. Stewardship approach for optimizing antimicrobial therapy through use of a rapid microarray assay on blood cultures positive for Enterococcus species. </w:t>
      </w:r>
      <w:r w:rsidRPr="002E3064">
        <w:rPr>
          <w:i/>
        </w:rPr>
        <w:t>Journal of clinical microbiology</w:t>
      </w:r>
      <w:r w:rsidRPr="002E3064">
        <w:t>, 51(12), 4008-4011 (2013).</w:t>
      </w:r>
    </w:p>
    <w:p w14:paraId="2964AFDB" w14:textId="77777777" w:rsidR="002E3064" w:rsidRPr="002E3064" w:rsidRDefault="002E3064" w:rsidP="002E3064">
      <w:pPr>
        <w:pStyle w:val="EndNoteBibliography"/>
        <w:spacing w:after="0"/>
        <w:ind w:left="720" w:hanging="720"/>
      </w:pPr>
      <w:r w:rsidRPr="002E3064">
        <w:t>68.</w:t>
      </w:r>
      <w:r w:rsidRPr="002E3064">
        <w:tab/>
        <w:t xml:space="preserve">Livermore DM, Wain J. Revolutionising bacteriology to improve treatment outcomes and antibiotic stewardship. </w:t>
      </w:r>
      <w:r w:rsidRPr="002E3064">
        <w:rPr>
          <w:i/>
        </w:rPr>
        <w:t>Infection &amp; chemotherapy</w:t>
      </w:r>
      <w:r w:rsidRPr="002E3064">
        <w:t>, 45(1), 1-10 (2013).</w:t>
      </w:r>
    </w:p>
    <w:p w14:paraId="49467177" w14:textId="77777777" w:rsidR="002E3064" w:rsidRPr="002E3064" w:rsidRDefault="002E3064" w:rsidP="002E3064">
      <w:pPr>
        <w:pStyle w:val="EndNoteBibliography"/>
        <w:spacing w:after="0"/>
        <w:ind w:left="720" w:hanging="720"/>
      </w:pPr>
      <w:r w:rsidRPr="002E3064">
        <w:t>69.</w:t>
      </w:r>
      <w:r w:rsidRPr="002E3064">
        <w:tab/>
        <w:t>Kropp KA, Lucid A, Carroll J</w:t>
      </w:r>
      <w:r w:rsidRPr="002E3064">
        <w:rPr>
          <w:i/>
        </w:rPr>
        <w:t xml:space="preserve"> et al.</w:t>
      </w:r>
      <w:r w:rsidRPr="002E3064">
        <w:t xml:space="preserve"> Draft Genome Sequence of a Streptococcus agalactiae Strain Isolated from a Preterm Neonate Blood Sepsis Patient at the Royal Infirmary, Edinburgh, Scotland. </w:t>
      </w:r>
      <w:r w:rsidRPr="002E3064">
        <w:rPr>
          <w:i/>
        </w:rPr>
        <w:t>Genome announcements</w:t>
      </w:r>
      <w:r w:rsidRPr="002E3064">
        <w:t>, 2(5) (2014).</w:t>
      </w:r>
    </w:p>
    <w:p w14:paraId="5268B689" w14:textId="77777777" w:rsidR="002E3064" w:rsidRPr="002E3064" w:rsidRDefault="002E3064" w:rsidP="002E3064">
      <w:pPr>
        <w:pStyle w:val="EndNoteBibliography"/>
        <w:spacing w:after="0"/>
        <w:ind w:left="720" w:hanging="720"/>
      </w:pPr>
      <w:r w:rsidRPr="002E3064">
        <w:t>70.</w:t>
      </w:r>
      <w:r w:rsidRPr="002E3064">
        <w:tab/>
        <w:t>Hasman H, Saputra D, Sicheritz-Ponten T</w:t>
      </w:r>
      <w:r w:rsidRPr="002E3064">
        <w:rPr>
          <w:i/>
        </w:rPr>
        <w:t xml:space="preserve"> et al.</w:t>
      </w:r>
      <w:r w:rsidRPr="002E3064">
        <w:t xml:space="preserve"> Rapid whole-genome sequencing for detection and characterization of microorganisms directly from clinical samples. </w:t>
      </w:r>
      <w:r w:rsidRPr="002E3064">
        <w:rPr>
          <w:i/>
        </w:rPr>
        <w:t>Journal of clinical microbiology</w:t>
      </w:r>
      <w:r w:rsidRPr="002E3064">
        <w:t>, 52(1), 139-146 (2014).</w:t>
      </w:r>
    </w:p>
    <w:p w14:paraId="34AAA0FB" w14:textId="77777777" w:rsidR="002E3064" w:rsidRPr="002E3064" w:rsidRDefault="002E3064" w:rsidP="002E3064">
      <w:pPr>
        <w:pStyle w:val="EndNoteBibliography"/>
        <w:spacing w:after="0"/>
        <w:ind w:left="720" w:hanging="720"/>
      </w:pPr>
      <w:r w:rsidRPr="002E3064">
        <w:t>71.</w:t>
      </w:r>
      <w:r w:rsidRPr="002E3064">
        <w:tab/>
        <w:t>Seth-Smith HMB, Harris SR, Skilton RJ</w:t>
      </w:r>
      <w:r w:rsidRPr="002E3064">
        <w:rPr>
          <w:i/>
        </w:rPr>
        <w:t xml:space="preserve"> et al.</w:t>
      </w:r>
      <w:r w:rsidRPr="002E3064">
        <w:t xml:space="preserve"> Whole-genome sequences of Chlamydia trachomatis directly from clinical samples without culture. </w:t>
      </w:r>
      <w:r w:rsidRPr="002E3064">
        <w:rPr>
          <w:i/>
        </w:rPr>
        <w:t>Genome Res</w:t>
      </w:r>
      <w:r w:rsidRPr="002E3064">
        <w:t>, 23(5), 855-866 (2013).</w:t>
      </w:r>
    </w:p>
    <w:p w14:paraId="4BB8AA93" w14:textId="77777777" w:rsidR="002E3064" w:rsidRPr="002E3064" w:rsidRDefault="002E3064" w:rsidP="002E3064">
      <w:pPr>
        <w:pStyle w:val="EndNoteBibliography"/>
        <w:spacing w:after="0"/>
        <w:ind w:left="720" w:hanging="720"/>
      </w:pPr>
      <w:r w:rsidRPr="002E3064">
        <w:t>72.</w:t>
      </w:r>
      <w:r w:rsidRPr="002E3064">
        <w:tab/>
        <w:t>Loman NJ, Constantinidou C, Christner M</w:t>
      </w:r>
      <w:r w:rsidRPr="002E3064">
        <w:rPr>
          <w:i/>
        </w:rPr>
        <w:t xml:space="preserve"> et al.</w:t>
      </w:r>
      <w:r w:rsidRPr="002E3064">
        <w:t xml:space="preserve"> A culture-independent sequence-based metagenomics approach to the investigation of an outbreak of Shiga-toxigenic Escherichia coli O104:H4. </w:t>
      </w:r>
      <w:r w:rsidRPr="002E3064">
        <w:rPr>
          <w:i/>
        </w:rPr>
        <w:t>Jama</w:t>
      </w:r>
      <w:r w:rsidRPr="002E3064">
        <w:t>, 309(14), 1502-1510 (2013).</w:t>
      </w:r>
    </w:p>
    <w:p w14:paraId="06F74584" w14:textId="77777777" w:rsidR="002E3064" w:rsidRPr="002E3064" w:rsidRDefault="002E3064" w:rsidP="002E3064">
      <w:pPr>
        <w:pStyle w:val="EndNoteBibliography"/>
        <w:spacing w:after="0"/>
        <w:ind w:left="720" w:hanging="720"/>
      </w:pPr>
      <w:r w:rsidRPr="002E3064">
        <w:t>73.</w:t>
      </w:r>
      <w:r w:rsidRPr="002E3064">
        <w:tab/>
        <w:t>Eyre DW, Golubchik T, Gordon NC</w:t>
      </w:r>
      <w:r w:rsidRPr="002E3064">
        <w:rPr>
          <w:i/>
        </w:rPr>
        <w:t xml:space="preserve"> et al.</w:t>
      </w:r>
      <w:r w:rsidRPr="002E3064">
        <w:t xml:space="preserve"> A pilot study of rapid benchtop sequencing of Staphylococcus aureus and Clostridium difficile for outbreak detection and surveillance. </w:t>
      </w:r>
      <w:r w:rsidRPr="002E3064">
        <w:rPr>
          <w:i/>
        </w:rPr>
        <w:t>BMJ open</w:t>
      </w:r>
      <w:r w:rsidRPr="002E3064">
        <w:t>, 2(3) (2012).</w:t>
      </w:r>
    </w:p>
    <w:p w14:paraId="47707E95" w14:textId="0BB9B818" w:rsidR="002E3064" w:rsidRPr="002E3064" w:rsidRDefault="002E3064" w:rsidP="002E3064">
      <w:pPr>
        <w:pStyle w:val="EndNoteBibliography"/>
        <w:spacing w:after="0"/>
        <w:ind w:left="720" w:hanging="720"/>
      </w:pPr>
      <w:r w:rsidRPr="002E3064">
        <w:t>74.</w:t>
      </w:r>
      <w:r w:rsidRPr="002E3064">
        <w:tab/>
      </w:r>
      <w:r w:rsidRPr="00051962">
        <w:t>Ashton PM, Nair S, Dallman T</w:t>
      </w:r>
      <w:r w:rsidRPr="00051962">
        <w:rPr>
          <w:i/>
        </w:rPr>
        <w:t xml:space="preserve"> et al.</w:t>
      </w:r>
      <w:r w:rsidRPr="00051962">
        <w:t xml:space="preserve"> MinION nanopore sequencing identifies the position and structure of a bacterial antibiotic resistance island. </w:t>
      </w:r>
      <w:r w:rsidR="00051962" w:rsidRPr="00B66EAD">
        <w:rPr>
          <w:i/>
        </w:rPr>
        <w:t>Nat Biotechnol</w:t>
      </w:r>
      <w:r w:rsidR="00051962">
        <w:t xml:space="preserve">, E-pub ahead of print </w:t>
      </w:r>
      <w:r w:rsidR="00051962" w:rsidRPr="00051962">
        <w:rPr>
          <w:rFonts w:eastAsia="Times New Roman" w:cs="Times New Roman"/>
        </w:rPr>
        <w:t>doi: 10.1038/nbt.3103</w:t>
      </w:r>
      <w:r w:rsidRPr="00051962">
        <w:t xml:space="preserve"> (2014).</w:t>
      </w:r>
      <w:r w:rsidR="00BD739B">
        <w:t xml:space="preserve">  </w:t>
      </w:r>
    </w:p>
    <w:p w14:paraId="0A10ECBB" w14:textId="77777777" w:rsidR="002E3064" w:rsidRPr="002E3064" w:rsidRDefault="002E3064" w:rsidP="002E3064">
      <w:pPr>
        <w:pStyle w:val="EndNoteBibliography"/>
        <w:spacing w:after="0"/>
        <w:ind w:left="720" w:hanging="720"/>
      </w:pPr>
      <w:r w:rsidRPr="002E3064">
        <w:t>75.</w:t>
      </w:r>
      <w:r w:rsidRPr="002E3064">
        <w:tab/>
        <w:t xml:space="preserve">Dunne WM, Jr., Westblade LF, Ford B. Next-generation and whole-genome sequencing in the diagnostic clinical microbiology laboratory. </w:t>
      </w:r>
      <w:r w:rsidRPr="002E3064">
        <w:rPr>
          <w:i/>
        </w:rPr>
        <w:t>European journal of clinical microbiology &amp; infectious diseases : official publication of the European Society of Clinical Microbiology</w:t>
      </w:r>
      <w:r w:rsidRPr="002E3064">
        <w:t>, 31(8), 1719-1726 (2012).</w:t>
      </w:r>
    </w:p>
    <w:p w14:paraId="6F8036E2" w14:textId="77777777" w:rsidR="002E3064" w:rsidRPr="002E3064" w:rsidRDefault="002E3064" w:rsidP="002E3064">
      <w:pPr>
        <w:pStyle w:val="EndNoteBibliography"/>
        <w:spacing w:after="0"/>
        <w:ind w:left="720" w:hanging="720"/>
      </w:pPr>
      <w:r w:rsidRPr="002E3064">
        <w:t>76.</w:t>
      </w:r>
      <w:r w:rsidRPr="002E3064">
        <w:tab/>
        <w:t xml:space="preserve">Wain J, Mavrogiorgou E. Next-generation sequencing in clinical microbiology. </w:t>
      </w:r>
      <w:r w:rsidRPr="002E3064">
        <w:rPr>
          <w:i/>
        </w:rPr>
        <w:t>Expert Rev Mol Diagn</w:t>
      </w:r>
      <w:r w:rsidRPr="002E3064">
        <w:t>, 13(3), 225-227 (2013).</w:t>
      </w:r>
    </w:p>
    <w:p w14:paraId="2D0CAE9D" w14:textId="77777777" w:rsidR="002E3064" w:rsidRPr="002E3064" w:rsidRDefault="002E3064" w:rsidP="002E3064">
      <w:pPr>
        <w:pStyle w:val="EndNoteBibliography"/>
        <w:spacing w:after="0"/>
        <w:ind w:left="720" w:hanging="720"/>
      </w:pPr>
      <w:r w:rsidRPr="002E3064">
        <w:t>77.</w:t>
      </w:r>
      <w:r w:rsidRPr="002E3064">
        <w:tab/>
        <w:t>Metzgar D, Frinder M, Lovari R</w:t>
      </w:r>
      <w:r w:rsidRPr="002E3064">
        <w:rPr>
          <w:i/>
        </w:rPr>
        <w:t xml:space="preserve"> et al.</w:t>
      </w:r>
      <w:r w:rsidRPr="002E3064">
        <w:t xml:space="preserve"> Broad-spectrum biosensor capable of detecting and identifying diverse bacterial and Candida species in blood. </w:t>
      </w:r>
      <w:r w:rsidRPr="002E3064">
        <w:rPr>
          <w:i/>
        </w:rPr>
        <w:t>Journal of clinical microbiology</w:t>
      </w:r>
      <w:r w:rsidRPr="002E3064">
        <w:t>, 51(8), 2670-2678 (2013).</w:t>
      </w:r>
    </w:p>
    <w:p w14:paraId="1101B69D" w14:textId="77777777" w:rsidR="002E3064" w:rsidRPr="002E3064" w:rsidRDefault="002E3064" w:rsidP="002E3064">
      <w:pPr>
        <w:pStyle w:val="EndNoteBibliography"/>
        <w:spacing w:after="0"/>
        <w:ind w:left="720" w:hanging="720"/>
      </w:pPr>
      <w:r w:rsidRPr="002E3064">
        <w:t>78.</w:t>
      </w:r>
      <w:r w:rsidRPr="002E3064">
        <w:tab/>
        <w:t xml:space="preserve">Emonet S, Shah HN, Cherkaoui A, Schrenzel J. Application and use of various mass spectrometry methods in clinical microbiology. </w:t>
      </w:r>
      <w:r w:rsidRPr="002E3064">
        <w:rPr>
          <w:i/>
        </w:rPr>
        <w:t>Clinical microbiology and infection : the official publication of the European Society of Clinical Microbiology and Infectious Diseases</w:t>
      </w:r>
      <w:r w:rsidRPr="002E3064">
        <w:t>, 16(11), 1604-1613 (2010).</w:t>
      </w:r>
    </w:p>
    <w:p w14:paraId="4272AA8B" w14:textId="77777777" w:rsidR="002E3064" w:rsidRPr="002E3064" w:rsidRDefault="002E3064" w:rsidP="002E3064">
      <w:pPr>
        <w:pStyle w:val="EndNoteBibliography"/>
        <w:spacing w:after="0"/>
        <w:ind w:left="720" w:hanging="720"/>
      </w:pPr>
      <w:r w:rsidRPr="002E3064">
        <w:t>79.</w:t>
      </w:r>
      <w:r w:rsidRPr="002E3064">
        <w:tab/>
        <w:t>Jacob D, Sauer U, Housley R</w:t>
      </w:r>
      <w:r w:rsidRPr="002E3064">
        <w:rPr>
          <w:i/>
        </w:rPr>
        <w:t xml:space="preserve"> et al.</w:t>
      </w:r>
      <w:r w:rsidRPr="002E3064">
        <w:t xml:space="preserve"> Rapid and high-throughput detection of highly pathogenic bacteria by Ibis PLEX-ID technology. </w:t>
      </w:r>
      <w:r w:rsidRPr="002E3064">
        <w:rPr>
          <w:i/>
        </w:rPr>
        <w:t>PloS one</w:t>
      </w:r>
      <w:r w:rsidRPr="002E3064">
        <w:t>, 7(6), e39928 (2012).</w:t>
      </w:r>
    </w:p>
    <w:p w14:paraId="77851F00" w14:textId="77777777" w:rsidR="002E3064" w:rsidRPr="002E3064" w:rsidRDefault="002E3064" w:rsidP="002E3064">
      <w:pPr>
        <w:pStyle w:val="EndNoteBibliography"/>
        <w:spacing w:after="0"/>
        <w:ind w:left="720" w:hanging="720"/>
      </w:pPr>
      <w:r w:rsidRPr="002E3064">
        <w:t>80.</w:t>
      </w:r>
      <w:r w:rsidRPr="002E3064">
        <w:tab/>
        <w:t xml:space="preserve">Laakso S, Kirveskari J, Tissari P, Maki M. Evaluation of high-throughput PCR and microarray-based assay in conjunction with automated DNA extraction instruments for diagnosis of sepsis. </w:t>
      </w:r>
      <w:r w:rsidRPr="002E3064">
        <w:rPr>
          <w:i/>
        </w:rPr>
        <w:t>PloS one</w:t>
      </w:r>
      <w:r w:rsidRPr="002E3064">
        <w:t>, 6(11), e26655 (2011).</w:t>
      </w:r>
    </w:p>
    <w:p w14:paraId="169BA292" w14:textId="77777777" w:rsidR="002E3064" w:rsidRPr="002E3064" w:rsidRDefault="002E3064" w:rsidP="002E3064">
      <w:pPr>
        <w:pStyle w:val="EndNoteBibliography"/>
        <w:spacing w:after="0"/>
        <w:ind w:left="720" w:hanging="720"/>
      </w:pPr>
      <w:r w:rsidRPr="002E3064">
        <w:t>81.</w:t>
      </w:r>
      <w:r w:rsidRPr="002E3064">
        <w:tab/>
        <w:t xml:space="preserve">Altun O, Almuhayawi M, Ullberg M, Ozenci V. Clinical evaluation of the FilmArray blood culture identification panel in identification of bacteria and yeasts from positive blood culture bottles. </w:t>
      </w:r>
      <w:r w:rsidRPr="002E3064">
        <w:rPr>
          <w:i/>
        </w:rPr>
        <w:t>Journal of clinical microbiology</w:t>
      </w:r>
      <w:r w:rsidRPr="002E3064">
        <w:t>, 51(12), 4130-4136 (2013).</w:t>
      </w:r>
    </w:p>
    <w:p w14:paraId="0BC90777" w14:textId="77777777" w:rsidR="002E3064" w:rsidRPr="002E3064" w:rsidRDefault="002E3064" w:rsidP="002E3064">
      <w:pPr>
        <w:pStyle w:val="EndNoteBibliography"/>
        <w:spacing w:after="0"/>
        <w:ind w:left="720" w:hanging="720"/>
      </w:pPr>
      <w:r w:rsidRPr="002E3064">
        <w:t>82.</w:t>
      </w:r>
      <w:r w:rsidRPr="002E3064">
        <w:tab/>
        <w:t xml:space="preserve">Ward C, Stocker K, Begum J, Wade P, Ebrahimsa U, Goldenberg SD. Performance evaluation of the Verigene(R) (Nanosphere) and FilmArray(R) (BioFire(R)) molecular assays for identification of causative organisms in bacterial bloodstream infections. </w:t>
      </w:r>
      <w:r w:rsidRPr="002E3064">
        <w:rPr>
          <w:i/>
        </w:rPr>
        <w:t>European journal of clinical microbiology &amp; infectious diseases : official publication of the European Society of Clinical Microbiology</w:t>
      </w:r>
      <w:r w:rsidRPr="002E3064">
        <w:t>,  (2014).</w:t>
      </w:r>
    </w:p>
    <w:p w14:paraId="4D4FAE03" w14:textId="77777777" w:rsidR="002E3064" w:rsidRPr="002E3064" w:rsidRDefault="002E3064" w:rsidP="002E3064">
      <w:pPr>
        <w:pStyle w:val="EndNoteBibliography"/>
        <w:spacing w:after="0"/>
        <w:ind w:left="720" w:hanging="720"/>
      </w:pPr>
      <w:r w:rsidRPr="002E3064">
        <w:t>83.</w:t>
      </w:r>
      <w:r w:rsidRPr="002E3064">
        <w:tab/>
        <w:t xml:space="preserve">Hill JT, Tran KD, Barton KL, Labreche MJ, Sharp SE. Evaluation of the nanosphere Verigene BC-GN assay for direct identification of gram-negative bacilli and antibiotic resistance markers from positive blood cultures and potential impact for more-rapid antibiotic interventions. </w:t>
      </w:r>
      <w:r w:rsidRPr="002E3064">
        <w:rPr>
          <w:i/>
        </w:rPr>
        <w:t>Journal of clinical microbiology</w:t>
      </w:r>
      <w:r w:rsidRPr="002E3064">
        <w:t>, 52(10), 3805-3807 (2014).</w:t>
      </w:r>
    </w:p>
    <w:p w14:paraId="2EDBA5DA" w14:textId="77777777" w:rsidR="002E3064" w:rsidRPr="002E3064" w:rsidRDefault="002E3064" w:rsidP="002E3064">
      <w:pPr>
        <w:pStyle w:val="EndNoteBibliography"/>
        <w:spacing w:after="0"/>
        <w:ind w:left="720" w:hanging="720"/>
      </w:pPr>
      <w:r w:rsidRPr="002E3064">
        <w:t>84.</w:t>
      </w:r>
      <w:r w:rsidRPr="002E3064">
        <w:tab/>
        <w:t xml:space="preserve">Dodemont M, De Mendonca R, Nonhoff C, Roisin S, Denis O. Performance of the Verigene Gram-negative blood culture assay for rapid detection of bacteria and resistance determinants. </w:t>
      </w:r>
      <w:r w:rsidRPr="002E3064">
        <w:rPr>
          <w:i/>
        </w:rPr>
        <w:t>Journal of clinical microbiology</w:t>
      </w:r>
      <w:r w:rsidRPr="002E3064">
        <w:t>, 52(8), 3085-3087 (2014).</w:t>
      </w:r>
    </w:p>
    <w:p w14:paraId="4CB0B06F" w14:textId="77777777" w:rsidR="002E3064" w:rsidRPr="002E3064" w:rsidRDefault="002E3064" w:rsidP="002E3064">
      <w:pPr>
        <w:pStyle w:val="EndNoteBibliography"/>
        <w:spacing w:after="0"/>
        <w:ind w:left="720" w:hanging="720"/>
      </w:pPr>
      <w:r w:rsidRPr="002E3064">
        <w:t>85.</w:t>
      </w:r>
      <w:r w:rsidRPr="002E3064">
        <w:tab/>
        <w:t xml:space="preserve">Samuel LP, Tibbetts RJ, Agotesku A, Fey M, Hensley R, Meier FA. Evaluation of a microarray-based assay for rapid identification of Gram-positive organisms and resistance markers in positive blood cultures. </w:t>
      </w:r>
      <w:r w:rsidRPr="002E3064">
        <w:rPr>
          <w:i/>
        </w:rPr>
        <w:t>Journal of clinical microbiology</w:t>
      </w:r>
      <w:r w:rsidRPr="002E3064">
        <w:t>, 51(4), 1188-1192 (2013).</w:t>
      </w:r>
    </w:p>
    <w:p w14:paraId="2BEA064F" w14:textId="77777777" w:rsidR="002E3064" w:rsidRPr="002E3064" w:rsidRDefault="002E3064" w:rsidP="002E3064">
      <w:pPr>
        <w:pStyle w:val="EndNoteBibliography"/>
        <w:spacing w:after="0"/>
        <w:ind w:left="720" w:hanging="720"/>
      </w:pPr>
      <w:r w:rsidRPr="002E3064">
        <w:t>86.</w:t>
      </w:r>
      <w:r w:rsidRPr="002E3064">
        <w:tab/>
        <w:t>Wojewoda CM, Sercia L, Navas M</w:t>
      </w:r>
      <w:r w:rsidRPr="002E3064">
        <w:rPr>
          <w:i/>
        </w:rPr>
        <w:t xml:space="preserve"> et al.</w:t>
      </w:r>
      <w:r w:rsidRPr="002E3064">
        <w:t xml:space="preserve"> Evaluation of the Verigene Gram-positive blood culture nucleic acid test for rapid detection of bacteria and resistance determinants. </w:t>
      </w:r>
      <w:r w:rsidRPr="002E3064">
        <w:rPr>
          <w:i/>
        </w:rPr>
        <w:t>Journal of clinical microbiology</w:t>
      </w:r>
      <w:r w:rsidRPr="002E3064">
        <w:t>, 51(7), 2072-2076 (2013).</w:t>
      </w:r>
    </w:p>
    <w:p w14:paraId="2D33F86F" w14:textId="77777777" w:rsidR="002E3064" w:rsidRPr="002E3064" w:rsidRDefault="002E3064" w:rsidP="002E3064">
      <w:pPr>
        <w:pStyle w:val="EndNoteBibliography"/>
        <w:spacing w:after="0"/>
        <w:ind w:left="720" w:hanging="720"/>
      </w:pPr>
      <w:r w:rsidRPr="002E3064">
        <w:t>87.</w:t>
      </w:r>
      <w:r w:rsidRPr="002E3064">
        <w:tab/>
        <w:t xml:space="preserve">Kuhn C, Disque C, Muhl H, Orszag P, Stiesch M, Haverich A. Evaluation of commercial universal rRNA gene PCR plus sequencing tests for identification of bacteria and fungi associated with infectious endocarditis. </w:t>
      </w:r>
      <w:r w:rsidRPr="002E3064">
        <w:rPr>
          <w:i/>
        </w:rPr>
        <w:t>Journal of clinical microbiology</w:t>
      </w:r>
      <w:r w:rsidRPr="002E3064">
        <w:t>, 49(8), 2919-2923 (2011).</w:t>
      </w:r>
    </w:p>
    <w:p w14:paraId="18C32AE4" w14:textId="77777777" w:rsidR="002E3064" w:rsidRPr="002E3064" w:rsidRDefault="002E3064" w:rsidP="002E3064">
      <w:pPr>
        <w:pStyle w:val="EndNoteBibliography"/>
        <w:ind w:left="720" w:hanging="720"/>
      </w:pPr>
      <w:r w:rsidRPr="002E3064">
        <w:t>88.</w:t>
      </w:r>
      <w:r w:rsidRPr="002E3064">
        <w:tab/>
        <w:t>Fitting C, Parlato M, Adib-Conquy M</w:t>
      </w:r>
      <w:r w:rsidRPr="002E3064">
        <w:rPr>
          <w:i/>
        </w:rPr>
        <w:t xml:space="preserve"> et al.</w:t>
      </w:r>
      <w:r w:rsidRPr="002E3064">
        <w:t xml:space="preserve"> DNAemia detection by multiplex PCR and biomarkers for infection in systemic inflammatory response syndrome patients. </w:t>
      </w:r>
      <w:r w:rsidRPr="002E3064">
        <w:rPr>
          <w:i/>
        </w:rPr>
        <w:t>PloS one</w:t>
      </w:r>
      <w:r w:rsidRPr="002E3064">
        <w:t>, 7(6), e38916 (2012).</w:t>
      </w:r>
    </w:p>
    <w:p w14:paraId="33A5FA55" w14:textId="6515AEBB" w:rsidR="0094076A" w:rsidRDefault="00330994" w:rsidP="00EB40DB">
      <w:pPr>
        <w:tabs>
          <w:tab w:val="left" w:pos="780"/>
        </w:tabs>
        <w:rPr>
          <w:rFonts w:cs="MyriadPro-Bold"/>
          <w:bCs/>
          <w:sz w:val="24"/>
          <w:szCs w:val="24"/>
        </w:rPr>
        <w:sectPr w:rsidR="0094076A">
          <w:footerReference w:type="even" r:id="rId8"/>
          <w:footerReference w:type="default" r:id="rId9"/>
          <w:pgSz w:w="11906" w:h="16838"/>
          <w:pgMar w:top="1440" w:right="1440" w:bottom="1440" w:left="1440" w:header="708" w:footer="708" w:gutter="0"/>
          <w:cols w:space="708"/>
          <w:docGrid w:linePitch="360"/>
        </w:sectPr>
      </w:pPr>
      <w:r>
        <w:fldChar w:fldCharType="end"/>
      </w:r>
    </w:p>
    <w:p w14:paraId="3DC8D859" w14:textId="4CE672CD" w:rsidR="0055326D" w:rsidRPr="00EC260B" w:rsidRDefault="0055326D" w:rsidP="0055326D">
      <w:pPr>
        <w:jc w:val="center"/>
        <w:rPr>
          <w:b/>
          <w:sz w:val="24"/>
          <w:szCs w:val="24"/>
        </w:rPr>
      </w:pPr>
      <w:r w:rsidRPr="00111854">
        <w:rPr>
          <w:rFonts w:cs="MyriadPro-Bold"/>
          <w:bCs/>
          <w:sz w:val="24"/>
          <w:szCs w:val="24"/>
        </w:rPr>
        <w:t>Table 1. C</w:t>
      </w:r>
      <w:r w:rsidRPr="00111854">
        <w:rPr>
          <w:sz w:val="24"/>
          <w:szCs w:val="24"/>
        </w:rPr>
        <w:t xml:space="preserve">ommercially available methods for pathogen detection in </w:t>
      </w:r>
      <w:r>
        <w:rPr>
          <w:sz w:val="24"/>
          <w:szCs w:val="24"/>
        </w:rPr>
        <w:t xml:space="preserve">positive </w:t>
      </w:r>
      <w:r w:rsidRPr="00111854">
        <w:rPr>
          <w:sz w:val="24"/>
          <w:szCs w:val="24"/>
        </w:rPr>
        <w:t xml:space="preserve">blood </w:t>
      </w:r>
      <w:r w:rsidRPr="009D2DB2">
        <w:rPr>
          <w:sz w:val="24"/>
          <w:szCs w:val="24"/>
        </w:rPr>
        <w:t>culture</w:t>
      </w:r>
      <w:r w:rsidRPr="00EC260B">
        <w:rPr>
          <w:b/>
          <w:sz w:val="24"/>
          <w:szCs w:val="24"/>
        </w:rPr>
        <w:t xml:space="preserve"> </w:t>
      </w:r>
    </w:p>
    <w:tbl>
      <w:tblPr>
        <w:tblStyle w:val="TableGrid"/>
        <w:tblW w:w="15074" w:type="dxa"/>
        <w:tblInd w:w="-147" w:type="dxa"/>
        <w:tblBorders>
          <w:top w:val="single" w:sz="4" w:space="0" w:color="4F81BD" w:themeColor="accent1"/>
          <w:left w:val="none" w:sz="0" w:space="0" w:color="auto"/>
          <w:bottom w:val="single" w:sz="4" w:space="0" w:color="4F81BD" w:themeColor="accent1"/>
          <w:right w:val="none" w:sz="0" w:space="0" w:color="auto"/>
          <w:insideH w:val="single" w:sz="4" w:space="0" w:color="4F81BD" w:themeColor="accent1"/>
          <w:insideV w:val="none" w:sz="0" w:space="0" w:color="auto"/>
        </w:tblBorders>
        <w:tblLook w:val="04A0" w:firstRow="1" w:lastRow="0" w:firstColumn="1" w:lastColumn="0" w:noHBand="0" w:noVBand="1"/>
      </w:tblPr>
      <w:tblGrid>
        <w:gridCol w:w="2412"/>
        <w:gridCol w:w="1826"/>
        <w:gridCol w:w="1822"/>
        <w:gridCol w:w="1827"/>
        <w:gridCol w:w="1792"/>
        <w:gridCol w:w="1792"/>
        <w:gridCol w:w="1811"/>
        <w:gridCol w:w="1792"/>
      </w:tblGrid>
      <w:tr w:rsidR="0055326D" w14:paraId="078F3BD1" w14:textId="77777777" w:rsidTr="00EC260B">
        <w:trPr>
          <w:trHeight w:val="952"/>
        </w:trPr>
        <w:tc>
          <w:tcPr>
            <w:tcW w:w="2412" w:type="dxa"/>
          </w:tcPr>
          <w:p w14:paraId="5D209969" w14:textId="77777777" w:rsidR="0055326D" w:rsidRDefault="0055326D" w:rsidP="00201ABC">
            <w:pPr>
              <w:rPr>
                <w:sz w:val="24"/>
                <w:szCs w:val="24"/>
              </w:rPr>
            </w:pPr>
            <w:r>
              <w:rPr>
                <w:sz w:val="24"/>
                <w:szCs w:val="24"/>
              </w:rPr>
              <w:t>Assay</w:t>
            </w:r>
          </w:p>
        </w:tc>
        <w:tc>
          <w:tcPr>
            <w:tcW w:w="1826" w:type="dxa"/>
          </w:tcPr>
          <w:p w14:paraId="46AA2B22" w14:textId="77777777" w:rsidR="0055326D" w:rsidRDefault="0055326D" w:rsidP="00201ABC">
            <w:pPr>
              <w:rPr>
                <w:sz w:val="24"/>
                <w:szCs w:val="24"/>
              </w:rPr>
            </w:pPr>
            <w:r>
              <w:rPr>
                <w:sz w:val="24"/>
                <w:szCs w:val="24"/>
              </w:rPr>
              <w:t>Technology</w:t>
            </w:r>
          </w:p>
        </w:tc>
        <w:tc>
          <w:tcPr>
            <w:tcW w:w="1822" w:type="dxa"/>
          </w:tcPr>
          <w:p w14:paraId="094596F7" w14:textId="77777777" w:rsidR="0055326D" w:rsidRDefault="0055326D" w:rsidP="00201ABC">
            <w:pPr>
              <w:rPr>
                <w:sz w:val="24"/>
                <w:szCs w:val="24"/>
              </w:rPr>
            </w:pPr>
            <w:r>
              <w:rPr>
                <w:sz w:val="24"/>
                <w:szCs w:val="24"/>
              </w:rPr>
              <w:t>Pathogen panel</w:t>
            </w:r>
          </w:p>
        </w:tc>
        <w:tc>
          <w:tcPr>
            <w:tcW w:w="1827" w:type="dxa"/>
          </w:tcPr>
          <w:p w14:paraId="4DBD2C84" w14:textId="77777777" w:rsidR="0055326D" w:rsidRDefault="0055326D" w:rsidP="00201ABC">
            <w:pPr>
              <w:rPr>
                <w:sz w:val="24"/>
                <w:szCs w:val="24"/>
              </w:rPr>
            </w:pPr>
            <w:r>
              <w:rPr>
                <w:sz w:val="24"/>
                <w:szCs w:val="24"/>
              </w:rPr>
              <w:t>Antimicrobial resistance genes</w:t>
            </w:r>
          </w:p>
        </w:tc>
        <w:tc>
          <w:tcPr>
            <w:tcW w:w="1792" w:type="dxa"/>
          </w:tcPr>
          <w:p w14:paraId="6D6192ED" w14:textId="77777777" w:rsidR="0055326D" w:rsidRDefault="0055326D" w:rsidP="00201ABC">
            <w:pPr>
              <w:rPr>
                <w:sz w:val="24"/>
                <w:szCs w:val="24"/>
              </w:rPr>
            </w:pPr>
            <w:r>
              <w:rPr>
                <w:sz w:val="24"/>
                <w:szCs w:val="24"/>
              </w:rPr>
              <w:t>Sensitivity</w:t>
            </w:r>
          </w:p>
        </w:tc>
        <w:tc>
          <w:tcPr>
            <w:tcW w:w="1792" w:type="dxa"/>
          </w:tcPr>
          <w:p w14:paraId="534E792B" w14:textId="77777777" w:rsidR="0055326D" w:rsidRDefault="0055326D" w:rsidP="00201ABC">
            <w:pPr>
              <w:rPr>
                <w:sz w:val="24"/>
                <w:szCs w:val="24"/>
              </w:rPr>
            </w:pPr>
            <w:r>
              <w:rPr>
                <w:sz w:val="24"/>
                <w:szCs w:val="24"/>
              </w:rPr>
              <w:t>Specificity</w:t>
            </w:r>
          </w:p>
        </w:tc>
        <w:tc>
          <w:tcPr>
            <w:tcW w:w="1811" w:type="dxa"/>
          </w:tcPr>
          <w:p w14:paraId="048B5631" w14:textId="77777777" w:rsidR="0055326D" w:rsidRDefault="0055326D" w:rsidP="00201ABC">
            <w:pPr>
              <w:rPr>
                <w:sz w:val="24"/>
                <w:szCs w:val="24"/>
              </w:rPr>
            </w:pPr>
            <w:r>
              <w:rPr>
                <w:sz w:val="24"/>
                <w:szCs w:val="24"/>
              </w:rPr>
              <w:t>Turnaround time (h)</w:t>
            </w:r>
          </w:p>
        </w:tc>
        <w:tc>
          <w:tcPr>
            <w:tcW w:w="1792" w:type="dxa"/>
          </w:tcPr>
          <w:p w14:paraId="70765B08" w14:textId="77777777" w:rsidR="0055326D" w:rsidRDefault="0055326D" w:rsidP="00201ABC">
            <w:pPr>
              <w:rPr>
                <w:sz w:val="24"/>
                <w:szCs w:val="24"/>
              </w:rPr>
            </w:pPr>
            <w:r>
              <w:rPr>
                <w:sz w:val="24"/>
                <w:szCs w:val="24"/>
              </w:rPr>
              <w:t>Reference</w:t>
            </w:r>
          </w:p>
        </w:tc>
      </w:tr>
      <w:tr w:rsidR="0055326D" w14:paraId="7DC89447" w14:textId="77777777" w:rsidTr="00EC260B">
        <w:trPr>
          <w:trHeight w:val="952"/>
        </w:trPr>
        <w:tc>
          <w:tcPr>
            <w:tcW w:w="2412" w:type="dxa"/>
          </w:tcPr>
          <w:p w14:paraId="1CF688C9" w14:textId="77777777" w:rsidR="0055326D" w:rsidRPr="006353AD" w:rsidRDefault="0055326D" w:rsidP="00201ABC">
            <w:r w:rsidRPr="006353AD">
              <w:t xml:space="preserve">Prove it™ sepsis </w:t>
            </w:r>
          </w:p>
          <w:p w14:paraId="38EA41EA" w14:textId="77777777" w:rsidR="0055326D" w:rsidRPr="006353AD" w:rsidRDefault="0055326D" w:rsidP="00201ABC">
            <w:r w:rsidRPr="006353AD">
              <w:t>(Mobidiag® Finland)</w:t>
            </w:r>
          </w:p>
        </w:tc>
        <w:tc>
          <w:tcPr>
            <w:tcW w:w="1826" w:type="dxa"/>
          </w:tcPr>
          <w:p w14:paraId="0DEF7F02" w14:textId="77777777" w:rsidR="0055326D" w:rsidRPr="006353AD" w:rsidRDefault="0055326D" w:rsidP="00201ABC">
            <w:pPr>
              <w:autoSpaceDE w:val="0"/>
              <w:autoSpaceDN w:val="0"/>
              <w:adjustRightInd w:val="0"/>
            </w:pPr>
            <w:r w:rsidRPr="006353AD">
              <w:rPr>
                <w:rFonts w:cs="MyriadPro-Light"/>
              </w:rPr>
              <w:t xml:space="preserve">Multiplex PCR + </w:t>
            </w:r>
            <w:r w:rsidRPr="006353AD">
              <w:t>microarray</w:t>
            </w:r>
          </w:p>
        </w:tc>
        <w:tc>
          <w:tcPr>
            <w:tcW w:w="1822" w:type="dxa"/>
          </w:tcPr>
          <w:p w14:paraId="37E830C4" w14:textId="77777777" w:rsidR="0055326D" w:rsidRPr="006353AD" w:rsidRDefault="0055326D" w:rsidP="00201ABC">
            <w:pPr>
              <w:autoSpaceDE w:val="0"/>
              <w:autoSpaceDN w:val="0"/>
              <w:adjustRightInd w:val="0"/>
              <w:rPr>
                <w:rFonts w:cs="AdvPTimes"/>
              </w:rPr>
            </w:pPr>
            <w:r w:rsidRPr="006353AD">
              <w:rPr>
                <w:rFonts w:cs="AdvPTimes"/>
              </w:rPr>
              <w:t xml:space="preserve">60 Bacteria </w:t>
            </w:r>
            <w:r w:rsidRPr="006353AD">
              <w:rPr>
                <w:rFonts w:cs="AdvTir_symb"/>
              </w:rPr>
              <w:t>+</w:t>
            </w:r>
            <w:r w:rsidRPr="006353AD">
              <w:rPr>
                <w:rFonts w:cs="AdvPTimes"/>
              </w:rPr>
              <w:t>13 fungi</w:t>
            </w:r>
            <w:r>
              <w:rPr>
                <w:rFonts w:cs="AdvPTimes"/>
              </w:rPr>
              <w:t xml:space="preserve"> targets</w:t>
            </w:r>
          </w:p>
        </w:tc>
        <w:tc>
          <w:tcPr>
            <w:tcW w:w="1827" w:type="dxa"/>
          </w:tcPr>
          <w:p w14:paraId="61A39C27" w14:textId="77777777" w:rsidR="0055326D" w:rsidRPr="006353AD" w:rsidRDefault="0055326D" w:rsidP="00201ABC">
            <w:r w:rsidRPr="006353AD">
              <w:rPr>
                <w:rFonts w:cs="AdvPTimesI"/>
              </w:rPr>
              <w:t>mecA</w:t>
            </w:r>
            <w:r w:rsidRPr="006353AD">
              <w:rPr>
                <w:rFonts w:cs="AdvPTimes"/>
              </w:rPr>
              <w:t xml:space="preserve">, </w:t>
            </w:r>
            <w:r w:rsidRPr="006353AD">
              <w:rPr>
                <w:rFonts w:cs="AdvPTimesI"/>
              </w:rPr>
              <w:t>vanA/B</w:t>
            </w:r>
          </w:p>
        </w:tc>
        <w:tc>
          <w:tcPr>
            <w:tcW w:w="1792" w:type="dxa"/>
          </w:tcPr>
          <w:p w14:paraId="5CAA72E9" w14:textId="77777777" w:rsidR="0055326D" w:rsidRPr="006353AD" w:rsidRDefault="0055326D" w:rsidP="00201ABC">
            <w:r>
              <w:t>96-99%</w:t>
            </w:r>
          </w:p>
        </w:tc>
        <w:tc>
          <w:tcPr>
            <w:tcW w:w="1792" w:type="dxa"/>
          </w:tcPr>
          <w:p w14:paraId="12074052" w14:textId="77777777" w:rsidR="0055326D" w:rsidRPr="006353AD" w:rsidRDefault="0055326D" w:rsidP="00201ABC">
            <w:r w:rsidRPr="006353AD">
              <w:t>98-100%</w:t>
            </w:r>
          </w:p>
        </w:tc>
        <w:tc>
          <w:tcPr>
            <w:tcW w:w="1811" w:type="dxa"/>
          </w:tcPr>
          <w:p w14:paraId="3B3B3DF1" w14:textId="77777777" w:rsidR="0055326D" w:rsidRPr="006353AD" w:rsidRDefault="0055326D" w:rsidP="00201ABC">
            <w:r w:rsidRPr="006353AD">
              <w:t>3hrs</w:t>
            </w:r>
          </w:p>
        </w:tc>
        <w:tc>
          <w:tcPr>
            <w:tcW w:w="1792" w:type="dxa"/>
          </w:tcPr>
          <w:p w14:paraId="6AC40A35" w14:textId="6DAE3472" w:rsidR="0055326D" w:rsidRPr="006353AD" w:rsidRDefault="0055326D" w:rsidP="00E25584">
            <w:r w:rsidRPr="006353AD">
              <w:fldChar w:fldCharType="begin">
                <w:fldData xml:space="preserve">PEVuZE5vdGU+PENpdGU+PEF1dGhvcj5BaXR0YWtvcnBpPC9BdXRob3I+PFllYXI+MjAxMjwvWWVh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YnItMT48L2FsdC1wZXJpb2RpY2FsPjxwYWdlcz4zNjM1LTQwPC9wYWdlcz48dm9sdW1lPjUwPC92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ZT48YWJici0xPlBsb1Mgb25lPC9hYmJyLTE+PC9hbHQtcGVyaW9kaWNhbD48cGFnZXM+ZTI2NjU1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MT48L2FsdC1wZXJpb2RpY2FsPjxwYWdlcz4yMjQtMzA8L3BhZ2VzPjx2b2x1bWU+Mzc1PC92b2x1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</w:fldData>
              </w:fldChar>
            </w:r>
            <w:r w:rsidR="00E25584">
              <w:instrText xml:space="preserve"> ADDIN EN.CITE </w:instrText>
            </w:r>
            <w:r w:rsidR="00E25584">
              <w:fldChar w:fldCharType="begin">
                <w:fldData xml:space="preserve">PEVuZE5vdGU+PENpdGU+PEF1dGhvcj5BaXR0YWtvcnBpPC9BdXRob3I+PFllYXI+MjAxMjwvWWVh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YnItMT48L2FsdC1wZXJpb2RpY2FsPjxwYWdlcz4zNjM1LTQwPC9wYWdlcz48dm9sdW1lPjUwPC92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ZT48YWJici0xPlBsb1Mgb25lPC9hYmJyLTE+PC9hbHQtcGVyaW9kaWNhbD48cGFnZXM+ZTI2NjU1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MT48L2FsdC1wZXJpb2RpY2FsPjxwYWdlcz4yMjQtMzA8L3BhZ2VzPjx2b2x1bWU+Mzc1PC92b2x1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</w:fldData>
              </w:fldChar>
            </w:r>
            <w:r w:rsidR="00E25584">
              <w:instrText xml:space="preserve"> ADDIN EN.CITE.DATA </w:instrText>
            </w:r>
            <w:r w:rsidR="00E25584">
              <w:fldChar w:fldCharType="end"/>
            </w:r>
            <w:r w:rsidRPr="006353AD">
              <w:fldChar w:fldCharType="separate"/>
            </w:r>
            <w:r w:rsidR="004B076C">
              <w:rPr>
                <w:noProof/>
              </w:rPr>
              <w:t>[25,26,80]</w:t>
            </w:r>
            <w:r w:rsidRPr="006353AD">
              <w:fldChar w:fldCharType="end"/>
            </w:r>
          </w:p>
        </w:tc>
      </w:tr>
      <w:tr w:rsidR="0055326D" w14:paraId="00E442F6" w14:textId="77777777" w:rsidTr="00EC260B">
        <w:trPr>
          <w:trHeight w:val="952"/>
        </w:trPr>
        <w:tc>
          <w:tcPr>
            <w:tcW w:w="2412" w:type="dxa"/>
          </w:tcPr>
          <w:p w14:paraId="12ED5FC2" w14:textId="77777777" w:rsidR="0055326D" w:rsidRPr="006353AD" w:rsidRDefault="0055326D" w:rsidP="00201ABC">
            <w:r w:rsidRPr="006353AD">
              <w:t>FilmArray® (BioFire Diagnostics, USA)</w:t>
            </w:r>
          </w:p>
        </w:tc>
        <w:tc>
          <w:tcPr>
            <w:tcW w:w="1826" w:type="dxa"/>
          </w:tcPr>
          <w:p w14:paraId="377F419C" w14:textId="77777777" w:rsidR="0055326D" w:rsidRPr="006353AD" w:rsidRDefault="0055326D" w:rsidP="00201ABC">
            <w:r w:rsidRPr="006353AD">
              <w:rPr>
                <w:rFonts w:cs="AdvPTimes"/>
              </w:rPr>
              <w:t>Real-time multiplex PCR</w:t>
            </w:r>
          </w:p>
        </w:tc>
        <w:tc>
          <w:tcPr>
            <w:tcW w:w="1822" w:type="dxa"/>
          </w:tcPr>
          <w:p w14:paraId="2804D6FD" w14:textId="77777777" w:rsidR="0055326D" w:rsidRPr="006353AD" w:rsidRDefault="0055326D" w:rsidP="00201ABC">
            <w:r w:rsidRPr="006353AD">
              <w:t xml:space="preserve">24 </w:t>
            </w:r>
            <w:r w:rsidRPr="006353AD">
              <w:rPr>
                <w:rFonts w:cs="TimesNewRoman"/>
              </w:rPr>
              <w:t xml:space="preserve">species/genus </w:t>
            </w:r>
            <w:r w:rsidRPr="006353AD">
              <w:t>+5 fungi targets</w:t>
            </w:r>
          </w:p>
        </w:tc>
        <w:tc>
          <w:tcPr>
            <w:tcW w:w="1827" w:type="dxa"/>
          </w:tcPr>
          <w:p w14:paraId="5CB86F2A" w14:textId="77777777" w:rsidR="0055326D" w:rsidRPr="006353AD" w:rsidRDefault="0055326D" w:rsidP="00201ABC">
            <w:r w:rsidRPr="006353AD">
              <w:rPr>
                <w:i/>
              </w:rPr>
              <w:t>mecA, vanA/B</w:t>
            </w:r>
            <w:r w:rsidRPr="006353AD">
              <w:t xml:space="preserve"> and KPC</w:t>
            </w:r>
          </w:p>
        </w:tc>
        <w:tc>
          <w:tcPr>
            <w:tcW w:w="1792" w:type="dxa"/>
          </w:tcPr>
          <w:p w14:paraId="2A8D947F" w14:textId="77777777" w:rsidR="0055326D" w:rsidRPr="006353AD" w:rsidRDefault="0055326D" w:rsidP="00201ABC">
            <w:r w:rsidRPr="006353AD">
              <w:t>80.4-94.3%</w:t>
            </w:r>
          </w:p>
        </w:tc>
        <w:tc>
          <w:tcPr>
            <w:tcW w:w="1792" w:type="dxa"/>
          </w:tcPr>
          <w:p w14:paraId="148697BE" w14:textId="77777777" w:rsidR="0055326D" w:rsidRPr="006353AD" w:rsidRDefault="0055326D" w:rsidP="00201ABC">
            <w:r w:rsidRPr="006353AD">
              <w:t>95-100%</w:t>
            </w:r>
          </w:p>
        </w:tc>
        <w:tc>
          <w:tcPr>
            <w:tcW w:w="1811" w:type="dxa"/>
          </w:tcPr>
          <w:p w14:paraId="0A781211" w14:textId="77777777" w:rsidR="0055326D" w:rsidRPr="006353AD" w:rsidRDefault="0055326D" w:rsidP="00201ABC">
            <w:r w:rsidRPr="006353AD">
              <w:t>1hr</w:t>
            </w:r>
          </w:p>
        </w:tc>
        <w:tc>
          <w:tcPr>
            <w:tcW w:w="1792" w:type="dxa"/>
          </w:tcPr>
          <w:p w14:paraId="3B59D8F0" w14:textId="3BC0490C" w:rsidR="0055326D" w:rsidRPr="006353AD" w:rsidRDefault="0055326D" w:rsidP="004B076C">
            <w:r w:rsidRPr="006353AD">
              <w:fldChar w:fldCharType="begin">
                <w:fldData xml:space="preserve">PEVuZE5vdGU+PENpdGU+PEF1dGhvcj5BbHR1bjwvQXV0aG9yPjxZZWFyPjIwMTM8L1llYXI+PFJl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</w:fldData>
              </w:fldChar>
            </w:r>
            <w:r w:rsidR="004B076C">
              <w:instrText xml:space="preserve"> ADDIN EN.CITE </w:instrText>
            </w:r>
            <w:r w:rsidR="004B076C">
              <w:fldChar w:fldCharType="begin">
                <w:fldData xml:space="preserve">PEVuZE5vdGU+PENpdGU+PEF1dGhvcj5BbHR1bjwvQXV0aG9yPjxZZWFyPjIwMTM8L1llYXI+PFJl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</w:fldData>
              </w:fldChar>
            </w:r>
            <w:r w:rsidR="004B076C">
              <w:instrText xml:space="preserve"> ADDIN EN.CITE.DATA </w:instrText>
            </w:r>
            <w:r w:rsidR="004B076C">
              <w:fldChar w:fldCharType="end"/>
            </w:r>
            <w:r w:rsidRPr="006353AD">
              <w:fldChar w:fldCharType="separate"/>
            </w:r>
            <w:r w:rsidR="004B076C">
              <w:rPr>
                <w:noProof/>
              </w:rPr>
              <w:t>[37,81,82]</w:t>
            </w:r>
            <w:r w:rsidRPr="006353AD">
              <w:fldChar w:fldCharType="end"/>
            </w:r>
          </w:p>
        </w:tc>
      </w:tr>
      <w:tr w:rsidR="0055326D" w14:paraId="575A4A37" w14:textId="77777777" w:rsidTr="00EC260B">
        <w:trPr>
          <w:trHeight w:val="913"/>
        </w:trPr>
        <w:tc>
          <w:tcPr>
            <w:tcW w:w="2412" w:type="dxa"/>
          </w:tcPr>
          <w:p w14:paraId="4FE98DB1" w14:textId="77777777" w:rsidR="0055326D" w:rsidRPr="006353AD" w:rsidRDefault="0055326D" w:rsidP="00201ABC">
            <w:r w:rsidRPr="006353AD">
              <w:rPr>
                <w:rFonts w:cs="TimesNewRoman"/>
              </w:rPr>
              <w:t>Verigene®</w:t>
            </w:r>
            <w:r w:rsidRPr="006353AD">
              <w:rPr>
                <w:rFonts w:cs="AdvPTimes"/>
              </w:rPr>
              <w:t>(Nanosphere Technology, USA)</w:t>
            </w:r>
            <w:r w:rsidRPr="006353AD">
              <w:rPr>
                <w:rFonts w:cs="TimesNewRoman"/>
              </w:rPr>
              <w:t xml:space="preserve"> gram-negative bacteria (BC-GN)</w:t>
            </w:r>
          </w:p>
        </w:tc>
        <w:tc>
          <w:tcPr>
            <w:tcW w:w="1826" w:type="dxa"/>
          </w:tcPr>
          <w:p w14:paraId="4DED8D3A" w14:textId="77777777" w:rsidR="0055326D" w:rsidRPr="006353AD" w:rsidRDefault="0055326D" w:rsidP="00201ABC">
            <w:r w:rsidRPr="006353AD">
              <w:t>Hybridization on microarray</w:t>
            </w:r>
          </w:p>
        </w:tc>
        <w:tc>
          <w:tcPr>
            <w:tcW w:w="1822" w:type="dxa"/>
          </w:tcPr>
          <w:p w14:paraId="2D4FCBC7" w14:textId="77777777" w:rsidR="0055326D" w:rsidRPr="006353AD" w:rsidRDefault="0055326D" w:rsidP="00201ABC">
            <w:r w:rsidRPr="006353AD">
              <w:rPr>
                <w:rFonts w:cs="TimesNewRoman"/>
              </w:rPr>
              <w:t>9 species/genus  gram negatives targets</w:t>
            </w:r>
          </w:p>
        </w:tc>
        <w:tc>
          <w:tcPr>
            <w:tcW w:w="1827" w:type="dxa"/>
          </w:tcPr>
          <w:p w14:paraId="694965BC" w14:textId="3EF497EF" w:rsidR="0055326D" w:rsidRPr="006353AD" w:rsidRDefault="0055326D" w:rsidP="00201ABC">
            <w:r w:rsidRPr="006353AD">
              <w:rPr>
                <w:rFonts w:cs="TimesNewRoman"/>
              </w:rPr>
              <w:t xml:space="preserve"> CTX-M (ESBL) and 5 markers for carbapenemas</w:t>
            </w:r>
            <w:r w:rsidR="00E05922">
              <w:rPr>
                <w:rFonts w:cs="TimesNewRoman"/>
              </w:rPr>
              <w:t>es</w:t>
            </w:r>
          </w:p>
        </w:tc>
        <w:tc>
          <w:tcPr>
            <w:tcW w:w="1792" w:type="dxa"/>
          </w:tcPr>
          <w:p w14:paraId="3FD0D256" w14:textId="77777777" w:rsidR="0055326D" w:rsidRPr="006353AD" w:rsidRDefault="0055326D" w:rsidP="00201ABC">
            <w:r w:rsidRPr="006353AD">
              <w:t>89-100%</w:t>
            </w:r>
          </w:p>
        </w:tc>
        <w:tc>
          <w:tcPr>
            <w:tcW w:w="1792" w:type="dxa"/>
          </w:tcPr>
          <w:p w14:paraId="4921FC71" w14:textId="77777777" w:rsidR="0055326D" w:rsidRPr="006353AD" w:rsidRDefault="0055326D" w:rsidP="00201ABC">
            <w:r w:rsidRPr="006353AD">
              <w:t>93-100%</w:t>
            </w:r>
          </w:p>
        </w:tc>
        <w:tc>
          <w:tcPr>
            <w:tcW w:w="1811" w:type="dxa"/>
          </w:tcPr>
          <w:p w14:paraId="37DE54AA" w14:textId="77777777" w:rsidR="0055326D" w:rsidRPr="006353AD" w:rsidRDefault="0055326D" w:rsidP="00201ABC">
            <w:r w:rsidRPr="006353AD">
              <w:t>2.5hrs</w:t>
            </w:r>
          </w:p>
        </w:tc>
        <w:tc>
          <w:tcPr>
            <w:tcW w:w="1792" w:type="dxa"/>
          </w:tcPr>
          <w:p w14:paraId="6762E0E3" w14:textId="2674283A" w:rsidR="0055326D" w:rsidRPr="006353AD" w:rsidRDefault="0055326D" w:rsidP="00C83108">
            <w:r w:rsidRPr="006353AD">
              <w:fldChar w:fldCharType="begin">
                <w:fldData xml:space="preserve">PEVuZE5vdGU+PENpdGU+PEF1dGhvcj5TdWxsaXZhbjwvQXV0aG9yPjxZZWFyPjIwMTQ8L1llYXI+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b2d5PC9hYmJyLTE+PC9wZXJpb2RpY2FsPjxhbHQtcGVyaW9kaWNhbD48ZnVsbC10aXRsZT5KIENs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YnItMT48L2FsdC1wZXJpb2RpY2FsPjxwYWdlcz4zMDg1LTc8L3BhZ2VzPjx2b2x1bWU+NTI8L3Zv
bHVtZT48bnVtYmVyPjg8L251bWJlcj48ZWRpdGlvbj4yMDE0LzA2LzA2PC9lZGl0aW9uPjxkYXRl
cz48eWVhcj4yMDE0PC95ZWFyPjxwdWItZGF0ZXM+PGRhdGU+QXVnPC9kYXRlPjwvcHViLWRhdGVz
PjwvZGF0ZXM+PGlzYm4+MDA5NS0xMTM3PC9pc2JuPjxhY2Nlc3Npb24tbnVtPjI0ODk5MDI2PC9h
Y2Nlc3Npb24tbnVtPjx1cmxzPjwvdXJscz48Y3VzdG9tMj5QbWM0MTM2MTIzPC9jdXN0b20yPjxl
bGVjdHJvbmljLXJlc291cmNlLW51bT4xMC4xMTI4L2pjbS4wMTA5OS0xNDwvZWxlY3Ryb25pYy1y
ZXNvdXJjZS1udW0+PHJlbW90ZS1kYXRhYmFzZS1wcm92aWRlcj5OTE08L3JlbW90ZS1kYXRhYmFz
ZS1wcm92aWRlcj48bGFuZ3VhZ2U+ZW5nPC9sYW5ndWFnZT48L3JlY29yZD48L0NpdGU+PC9FbmRO
b3RlPn==
</w:fldData>
              </w:fldChar>
            </w:r>
            <w:r w:rsidR="00C83108">
              <w:instrText xml:space="preserve"> ADDIN EN.CITE </w:instrText>
            </w:r>
            <w:r w:rsidR="00C83108">
              <w:fldChar w:fldCharType="begin">
                <w:fldData xml:space="preserve">PEVuZE5vdGU+PENpdGU+PEF1dGhvcj5TdWxsaXZhbjwvQXV0aG9yPjxZZWFyPjIwMTQ8L1llYXI+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b2d5PC9hYmJyLTE+PC9wZXJpb2RpY2FsPjxhbHQtcGVyaW9kaWNhbD48ZnVsbC10aXRsZT5KIENs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YnItMT48L2FsdC1wZXJpb2RpY2FsPjxwYWdlcz4zMDg1LTc8L3BhZ2VzPjx2b2x1bWU+NTI8L3Zv
bHVtZT48bnVtYmVyPjg8L251bWJlcj48ZWRpdGlvbj4yMDE0LzA2LzA2PC9lZGl0aW9uPjxkYXRl
cz48eWVhcj4yMDE0PC95ZWFyPjxwdWItZGF0ZXM+PGRhdGU+QXVnPC9kYXRlPjwvcHViLWRhdGVz
PjwvZGF0ZXM+PGlzYm4+MDA5NS0xMTM3PC9pc2JuPjxhY2Nlc3Npb24tbnVtPjI0ODk5MDI2PC9h
Y2Nlc3Npb24tbnVtPjx1cmxzPjwvdXJscz48Y3VzdG9tMj5QbWM0MTM2MTIzPC9jdXN0b20yPjxl
bGVjdHJvbmljLXJlc291cmNlLW51bT4xMC4xMTI4L2pjbS4wMTA5OS0xNDwvZWxlY3Ryb25pYy1y
ZXNvdXJjZS1udW0+PHJlbW90ZS1kYXRhYmFzZS1wcm92aWRlcj5OTE08L3JlbW90ZS1kYXRhYmFz
ZS1wcm92aWRlcj48bGFuZ3VhZ2U+ZW5nPC9sYW5ndWFnZT48L3JlY29yZD48L0NpdGU+PC9FbmRO
b3RlPn==
</w:fldData>
              </w:fldChar>
            </w:r>
            <w:r w:rsidR="00C83108">
              <w:instrText xml:space="preserve"> ADDIN EN.CITE.DATA </w:instrText>
            </w:r>
            <w:r w:rsidR="00C83108">
              <w:fldChar w:fldCharType="end"/>
            </w:r>
            <w:r w:rsidRPr="006353AD">
              <w:fldChar w:fldCharType="separate"/>
            </w:r>
            <w:r w:rsidR="004B076C">
              <w:rPr>
                <w:noProof/>
              </w:rPr>
              <w:t>[31,83,84]</w:t>
            </w:r>
            <w:r w:rsidRPr="006353AD">
              <w:fldChar w:fldCharType="end"/>
            </w:r>
          </w:p>
        </w:tc>
      </w:tr>
      <w:tr w:rsidR="0055326D" w14:paraId="758DF038" w14:textId="77777777" w:rsidTr="00EC260B">
        <w:trPr>
          <w:trHeight w:val="987"/>
        </w:trPr>
        <w:tc>
          <w:tcPr>
            <w:tcW w:w="2412" w:type="dxa"/>
          </w:tcPr>
          <w:p w14:paraId="3DDE1372" w14:textId="487580A5" w:rsidR="0055326D" w:rsidRPr="006353AD" w:rsidRDefault="0055326D" w:rsidP="00EB40DB">
            <w:pPr>
              <w:rPr>
                <w:rFonts w:cs="TimesNewRoman"/>
              </w:rPr>
            </w:pPr>
            <w:r w:rsidRPr="006353AD">
              <w:rPr>
                <w:rFonts w:cs="TimesNewRoman"/>
              </w:rPr>
              <w:t>Verigene®</w:t>
            </w:r>
            <w:r w:rsidRPr="006353AD">
              <w:rPr>
                <w:rFonts w:cs="AdvPTimes"/>
              </w:rPr>
              <w:t>(Nanosphere Technology,USA)</w:t>
            </w:r>
            <w:r w:rsidRPr="006353AD">
              <w:rPr>
                <w:rFonts w:cs="TimesNewRoman"/>
              </w:rPr>
              <w:t xml:space="preserve"> gram-positive bacteria (BC-G</w:t>
            </w:r>
            <w:r w:rsidR="00E25584">
              <w:rPr>
                <w:rFonts w:cs="TimesNewRoman"/>
              </w:rPr>
              <w:t>P</w:t>
            </w:r>
            <w:r w:rsidRPr="006353AD">
              <w:rPr>
                <w:rFonts w:cs="TimesNewRoman"/>
              </w:rPr>
              <w:t>)</w:t>
            </w:r>
          </w:p>
        </w:tc>
        <w:tc>
          <w:tcPr>
            <w:tcW w:w="1826" w:type="dxa"/>
          </w:tcPr>
          <w:p w14:paraId="0B9CD2BC" w14:textId="77777777" w:rsidR="0055326D" w:rsidRPr="006353AD" w:rsidRDefault="0055326D" w:rsidP="00201ABC">
            <w:r w:rsidRPr="006353AD">
              <w:t>Hybridization on microarray</w:t>
            </w:r>
          </w:p>
        </w:tc>
        <w:tc>
          <w:tcPr>
            <w:tcW w:w="1822" w:type="dxa"/>
          </w:tcPr>
          <w:p w14:paraId="1A4D335E" w14:textId="77777777" w:rsidR="0055326D" w:rsidRPr="006353AD" w:rsidRDefault="0055326D" w:rsidP="00201ABC">
            <w:r w:rsidRPr="006353AD">
              <w:rPr>
                <w:rFonts w:cs="TimesNewRoman"/>
              </w:rPr>
              <w:t>13 species/genus bacterial targets</w:t>
            </w:r>
          </w:p>
        </w:tc>
        <w:tc>
          <w:tcPr>
            <w:tcW w:w="1827" w:type="dxa"/>
          </w:tcPr>
          <w:p w14:paraId="1EB8520D" w14:textId="77777777" w:rsidR="0055326D" w:rsidRPr="006353AD" w:rsidRDefault="0055326D" w:rsidP="00201ABC">
            <w:r w:rsidRPr="006353AD">
              <w:rPr>
                <w:rFonts w:cs="TimesNewRoman"/>
                <w:i/>
              </w:rPr>
              <w:t>mec</w:t>
            </w:r>
            <w:r w:rsidRPr="006353AD">
              <w:rPr>
                <w:rFonts w:cs="TimesNewRoman"/>
              </w:rPr>
              <w:t xml:space="preserve">A, </w:t>
            </w:r>
            <w:r w:rsidRPr="006353AD">
              <w:rPr>
                <w:rFonts w:cs="TimesNewRoman"/>
                <w:i/>
              </w:rPr>
              <w:t>van</w:t>
            </w:r>
            <w:r w:rsidRPr="006353AD">
              <w:rPr>
                <w:rFonts w:cs="TimesNewRoman"/>
              </w:rPr>
              <w:t xml:space="preserve">A, and </w:t>
            </w:r>
            <w:r w:rsidRPr="006353AD">
              <w:rPr>
                <w:rFonts w:cs="TimesNewRoman"/>
                <w:i/>
              </w:rPr>
              <w:t>van</w:t>
            </w:r>
            <w:r w:rsidRPr="006353AD">
              <w:rPr>
                <w:rFonts w:cs="TimesNewRoman"/>
              </w:rPr>
              <w:t>B</w:t>
            </w:r>
          </w:p>
        </w:tc>
        <w:tc>
          <w:tcPr>
            <w:tcW w:w="1792" w:type="dxa"/>
          </w:tcPr>
          <w:p w14:paraId="20307958" w14:textId="5ED50518" w:rsidR="0055326D" w:rsidRPr="006353AD" w:rsidRDefault="0055326D" w:rsidP="00201ABC">
            <w:r w:rsidRPr="006353AD">
              <w:t>9</w:t>
            </w:r>
            <w:r w:rsidR="00E25584">
              <w:t>2.6</w:t>
            </w:r>
            <w:r w:rsidRPr="006353AD">
              <w:t>-100%</w:t>
            </w:r>
          </w:p>
        </w:tc>
        <w:tc>
          <w:tcPr>
            <w:tcW w:w="1792" w:type="dxa"/>
          </w:tcPr>
          <w:p w14:paraId="7EABD66B" w14:textId="2D314AAD" w:rsidR="0055326D" w:rsidRPr="006353AD" w:rsidRDefault="0055326D" w:rsidP="00201ABC">
            <w:r w:rsidRPr="006353AD">
              <w:t>9</w:t>
            </w:r>
            <w:r w:rsidR="00E25584">
              <w:t>5.4</w:t>
            </w:r>
            <w:r w:rsidRPr="006353AD">
              <w:t>-100%</w:t>
            </w:r>
          </w:p>
        </w:tc>
        <w:tc>
          <w:tcPr>
            <w:tcW w:w="1811" w:type="dxa"/>
          </w:tcPr>
          <w:p w14:paraId="214DC294" w14:textId="77777777" w:rsidR="0055326D" w:rsidRPr="006353AD" w:rsidRDefault="0055326D" w:rsidP="00201ABC">
            <w:r w:rsidRPr="006353AD">
              <w:t>2.5hrs</w:t>
            </w:r>
          </w:p>
        </w:tc>
        <w:tc>
          <w:tcPr>
            <w:tcW w:w="1792" w:type="dxa"/>
          </w:tcPr>
          <w:p w14:paraId="3F2E7D69" w14:textId="6091CA9C" w:rsidR="0055326D" w:rsidRPr="006353AD" w:rsidRDefault="0055326D" w:rsidP="00E25584">
            <w:r w:rsidRPr="006353AD">
              <w:fldChar w:fldCharType="begin">
                <w:fldData xml:space="preserve">PEVuZE5vdGU+PENpdGU+PEF1dGhvcj5TYW11ZWw8L0F1dGhvcj48WWVhcj4yMDEzPC9ZZWFyPjxS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b2d5PC9hYmJyLTE+PC9wZXJpb2RpY2FsPjxhbHQtcGVyaW9kaWNhbD48ZnVsbC10aXRsZT5KIENs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=
</w:fldData>
              </w:fldChar>
            </w:r>
            <w:r w:rsidR="00E25584">
              <w:instrText xml:space="preserve"> ADDIN EN.CITE </w:instrText>
            </w:r>
            <w:r w:rsidR="00E25584">
              <w:fldChar w:fldCharType="begin">
                <w:fldData xml:space="preserve">PEVuZE5vdGU+PENpdGU+PEF1dGhvcj5TYW11ZWw8L0F1dGhvcj48WWVhcj4yMDEzPC9ZZWFyPjxS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b2d5PC9hYmJyLTE+PC9wZXJpb2RpY2FsPjxhbHQtcGVyaW9kaWNhbD48ZnVsbC10aXRsZT5KIENs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=
</w:fldData>
              </w:fldChar>
            </w:r>
            <w:r w:rsidR="00E25584">
              <w:instrText xml:space="preserve"> ADDIN EN.CITE.DATA </w:instrText>
            </w:r>
            <w:r w:rsidR="00E25584">
              <w:fldChar w:fldCharType="end"/>
            </w:r>
            <w:r w:rsidRPr="006353AD">
              <w:fldChar w:fldCharType="separate"/>
            </w:r>
            <w:r w:rsidR="00E25584">
              <w:rPr>
                <w:noProof/>
              </w:rPr>
              <w:t>[30,34,85,86]</w:t>
            </w:r>
            <w:r w:rsidRPr="006353AD">
              <w:fldChar w:fldCharType="end"/>
            </w:r>
          </w:p>
        </w:tc>
      </w:tr>
    </w:tbl>
    <w:p w14:paraId="10F4E7F1" w14:textId="77777777" w:rsidR="0055326D" w:rsidRDefault="0055326D" w:rsidP="00EC260B">
      <w:pPr>
        <w:rPr>
          <w:rFonts w:cs="MyriadPro-Bold"/>
          <w:bCs/>
          <w:sz w:val="24"/>
          <w:szCs w:val="24"/>
        </w:rPr>
      </w:pPr>
    </w:p>
    <w:p w14:paraId="1E72B34D" w14:textId="77777777" w:rsidR="0055326D" w:rsidRDefault="0055326D" w:rsidP="0055326D">
      <w:pPr>
        <w:jc w:val="center"/>
        <w:rPr>
          <w:rFonts w:cs="MyriadPro-Bold"/>
          <w:bCs/>
          <w:sz w:val="24"/>
          <w:szCs w:val="24"/>
        </w:rPr>
      </w:pPr>
    </w:p>
    <w:p w14:paraId="61113C93" w14:textId="77777777" w:rsidR="0094076A" w:rsidRDefault="0094076A" w:rsidP="0055326D">
      <w:pPr>
        <w:jc w:val="center"/>
        <w:rPr>
          <w:rFonts w:cs="MyriadPro-Bold"/>
          <w:bCs/>
          <w:sz w:val="24"/>
          <w:szCs w:val="24"/>
        </w:rPr>
      </w:pPr>
    </w:p>
    <w:p w14:paraId="44B9922D" w14:textId="77777777" w:rsidR="00E05922" w:rsidRDefault="00E05922" w:rsidP="0055326D">
      <w:pPr>
        <w:jc w:val="center"/>
        <w:rPr>
          <w:rFonts w:cs="MyriadPro-Bold"/>
          <w:bCs/>
          <w:sz w:val="24"/>
          <w:szCs w:val="24"/>
        </w:rPr>
      </w:pPr>
    </w:p>
    <w:p w14:paraId="578BFAA6" w14:textId="77777777" w:rsidR="0094076A" w:rsidRDefault="0094076A" w:rsidP="0055326D">
      <w:pPr>
        <w:jc w:val="center"/>
        <w:rPr>
          <w:rFonts w:cs="MyriadPro-Bold"/>
          <w:bCs/>
          <w:sz w:val="24"/>
          <w:szCs w:val="24"/>
        </w:rPr>
      </w:pPr>
    </w:p>
    <w:p w14:paraId="1260DCBC" w14:textId="77777777" w:rsidR="0094076A" w:rsidRDefault="0094076A" w:rsidP="0055326D">
      <w:pPr>
        <w:jc w:val="center"/>
        <w:rPr>
          <w:rFonts w:cs="MyriadPro-Bold"/>
          <w:bCs/>
          <w:sz w:val="24"/>
          <w:szCs w:val="24"/>
        </w:rPr>
      </w:pPr>
    </w:p>
    <w:p w14:paraId="31554948" w14:textId="319EF24D" w:rsidR="0055326D" w:rsidRDefault="0055326D" w:rsidP="0055326D">
      <w:pPr>
        <w:jc w:val="center"/>
        <w:rPr>
          <w:sz w:val="24"/>
          <w:szCs w:val="24"/>
        </w:rPr>
      </w:pPr>
      <w:r>
        <w:rPr>
          <w:rFonts w:cs="MyriadPro-Bold"/>
          <w:bCs/>
          <w:sz w:val="24"/>
          <w:szCs w:val="24"/>
        </w:rPr>
        <w:t>Table 2</w:t>
      </w:r>
      <w:r w:rsidRPr="00111854">
        <w:rPr>
          <w:rFonts w:cs="MyriadPro-Bold"/>
          <w:bCs/>
          <w:sz w:val="24"/>
          <w:szCs w:val="24"/>
        </w:rPr>
        <w:t>. C</w:t>
      </w:r>
      <w:r w:rsidRPr="00111854">
        <w:rPr>
          <w:sz w:val="24"/>
          <w:szCs w:val="24"/>
        </w:rPr>
        <w:t xml:space="preserve">ommercially available methods for </w:t>
      </w:r>
      <w:r w:rsidR="00E05922">
        <w:rPr>
          <w:sz w:val="24"/>
          <w:szCs w:val="24"/>
        </w:rPr>
        <w:t xml:space="preserve">direct </w:t>
      </w:r>
      <w:r w:rsidRPr="00111854">
        <w:rPr>
          <w:sz w:val="24"/>
          <w:szCs w:val="24"/>
        </w:rPr>
        <w:t xml:space="preserve">pathogen detection in </w:t>
      </w:r>
      <w:r>
        <w:rPr>
          <w:sz w:val="24"/>
          <w:szCs w:val="24"/>
        </w:rPr>
        <w:t>the whole blood</w:t>
      </w:r>
    </w:p>
    <w:tbl>
      <w:tblPr>
        <w:tblStyle w:val="TableGrid"/>
        <w:tblW w:w="14972" w:type="dxa"/>
        <w:tblBorders>
          <w:top w:val="single" w:sz="4" w:space="0" w:color="4F81BD" w:themeColor="accent1"/>
          <w:left w:val="none" w:sz="0" w:space="0" w:color="auto"/>
          <w:bottom w:val="single" w:sz="4" w:space="0" w:color="4F81BD" w:themeColor="accent1"/>
          <w:right w:val="none" w:sz="0" w:space="0" w:color="auto"/>
          <w:insideH w:val="single" w:sz="4" w:space="0" w:color="4F81BD" w:themeColor="accent1"/>
          <w:insideV w:val="none" w:sz="0" w:space="0" w:color="auto"/>
        </w:tblBorders>
        <w:tblLook w:val="04A0" w:firstRow="1" w:lastRow="0" w:firstColumn="1" w:lastColumn="0" w:noHBand="0" w:noVBand="1"/>
      </w:tblPr>
      <w:tblGrid>
        <w:gridCol w:w="1871"/>
        <w:gridCol w:w="1871"/>
        <w:gridCol w:w="1871"/>
        <w:gridCol w:w="1871"/>
        <w:gridCol w:w="1872"/>
        <w:gridCol w:w="1872"/>
        <w:gridCol w:w="1872"/>
        <w:gridCol w:w="1872"/>
      </w:tblGrid>
      <w:tr w:rsidR="0055326D" w14:paraId="0D2C618D" w14:textId="77777777" w:rsidTr="00201ABC">
        <w:trPr>
          <w:trHeight w:val="1038"/>
        </w:trPr>
        <w:tc>
          <w:tcPr>
            <w:tcW w:w="1871" w:type="dxa"/>
          </w:tcPr>
          <w:p w14:paraId="2FE9291C" w14:textId="77777777" w:rsidR="0055326D" w:rsidRPr="00486047" w:rsidRDefault="0055326D" w:rsidP="00201ABC">
            <w:r w:rsidRPr="00486047">
              <w:t>Assay</w:t>
            </w:r>
          </w:p>
        </w:tc>
        <w:tc>
          <w:tcPr>
            <w:tcW w:w="1871" w:type="dxa"/>
          </w:tcPr>
          <w:p w14:paraId="1EDAE01E" w14:textId="77777777" w:rsidR="0055326D" w:rsidRPr="00486047" w:rsidRDefault="0055326D" w:rsidP="00201ABC">
            <w:r w:rsidRPr="00486047">
              <w:t>Technology</w:t>
            </w:r>
          </w:p>
        </w:tc>
        <w:tc>
          <w:tcPr>
            <w:tcW w:w="1871" w:type="dxa"/>
          </w:tcPr>
          <w:p w14:paraId="4DD49EED" w14:textId="77777777" w:rsidR="0055326D" w:rsidRPr="00486047" w:rsidRDefault="0055326D" w:rsidP="00201ABC">
            <w:r w:rsidRPr="00486047">
              <w:t>Pathogen panel</w:t>
            </w:r>
          </w:p>
        </w:tc>
        <w:tc>
          <w:tcPr>
            <w:tcW w:w="1871" w:type="dxa"/>
          </w:tcPr>
          <w:p w14:paraId="70E1B8E2" w14:textId="77777777" w:rsidR="0055326D" w:rsidRPr="00486047" w:rsidRDefault="0055326D" w:rsidP="00201ABC">
            <w:r w:rsidRPr="00486047">
              <w:t>Detection limit (cfu/ml)</w:t>
            </w:r>
          </w:p>
        </w:tc>
        <w:tc>
          <w:tcPr>
            <w:tcW w:w="1872" w:type="dxa"/>
          </w:tcPr>
          <w:p w14:paraId="1E7EA2E6" w14:textId="77777777" w:rsidR="0055326D" w:rsidRPr="00486047" w:rsidRDefault="0055326D" w:rsidP="00201ABC">
            <w:r w:rsidRPr="00486047">
              <w:t>Sensitivity</w:t>
            </w:r>
          </w:p>
        </w:tc>
        <w:tc>
          <w:tcPr>
            <w:tcW w:w="1872" w:type="dxa"/>
          </w:tcPr>
          <w:p w14:paraId="7B3C2180" w14:textId="77777777" w:rsidR="0055326D" w:rsidRPr="00486047" w:rsidRDefault="0055326D" w:rsidP="00201ABC">
            <w:r w:rsidRPr="00486047">
              <w:t>Specificity</w:t>
            </w:r>
          </w:p>
        </w:tc>
        <w:tc>
          <w:tcPr>
            <w:tcW w:w="1872" w:type="dxa"/>
          </w:tcPr>
          <w:p w14:paraId="4CDE246F" w14:textId="77777777" w:rsidR="0055326D" w:rsidRPr="00486047" w:rsidRDefault="0055326D" w:rsidP="00201ABC">
            <w:r w:rsidRPr="00486047">
              <w:t>Turnaround time (h)</w:t>
            </w:r>
          </w:p>
        </w:tc>
        <w:tc>
          <w:tcPr>
            <w:tcW w:w="1872" w:type="dxa"/>
          </w:tcPr>
          <w:p w14:paraId="012896C3" w14:textId="77777777" w:rsidR="0055326D" w:rsidRPr="00486047" w:rsidRDefault="0055326D" w:rsidP="00201ABC">
            <w:r w:rsidRPr="00486047">
              <w:t>Reference</w:t>
            </w:r>
          </w:p>
        </w:tc>
      </w:tr>
      <w:tr w:rsidR="0055326D" w14:paraId="378BB549" w14:textId="77777777" w:rsidTr="00201ABC">
        <w:trPr>
          <w:trHeight w:val="995"/>
        </w:trPr>
        <w:tc>
          <w:tcPr>
            <w:tcW w:w="1871" w:type="dxa"/>
          </w:tcPr>
          <w:p w14:paraId="7AA7263A" w14:textId="77777777" w:rsidR="0055326D" w:rsidRPr="00486047" w:rsidRDefault="0055326D" w:rsidP="00201ABC">
            <w:r w:rsidRPr="00486047">
              <w:rPr>
                <w:rFonts w:cs="TimesNewRoman"/>
              </w:rPr>
              <w:t>T2Candida® test(T2Biosystems inc)</w:t>
            </w:r>
          </w:p>
        </w:tc>
        <w:tc>
          <w:tcPr>
            <w:tcW w:w="1871" w:type="dxa"/>
          </w:tcPr>
          <w:p w14:paraId="797279C3" w14:textId="77777777" w:rsidR="0055326D" w:rsidRPr="00486047" w:rsidRDefault="0055326D" w:rsidP="00201ABC">
            <w:r w:rsidRPr="00486047">
              <w:t>PCR +</w:t>
            </w:r>
            <w:r w:rsidRPr="00486047">
              <w:rPr>
                <w:rFonts w:cs="TimesNewRoman"/>
              </w:rPr>
              <w:t xml:space="preserve"> magnetic resonance technology</w:t>
            </w:r>
          </w:p>
        </w:tc>
        <w:tc>
          <w:tcPr>
            <w:tcW w:w="1871" w:type="dxa"/>
          </w:tcPr>
          <w:p w14:paraId="37B62BA5" w14:textId="77777777" w:rsidR="0055326D" w:rsidRPr="00486047" w:rsidRDefault="0055326D" w:rsidP="00201ABC">
            <w:r>
              <w:t>5 C</w:t>
            </w:r>
            <w:r w:rsidRPr="00486047">
              <w:t>andida species</w:t>
            </w:r>
          </w:p>
        </w:tc>
        <w:tc>
          <w:tcPr>
            <w:tcW w:w="1871" w:type="dxa"/>
          </w:tcPr>
          <w:p w14:paraId="62B531E1" w14:textId="77777777" w:rsidR="0055326D" w:rsidRPr="00486047" w:rsidRDefault="0055326D" w:rsidP="00201ABC">
            <w:r w:rsidRPr="00486047">
              <w:t>1</w:t>
            </w:r>
          </w:p>
        </w:tc>
        <w:tc>
          <w:tcPr>
            <w:tcW w:w="1872" w:type="dxa"/>
          </w:tcPr>
          <w:p w14:paraId="5C4775E1" w14:textId="77777777" w:rsidR="0055326D" w:rsidRPr="00486047" w:rsidRDefault="0055326D" w:rsidP="00201ABC">
            <w:r w:rsidRPr="00486047">
              <w:t>100%</w:t>
            </w:r>
          </w:p>
        </w:tc>
        <w:tc>
          <w:tcPr>
            <w:tcW w:w="1872" w:type="dxa"/>
          </w:tcPr>
          <w:p w14:paraId="3C821D38" w14:textId="77777777" w:rsidR="0055326D" w:rsidRPr="00486047" w:rsidRDefault="0055326D" w:rsidP="00201ABC">
            <w:r w:rsidRPr="00486047">
              <w:t>98%</w:t>
            </w:r>
          </w:p>
        </w:tc>
        <w:tc>
          <w:tcPr>
            <w:tcW w:w="1872" w:type="dxa"/>
          </w:tcPr>
          <w:p w14:paraId="66A7B712" w14:textId="77777777" w:rsidR="0055326D" w:rsidRPr="00486047" w:rsidRDefault="0055326D" w:rsidP="00201ABC">
            <w:r w:rsidRPr="00486047">
              <w:t>3hrs</w:t>
            </w:r>
          </w:p>
        </w:tc>
        <w:tc>
          <w:tcPr>
            <w:tcW w:w="1872" w:type="dxa"/>
          </w:tcPr>
          <w:p w14:paraId="4B27238D" w14:textId="6ABA56BD" w:rsidR="0055326D" w:rsidRPr="00486047" w:rsidRDefault="0055326D" w:rsidP="00C83108">
            <w:r w:rsidRPr="00486047">
              <w:fldChar w:fldCharType="begin"/>
            </w:r>
            <w:r w:rsidR="00C83108">
              <w:instrText xml:space="preserve"> ADDIN EN.CITE &lt;EndNote&gt;&lt;Cite&gt;&lt;Author&gt;Beyda&lt;/Author&gt;&lt;Year&gt;2013&lt;/Year&gt;&lt;RecNum&gt;32&lt;/RecNum&gt;&lt;DisplayText&gt;[43]&lt;/DisplayText&gt;&lt;record&gt;&lt;rec-number&gt;32&lt;/rec-number&gt;&lt;foreign-keys&gt;&lt;key app="EN" db-id="9tt05z92a09wpxeaswyxs2fkvdvfexaxsztx"&gt;32&lt;/key&gt;&lt;/foreign-keys&gt;&lt;ref-type name="Journal Article"&gt;17&lt;/ref-type&gt;&lt;contributors&gt;&lt;authors&gt;&lt;author&gt;Beyda, N. D.&lt;/author&gt;&lt;author&gt;Alam, M. J.&lt;/author&gt;&lt;author&gt;Garey, K. W.&lt;/author&gt;&lt;/authors&gt;&lt;/contributors&gt;&lt;auth-address&gt;University of Houston College of Pharmacy, Houston, TX.&lt;/auth-address&gt;&lt;titles&gt;&lt;title&gt;Comparison of the T2Dx instrument with T2Candida assay and automated blood culture in the detection of Candida species using seeded blood samples&lt;/title&gt;&lt;secondary-title&gt;Diagn Microbiol Infect Dis&lt;/secondary-title&gt;&lt;alt-title&gt;Diagnostic microbiology and infectious disease&lt;/alt-title&gt;&lt;/titles&gt;&lt;alt-periodical&gt;&lt;full-title&gt;Diagnostic Microbiology and Infectious Disease&lt;/full-title&gt;&lt;/alt-periodical&gt;&lt;pages&gt;324-6&lt;/pages&gt;&lt;volume&gt;77&lt;/volume&gt;&lt;number&gt;4&lt;/number&gt;&lt;keywords&gt;&lt;keyword&gt;Candida/*classification/growth &amp;amp; development&lt;/keyword&gt;&lt;keyword&gt;Candidemia/*diagnosis&lt;/keyword&gt;&lt;keyword&gt;Colony Count, Microbial&lt;/keyword&gt;&lt;keyword&gt;Humans&lt;/keyword&gt;&lt;keyword&gt;Magnetic Resonance Spectroscopy/instrumentation/*methods&lt;/keyword&gt;&lt;keyword&gt;Sensitivity and Specificity&lt;/keyword&gt;&lt;/keywords&gt;&lt;dates&gt;&lt;year&gt;2013&lt;/year&gt;&lt;pub-dates&gt;&lt;date&gt;Dec&lt;/date&gt;&lt;/pub-dates&gt;&lt;/dates&gt;&lt;isbn&gt;1879-0070 (Electronic)&amp;#xD;0732-8893 (Linking)&lt;/isbn&gt;&lt;accession-num&gt;24135411&lt;/accession-num&gt;&lt;urls&gt;&lt;related-urls&gt;&lt;url&gt;http://www.ncbi.nlm.nih.gov/pubmed/24135411&lt;/url&gt;&lt;/related-urls&gt;&lt;/urls&gt;&lt;electronic-resource-num&gt;10.1016/j.diagmicrobio.2013.07.007&lt;/electronic-resource-num&gt;&lt;/record&gt;&lt;/Cite&gt;&lt;/EndNote&gt;</w:instrText>
            </w:r>
            <w:r w:rsidRPr="00486047">
              <w:fldChar w:fldCharType="separate"/>
            </w:r>
            <w:r w:rsidR="00E06737">
              <w:rPr>
                <w:noProof/>
              </w:rPr>
              <w:t>[43]</w:t>
            </w:r>
            <w:r w:rsidRPr="00486047">
              <w:fldChar w:fldCharType="end"/>
            </w:r>
          </w:p>
        </w:tc>
      </w:tr>
      <w:tr w:rsidR="0055326D" w14:paraId="07A91EEF" w14:textId="77777777" w:rsidTr="00201ABC">
        <w:trPr>
          <w:trHeight w:val="1038"/>
        </w:trPr>
        <w:tc>
          <w:tcPr>
            <w:tcW w:w="1871" w:type="dxa"/>
          </w:tcPr>
          <w:p w14:paraId="05B67BED" w14:textId="77777777" w:rsidR="0055326D" w:rsidRPr="00486047" w:rsidRDefault="0055326D" w:rsidP="00201ABC">
            <w:r w:rsidRPr="00486047">
              <w:t>SeptiFast (Roche Diagnostics, Germany)</w:t>
            </w:r>
          </w:p>
        </w:tc>
        <w:tc>
          <w:tcPr>
            <w:tcW w:w="1871" w:type="dxa"/>
          </w:tcPr>
          <w:p w14:paraId="44BCF4BC" w14:textId="77777777" w:rsidR="0055326D" w:rsidRPr="00486047" w:rsidRDefault="0055326D" w:rsidP="00201ABC">
            <w:r w:rsidRPr="00486047">
              <w:rPr>
                <w:rFonts w:cs="AdvPTimes"/>
              </w:rPr>
              <w:t>Real-time PCR</w:t>
            </w:r>
          </w:p>
        </w:tc>
        <w:tc>
          <w:tcPr>
            <w:tcW w:w="1871" w:type="dxa"/>
          </w:tcPr>
          <w:p w14:paraId="2005AEA2" w14:textId="77777777" w:rsidR="0055326D" w:rsidRPr="00486047" w:rsidRDefault="0055326D" w:rsidP="00201ABC">
            <w:r w:rsidRPr="00486047">
              <w:t>25</w:t>
            </w:r>
            <w:r>
              <w:t xml:space="preserve"> S</w:t>
            </w:r>
            <w:r w:rsidRPr="00486047">
              <w:t>pecies/genus targets of bacteria and fungi</w:t>
            </w:r>
          </w:p>
        </w:tc>
        <w:tc>
          <w:tcPr>
            <w:tcW w:w="1871" w:type="dxa"/>
          </w:tcPr>
          <w:p w14:paraId="15094AA1" w14:textId="77777777" w:rsidR="0055326D" w:rsidRPr="00486047" w:rsidRDefault="0055326D" w:rsidP="00201ABC">
            <w:r w:rsidRPr="00486047">
              <w:rPr>
                <w:rFonts w:cs="Arial"/>
                <w:iCs/>
                <w:color w:val="231F20"/>
              </w:rPr>
              <w:t>3 to 30</w:t>
            </w:r>
          </w:p>
        </w:tc>
        <w:tc>
          <w:tcPr>
            <w:tcW w:w="1872" w:type="dxa"/>
          </w:tcPr>
          <w:p w14:paraId="2080CACC" w14:textId="5104120F" w:rsidR="0055326D" w:rsidRPr="00486047" w:rsidRDefault="00E25584" w:rsidP="00201ABC">
            <w:r>
              <w:t>68-</w:t>
            </w:r>
            <w:r w:rsidR="0055326D" w:rsidRPr="00486047">
              <w:t>75%</w:t>
            </w:r>
          </w:p>
        </w:tc>
        <w:tc>
          <w:tcPr>
            <w:tcW w:w="1872" w:type="dxa"/>
          </w:tcPr>
          <w:p w14:paraId="07F0B274" w14:textId="2435A47D" w:rsidR="0055326D" w:rsidRPr="00486047" w:rsidRDefault="00E25584" w:rsidP="00201ABC">
            <w:r>
              <w:t>86-</w:t>
            </w:r>
            <w:r w:rsidR="0055326D" w:rsidRPr="00486047">
              <w:t>92%</w:t>
            </w:r>
          </w:p>
        </w:tc>
        <w:tc>
          <w:tcPr>
            <w:tcW w:w="1872" w:type="dxa"/>
          </w:tcPr>
          <w:p w14:paraId="37FAC46A" w14:textId="77777777" w:rsidR="0055326D" w:rsidRPr="00486047" w:rsidRDefault="0055326D" w:rsidP="00201ABC">
            <w:r w:rsidRPr="00486047">
              <w:t>6hrs</w:t>
            </w:r>
          </w:p>
        </w:tc>
        <w:tc>
          <w:tcPr>
            <w:tcW w:w="1872" w:type="dxa"/>
          </w:tcPr>
          <w:p w14:paraId="2A4DD9CC" w14:textId="6F1024F2" w:rsidR="0055326D" w:rsidRPr="00486047" w:rsidRDefault="0055326D" w:rsidP="00E25584">
            <w:r w:rsidRPr="00486047">
              <w:fldChar w:fldCharType="begin">
                <w:fldData xml:space="preserve">PEVuZE5vdGU+PENpdGU+PEF1dGhvcj5DaGFuZzwvQXV0aG9yPjxZZWFyPjIwMTM8L1llYXI+PFJl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cmlvZGljYWw+PHBhZ2VzPmU2MjMyMzwvcGFnZXM+PHZvbHVtZT44PC92b2x1bWU+PG51bWJlcj41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</w:fldData>
              </w:fldChar>
            </w:r>
            <w:r w:rsidR="00E25584">
              <w:instrText xml:space="preserve"> ADDIN EN.CITE </w:instrText>
            </w:r>
            <w:r w:rsidR="00E25584">
              <w:fldChar w:fldCharType="begin">
                <w:fldData xml:space="preserve">PEVuZE5vdGU+PENpdGU+PEF1dGhvcj5DaGFuZzwvQXV0aG9yPjxZZWFyPjIwMTM8L1llYXI+PFJl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cmlvZGljYWw+PHBhZ2VzPmU2MjMyMzwvcGFnZXM+PHZvbHVtZT44PC92b2x1bWU+PG51bWJlcj41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</w:fldData>
              </w:fldChar>
            </w:r>
            <w:r w:rsidR="00E25584">
              <w:instrText xml:space="preserve"> ADDIN EN.CITE.DATA </w:instrText>
            </w:r>
            <w:r w:rsidR="00E25584">
              <w:fldChar w:fldCharType="end"/>
            </w:r>
            <w:r w:rsidRPr="00486047">
              <w:fldChar w:fldCharType="separate"/>
            </w:r>
            <w:r w:rsidR="00E25584">
              <w:rPr>
                <w:noProof/>
              </w:rPr>
              <w:t>[51,52]</w:t>
            </w:r>
            <w:r w:rsidRPr="00486047">
              <w:fldChar w:fldCharType="end"/>
            </w:r>
          </w:p>
        </w:tc>
      </w:tr>
      <w:tr w:rsidR="0055326D" w14:paraId="31B2B68E" w14:textId="77777777" w:rsidTr="00201ABC">
        <w:trPr>
          <w:trHeight w:val="1038"/>
        </w:trPr>
        <w:tc>
          <w:tcPr>
            <w:tcW w:w="1871" w:type="dxa"/>
          </w:tcPr>
          <w:p w14:paraId="7E1476A9" w14:textId="77777777" w:rsidR="0055326D" w:rsidRPr="00486047" w:rsidRDefault="0055326D" w:rsidP="00201ABC">
            <w:r w:rsidRPr="00486047">
              <w:rPr>
                <w:rFonts w:cs="Arial"/>
                <w:iCs/>
                <w:color w:val="231F20"/>
              </w:rPr>
              <w:t>SepsiTest (Molzym, Germany)</w:t>
            </w:r>
          </w:p>
        </w:tc>
        <w:tc>
          <w:tcPr>
            <w:tcW w:w="1871" w:type="dxa"/>
          </w:tcPr>
          <w:p w14:paraId="7219284E" w14:textId="77777777" w:rsidR="0055326D" w:rsidRPr="00486047" w:rsidRDefault="0055326D" w:rsidP="00201ABC">
            <w:r w:rsidRPr="00486047">
              <w:rPr>
                <w:rFonts w:cs="AdvPTimes"/>
              </w:rPr>
              <w:t xml:space="preserve">PCR </w:t>
            </w:r>
            <w:r w:rsidRPr="00486047">
              <w:rPr>
                <w:rFonts w:cs="AdvTir_symb"/>
              </w:rPr>
              <w:t xml:space="preserve">+ </w:t>
            </w:r>
            <w:r w:rsidRPr="00486047">
              <w:rPr>
                <w:rFonts w:cs="AdvPTimes"/>
              </w:rPr>
              <w:t>sequencing</w:t>
            </w:r>
          </w:p>
        </w:tc>
        <w:tc>
          <w:tcPr>
            <w:tcW w:w="1871" w:type="dxa"/>
          </w:tcPr>
          <w:p w14:paraId="4A2C1C5D" w14:textId="77777777" w:rsidR="0055326D" w:rsidRPr="00486047" w:rsidRDefault="0055326D" w:rsidP="00201ABC">
            <w:r>
              <w:rPr>
                <w:rFonts w:cs="Arial"/>
                <w:iCs/>
                <w:color w:val="231F20"/>
              </w:rPr>
              <w:t>345 B</w:t>
            </w:r>
            <w:r w:rsidRPr="00486047">
              <w:rPr>
                <w:rFonts w:cs="Arial"/>
                <w:iCs/>
                <w:color w:val="231F20"/>
              </w:rPr>
              <w:t>acteria + fungi</w:t>
            </w:r>
          </w:p>
        </w:tc>
        <w:tc>
          <w:tcPr>
            <w:tcW w:w="1871" w:type="dxa"/>
          </w:tcPr>
          <w:p w14:paraId="19490882" w14:textId="77777777" w:rsidR="0055326D" w:rsidRPr="00486047" w:rsidRDefault="0055326D" w:rsidP="00201ABC">
            <w:r>
              <w:rPr>
                <w:rFonts w:cs="Arial"/>
                <w:iCs/>
                <w:color w:val="231F20"/>
              </w:rPr>
              <w:t>20-460</w:t>
            </w:r>
            <w:r w:rsidRPr="00486047">
              <w:rPr>
                <w:rFonts w:cs="Arial"/>
                <w:iCs/>
                <w:color w:val="231F20"/>
              </w:rPr>
              <w:t xml:space="preserve"> </w:t>
            </w:r>
          </w:p>
        </w:tc>
        <w:tc>
          <w:tcPr>
            <w:tcW w:w="1872" w:type="dxa"/>
          </w:tcPr>
          <w:p w14:paraId="21D82C35" w14:textId="77777777" w:rsidR="0055326D" w:rsidRPr="00486047" w:rsidRDefault="0055326D" w:rsidP="00201ABC">
            <w:r>
              <w:t>86-</w:t>
            </w:r>
            <w:r w:rsidRPr="00486047">
              <w:t>87%</w:t>
            </w:r>
          </w:p>
        </w:tc>
        <w:tc>
          <w:tcPr>
            <w:tcW w:w="1872" w:type="dxa"/>
          </w:tcPr>
          <w:p w14:paraId="7D24C3F1" w14:textId="77777777" w:rsidR="0055326D" w:rsidRPr="00486047" w:rsidRDefault="0055326D" w:rsidP="00201ABC">
            <w:r>
              <w:t>83-</w:t>
            </w:r>
            <w:r w:rsidRPr="00486047">
              <w:t>85%</w:t>
            </w:r>
          </w:p>
        </w:tc>
        <w:tc>
          <w:tcPr>
            <w:tcW w:w="1872" w:type="dxa"/>
          </w:tcPr>
          <w:p w14:paraId="067DFAD3" w14:textId="77777777" w:rsidR="0055326D" w:rsidRPr="00486047" w:rsidRDefault="0055326D" w:rsidP="00201ABC">
            <w:r w:rsidRPr="00486047">
              <w:rPr>
                <w:rFonts w:cs="Arial"/>
                <w:iCs/>
                <w:color w:val="231F20"/>
              </w:rPr>
              <w:t>8 to 12 hrs</w:t>
            </w:r>
          </w:p>
        </w:tc>
        <w:tc>
          <w:tcPr>
            <w:tcW w:w="1872" w:type="dxa"/>
          </w:tcPr>
          <w:p w14:paraId="2A0C3750" w14:textId="22D08EC8" w:rsidR="0055326D" w:rsidRPr="00486047" w:rsidRDefault="0055326D" w:rsidP="00E25584">
            <w:r w:rsidRPr="00486047">
              <w:fldChar w:fldCharType="begin">
                <w:fldData xml:space="preserve">PEVuZE5vdGU+PENpdGU+PEF1dGhvcj5XZWxsaW5naGF1c2VuPC9BdXRob3I+PFllYXI+MjAwOTwv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</w:fldData>
              </w:fldChar>
            </w:r>
            <w:r w:rsidR="00E25584">
              <w:instrText xml:space="preserve"> ADDIN EN.CITE </w:instrText>
            </w:r>
            <w:r w:rsidR="00E25584">
              <w:fldChar w:fldCharType="begin">
                <w:fldData xml:space="preserve">PEVuZE5vdGU+PENpdGU+PEF1dGhvcj5XZWxsaW5naGF1c2VuPC9BdXRob3I+PFllYXI+MjAwOTwv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</w:fldData>
              </w:fldChar>
            </w:r>
            <w:r w:rsidR="00E25584">
              <w:instrText xml:space="preserve"> ADDIN EN.CITE.DATA </w:instrText>
            </w:r>
            <w:r w:rsidR="00E25584">
              <w:fldChar w:fldCharType="end"/>
            </w:r>
            <w:r w:rsidRPr="00486047">
              <w:fldChar w:fldCharType="separate"/>
            </w:r>
            <w:r w:rsidR="004B076C">
              <w:rPr>
                <w:noProof/>
              </w:rPr>
              <w:t>[54,87]</w:t>
            </w:r>
            <w:r w:rsidRPr="00486047">
              <w:fldChar w:fldCharType="end"/>
            </w:r>
          </w:p>
        </w:tc>
      </w:tr>
      <w:tr w:rsidR="0055326D" w14:paraId="5FDD50D0" w14:textId="77777777" w:rsidTr="00201ABC">
        <w:trPr>
          <w:trHeight w:val="1038"/>
        </w:trPr>
        <w:tc>
          <w:tcPr>
            <w:tcW w:w="1871" w:type="dxa"/>
          </w:tcPr>
          <w:p w14:paraId="30122BCC" w14:textId="77777777" w:rsidR="0055326D" w:rsidRPr="00486047" w:rsidRDefault="0055326D" w:rsidP="00201ABC">
            <w:pPr>
              <w:rPr>
                <w:rFonts w:cs="Arial"/>
                <w:iCs/>
                <w:color w:val="231F20"/>
              </w:rPr>
            </w:pPr>
            <w:r w:rsidRPr="0029032C">
              <w:rPr>
                <w:rFonts w:cs="Arial"/>
                <w:iCs/>
                <w:color w:val="231F20"/>
              </w:rPr>
              <w:t>Vyoo® (SIRS, Germany)</w:t>
            </w:r>
          </w:p>
        </w:tc>
        <w:tc>
          <w:tcPr>
            <w:tcW w:w="1871" w:type="dxa"/>
          </w:tcPr>
          <w:p w14:paraId="4426EC27" w14:textId="77777777" w:rsidR="0055326D" w:rsidRPr="00FB3F73" w:rsidRDefault="0055326D" w:rsidP="00201ABC">
            <w:pPr>
              <w:rPr>
                <w:rFonts w:cs="AdvPTimes"/>
              </w:rPr>
            </w:pPr>
            <w:r w:rsidRPr="00FB3F73">
              <w:rPr>
                <w:rFonts w:cs="AdvPTimes"/>
              </w:rPr>
              <w:t xml:space="preserve">PCR </w:t>
            </w:r>
            <w:r w:rsidRPr="00FB3F73">
              <w:rPr>
                <w:rFonts w:cs="AdvTir_symb"/>
              </w:rPr>
              <w:t xml:space="preserve">+ </w:t>
            </w:r>
            <w:r w:rsidRPr="00FB3F73">
              <w:rPr>
                <w:rFonts w:cs="AdvPTimes"/>
              </w:rPr>
              <w:t>electrophoresis</w:t>
            </w:r>
          </w:p>
        </w:tc>
        <w:tc>
          <w:tcPr>
            <w:tcW w:w="1871" w:type="dxa"/>
          </w:tcPr>
          <w:p w14:paraId="243E731B" w14:textId="77777777" w:rsidR="0055326D" w:rsidRPr="00486047" w:rsidRDefault="0055326D" w:rsidP="00201ABC">
            <w:pPr>
              <w:rPr>
                <w:rFonts w:cs="Arial"/>
                <w:iCs/>
                <w:color w:val="231F20"/>
              </w:rPr>
            </w:pPr>
            <w:r>
              <w:rPr>
                <w:rFonts w:cs="Arial"/>
                <w:iCs/>
                <w:color w:val="231F20"/>
              </w:rPr>
              <w:t>34 Bacteria, 6 fungi targets + 5 resistance markers</w:t>
            </w:r>
          </w:p>
        </w:tc>
        <w:tc>
          <w:tcPr>
            <w:tcW w:w="1871" w:type="dxa"/>
          </w:tcPr>
          <w:p w14:paraId="0AD28B9C" w14:textId="226DC21A" w:rsidR="0055326D" w:rsidRPr="00486047" w:rsidRDefault="0045391A" w:rsidP="00201ABC">
            <w:pPr>
              <w:rPr>
                <w:rFonts w:cs="Arial"/>
                <w:iCs/>
                <w:color w:val="231F20"/>
              </w:rPr>
            </w:pPr>
            <w:r>
              <w:rPr>
                <w:rFonts w:cs="Arial"/>
                <w:iCs/>
                <w:color w:val="231F20"/>
              </w:rPr>
              <w:t>5</w:t>
            </w:r>
            <w:r w:rsidR="0055326D">
              <w:rPr>
                <w:rFonts w:cs="Arial"/>
                <w:iCs/>
                <w:color w:val="231F20"/>
              </w:rPr>
              <w:t xml:space="preserve"> to 10</w:t>
            </w:r>
            <w:r>
              <w:rPr>
                <w:rFonts w:cs="Arial"/>
                <w:iCs/>
                <w:color w:val="231F20"/>
              </w:rPr>
              <w:t>0</w:t>
            </w:r>
            <w:r w:rsidR="0055326D">
              <w:rPr>
                <w:rFonts w:cs="Arial"/>
                <w:iCs/>
                <w:color w:val="231F20"/>
              </w:rPr>
              <w:t xml:space="preserve"> </w:t>
            </w:r>
          </w:p>
        </w:tc>
        <w:tc>
          <w:tcPr>
            <w:tcW w:w="1872" w:type="dxa"/>
          </w:tcPr>
          <w:p w14:paraId="4A428702" w14:textId="77777777" w:rsidR="0055326D" w:rsidRPr="00486047" w:rsidRDefault="0055326D" w:rsidP="00201ABC">
            <w:r>
              <w:t>60%</w:t>
            </w:r>
          </w:p>
        </w:tc>
        <w:tc>
          <w:tcPr>
            <w:tcW w:w="1872" w:type="dxa"/>
          </w:tcPr>
          <w:p w14:paraId="75423F6D" w14:textId="77777777" w:rsidR="0055326D" w:rsidRPr="00486047" w:rsidRDefault="0055326D" w:rsidP="00201ABC">
            <w:r>
              <w:t>70-75%</w:t>
            </w:r>
          </w:p>
        </w:tc>
        <w:tc>
          <w:tcPr>
            <w:tcW w:w="1872" w:type="dxa"/>
          </w:tcPr>
          <w:p w14:paraId="0988216D" w14:textId="570AAA56" w:rsidR="0055326D" w:rsidRPr="00486047" w:rsidRDefault="00E25584" w:rsidP="00201ABC">
            <w:pPr>
              <w:rPr>
                <w:rFonts w:cs="Arial"/>
                <w:iCs/>
                <w:color w:val="231F20"/>
              </w:rPr>
            </w:pPr>
            <w:r>
              <w:rPr>
                <w:rFonts w:cs="Arial"/>
                <w:iCs/>
                <w:color w:val="231F20"/>
              </w:rPr>
              <w:t>7</w:t>
            </w:r>
            <w:r w:rsidR="0055326D">
              <w:rPr>
                <w:rFonts w:cs="Arial"/>
                <w:iCs/>
                <w:color w:val="231F20"/>
              </w:rPr>
              <w:t>hrs</w:t>
            </w:r>
          </w:p>
        </w:tc>
        <w:tc>
          <w:tcPr>
            <w:tcW w:w="1872" w:type="dxa"/>
          </w:tcPr>
          <w:p w14:paraId="46770A92" w14:textId="1CEBA9F9" w:rsidR="0055326D" w:rsidRPr="00486047" w:rsidRDefault="0055326D" w:rsidP="00C83108">
            <w:r>
              <w:fldChar w:fldCharType="begin">
                <w:fldData xml:space="preserve">PEVuZE5vdGU+PENpdGU+PEF1dGhvcj5CbG9vczwvQXV0aG9yPjxZZWFyPjIwMTI8L1llYXI+PFJl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YWJici0xPlBsb1Mgb25lPC9hYmJyLTE+PC9hbHQtcGVyaW9kaWNhbD48cGFnZXM+ZTQ2MDAzPC9w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ZXJpb2RpY2FsPjxwYWdlcz5lMzg5MTY8L3BhZ2VzPjx2b2x1bWU+Nzwvdm9sdW1lPjxudW1iZXI+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</w:fldData>
              </w:fldChar>
            </w:r>
            <w:r w:rsidR="00C83108">
              <w:instrText xml:space="preserve"> ADDIN EN.CITE </w:instrText>
            </w:r>
            <w:r w:rsidR="00C83108">
              <w:fldChar w:fldCharType="begin">
                <w:fldData xml:space="preserve">PEVuZE5vdGU+PENpdGU+PEF1dGhvcj5CbG9vczwvQXV0aG9yPjxZZWFyPjIwMTI8L1llYXI+PFJl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YWJici0xPlBsb1Mgb25lPC9hYmJyLTE+PC9hbHQtcGVyaW9kaWNhbD48cGFnZXM+ZTQ2MDAzPC9w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ZXJpb2RpY2FsPjxwYWdlcz5lMzg5MTY8L3BhZ2VzPjx2b2x1bWU+Nzwvdm9sdW1lPjxudW1iZXI+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</w:fldData>
              </w:fldChar>
            </w:r>
            <w:r w:rsidR="00C83108">
              <w:instrText xml:space="preserve"> ADDIN EN.CITE.DATA </w:instrText>
            </w:r>
            <w:r w:rsidR="00C83108">
              <w:fldChar w:fldCharType="end"/>
            </w:r>
            <w:r>
              <w:fldChar w:fldCharType="separate"/>
            </w:r>
            <w:r w:rsidR="004B076C">
              <w:rPr>
                <w:noProof/>
              </w:rPr>
              <w:t>[55,88]</w:t>
            </w:r>
            <w:r>
              <w:fldChar w:fldCharType="end"/>
            </w:r>
          </w:p>
        </w:tc>
      </w:tr>
      <w:tr w:rsidR="00E25584" w14:paraId="0658860F" w14:textId="77777777" w:rsidTr="00201ABC">
        <w:trPr>
          <w:trHeight w:val="1038"/>
        </w:trPr>
        <w:tc>
          <w:tcPr>
            <w:tcW w:w="1871" w:type="dxa"/>
          </w:tcPr>
          <w:p w14:paraId="3D88C62E" w14:textId="77777777" w:rsidR="00E25584" w:rsidRDefault="00E25584" w:rsidP="00E25584">
            <w:r>
              <w:t>Magicplex™</w:t>
            </w:r>
          </w:p>
          <w:p w14:paraId="5A3914BA" w14:textId="4327A97A" w:rsidR="00E25584" w:rsidRPr="0029032C" w:rsidRDefault="00E25584" w:rsidP="00E25584">
            <w:pPr>
              <w:rPr>
                <w:rFonts w:cs="Arial"/>
                <w:iCs/>
                <w:color w:val="231F20"/>
              </w:rPr>
            </w:pPr>
            <w:r>
              <w:t>(Seegene, Korea)</w:t>
            </w:r>
          </w:p>
        </w:tc>
        <w:tc>
          <w:tcPr>
            <w:tcW w:w="1871" w:type="dxa"/>
          </w:tcPr>
          <w:p w14:paraId="5ADD00B5" w14:textId="639D9432" w:rsidR="00E25584" w:rsidRPr="00FB3F73" w:rsidRDefault="00E25584" w:rsidP="00E25584">
            <w:pPr>
              <w:rPr>
                <w:rFonts w:cs="AdvPTimes"/>
              </w:rPr>
            </w:pPr>
            <w:r w:rsidRPr="00486047">
              <w:rPr>
                <w:rFonts w:cs="AdvPTimes"/>
              </w:rPr>
              <w:t>Real-time PCR</w:t>
            </w:r>
          </w:p>
        </w:tc>
        <w:tc>
          <w:tcPr>
            <w:tcW w:w="1871" w:type="dxa"/>
          </w:tcPr>
          <w:p w14:paraId="2F4B2B11" w14:textId="77777777" w:rsidR="00E25584" w:rsidRDefault="00E25584" w:rsidP="00E25584">
            <w:r>
              <w:t>85</w:t>
            </w:r>
            <w:r w:rsidRPr="00F45198">
              <w:t xml:space="preserve"> </w:t>
            </w:r>
            <w:r>
              <w:t>Bacteria</w:t>
            </w:r>
          </w:p>
          <w:p w14:paraId="6B710820" w14:textId="71BFEA0A" w:rsidR="00E25584" w:rsidRDefault="00E25584" w:rsidP="00E25584">
            <w:pPr>
              <w:rPr>
                <w:rFonts w:cs="Arial"/>
                <w:iCs/>
                <w:color w:val="231F20"/>
              </w:rPr>
            </w:pPr>
            <w:r w:rsidRPr="00F45198">
              <w:t>6 fungi</w:t>
            </w:r>
            <w:r>
              <w:t xml:space="preserve"> + 3 </w:t>
            </w:r>
            <w:r>
              <w:rPr>
                <w:rFonts w:cs="Arial"/>
                <w:iCs/>
                <w:color w:val="231F20"/>
              </w:rPr>
              <w:t>resistance markers</w:t>
            </w:r>
          </w:p>
        </w:tc>
        <w:tc>
          <w:tcPr>
            <w:tcW w:w="1871" w:type="dxa"/>
          </w:tcPr>
          <w:p w14:paraId="6A51B4CD" w14:textId="6A826AAE" w:rsidR="00E25584" w:rsidRDefault="00E25584" w:rsidP="00E25584">
            <w:pPr>
              <w:rPr>
                <w:rFonts w:cs="Arial"/>
                <w:iCs/>
                <w:color w:val="231F20"/>
              </w:rPr>
            </w:pPr>
            <w:r>
              <w:rPr>
                <w:rFonts w:cs="Arial"/>
                <w:iCs/>
                <w:color w:val="231F20"/>
              </w:rPr>
              <w:t>-</w:t>
            </w:r>
          </w:p>
        </w:tc>
        <w:tc>
          <w:tcPr>
            <w:tcW w:w="1872" w:type="dxa"/>
          </w:tcPr>
          <w:p w14:paraId="5B91FC01" w14:textId="28438887" w:rsidR="00E25584" w:rsidRDefault="00E25584" w:rsidP="00E25584">
            <w:r w:rsidRPr="009865A1">
              <w:rPr>
                <w:rFonts w:cs="AdvP4AD05B"/>
              </w:rPr>
              <w:t>65%</w:t>
            </w:r>
          </w:p>
        </w:tc>
        <w:tc>
          <w:tcPr>
            <w:tcW w:w="1872" w:type="dxa"/>
          </w:tcPr>
          <w:p w14:paraId="0A7DA2E9" w14:textId="41D96B6D" w:rsidR="00E25584" w:rsidRDefault="00E25584" w:rsidP="00E25584">
            <w:r>
              <w:rPr>
                <w:rFonts w:cs="AdvP4AD05B"/>
              </w:rPr>
              <w:t>92%</w:t>
            </w:r>
          </w:p>
        </w:tc>
        <w:tc>
          <w:tcPr>
            <w:tcW w:w="1872" w:type="dxa"/>
          </w:tcPr>
          <w:p w14:paraId="10DF7161" w14:textId="4CFAF9E8" w:rsidR="00E25584" w:rsidRDefault="00E25584" w:rsidP="00E25584">
            <w:pPr>
              <w:rPr>
                <w:rFonts w:cs="Arial"/>
                <w:iCs/>
                <w:color w:val="231F20"/>
              </w:rPr>
            </w:pPr>
            <w:r>
              <w:rPr>
                <w:rFonts w:cs="Arial"/>
                <w:iCs/>
                <w:color w:val="231F20"/>
              </w:rPr>
              <w:t>6hrs</w:t>
            </w:r>
          </w:p>
        </w:tc>
        <w:tc>
          <w:tcPr>
            <w:tcW w:w="1872" w:type="dxa"/>
          </w:tcPr>
          <w:p w14:paraId="670D5A92" w14:textId="45D2D07F" w:rsidR="00E25584" w:rsidRDefault="00E25584" w:rsidP="00E25584">
            <w:r>
              <w:fldChar w:fldCharType="begin"/>
            </w:r>
            <w:r>
              <w:instrText xml:space="preserve"> ADDIN EN.CITE &lt;EndNote&gt;&lt;Cite&gt;&lt;Author&gt;Carrara&lt;/Author&gt;&lt;Year&gt;2013&lt;/Year&gt;&lt;RecNum&gt;221&lt;/RecNum&gt;&lt;DisplayText&gt;[58]&lt;/DisplayText&gt;&lt;record&gt;&lt;rec-number&gt;221&lt;/rec-number&gt;&lt;foreign-keys&gt;&lt;key app="EN" db-id="0xp9w0prd2vzs1erf95pfva95sz55wwz2dfx" timestamp="1422962789"&gt;221&lt;/key&gt;&lt;/foreign-keys&gt;&lt;ref-type name="Journal Article"&gt;17&lt;/ref-type&gt;&lt;contributors&gt;&lt;authors&gt;&lt;author&gt;Carrara, L.&lt;/author&gt;&lt;author&gt;Navarro, F.&lt;/author&gt;&lt;author&gt;Turbau, M.&lt;/author&gt;&lt;author&gt;Seres, M.&lt;/author&gt;&lt;author&gt;Moran, I.&lt;/author&gt;&lt;author&gt;Quintana, I.&lt;/author&gt;&lt;author&gt;Martino, R.&lt;/author&gt;&lt;author&gt;Gonzalez, Y.&lt;/author&gt;&lt;author&gt;Brell, A.&lt;/author&gt;&lt;author&gt;Cordon, O.&lt;/author&gt;&lt;author&gt;Diestra, K.&lt;/author&gt;&lt;author&gt;Mata, C.&lt;/author&gt;&lt;author&gt;Mirelis, B.&lt;/author&gt;&lt;author&gt;Coll, P.&lt;/author&gt;&lt;/authors&gt;&lt;/contributors&gt;&lt;auth-address&gt;1Servicio de Microbiologia, Hospital de la Santa Creu i Sant Pau, 08025 Barcelona, Spain.&lt;/auth-address&gt;&lt;titles&gt;&lt;title&gt;Molecular diagnosis of bloodstream infections with a new dual-priming oligonucleotide-based multiplex PCR assay&lt;/title&gt;&lt;secondary-title&gt;J Med Microbiol&lt;/secondary-title&gt;&lt;alt-title&gt;Journal of medical microbiology&lt;/alt-title&gt;&lt;/titles&gt;&lt;periodical&gt;&lt;full-title&gt;J Med Microbiol&lt;/full-title&gt;&lt;abbr-1&gt;Journal of medical microbiology&lt;/abbr-1&gt;&lt;/periodical&gt;&lt;alt-periodical&gt;&lt;full-title&gt;J Med Microbiol&lt;/full-title&gt;&lt;abbr-1&gt;Journal of medical microbiology&lt;/abbr-1&gt;&lt;/alt-periodical&gt;&lt;pages&gt;1673-9&lt;/pages&gt;&lt;volume&gt;62&lt;/volume&gt;&lt;number&gt;Pt 11&lt;/number&gt;&lt;edition&gt;2013/08/09&lt;/edition&gt;&lt;keywords&gt;&lt;keyword&gt;Bacteremia/*diagnosis&lt;/keyword&gt;&lt;keyword&gt;Humans&lt;/keyword&gt;&lt;keyword&gt;Multiplex Polymerase Chain Reaction/*methods&lt;/keyword&gt;&lt;keyword&gt;Oligonucleotides/genetics&lt;/keyword&gt;&lt;keyword&gt;Prospective Studies&lt;/keyword&gt;&lt;keyword&gt;Sensitivity and Specificity&lt;/keyword&gt;&lt;/keywords&gt;&lt;dates&gt;&lt;year&gt;2013&lt;/year&gt;&lt;pub-dates&gt;&lt;date&gt;Nov&lt;/date&gt;&lt;/pub-dates&gt;&lt;/dates&gt;&lt;isbn&gt;0022-2615&lt;/isbn&gt;&lt;accession-num&gt;23924662&lt;/accession-num&gt;&lt;urls&gt;&lt;/urls&gt;&lt;electronic-resource-num&gt;10.1099/jmm.0.064758-0&lt;/electronic-resource-num&gt;&lt;remote-database-provider&gt;NLM&lt;/remote-database-provider&gt;&lt;language&gt;eng&lt;/language&gt;&lt;/record&gt;&lt;/Cite&gt;&lt;/EndNote&gt;</w:instrText>
            </w:r>
            <w:r>
              <w:fldChar w:fldCharType="separate"/>
            </w:r>
            <w:r>
              <w:rPr>
                <w:noProof/>
              </w:rPr>
              <w:t>[58]</w:t>
            </w:r>
            <w:r>
              <w:fldChar w:fldCharType="end"/>
            </w:r>
          </w:p>
        </w:tc>
      </w:tr>
    </w:tbl>
    <w:p w14:paraId="6A7C66B2" w14:textId="3E8E5B31" w:rsidR="0094076A" w:rsidRDefault="0094076A" w:rsidP="00EB40DB">
      <w:pPr>
        <w:pStyle w:val="NormalWeb"/>
        <w:shd w:val="clear" w:color="auto" w:fill="FFFFFF"/>
        <w:spacing w:line="360" w:lineRule="auto"/>
        <w:jc w:val="both"/>
        <w:sectPr w:rsidR="0094076A" w:rsidSect="0094076A">
          <w:pgSz w:w="16838" w:h="11906" w:orient="landscape"/>
          <w:pgMar w:top="1440" w:right="1440" w:bottom="1440" w:left="1440" w:header="709" w:footer="709" w:gutter="0"/>
          <w:cols w:space="708"/>
          <w:docGrid w:linePitch="360"/>
        </w:sectPr>
      </w:pPr>
    </w:p>
    <w:p w14:paraId="506D5058" w14:textId="0909401C" w:rsidR="0094076A" w:rsidRPr="00D51F58" w:rsidRDefault="0094076A" w:rsidP="00EB40DB">
      <w:pPr>
        <w:tabs>
          <w:tab w:val="left" w:pos="1590"/>
        </w:tabs>
        <w:rPr>
          <w:sz w:val="20"/>
          <w:szCs w:val="20"/>
        </w:rPr>
      </w:pPr>
    </w:p>
    <w:sectPr w:rsidR="0094076A" w:rsidRPr="00D51F58" w:rsidSect="00EC260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918AC" w14:textId="77777777" w:rsidR="00E97320" w:rsidRDefault="00E97320" w:rsidP="0094076A">
      <w:pPr>
        <w:spacing w:after="0" w:line="240" w:lineRule="auto"/>
      </w:pPr>
      <w:r>
        <w:separator/>
      </w:r>
    </w:p>
  </w:endnote>
  <w:endnote w:type="continuationSeparator" w:id="0">
    <w:p w14:paraId="6B64DA86" w14:textId="77777777" w:rsidR="00E97320" w:rsidRDefault="00E97320" w:rsidP="0094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60000287" w:usb1="00000001" w:usb2="00000000" w:usb3="00000000" w:csb0="0000019F" w:csb1="00000000"/>
  </w:font>
  <w:font w:name="S Buttons">
    <w:altName w:val="S Buttons"/>
    <w:panose1 w:val="00000000000000000000"/>
    <w:charset w:val="00"/>
    <w:family w:val="swiss"/>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Shaker2Lancet-Regular">
    <w:altName w:val="Cambria"/>
    <w:panose1 w:val="00000000000000000000"/>
    <w:charset w:val="00"/>
    <w:family w:val="auto"/>
    <w:notTrueType/>
    <w:pitch w:val="default"/>
    <w:sig w:usb0="00000003" w:usb1="00000000" w:usb2="00000000" w:usb3="00000000" w:csb0="00000001" w:csb1="00000000"/>
  </w:font>
  <w:font w:name="ScalaLancetPro-Italic">
    <w:panose1 w:val="00000000000000000000"/>
    <w:charset w:val="00"/>
    <w:family w:val="auto"/>
    <w:notTrueType/>
    <w:pitch w:val="default"/>
    <w:sig w:usb0="00000003" w:usb1="00000000" w:usb2="00000000" w:usb3="00000000" w:csb0="00000001" w:csb1="00000000"/>
  </w:font>
  <w:font w:name="ScalaLancetPro">
    <w:panose1 w:val="00000000000000000000"/>
    <w:charset w:val="00"/>
    <w:family w:val="auto"/>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AdvP6F00">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AdvTT94c8263f.I">
    <w:panose1 w:val="00000000000000000000"/>
    <w:charset w:val="00"/>
    <w:family w:val="roman"/>
    <w:notTrueType/>
    <w:pitch w:val="default"/>
    <w:sig w:usb0="00000003" w:usb1="00000000" w:usb2="00000000" w:usb3="00000000" w:csb0="00000001" w:csb1="00000000"/>
  </w:font>
  <w:font w:name="AdvP41461E">
    <w:panose1 w:val="00000000000000000000"/>
    <w:charset w:val="00"/>
    <w:family w:val="swiss"/>
    <w:notTrueType/>
    <w:pitch w:val="default"/>
    <w:sig w:usb0="00000003" w:usb1="00000000" w:usb2="00000000" w:usb3="00000000" w:csb0="00000001" w:csb1="00000000"/>
  </w:font>
  <w:font w:name="AdvP403A40">
    <w:altName w:val="Cambria"/>
    <w:panose1 w:val="00000000000000000000"/>
    <w:charset w:val="00"/>
    <w:family w:val="swiss"/>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P7627">
    <w:panose1 w:val="00000000000000000000"/>
    <w:charset w:val="00"/>
    <w:family w:val="roman"/>
    <w:notTrueType/>
    <w:pitch w:val="default"/>
    <w:sig w:usb0="00000003" w:usb1="00000000" w:usb2="00000000" w:usb3="00000000" w:csb0="00000001" w:csb1="00000000"/>
  </w:font>
  <w:font w:name="AdvP4AD05B">
    <w:panose1 w:val="00000000000000000000"/>
    <w:charset w:val="00"/>
    <w:family w:val="swiss"/>
    <w:notTrueType/>
    <w:pitch w:val="default"/>
    <w:sig w:usb0="00000003" w:usb1="00000000" w:usb2="00000000" w:usb3="00000000" w:csb0="00000001" w:csb1="00000000"/>
  </w:font>
  <w:font w:name="AdvP8955">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AdvPS9779">
    <w:panose1 w:val="00000000000000000000"/>
    <w:charset w:val="00"/>
    <w:family w:val="swiss"/>
    <w:notTrueType/>
    <w:pitch w:val="default"/>
    <w:sig w:usb0="00000003" w:usb1="00000000" w:usb2="00000000" w:usb3="00000000" w:csb0="00000001" w:csb1="00000000"/>
  </w:font>
  <w:font w:name="AdvAlbrtusMT-it">
    <w:panose1 w:val="00000000000000000000"/>
    <w:charset w:val="00"/>
    <w:family w:val="swiss"/>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Berkeley-Medium">
    <w:altName w:val="Cambria"/>
    <w:panose1 w:val="00000000000000000000"/>
    <w:charset w:val="00"/>
    <w:family w:val="roman"/>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AdvTir_symb">
    <w:panose1 w:val="00000000000000000000"/>
    <w:charset w:val="00"/>
    <w:family w:val="roman"/>
    <w:notTrueType/>
    <w:pitch w:val="default"/>
    <w:sig w:usb0="00000003" w:usb1="00000000" w:usb2="00000000" w:usb3="00000000" w:csb0="00000001" w:csb1="00000000"/>
  </w:font>
  <w:font w:name="AdvPTimesI">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06BF8" w14:textId="77777777" w:rsidR="00E97320" w:rsidRDefault="00E97320" w:rsidP="00E62E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762A6" w14:textId="77777777" w:rsidR="00E97320" w:rsidRDefault="00E97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668CD" w14:textId="77777777" w:rsidR="00E97320" w:rsidRDefault="00E97320" w:rsidP="00E62E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6EAD">
      <w:rPr>
        <w:rStyle w:val="PageNumber"/>
        <w:noProof/>
      </w:rPr>
      <w:t>1</w:t>
    </w:r>
    <w:r>
      <w:rPr>
        <w:rStyle w:val="PageNumber"/>
      </w:rPr>
      <w:fldChar w:fldCharType="end"/>
    </w:r>
  </w:p>
  <w:p w14:paraId="26D87828" w14:textId="77777777" w:rsidR="00E97320" w:rsidRDefault="00E97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53437" w14:textId="77777777" w:rsidR="00E97320" w:rsidRDefault="00E97320" w:rsidP="0094076A">
      <w:pPr>
        <w:spacing w:after="0" w:line="240" w:lineRule="auto"/>
      </w:pPr>
      <w:r>
        <w:separator/>
      </w:r>
    </w:p>
  </w:footnote>
  <w:footnote w:type="continuationSeparator" w:id="0">
    <w:p w14:paraId="305CF652" w14:textId="77777777" w:rsidR="00E97320" w:rsidRDefault="00E97320" w:rsidP="00940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A113A"/>
    <w:multiLevelType w:val="multilevel"/>
    <w:tmpl w:val="081C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36532"/>
    <w:multiLevelType w:val="multilevel"/>
    <w:tmpl w:val="00FA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71CA5"/>
    <w:multiLevelType w:val="multilevel"/>
    <w:tmpl w:val="4B5A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3E2E87"/>
    <w:multiLevelType w:val="hybridMultilevel"/>
    <w:tmpl w:val="5518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51778"/>
    <w:multiLevelType w:val="hybridMultilevel"/>
    <w:tmpl w:val="CA1AD114"/>
    <w:lvl w:ilvl="0" w:tplc="A2B8E6B8">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3A720E"/>
    <w:multiLevelType w:val="multilevel"/>
    <w:tmpl w:val="ADDA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41F95"/>
    <w:multiLevelType w:val="hybridMultilevel"/>
    <w:tmpl w:val="44D05B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xpert Rev Molecular Diag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p9w0prd2vzs1erf95pfva95sz55wwz2dfx&quot;&gt;My EndNote Library&lt;record-ids&gt;&lt;item&gt;37&lt;/item&gt;&lt;item&gt;61&lt;/item&gt;&lt;item&gt;62&lt;/item&gt;&lt;item&gt;66&lt;/item&gt;&lt;item&gt;76&lt;/item&gt;&lt;item&gt;77&lt;/item&gt;&lt;item&gt;78&lt;/item&gt;&lt;item&gt;83&lt;/item&gt;&lt;item&gt;96&lt;/item&gt;&lt;item&gt;97&lt;/item&gt;&lt;item&gt;98&lt;/item&gt;&lt;item&gt;104&lt;/item&gt;&lt;item&gt;106&lt;/item&gt;&lt;item&gt;109&lt;/item&gt;&lt;item&gt;120&lt;/item&gt;&lt;item&gt;121&lt;/item&gt;&lt;item&gt;122&lt;/item&gt;&lt;item&gt;124&lt;/item&gt;&lt;item&gt;125&lt;/item&gt;&lt;item&gt;132&lt;/item&gt;&lt;item&gt;133&lt;/item&gt;&lt;item&gt;136&lt;/item&gt;&lt;item&gt;137&lt;/item&gt;&lt;item&gt;140&lt;/item&gt;&lt;item&gt;145&lt;/item&gt;&lt;item&gt;146&lt;/item&gt;&lt;item&gt;147&lt;/item&gt;&lt;item&gt;148&lt;/item&gt;&lt;item&gt;151&lt;/item&gt;&lt;item&gt;152&lt;/item&gt;&lt;item&gt;158&lt;/item&gt;&lt;item&gt;159&lt;/item&gt;&lt;item&gt;163&lt;/item&gt;&lt;item&gt;168&lt;/item&gt;&lt;item&gt;170&lt;/item&gt;&lt;item&gt;171&lt;/item&gt;&lt;item&gt;173&lt;/item&gt;&lt;item&gt;175&lt;/item&gt;&lt;item&gt;176&lt;/item&gt;&lt;item&gt;177&lt;/item&gt;&lt;item&gt;178&lt;/item&gt;&lt;item&gt;180&lt;/item&gt;&lt;item&gt;185&lt;/item&gt;&lt;item&gt;187&lt;/item&gt;&lt;item&gt;195&lt;/item&gt;&lt;item&gt;197&lt;/item&gt;&lt;item&gt;198&lt;/item&gt;&lt;item&gt;199&lt;/item&gt;&lt;item&gt;201&lt;/item&gt;&lt;item&gt;203&lt;/item&gt;&lt;item&gt;208&lt;/item&gt;&lt;item&gt;209&lt;/item&gt;&lt;item&gt;211&lt;/item&gt;&lt;item&gt;212&lt;/item&gt;&lt;item&gt;216&lt;/item&gt;&lt;item&gt;218&lt;/item&gt;&lt;item&gt;220&lt;/item&gt;&lt;item&gt;221&lt;/item&gt;&lt;/record-ids&gt;&lt;/item&gt;&lt;/Libraries&gt;"/>
  </w:docVars>
  <w:rsids>
    <w:rsidRoot w:val="00B0672A"/>
    <w:rsid w:val="000003A1"/>
    <w:rsid w:val="00000DAD"/>
    <w:rsid w:val="000028E7"/>
    <w:rsid w:val="00003CE9"/>
    <w:rsid w:val="00003D80"/>
    <w:rsid w:val="00004FD5"/>
    <w:rsid w:val="00005924"/>
    <w:rsid w:val="00013516"/>
    <w:rsid w:val="00013C46"/>
    <w:rsid w:val="0001632B"/>
    <w:rsid w:val="00016637"/>
    <w:rsid w:val="00017964"/>
    <w:rsid w:val="0002089C"/>
    <w:rsid w:val="000252E2"/>
    <w:rsid w:val="000263B7"/>
    <w:rsid w:val="0002742E"/>
    <w:rsid w:val="000276F8"/>
    <w:rsid w:val="00027702"/>
    <w:rsid w:val="0003068A"/>
    <w:rsid w:val="00034070"/>
    <w:rsid w:val="00034A3E"/>
    <w:rsid w:val="00037D1E"/>
    <w:rsid w:val="00037FDB"/>
    <w:rsid w:val="00040223"/>
    <w:rsid w:val="00043936"/>
    <w:rsid w:val="00050FDA"/>
    <w:rsid w:val="00051260"/>
    <w:rsid w:val="00051962"/>
    <w:rsid w:val="000520C1"/>
    <w:rsid w:val="0005328F"/>
    <w:rsid w:val="00053E31"/>
    <w:rsid w:val="000547A0"/>
    <w:rsid w:val="00054A08"/>
    <w:rsid w:val="0006045D"/>
    <w:rsid w:val="00061645"/>
    <w:rsid w:val="00063C4B"/>
    <w:rsid w:val="000661AE"/>
    <w:rsid w:val="0006771E"/>
    <w:rsid w:val="000721FA"/>
    <w:rsid w:val="00072215"/>
    <w:rsid w:val="00074389"/>
    <w:rsid w:val="00075EAA"/>
    <w:rsid w:val="0007794F"/>
    <w:rsid w:val="000825AC"/>
    <w:rsid w:val="00082C67"/>
    <w:rsid w:val="00083CBB"/>
    <w:rsid w:val="00085C75"/>
    <w:rsid w:val="000870ED"/>
    <w:rsid w:val="0008733A"/>
    <w:rsid w:val="000874C3"/>
    <w:rsid w:val="00090F97"/>
    <w:rsid w:val="00090FEC"/>
    <w:rsid w:val="0009592D"/>
    <w:rsid w:val="00097D3B"/>
    <w:rsid w:val="000A24B2"/>
    <w:rsid w:val="000A473B"/>
    <w:rsid w:val="000A6263"/>
    <w:rsid w:val="000A6B82"/>
    <w:rsid w:val="000B30A7"/>
    <w:rsid w:val="000B31EC"/>
    <w:rsid w:val="000C0791"/>
    <w:rsid w:val="000C333C"/>
    <w:rsid w:val="000C3963"/>
    <w:rsid w:val="000C3F5C"/>
    <w:rsid w:val="000C51FA"/>
    <w:rsid w:val="000D1473"/>
    <w:rsid w:val="000D1543"/>
    <w:rsid w:val="000D2D25"/>
    <w:rsid w:val="000D339A"/>
    <w:rsid w:val="000D3B5A"/>
    <w:rsid w:val="000E0978"/>
    <w:rsid w:val="000E0B0A"/>
    <w:rsid w:val="000E0C56"/>
    <w:rsid w:val="000E0DAC"/>
    <w:rsid w:val="000E34C6"/>
    <w:rsid w:val="000E4BC5"/>
    <w:rsid w:val="0010266A"/>
    <w:rsid w:val="001037DF"/>
    <w:rsid w:val="00103F77"/>
    <w:rsid w:val="0010584B"/>
    <w:rsid w:val="00107D7F"/>
    <w:rsid w:val="00110D2D"/>
    <w:rsid w:val="00111CD9"/>
    <w:rsid w:val="001137C8"/>
    <w:rsid w:val="00114C61"/>
    <w:rsid w:val="0011522B"/>
    <w:rsid w:val="00120154"/>
    <w:rsid w:val="00120945"/>
    <w:rsid w:val="0012136A"/>
    <w:rsid w:val="00123F78"/>
    <w:rsid w:val="00124020"/>
    <w:rsid w:val="00124857"/>
    <w:rsid w:val="00131B63"/>
    <w:rsid w:val="00132916"/>
    <w:rsid w:val="00134155"/>
    <w:rsid w:val="00140343"/>
    <w:rsid w:val="00140652"/>
    <w:rsid w:val="0014147F"/>
    <w:rsid w:val="001430C5"/>
    <w:rsid w:val="00145F90"/>
    <w:rsid w:val="00146E82"/>
    <w:rsid w:val="0014711F"/>
    <w:rsid w:val="0015090F"/>
    <w:rsid w:val="00151829"/>
    <w:rsid w:val="0015209D"/>
    <w:rsid w:val="00153027"/>
    <w:rsid w:val="00155473"/>
    <w:rsid w:val="001557F6"/>
    <w:rsid w:val="0015709C"/>
    <w:rsid w:val="00157866"/>
    <w:rsid w:val="00165069"/>
    <w:rsid w:val="00166B18"/>
    <w:rsid w:val="00167B93"/>
    <w:rsid w:val="00173916"/>
    <w:rsid w:val="0017397F"/>
    <w:rsid w:val="00174206"/>
    <w:rsid w:val="00175BBB"/>
    <w:rsid w:val="00175C05"/>
    <w:rsid w:val="00176B1F"/>
    <w:rsid w:val="001801EE"/>
    <w:rsid w:val="00182A04"/>
    <w:rsid w:val="0018372D"/>
    <w:rsid w:val="001846C1"/>
    <w:rsid w:val="001862D9"/>
    <w:rsid w:val="00187F86"/>
    <w:rsid w:val="00195526"/>
    <w:rsid w:val="00196C10"/>
    <w:rsid w:val="001A0B36"/>
    <w:rsid w:val="001A0D22"/>
    <w:rsid w:val="001A10ED"/>
    <w:rsid w:val="001B0869"/>
    <w:rsid w:val="001B1E3B"/>
    <w:rsid w:val="001B4124"/>
    <w:rsid w:val="001C35EA"/>
    <w:rsid w:val="001C3DE6"/>
    <w:rsid w:val="001C3DF1"/>
    <w:rsid w:val="001C6205"/>
    <w:rsid w:val="001D444B"/>
    <w:rsid w:val="001D4600"/>
    <w:rsid w:val="001D632A"/>
    <w:rsid w:val="001D769C"/>
    <w:rsid w:val="001D7E6E"/>
    <w:rsid w:val="001E14D0"/>
    <w:rsid w:val="001E269D"/>
    <w:rsid w:val="001E46C3"/>
    <w:rsid w:val="001E4AF3"/>
    <w:rsid w:val="001E5F25"/>
    <w:rsid w:val="001E6823"/>
    <w:rsid w:val="001E752E"/>
    <w:rsid w:val="001F153B"/>
    <w:rsid w:val="001F2421"/>
    <w:rsid w:val="001F29B5"/>
    <w:rsid w:val="001F5B4F"/>
    <w:rsid w:val="00200A63"/>
    <w:rsid w:val="00201ABC"/>
    <w:rsid w:val="002039D7"/>
    <w:rsid w:val="00204502"/>
    <w:rsid w:val="00205826"/>
    <w:rsid w:val="00206054"/>
    <w:rsid w:val="00212E0D"/>
    <w:rsid w:val="0021320D"/>
    <w:rsid w:val="0021403D"/>
    <w:rsid w:val="00216712"/>
    <w:rsid w:val="00222DAC"/>
    <w:rsid w:val="00223523"/>
    <w:rsid w:val="002237BA"/>
    <w:rsid w:val="00226736"/>
    <w:rsid w:val="002273BF"/>
    <w:rsid w:val="00230881"/>
    <w:rsid w:val="00233ACB"/>
    <w:rsid w:val="00234C2A"/>
    <w:rsid w:val="002355A6"/>
    <w:rsid w:val="002416E8"/>
    <w:rsid w:val="0024262E"/>
    <w:rsid w:val="00250278"/>
    <w:rsid w:val="00250BBA"/>
    <w:rsid w:val="00255141"/>
    <w:rsid w:val="00257C25"/>
    <w:rsid w:val="002600AF"/>
    <w:rsid w:val="00262A5B"/>
    <w:rsid w:val="00263AEE"/>
    <w:rsid w:val="0026404B"/>
    <w:rsid w:val="00265433"/>
    <w:rsid w:val="00266119"/>
    <w:rsid w:val="002663E1"/>
    <w:rsid w:val="00266486"/>
    <w:rsid w:val="00267791"/>
    <w:rsid w:val="00270C6A"/>
    <w:rsid w:val="002715DD"/>
    <w:rsid w:val="002730B6"/>
    <w:rsid w:val="00277808"/>
    <w:rsid w:val="00281125"/>
    <w:rsid w:val="00282425"/>
    <w:rsid w:val="00282877"/>
    <w:rsid w:val="00284F3B"/>
    <w:rsid w:val="0028593D"/>
    <w:rsid w:val="002874FE"/>
    <w:rsid w:val="0029032C"/>
    <w:rsid w:val="002907BE"/>
    <w:rsid w:val="0029165E"/>
    <w:rsid w:val="00291B0F"/>
    <w:rsid w:val="00291B18"/>
    <w:rsid w:val="00291C19"/>
    <w:rsid w:val="00296B00"/>
    <w:rsid w:val="00297BDE"/>
    <w:rsid w:val="00297FC8"/>
    <w:rsid w:val="002A0CFB"/>
    <w:rsid w:val="002A4173"/>
    <w:rsid w:val="002A527A"/>
    <w:rsid w:val="002A55C8"/>
    <w:rsid w:val="002A5811"/>
    <w:rsid w:val="002A68F1"/>
    <w:rsid w:val="002A6BAA"/>
    <w:rsid w:val="002A6CF0"/>
    <w:rsid w:val="002A7C05"/>
    <w:rsid w:val="002B1AC8"/>
    <w:rsid w:val="002B42D3"/>
    <w:rsid w:val="002C0AD6"/>
    <w:rsid w:val="002C2B13"/>
    <w:rsid w:val="002C77E9"/>
    <w:rsid w:val="002C794A"/>
    <w:rsid w:val="002C7FE3"/>
    <w:rsid w:val="002D302E"/>
    <w:rsid w:val="002E3064"/>
    <w:rsid w:val="002E4818"/>
    <w:rsid w:val="002E65FF"/>
    <w:rsid w:val="002F06BF"/>
    <w:rsid w:val="002F661F"/>
    <w:rsid w:val="002F7066"/>
    <w:rsid w:val="0030041E"/>
    <w:rsid w:val="00302678"/>
    <w:rsid w:val="00304E88"/>
    <w:rsid w:val="00304F24"/>
    <w:rsid w:val="00305A95"/>
    <w:rsid w:val="003073C4"/>
    <w:rsid w:val="003137BD"/>
    <w:rsid w:val="00317241"/>
    <w:rsid w:val="003242CB"/>
    <w:rsid w:val="00325F0D"/>
    <w:rsid w:val="00327111"/>
    <w:rsid w:val="003272FF"/>
    <w:rsid w:val="00330994"/>
    <w:rsid w:val="0033202B"/>
    <w:rsid w:val="003324D8"/>
    <w:rsid w:val="003330FC"/>
    <w:rsid w:val="00333798"/>
    <w:rsid w:val="00333FE1"/>
    <w:rsid w:val="00335032"/>
    <w:rsid w:val="00337307"/>
    <w:rsid w:val="00340057"/>
    <w:rsid w:val="00340068"/>
    <w:rsid w:val="00347711"/>
    <w:rsid w:val="00351311"/>
    <w:rsid w:val="00356A33"/>
    <w:rsid w:val="00356FD4"/>
    <w:rsid w:val="003604DF"/>
    <w:rsid w:val="003614A4"/>
    <w:rsid w:val="00362506"/>
    <w:rsid w:val="00364152"/>
    <w:rsid w:val="00366A05"/>
    <w:rsid w:val="00367C34"/>
    <w:rsid w:val="003746D2"/>
    <w:rsid w:val="003747D0"/>
    <w:rsid w:val="003749C4"/>
    <w:rsid w:val="003760DE"/>
    <w:rsid w:val="00377221"/>
    <w:rsid w:val="003815FB"/>
    <w:rsid w:val="0038208D"/>
    <w:rsid w:val="00382383"/>
    <w:rsid w:val="00383BA1"/>
    <w:rsid w:val="00383F12"/>
    <w:rsid w:val="003842B5"/>
    <w:rsid w:val="00384AFD"/>
    <w:rsid w:val="003858CF"/>
    <w:rsid w:val="00385FC3"/>
    <w:rsid w:val="00386544"/>
    <w:rsid w:val="003908D7"/>
    <w:rsid w:val="00391C64"/>
    <w:rsid w:val="00393655"/>
    <w:rsid w:val="00393BE3"/>
    <w:rsid w:val="00393F76"/>
    <w:rsid w:val="003948AC"/>
    <w:rsid w:val="003A3F18"/>
    <w:rsid w:val="003A46BE"/>
    <w:rsid w:val="003A6ACB"/>
    <w:rsid w:val="003B0D5B"/>
    <w:rsid w:val="003B1244"/>
    <w:rsid w:val="003B232F"/>
    <w:rsid w:val="003B35CE"/>
    <w:rsid w:val="003B5F42"/>
    <w:rsid w:val="003B68B1"/>
    <w:rsid w:val="003B7136"/>
    <w:rsid w:val="003B7447"/>
    <w:rsid w:val="003B7BD2"/>
    <w:rsid w:val="003C14E0"/>
    <w:rsid w:val="003C350B"/>
    <w:rsid w:val="003C509A"/>
    <w:rsid w:val="003C64C3"/>
    <w:rsid w:val="003C716E"/>
    <w:rsid w:val="003D493C"/>
    <w:rsid w:val="003D75E6"/>
    <w:rsid w:val="003E2086"/>
    <w:rsid w:val="003E4014"/>
    <w:rsid w:val="003E5FAC"/>
    <w:rsid w:val="003E7788"/>
    <w:rsid w:val="003E7DE2"/>
    <w:rsid w:val="003F0B20"/>
    <w:rsid w:val="003F0FCC"/>
    <w:rsid w:val="003F1561"/>
    <w:rsid w:val="003F5458"/>
    <w:rsid w:val="003F5B15"/>
    <w:rsid w:val="00400D37"/>
    <w:rsid w:val="00402B6C"/>
    <w:rsid w:val="00402BFF"/>
    <w:rsid w:val="00404D66"/>
    <w:rsid w:val="00404EFA"/>
    <w:rsid w:val="00407905"/>
    <w:rsid w:val="00410AE9"/>
    <w:rsid w:val="00410C63"/>
    <w:rsid w:val="0041371C"/>
    <w:rsid w:val="0042054C"/>
    <w:rsid w:val="004212E9"/>
    <w:rsid w:val="004237A7"/>
    <w:rsid w:val="00423ADF"/>
    <w:rsid w:val="00426029"/>
    <w:rsid w:val="00434D2A"/>
    <w:rsid w:val="004440D8"/>
    <w:rsid w:val="00445BB9"/>
    <w:rsid w:val="0044736B"/>
    <w:rsid w:val="00451BD2"/>
    <w:rsid w:val="00452A6C"/>
    <w:rsid w:val="0045391A"/>
    <w:rsid w:val="004556C5"/>
    <w:rsid w:val="00455D46"/>
    <w:rsid w:val="00457267"/>
    <w:rsid w:val="004615B2"/>
    <w:rsid w:val="004628C0"/>
    <w:rsid w:val="00463C9C"/>
    <w:rsid w:val="00464606"/>
    <w:rsid w:val="0046573C"/>
    <w:rsid w:val="00471030"/>
    <w:rsid w:val="00473BF2"/>
    <w:rsid w:val="00473EBC"/>
    <w:rsid w:val="00476055"/>
    <w:rsid w:val="00484594"/>
    <w:rsid w:val="00484E38"/>
    <w:rsid w:val="00491C92"/>
    <w:rsid w:val="004922C8"/>
    <w:rsid w:val="00493A7B"/>
    <w:rsid w:val="00494D82"/>
    <w:rsid w:val="00495F2D"/>
    <w:rsid w:val="0049608A"/>
    <w:rsid w:val="0049763E"/>
    <w:rsid w:val="004A1326"/>
    <w:rsid w:val="004A1A3B"/>
    <w:rsid w:val="004A24EB"/>
    <w:rsid w:val="004A286D"/>
    <w:rsid w:val="004A7489"/>
    <w:rsid w:val="004B076C"/>
    <w:rsid w:val="004B40CA"/>
    <w:rsid w:val="004B427A"/>
    <w:rsid w:val="004B4A95"/>
    <w:rsid w:val="004B5362"/>
    <w:rsid w:val="004B69A4"/>
    <w:rsid w:val="004C2FB5"/>
    <w:rsid w:val="004C4506"/>
    <w:rsid w:val="004C6EB3"/>
    <w:rsid w:val="004C71CE"/>
    <w:rsid w:val="004D0ED3"/>
    <w:rsid w:val="004D107F"/>
    <w:rsid w:val="004D4631"/>
    <w:rsid w:val="004D57E4"/>
    <w:rsid w:val="004E0105"/>
    <w:rsid w:val="004E13F6"/>
    <w:rsid w:val="004E3A12"/>
    <w:rsid w:val="004E42BA"/>
    <w:rsid w:val="004E60DA"/>
    <w:rsid w:val="004E6A45"/>
    <w:rsid w:val="004E6BEF"/>
    <w:rsid w:val="004E6FBC"/>
    <w:rsid w:val="004F07E2"/>
    <w:rsid w:val="004F11BA"/>
    <w:rsid w:val="004F1328"/>
    <w:rsid w:val="004F1B62"/>
    <w:rsid w:val="004F3598"/>
    <w:rsid w:val="004F4A36"/>
    <w:rsid w:val="0050188D"/>
    <w:rsid w:val="00503157"/>
    <w:rsid w:val="00506A63"/>
    <w:rsid w:val="0051014B"/>
    <w:rsid w:val="00513142"/>
    <w:rsid w:val="0051442C"/>
    <w:rsid w:val="0051479F"/>
    <w:rsid w:val="00515BB8"/>
    <w:rsid w:val="0051718E"/>
    <w:rsid w:val="005234B8"/>
    <w:rsid w:val="0052576B"/>
    <w:rsid w:val="00525D87"/>
    <w:rsid w:val="00527830"/>
    <w:rsid w:val="00536999"/>
    <w:rsid w:val="00537E4E"/>
    <w:rsid w:val="00541347"/>
    <w:rsid w:val="00544BE6"/>
    <w:rsid w:val="00544D8A"/>
    <w:rsid w:val="00547D16"/>
    <w:rsid w:val="00547E9E"/>
    <w:rsid w:val="00550CAE"/>
    <w:rsid w:val="00550D30"/>
    <w:rsid w:val="00550FD4"/>
    <w:rsid w:val="00551652"/>
    <w:rsid w:val="005521BA"/>
    <w:rsid w:val="0055326D"/>
    <w:rsid w:val="00553E2A"/>
    <w:rsid w:val="00561562"/>
    <w:rsid w:val="00562BC1"/>
    <w:rsid w:val="00563B30"/>
    <w:rsid w:val="0056497F"/>
    <w:rsid w:val="00564FB9"/>
    <w:rsid w:val="005658CB"/>
    <w:rsid w:val="00566845"/>
    <w:rsid w:val="00573996"/>
    <w:rsid w:val="005754D3"/>
    <w:rsid w:val="00576978"/>
    <w:rsid w:val="005836BB"/>
    <w:rsid w:val="005868A1"/>
    <w:rsid w:val="005879BE"/>
    <w:rsid w:val="005908B5"/>
    <w:rsid w:val="005928FC"/>
    <w:rsid w:val="00595171"/>
    <w:rsid w:val="00595BE5"/>
    <w:rsid w:val="00596266"/>
    <w:rsid w:val="005A0160"/>
    <w:rsid w:val="005A0C61"/>
    <w:rsid w:val="005A16D8"/>
    <w:rsid w:val="005A287C"/>
    <w:rsid w:val="005A32C8"/>
    <w:rsid w:val="005A3CEE"/>
    <w:rsid w:val="005A5319"/>
    <w:rsid w:val="005A5682"/>
    <w:rsid w:val="005A5EAF"/>
    <w:rsid w:val="005C0F26"/>
    <w:rsid w:val="005C3057"/>
    <w:rsid w:val="005C3BA0"/>
    <w:rsid w:val="005C5FA7"/>
    <w:rsid w:val="005C6E7C"/>
    <w:rsid w:val="005D3FF3"/>
    <w:rsid w:val="005D56A6"/>
    <w:rsid w:val="005D6393"/>
    <w:rsid w:val="005D6967"/>
    <w:rsid w:val="005E1D9D"/>
    <w:rsid w:val="005E2B69"/>
    <w:rsid w:val="005E4C44"/>
    <w:rsid w:val="005F07A0"/>
    <w:rsid w:val="005F411C"/>
    <w:rsid w:val="005F4C28"/>
    <w:rsid w:val="00603ECC"/>
    <w:rsid w:val="0060518F"/>
    <w:rsid w:val="006077D8"/>
    <w:rsid w:val="00607B6A"/>
    <w:rsid w:val="0061124B"/>
    <w:rsid w:val="006175B3"/>
    <w:rsid w:val="006223F6"/>
    <w:rsid w:val="00622E86"/>
    <w:rsid w:val="006233CF"/>
    <w:rsid w:val="00625D1B"/>
    <w:rsid w:val="006277AF"/>
    <w:rsid w:val="006308D8"/>
    <w:rsid w:val="00630917"/>
    <w:rsid w:val="00630CE4"/>
    <w:rsid w:val="00633F4A"/>
    <w:rsid w:val="00640F81"/>
    <w:rsid w:val="00642013"/>
    <w:rsid w:val="006421DE"/>
    <w:rsid w:val="00646276"/>
    <w:rsid w:val="00651022"/>
    <w:rsid w:val="00651096"/>
    <w:rsid w:val="0065388A"/>
    <w:rsid w:val="00653D43"/>
    <w:rsid w:val="00653F48"/>
    <w:rsid w:val="00654877"/>
    <w:rsid w:val="00654FFF"/>
    <w:rsid w:val="00657999"/>
    <w:rsid w:val="00660741"/>
    <w:rsid w:val="006612BB"/>
    <w:rsid w:val="00661ED3"/>
    <w:rsid w:val="006626BA"/>
    <w:rsid w:val="006626F2"/>
    <w:rsid w:val="00664C6D"/>
    <w:rsid w:val="00666B71"/>
    <w:rsid w:val="00670F52"/>
    <w:rsid w:val="00673676"/>
    <w:rsid w:val="00676900"/>
    <w:rsid w:val="00676C00"/>
    <w:rsid w:val="00680756"/>
    <w:rsid w:val="00680B6F"/>
    <w:rsid w:val="00681EEE"/>
    <w:rsid w:val="00682105"/>
    <w:rsid w:val="00682EB7"/>
    <w:rsid w:val="00684D78"/>
    <w:rsid w:val="00686AD8"/>
    <w:rsid w:val="00690101"/>
    <w:rsid w:val="0069027F"/>
    <w:rsid w:val="006914CC"/>
    <w:rsid w:val="00692A1E"/>
    <w:rsid w:val="00694E31"/>
    <w:rsid w:val="00695014"/>
    <w:rsid w:val="00695198"/>
    <w:rsid w:val="00695802"/>
    <w:rsid w:val="00696C13"/>
    <w:rsid w:val="006A1371"/>
    <w:rsid w:val="006A1865"/>
    <w:rsid w:val="006A1917"/>
    <w:rsid w:val="006A20CF"/>
    <w:rsid w:val="006A3210"/>
    <w:rsid w:val="006B1F92"/>
    <w:rsid w:val="006B5B8E"/>
    <w:rsid w:val="006B5D0B"/>
    <w:rsid w:val="006C26B1"/>
    <w:rsid w:val="006C54F8"/>
    <w:rsid w:val="006D21C6"/>
    <w:rsid w:val="006D2B5D"/>
    <w:rsid w:val="006D37D1"/>
    <w:rsid w:val="006E0285"/>
    <w:rsid w:val="006E448D"/>
    <w:rsid w:val="006E7412"/>
    <w:rsid w:val="006F0A75"/>
    <w:rsid w:val="006F18B7"/>
    <w:rsid w:val="006F4BDB"/>
    <w:rsid w:val="006F5A3B"/>
    <w:rsid w:val="006F5BBF"/>
    <w:rsid w:val="006F68D7"/>
    <w:rsid w:val="006F6AF7"/>
    <w:rsid w:val="007070A9"/>
    <w:rsid w:val="007070BF"/>
    <w:rsid w:val="00713204"/>
    <w:rsid w:val="007150FB"/>
    <w:rsid w:val="00716A63"/>
    <w:rsid w:val="007171A8"/>
    <w:rsid w:val="00717E1C"/>
    <w:rsid w:val="007212C9"/>
    <w:rsid w:val="00721DB3"/>
    <w:rsid w:val="00723368"/>
    <w:rsid w:val="00723C9D"/>
    <w:rsid w:val="00724FA4"/>
    <w:rsid w:val="007276C9"/>
    <w:rsid w:val="007278E7"/>
    <w:rsid w:val="00731191"/>
    <w:rsid w:val="00747E16"/>
    <w:rsid w:val="007523A6"/>
    <w:rsid w:val="00760E3A"/>
    <w:rsid w:val="00765F8B"/>
    <w:rsid w:val="00771AD7"/>
    <w:rsid w:val="00774C3B"/>
    <w:rsid w:val="00777949"/>
    <w:rsid w:val="007800D3"/>
    <w:rsid w:val="00782117"/>
    <w:rsid w:val="00782B6E"/>
    <w:rsid w:val="00784394"/>
    <w:rsid w:val="00784BCE"/>
    <w:rsid w:val="007852DC"/>
    <w:rsid w:val="0078657D"/>
    <w:rsid w:val="00786E89"/>
    <w:rsid w:val="00790C08"/>
    <w:rsid w:val="0079773B"/>
    <w:rsid w:val="007A0025"/>
    <w:rsid w:val="007A157A"/>
    <w:rsid w:val="007A1EC3"/>
    <w:rsid w:val="007A2566"/>
    <w:rsid w:val="007A4115"/>
    <w:rsid w:val="007A444A"/>
    <w:rsid w:val="007B1134"/>
    <w:rsid w:val="007B1DF6"/>
    <w:rsid w:val="007B4465"/>
    <w:rsid w:val="007B7534"/>
    <w:rsid w:val="007C0689"/>
    <w:rsid w:val="007C3B01"/>
    <w:rsid w:val="007C6690"/>
    <w:rsid w:val="007D0279"/>
    <w:rsid w:val="007D2B75"/>
    <w:rsid w:val="007D3462"/>
    <w:rsid w:val="007D6C84"/>
    <w:rsid w:val="007E2C30"/>
    <w:rsid w:val="007E330B"/>
    <w:rsid w:val="007F0165"/>
    <w:rsid w:val="007F02B4"/>
    <w:rsid w:val="007F1259"/>
    <w:rsid w:val="007F1FCD"/>
    <w:rsid w:val="007F365D"/>
    <w:rsid w:val="00801964"/>
    <w:rsid w:val="00802516"/>
    <w:rsid w:val="00805E76"/>
    <w:rsid w:val="008078D4"/>
    <w:rsid w:val="00810EBD"/>
    <w:rsid w:val="0081387B"/>
    <w:rsid w:val="00815509"/>
    <w:rsid w:val="00817CAE"/>
    <w:rsid w:val="008208D3"/>
    <w:rsid w:val="00820DA7"/>
    <w:rsid w:val="00820FF3"/>
    <w:rsid w:val="0082139D"/>
    <w:rsid w:val="00821C5B"/>
    <w:rsid w:val="00823A55"/>
    <w:rsid w:val="00830FBE"/>
    <w:rsid w:val="00837ABB"/>
    <w:rsid w:val="00840352"/>
    <w:rsid w:val="00843577"/>
    <w:rsid w:val="00844998"/>
    <w:rsid w:val="0084499B"/>
    <w:rsid w:val="00846006"/>
    <w:rsid w:val="00846A37"/>
    <w:rsid w:val="008517F9"/>
    <w:rsid w:val="008539B0"/>
    <w:rsid w:val="00853A5C"/>
    <w:rsid w:val="00855FC3"/>
    <w:rsid w:val="008562E6"/>
    <w:rsid w:val="008576F9"/>
    <w:rsid w:val="00860E41"/>
    <w:rsid w:val="008617BB"/>
    <w:rsid w:val="00864ADD"/>
    <w:rsid w:val="008667DB"/>
    <w:rsid w:val="00871804"/>
    <w:rsid w:val="0087292F"/>
    <w:rsid w:val="00873A02"/>
    <w:rsid w:val="00874F84"/>
    <w:rsid w:val="00876944"/>
    <w:rsid w:val="00880925"/>
    <w:rsid w:val="00880E7B"/>
    <w:rsid w:val="00881A40"/>
    <w:rsid w:val="00881C60"/>
    <w:rsid w:val="008827EA"/>
    <w:rsid w:val="00885037"/>
    <w:rsid w:val="00885186"/>
    <w:rsid w:val="00885373"/>
    <w:rsid w:val="00890F8E"/>
    <w:rsid w:val="00891096"/>
    <w:rsid w:val="00896603"/>
    <w:rsid w:val="008A0AE2"/>
    <w:rsid w:val="008A3CB7"/>
    <w:rsid w:val="008A4D13"/>
    <w:rsid w:val="008A5430"/>
    <w:rsid w:val="008B2860"/>
    <w:rsid w:val="008B763A"/>
    <w:rsid w:val="008C057F"/>
    <w:rsid w:val="008C0A5A"/>
    <w:rsid w:val="008C2AAA"/>
    <w:rsid w:val="008C562D"/>
    <w:rsid w:val="008C5A18"/>
    <w:rsid w:val="008C60BA"/>
    <w:rsid w:val="008C6278"/>
    <w:rsid w:val="008D17EA"/>
    <w:rsid w:val="008D3963"/>
    <w:rsid w:val="008E1EF1"/>
    <w:rsid w:val="008E2CF6"/>
    <w:rsid w:val="008F4679"/>
    <w:rsid w:val="008F6FCD"/>
    <w:rsid w:val="008F7407"/>
    <w:rsid w:val="008F7455"/>
    <w:rsid w:val="008F7FE1"/>
    <w:rsid w:val="00900534"/>
    <w:rsid w:val="009015A7"/>
    <w:rsid w:val="00901BB8"/>
    <w:rsid w:val="00902591"/>
    <w:rsid w:val="00904BCC"/>
    <w:rsid w:val="00905424"/>
    <w:rsid w:val="00912F19"/>
    <w:rsid w:val="00914011"/>
    <w:rsid w:val="00914FB6"/>
    <w:rsid w:val="00916294"/>
    <w:rsid w:val="0091702B"/>
    <w:rsid w:val="00917D4C"/>
    <w:rsid w:val="00917F4A"/>
    <w:rsid w:val="00921AFD"/>
    <w:rsid w:val="009255E2"/>
    <w:rsid w:val="009278EE"/>
    <w:rsid w:val="00931088"/>
    <w:rsid w:val="00931A92"/>
    <w:rsid w:val="00931BCF"/>
    <w:rsid w:val="0093493E"/>
    <w:rsid w:val="009360FA"/>
    <w:rsid w:val="0093627C"/>
    <w:rsid w:val="0094076A"/>
    <w:rsid w:val="00941AF0"/>
    <w:rsid w:val="00942E2D"/>
    <w:rsid w:val="009537F8"/>
    <w:rsid w:val="00953C89"/>
    <w:rsid w:val="00960F5F"/>
    <w:rsid w:val="00961551"/>
    <w:rsid w:val="00961FD1"/>
    <w:rsid w:val="00963752"/>
    <w:rsid w:val="00964B22"/>
    <w:rsid w:val="00964D69"/>
    <w:rsid w:val="009701AB"/>
    <w:rsid w:val="009708B4"/>
    <w:rsid w:val="00973A71"/>
    <w:rsid w:val="00976486"/>
    <w:rsid w:val="009818BA"/>
    <w:rsid w:val="00983C7E"/>
    <w:rsid w:val="009904B8"/>
    <w:rsid w:val="00990B9B"/>
    <w:rsid w:val="00993CDF"/>
    <w:rsid w:val="009A2295"/>
    <w:rsid w:val="009A48BE"/>
    <w:rsid w:val="009A69CA"/>
    <w:rsid w:val="009B26E8"/>
    <w:rsid w:val="009C088E"/>
    <w:rsid w:val="009C0D3A"/>
    <w:rsid w:val="009C2023"/>
    <w:rsid w:val="009C460D"/>
    <w:rsid w:val="009C4A88"/>
    <w:rsid w:val="009C5EB6"/>
    <w:rsid w:val="009C6DAB"/>
    <w:rsid w:val="009D0ADA"/>
    <w:rsid w:val="009D2DB2"/>
    <w:rsid w:val="009D69CB"/>
    <w:rsid w:val="009D7CCB"/>
    <w:rsid w:val="009E20A6"/>
    <w:rsid w:val="009E2FF4"/>
    <w:rsid w:val="009E387D"/>
    <w:rsid w:val="009E4B07"/>
    <w:rsid w:val="009E4B61"/>
    <w:rsid w:val="009E6E1D"/>
    <w:rsid w:val="009E79E2"/>
    <w:rsid w:val="009F2784"/>
    <w:rsid w:val="009F2E75"/>
    <w:rsid w:val="009F3C59"/>
    <w:rsid w:val="009F56C6"/>
    <w:rsid w:val="009F6C14"/>
    <w:rsid w:val="009F6CE8"/>
    <w:rsid w:val="009F7D0C"/>
    <w:rsid w:val="00A02CEA"/>
    <w:rsid w:val="00A02FBC"/>
    <w:rsid w:val="00A04288"/>
    <w:rsid w:val="00A05F87"/>
    <w:rsid w:val="00A102FC"/>
    <w:rsid w:val="00A10B18"/>
    <w:rsid w:val="00A111B1"/>
    <w:rsid w:val="00A118D9"/>
    <w:rsid w:val="00A12128"/>
    <w:rsid w:val="00A20652"/>
    <w:rsid w:val="00A23762"/>
    <w:rsid w:val="00A23AF0"/>
    <w:rsid w:val="00A24ACD"/>
    <w:rsid w:val="00A2608B"/>
    <w:rsid w:val="00A27382"/>
    <w:rsid w:val="00A31B41"/>
    <w:rsid w:val="00A32FC4"/>
    <w:rsid w:val="00A33834"/>
    <w:rsid w:val="00A33999"/>
    <w:rsid w:val="00A3505F"/>
    <w:rsid w:val="00A354C4"/>
    <w:rsid w:val="00A36B15"/>
    <w:rsid w:val="00A40D36"/>
    <w:rsid w:val="00A418D6"/>
    <w:rsid w:val="00A51972"/>
    <w:rsid w:val="00A534F0"/>
    <w:rsid w:val="00A53FFD"/>
    <w:rsid w:val="00A55A14"/>
    <w:rsid w:val="00A55EB0"/>
    <w:rsid w:val="00A56F9F"/>
    <w:rsid w:val="00A6045A"/>
    <w:rsid w:val="00A61AFF"/>
    <w:rsid w:val="00A61D77"/>
    <w:rsid w:val="00A62432"/>
    <w:rsid w:val="00A63EEE"/>
    <w:rsid w:val="00A6791E"/>
    <w:rsid w:val="00A70915"/>
    <w:rsid w:val="00A716CE"/>
    <w:rsid w:val="00A777A9"/>
    <w:rsid w:val="00A85A54"/>
    <w:rsid w:val="00A97031"/>
    <w:rsid w:val="00A97099"/>
    <w:rsid w:val="00AA3E47"/>
    <w:rsid w:val="00AA4110"/>
    <w:rsid w:val="00AB2FC4"/>
    <w:rsid w:val="00AB4B28"/>
    <w:rsid w:val="00AB6619"/>
    <w:rsid w:val="00AB73ED"/>
    <w:rsid w:val="00AC19C5"/>
    <w:rsid w:val="00AC1BE1"/>
    <w:rsid w:val="00AC1F1B"/>
    <w:rsid w:val="00AC3496"/>
    <w:rsid w:val="00AC5C1F"/>
    <w:rsid w:val="00AD5519"/>
    <w:rsid w:val="00AE0E11"/>
    <w:rsid w:val="00AE1BE9"/>
    <w:rsid w:val="00AE21C9"/>
    <w:rsid w:val="00AE3090"/>
    <w:rsid w:val="00AE4878"/>
    <w:rsid w:val="00AE5672"/>
    <w:rsid w:val="00B0143C"/>
    <w:rsid w:val="00B015C5"/>
    <w:rsid w:val="00B01670"/>
    <w:rsid w:val="00B0672A"/>
    <w:rsid w:val="00B143EB"/>
    <w:rsid w:val="00B14875"/>
    <w:rsid w:val="00B153F4"/>
    <w:rsid w:val="00B15B82"/>
    <w:rsid w:val="00B16AEE"/>
    <w:rsid w:val="00B16D6D"/>
    <w:rsid w:val="00B17CC0"/>
    <w:rsid w:val="00B230FD"/>
    <w:rsid w:val="00B2574C"/>
    <w:rsid w:val="00B2666E"/>
    <w:rsid w:val="00B327A4"/>
    <w:rsid w:val="00B33549"/>
    <w:rsid w:val="00B36D8C"/>
    <w:rsid w:val="00B372D4"/>
    <w:rsid w:val="00B42C04"/>
    <w:rsid w:val="00B44A75"/>
    <w:rsid w:val="00B472EB"/>
    <w:rsid w:val="00B51014"/>
    <w:rsid w:val="00B5195E"/>
    <w:rsid w:val="00B51CB3"/>
    <w:rsid w:val="00B56445"/>
    <w:rsid w:val="00B62630"/>
    <w:rsid w:val="00B6303E"/>
    <w:rsid w:val="00B635ED"/>
    <w:rsid w:val="00B66984"/>
    <w:rsid w:val="00B66EAD"/>
    <w:rsid w:val="00B71658"/>
    <w:rsid w:val="00B73768"/>
    <w:rsid w:val="00B73E4A"/>
    <w:rsid w:val="00B74884"/>
    <w:rsid w:val="00B84838"/>
    <w:rsid w:val="00B911F2"/>
    <w:rsid w:val="00B91D78"/>
    <w:rsid w:val="00B93EA9"/>
    <w:rsid w:val="00B9553D"/>
    <w:rsid w:val="00BA1A32"/>
    <w:rsid w:val="00BA53E6"/>
    <w:rsid w:val="00BA5F3B"/>
    <w:rsid w:val="00BB03E6"/>
    <w:rsid w:val="00BB0B8E"/>
    <w:rsid w:val="00BB4679"/>
    <w:rsid w:val="00BB490C"/>
    <w:rsid w:val="00BB5AAC"/>
    <w:rsid w:val="00BC13B1"/>
    <w:rsid w:val="00BC1AAD"/>
    <w:rsid w:val="00BC21BE"/>
    <w:rsid w:val="00BC393D"/>
    <w:rsid w:val="00BC4B8B"/>
    <w:rsid w:val="00BC5E5B"/>
    <w:rsid w:val="00BC5FC9"/>
    <w:rsid w:val="00BC6905"/>
    <w:rsid w:val="00BD3EDC"/>
    <w:rsid w:val="00BD6643"/>
    <w:rsid w:val="00BD69DD"/>
    <w:rsid w:val="00BD739B"/>
    <w:rsid w:val="00BE2924"/>
    <w:rsid w:val="00BE2FE2"/>
    <w:rsid w:val="00BE3CE9"/>
    <w:rsid w:val="00BE50F9"/>
    <w:rsid w:val="00BF3D8B"/>
    <w:rsid w:val="00BF4901"/>
    <w:rsid w:val="00BF68B0"/>
    <w:rsid w:val="00BF6EFF"/>
    <w:rsid w:val="00C01C5E"/>
    <w:rsid w:val="00C022E5"/>
    <w:rsid w:val="00C04122"/>
    <w:rsid w:val="00C102B4"/>
    <w:rsid w:val="00C15B79"/>
    <w:rsid w:val="00C217D0"/>
    <w:rsid w:val="00C2249D"/>
    <w:rsid w:val="00C22BD3"/>
    <w:rsid w:val="00C236A1"/>
    <w:rsid w:val="00C27EEB"/>
    <w:rsid w:val="00C31000"/>
    <w:rsid w:val="00C33741"/>
    <w:rsid w:val="00C35570"/>
    <w:rsid w:val="00C36557"/>
    <w:rsid w:val="00C36EAF"/>
    <w:rsid w:val="00C40DB1"/>
    <w:rsid w:val="00C46D20"/>
    <w:rsid w:val="00C471D7"/>
    <w:rsid w:val="00C50C56"/>
    <w:rsid w:val="00C5311D"/>
    <w:rsid w:val="00C570D2"/>
    <w:rsid w:val="00C62076"/>
    <w:rsid w:val="00C644F2"/>
    <w:rsid w:val="00C655C2"/>
    <w:rsid w:val="00C65A41"/>
    <w:rsid w:val="00C66A51"/>
    <w:rsid w:val="00C71107"/>
    <w:rsid w:val="00C735A7"/>
    <w:rsid w:val="00C74A41"/>
    <w:rsid w:val="00C74FA4"/>
    <w:rsid w:val="00C75DBC"/>
    <w:rsid w:val="00C76657"/>
    <w:rsid w:val="00C77F72"/>
    <w:rsid w:val="00C8146D"/>
    <w:rsid w:val="00C81E37"/>
    <w:rsid w:val="00C83108"/>
    <w:rsid w:val="00C834A5"/>
    <w:rsid w:val="00C860D9"/>
    <w:rsid w:val="00C872A2"/>
    <w:rsid w:val="00C90BA0"/>
    <w:rsid w:val="00C91F5F"/>
    <w:rsid w:val="00C94028"/>
    <w:rsid w:val="00C962B4"/>
    <w:rsid w:val="00C97518"/>
    <w:rsid w:val="00CA1F1D"/>
    <w:rsid w:val="00CA29DA"/>
    <w:rsid w:val="00CA3559"/>
    <w:rsid w:val="00CA5165"/>
    <w:rsid w:val="00CA5AD1"/>
    <w:rsid w:val="00CA5E82"/>
    <w:rsid w:val="00CA6A74"/>
    <w:rsid w:val="00CA73AE"/>
    <w:rsid w:val="00CB2457"/>
    <w:rsid w:val="00CB25FF"/>
    <w:rsid w:val="00CB4951"/>
    <w:rsid w:val="00CC0082"/>
    <w:rsid w:val="00CC1FFD"/>
    <w:rsid w:val="00CC54CA"/>
    <w:rsid w:val="00CC6805"/>
    <w:rsid w:val="00CD18BA"/>
    <w:rsid w:val="00CD1966"/>
    <w:rsid w:val="00CD1D98"/>
    <w:rsid w:val="00CD22F3"/>
    <w:rsid w:val="00CD3ECB"/>
    <w:rsid w:val="00CD6325"/>
    <w:rsid w:val="00CD7850"/>
    <w:rsid w:val="00CE059C"/>
    <w:rsid w:val="00CE10B5"/>
    <w:rsid w:val="00CE273D"/>
    <w:rsid w:val="00CE53C9"/>
    <w:rsid w:val="00CE5DB4"/>
    <w:rsid w:val="00CE5E11"/>
    <w:rsid w:val="00CE6735"/>
    <w:rsid w:val="00CE6F47"/>
    <w:rsid w:val="00CE7254"/>
    <w:rsid w:val="00CF01AF"/>
    <w:rsid w:val="00CF26CD"/>
    <w:rsid w:val="00CF4A8C"/>
    <w:rsid w:val="00CF79B8"/>
    <w:rsid w:val="00CF7C6F"/>
    <w:rsid w:val="00D001EF"/>
    <w:rsid w:val="00D0629E"/>
    <w:rsid w:val="00D101DD"/>
    <w:rsid w:val="00D14FEE"/>
    <w:rsid w:val="00D16047"/>
    <w:rsid w:val="00D17CB1"/>
    <w:rsid w:val="00D22801"/>
    <w:rsid w:val="00D22A54"/>
    <w:rsid w:val="00D22E00"/>
    <w:rsid w:val="00D260E3"/>
    <w:rsid w:val="00D26E13"/>
    <w:rsid w:val="00D27F6F"/>
    <w:rsid w:val="00D317DC"/>
    <w:rsid w:val="00D33BCB"/>
    <w:rsid w:val="00D34A7A"/>
    <w:rsid w:val="00D409B4"/>
    <w:rsid w:val="00D4137E"/>
    <w:rsid w:val="00D415DC"/>
    <w:rsid w:val="00D4382F"/>
    <w:rsid w:val="00D46D6C"/>
    <w:rsid w:val="00D47CC1"/>
    <w:rsid w:val="00D517ED"/>
    <w:rsid w:val="00D51F58"/>
    <w:rsid w:val="00D54202"/>
    <w:rsid w:val="00D5680F"/>
    <w:rsid w:val="00D571E5"/>
    <w:rsid w:val="00D605E7"/>
    <w:rsid w:val="00D63868"/>
    <w:rsid w:val="00D63E82"/>
    <w:rsid w:val="00D67BA7"/>
    <w:rsid w:val="00D70B17"/>
    <w:rsid w:val="00D71A58"/>
    <w:rsid w:val="00D742F6"/>
    <w:rsid w:val="00D76165"/>
    <w:rsid w:val="00D82625"/>
    <w:rsid w:val="00D87127"/>
    <w:rsid w:val="00DA02D2"/>
    <w:rsid w:val="00DA189B"/>
    <w:rsid w:val="00DA1B3B"/>
    <w:rsid w:val="00DA2D60"/>
    <w:rsid w:val="00DA36D4"/>
    <w:rsid w:val="00DA52FB"/>
    <w:rsid w:val="00DA5803"/>
    <w:rsid w:val="00DA600F"/>
    <w:rsid w:val="00DB1368"/>
    <w:rsid w:val="00DB1B60"/>
    <w:rsid w:val="00DC1F67"/>
    <w:rsid w:val="00DC5FDE"/>
    <w:rsid w:val="00DC7127"/>
    <w:rsid w:val="00DD1F9A"/>
    <w:rsid w:val="00DD27B5"/>
    <w:rsid w:val="00DD31E7"/>
    <w:rsid w:val="00DD3D49"/>
    <w:rsid w:val="00DE1E46"/>
    <w:rsid w:val="00DE254F"/>
    <w:rsid w:val="00DE2BD8"/>
    <w:rsid w:val="00DE5B56"/>
    <w:rsid w:val="00DE5D9B"/>
    <w:rsid w:val="00DE6F07"/>
    <w:rsid w:val="00DF0B5E"/>
    <w:rsid w:val="00DF0EF3"/>
    <w:rsid w:val="00DF1465"/>
    <w:rsid w:val="00DF1DB4"/>
    <w:rsid w:val="00DF2417"/>
    <w:rsid w:val="00DF28B1"/>
    <w:rsid w:val="00DF4F13"/>
    <w:rsid w:val="00E01282"/>
    <w:rsid w:val="00E035C5"/>
    <w:rsid w:val="00E05922"/>
    <w:rsid w:val="00E0598F"/>
    <w:rsid w:val="00E06737"/>
    <w:rsid w:val="00E07541"/>
    <w:rsid w:val="00E07902"/>
    <w:rsid w:val="00E07A8B"/>
    <w:rsid w:val="00E107B8"/>
    <w:rsid w:val="00E14018"/>
    <w:rsid w:val="00E157EE"/>
    <w:rsid w:val="00E17107"/>
    <w:rsid w:val="00E21014"/>
    <w:rsid w:val="00E21F7F"/>
    <w:rsid w:val="00E239DA"/>
    <w:rsid w:val="00E25584"/>
    <w:rsid w:val="00E30CB2"/>
    <w:rsid w:val="00E3721B"/>
    <w:rsid w:val="00E37253"/>
    <w:rsid w:val="00E374FB"/>
    <w:rsid w:val="00E37C9E"/>
    <w:rsid w:val="00E41825"/>
    <w:rsid w:val="00E41ABF"/>
    <w:rsid w:val="00E45437"/>
    <w:rsid w:val="00E46640"/>
    <w:rsid w:val="00E501ED"/>
    <w:rsid w:val="00E50F7F"/>
    <w:rsid w:val="00E535EB"/>
    <w:rsid w:val="00E53C44"/>
    <w:rsid w:val="00E55BCE"/>
    <w:rsid w:val="00E602D9"/>
    <w:rsid w:val="00E613D7"/>
    <w:rsid w:val="00E62ED8"/>
    <w:rsid w:val="00E64BC7"/>
    <w:rsid w:val="00E64EEF"/>
    <w:rsid w:val="00E655E1"/>
    <w:rsid w:val="00E656C0"/>
    <w:rsid w:val="00E65925"/>
    <w:rsid w:val="00E707A6"/>
    <w:rsid w:val="00E70B94"/>
    <w:rsid w:val="00E71220"/>
    <w:rsid w:val="00E71372"/>
    <w:rsid w:val="00E71456"/>
    <w:rsid w:val="00E73004"/>
    <w:rsid w:val="00E740E6"/>
    <w:rsid w:val="00E74560"/>
    <w:rsid w:val="00E76C20"/>
    <w:rsid w:val="00E860D8"/>
    <w:rsid w:val="00E860FE"/>
    <w:rsid w:val="00E86916"/>
    <w:rsid w:val="00E92277"/>
    <w:rsid w:val="00E931DC"/>
    <w:rsid w:val="00E97320"/>
    <w:rsid w:val="00E97CFD"/>
    <w:rsid w:val="00EA49BE"/>
    <w:rsid w:val="00EB40DB"/>
    <w:rsid w:val="00EB4C94"/>
    <w:rsid w:val="00EB563F"/>
    <w:rsid w:val="00EC06A9"/>
    <w:rsid w:val="00EC0B5E"/>
    <w:rsid w:val="00EC1698"/>
    <w:rsid w:val="00EC1F69"/>
    <w:rsid w:val="00EC260B"/>
    <w:rsid w:val="00EC4026"/>
    <w:rsid w:val="00EC4B15"/>
    <w:rsid w:val="00EC5579"/>
    <w:rsid w:val="00EC6B56"/>
    <w:rsid w:val="00ED02AC"/>
    <w:rsid w:val="00ED1457"/>
    <w:rsid w:val="00ED26C4"/>
    <w:rsid w:val="00ED4305"/>
    <w:rsid w:val="00ED4E4D"/>
    <w:rsid w:val="00ED6E91"/>
    <w:rsid w:val="00EE1350"/>
    <w:rsid w:val="00EE187F"/>
    <w:rsid w:val="00EE2306"/>
    <w:rsid w:val="00EE305C"/>
    <w:rsid w:val="00EE498C"/>
    <w:rsid w:val="00EF0D37"/>
    <w:rsid w:val="00EF10D3"/>
    <w:rsid w:val="00EF263B"/>
    <w:rsid w:val="00EF2E86"/>
    <w:rsid w:val="00EF5980"/>
    <w:rsid w:val="00F00B82"/>
    <w:rsid w:val="00F02B94"/>
    <w:rsid w:val="00F02D37"/>
    <w:rsid w:val="00F03910"/>
    <w:rsid w:val="00F03E8F"/>
    <w:rsid w:val="00F06BF3"/>
    <w:rsid w:val="00F076F9"/>
    <w:rsid w:val="00F119D9"/>
    <w:rsid w:val="00F20CD3"/>
    <w:rsid w:val="00F21523"/>
    <w:rsid w:val="00F26CC5"/>
    <w:rsid w:val="00F27A8D"/>
    <w:rsid w:val="00F31929"/>
    <w:rsid w:val="00F3260F"/>
    <w:rsid w:val="00F33C48"/>
    <w:rsid w:val="00F40339"/>
    <w:rsid w:val="00F40C3F"/>
    <w:rsid w:val="00F430EC"/>
    <w:rsid w:val="00F47C3F"/>
    <w:rsid w:val="00F47FD3"/>
    <w:rsid w:val="00F541A1"/>
    <w:rsid w:val="00F55520"/>
    <w:rsid w:val="00F558AB"/>
    <w:rsid w:val="00F60EE2"/>
    <w:rsid w:val="00F6296D"/>
    <w:rsid w:val="00F63641"/>
    <w:rsid w:val="00F64E5B"/>
    <w:rsid w:val="00F64EA6"/>
    <w:rsid w:val="00F654E8"/>
    <w:rsid w:val="00F72D8D"/>
    <w:rsid w:val="00F73732"/>
    <w:rsid w:val="00F75A5C"/>
    <w:rsid w:val="00F76CEE"/>
    <w:rsid w:val="00F77B31"/>
    <w:rsid w:val="00F77F00"/>
    <w:rsid w:val="00F84D67"/>
    <w:rsid w:val="00F93CA0"/>
    <w:rsid w:val="00F946DC"/>
    <w:rsid w:val="00F94A91"/>
    <w:rsid w:val="00F96619"/>
    <w:rsid w:val="00F97397"/>
    <w:rsid w:val="00FA2327"/>
    <w:rsid w:val="00FA3B09"/>
    <w:rsid w:val="00FA5E78"/>
    <w:rsid w:val="00FA5FBA"/>
    <w:rsid w:val="00FA6784"/>
    <w:rsid w:val="00FA6BDB"/>
    <w:rsid w:val="00FA6CBD"/>
    <w:rsid w:val="00FB1A3A"/>
    <w:rsid w:val="00FC36C9"/>
    <w:rsid w:val="00FC4CA2"/>
    <w:rsid w:val="00FC6224"/>
    <w:rsid w:val="00FC64B4"/>
    <w:rsid w:val="00FD13E9"/>
    <w:rsid w:val="00FD3583"/>
    <w:rsid w:val="00FD3DC6"/>
    <w:rsid w:val="00FD5C9F"/>
    <w:rsid w:val="00FD6F3A"/>
    <w:rsid w:val="00FD6FC9"/>
    <w:rsid w:val="00FD70A4"/>
    <w:rsid w:val="00FD796F"/>
    <w:rsid w:val="00FE0391"/>
    <w:rsid w:val="00FE6467"/>
    <w:rsid w:val="00FF16A8"/>
    <w:rsid w:val="00FF6839"/>
    <w:rsid w:val="00FF7D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5F88C"/>
  <w15:docId w15:val="{CFD01C52-CE35-4275-8BD4-5B1F40D1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5B3"/>
    <w:pPr>
      <w:ind w:left="720"/>
      <w:contextualSpacing/>
    </w:pPr>
  </w:style>
  <w:style w:type="paragraph" w:customStyle="1" w:styleId="Default">
    <w:name w:val="Default"/>
    <w:rsid w:val="00BC6905"/>
    <w:pPr>
      <w:autoSpaceDE w:val="0"/>
      <w:autoSpaceDN w:val="0"/>
      <w:adjustRightInd w:val="0"/>
      <w:spacing w:after="0" w:line="240" w:lineRule="auto"/>
    </w:pPr>
    <w:rPr>
      <w:rFonts w:ascii="AGaramond" w:hAnsi="AGaramond" w:cs="AGaramond"/>
      <w:color w:val="000000"/>
      <w:sz w:val="24"/>
      <w:szCs w:val="24"/>
    </w:rPr>
  </w:style>
  <w:style w:type="character" w:styleId="CommentReference">
    <w:name w:val="annotation reference"/>
    <w:basedOn w:val="DefaultParagraphFont"/>
    <w:uiPriority w:val="99"/>
    <w:semiHidden/>
    <w:unhideWhenUsed/>
    <w:rsid w:val="00423ADF"/>
    <w:rPr>
      <w:sz w:val="16"/>
      <w:szCs w:val="16"/>
    </w:rPr>
  </w:style>
  <w:style w:type="paragraph" w:styleId="CommentText">
    <w:name w:val="annotation text"/>
    <w:basedOn w:val="Normal"/>
    <w:link w:val="CommentTextChar"/>
    <w:uiPriority w:val="99"/>
    <w:semiHidden/>
    <w:unhideWhenUsed/>
    <w:rsid w:val="00423ADF"/>
    <w:pPr>
      <w:spacing w:line="240" w:lineRule="auto"/>
    </w:pPr>
    <w:rPr>
      <w:sz w:val="20"/>
      <w:szCs w:val="20"/>
    </w:rPr>
  </w:style>
  <w:style w:type="character" w:customStyle="1" w:styleId="CommentTextChar">
    <w:name w:val="Comment Text Char"/>
    <w:basedOn w:val="DefaultParagraphFont"/>
    <w:link w:val="CommentText"/>
    <w:uiPriority w:val="99"/>
    <w:semiHidden/>
    <w:rsid w:val="00423ADF"/>
    <w:rPr>
      <w:sz w:val="20"/>
      <w:szCs w:val="20"/>
    </w:rPr>
  </w:style>
  <w:style w:type="paragraph" w:styleId="CommentSubject">
    <w:name w:val="annotation subject"/>
    <w:basedOn w:val="CommentText"/>
    <w:next w:val="CommentText"/>
    <w:link w:val="CommentSubjectChar"/>
    <w:uiPriority w:val="99"/>
    <w:semiHidden/>
    <w:unhideWhenUsed/>
    <w:rsid w:val="00423ADF"/>
    <w:rPr>
      <w:b/>
      <w:bCs/>
    </w:rPr>
  </w:style>
  <w:style w:type="character" w:customStyle="1" w:styleId="CommentSubjectChar">
    <w:name w:val="Comment Subject Char"/>
    <w:basedOn w:val="CommentTextChar"/>
    <w:link w:val="CommentSubject"/>
    <w:uiPriority w:val="99"/>
    <w:semiHidden/>
    <w:rsid w:val="00423ADF"/>
    <w:rPr>
      <w:b/>
      <w:bCs/>
      <w:sz w:val="20"/>
      <w:szCs w:val="20"/>
    </w:rPr>
  </w:style>
  <w:style w:type="paragraph" w:styleId="BalloonText">
    <w:name w:val="Balloon Text"/>
    <w:basedOn w:val="Normal"/>
    <w:link w:val="BalloonTextChar"/>
    <w:uiPriority w:val="99"/>
    <w:semiHidden/>
    <w:unhideWhenUsed/>
    <w:rsid w:val="00423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ADF"/>
    <w:rPr>
      <w:rFonts w:ascii="Segoe UI" w:hAnsi="Segoe UI" w:cs="Segoe UI"/>
      <w:sz w:val="18"/>
      <w:szCs w:val="18"/>
    </w:rPr>
  </w:style>
  <w:style w:type="character" w:styleId="Strong">
    <w:name w:val="Strong"/>
    <w:basedOn w:val="DefaultParagraphFont"/>
    <w:uiPriority w:val="22"/>
    <w:qFormat/>
    <w:rsid w:val="00BA5F3B"/>
    <w:rPr>
      <w:b/>
      <w:bCs/>
    </w:rPr>
  </w:style>
  <w:style w:type="character" w:styleId="Hyperlink">
    <w:name w:val="Hyperlink"/>
    <w:basedOn w:val="DefaultParagraphFont"/>
    <w:uiPriority w:val="99"/>
    <w:unhideWhenUsed/>
    <w:rsid w:val="00BA5F3B"/>
    <w:rPr>
      <w:color w:val="0000FF"/>
      <w:u w:val="single"/>
    </w:rPr>
  </w:style>
  <w:style w:type="character" w:styleId="Emphasis">
    <w:name w:val="Emphasis"/>
    <w:basedOn w:val="DefaultParagraphFont"/>
    <w:uiPriority w:val="20"/>
    <w:qFormat/>
    <w:rsid w:val="00BA5F3B"/>
    <w:rPr>
      <w:i/>
      <w:iCs/>
    </w:rPr>
  </w:style>
  <w:style w:type="paragraph" w:customStyle="1" w:styleId="Pa3">
    <w:name w:val="Pa3"/>
    <w:basedOn w:val="Default"/>
    <w:next w:val="Default"/>
    <w:uiPriority w:val="99"/>
    <w:rsid w:val="00B17CC0"/>
    <w:pPr>
      <w:spacing w:line="241" w:lineRule="atLeast"/>
    </w:pPr>
    <w:rPr>
      <w:rFonts w:ascii="Arial" w:hAnsi="Arial" w:cs="Arial"/>
      <w:color w:val="auto"/>
    </w:rPr>
  </w:style>
  <w:style w:type="character" w:customStyle="1" w:styleId="A13">
    <w:name w:val="A13"/>
    <w:uiPriority w:val="99"/>
    <w:rsid w:val="00B17CC0"/>
    <w:rPr>
      <w:color w:val="000000"/>
      <w:sz w:val="20"/>
      <w:szCs w:val="20"/>
    </w:rPr>
  </w:style>
  <w:style w:type="paragraph" w:styleId="NormalWeb">
    <w:name w:val="Normal (Web)"/>
    <w:basedOn w:val="Normal"/>
    <w:uiPriority w:val="99"/>
    <w:unhideWhenUsed/>
    <w:rsid w:val="00A121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12">
    <w:name w:val="A12"/>
    <w:uiPriority w:val="99"/>
    <w:rsid w:val="00525D87"/>
    <w:rPr>
      <w:rFonts w:ascii="Symbol" w:hAnsi="Symbol" w:cs="Symbol"/>
      <w:color w:val="000000"/>
      <w:sz w:val="12"/>
      <w:szCs w:val="12"/>
    </w:rPr>
  </w:style>
  <w:style w:type="character" w:customStyle="1" w:styleId="A1">
    <w:name w:val="A1"/>
    <w:uiPriority w:val="99"/>
    <w:rsid w:val="00E860FE"/>
    <w:rPr>
      <w:rFonts w:cs="Minion Pro"/>
      <w:color w:val="000000"/>
      <w:sz w:val="10"/>
      <w:szCs w:val="10"/>
    </w:rPr>
  </w:style>
  <w:style w:type="paragraph" w:customStyle="1" w:styleId="Pa0">
    <w:name w:val="Pa0"/>
    <w:basedOn w:val="Default"/>
    <w:next w:val="Default"/>
    <w:uiPriority w:val="99"/>
    <w:rsid w:val="001A10ED"/>
    <w:pPr>
      <w:spacing w:line="185" w:lineRule="atLeast"/>
    </w:pPr>
    <w:rPr>
      <w:rFonts w:ascii="Minion Pro" w:hAnsi="Minion Pro" w:cstheme="minorBidi"/>
      <w:color w:val="auto"/>
    </w:rPr>
  </w:style>
  <w:style w:type="character" w:customStyle="1" w:styleId="A11">
    <w:name w:val="A11"/>
    <w:uiPriority w:val="99"/>
    <w:rsid w:val="0015090F"/>
    <w:rPr>
      <w:rFonts w:ascii="S Buttons" w:hAnsi="S Buttons" w:cs="S Buttons"/>
      <w:b/>
      <w:bCs/>
      <w:color w:val="000000"/>
      <w:sz w:val="18"/>
      <w:szCs w:val="18"/>
    </w:rPr>
  </w:style>
  <w:style w:type="paragraph" w:customStyle="1" w:styleId="EndNoteBibliographyTitle">
    <w:name w:val="EndNote Bibliography Title"/>
    <w:basedOn w:val="Normal"/>
    <w:link w:val="EndNoteBibliographyTitleChar"/>
    <w:rsid w:val="0033099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30994"/>
    <w:rPr>
      <w:rFonts w:ascii="Calibri" w:hAnsi="Calibri"/>
      <w:noProof/>
      <w:lang w:val="en-US"/>
    </w:rPr>
  </w:style>
  <w:style w:type="paragraph" w:customStyle="1" w:styleId="EndNoteBibliography">
    <w:name w:val="EndNote Bibliography"/>
    <w:basedOn w:val="Normal"/>
    <w:link w:val="EndNoteBibliographyChar"/>
    <w:rsid w:val="0033099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30994"/>
    <w:rPr>
      <w:rFonts w:ascii="Calibri" w:hAnsi="Calibri"/>
      <w:noProof/>
      <w:lang w:val="en-US"/>
    </w:rPr>
  </w:style>
  <w:style w:type="paragraph" w:styleId="NoSpacing">
    <w:name w:val="No Spacing"/>
    <w:uiPriority w:val="1"/>
    <w:qFormat/>
    <w:rsid w:val="00F03910"/>
    <w:pPr>
      <w:spacing w:after="0" w:line="240" w:lineRule="auto"/>
    </w:pPr>
  </w:style>
  <w:style w:type="paragraph" w:styleId="Revision">
    <w:name w:val="Revision"/>
    <w:hidden/>
    <w:uiPriority w:val="99"/>
    <w:semiHidden/>
    <w:rsid w:val="00805E76"/>
    <w:pPr>
      <w:spacing w:after="0" w:line="240" w:lineRule="auto"/>
    </w:pPr>
  </w:style>
  <w:style w:type="character" w:customStyle="1" w:styleId="st">
    <w:name w:val="st"/>
    <w:basedOn w:val="DefaultParagraphFont"/>
    <w:rsid w:val="00F430EC"/>
  </w:style>
  <w:style w:type="character" w:customStyle="1" w:styleId="named-content">
    <w:name w:val="named-content"/>
    <w:basedOn w:val="DefaultParagraphFont"/>
    <w:rsid w:val="00FD796F"/>
  </w:style>
  <w:style w:type="table" w:styleId="TableGrid">
    <w:name w:val="Table Grid"/>
    <w:basedOn w:val="TableNormal"/>
    <w:uiPriority w:val="59"/>
    <w:rsid w:val="00553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6A"/>
  </w:style>
  <w:style w:type="paragraph" w:styleId="Footer">
    <w:name w:val="footer"/>
    <w:basedOn w:val="Normal"/>
    <w:link w:val="FooterChar"/>
    <w:uiPriority w:val="99"/>
    <w:unhideWhenUsed/>
    <w:rsid w:val="00940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6A"/>
  </w:style>
  <w:style w:type="character" w:styleId="PageNumber">
    <w:name w:val="page number"/>
    <w:basedOn w:val="DefaultParagraphFont"/>
    <w:uiPriority w:val="99"/>
    <w:semiHidden/>
    <w:unhideWhenUsed/>
    <w:rsid w:val="008A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39164">
      <w:bodyDiv w:val="1"/>
      <w:marLeft w:val="0"/>
      <w:marRight w:val="0"/>
      <w:marTop w:val="0"/>
      <w:marBottom w:val="0"/>
      <w:divBdr>
        <w:top w:val="none" w:sz="0" w:space="0" w:color="auto"/>
        <w:left w:val="none" w:sz="0" w:space="0" w:color="auto"/>
        <w:bottom w:val="none" w:sz="0" w:space="0" w:color="auto"/>
        <w:right w:val="none" w:sz="0" w:space="0" w:color="auto"/>
      </w:divBdr>
    </w:div>
    <w:div w:id="600836572">
      <w:bodyDiv w:val="1"/>
      <w:marLeft w:val="0"/>
      <w:marRight w:val="0"/>
      <w:marTop w:val="0"/>
      <w:marBottom w:val="0"/>
      <w:divBdr>
        <w:top w:val="none" w:sz="0" w:space="0" w:color="auto"/>
        <w:left w:val="none" w:sz="0" w:space="0" w:color="auto"/>
        <w:bottom w:val="none" w:sz="0" w:space="0" w:color="auto"/>
        <w:right w:val="none" w:sz="0" w:space="0" w:color="auto"/>
      </w:divBdr>
      <w:divsChild>
        <w:div w:id="1242720024">
          <w:marLeft w:val="0"/>
          <w:marRight w:val="0"/>
          <w:marTop w:val="0"/>
          <w:marBottom w:val="0"/>
          <w:divBdr>
            <w:top w:val="none" w:sz="0" w:space="0" w:color="auto"/>
            <w:left w:val="none" w:sz="0" w:space="0" w:color="auto"/>
            <w:bottom w:val="none" w:sz="0" w:space="0" w:color="auto"/>
            <w:right w:val="none" w:sz="0" w:space="0" w:color="auto"/>
          </w:divBdr>
        </w:div>
        <w:div w:id="688607374">
          <w:marLeft w:val="0"/>
          <w:marRight w:val="0"/>
          <w:marTop w:val="0"/>
          <w:marBottom w:val="0"/>
          <w:divBdr>
            <w:top w:val="none" w:sz="0" w:space="0" w:color="auto"/>
            <w:left w:val="none" w:sz="0" w:space="0" w:color="auto"/>
            <w:bottom w:val="none" w:sz="0" w:space="0" w:color="auto"/>
            <w:right w:val="none" w:sz="0" w:space="0" w:color="auto"/>
          </w:divBdr>
        </w:div>
        <w:div w:id="1976448740">
          <w:marLeft w:val="0"/>
          <w:marRight w:val="0"/>
          <w:marTop w:val="0"/>
          <w:marBottom w:val="0"/>
          <w:divBdr>
            <w:top w:val="none" w:sz="0" w:space="0" w:color="auto"/>
            <w:left w:val="none" w:sz="0" w:space="0" w:color="auto"/>
            <w:bottom w:val="none" w:sz="0" w:space="0" w:color="auto"/>
            <w:right w:val="none" w:sz="0" w:space="0" w:color="auto"/>
          </w:divBdr>
        </w:div>
        <w:div w:id="1438214515">
          <w:marLeft w:val="0"/>
          <w:marRight w:val="0"/>
          <w:marTop w:val="0"/>
          <w:marBottom w:val="0"/>
          <w:divBdr>
            <w:top w:val="none" w:sz="0" w:space="0" w:color="auto"/>
            <w:left w:val="none" w:sz="0" w:space="0" w:color="auto"/>
            <w:bottom w:val="none" w:sz="0" w:space="0" w:color="auto"/>
            <w:right w:val="none" w:sz="0" w:space="0" w:color="auto"/>
          </w:divBdr>
        </w:div>
        <w:div w:id="265771979">
          <w:marLeft w:val="0"/>
          <w:marRight w:val="0"/>
          <w:marTop w:val="0"/>
          <w:marBottom w:val="0"/>
          <w:divBdr>
            <w:top w:val="none" w:sz="0" w:space="0" w:color="auto"/>
            <w:left w:val="none" w:sz="0" w:space="0" w:color="auto"/>
            <w:bottom w:val="none" w:sz="0" w:space="0" w:color="auto"/>
            <w:right w:val="none" w:sz="0" w:space="0" w:color="auto"/>
          </w:divBdr>
        </w:div>
      </w:divsChild>
    </w:div>
    <w:div w:id="712193434">
      <w:bodyDiv w:val="1"/>
      <w:marLeft w:val="0"/>
      <w:marRight w:val="0"/>
      <w:marTop w:val="0"/>
      <w:marBottom w:val="0"/>
      <w:divBdr>
        <w:top w:val="none" w:sz="0" w:space="0" w:color="auto"/>
        <w:left w:val="none" w:sz="0" w:space="0" w:color="auto"/>
        <w:bottom w:val="none" w:sz="0" w:space="0" w:color="auto"/>
        <w:right w:val="none" w:sz="0" w:space="0" w:color="auto"/>
      </w:divBdr>
    </w:div>
    <w:div w:id="873230771">
      <w:bodyDiv w:val="1"/>
      <w:marLeft w:val="0"/>
      <w:marRight w:val="0"/>
      <w:marTop w:val="0"/>
      <w:marBottom w:val="0"/>
      <w:divBdr>
        <w:top w:val="none" w:sz="0" w:space="0" w:color="auto"/>
        <w:left w:val="none" w:sz="0" w:space="0" w:color="auto"/>
        <w:bottom w:val="none" w:sz="0" w:space="0" w:color="auto"/>
        <w:right w:val="none" w:sz="0" w:space="0" w:color="auto"/>
      </w:divBdr>
      <w:divsChild>
        <w:div w:id="328412721">
          <w:marLeft w:val="0"/>
          <w:marRight w:val="0"/>
          <w:marTop w:val="0"/>
          <w:marBottom w:val="0"/>
          <w:divBdr>
            <w:top w:val="none" w:sz="0" w:space="0" w:color="auto"/>
            <w:left w:val="none" w:sz="0" w:space="0" w:color="auto"/>
            <w:bottom w:val="none" w:sz="0" w:space="0" w:color="auto"/>
            <w:right w:val="none" w:sz="0" w:space="0" w:color="auto"/>
          </w:divBdr>
          <w:divsChild>
            <w:div w:id="2019888336">
              <w:marLeft w:val="0"/>
              <w:marRight w:val="0"/>
              <w:marTop w:val="0"/>
              <w:marBottom w:val="0"/>
              <w:divBdr>
                <w:top w:val="none" w:sz="0" w:space="0" w:color="auto"/>
                <w:left w:val="none" w:sz="0" w:space="0" w:color="auto"/>
                <w:bottom w:val="none" w:sz="0" w:space="0" w:color="auto"/>
                <w:right w:val="none" w:sz="0" w:space="0" w:color="auto"/>
              </w:divBdr>
              <w:divsChild>
                <w:div w:id="12356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336698">
      <w:bodyDiv w:val="1"/>
      <w:marLeft w:val="0"/>
      <w:marRight w:val="0"/>
      <w:marTop w:val="0"/>
      <w:marBottom w:val="0"/>
      <w:divBdr>
        <w:top w:val="none" w:sz="0" w:space="0" w:color="auto"/>
        <w:left w:val="none" w:sz="0" w:space="0" w:color="auto"/>
        <w:bottom w:val="none" w:sz="0" w:space="0" w:color="auto"/>
        <w:right w:val="none" w:sz="0" w:space="0" w:color="auto"/>
      </w:divBdr>
      <w:divsChild>
        <w:div w:id="567768334">
          <w:marLeft w:val="0"/>
          <w:marRight w:val="0"/>
          <w:marTop w:val="0"/>
          <w:marBottom w:val="0"/>
          <w:divBdr>
            <w:top w:val="none" w:sz="0" w:space="0" w:color="auto"/>
            <w:left w:val="none" w:sz="0" w:space="0" w:color="auto"/>
            <w:bottom w:val="none" w:sz="0" w:space="0" w:color="auto"/>
            <w:right w:val="none" w:sz="0" w:space="0" w:color="auto"/>
          </w:divBdr>
        </w:div>
      </w:divsChild>
    </w:div>
    <w:div w:id="1367950140">
      <w:bodyDiv w:val="1"/>
      <w:marLeft w:val="0"/>
      <w:marRight w:val="0"/>
      <w:marTop w:val="0"/>
      <w:marBottom w:val="0"/>
      <w:divBdr>
        <w:top w:val="none" w:sz="0" w:space="0" w:color="auto"/>
        <w:left w:val="none" w:sz="0" w:space="0" w:color="auto"/>
        <w:bottom w:val="none" w:sz="0" w:space="0" w:color="auto"/>
        <w:right w:val="none" w:sz="0" w:space="0" w:color="auto"/>
      </w:divBdr>
    </w:div>
    <w:div w:id="1911041637">
      <w:bodyDiv w:val="1"/>
      <w:marLeft w:val="0"/>
      <w:marRight w:val="0"/>
      <w:marTop w:val="0"/>
      <w:marBottom w:val="0"/>
      <w:divBdr>
        <w:top w:val="none" w:sz="0" w:space="0" w:color="auto"/>
        <w:left w:val="none" w:sz="0" w:space="0" w:color="auto"/>
        <w:bottom w:val="none" w:sz="0" w:space="0" w:color="auto"/>
        <w:right w:val="none" w:sz="0" w:space="0" w:color="auto"/>
      </w:divBdr>
      <w:divsChild>
        <w:div w:id="1866795570">
          <w:marLeft w:val="0"/>
          <w:marRight w:val="0"/>
          <w:marTop w:val="0"/>
          <w:marBottom w:val="0"/>
          <w:divBdr>
            <w:top w:val="none" w:sz="0" w:space="0" w:color="auto"/>
            <w:left w:val="none" w:sz="0" w:space="0" w:color="auto"/>
            <w:bottom w:val="none" w:sz="0" w:space="0" w:color="auto"/>
            <w:right w:val="none" w:sz="0" w:space="0" w:color="auto"/>
          </w:divBdr>
        </w:div>
        <w:div w:id="995688760">
          <w:marLeft w:val="0"/>
          <w:marRight w:val="0"/>
          <w:marTop w:val="0"/>
          <w:marBottom w:val="0"/>
          <w:divBdr>
            <w:top w:val="none" w:sz="0" w:space="0" w:color="auto"/>
            <w:left w:val="none" w:sz="0" w:space="0" w:color="auto"/>
            <w:bottom w:val="none" w:sz="0" w:space="0" w:color="auto"/>
            <w:right w:val="none" w:sz="0" w:space="0" w:color="auto"/>
          </w:divBdr>
        </w:div>
        <w:div w:id="1358120618">
          <w:marLeft w:val="0"/>
          <w:marRight w:val="0"/>
          <w:marTop w:val="0"/>
          <w:marBottom w:val="0"/>
          <w:divBdr>
            <w:top w:val="none" w:sz="0" w:space="0" w:color="auto"/>
            <w:left w:val="none" w:sz="0" w:space="0" w:color="auto"/>
            <w:bottom w:val="none" w:sz="0" w:space="0" w:color="auto"/>
            <w:right w:val="none" w:sz="0" w:space="0" w:color="auto"/>
          </w:divBdr>
        </w:div>
      </w:divsChild>
    </w:div>
    <w:div w:id="1990591618">
      <w:bodyDiv w:val="1"/>
      <w:marLeft w:val="0"/>
      <w:marRight w:val="0"/>
      <w:marTop w:val="0"/>
      <w:marBottom w:val="0"/>
      <w:divBdr>
        <w:top w:val="none" w:sz="0" w:space="0" w:color="auto"/>
        <w:left w:val="none" w:sz="0" w:space="0" w:color="auto"/>
        <w:bottom w:val="none" w:sz="0" w:space="0" w:color="auto"/>
        <w:right w:val="none" w:sz="0" w:space="0" w:color="auto"/>
      </w:divBdr>
      <w:divsChild>
        <w:div w:id="580024784">
          <w:marLeft w:val="0"/>
          <w:marRight w:val="0"/>
          <w:marTop w:val="0"/>
          <w:marBottom w:val="0"/>
          <w:divBdr>
            <w:top w:val="none" w:sz="0" w:space="0" w:color="auto"/>
            <w:left w:val="none" w:sz="0" w:space="0" w:color="auto"/>
            <w:bottom w:val="none" w:sz="0" w:space="0" w:color="auto"/>
            <w:right w:val="none" w:sz="0" w:space="0" w:color="auto"/>
          </w:divBdr>
        </w:div>
        <w:div w:id="1394306470">
          <w:marLeft w:val="0"/>
          <w:marRight w:val="0"/>
          <w:marTop w:val="0"/>
          <w:marBottom w:val="0"/>
          <w:divBdr>
            <w:top w:val="none" w:sz="0" w:space="0" w:color="auto"/>
            <w:left w:val="none" w:sz="0" w:space="0" w:color="auto"/>
            <w:bottom w:val="none" w:sz="0" w:space="0" w:color="auto"/>
            <w:right w:val="none" w:sz="0" w:space="0" w:color="auto"/>
          </w:divBdr>
        </w:div>
        <w:div w:id="452092145">
          <w:marLeft w:val="0"/>
          <w:marRight w:val="0"/>
          <w:marTop w:val="0"/>
          <w:marBottom w:val="0"/>
          <w:divBdr>
            <w:top w:val="none" w:sz="0" w:space="0" w:color="auto"/>
            <w:left w:val="none" w:sz="0" w:space="0" w:color="auto"/>
            <w:bottom w:val="none" w:sz="0" w:space="0" w:color="auto"/>
            <w:right w:val="none" w:sz="0" w:space="0" w:color="auto"/>
          </w:divBdr>
        </w:div>
        <w:div w:id="422410396">
          <w:marLeft w:val="0"/>
          <w:marRight w:val="0"/>
          <w:marTop w:val="0"/>
          <w:marBottom w:val="0"/>
          <w:divBdr>
            <w:top w:val="none" w:sz="0" w:space="0" w:color="auto"/>
            <w:left w:val="none" w:sz="0" w:space="0" w:color="auto"/>
            <w:bottom w:val="none" w:sz="0" w:space="0" w:color="auto"/>
            <w:right w:val="none" w:sz="0" w:space="0" w:color="auto"/>
          </w:divBdr>
        </w:div>
        <w:div w:id="367681720">
          <w:marLeft w:val="0"/>
          <w:marRight w:val="0"/>
          <w:marTop w:val="0"/>
          <w:marBottom w:val="0"/>
          <w:divBdr>
            <w:top w:val="none" w:sz="0" w:space="0" w:color="auto"/>
            <w:left w:val="none" w:sz="0" w:space="0" w:color="auto"/>
            <w:bottom w:val="none" w:sz="0" w:space="0" w:color="auto"/>
            <w:right w:val="none" w:sz="0" w:space="0" w:color="auto"/>
          </w:divBdr>
        </w:div>
        <w:div w:id="117261753">
          <w:marLeft w:val="0"/>
          <w:marRight w:val="0"/>
          <w:marTop w:val="0"/>
          <w:marBottom w:val="0"/>
          <w:divBdr>
            <w:top w:val="none" w:sz="0" w:space="0" w:color="auto"/>
            <w:left w:val="none" w:sz="0" w:space="0" w:color="auto"/>
            <w:bottom w:val="none" w:sz="0" w:space="0" w:color="auto"/>
            <w:right w:val="none" w:sz="0" w:space="0" w:color="auto"/>
          </w:divBdr>
        </w:div>
      </w:divsChild>
    </w:div>
    <w:div w:id="2064481456">
      <w:bodyDiv w:val="1"/>
      <w:marLeft w:val="0"/>
      <w:marRight w:val="0"/>
      <w:marTop w:val="0"/>
      <w:marBottom w:val="0"/>
      <w:divBdr>
        <w:top w:val="none" w:sz="0" w:space="0" w:color="auto"/>
        <w:left w:val="none" w:sz="0" w:space="0" w:color="auto"/>
        <w:bottom w:val="none" w:sz="0" w:space="0" w:color="auto"/>
        <w:right w:val="none" w:sz="0" w:space="0" w:color="auto"/>
      </w:divBdr>
    </w:div>
    <w:div w:id="2131853179">
      <w:bodyDiv w:val="1"/>
      <w:marLeft w:val="0"/>
      <w:marRight w:val="0"/>
      <w:marTop w:val="0"/>
      <w:marBottom w:val="0"/>
      <w:divBdr>
        <w:top w:val="none" w:sz="0" w:space="0" w:color="auto"/>
        <w:left w:val="none" w:sz="0" w:space="0" w:color="auto"/>
        <w:bottom w:val="none" w:sz="0" w:space="0" w:color="auto"/>
        <w:right w:val="none" w:sz="0" w:space="0" w:color="auto"/>
      </w:divBdr>
      <w:divsChild>
        <w:div w:id="166130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100DF-8F93-4868-93E1-D08608C2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60397D01</Template>
  <TotalTime>0</TotalTime>
  <Pages>27</Pages>
  <Words>22745</Words>
  <Characters>129647</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152088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Mwaigwisya (MED)</dc:creator>
  <cp:keywords/>
  <dc:description/>
  <cp:lastModifiedBy>Justin O'Grady (MED)</cp:lastModifiedBy>
  <cp:revision>2</cp:revision>
  <dcterms:created xsi:type="dcterms:W3CDTF">2015-06-22T11:20:00Z</dcterms:created>
  <dcterms:modified xsi:type="dcterms:W3CDTF">2015-06-22T11:20:00Z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-995930429</vt:i4>
  </property>
  <property fmtid="{D5CDD505-2E9C-101B-9397-08002B2CF9AE}" pid="3" name="_NewReviewCycle">
    <vt:lpwstr/>
  </property>
  <property fmtid="{D5CDD505-2E9C-101B-9397-08002B2CF9AE}" pid="4" name="_EmailSubject">
    <vt:lpwstr>Paper</vt:lpwstr>
  </property>
  <property fmtid="{D5CDD505-2E9C-101B-9397-08002B2CF9AE}" pid="5" name="_AuthorEmail">
    <vt:lpwstr>Justin.OGrady@uea.ac.uk</vt:lpwstr>
  </property>
  <property fmtid="{D5CDD505-2E9C-101B-9397-08002B2CF9AE}" pid="6" name="_AuthorEmailDisplayName">
    <vt:lpwstr>Justin O'Grady (MED)</vt:lpwstr>
  </property>
  <property fmtid="{D5CDD505-2E9C-101B-9397-08002B2CF9AE}" pid="7" name="_PreviousAdHocReviewCycleID">
    <vt:i4>-2050738269</vt:i4>
  </property>
  <property fmtid="{D5CDD505-2E9C-101B-9397-08002B2CF9AE}" pid="8" name="_ReviewingToolsShownOnce">
    <vt:lpwstr/>
  </property>
</Properties>
</file>