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1DC8E" w14:textId="0403D3A1" w:rsidR="00BD6767" w:rsidRDefault="00BD6767">
      <w:pPr>
        <w:spacing w:after="0" w:line="240" w:lineRule="auto"/>
        <w:rPr>
          <w:noProof/>
          <w:lang w:val="en-GB" w:eastAsia="en-GB"/>
        </w:rPr>
      </w:pPr>
    </w:p>
    <w:p w14:paraId="2C4ACD38" w14:textId="6CBEC9DC" w:rsidR="00971F2E" w:rsidRDefault="009F432C" w:rsidP="0080304F">
      <w:r w:rsidRPr="009F432C">
        <w:rPr>
          <w:noProof/>
          <w:lang w:val="en-GB" w:eastAsia="en-GB"/>
        </w:rPr>
        <w:drawing>
          <wp:inline distT="0" distB="0" distL="0" distR="0" wp14:anchorId="12179431" wp14:editId="6E8CF9AA">
            <wp:extent cx="6958965" cy="75912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05"/>
                    <a:stretch/>
                  </pic:blipFill>
                  <pic:spPr bwMode="auto">
                    <a:xfrm>
                      <a:off x="0" y="0"/>
                      <a:ext cx="6971370" cy="760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BF7E8A" w14:textId="3152E645" w:rsidR="004009B9" w:rsidRPr="00471DF9" w:rsidRDefault="004009B9" w:rsidP="004570B2">
      <w:bookmarkStart w:id="0" w:name="_GoBack"/>
      <w:bookmarkEnd w:id="0"/>
    </w:p>
    <w:sectPr w:rsidR="004009B9" w:rsidRPr="00471DF9" w:rsidSect="00FA06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12F1E"/>
    <w:multiLevelType w:val="hybridMultilevel"/>
    <w:tmpl w:val="A4CCC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mer J Prev Medicine Cop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fd2arzvl0peedepszcpe59j2vztxdtzde0x&quot;&gt;All&lt;record-ids&gt;&lt;item&gt;372&lt;/item&gt;&lt;item&gt;503&lt;/item&gt;&lt;item&gt;529&lt;/item&gt;&lt;item&gt;584&lt;/item&gt;&lt;item&gt;614&lt;/item&gt;&lt;item&gt;656&lt;/item&gt;&lt;item&gt;674&lt;/item&gt;&lt;item&gt;717&lt;/item&gt;&lt;item&gt;718&lt;/item&gt;&lt;item&gt;799&lt;/item&gt;&lt;item&gt;821&lt;/item&gt;&lt;item&gt;837&lt;/item&gt;&lt;item&gt;865&lt;/item&gt;&lt;item&gt;961&lt;/item&gt;&lt;item&gt;977&lt;/item&gt;&lt;item&gt;994&lt;/item&gt;&lt;item&gt;1034&lt;/item&gt;&lt;item&gt;1037&lt;/item&gt;&lt;item&gt;1050&lt;/item&gt;&lt;item&gt;1051&lt;/item&gt;&lt;item&gt;1052&lt;/item&gt;&lt;item&gt;1053&lt;/item&gt;&lt;item&gt;1056&lt;/item&gt;&lt;/record-ids&gt;&lt;/item&gt;&lt;/Libraries&gt;"/>
  </w:docVars>
  <w:rsids>
    <w:rsidRoot w:val="00471DF9"/>
    <w:rsid w:val="00002DCD"/>
    <w:rsid w:val="0002225A"/>
    <w:rsid w:val="00026751"/>
    <w:rsid w:val="00027850"/>
    <w:rsid w:val="000305CF"/>
    <w:rsid w:val="0006540C"/>
    <w:rsid w:val="00067EDD"/>
    <w:rsid w:val="00086886"/>
    <w:rsid w:val="0009041B"/>
    <w:rsid w:val="00090B2E"/>
    <w:rsid w:val="000A2694"/>
    <w:rsid w:val="000A5264"/>
    <w:rsid w:val="000B508E"/>
    <w:rsid w:val="000D5D20"/>
    <w:rsid w:val="000E6F6A"/>
    <w:rsid w:val="000E7B67"/>
    <w:rsid w:val="000F7800"/>
    <w:rsid w:val="001067E7"/>
    <w:rsid w:val="00127D14"/>
    <w:rsid w:val="00130214"/>
    <w:rsid w:val="001318CC"/>
    <w:rsid w:val="001324D4"/>
    <w:rsid w:val="00141CC5"/>
    <w:rsid w:val="00144A14"/>
    <w:rsid w:val="0015206F"/>
    <w:rsid w:val="00152B48"/>
    <w:rsid w:val="0018140C"/>
    <w:rsid w:val="001A04AC"/>
    <w:rsid w:val="001D17CD"/>
    <w:rsid w:val="00214B3A"/>
    <w:rsid w:val="00235E26"/>
    <w:rsid w:val="0024346E"/>
    <w:rsid w:val="0025478E"/>
    <w:rsid w:val="00261E78"/>
    <w:rsid w:val="0026734A"/>
    <w:rsid w:val="00271F02"/>
    <w:rsid w:val="00282F51"/>
    <w:rsid w:val="002943B8"/>
    <w:rsid w:val="002A285A"/>
    <w:rsid w:val="002B4013"/>
    <w:rsid w:val="002D7AEF"/>
    <w:rsid w:val="002E300E"/>
    <w:rsid w:val="002E6D50"/>
    <w:rsid w:val="00324B1C"/>
    <w:rsid w:val="00325635"/>
    <w:rsid w:val="00346A8D"/>
    <w:rsid w:val="00351AA6"/>
    <w:rsid w:val="00351AC2"/>
    <w:rsid w:val="0035613D"/>
    <w:rsid w:val="00356201"/>
    <w:rsid w:val="00370AF5"/>
    <w:rsid w:val="00371683"/>
    <w:rsid w:val="003876E9"/>
    <w:rsid w:val="003A287B"/>
    <w:rsid w:val="003A4D8F"/>
    <w:rsid w:val="003A6814"/>
    <w:rsid w:val="003B5296"/>
    <w:rsid w:val="003C4B2F"/>
    <w:rsid w:val="003C5803"/>
    <w:rsid w:val="003E5342"/>
    <w:rsid w:val="004009B9"/>
    <w:rsid w:val="00405D3F"/>
    <w:rsid w:val="004112F2"/>
    <w:rsid w:val="0041170C"/>
    <w:rsid w:val="004205D0"/>
    <w:rsid w:val="00435D1D"/>
    <w:rsid w:val="00453BB7"/>
    <w:rsid w:val="004570B2"/>
    <w:rsid w:val="00461D07"/>
    <w:rsid w:val="00466A1B"/>
    <w:rsid w:val="00471DF9"/>
    <w:rsid w:val="00472567"/>
    <w:rsid w:val="00472BA9"/>
    <w:rsid w:val="0047368F"/>
    <w:rsid w:val="00486E0E"/>
    <w:rsid w:val="0048788C"/>
    <w:rsid w:val="00491C36"/>
    <w:rsid w:val="004B7518"/>
    <w:rsid w:val="004C73B0"/>
    <w:rsid w:val="004F2135"/>
    <w:rsid w:val="0050290D"/>
    <w:rsid w:val="005135D3"/>
    <w:rsid w:val="00530011"/>
    <w:rsid w:val="005369EC"/>
    <w:rsid w:val="005375CF"/>
    <w:rsid w:val="00554C17"/>
    <w:rsid w:val="005614A9"/>
    <w:rsid w:val="005739AF"/>
    <w:rsid w:val="00573FF9"/>
    <w:rsid w:val="0059265F"/>
    <w:rsid w:val="00593BF1"/>
    <w:rsid w:val="005B4EFF"/>
    <w:rsid w:val="005D0964"/>
    <w:rsid w:val="005E2D72"/>
    <w:rsid w:val="005E64A7"/>
    <w:rsid w:val="006001D6"/>
    <w:rsid w:val="00606A7A"/>
    <w:rsid w:val="006153C2"/>
    <w:rsid w:val="00623EC1"/>
    <w:rsid w:val="00634D01"/>
    <w:rsid w:val="00636CFA"/>
    <w:rsid w:val="00645466"/>
    <w:rsid w:val="00647072"/>
    <w:rsid w:val="0064764D"/>
    <w:rsid w:val="00676522"/>
    <w:rsid w:val="0067782E"/>
    <w:rsid w:val="00677D92"/>
    <w:rsid w:val="006B6109"/>
    <w:rsid w:val="006E2A81"/>
    <w:rsid w:val="006F0FF7"/>
    <w:rsid w:val="007042D7"/>
    <w:rsid w:val="007048F8"/>
    <w:rsid w:val="00710DA5"/>
    <w:rsid w:val="00765CBD"/>
    <w:rsid w:val="00770B56"/>
    <w:rsid w:val="00771F97"/>
    <w:rsid w:val="007803D7"/>
    <w:rsid w:val="00783CC4"/>
    <w:rsid w:val="00786938"/>
    <w:rsid w:val="007B0B06"/>
    <w:rsid w:val="007B6355"/>
    <w:rsid w:val="007C0BEB"/>
    <w:rsid w:val="007E1561"/>
    <w:rsid w:val="0080304F"/>
    <w:rsid w:val="008216C9"/>
    <w:rsid w:val="00821EE5"/>
    <w:rsid w:val="00824578"/>
    <w:rsid w:val="00830DB3"/>
    <w:rsid w:val="00841A23"/>
    <w:rsid w:val="00865C66"/>
    <w:rsid w:val="00880EBB"/>
    <w:rsid w:val="00886F32"/>
    <w:rsid w:val="00891357"/>
    <w:rsid w:val="008934D1"/>
    <w:rsid w:val="008D35AA"/>
    <w:rsid w:val="008F0AF9"/>
    <w:rsid w:val="008F3DE1"/>
    <w:rsid w:val="008F5BC7"/>
    <w:rsid w:val="009028E4"/>
    <w:rsid w:val="0093159D"/>
    <w:rsid w:val="0094006F"/>
    <w:rsid w:val="00951B71"/>
    <w:rsid w:val="009569EE"/>
    <w:rsid w:val="00957ADB"/>
    <w:rsid w:val="009610E5"/>
    <w:rsid w:val="00971F2E"/>
    <w:rsid w:val="00973FFD"/>
    <w:rsid w:val="009B2028"/>
    <w:rsid w:val="009B322F"/>
    <w:rsid w:val="009B363A"/>
    <w:rsid w:val="009B44F9"/>
    <w:rsid w:val="009D6A50"/>
    <w:rsid w:val="009E6D29"/>
    <w:rsid w:val="009F1408"/>
    <w:rsid w:val="009F432C"/>
    <w:rsid w:val="009F7262"/>
    <w:rsid w:val="00A11247"/>
    <w:rsid w:val="00A264A2"/>
    <w:rsid w:val="00A26714"/>
    <w:rsid w:val="00A50896"/>
    <w:rsid w:val="00A62BDE"/>
    <w:rsid w:val="00A70C3B"/>
    <w:rsid w:val="00A7656D"/>
    <w:rsid w:val="00A77AC8"/>
    <w:rsid w:val="00A928C0"/>
    <w:rsid w:val="00A95BB6"/>
    <w:rsid w:val="00AB4BF2"/>
    <w:rsid w:val="00AC26B2"/>
    <w:rsid w:val="00AC4FDC"/>
    <w:rsid w:val="00AC63FC"/>
    <w:rsid w:val="00AD7008"/>
    <w:rsid w:val="00AE57CA"/>
    <w:rsid w:val="00AE7ED3"/>
    <w:rsid w:val="00AF31E1"/>
    <w:rsid w:val="00B47FBE"/>
    <w:rsid w:val="00B634C8"/>
    <w:rsid w:val="00B7494C"/>
    <w:rsid w:val="00B76833"/>
    <w:rsid w:val="00B77612"/>
    <w:rsid w:val="00BB14D8"/>
    <w:rsid w:val="00BD6767"/>
    <w:rsid w:val="00C10D6E"/>
    <w:rsid w:val="00C2330F"/>
    <w:rsid w:val="00C60135"/>
    <w:rsid w:val="00C8641C"/>
    <w:rsid w:val="00C91F62"/>
    <w:rsid w:val="00CA296E"/>
    <w:rsid w:val="00CA7285"/>
    <w:rsid w:val="00CB1AAC"/>
    <w:rsid w:val="00CB2E99"/>
    <w:rsid w:val="00CB6293"/>
    <w:rsid w:val="00CB6CAC"/>
    <w:rsid w:val="00CC7900"/>
    <w:rsid w:val="00CE062E"/>
    <w:rsid w:val="00CF1425"/>
    <w:rsid w:val="00CF7B32"/>
    <w:rsid w:val="00D03045"/>
    <w:rsid w:val="00D04646"/>
    <w:rsid w:val="00D15F96"/>
    <w:rsid w:val="00D167CE"/>
    <w:rsid w:val="00D20887"/>
    <w:rsid w:val="00D270F3"/>
    <w:rsid w:val="00D27173"/>
    <w:rsid w:val="00D32A25"/>
    <w:rsid w:val="00D359AA"/>
    <w:rsid w:val="00D40579"/>
    <w:rsid w:val="00D546EE"/>
    <w:rsid w:val="00D554F7"/>
    <w:rsid w:val="00D602E4"/>
    <w:rsid w:val="00D720C4"/>
    <w:rsid w:val="00D7785A"/>
    <w:rsid w:val="00DA47B7"/>
    <w:rsid w:val="00DB3A8E"/>
    <w:rsid w:val="00DB3FBE"/>
    <w:rsid w:val="00DC5370"/>
    <w:rsid w:val="00DC6CB8"/>
    <w:rsid w:val="00DE0A1C"/>
    <w:rsid w:val="00DE236C"/>
    <w:rsid w:val="00DE4B8A"/>
    <w:rsid w:val="00E1209B"/>
    <w:rsid w:val="00E126AA"/>
    <w:rsid w:val="00E13159"/>
    <w:rsid w:val="00E3161E"/>
    <w:rsid w:val="00E438A9"/>
    <w:rsid w:val="00E471DF"/>
    <w:rsid w:val="00E50C1E"/>
    <w:rsid w:val="00E53BC5"/>
    <w:rsid w:val="00E64C63"/>
    <w:rsid w:val="00E76F34"/>
    <w:rsid w:val="00EA72E6"/>
    <w:rsid w:val="00EB4CEC"/>
    <w:rsid w:val="00ED447E"/>
    <w:rsid w:val="00EE20A2"/>
    <w:rsid w:val="00EE3549"/>
    <w:rsid w:val="00EE6723"/>
    <w:rsid w:val="00EF67DE"/>
    <w:rsid w:val="00F00801"/>
    <w:rsid w:val="00F11B45"/>
    <w:rsid w:val="00F14EA3"/>
    <w:rsid w:val="00F2392A"/>
    <w:rsid w:val="00F33043"/>
    <w:rsid w:val="00F42E7A"/>
    <w:rsid w:val="00F513DF"/>
    <w:rsid w:val="00F51E01"/>
    <w:rsid w:val="00F555E3"/>
    <w:rsid w:val="00F55D46"/>
    <w:rsid w:val="00F56FB8"/>
    <w:rsid w:val="00F61EB8"/>
    <w:rsid w:val="00F94FF1"/>
    <w:rsid w:val="00FA0605"/>
    <w:rsid w:val="00FA13E7"/>
    <w:rsid w:val="00FB0E2F"/>
    <w:rsid w:val="00FC2FCC"/>
    <w:rsid w:val="00FC5A94"/>
    <w:rsid w:val="00FD251A"/>
    <w:rsid w:val="00FD4259"/>
    <w:rsid w:val="00FD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1BC28F"/>
  <w15:docId w15:val="{DFAABF00-FAB7-4B4E-A42B-7BA89ADC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DF9"/>
    <w:pPr>
      <w:spacing w:after="200" w:line="276" w:lineRule="auto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E2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E2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43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FD425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4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D4259"/>
    <w:rPr>
      <w:rFonts w:ascii="Arial" w:eastAsia="Times New Roman" w:hAnsi="Arial" w:cs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4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D4259"/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D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4259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E2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E2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8934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508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2943B8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Revision">
    <w:name w:val="Revision"/>
    <w:hidden/>
    <w:uiPriority w:val="99"/>
    <w:semiHidden/>
    <w:rsid w:val="00C91F62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3D7C8-80D0-4A3C-98D5-1C360927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374855AC.dotm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Rainfall and physical activity; what happens as children age</vt:lpstr>
    </vt:vector>
  </TitlesOfParts>
  <Company>University of East Anglia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Rainfall and physical activity; what happens as children age</dc:title>
  <dc:creator>Flo Harrison</dc:creator>
  <cp:lastModifiedBy>Flo Harrison (MED)</cp:lastModifiedBy>
  <cp:revision>3</cp:revision>
  <dcterms:created xsi:type="dcterms:W3CDTF">2014-09-02T16:00:00Z</dcterms:created>
  <dcterms:modified xsi:type="dcterms:W3CDTF">2014-09-02T16:02:00Z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