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E2E" w:rsidRPr="00062A01" w:rsidRDefault="005C7E2E" w:rsidP="005C7E2E">
      <w:pPr>
        <w:spacing w:line="480" w:lineRule="auto"/>
        <w:rPr>
          <w:rFonts w:ascii="Bodoni 72 Book" w:hAnsi="Bodoni 72 Book"/>
          <w:b/>
        </w:rPr>
      </w:pPr>
      <w:r w:rsidRPr="00062A01">
        <w:rPr>
          <w:rFonts w:ascii="Bodoni 72 Book" w:hAnsi="Bodoni 72 Book"/>
          <w:b/>
        </w:rPr>
        <w:t>The impact of financial development on income inequality: a quantile regression approach</w:t>
      </w:r>
    </w:p>
    <w:p w:rsidR="005C7E2E" w:rsidRPr="00AC5A7E" w:rsidRDefault="005C7E2E" w:rsidP="005C7E2E">
      <w:pPr>
        <w:spacing w:line="480" w:lineRule="auto"/>
        <w:rPr>
          <w:rFonts w:ascii="Bodoni 72 Book" w:hAnsi="Bodoni 72 Book"/>
          <w:bCs/>
          <w:color w:val="000000" w:themeColor="text1"/>
        </w:rPr>
      </w:pPr>
    </w:p>
    <w:p w:rsidR="005C7E2E" w:rsidRPr="00AC5A7E" w:rsidRDefault="005C7E2E" w:rsidP="005C7E2E">
      <w:pPr>
        <w:spacing w:line="480" w:lineRule="auto"/>
        <w:rPr>
          <w:rFonts w:ascii="Bodoni 72 Book" w:hAnsi="Bodoni 72 Book"/>
          <w:bCs/>
          <w:color w:val="000000" w:themeColor="text1"/>
        </w:rPr>
      </w:pPr>
      <w:r w:rsidRPr="00AC5A7E">
        <w:rPr>
          <w:rFonts w:ascii="Bodoni 72 Book" w:hAnsi="Bodoni 72 Book"/>
          <w:bCs/>
          <w:color w:val="000000" w:themeColor="text1"/>
        </w:rPr>
        <w:t xml:space="preserve">Yener Altunbaş </w:t>
      </w:r>
      <w:r w:rsidRPr="00AC5A7E">
        <w:rPr>
          <w:rFonts w:ascii="Bodoni 72 Book" w:hAnsi="Bodoni 72 Book"/>
          <w:bCs/>
          <w:color w:val="000000" w:themeColor="text1"/>
          <w:vertAlign w:val="superscript"/>
        </w:rPr>
        <w:t>a</w:t>
      </w:r>
      <w:r w:rsidRPr="00AC5A7E">
        <w:rPr>
          <w:rFonts w:ascii="Bodoni 72 Book" w:hAnsi="Bodoni 72 Book"/>
          <w:bCs/>
          <w:color w:val="000000" w:themeColor="text1"/>
        </w:rPr>
        <w:t xml:space="preserve">, John Thornton </w:t>
      </w:r>
      <w:r w:rsidRPr="00AC5A7E">
        <w:rPr>
          <w:rFonts w:ascii="Bodoni 72 Book" w:hAnsi="Bodoni 72 Book"/>
          <w:bCs/>
          <w:color w:val="000000" w:themeColor="text1"/>
          <w:vertAlign w:val="superscript"/>
        </w:rPr>
        <w:t>ab*</w:t>
      </w:r>
    </w:p>
    <w:p w:rsidR="005C7E2E" w:rsidRPr="00AC5A7E" w:rsidRDefault="005C7E2E" w:rsidP="005C7E2E">
      <w:pPr>
        <w:spacing w:line="480" w:lineRule="auto"/>
        <w:rPr>
          <w:rFonts w:ascii="Bodoni 72 Book" w:hAnsi="Bodoni 72 Book"/>
          <w:bCs/>
          <w:color w:val="000000" w:themeColor="text1"/>
          <w:vertAlign w:val="superscript"/>
        </w:rPr>
      </w:pPr>
    </w:p>
    <w:p w:rsidR="005C7E2E" w:rsidRPr="00AC5A7E" w:rsidRDefault="005C7E2E" w:rsidP="005C7E2E">
      <w:pPr>
        <w:spacing w:line="480" w:lineRule="auto"/>
        <w:rPr>
          <w:rFonts w:ascii="Bodoni 72 Book" w:hAnsi="Bodoni 72 Book"/>
          <w:bCs/>
          <w:color w:val="000000" w:themeColor="text1"/>
        </w:rPr>
      </w:pPr>
      <w:proofErr w:type="spellStart"/>
      <w:r w:rsidRPr="00AC5A7E">
        <w:rPr>
          <w:rFonts w:ascii="Bodoni 72 Book" w:hAnsi="Bodoni 72 Book"/>
          <w:bCs/>
          <w:color w:val="000000" w:themeColor="text1"/>
          <w:vertAlign w:val="superscript"/>
        </w:rPr>
        <w:t>a</w:t>
      </w:r>
      <w:proofErr w:type="spellEnd"/>
      <w:r w:rsidRPr="00AC5A7E">
        <w:rPr>
          <w:rFonts w:ascii="Bodoni 72 Book" w:hAnsi="Bodoni 72 Book"/>
          <w:bCs/>
          <w:color w:val="000000" w:themeColor="text1"/>
        </w:rPr>
        <w:t xml:space="preserve"> The Business School, Bangor University</w:t>
      </w:r>
    </w:p>
    <w:p w:rsidR="005C7E2E" w:rsidRPr="00AC5A7E" w:rsidRDefault="005C7E2E" w:rsidP="005C7E2E">
      <w:pPr>
        <w:spacing w:line="480" w:lineRule="auto"/>
        <w:rPr>
          <w:rFonts w:ascii="Bodoni 72 Book" w:hAnsi="Bodoni 72 Book"/>
          <w:bCs/>
          <w:color w:val="000000" w:themeColor="text1"/>
        </w:rPr>
      </w:pPr>
      <w:r w:rsidRPr="00AC5A7E">
        <w:rPr>
          <w:rFonts w:ascii="Bodoni 72 Book" w:hAnsi="Bodoni 72 Book"/>
          <w:bCs/>
          <w:color w:val="000000" w:themeColor="text1"/>
          <w:vertAlign w:val="superscript"/>
        </w:rPr>
        <w:t xml:space="preserve">b </w:t>
      </w:r>
      <w:r w:rsidRPr="00AC5A7E">
        <w:rPr>
          <w:rFonts w:ascii="Bodoni 72 Book" w:hAnsi="Bodoni 72 Book"/>
          <w:bCs/>
          <w:color w:val="000000" w:themeColor="text1"/>
        </w:rPr>
        <w:t>Office of Technical Assistance, US Department of the Treasury</w:t>
      </w:r>
    </w:p>
    <w:p w:rsidR="005C7E2E" w:rsidRPr="00AC5A7E" w:rsidRDefault="005C7E2E" w:rsidP="005C7E2E">
      <w:pPr>
        <w:spacing w:line="480" w:lineRule="auto"/>
        <w:rPr>
          <w:rFonts w:ascii="Bodoni 72 Book" w:hAnsi="Bodoni 72 Book"/>
          <w:bCs/>
          <w:color w:val="000000" w:themeColor="text1"/>
        </w:rPr>
      </w:pPr>
      <w:r w:rsidRPr="00AC5A7E">
        <w:rPr>
          <w:rFonts w:ascii="Bodoni 72 Book" w:hAnsi="Bodoni 72 Book"/>
          <w:bCs/>
          <w:color w:val="000000" w:themeColor="text1"/>
          <w:vertAlign w:val="superscript"/>
        </w:rPr>
        <w:t>*</w:t>
      </w:r>
      <w:r w:rsidRPr="00AC5A7E">
        <w:rPr>
          <w:rFonts w:ascii="Bodoni 72 Book" w:hAnsi="Bodoni 72 Book"/>
          <w:bCs/>
          <w:color w:val="000000" w:themeColor="text1"/>
        </w:rPr>
        <w:t xml:space="preserve"> Corresponding author. Tel.: +1 202 355 8637. Email: </w:t>
      </w:r>
      <w:hyperlink r:id="rId7" w:history="1">
        <w:r w:rsidRPr="00AC5A7E">
          <w:rPr>
            <w:rStyle w:val="Hyperlink"/>
            <w:rFonts w:ascii="Bodoni 72 Book" w:hAnsi="Bodoni 72 Book"/>
            <w:bCs/>
          </w:rPr>
          <w:t>John.Thornton@otatreas.us</w:t>
        </w:r>
      </w:hyperlink>
      <w:r w:rsidRPr="00AC5A7E">
        <w:rPr>
          <w:rFonts w:ascii="Bodoni 72 Book" w:hAnsi="Bodoni 72 Book"/>
          <w:bCs/>
          <w:color w:val="000000" w:themeColor="text1"/>
        </w:rPr>
        <w:t xml:space="preserve">; </w:t>
      </w:r>
      <w:hyperlink r:id="rId8" w:history="1">
        <w:r w:rsidRPr="00AC5A7E">
          <w:rPr>
            <w:rStyle w:val="Hyperlink"/>
            <w:rFonts w:ascii="Bodoni 72 Book" w:hAnsi="Bodoni 72 Book"/>
            <w:bCs/>
          </w:rPr>
          <w:t>j.thornton@bangor.ac.uk</w:t>
        </w:r>
      </w:hyperlink>
    </w:p>
    <w:p w:rsidR="005C7E2E" w:rsidRPr="00AC5A7E" w:rsidRDefault="005C7E2E" w:rsidP="005C7E2E">
      <w:pPr>
        <w:spacing w:line="480" w:lineRule="auto"/>
        <w:rPr>
          <w:rFonts w:ascii="Bodoni 72 Book" w:hAnsi="Bodoni 72 Book"/>
          <w:bCs/>
          <w:color w:val="000000" w:themeColor="text1"/>
        </w:rPr>
      </w:pPr>
    </w:p>
    <w:p w:rsidR="005C7E2E" w:rsidRPr="00062A01" w:rsidRDefault="005C7E2E" w:rsidP="005C7E2E">
      <w:pPr>
        <w:spacing w:line="480" w:lineRule="auto"/>
        <w:rPr>
          <w:rFonts w:ascii="Bodoni 72 Book" w:hAnsi="Bodoni 72 Book"/>
          <w:b/>
          <w:bCs/>
          <w:color w:val="000000" w:themeColor="text1"/>
        </w:rPr>
      </w:pPr>
      <w:r w:rsidRPr="00062A01">
        <w:rPr>
          <w:rFonts w:ascii="Bodoni 72 Book" w:hAnsi="Bodoni 72 Book"/>
          <w:b/>
          <w:bCs/>
          <w:color w:val="000000" w:themeColor="text1"/>
        </w:rPr>
        <w:t>ABSTRACT</w:t>
      </w:r>
    </w:p>
    <w:p w:rsidR="005C7E2E" w:rsidRDefault="005C7E2E" w:rsidP="005C7E2E">
      <w:pPr>
        <w:pStyle w:val="NormalWeb"/>
        <w:spacing w:before="0" w:beforeAutospacing="0" w:after="0" w:afterAutospacing="0" w:line="480" w:lineRule="auto"/>
        <w:jc w:val="both"/>
        <w:rPr>
          <w:rFonts w:ascii="Bodoni 72 Book" w:hAnsi="Bodoni 72 Book"/>
        </w:rPr>
      </w:pPr>
      <w:r w:rsidRPr="00397E4C">
        <w:rPr>
          <w:rFonts w:ascii="Bodoni 72 Book" w:hAnsi="Bodoni 72 Book"/>
        </w:rPr>
        <w:t>In a panel of 121 countries, the impact of financial development on income inequality appears to change with a country's level of income. It promotes equality across inequality quantiles in upper-middle income countries, and it promotes inequality across inequality quantiles in low- and high-income countries.</w:t>
      </w:r>
    </w:p>
    <w:p w:rsidR="005C7E2E" w:rsidRDefault="005C7E2E" w:rsidP="005C7E2E">
      <w:pPr>
        <w:pStyle w:val="NormalWeb"/>
        <w:spacing w:before="0" w:beforeAutospacing="0" w:after="0" w:afterAutospacing="0" w:line="480" w:lineRule="auto"/>
        <w:jc w:val="both"/>
        <w:rPr>
          <w:rFonts w:ascii="Bodoni 72 Book" w:hAnsi="Bodoni 72 Book"/>
        </w:rPr>
      </w:pPr>
    </w:p>
    <w:p w:rsidR="005C7E2E" w:rsidRPr="00AC5A7E" w:rsidRDefault="005C7E2E" w:rsidP="005C7E2E">
      <w:pPr>
        <w:pStyle w:val="NormalWeb"/>
        <w:spacing w:before="0" w:beforeAutospacing="0" w:after="0" w:afterAutospacing="0" w:line="480" w:lineRule="auto"/>
        <w:jc w:val="both"/>
        <w:rPr>
          <w:rFonts w:ascii="Bodoni 72 Book" w:hAnsi="Bodoni 72 Book"/>
        </w:rPr>
      </w:pPr>
      <w:r w:rsidRPr="00062A01">
        <w:rPr>
          <w:rFonts w:ascii="Bodoni 72 Book" w:hAnsi="Bodoni 72 Book"/>
          <w:b/>
        </w:rPr>
        <w:t>JEL</w:t>
      </w:r>
      <w:r w:rsidRPr="00AC5A7E">
        <w:rPr>
          <w:rFonts w:ascii="Bodoni 72 Book" w:hAnsi="Bodoni 72 Book"/>
        </w:rPr>
        <w:t>: D31, D63, F02, O11, O15</w:t>
      </w:r>
    </w:p>
    <w:p w:rsidR="005C7E2E" w:rsidRPr="00AC5A7E" w:rsidRDefault="005C7E2E" w:rsidP="005C7E2E">
      <w:pPr>
        <w:pStyle w:val="NormalWeb"/>
        <w:spacing w:before="0" w:beforeAutospacing="0" w:after="0" w:afterAutospacing="0" w:line="480" w:lineRule="auto"/>
        <w:jc w:val="both"/>
        <w:rPr>
          <w:rFonts w:ascii="Bodoni 72 Book" w:hAnsi="Bodoni 72 Book"/>
        </w:rPr>
      </w:pPr>
    </w:p>
    <w:p w:rsidR="005C7E2E" w:rsidRPr="00AC5A7E" w:rsidRDefault="005C7E2E" w:rsidP="005C7E2E">
      <w:pPr>
        <w:pStyle w:val="NormalWeb"/>
        <w:spacing w:before="0" w:beforeAutospacing="0" w:after="0" w:afterAutospacing="0" w:line="480" w:lineRule="auto"/>
        <w:jc w:val="both"/>
        <w:rPr>
          <w:rFonts w:ascii="Bodoni 72 Book" w:hAnsi="Bodoni 72 Book"/>
        </w:rPr>
      </w:pPr>
      <w:r w:rsidRPr="00062A01">
        <w:rPr>
          <w:rFonts w:ascii="Bodoni 72 Book" w:hAnsi="Bodoni 72 Book"/>
          <w:b/>
        </w:rPr>
        <w:t>Keywords</w:t>
      </w:r>
      <w:r>
        <w:rPr>
          <w:rFonts w:ascii="Bodoni 72 Book" w:hAnsi="Bodoni 72 Book"/>
        </w:rPr>
        <w:t>: Income inequality; Financial development;</w:t>
      </w:r>
      <w:r w:rsidRPr="00AC5A7E">
        <w:rPr>
          <w:rFonts w:ascii="Bodoni 72 Book" w:hAnsi="Bodoni 72 Book"/>
        </w:rPr>
        <w:t xml:space="preserve"> Quantile regression</w:t>
      </w:r>
    </w:p>
    <w:p w:rsidR="005C7E2E" w:rsidRDefault="005C7E2E">
      <w:pPr>
        <w:rPr>
          <w:rFonts w:ascii="Bodoni 72 Book" w:hAnsi="Bodoni 72 Book"/>
          <w:b/>
        </w:rPr>
      </w:pPr>
      <w:r>
        <w:rPr>
          <w:rFonts w:ascii="Bodoni 72 Book" w:hAnsi="Bodoni 72 Book"/>
          <w:b/>
        </w:rPr>
        <w:br w:type="page"/>
      </w:r>
    </w:p>
    <w:p w:rsidR="00034B55" w:rsidRPr="00062A01" w:rsidRDefault="00034B55" w:rsidP="00034B55">
      <w:pPr>
        <w:spacing w:line="480" w:lineRule="auto"/>
        <w:rPr>
          <w:rFonts w:ascii="Bodoni 72 Book" w:hAnsi="Bodoni 72 Book"/>
          <w:b/>
        </w:rPr>
      </w:pPr>
      <w:r w:rsidRPr="00062A01">
        <w:rPr>
          <w:rFonts w:ascii="Bodoni 72 Book" w:hAnsi="Bodoni 72 Book"/>
          <w:b/>
        </w:rPr>
        <w:lastRenderedPageBreak/>
        <w:t>The impact of financial development on income inequality: a quantile regression approach</w:t>
      </w:r>
      <w:r w:rsidR="003D42DB">
        <w:rPr>
          <w:rStyle w:val="FootnoteReference"/>
          <w:rFonts w:ascii="Bodoni 72 Book" w:hAnsi="Bodoni 72 Book"/>
          <w:b/>
        </w:rPr>
        <w:footnoteReference w:id="1"/>
      </w:r>
    </w:p>
    <w:p w:rsidR="00034B55" w:rsidRDefault="00034B55" w:rsidP="00034B55">
      <w:pPr>
        <w:spacing w:line="480" w:lineRule="auto"/>
        <w:rPr>
          <w:rFonts w:ascii="Bodoni 72 Book" w:hAnsi="Bodoni 72 Book"/>
          <w:b/>
          <w:bCs/>
          <w:color w:val="000000" w:themeColor="text1"/>
        </w:rPr>
      </w:pPr>
    </w:p>
    <w:p w:rsidR="00951006" w:rsidRDefault="00951006" w:rsidP="00034B55">
      <w:pPr>
        <w:spacing w:line="480" w:lineRule="auto"/>
        <w:rPr>
          <w:rFonts w:ascii="Bodoni 72 Book" w:hAnsi="Bodoni 72 Book"/>
          <w:b/>
          <w:bCs/>
          <w:color w:val="000000" w:themeColor="text1"/>
        </w:rPr>
      </w:pPr>
      <w:r w:rsidRPr="00BD3E5E">
        <w:rPr>
          <w:rFonts w:ascii="Bodoni 72 Book" w:hAnsi="Bodoni 72 Book"/>
          <w:b/>
          <w:bCs/>
          <w:color w:val="000000" w:themeColor="text1"/>
        </w:rPr>
        <w:t>1</w:t>
      </w:r>
      <w:r w:rsidR="006F2B45" w:rsidRPr="00BD3E5E">
        <w:rPr>
          <w:rFonts w:ascii="Bodoni 72 Book" w:hAnsi="Bodoni 72 Book"/>
          <w:b/>
          <w:bCs/>
          <w:color w:val="000000" w:themeColor="text1"/>
        </w:rPr>
        <w:t>.</w:t>
      </w:r>
      <w:r w:rsidRPr="00BD3E5E">
        <w:rPr>
          <w:rFonts w:ascii="Bodoni 72 Book" w:hAnsi="Bodoni 72 Book"/>
          <w:b/>
          <w:bCs/>
          <w:color w:val="000000" w:themeColor="text1"/>
        </w:rPr>
        <w:t xml:space="preserve"> Introduction</w:t>
      </w:r>
    </w:p>
    <w:p w:rsidR="00B80B18" w:rsidRPr="00BD3E5E" w:rsidRDefault="00B80B18" w:rsidP="00034B55">
      <w:pPr>
        <w:spacing w:line="480" w:lineRule="auto"/>
        <w:rPr>
          <w:rFonts w:ascii="Bodoni 72 Book" w:hAnsi="Bodoni 72 Book"/>
          <w:b/>
          <w:bCs/>
          <w:color w:val="000000" w:themeColor="text1"/>
        </w:rPr>
      </w:pPr>
    </w:p>
    <w:p w:rsidR="0006622D" w:rsidRPr="00B80B18" w:rsidRDefault="0006622D" w:rsidP="00B80B18">
      <w:pPr>
        <w:spacing w:line="480" w:lineRule="auto"/>
        <w:jc w:val="both"/>
        <w:rPr>
          <w:rFonts w:ascii="Bodoni 72 Book" w:hAnsi="Bodoni 72 Book"/>
        </w:rPr>
      </w:pPr>
      <w:r w:rsidRPr="00B80B18">
        <w:rPr>
          <w:rFonts w:ascii="Bodoni 72 Book" w:hAnsi="Bodoni 72 Book"/>
          <w:color w:val="000000"/>
        </w:rPr>
        <w:t xml:space="preserve">Rising income inequality is a widespread concern and the impact of financial development on income inequality has received a lot of attention. Existing theories offer conflicting predictions about the impact of financial development on inequality. Greenwood and Jovanovic (1990) argue that the interaction of financial and economic development is associated with an inverted u-shaped relationship between income inequality and financial development. The rise in income in the process of development and the associated improvement in financial markets widens inequality, but as the economy matures and the financial structure is fully developed, the distribution of income stabilizes. In contrast, Galor and Zeira (1993) and Galor and Moav (2004) argue that as long as credit constraints are binding, financial development enhances economic growth and reduces inequality in non-poor economies, whereas in poor economies, modest financial development increases inequality. Moreover, </w:t>
      </w:r>
      <w:r w:rsidR="00703459">
        <w:rPr>
          <w:rFonts w:ascii="Bodoni 72 Book" w:hAnsi="Bodoni 72 Book"/>
          <w:color w:val="000000"/>
        </w:rPr>
        <w:t xml:space="preserve">in </w:t>
      </w:r>
      <w:r w:rsidRPr="00B80B18">
        <w:rPr>
          <w:rFonts w:ascii="Bodoni 72 Book" w:hAnsi="Bodoni 72 Book"/>
          <w:color w:val="000000"/>
        </w:rPr>
        <w:t>insufficiently rich economics, where credit constraints are less binding, financial development may increase inequality. </w:t>
      </w:r>
    </w:p>
    <w:p w:rsidR="00120411" w:rsidRPr="00BD3E5E" w:rsidRDefault="00120411" w:rsidP="00034B55">
      <w:pPr>
        <w:spacing w:line="480" w:lineRule="auto"/>
        <w:jc w:val="both"/>
        <w:rPr>
          <w:rFonts w:ascii="Bodoni 72 Book" w:hAnsi="Bodoni 72 Book"/>
          <w:bCs/>
          <w:color w:val="000000" w:themeColor="text1"/>
        </w:rPr>
      </w:pPr>
    </w:p>
    <w:p w:rsidR="00DF5E68" w:rsidRPr="00DF5E68" w:rsidRDefault="00B80B18" w:rsidP="00DF5E68">
      <w:pPr>
        <w:spacing w:line="480" w:lineRule="auto"/>
        <w:jc w:val="both"/>
        <w:rPr>
          <w:rFonts w:ascii="Bodoni 72 Book" w:hAnsi="Bodoni 72 Book"/>
        </w:rPr>
      </w:pPr>
      <w:r>
        <w:rPr>
          <w:rFonts w:ascii="Bodoni 72 Book" w:hAnsi="Bodoni 72 Book"/>
          <w:bCs/>
          <w:color w:val="000000" w:themeColor="text1"/>
        </w:rPr>
        <w:t xml:space="preserve">Existing empirical evidence provides non-conclusive findings </w:t>
      </w:r>
      <w:r w:rsidR="00DF5E68" w:rsidRPr="00DF5E68">
        <w:rPr>
          <w:rFonts w:ascii="Bodoni 72 Book" w:hAnsi="Bodoni 72 Book"/>
        </w:rPr>
        <w:t xml:space="preserve">(for surveys see, e.g., Claessens and Perotti, 2007, and </w:t>
      </w:r>
      <w:r w:rsidR="00DF5E68" w:rsidRPr="00DF5E68">
        <w:rPr>
          <w:rFonts w:ascii="Bodoni 72 Book" w:hAnsi="Bodoni 72 Book"/>
          <w:color w:val="000000" w:themeColor="text1"/>
          <w:spacing w:val="2"/>
          <w:shd w:val="clear" w:color="auto" w:fill="FCFCFC"/>
        </w:rPr>
        <w:t>de Haan and Sturm, 2017</w:t>
      </w:r>
      <w:r w:rsidR="00DF5E68" w:rsidRPr="00DF5E68">
        <w:rPr>
          <w:rFonts w:ascii="Bodoni 72 Book" w:hAnsi="Bodoni 72 Book"/>
        </w:rPr>
        <w:t xml:space="preserve">). Much of that work has been based on ordinary least squares, instrumental variables, and panel estimation, which estimate the parameters of interest at the mean evaluation by a conditional distribution of the dependent variable. In contrast, in this paper we examine the effect of financial development on income </w:t>
      </w:r>
      <w:r w:rsidR="00DF5E68" w:rsidRPr="00DF5E68">
        <w:rPr>
          <w:rFonts w:ascii="Bodoni 72 Book" w:hAnsi="Bodoni 72 Book"/>
          <w:color w:val="000000" w:themeColor="text1"/>
        </w:rPr>
        <w:t xml:space="preserve">inequality using the quantile regression (QR) methodology </w:t>
      </w:r>
      <w:r w:rsidR="00DF5E68" w:rsidRPr="00DF5E68">
        <w:rPr>
          <w:rFonts w:ascii="Bodoni 72 Book" w:hAnsi="Bodoni 72 Book"/>
          <w:color w:val="000000" w:themeColor="text1"/>
        </w:rPr>
        <w:lastRenderedPageBreak/>
        <w:t xml:space="preserve">developed by Koenker and Bassett (1978), which </w:t>
      </w:r>
      <w:r w:rsidR="00DF5E68" w:rsidRPr="00DF5E68">
        <w:rPr>
          <w:rFonts w:ascii="Bodoni 72 Book" w:hAnsi="Bodoni 72 Book"/>
        </w:rPr>
        <w:t xml:space="preserve">enables us to examine the effect at different intervals throughout the income inequality distribution. We also examine whether financial development impacts income inequality mainly through the banking sector or through financial markets, and whether there are differences in the effects across country income groups. </w:t>
      </w:r>
    </w:p>
    <w:p w:rsidR="0094456D" w:rsidRPr="00BD3E5E" w:rsidRDefault="0094456D" w:rsidP="00034B55">
      <w:pPr>
        <w:spacing w:line="480" w:lineRule="auto"/>
        <w:jc w:val="both"/>
        <w:rPr>
          <w:rFonts w:ascii="Bodoni 72 Book" w:hAnsi="Bodoni 72 Book"/>
        </w:rPr>
      </w:pPr>
    </w:p>
    <w:p w:rsidR="008E09EA" w:rsidRPr="00BD3E5E" w:rsidRDefault="00951006" w:rsidP="00034B55">
      <w:pPr>
        <w:spacing w:line="480" w:lineRule="auto"/>
        <w:jc w:val="both"/>
        <w:rPr>
          <w:rFonts w:ascii="Bodoni 72 Book" w:hAnsi="Bodoni 72 Book"/>
          <w:bCs/>
          <w:color w:val="000000" w:themeColor="text1"/>
        </w:rPr>
      </w:pPr>
      <w:r w:rsidRPr="00BD3E5E">
        <w:rPr>
          <w:rFonts w:ascii="Bodoni 72 Book" w:hAnsi="Bodoni 72 Book"/>
          <w:b/>
          <w:bCs/>
          <w:color w:val="000000" w:themeColor="text1"/>
        </w:rPr>
        <w:t>2</w:t>
      </w:r>
      <w:r w:rsidR="006F2B45" w:rsidRPr="00BD3E5E">
        <w:rPr>
          <w:rFonts w:ascii="Bodoni 72 Book" w:hAnsi="Bodoni 72 Book"/>
          <w:b/>
          <w:bCs/>
          <w:color w:val="000000" w:themeColor="text1"/>
        </w:rPr>
        <w:t>.</w:t>
      </w:r>
      <w:r w:rsidRPr="00BD3E5E">
        <w:rPr>
          <w:rFonts w:ascii="Bodoni 72 Book" w:hAnsi="Bodoni 72 Book"/>
          <w:b/>
          <w:bCs/>
          <w:color w:val="000000" w:themeColor="text1"/>
        </w:rPr>
        <w:t xml:space="preserve"> Estimation methodology and data</w:t>
      </w:r>
    </w:p>
    <w:p w:rsidR="00880472" w:rsidRPr="00BD3E5E" w:rsidRDefault="00880472" w:rsidP="00034B55">
      <w:pPr>
        <w:spacing w:line="480" w:lineRule="auto"/>
        <w:jc w:val="both"/>
        <w:rPr>
          <w:rFonts w:ascii="Bodoni 72 Book" w:hAnsi="Bodoni 72 Book"/>
        </w:rPr>
      </w:pPr>
    </w:p>
    <w:p w:rsidR="00876475" w:rsidRDefault="008E09EA" w:rsidP="00034B55">
      <w:pPr>
        <w:pStyle w:val="NormalWeb"/>
        <w:spacing w:before="0" w:beforeAutospacing="0" w:after="0" w:afterAutospacing="0" w:line="480" w:lineRule="auto"/>
        <w:jc w:val="both"/>
        <w:rPr>
          <w:rFonts w:ascii="Bodoni 72 Book" w:hAnsi="Bodoni 72 Book"/>
        </w:rPr>
      </w:pPr>
      <w:r w:rsidRPr="00BD3E5E">
        <w:rPr>
          <w:rFonts w:ascii="Bodoni 72 Book" w:hAnsi="Bodoni 72 Book"/>
        </w:rPr>
        <w:t>We</w:t>
      </w:r>
      <w:r w:rsidR="00E10357" w:rsidRPr="00BD3E5E">
        <w:rPr>
          <w:rFonts w:ascii="Bodoni 72 Book" w:hAnsi="Bodoni 72 Book"/>
        </w:rPr>
        <w:t xml:space="preserve"> employ the QR approach to examine the effect of fina</w:t>
      </w:r>
      <w:r w:rsidRPr="00BD3E5E">
        <w:rPr>
          <w:rFonts w:ascii="Bodoni 72 Book" w:hAnsi="Bodoni 72 Book"/>
        </w:rPr>
        <w:t>nc</w:t>
      </w:r>
      <w:r w:rsidR="00E10357" w:rsidRPr="00BD3E5E">
        <w:rPr>
          <w:rFonts w:ascii="Bodoni 72 Book" w:hAnsi="Bodoni 72 Book"/>
        </w:rPr>
        <w:t>i</w:t>
      </w:r>
      <w:r w:rsidRPr="00BD3E5E">
        <w:rPr>
          <w:rFonts w:ascii="Bodoni 72 Book" w:hAnsi="Bodoni 72 Book"/>
        </w:rPr>
        <w:t xml:space="preserve">al </w:t>
      </w:r>
      <w:r w:rsidR="00E10357" w:rsidRPr="00BD3E5E">
        <w:rPr>
          <w:rFonts w:ascii="Bodoni 72 Book" w:hAnsi="Bodoni 72 Book"/>
        </w:rPr>
        <w:t>d</w:t>
      </w:r>
      <w:r w:rsidRPr="00BD3E5E">
        <w:rPr>
          <w:rFonts w:ascii="Bodoni 72 Book" w:hAnsi="Bodoni 72 Book"/>
        </w:rPr>
        <w:t>evelopment</w:t>
      </w:r>
      <w:r w:rsidR="00E10357" w:rsidRPr="00BD3E5E">
        <w:rPr>
          <w:rFonts w:ascii="Bodoni 72 Book" w:hAnsi="Bodoni 72 Book"/>
        </w:rPr>
        <w:t xml:space="preserve"> on </w:t>
      </w:r>
      <w:r w:rsidRPr="00BD3E5E">
        <w:rPr>
          <w:rFonts w:ascii="Bodoni 72 Book" w:hAnsi="Bodoni 72 Book"/>
        </w:rPr>
        <w:t>income inequality</w:t>
      </w:r>
      <w:r w:rsidR="00880472" w:rsidRPr="00BD3E5E">
        <w:rPr>
          <w:rFonts w:ascii="Bodoni 72 Book" w:hAnsi="Bodoni 72 Book"/>
        </w:rPr>
        <w:t xml:space="preserve"> but report </w:t>
      </w:r>
      <w:r w:rsidR="00BA687A">
        <w:rPr>
          <w:rFonts w:ascii="Bodoni 72 Book" w:hAnsi="Bodoni 72 Book"/>
        </w:rPr>
        <w:t xml:space="preserve">panel </w:t>
      </w:r>
      <w:r w:rsidR="00F76E03" w:rsidRPr="00BD3E5E">
        <w:rPr>
          <w:rFonts w:ascii="Bodoni 72 Book" w:hAnsi="Bodoni 72 Book"/>
        </w:rPr>
        <w:t>fixed effects</w:t>
      </w:r>
      <w:r w:rsidR="00880472" w:rsidRPr="00BD3E5E">
        <w:rPr>
          <w:rFonts w:ascii="Bodoni 72 Book" w:hAnsi="Bodoni 72 Book"/>
        </w:rPr>
        <w:t xml:space="preserve"> results for purposes</w:t>
      </w:r>
      <w:r w:rsidR="00BA687A" w:rsidRPr="00BA687A">
        <w:rPr>
          <w:rFonts w:ascii="Bodoni 72 Book" w:hAnsi="Bodoni 72 Book"/>
        </w:rPr>
        <w:t xml:space="preserve"> </w:t>
      </w:r>
      <w:r w:rsidR="00BA687A">
        <w:rPr>
          <w:rFonts w:ascii="Bodoni 72 Book" w:hAnsi="Bodoni 72 Book"/>
        </w:rPr>
        <w:t xml:space="preserve">of </w:t>
      </w:r>
      <w:r w:rsidR="00BA687A" w:rsidRPr="00BD3E5E">
        <w:rPr>
          <w:rFonts w:ascii="Bodoni 72 Book" w:hAnsi="Bodoni 72 Book"/>
        </w:rPr>
        <w:t>comparison</w:t>
      </w:r>
      <w:r w:rsidR="00880472" w:rsidRPr="00BD3E5E">
        <w:rPr>
          <w:rFonts w:ascii="Bodoni 72 Book" w:hAnsi="Bodoni 72 Book"/>
        </w:rPr>
        <w:t xml:space="preserve">. </w:t>
      </w:r>
      <w:r w:rsidR="007C3117" w:rsidRPr="00BD3E5E">
        <w:rPr>
          <w:rFonts w:ascii="Bodoni 72 Book" w:hAnsi="Bodoni 72 Book"/>
        </w:rPr>
        <w:t>Using QR analysis, we can examine the determinants of income inequality throughout the conditional distribution, with particular focus on countries with the most equal and unequal income distributions</w:t>
      </w:r>
      <w:r w:rsidR="00496FD3" w:rsidRPr="00BD3E5E">
        <w:rPr>
          <w:rFonts w:ascii="Bodoni 72 Book" w:hAnsi="Bodoni 72 Book"/>
        </w:rPr>
        <w:t>.</w:t>
      </w:r>
      <w:r w:rsidR="00880472" w:rsidRPr="00BD3E5E">
        <w:rPr>
          <w:rFonts w:ascii="Bodoni 72 Book" w:hAnsi="Bodoni 72 Book"/>
        </w:rPr>
        <w:t xml:space="preserve"> The quantile estimator is obtained by solving the following optimization problem: </w:t>
      </w:r>
    </w:p>
    <w:p w:rsidR="00DC7D63" w:rsidRPr="00BD3E5E" w:rsidRDefault="00DC7D63" w:rsidP="00034B55">
      <w:pPr>
        <w:pStyle w:val="NormalWeb"/>
        <w:spacing w:before="0" w:beforeAutospacing="0" w:after="0" w:afterAutospacing="0" w:line="480" w:lineRule="auto"/>
        <w:jc w:val="both"/>
        <w:rPr>
          <w:rFonts w:ascii="Bodoni 72 Book" w:hAnsi="Bodoni 72 Book"/>
        </w:rPr>
      </w:pPr>
    </w:p>
    <w:p w:rsidR="00C72982" w:rsidRPr="00BD3E5E" w:rsidRDefault="00D71930" w:rsidP="00034B55">
      <w:pPr>
        <w:spacing w:line="480" w:lineRule="auto"/>
        <w:rPr>
          <w:rFonts w:ascii="Bodoni 72 Book" w:eastAsiaTheme="minorEastAsia" w:hAnsi="Bodoni 72 Book"/>
          <w:bCs/>
          <w:color w:val="000000" w:themeColor="text1"/>
        </w:rPr>
      </w:pPr>
      <m:oMathPara>
        <m:oMath>
          <m:func>
            <m:funcPr>
              <m:ctrlPr>
                <w:rPr>
                  <w:rFonts w:ascii="Cambria Math" w:hAnsi="Cambria Math"/>
                  <w:bCs/>
                  <w:i/>
                  <w:color w:val="000000" w:themeColor="text1"/>
                </w:rPr>
              </m:ctrlPr>
            </m:funcPr>
            <m:fName>
              <m:limLow>
                <m:limLowPr>
                  <m:ctrlPr>
                    <w:rPr>
                      <w:rFonts w:ascii="Cambria Math" w:hAnsi="Cambria Math"/>
                      <w:bCs/>
                      <w:i/>
                      <w:color w:val="000000" w:themeColor="text1"/>
                    </w:rPr>
                  </m:ctrlPr>
                </m:limLowPr>
                <m:e>
                  <m:r>
                    <m:rPr>
                      <m:sty m:val="p"/>
                    </m:rPr>
                    <w:rPr>
                      <w:rFonts w:ascii="Cambria Math" w:hAnsi="Cambria Math"/>
                      <w:color w:val="000000" w:themeColor="text1"/>
                    </w:rPr>
                    <m:t>min</m:t>
                  </m:r>
                </m:e>
                <m:lim>
                  <m:r>
                    <w:rPr>
                      <w:rFonts w:ascii="Cambria Math" w:hAnsi="Cambria Math"/>
                      <w:color w:val="000000" w:themeColor="text1"/>
                    </w:rPr>
                    <m:t>β∈</m:t>
                  </m:r>
                  <m:sSup>
                    <m:sSupPr>
                      <m:ctrlPr>
                        <w:rPr>
                          <w:rFonts w:ascii="Cambria Math" w:hAnsi="Cambria Math"/>
                          <w:bCs/>
                          <w:i/>
                          <w:color w:val="000000" w:themeColor="text1"/>
                        </w:rPr>
                      </m:ctrlPr>
                    </m:sSupPr>
                    <m:e>
                      <m:r>
                        <w:rPr>
                          <w:rFonts w:ascii="Cambria Math" w:hAnsi="Cambria Math"/>
                          <w:color w:val="000000" w:themeColor="text1"/>
                        </w:rPr>
                        <m:t>R</m:t>
                      </m:r>
                    </m:e>
                    <m:sup>
                      <m:r>
                        <w:rPr>
                          <w:rFonts w:ascii="Cambria Math" w:hAnsi="Cambria Math"/>
                          <w:color w:val="000000" w:themeColor="text1"/>
                        </w:rPr>
                        <m:t>k</m:t>
                      </m:r>
                    </m:sup>
                  </m:sSup>
                </m:lim>
              </m:limLow>
            </m:fName>
            <m:e>
              <m:sSup>
                <m:sSupPr>
                  <m:ctrlPr>
                    <w:rPr>
                      <w:rFonts w:ascii="Cambria Math" w:hAnsi="Cambria Math"/>
                      <w:bCs/>
                      <w:i/>
                      <w:color w:val="000000" w:themeColor="text1"/>
                    </w:rPr>
                  </m:ctrlPr>
                </m:sSupPr>
                <m:e>
                  <m:d>
                    <m:dPr>
                      <m:begChr m:val="⌈"/>
                      <m:endChr m:val="⌉"/>
                      <m:ctrlPr>
                        <w:rPr>
                          <w:rFonts w:ascii="Cambria Math" w:hAnsi="Cambria Math"/>
                          <w:bCs/>
                          <w:i/>
                          <w:color w:val="000000" w:themeColor="text1"/>
                        </w:rPr>
                      </m:ctrlPr>
                    </m:dPr>
                    <m:e>
                      <m:nary>
                        <m:naryPr>
                          <m:chr m:val="∑"/>
                          <m:limLoc m:val="undOvr"/>
                          <m:supHide m:val="1"/>
                          <m:ctrlPr>
                            <w:rPr>
                              <w:rFonts w:ascii="Cambria Math" w:hAnsi="Cambria Math"/>
                              <w:bCs/>
                              <w:i/>
                              <w:color w:val="000000" w:themeColor="text1"/>
                            </w:rPr>
                          </m:ctrlPr>
                        </m:naryPr>
                        <m:sub>
                          <m:r>
                            <w:rPr>
                              <w:rFonts w:ascii="Cambria Math" w:hAnsi="Cambria Math"/>
                              <w:color w:val="000000" w:themeColor="text1"/>
                            </w:rPr>
                            <m:t>i∈</m:t>
                          </m:r>
                          <m:d>
                            <m:dPr>
                              <m:begChr m:val="{"/>
                              <m:endChr m:val="}"/>
                              <m:ctrlPr>
                                <w:rPr>
                                  <w:rFonts w:ascii="Cambria Math" w:hAnsi="Cambria Math"/>
                                  <w:bCs/>
                                  <w:i/>
                                  <w:color w:val="000000" w:themeColor="text1"/>
                                </w:rPr>
                              </m:ctrlPr>
                            </m:dPr>
                            <m:e>
                              <m:r>
                                <w:rPr>
                                  <w:rFonts w:ascii="Cambria Math" w:hAnsi="Cambria Math"/>
                                  <w:color w:val="000000" w:themeColor="text1"/>
                                </w:rPr>
                                <m:t>i:</m:t>
                              </m:r>
                              <m:sSub>
                                <m:sSubPr>
                                  <m:ctrlPr>
                                    <w:rPr>
                                      <w:rFonts w:ascii="Cambria Math" w:hAnsi="Cambria Math"/>
                                      <w:bCs/>
                                      <w:i/>
                                      <w:color w:val="000000" w:themeColor="text1"/>
                                    </w:rPr>
                                  </m:ctrlPr>
                                </m:sSubPr>
                                <m:e>
                                  <m:r>
                                    <w:rPr>
                                      <w:rFonts w:ascii="Cambria Math" w:hAnsi="Cambria Math"/>
                                      <w:color w:val="000000" w:themeColor="text1"/>
                                    </w:rPr>
                                    <m:t>y</m:t>
                                  </m:r>
                                </m:e>
                                <m:sub>
                                  <m:r>
                                    <w:rPr>
                                      <w:rFonts w:ascii="Cambria Math" w:hAnsi="Cambria Math"/>
                                      <w:color w:val="000000" w:themeColor="text1"/>
                                    </w:rPr>
                                    <m:t>i</m:t>
                                  </m:r>
                                </m:sub>
                              </m:sSub>
                              <m:r>
                                <w:rPr>
                                  <w:rFonts w:ascii="Cambria Math" w:hAnsi="Cambria Math"/>
                                  <w:color w:val="000000" w:themeColor="text1"/>
                                </w:rPr>
                                <m:t>≥</m:t>
                              </m:r>
                              <m:sSubSup>
                                <m:sSubSupPr>
                                  <m:ctrlPr>
                                    <w:rPr>
                                      <w:rFonts w:ascii="Cambria Math" w:hAnsi="Cambria Math"/>
                                      <w:bCs/>
                                      <w:i/>
                                      <w:color w:val="000000" w:themeColor="text1"/>
                                    </w:rPr>
                                  </m:ctrlPr>
                                </m:sSubSupPr>
                                <m:e>
                                  <m:r>
                                    <w:rPr>
                                      <w:rFonts w:ascii="Cambria Math" w:hAnsi="Cambria Math"/>
                                      <w:color w:val="000000" w:themeColor="text1"/>
                                    </w:rPr>
                                    <m:t>x</m:t>
                                  </m:r>
                                </m:e>
                                <m:sub>
                                  <m:r>
                                    <w:rPr>
                                      <w:rFonts w:ascii="Cambria Math" w:hAnsi="Cambria Math"/>
                                      <w:color w:val="000000" w:themeColor="text1"/>
                                    </w:rPr>
                                    <m:t>i</m:t>
                                  </m:r>
                                </m:sub>
                                <m:sup>
                                  <m:r>
                                    <w:rPr>
                                      <w:rFonts w:ascii="Cambria Math" w:hAnsi="Cambria Math"/>
                                      <w:color w:val="000000" w:themeColor="text1"/>
                                    </w:rPr>
                                    <m:t>'</m:t>
                                  </m:r>
                                </m:sup>
                              </m:sSubSup>
                              <m:r>
                                <w:rPr>
                                  <w:rFonts w:ascii="Cambria Math" w:hAnsi="Cambria Math"/>
                                  <w:color w:val="000000" w:themeColor="text1"/>
                                </w:rPr>
                                <m:t>β</m:t>
                              </m:r>
                            </m:e>
                          </m:d>
                        </m:sub>
                        <m:sup/>
                        <m:e>
                          <m:r>
                            <w:rPr>
                              <w:rFonts w:ascii="Cambria Math" w:hAnsi="Cambria Math"/>
                              <w:color w:val="000000" w:themeColor="text1"/>
                            </w:rPr>
                            <m:t>θ</m:t>
                          </m:r>
                          <m:d>
                            <m:dPr>
                              <m:begChr m:val="|"/>
                              <m:endChr m:val="|"/>
                              <m:ctrlPr>
                                <w:rPr>
                                  <w:rFonts w:ascii="Cambria Math" w:hAnsi="Cambria Math"/>
                                  <w:bCs/>
                                  <w:i/>
                                  <w:color w:val="000000" w:themeColor="text1"/>
                                </w:rPr>
                              </m:ctrlPr>
                            </m:dPr>
                            <m:e>
                              <m:sSub>
                                <m:sSubPr>
                                  <m:ctrlPr>
                                    <w:rPr>
                                      <w:rFonts w:ascii="Cambria Math" w:hAnsi="Cambria Math"/>
                                      <w:bCs/>
                                      <w:i/>
                                      <w:color w:val="000000" w:themeColor="text1"/>
                                    </w:rPr>
                                  </m:ctrlPr>
                                </m:sSubPr>
                                <m:e>
                                  <m:r>
                                    <w:rPr>
                                      <w:rFonts w:ascii="Cambria Math" w:hAnsi="Cambria Math"/>
                                      <w:color w:val="000000" w:themeColor="text1"/>
                                    </w:rPr>
                                    <m:t>y</m:t>
                                  </m:r>
                                </m:e>
                                <m:sub>
                                  <m:r>
                                    <w:rPr>
                                      <w:rFonts w:ascii="Cambria Math" w:hAnsi="Cambria Math"/>
                                      <w:color w:val="000000" w:themeColor="text1"/>
                                    </w:rPr>
                                    <m:t>i</m:t>
                                  </m:r>
                                </m:sub>
                              </m:sSub>
                              <m:r>
                                <w:rPr>
                                  <w:rFonts w:ascii="Cambria Math" w:hAnsi="Cambria Math"/>
                                  <w:color w:val="000000" w:themeColor="text1"/>
                                </w:rPr>
                                <m:t>-</m:t>
                              </m:r>
                              <m:sSubSup>
                                <m:sSubSupPr>
                                  <m:ctrlPr>
                                    <w:rPr>
                                      <w:rFonts w:ascii="Cambria Math" w:hAnsi="Cambria Math"/>
                                      <w:bCs/>
                                      <w:i/>
                                      <w:color w:val="000000" w:themeColor="text1"/>
                                    </w:rPr>
                                  </m:ctrlPr>
                                </m:sSubSupPr>
                                <m:e>
                                  <m:r>
                                    <w:rPr>
                                      <w:rFonts w:ascii="Cambria Math" w:hAnsi="Cambria Math"/>
                                      <w:color w:val="000000" w:themeColor="text1"/>
                                    </w:rPr>
                                    <m:t>x</m:t>
                                  </m:r>
                                </m:e>
                                <m:sub>
                                  <m:r>
                                    <w:rPr>
                                      <w:rFonts w:ascii="Cambria Math" w:hAnsi="Cambria Math"/>
                                      <w:color w:val="000000" w:themeColor="text1"/>
                                    </w:rPr>
                                    <m:t>i</m:t>
                                  </m:r>
                                </m:sub>
                                <m:sup>
                                  <m:r>
                                    <w:rPr>
                                      <w:rFonts w:ascii="Cambria Math" w:hAnsi="Cambria Math"/>
                                      <w:color w:val="000000" w:themeColor="text1"/>
                                    </w:rPr>
                                    <m:t>'</m:t>
                                  </m:r>
                                </m:sup>
                              </m:sSubSup>
                              <m:r>
                                <w:rPr>
                                  <w:rFonts w:ascii="Cambria Math" w:hAnsi="Cambria Math"/>
                                  <w:color w:val="000000" w:themeColor="text1"/>
                                </w:rPr>
                                <m:t>β</m:t>
                              </m:r>
                            </m:e>
                          </m:d>
                          <m:r>
                            <w:rPr>
                              <w:rFonts w:ascii="Cambria Math" w:hAnsi="Cambria Math"/>
                              <w:color w:val="000000" w:themeColor="text1"/>
                            </w:rPr>
                            <m:t>+</m:t>
                          </m:r>
                          <m:nary>
                            <m:naryPr>
                              <m:chr m:val="∑"/>
                              <m:limLoc m:val="undOvr"/>
                              <m:supHide m:val="1"/>
                              <m:ctrlPr>
                                <w:rPr>
                                  <w:rFonts w:ascii="Cambria Math" w:hAnsi="Cambria Math"/>
                                  <w:bCs/>
                                  <w:i/>
                                  <w:color w:val="000000" w:themeColor="text1"/>
                                </w:rPr>
                              </m:ctrlPr>
                            </m:naryPr>
                            <m:sub>
                              <m:r>
                                <w:rPr>
                                  <w:rFonts w:ascii="Cambria Math" w:hAnsi="Cambria Math"/>
                                  <w:color w:val="000000" w:themeColor="text1"/>
                                </w:rPr>
                                <m:t>i∈</m:t>
                              </m:r>
                              <m:d>
                                <m:dPr>
                                  <m:begChr m:val="{"/>
                                  <m:endChr m:val="}"/>
                                  <m:ctrlPr>
                                    <w:rPr>
                                      <w:rFonts w:ascii="Cambria Math" w:hAnsi="Cambria Math"/>
                                      <w:bCs/>
                                      <w:i/>
                                      <w:color w:val="000000" w:themeColor="text1"/>
                                    </w:rPr>
                                  </m:ctrlPr>
                                </m:dPr>
                                <m:e>
                                  <m:r>
                                    <w:rPr>
                                      <w:rFonts w:ascii="Cambria Math" w:hAnsi="Cambria Math"/>
                                      <w:color w:val="000000" w:themeColor="text1"/>
                                    </w:rPr>
                                    <m:t>i:</m:t>
                                  </m:r>
                                  <m:sSub>
                                    <m:sSubPr>
                                      <m:ctrlPr>
                                        <w:rPr>
                                          <w:rFonts w:ascii="Cambria Math" w:hAnsi="Cambria Math"/>
                                          <w:bCs/>
                                          <w:i/>
                                          <w:color w:val="000000" w:themeColor="text1"/>
                                        </w:rPr>
                                      </m:ctrlPr>
                                    </m:sSubPr>
                                    <m:e>
                                      <m:r>
                                        <w:rPr>
                                          <w:rFonts w:ascii="Cambria Math" w:hAnsi="Cambria Math"/>
                                          <w:color w:val="000000" w:themeColor="text1"/>
                                        </w:rPr>
                                        <m:t>y</m:t>
                                      </m:r>
                                    </m:e>
                                    <m:sub>
                                      <m:r>
                                        <w:rPr>
                                          <w:rFonts w:ascii="Cambria Math" w:hAnsi="Cambria Math"/>
                                          <w:color w:val="000000" w:themeColor="text1"/>
                                        </w:rPr>
                                        <m:t>i</m:t>
                                      </m:r>
                                    </m:sub>
                                  </m:sSub>
                                  <m:r>
                                    <w:rPr>
                                      <w:rFonts w:ascii="Cambria Math" w:hAnsi="Cambria Math"/>
                                      <w:color w:val="000000" w:themeColor="text1"/>
                                    </w:rPr>
                                    <m:t>&lt;</m:t>
                                  </m:r>
                                  <m:sSubSup>
                                    <m:sSubSupPr>
                                      <m:ctrlPr>
                                        <w:rPr>
                                          <w:rFonts w:ascii="Cambria Math" w:hAnsi="Cambria Math"/>
                                          <w:bCs/>
                                          <w:i/>
                                          <w:color w:val="000000" w:themeColor="text1"/>
                                        </w:rPr>
                                      </m:ctrlPr>
                                    </m:sSubSupPr>
                                    <m:e>
                                      <m:r>
                                        <w:rPr>
                                          <w:rFonts w:ascii="Cambria Math" w:hAnsi="Cambria Math"/>
                                          <w:color w:val="000000" w:themeColor="text1"/>
                                        </w:rPr>
                                        <m:t>x</m:t>
                                      </m:r>
                                    </m:e>
                                    <m:sub>
                                      <m:r>
                                        <w:rPr>
                                          <w:rFonts w:ascii="Cambria Math" w:hAnsi="Cambria Math"/>
                                          <w:color w:val="000000" w:themeColor="text1"/>
                                        </w:rPr>
                                        <m:t>i</m:t>
                                      </m:r>
                                    </m:sub>
                                    <m:sup>
                                      <m:r>
                                        <w:rPr>
                                          <w:rFonts w:ascii="Cambria Math" w:hAnsi="Cambria Math"/>
                                          <w:color w:val="000000" w:themeColor="text1"/>
                                        </w:rPr>
                                        <m:t>'</m:t>
                                      </m:r>
                                    </m:sup>
                                  </m:sSubSup>
                                  <m:r>
                                    <w:rPr>
                                      <w:rFonts w:ascii="Cambria Math" w:hAnsi="Cambria Math"/>
                                      <w:color w:val="000000" w:themeColor="text1"/>
                                    </w:rPr>
                                    <m:t>β</m:t>
                                  </m:r>
                                </m:e>
                              </m:d>
                            </m:sub>
                            <m:sup/>
                            <m:e>
                              <m:r>
                                <w:rPr>
                                  <w:rFonts w:ascii="Cambria Math" w:hAnsi="Cambria Math"/>
                                  <w:color w:val="000000" w:themeColor="text1"/>
                                </w:rPr>
                                <m:t>1-θ</m:t>
                              </m:r>
                              <m:d>
                                <m:dPr>
                                  <m:begChr m:val="|"/>
                                  <m:endChr m:val="|"/>
                                  <m:ctrlPr>
                                    <w:rPr>
                                      <w:rFonts w:ascii="Cambria Math" w:hAnsi="Cambria Math"/>
                                      <w:bCs/>
                                      <w:i/>
                                      <w:color w:val="000000" w:themeColor="text1"/>
                                    </w:rPr>
                                  </m:ctrlPr>
                                </m:dPr>
                                <m:e>
                                  <m:sSub>
                                    <m:sSubPr>
                                      <m:ctrlPr>
                                        <w:rPr>
                                          <w:rFonts w:ascii="Cambria Math" w:hAnsi="Cambria Math"/>
                                          <w:bCs/>
                                          <w:i/>
                                          <w:color w:val="000000" w:themeColor="text1"/>
                                        </w:rPr>
                                      </m:ctrlPr>
                                    </m:sSubPr>
                                    <m:e>
                                      <m:r>
                                        <w:rPr>
                                          <w:rFonts w:ascii="Cambria Math" w:hAnsi="Cambria Math"/>
                                          <w:color w:val="000000" w:themeColor="text1"/>
                                        </w:rPr>
                                        <m:t>y</m:t>
                                      </m:r>
                                    </m:e>
                                    <m:sub>
                                      <m:r>
                                        <w:rPr>
                                          <w:rFonts w:ascii="Cambria Math" w:hAnsi="Cambria Math"/>
                                          <w:color w:val="000000" w:themeColor="text1"/>
                                        </w:rPr>
                                        <m:t>i</m:t>
                                      </m:r>
                                    </m:sub>
                                  </m:sSub>
                                  <m:r>
                                    <w:rPr>
                                      <w:rFonts w:ascii="Cambria Math" w:hAnsi="Cambria Math"/>
                                      <w:color w:val="000000" w:themeColor="text1"/>
                                    </w:rPr>
                                    <m:t>-</m:t>
                                  </m:r>
                                  <m:sSubSup>
                                    <m:sSubSupPr>
                                      <m:ctrlPr>
                                        <w:rPr>
                                          <w:rFonts w:ascii="Cambria Math" w:hAnsi="Cambria Math"/>
                                          <w:bCs/>
                                          <w:i/>
                                          <w:color w:val="000000" w:themeColor="text1"/>
                                        </w:rPr>
                                      </m:ctrlPr>
                                    </m:sSubSupPr>
                                    <m:e>
                                      <m:r>
                                        <w:rPr>
                                          <w:rFonts w:ascii="Cambria Math" w:hAnsi="Cambria Math"/>
                                          <w:color w:val="000000" w:themeColor="text1"/>
                                        </w:rPr>
                                        <m:t>x</m:t>
                                      </m:r>
                                    </m:e>
                                    <m:sub>
                                      <m:r>
                                        <w:rPr>
                                          <w:rFonts w:ascii="Cambria Math" w:hAnsi="Cambria Math"/>
                                          <w:color w:val="000000" w:themeColor="text1"/>
                                        </w:rPr>
                                        <m:t>i</m:t>
                                      </m:r>
                                    </m:sub>
                                    <m:sup>
                                      <m:r>
                                        <w:rPr>
                                          <w:rFonts w:ascii="Cambria Math" w:hAnsi="Cambria Math"/>
                                          <w:color w:val="000000" w:themeColor="text1"/>
                                        </w:rPr>
                                        <m:t>'</m:t>
                                      </m:r>
                                    </m:sup>
                                  </m:sSubSup>
                                  <m:r>
                                    <w:rPr>
                                      <w:rFonts w:ascii="Cambria Math" w:hAnsi="Cambria Math"/>
                                      <w:color w:val="000000" w:themeColor="text1"/>
                                    </w:rPr>
                                    <m:t>β</m:t>
                                  </m:r>
                                </m:e>
                              </m:d>
                            </m:e>
                          </m:nary>
                        </m:e>
                      </m:nary>
                    </m:e>
                  </m:d>
                  <m:r>
                    <w:rPr>
                      <w:rFonts w:ascii="Cambria Math" w:hAnsi="Cambria Math"/>
                      <w:color w:val="000000" w:themeColor="text1"/>
                    </w:rPr>
                    <m:t xml:space="preserve">   </m:t>
                  </m:r>
                </m:e>
                <m:sup>
                  <m:r>
                    <w:rPr>
                      <w:rFonts w:ascii="Cambria Math" w:hAnsi="Cambria Math"/>
                      <w:color w:val="000000" w:themeColor="text1"/>
                    </w:rPr>
                    <m:t xml:space="preserve">              (1)</m:t>
                  </m:r>
                </m:sup>
              </m:sSup>
            </m:e>
          </m:func>
          <m:r>
            <m:rPr>
              <m:sty m:val="p"/>
            </m:rPr>
            <w:rPr>
              <w:rFonts w:ascii="Cambria Math" w:eastAsiaTheme="minorEastAsia" w:hAnsi="Cambria Math"/>
              <w:color w:val="000000" w:themeColor="text1"/>
            </w:rPr>
            <w:br/>
          </m:r>
        </m:oMath>
      </m:oMathPara>
      <w:r w:rsidR="00876475" w:rsidRPr="00BD3E5E">
        <w:rPr>
          <w:rFonts w:ascii="Bodoni 72 Book" w:eastAsiaTheme="minorEastAsia" w:hAnsi="Bodoni 72 Book"/>
          <w:bCs/>
          <w:color w:val="000000" w:themeColor="text1"/>
        </w:rPr>
        <w:t xml:space="preserve">      </w:t>
      </w:r>
    </w:p>
    <w:p w:rsidR="00951006" w:rsidRPr="00BD3E5E" w:rsidRDefault="00C72982" w:rsidP="00034B55">
      <w:pPr>
        <w:spacing w:line="480" w:lineRule="auto"/>
        <w:rPr>
          <w:rFonts w:ascii="Bodoni 72 Book" w:eastAsiaTheme="minorEastAsia" w:hAnsi="Bodoni 72 Book"/>
          <w:bCs/>
          <w:color w:val="000000" w:themeColor="text1"/>
        </w:rPr>
      </w:pPr>
      <w:r w:rsidRPr="00BD3E5E">
        <w:rPr>
          <w:rFonts w:ascii="Bodoni 72 Book" w:eastAsiaTheme="minorEastAsia" w:hAnsi="Bodoni 72 Book"/>
          <w:bCs/>
          <w:color w:val="000000" w:themeColor="text1"/>
        </w:rPr>
        <w:t xml:space="preserve">for the </w:t>
      </w:r>
      <m:oMath>
        <m:r>
          <w:rPr>
            <w:rFonts w:ascii="Cambria Math" w:eastAsiaTheme="minorEastAsia" w:hAnsi="Cambria Math"/>
            <w:color w:val="000000" w:themeColor="text1"/>
          </w:rPr>
          <m:t>θ</m:t>
        </m:r>
      </m:oMath>
      <w:r w:rsidRPr="00BD3E5E">
        <w:rPr>
          <w:rFonts w:ascii="Bodoni 72 Book" w:eastAsiaTheme="minorEastAsia" w:hAnsi="Bodoni 72 Book"/>
          <w:bCs/>
          <w:color w:val="000000" w:themeColor="text1"/>
        </w:rPr>
        <w:t>th</w:t>
      </w:r>
      <w:r w:rsidR="00876475" w:rsidRPr="00BD3E5E">
        <w:rPr>
          <w:rFonts w:ascii="Bodoni 72 Book" w:eastAsiaTheme="minorEastAsia" w:hAnsi="Bodoni 72 Book"/>
          <w:bCs/>
          <w:color w:val="000000" w:themeColor="text1"/>
        </w:rPr>
        <w:t xml:space="preserve"> </w:t>
      </w:r>
      <w:r w:rsidRPr="00BD3E5E">
        <w:rPr>
          <w:rFonts w:ascii="Bodoni 72 Book" w:eastAsiaTheme="minorEastAsia" w:hAnsi="Bodoni 72 Book"/>
          <w:bCs/>
          <w:color w:val="000000" w:themeColor="text1"/>
        </w:rPr>
        <w:t>quantile</w:t>
      </w:r>
      <w:r w:rsidR="00876475" w:rsidRPr="00BD3E5E">
        <w:rPr>
          <w:rFonts w:ascii="Bodoni 72 Book" w:eastAsiaTheme="minorEastAsia" w:hAnsi="Bodoni 72 Book"/>
          <w:bCs/>
          <w:color w:val="000000" w:themeColor="text1"/>
        </w:rPr>
        <w:t xml:space="preserve">  </w:t>
      </w:r>
      <m:oMath>
        <m:r>
          <w:rPr>
            <w:rFonts w:ascii="Cambria Math" w:eastAsiaTheme="minorEastAsia" w:hAnsi="Cambria Math"/>
            <w:color w:val="000000" w:themeColor="text1"/>
          </w:rPr>
          <m:t>(0&lt;θ&lt;1)</m:t>
        </m:r>
      </m:oMath>
      <w:r w:rsidRPr="00BD3E5E">
        <w:rPr>
          <w:rFonts w:ascii="Bodoni 72 Book" w:eastAsiaTheme="minorEastAsia" w:hAnsi="Bodoni 72 Book"/>
          <w:bCs/>
          <w:color w:val="000000" w:themeColor="text1"/>
        </w:rPr>
        <w:t xml:space="preserve">, where </w:t>
      </w:r>
      <m:oMath>
        <m:sSub>
          <m:sSubPr>
            <m:ctrlPr>
              <w:rPr>
                <w:rFonts w:ascii="Cambria Math" w:eastAsiaTheme="minorEastAsia" w:hAnsi="Cambria Math"/>
                <w:bCs/>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i</m:t>
            </m:r>
          </m:sub>
        </m:sSub>
      </m:oMath>
      <w:r w:rsidRPr="00BD3E5E">
        <w:rPr>
          <w:rFonts w:ascii="Bodoni 72 Book" w:eastAsiaTheme="minorEastAsia" w:hAnsi="Bodoni 72 Book"/>
          <w:bCs/>
          <w:color w:val="000000" w:themeColor="text1"/>
        </w:rPr>
        <w:t xml:space="preserve"> is the dependent variable and </w:t>
      </w:r>
      <m:oMath>
        <m:sSub>
          <m:sSubPr>
            <m:ctrlPr>
              <w:rPr>
                <w:rFonts w:ascii="Cambria Math" w:eastAsiaTheme="minorEastAsia" w:hAnsi="Cambria Math"/>
                <w:bCs/>
                <w:i/>
                <w:color w:val="000000" w:themeColor="text1"/>
              </w:rPr>
            </m:ctrlPr>
          </m:sSubPr>
          <m:e>
            <m:r>
              <w:rPr>
                <w:rFonts w:ascii="Cambria Math" w:eastAsiaTheme="minorEastAsia" w:hAnsi="Cambria Math"/>
                <w:color w:val="000000" w:themeColor="text1"/>
              </w:rPr>
              <m:t>x</m:t>
            </m:r>
          </m:e>
          <m:sub>
            <m:r>
              <w:rPr>
                <w:rFonts w:ascii="Cambria Math" w:eastAsiaTheme="minorEastAsia" w:hAnsi="Cambria Math"/>
                <w:color w:val="000000" w:themeColor="text1"/>
              </w:rPr>
              <m:t>i</m:t>
            </m:r>
          </m:sub>
        </m:sSub>
      </m:oMath>
      <w:r w:rsidRPr="00BD3E5E">
        <w:rPr>
          <w:rFonts w:ascii="Bodoni 72 Book" w:eastAsiaTheme="minorEastAsia" w:hAnsi="Bodoni 72 Book"/>
          <w:bCs/>
          <w:color w:val="000000" w:themeColor="text1"/>
        </w:rPr>
        <w:t xml:space="preserve"> is a </w:t>
      </w:r>
      <m:oMath>
        <m:r>
          <w:rPr>
            <w:rFonts w:ascii="Cambria Math" w:eastAsiaTheme="minorEastAsia" w:hAnsi="Cambria Math"/>
            <w:color w:val="000000" w:themeColor="text1"/>
          </w:rPr>
          <m:t>k</m:t>
        </m:r>
      </m:oMath>
      <w:r w:rsidRPr="00BD3E5E">
        <w:rPr>
          <w:rFonts w:ascii="Bodoni 72 Book" w:eastAsiaTheme="minorEastAsia" w:hAnsi="Bodoni 72 Book"/>
          <w:bCs/>
          <w:color w:val="000000" w:themeColor="text1"/>
        </w:rPr>
        <w:t xml:space="preserve"> by 1 vector of explanatory variables. </w:t>
      </w:r>
    </w:p>
    <w:p w:rsidR="00880472" w:rsidRPr="00BD3E5E" w:rsidRDefault="00880472" w:rsidP="00034B55">
      <w:pPr>
        <w:spacing w:line="480" w:lineRule="auto"/>
        <w:rPr>
          <w:rFonts w:ascii="Bodoni 72 Book" w:eastAsiaTheme="minorEastAsia" w:hAnsi="Bodoni 72 Book"/>
          <w:bCs/>
          <w:color w:val="000000" w:themeColor="text1"/>
        </w:rPr>
      </w:pPr>
    </w:p>
    <w:p w:rsidR="003B0D0C" w:rsidRPr="00440389" w:rsidRDefault="00322615" w:rsidP="00034B55">
      <w:pPr>
        <w:spacing w:line="480" w:lineRule="auto"/>
        <w:jc w:val="both"/>
        <w:rPr>
          <w:rFonts w:ascii="Bodoni 72 Book" w:hAnsi="Bodoni 72 Book"/>
        </w:rPr>
      </w:pPr>
      <w:r w:rsidRPr="00BD3E5E">
        <w:rPr>
          <w:rFonts w:ascii="Bodoni 72 Book" w:eastAsiaTheme="minorEastAsia" w:hAnsi="Bodoni 72 Book"/>
          <w:bCs/>
          <w:color w:val="000000" w:themeColor="text1"/>
        </w:rPr>
        <w:t xml:space="preserve">Our dependent variable is the Gini coefficient based on households’ income </w:t>
      </w:r>
      <w:r w:rsidR="002B716F" w:rsidRPr="00BD3E5E">
        <w:rPr>
          <w:rFonts w:ascii="Bodoni 72 Book" w:eastAsiaTheme="minorEastAsia" w:hAnsi="Bodoni 72 Book"/>
          <w:bCs/>
          <w:color w:val="000000" w:themeColor="text1"/>
        </w:rPr>
        <w:t xml:space="preserve">before taxes </w:t>
      </w:r>
      <w:r w:rsidRPr="00BD3E5E">
        <w:rPr>
          <w:rFonts w:ascii="Bodoni 72 Book" w:eastAsiaTheme="minorEastAsia" w:hAnsi="Bodoni 72 Book"/>
          <w:bCs/>
          <w:color w:val="000000" w:themeColor="text1"/>
        </w:rPr>
        <w:t>from Solt’s (2009) Standardized World Income Inequality Database (SWIID</w:t>
      </w:r>
      <w:r w:rsidR="002B716F" w:rsidRPr="00BD3E5E">
        <w:rPr>
          <w:rFonts w:ascii="Bodoni 72 Book" w:eastAsiaTheme="minorEastAsia" w:hAnsi="Bodoni 72 Book"/>
          <w:bCs/>
          <w:color w:val="000000" w:themeColor="text1"/>
        </w:rPr>
        <w:t>).</w:t>
      </w:r>
      <w:r w:rsidR="002B716F" w:rsidRPr="00BD3E5E">
        <w:rPr>
          <w:rStyle w:val="FootnoteReference"/>
          <w:rFonts w:ascii="Bodoni 72 Book" w:eastAsiaTheme="minorEastAsia" w:hAnsi="Bodoni 72 Book"/>
          <w:bCs/>
          <w:color w:val="000000" w:themeColor="text1"/>
        </w:rPr>
        <w:footnoteReference w:id="2"/>
      </w:r>
      <w:r w:rsidR="002B716F" w:rsidRPr="00BD3E5E">
        <w:rPr>
          <w:rFonts w:ascii="Bodoni 72 Book" w:eastAsiaTheme="minorEastAsia" w:hAnsi="Bodoni 72 Book"/>
          <w:bCs/>
          <w:color w:val="000000" w:themeColor="text1"/>
        </w:rPr>
        <w:t xml:space="preserve">  </w:t>
      </w:r>
      <w:r w:rsidR="00F76E03" w:rsidRPr="00BD3E5E">
        <w:rPr>
          <w:rFonts w:ascii="Bodoni 72 Book" w:eastAsiaTheme="minorEastAsia" w:hAnsi="Bodoni 72 Book"/>
          <w:bCs/>
          <w:color w:val="000000" w:themeColor="text1"/>
        </w:rPr>
        <w:t xml:space="preserve">To measure financial development, </w:t>
      </w:r>
      <w:r w:rsidR="00F76E03" w:rsidRPr="00BD3E5E">
        <w:rPr>
          <w:rFonts w:ascii="Bodoni 72 Book" w:eastAsiaTheme="minorEastAsia" w:hAnsi="Bodoni 72 Book"/>
          <w:bCs/>
          <w:color w:val="000000" w:themeColor="text1"/>
        </w:rPr>
        <w:lastRenderedPageBreak/>
        <w:t xml:space="preserve">we employ </w:t>
      </w:r>
      <w:r w:rsidR="00DB2FE8" w:rsidRPr="00BD3E5E">
        <w:rPr>
          <w:rFonts w:ascii="Bodoni 72 Book" w:eastAsiaTheme="minorEastAsia" w:hAnsi="Bodoni 72 Book"/>
          <w:bCs/>
          <w:color w:val="000000" w:themeColor="text1"/>
        </w:rPr>
        <w:t>the index of financial development developed recently by IMF staff, which is designed to capture the depth, access and efficiency dimensions of financial institutions (banks and nonbanks) and financial markets (</w:t>
      </w:r>
      <w:r w:rsidR="00496FD3" w:rsidRPr="00BD3E5E">
        <w:rPr>
          <w:rFonts w:ascii="Bodoni 72 Book" w:eastAsiaTheme="minorEastAsia" w:hAnsi="Bodoni 72 Book"/>
          <w:bCs/>
          <w:color w:val="000000" w:themeColor="text1"/>
        </w:rPr>
        <w:t xml:space="preserve">for explanations, </w:t>
      </w:r>
      <w:r w:rsidR="00F76E03" w:rsidRPr="00BD3E5E">
        <w:rPr>
          <w:rFonts w:ascii="Bodoni 72 Book" w:eastAsiaTheme="minorEastAsia" w:hAnsi="Bodoni 72 Book"/>
          <w:bCs/>
          <w:color w:val="000000" w:themeColor="text1"/>
        </w:rPr>
        <w:t xml:space="preserve">see </w:t>
      </w:r>
      <w:r w:rsidR="00DB2FE8" w:rsidRPr="00BD3E5E">
        <w:rPr>
          <w:rFonts w:ascii="Bodoni 72 Book" w:eastAsiaTheme="minorEastAsia" w:hAnsi="Bodoni 72 Book"/>
          <w:bCs/>
          <w:color w:val="000000" w:themeColor="text1"/>
        </w:rPr>
        <w:t>Sahay et al.</w:t>
      </w:r>
      <w:r w:rsidR="003A4F84">
        <w:rPr>
          <w:rFonts w:ascii="Bodoni 72 Book" w:eastAsiaTheme="minorEastAsia" w:hAnsi="Bodoni 72 Book"/>
          <w:bCs/>
          <w:color w:val="000000" w:themeColor="text1"/>
        </w:rPr>
        <w:t>,</w:t>
      </w:r>
      <w:r w:rsidR="00DB2FE8" w:rsidRPr="00BD3E5E">
        <w:rPr>
          <w:rFonts w:ascii="Bodoni 72 Book" w:eastAsiaTheme="minorEastAsia" w:hAnsi="Bodoni 72 Book"/>
          <w:bCs/>
          <w:color w:val="000000" w:themeColor="text1"/>
        </w:rPr>
        <w:t xml:space="preserve"> 2015</w:t>
      </w:r>
      <w:r w:rsidR="003A4F84">
        <w:rPr>
          <w:rFonts w:ascii="Bodoni 72 Book" w:eastAsiaTheme="minorEastAsia" w:hAnsi="Bodoni 72 Book"/>
          <w:bCs/>
          <w:color w:val="000000" w:themeColor="text1"/>
        </w:rPr>
        <w:t xml:space="preserve">, </w:t>
      </w:r>
      <w:r w:rsidR="00496FD3" w:rsidRPr="00BD3E5E">
        <w:rPr>
          <w:rFonts w:ascii="Bodoni 72 Book" w:eastAsiaTheme="minorEastAsia" w:hAnsi="Bodoni 72 Book"/>
          <w:bCs/>
          <w:color w:val="000000" w:themeColor="text1"/>
        </w:rPr>
        <w:t xml:space="preserve"> and</w:t>
      </w:r>
      <w:r w:rsidR="00DB2FE8" w:rsidRPr="00BD3E5E">
        <w:rPr>
          <w:rFonts w:ascii="Bodoni 72 Book" w:eastAsiaTheme="minorEastAsia" w:hAnsi="Bodoni 72 Book"/>
          <w:bCs/>
          <w:color w:val="000000" w:themeColor="text1"/>
        </w:rPr>
        <w:t xml:space="preserve"> Svirydzenka, 2016)</w:t>
      </w:r>
      <w:r w:rsidR="00F76E03" w:rsidRPr="00BD3E5E">
        <w:rPr>
          <w:rFonts w:ascii="Bodoni 72 Book" w:eastAsiaTheme="minorEastAsia" w:hAnsi="Bodoni 72 Book"/>
          <w:bCs/>
          <w:color w:val="000000" w:themeColor="text1"/>
        </w:rPr>
        <w:t xml:space="preserve">, and its two key </w:t>
      </w:r>
      <w:r w:rsidR="00DB2FE8" w:rsidRPr="00BD3E5E">
        <w:rPr>
          <w:rFonts w:ascii="Bodoni 72 Book" w:eastAsiaTheme="minorEastAsia" w:hAnsi="Bodoni 72 Book"/>
          <w:bCs/>
          <w:color w:val="000000" w:themeColor="text1"/>
        </w:rPr>
        <w:t xml:space="preserve">sub-indices </w:t>
      </w:r>
      <w:r w:rsidR="00F76E03" w:rsidRPr="00BD3E5E">
        <w:rPr>
          <w:rFonts w:ascii="Bodoni 72 Book" w:eastAsiaTheme="minorEastAsia" w:hAnsi="Bodoni 72 Book"/>
          <w:bCs/>
          <w:color w:val="000000" w:themeColor="text1"/>
        </w:rPr>
        <w:t xml:space="preserve">that reflect separately the contributions </w:t>
      </w:r>
      <w:r w:rsidR="00D34915">
        <w:rPr>
          <w:rFonts w:ascii="Bodoni 72 Book" w:eastAsiaTheme="minorEastAsia" w:hAnsi="Bodoni 72 Book"/>
          <w:bCs/>
          <w:color w:val="000000" w:themeColor="text1"/>
        </w:rPr>
        <w:t xml:space="preserve">to financial development </w:t>
      </w:r>
      <w:r w:rsidR="00F76E03" w:rsidRPr="00BD3E5E">
        <w:rPr>
          <w:rFonts w:ascii="Bodoni 72 Book" w:eastAsiaTheme="minorEastAsia" w:hAnsi="Bodoni 72 Book"/>
          <w:bCs/>
          <w:color w:val="000000" w:themeColor="text1"/>
        </w:rPr>
        <w:t xml:space="preserve">from the development of financial </w:t>
      </w:r>
      <w:r w:rsidR="00DB2FE8" w:rsidRPr="00BD3E5E">
        <w:rPr>
          <w:rFonts w:ascii="Bodoni 72 Book" w:eastAsiaTheme="minorEastAsia" w:hAnsi="Bodoni 72 Book"/>
          <w:bCs/>
          <w:color w:val="000000" w:themeColor="text1"/>
        </w:rPr>
        <w:t xml:space="preserve">institutions and financial markets. </w:t>
      </w:r>
      <w:r w:rsidR="00A512A6" w:rsidRPr="00BD3E5E">
        <w:rPr>
          <w:rFonts w:ascii="Bodoni 72 Book" w:eastAsiaTheme="minorEastAsia" w:hAnsi="Bodoni 72 Book"/>
          <w:bCs/>
          <w:color w:val="000000" w:themeColor="text1"/>
        </w:rPr>
        <w:t>Our control variables are typical of the</w:t>
      </w:r>
      <w:r w:rsidR="00EC3F9A" w:rsidRPr="00BD3E5E">
        <w:rPr>
          <w:rFonts w:ascii="Bodoni 72 Book" w:eastAsiaTheme="minorEastAsia" w:hAnsi="Bodoni 72 Book"/>
          <w:bCs/>
          <w:color w:val="000000" w:themeColor="text1"/>
        </w:rPr>
        <w:t xml:space="preserve"> literature</w:t>
      </w:r>
      <w:r w:rsidR="00A512A6" w:rsidRPr="00BD3E5E">
        <w:rPr>
          <w:rFonts w:ascii="Bodoni 72 Book" w:eastAsiaTheme="minorEastAsia" w:hAnsi="Bodoni 72 Book"/>
          <w:bCs/>
          <w:color w:val="000000" w:themeColor="text1"/>
        </w:rPr>
        <w:t xml:space="preserve"> and include</w:t>
      </w:r>
      <w:r w:rsidR="00327E72" w:rsidRPr="00BD3E5E">
        <w:rPr>
          <w:rFonts w:ascii="Bodoni 72 Book" w:eastAsiaTheme="minorEastAsia" w:hAnsi="Bodoni 72 Book"/>
          <w:bCs/>
          <w:color w:val="000000" w:themeColor="text1"/>
        </w:rPr>
        <w:t>:</w:t>
      </w:r>
      <w:r w:rsidR="00EC3F9A" w:rsidRPr="00BD3E5E">
        <w:rPr>
          <w:rFonts w:ascii="Bodoni 72 Book" w:eastAsiaTheme="minorEastAsia" w:hAnsi="Bodoni 72 Book"/>
          <w:bCs/>
          <w:color w:val="000000" w:themeColor="text1"/>
        </w:rPr>
        <w:t xml:space="preserve"> the real per capita GDP</w:t>
      </w:r>
      <w:r w:rsidR="00F76E03" w:rsidRPr="00BD3E5E">
        <w:rPr>
          <w:rFonts w:ascii="Bodoni 72 Book" w:eastAsiaTheme="minorEastAsia" w:hAnsi="Bodoni 72 Book"/>
          <w:bCs/>
          <w:color w:val="000000" w:themeColor="text1"/>
        </w:rPr>
        <w:t xml:space="preserve"> growth</w:t>
      </w:r>
      <w:r w:rsidR="00327E72" w:rsidRPr="00BD3E5E">
        <w:rPr>
          <w:rFonts w:ascii="Bodoni 72 Book" w:eastAsiaTheme="minorEastAsia" w:hAnsi="Bodoni 72 Book"/>
          <w:bCs/>
          <w:color w:val="000000" w:themeColor="text1"/>
        </w:rPr>
        <w:t>;</w:t>
      </w:r>
      <w:r w:rsidR="00EC3F9A" w:rsidRPr="00BD3E5E">
        <w:rPr>
          <w:rFonts w:ascii="Bodoni 72 Book" w:eastAsiaTheme="minorEastAsia" w:hAnsi="Bodoni 72 Book"/>
          <w:bCs/>
          <w:color w:val="000000" w:themeColor="text1"/>
        </w:rPr>
        <w:t xml:space="preserve"> the rate of inflation</w:t>
      </w:r>
      <w:r w:rsidR="00327E72" w:rsidRPr="00BD3E5E">
        <w:rPr>
          <w:rFonts w:ascii="Bodoni 72 Book" w:eastAsiaTheme="minorEastAsia" w:hAnsi="Bodoni 72 Book"/>
          <w:bCs/>
          <w:color w:val="000000" w:themeColor="text1"/>
        </w:rPr>
        <w:t>;</w:t>
      </w:r>
      <w:r w:rsidR="00EC3F9A" w:rsidRPr="00BD3E5E">
        <w:rPr>
          <w:rFonts w:ascii="Bodoni 72 Book" w:eastAsiaTheme="minorEastAsia" w:hAnsi="Bodoni 72 Book"/>
          <w:bCs/>
          <w:color w:val="000000" w:themeColor="text1"/>
        </w:rPr>
        <w:t xml:space="preserve"> </w:t>
      </w:r>
      <w:r w:rsidR="00D25F40">
        <w:rPr>
          <w:rFonts w:ascii="Bodoni 72 Book" w:eastAsiaTheme="minorEastAsia" w:hAnsi="Bodoni 72 Book"/>
          <w:bCs/>
          <w:color w:val="000000" w:themeColor="text1"/>
        </w:rPr>
        <w:t xml:space="preserve">the ratio of foreign </w:t>
      </w:r>
      <w:r w:rsidR="00A512A6" w:rsidRPr="00BD3E5E">
        <w:rPr>
          <w:rFonts w:ascii="Bodoni 72 Book" w:eastAsiaTheme="minorEastAsia" w:hAnsi="Bodoni 72 Book"/>
          <w:bCs/>
          <w:color w:val="000000" w:themeColor="text1"/>
        </w:rPr>
        <w:t xml:space="preserve">trade </w:t>
      </w:r>
      <w:r w:rsidR="00D25F40">
        <w:rPr>
          <w:rFonts w:ascii="Bodoni 72 Book" w:eastAsiaTheme="minorEastAsia" w:hAnsi="Bodoni 72 Book"/>
          <w:bCs/>
          <w:color w:val="000000" w:themeColor="text1"/>
        </w:rPr>
        <w:t>to GDP</w:t>
      </w:r>
      <w:r w:rsidR="00327E72" w:rsidRPr="00BD3E5E">
        <w:rPr>
          <w:rFonts w:ascii="Bodoni 72 Book" w:eastAsiaTheme="minorEastAsia" w:hAnsi="Bodoni 72 Book"/>
          <w:bCs/>
          <w:color w:val="000000" w:themeColor="text1"/>
        </w:rPr>
        <w:t xml:space="preserve">; </w:t>
      </w:r>
      <w:r w:rsidR="008070A6" w:rsidRPr="00BD3E5E">
        <w:rPr>
          <w:rFonts w:ascii="Bodoni 72 Book" w:hAnsi="Bodoni 72 Book"/>
        </w:rPr>
        <w:t>the ratio of government final consumption to GDP</w:t>
      </w:r>
      <w:r w:rsidR="00A16F8D" w:rsidRPr="00BD3E5E">
        <w:rPr>
          <w:rFonts w:ascii="Bodoni 72 Book" w:hAnsi="Bodoni 72 Book"/>
        </w:rPr>
        <w:t xml:space="preserve">; </w:t>
      </w:r>
      <w:r w:rsidR="00496FD3" w:rsidRPr="00BD3E5E">
        <w:rPr>
          <w:rFonts w:ascii="Bodoni 72 Book" w:hAnsi="Bodoni 72 Book"/>
        </w:rPr>
        <w:t xml:space="preserve">an index of representative government to capture the impact of voter rights; </w:t>
      </w:r>
      <w:r w:rsidR="00F76E03" w:rsidRPr="00BD3E5E">
        <w:rPr>
          <w:rFonts w:ascii="Bodoni 72 Book" w:hAnsi="Bodoni 72 Book"/>
        </w:rPr>
        <w:t xml:space="preserve">and </w:t>
      </w:r>
      <w:r w:rsidR="0012578F" w:rsidRPr="00BD3E5E">
        <w:rPr>
          <w:rFonts w:ascii="Bodoni 72 Book" w:hAnsi="Bodoni 72 Book"/>
        </w:rPr>
        <w:t>a</w:t>
      </w:r>
      <w:r w:rsidR="00A6319F" w:rsidRPr="00BD3E5E">
        <w:rPr>
          <w:rFonts w:ascii="Bodoni 72 Book" w:hAnsi="Bodoni 72 Book"/>
        </w:rPr>
        <w:t xml:space="preserve"> </w:t>
      </w:r>
      <w:r w:rsidR="0012578F" w:rsidRPr="00BD3E5E">
        <w:rPr>
          <w:rFonts w:ascii="Bodoni 72 Book" w:hAnsi="Bodoni 72 Book"/>
        </w:rPr>
        <w:t xml:space="preserve">dummy variable </w:t>
      </w:r>
      <w:r w:rsidR="00F76E03" w:rsidRPr="00BD3E5E">
        <w:rPr>
          <w:rFonts w:ascii="Bodoni 72 Book" w:hAnsi="Bodoni 72 Book"/>
        </w:rPr>
        <w:t xml:space="preserve">to </w:t>
      </w:r>
      <w:r w:rsidR="00496FD3" w:rsidRPr="00BD3E5E">
        <w:rPr>
          <w:rFonts w:ascii="Bodoni 72 Book" w:hAnsi="Bodoni 72 Book"/>
        </w:rPr>
        <w:t>control for</w:t>
      </w:r>
      <w:r w:rsidR="00F76E03" w:rsidRPr="00BD3E5E">
        <w:rPr>
          <w:rFonts w:ascii="Bodoni 72 Book" w:hAnsi="Bodoni 72 Book"/>
        </w:rPr>
        <w:t xml:space="preserve"> the imp</w:t>
      </w:r>
      <w:r w:rsidR="00496FD3" w:rsidRPr="00BD3E5E">
        <w:rPr>
          <w:rFonts w:ascii="Bodoni 72 Book" w:hAnsi="Bodoni 72 Book"/>
        </w:rPr>
        <w:t xml:space="preserve">act </w:t>
      </w:r>
      <w:r w:rsidR="00F76E03" w:rsidRPr="00BD3E5E">
        <w:rPr>
          <w:rFonts w:ascii="Bodoni 72 Book" w:hAnsi="Bodoni 72 Book"/>
        </w:rPr>
        <w:t>of economic crisis</w:t>
      </w:r>
      <w:r w:rsidR="004C0BA8" w:rsidRPr="00BD3E5E">
        <w:rPr>
          <w:rFonts w:ascii="Bodoni 72 Book" w:hAnsi="Bodoni 72 Book"/>
          <w:color w:val="000066"/>
        </w:rPr>
        <w:t>.</w:t>
      </w:r>
      <w:r w:rsidR="00BA687A">
        <w:rPr>
          <w:rStyle w:val="FootnoteReference"/>
          <w:rFonts w:ascii="Bodoni 72 Book" w:hAnsi="Bodoni 72 Book"/>
        </w:rPr>
        <w:footnoteReference w:id="3"/>
      </w:r>
      <w:r w:rsidR="004C0BA8" w:rsidRPr="00BD3E5E">
        <w:rPr>
          <w:rFonts w:ascii="Bodoni 72 Book" w:hAnsi="Bodoni 72 Book"/>
          <w:color w:val="000066"/>
        </w:rPr>
        <w:t xml:space="preserve"> </w:t>
      </w:r>
      <w:r w:rsidR="00A055A4" w:rsidRPr="00BD3E5E">
        <w:rPr>
          <w:rFonts w:ascii="Bodoni 72 Book" w:hAnsi="Bodoni 72 Book"/>
          <w:color w:val="000066"/>
        </w:rPr>
        <w:t xml:space="preserve">We employ </w:t>
      </w:r>
      <w:r w:rsidR="00A055A4" w:rsidRPr="00BD3E5E">
        <w:rPr>
          <w:rFonts w:ascii="Bodoni 72 Book" w:hAnsi="Bodoni 72 Book"/>
        </w:rPr>
        <w:t>a</w:t>
      </w:r>
      <w:r w:rsidR="004C0BA8" w:rsidRPr="00BD3E5E">
        <w:rPr>
          <w:rFonts w:ascii="Bodoni 72 Book" w:hAnsi="Bodoni 72 Book"/>
        </w:rPr>
        <w:t xml:space="preserve">nnual data </w:t>
      </w:r>
      <w:r w:rsidR="00496FD3" w:rsidRPr="00BD3E5E">
        <w:rPr>
          <w:rFonts w:ascii="Bodoni 72 Book" w:hAnsi="Bodoni 72 Book"/>
        </w:rPr>
        <w:t>for</w:t>
      </w:r>
      <w:r w:rsidR="004C0BA8" w:rsidRPr="00BD3E5E">
        <w:rPr>
          <w:rFonts w:ascii="Bodoni 72 Book" w:hAnsi="Bodoni 72 Book"/>
        </w:rPr>
        <w:t xml:space="preserve"> </w:t>
      </w:r>
      <w:r w:rsidR="00FB73E1" w:rsidRPr="00BD3E5E">
        <w:rPr>
          <w:rFonts w:ascii="Bodoni 72 Book" w:hAnsi="Bodoni 72 Book"/>
        </w:rPr>
        <w:t>12</w:t>
      </w:r>
      <w:r w:rsidR="00A055A4" w:rsidRPr="00BD3E5E">
        <w:rPr>
          <w:rFonts w:ascii="Bodoni 72 Book" w:hAnsi="Bodoni 72 Book"/>
        </w:rPr>
        <w:t>1</w:t>
      </w:r>
      <w:r w:rsidR="00FB73E1" w:rsidRPr="00BD3E5E">
        <w:rPr>
          <w:rFonts w:ascii="Bodoni 72 Book" w:hAnsi="Bodoni 72 Book"/>
        </w:rPr>
        <w:t xml:space="preserve"> countries </w:t>
      </w:r>
      <w:r w:rsidR="00A055A4" w:rsidRPr="00BD3E5E">
        <w:rPr>
          <w:rFonts w:ascii="Bodoni 72 Book" w:hAnsi="Bodoni 72 Book"/>
        </w:rPr>
        <w:t xml:space="preserve">for the period 1971-2015 </w:t>
      </w:r>
      <w:r w:rsidR="00FB73E1" w:rsidRPr="00BD3E5E">
        <w:rPr>
          <w:rFonts w:ascii="Bodoni 72 Book" w:hAnsi="Bodoni 72 Book"/>
        </w:rPr>
        <w:t>with the data organized into five-year non-overlapping averages</w:t>
      </w:r>
      <w:r w:rsidR="00440389">
        <w:rPr>
          <w:rFonts w:ascii="Bodoni 72 Book" w:hAnsi="Bodoni 72 Book"/>
        </w:rPr>
        <w:t xml:space="preserve"> and with the in</w:t>
      </w:r>
      <w:r w:rsidR="00440389" w:rsidRPr="00440389">
        <w:rPr>
          <w:rFonts w:ascii="Bodoni 72 Book" w:hAnsi="Bodoni 72 Book"/>
        </w:rPr>
        <w:t>depende</w:t>
      </w:r>
      <w:r w:rsidR="00440389">
        <w:rPr>
          <w:rFonts w:ascii="Bodoni 72 Book" w:hAnsi="Bodoni 72 Book"/>
        </w:rPr>
        <w:t xml:space="preserve">nt variables </w:t>
      </w:r>
      <w:r w:rsidR="00440389" w:rsidRPr="00440389">
        <w:rPr>
          <w:rFonts w:ascii="Bodoni 72 Book" w:hAnsi="Bodoni 72 Book"/>
        </w:rPr>
        <w:t>lagged one (five-year) period to limit endogeneity issues</w:t>
      </w:r>
      <w:r w:rsidR="00440389" w:rsidRPr="00440389">
        <w:rPr>
          <w:rFonts w:ascii="Bodoni 72 Book" w:hAnsi="Bodoni 72 Book"/>
          <w:color w:val="000000" w:themeColor="text1"/>
        </w:rPr>
        <w:t>.</w:t>
      </w:r>
    </w:p>
    <w:p w:rsidR="003B0D0C" w:rsidRPr="00BD3E5E" w:rsidRDefault="003B0D0C" w:rsidP="00034B55">
      <w:pPr>
        <w:spacing w:line="480" w:lineRule="auto"/>
        <w:jc w:val="both"/>
        <w:rPr>
          <w:rFonts w:ascii="Bodoni 72 Book" w:hAnsi="Bodoni 72 Book"/>
        </w:rPr>
      </w:pPr>
    </w:p>
    <w:p w:rsidR="00951006" w:rsidRPr="00BD3E5E" w:rsidRDefault="00951006" w:rsidP="00034B55">
      <w:pPr>
        <w:spacing w:line="480" w:lineRule="auto"/>
        <w:jc w:val="both"/>
        <w:rPr>
          <w:rFonts w:ascii="Bodoni 72 Book" w:hAnsi="Bodoni 72 Book"/>
        </w:rPr>
      </w:pPr>
      <w:r w:rsidRPr="00BD3E5E">
        <w:rPr>
          <w:rFonts w:ascii="Bodoni 72 Book" w:hAnsi="Bodoni 72 Book"/>
          <w:b/>
          <w:bCs/>
          <w:color w:val="000000" w:themeColor="text1"/>
        </w:rPr>
        <w:t>3</w:t>
      </w:r>
      <w:r w:rsidR="006F2B45" w:rsidRPr="00BD3E5E">
        <w:rPr>
          <w:rFonts w:ascii="Bodoni 72 Book" w:hAnsi="Bodoni 72 Book"/>
          <w:b/>
          <w:bCs/>
          <w:color w:val="000000" w:themeColor="text1"/>
        </w:rPr>
        <w:t>.</w:t>
      </w:r>
      <w:r w:rsidRPr="00BD3E5E">
        <w:rPr>
          <w:rFonts w:ascii="Bodoni 72 Book" w:hAnsi="Bodoni 72 Book"/>
          <w:b/>
          <w:bCs/>
          <w:color w:val="000000" w:themeColor="text1"/>
        </w:rPr>
        <w:t xml:space="preserve"> Empirical results</w:t>
      </w:r>
    </w:p>
    <w:p w:rsidR="00951006" w:rsidRPr="00BD3E5E" w:rsidRDefault="00951006" w:rsidP="00034B55">
      <w:pPr>
        <w:spacing w:line="480" w:lineRule="auto"/>
        <w:rPr>
          <w:rFonts w:ascii="Bodoni 72 Book" w:hAnsi="Bodoni 72 Book"/>
          <w:bCs/>
          <w:color w:val="000000" w:themeColor="text1"/>
        </w:rPr>
      </w:pPr>
    </w:p>
    <w:p w:rsidR="00120411" w:rsidRPr="00BD3E5E" w:rsidRDefault="00440389" w:rsidP="00034B55">
      <w:pPr>
        <w:pStyle w:val="NormalWeb"/>
        <w:spacing w:before="0" w:beforeAutospacing="0" w:after="0" w:afterAutospacing="0" w:line="480" w:lineRule="auto"/>
        <w:jc w:val="both"/>
        <w:rPr>
          <w:rFonts w:ascii="Bodoni 72 Book" w:hAnsi="Bodoni 72 Book"/>
        </w:rPr>
      </w:pPr>
      <w:r>
        <w:rPr>
          <w:rFonts w:ascii="Bodoni 72 Book" w:hAnsi="Bodoni 72 Book"/>
          <w:color w:val="000066"/>
        </w:rPr>
        <w:t>Table 1</w:t>
      </w:r>
      <w:r w:rsidR="003B0D0C" w:rsidRPr="00BD3E5E">
        <w:rPr>
          <w:rFonts w:ascii="Bodoni 72 Book" w:hAnsi="Bodoni 72 Book"/>
          <w:color w:val="000066"/>
        </w:rPr>
        <w:t xml:space="preserve"> </w:t>
      </w:r>
      <w:r w:rsidR="003B0D0C" w:rsidRPr="00BD3E5E">
        <w:rPr>
          <w:rFonts w:ascii="Bodoni 72 Book" w:hAnsi="Bodoni 72 Book"/>
        </w:rPr>
        <w:t xml:space="preserve">presents results </w:t>
      </w:r>
      <w:r>
        <w:rPr>
          <w:rFonts w:ascii="Bodoni 72 Book" w:hAnsi="Bodoni 72 Book"/>
        </w:rPr>
        <w:t xml:space="preserve">for </w:t>
      </w:r>
      <w:r w:rsidR="007F68D5">
        <w:rPr>
          <w:rFonts w:ascii="Bodoni 72 Book" w:hAnsi="Bodoni 72 Book"/>
        </w:rPr>
        <w:t xml:space="preserve">each measure of financial development </w:t>
      </w:r>
      <w:r w:rsidR="008D72E3">
        <w:rPr>
          <w:rFonts w:ascii="Bodoni 72 Book" w:hAnsi="Bodoni 72 Book"/>
        </w:rPr>
        <w:t xml:space="preserve">for </w:t>
      </w:r>
      <w:r>
        <w:rPr>
          <w:rFonts w:ascii="Bodoni 72 Book" w:hAnsi="Bodoni 72 Book"/>
        </w:rPr>
        <w:t>the full sample of countries</w:t>
      </w:r>
      <w:r w:rsidR="003B0D0C" w:rsidRPr="00BD3E5E">
        <w:rPr>
          <w:rFonts w:ascii="Bodoni 72 Book" w:hAnsi="Bodoni 72 Book"/>
        </w:rPr>
        <w:t xml:space="preserve">. Column (1) reports the </w:t>
      </w:r>
      <w:r w:rsidR="008D72E3">
        <w:rPr>
          <w:rFonts w:ascii="Bodoni 72 Book" w:hAnsi="Bodoni 72 Book"/>
        </w:rPr>
        <w:t xml:space="preserve">panel </w:t>
      </w:r>
      <w:r w:rsidR="00D25F40">
        <w:rPr>
          <w:rFonts w:ascii="Bodoni 72 Book" w:hAnsi="Bodoni 72 Book"/>
        </w:rPr>
        <w:t>fixed effects</w:t>
      </w:r>
      <w:r w:rsidR="003B0D0C" w:rsidRPr="00BD3E5E">
        <w:rPr>
          <w:rFonts w:ascii="Bodoni 72 Book" w:hAnsi="Bodoni 72 Book"/>
        </w:rPr>
        <w:t xml:space="preserve"> estimate and columns (2) to (6) report results for the 10, 25, 50, 75 and 90 percent quantiles</w:t>
      </w:r>
      <w:r w:rsidR="007F68D5">
        <w:rPr>
          <w:rFonts w:ascii="Bodoni 72 Book" w:hAnsi="Bodoni 72 Book"/>
        </w:rPr>
        <w:t>.</w:t>
      </w:r>
      <w:r w:rsidR="003B0D0C" w:rsidRPr="00BD3E5E">
        <w:rPr>
          <w:rFonts w:ascii="Bodoni 72 Book" w:hAnsi="Bodoni 72 Book"/>
        </w:rPr>
        <w:t xml:space="preserve"> Robust standard errors for the </w:t>
      </w:r>
      <w:r w:rsidR="00D25F40">
        <w:rPr>
          <w:rFonts w:ascii="Bodoni 72 Book" w:hAnsi="Bodoni 72 Book"/>
        </w:rPr>
        <w:t>fixed effects</w:t>
      </w:r>
      <w:r w:rsidR="003B0D0C" w:rsidRPr="00BD3E5E">
        <w:rPr>
          <w:rFonts w:ascii="Bodoni 72 Book" w:hAnsi="Bodoni 72 Book"/>
        </w:rPr>
        <w:t xml:space="preserve"> estimates and the QR results </w:t>
      </w:r>
      <w:r w:rsidR="003B0D0C" w:rsidRPr="00F86454">
        <w:rPr>
          <w:rFonts w:ascii="Bodoni 72 Book" w:hAnsi="Bodoni 72 Book"/>
        </w:rPr>
        <w:t>from the 1</w:t>
      </w:r>
      <w:r w:rsidR="00F86454" w:rsidRPr="00F86454">
        <w:rPr>
          <w:rFonts w:ascii="Bodoni 72 Book" w:hAnsi="Bodoni 72 Book"/>
        </w:rPr>
        <w:t>,</w:t>
      </w:r>
      <w:r w:rsidR="003B0D0C" w:rsidRPr="00F86454">
        <w:rPr>
          <w:rFonts w:ascii="Bodoni 72 Book" w:hAnsi="Bodoni 72 Book"/>
        </w:rPr>
        <w:t>000 bootstrapping</w:t>
      </w:r>
      <w:r w:rsidR="003B0D0C" w:rsidRPr="00BD3E5E">
        <w:rPr>
          <w:rFonts w:ascii="Bodoni 72 Book" w:hAnsi="Bodoni 72 Book"/>
        </w:rPr>
        <w:t xml:space="preserve"> repetitions are reported to obtain heteroskedasticity-robust estimates. </w:t>
      </w:r>
      <w:r w:rsidR="008D72E3">
        <w:rPr>
          <w:rFonts w:ascii="Bodoni 72 Book" w:hAnsi="Bodoni 72 Book"/>
        </w:rPr>
        <w:t>C</w:t>
      </w:r>
      <w:r w:rsidR="003B0D0C" w:rsidRPr="00BD3E5E">
        <w:rPr>
          <w:rFonts w:ascii="Bodoni 72 Book" w:hAnsi="Bodoni 72 Book"/>
        </w:rPr>
        <w:t xml:space="preserve">olumn </w:t>
      </w:r>
      <w:r w:rsidR="008D72E3">
        <w:rPr>
          <w:rFonts w:ascii="Bodoni 72 Book" w:hAnsi="Bodoni 72 Book"/>
        </w:rPr>
        <w:t>(6)</w:t>
      </w:r>
      <w:r w:rsidR="003B0D0C" w:rsidRPr="00BD3E5E">
        <w:rPr>
          <w:rFonts w:ascii="Bodoni 72 Book" w:hAnsi="Bodoni 72 Book"/>
        </w:rPr>
        <w:t xml:space="preserve"> reports the results of the equality test that the slope coefficients of the regression quantiles are all the same. </w:t>
      </w:r>
      <w:r w:rsidR="008D72E3">
        <w:rPr>
          <w:rFonts w:ascii="Bodoni 72 Book" w:hAnsi="Bodoni 72 Book"/>
        </w:rPr>
        <w:t>S</w:t>
      </w:r>
      <w:r w:rsidR="00820712" w:rsidRPr="00BD3E5E">
        <w:rPr>
          <w:rFonts w:ascii="Bodoni 72 Book" w:hAnsi="Bodoni 72 Book"/>
        </w:rPr>
        <w:t>everal observations</w:t>
      </w:r>
      <w:r w:rsidR="00AF7520">
        <w:rPr>
          <w:rFonts w:ascii="Bodoni 72 Book" w:hAnsi="Bodoni 72 Book"/>
        </w:rPr>
        <w:t xml:space="preserve"> are notable</w:t>
      </w:r>
      <w:r w:rsidR="00820712" w:rsidRPr="00BD3E5E">
        <w:rPr>
          <w:rFonts w:ascii="Bodoni 72 Book" w:hAnsi="Bodoni 72 Book"/>
        </w:rPr>
        <w:t xml:space="preserve">. </w:t>
      </w:r>
      <w:r w:rsidR="00D50CBB" w:rsidRPr="00BD3E5E">
        <w:rPr>
          <w:rFonts w:ascii="Bodoni 72 Book" w:hAnsi="Bodoni 72 Book"/>
        </w:rPr>
        <w:t xml:space="preserve">First, the </w:t>
      </w:r>
      <w:r w:rsidR="00D25F40">
        <w:rPr>
          <w:rFonts w:ascii="Bodoni 72 Book" w:hAnsi="Bodoni 72 Book"/>
        </w:rPr>
        <w:t xml:space="preserve">fixed effects </w:t>
      </w:r>
      <w:r w:rsidR="00D50CBB" w:rsidRPr="00BD3E5E">
        <w:rPr>
          <w:rFonts w:ascii="Bodoni 72 Book" w:hAnsi="Bodoni 72 Book"/>
        </w:rPr>
        <w:t xml:space="preserve">results reported in column (1) show that all the </w:t>
      </w:r>
      <w:r w:rsidR="00D50CBB" w:rsidRPr="00BD3E5E">
        <w:rPr>
          <w:rFonts w:ascii="Bodoni 72 Book" w:hAnsi="Bodoni 72 Book"/>
        </w:rPr>
        <w:lastRenderedPageBreak/>
        <w:t>measures of financial development have a statistically significant and negative impact on income distribution</w:t>
      </w:r>
      <w:r w:rsidR="008D72E3">
        <w:rPr>
          <w:rFonts w:ascii="Bodoni 72 Book" w:hAnsi="Bodoni 72 Book"/>
        </w:rPr>
        <w:t>—i.e., greater financial development leads to a more unequal  income distribution.</w:t>
      </w:r>
      <w:r w:rsidR="00D50CBB" w:rsidRPr="00BD3E5E">
        <w:rPr>
          <w:rFonts w:ascii="Bodoni 72 Book" w:hAnsi="Bodoni 72 Book"/>
        </w:rPr>
        <w:t xml:space="preserve"> Second, </w:t>
      </w:r>
      <w:r w:rsidR="008D72E3" w:rsidRPr="00BD3E5E">
        <w:rPr>
          <w:rFonts w:ascii="Bodoni 72 Book" w:hAnsi="Bodoni 72 Book"/>
        </w:rPr>
        <w:t xml:space="preserve">the impact of financial development on inequality runs through both the banking sector and through </w:t>
      </w:r>
      <w:r w:rsidR="008D72E3">
        <w:rPr>
          <w:rFonts w:ascii="Bodoni 72 Book" w:hAnsi="Bodoni 72 Book"/>
        </w:rPr>
        <w:t>financial</w:t>
      </w:r>
      <w:r w:rsidR="008D72E3" w:rsidRPr="00BD3E5E">
        <w:rPr>
          <w:rFonts w:ascii="Bodoni 72 Book" w:hAnsi="Bodoni 72 Book"/>
        </w:rPr>
        <w:t xml:space="preserve"> markets in broadly equal measures</w:t>
      </w:r>
      <w:r w:rsidR="003A51E2">
        <w:rPr>
          <w:rFonts w:ascii="Bodoni 72 Book" w:hAnsi="Bodoni 72 Book"/>
        </w:rPr>
        <w:t>, with the coefficients on the two sub-indices positive and statistically significant.</w:t>
      </w:r>
      <w:r w:rsidR="008D72E3" w:rsidRPr="008D72E3">
        <w:rPr>
          <w:rFonts w:ascii="Bodoni 72 Book" w:hAnsi="Bodoni 72 Book"/>
        </w:rPr>
        <w:t xml:space="preserve"> </w:t>
      </w:r>
      <w:r w:rsidR="008D72E3" w:rsidRPr="00BD3E5E">
        <w:rPr>
          <w:rFonts w:ascii="Bodoni 72 Book" w:hAnsi="Bodoni 72 Book"/>
        </w:rPr>
        <w:t>Third,</w:t>
      </w:r>
      <w:r w:rsidR="008D72E3">
        <w:rPr>
          <w:rFonts w:ascii="Bodoni 72 Book" w:hAnsi="Bodoni 72 Book"/>
        </w:rPr>
        <w:t xml:space="preserve"> </w:t>
      </w:r>
      <w:r w:rsidR="008D72E3" w:rsidRPr="00BD3E5E">
        <w:rPr>
          <w:rFonts w:ascii="Bodoni 72 Book" w:hAnsi="Bodoni 72 Book"/>
        </w:rPr>
        <w:t xml:space="preserve">the signs of the regression quantile coefficients for financial development in columns (2) to (6) are coherent with the </w:t>
      </w:r>
      <w:r w:rsidR="008D72E3">
        <w:rPr>
          <w:rFonts w:ascii="Bodoni 72 Book" w:hAnsi="Bodoni 72 Book"/>
        </w:rPr>
        <w:t>fixed effects</w:t>
      </w:r>
      <w:r w:rsidR="008D72E3" w:rsidRPr="00BD3E5E">
        <w:rPr>
          <w:rFonts w:ascii="Bodoni 72 Book" w:hAnsi="Bodoni 72 Book"/>
        </w:rPr>
        <w:t xml:space="preserve"> results </w:t>
      </w:r>
      <w:r w:rsidR="003A51E2">
        <w:rPr>
          <w:rFonts w:ascii="Bodoni 72 Book" w:hAnsi="Bodoni 72 Book"/>
        </w:rPr>
        <w:t>and indicate</w:t>
      </w:r>
      <w:r w:rsidR="008D72E3" w:rsidRPr="00BD3E5E">
        <w:rPr>
          <w:rFonts w:ascii="Bodoni 72 Book" w:hAnsi="Bodoni 72 Book"/>
        </w:rPr>
        <w:t xml:space="preserve"> that financial development is associated with an increase in income inequality at all levels of income inequality.</w:t>
      </w:r>
      <w:r w:rsidR="003A51E2">
        <w:rPr>
          <w:rFonts w:ascii="Bodoni 72 Book" w:hAnsi="Bodoni 72 Book"/>
        </w:rPr>
        <w:t xml:space="preserve"> </w:t>
      </w:r>
      <w:r w:rsidR="003A51E2" w:rsidRPr="00BD3E5E">
        <w:rPr>
          <w:rFonts w:ascii="Bodoni 72 Book" w:hAnsi="Bodoni 72 Book"/>
        </w:rPr>
        <w:t>Fourth,</w:t>
      </w:r>
      <w:r w:rsidR="003A51E2" w:rsidRPr="003A51E2">
        <w:rPr>
          <w:rFonts w:ascii="Bodoni 72 Book" w:hAnsi="Bodoni 72 Book"/>
        </w:rPr>
        <w:t xml:space="preserve"> </w:t>
      </w:r>
      <w:r w:rsidR="003A51E2" w:rsidRPr="00BD3E5E">
        <w:rPr>
          <w:rFonts w:ascii="Bodoni 72 Book" w:hAnsi="Bodoni 72 Book"/>
        </w:rPr>
        <w:t xml:space="preserve">while financial development increases inequality at all quantile levels, its impact moderates </w:t>
      </w:r>
      <w:r w:rsidR="003A51E2">
        <w:rPr>
          <w:rFonts w:ascii="Bodoni 72 Book" w:hAnsi="Bodoni 72 Book"/>
        </w:rPr>
        <w:t>as inequality increases</w:t>
      </w:r>
      <w:r w:rsidR="003A51E2" w:rsidRPr="00BD3E5E">
        <w:rPr>
          <w:rFonts w:ascii="Bodoni 72 Book" w:hAnsi="Bodoni 72 Book"/>
        </w:rPr>
        <w:t>—</w:t>
      </w:r>
      <w:r w:rsidR="003A51E2">
        <w:rPr>
          <w:rFonts w:ascii="Bodoni 72 Book" w:hAnsi="Bodoni 72 Book"/>
        </w:rPr>
        <w:t xml:space="preserve">i.e., </w:t>
      </w:r>
      <w:r w:rsidR="003A51E2" w:rsidRPr="00BD3E5E">
        <w:rPr>
          <w:rFonts w:ascii="Bodoni 72 Book" w:hAnsi="Bodoni 72 Book"/>
        </w:rPr>
        <w:t xml:space="preserve">financial development increases income inequality in countries with more equal income distributions </w:t>
      </w:r>
      <w:r w:rsidR="003A51E2">
        <w:rPr>
          <w:rFonts w:ascii="Bodoni 72 Book" w:hAnsi="Bodoni 72 Book"/>
        </w:rPr>
        <w:t>but</w:t>
      </w:r>
      <w:r w:rsidR="003A51E2" w:rsidRPr="00BD3E5E">
        <w:rPr>
          <w:rFonts w:ascii="Bodoni 72 Book" w:hAnsi="Bodoni 72 Book"/>
        </w:rPr>
        <w:t xml:space="preserve"> its impact diminishes as incomes become more unequal. </w:t>
      </w:r>
      <w:r w:rsidR="003A51E2">
        <w:rPr>
          <w:rFonts w:ascii="Bodoni 72 Book" w:hAnsi="Bodoni 72 Book"/>
        </w:rPr>
        <w:t xml:space="preserve">This is consistent with </w:t>
      </w:r>
      <w:r w:rsidR="003A51E2" w:rsidRPr="00BD3E5E">
        <w:rPr>
          <w:rFonts w:ascii="Bodoni 72 Book" w:hAnsi="Bodoni 72 Book"/>
        </w:rPr>
        <w:t xml:space="preserve">financial development </w:t>
      </w:r>
      <w:r w:rsidR="003A51E2">
        <w:rPr>
          <w:rFonts w:ascii="Bodoni 72 Book" w:hAnsi="Bodoni 72 Book"/>
        </w:rPr>
        <w:t xml:space="preserve">providing </w:t>
      </w:r>
      <w:r w:rsidR="003A51E2" w:rsidRPr="00BD3E5E">
        <w:rPr>
          <w:rFonts w:ascii="Bodoni 72 Book" w:hAnsi="Bodoni 72 Book"/>
        </w:rPr>
        <w:t xml:space="preserve">a disproportionately larger share of access to finance </w:t>
      </w:r>
      <w:r w:rsidR="003A51E2">
        <w:rPr>
          <w:rFonts w:ascii="Bodoni 72 Book" w:hAnsi="Bodoni 72 Book"/>
        </w:rPr>
        <w:t xml:space="preserve">to high-income groups </w:t>
      </w:r>
      <w:r w:rsidR="003A51E2" w:rsidRPr="00BD3E5E">
        <w:rPr>
          <w:rFonts w:ascii="Bodoni 72 Book" w:hAnsi="Bodoni 72 Book"/>
        </w:rPr>
        <w:t>(Claessens and Perotti</w:t>
      </w:r>
      <w:r w:rsidR="003A51E2">
        <w:rPr>
          <w:rFonts w:ascii="Bodoni 72 Book" w:hAnsi="Bodoni 72 Book"/>
        </w:rPr>
        <w:t xml:space="preserve">, </w:t>
      </w:r>
      <w:r w:rsidR="003A51E2" w:rsidRPr="00BD3E5E">
        <w:rPr>
          <w:rFonts w:ascii="Bodoni 72 Book" w:hAnsi="Bodoni 72 Book"/>
        </w:rPr>
        <w:t>2007).</w:t>
      </w:r>
      <w:r w:rsidR="003A51E2">
        <w:rPr>
          <w:rFonts w:ascii="Bodoni 72 Book" w:hAnsi="Bodoni 72 Book"/>
        </w:rPr>
        <w:t xml:space="preserve"> Finally, </w:t>
      </w:r>
      <w:r w:rsidR="008D72E3">
        <w:rPr>
          <w:rFonts w:ascii="Bodoni 72 Book" w:hAnsi="Bodoni 72 Book"/>
        </w:rPr>
        <w:t>the equality test result</w:t>
      </w:r>
      <w:r w:rsidR="003A51E2">
        <w:rPr>
          <w:rFonts w:ascii="Bodoni 72 Book" w:hAnsi="Bodoni 72 Book"/>
        </w:rPr>
        <w:t xml:space="preserve">s for </w:t>
      </w:r>
      <w:r w:rsidR="00E84F69" w:rsidRPr="00BD3E5E">
        <w:rPr>
          <w:rFonts w:ascii="Bodoni 72 Book" w:hAnsi="Bodoni 72 Book"/>
        </w:rPr>
        <w:t>financial development</w:t>
      </w:r>
      <w:r w:rsidR="003A51E2">
        <w:rPr>
          <w:rFonts w:ascii="Bodoni 72 Book" w:hAnsi="Bodoni 72 Book"/>
        </w:rPr>
        <w:t xml:space="preserve"> </w:t>
      </w:r>
      <w:r w:rsidR="00E84F69" w:rsidRPr="00BD3E5E">
        <w:rPr>
          <w:rFonts w:ascii="Bodoni 72 Book" w:hAnsi="Bodoni 72 Book"/>
        </w:rPr>
        <w:t>reject the null hypothesis that all regression quantile coefficients are equal</w:t>
      </w:r>
      <w:r w:rsidR="003A51E2">
        <w:rPr>
          <w:rFonts w:ascii="Bodoni 72 Book" w:hAnsi="Bodoni 72 Book"/>
        </w:rPr>
        <w:t>.</w:t>
      </w:r>
      <w:r w:rsidR="00D50CBB" w:rsidRPr="00BD3E5E">
        <w:rPr>
          <w:rFonts w:ascii="Bodoni 72 Book" w:hAnsi="Bodoni 72 Book"/>
        </w:rPr>
        <w:t xml:space="preserve"> </w:t>
      </w:r>
      <w:r w:rsidR="00FD279C" w:rsidRPr="00BD3E5E">
        <w:rPr>
          <w:rFonts w:ascii="Bodoni 72 Book" w:hAnsi="Bodoni 72 Book"/>
        </w:rPr>
        <w:t>Of the other e</w:t>
      </w:r>
      <w:r w:rsidR="00120411" w:rsidRPr="00BD3E5E">
        <w:rPr>
          <w:rFonts w:ascii="Bodoni 72 Book" w:hAnsi="Bodoni 72 Book"/>
        </w:rPr>
        <w:t>xplanatory variables</w:t>
      </w:r>
      <w:r w:rsidR="00FD279C" w:rsidRPr="00BD3E5E">
        <w:rPr>
          <w:rFonts w:ascii="Bodoni 72 Book" w:hAnsi="Bodoni 72 Book"/>
        </w:rPr>
        <w:t xml:space="preserve">, </w:t>
      </w:r>
      <w:r w:rsidR="00AD55D7" w:rsidRPr="00BD3E5E">
        <w:rPr>
          <w:rFonts w:ascii="Bodoni 72 Book" w:hAnsi="Bodoni 72 Book"/>
        </w:rPr>
        <w:t>more representative governments appear to reduce income inequality, especially at lower levels of income inequality. However, trade openness and government consumption expenditure appear to promote income inequality with their effects increasing as incomes become more unequal.</w:t>
      </w:r>
      <w:r w:rsidR="00AF2735" w:rsidRPr="00BD3E5E">
        <w:rPr>
          <w:rFonts w:ascii="Bodoni 72 Book" w:hAnsi="Bodoni 72 Book"/>
        </w:rPr>
        <w:t xml:space="preserve"> </w:t>
      </w:r>
      <w:r w:rsidR="00D25F40">
        <w:rPr>
          <w:rFonts w:ascii="Bodoni 72 Book" w:hAnsi="Bodoni 72 Book"/>
        </w:rPr>
        <w:t>T</w:t>
      </w:r>
      <w:r w:rsidR="00AF2735" w:rsidRPr="00BD3E5E">
        <w:rPr>
          <w:rFonts w:ascii="Bodoni 72 Book" w:hAnsi="Bodoni 72 Book"/>
        </w:rPr>
        <w:t>otal g</w:t>
      </w:r>
      <w:r w:rsidR="00D25F40">
        <w:rPr>
          <w:rFonts w:ascii="Bodoni 72 Book" w:hAnsi="Bodoni 72 Book"/>
        </w:rPr>
        <w:t>overnment consumption spending may be</w:t>
      </w:r>
      <w:r w:rsidR="00AF2735" w:rsidRPr="00BD3E5E">
        <w:rPr>
          <w:rFonts w:ascii="Bodoni 72 Book" w:hAnsi="Bodoni 72 Book"/>
        </w:rPr>
        <w:t xml:space="preserve"> a poor proxy for social spending aimed at reducing income inequalities, but it may also indicate that most spending on transfers is captured by the middle class (Milanovic</w:t>
      </w:r>
      <w:r w:rsidR="003A4F84">
        <w:rPr>
          <w:rFonts w:ascii="Bodoni 72 Book" w:hAnsi="Bodoni 72 Book"/>
        </w:rPr>
        <w:t>,</w:t>
      </w:r>
      <w:r w:rsidR="00AF2735" w:rsidRPr="00BD3E5E">
        <w:rPr>
          <w:rFonts w:ascii="Bodoni 72 Book" w:hAnsi="Bodoni 72 Book"/>
        </w:rPr>
        <w:t xml:space="preserve"> 2000</w:t>
      </w:r>
      <w:r w:rsidR="003A4F84">
        <w:rPr>
          <w:rFonts w:ascii="Bodoni 72 Book" w:hAnsi="Bodoni 72 Book"/>
        </w:rPr>
        <w:t>,</w:t>
      </w:r>
      <w:r w:rsidR="00AF2735" w:rsidRPr="00BD3E5E">
        <w:rPr>
          <w:rFonts w:ascii="Bodoni 72 Book" w:hAnsi="Bodoni 72 Book"/>
        </w:rPr>
        <w:t xml:space="preserve"> Davoodi et al.</w:t>
      </w:r>
      <w:r w:rsidR="003A4F84">
        <w:rPr>
          <w:rFonts w:ascii="Bodoni 72 Book" w:hAnsi="Bodoni 72 Book"/>
        </w:rPr>
        <w:t>,</w:t>
      </w:r>
      <w:r w:rsidR="00AF2735" w:rsidRPr="00BD3E5E">
        <w:rPr>
          <w:rFonts w:ascii="Bodoni 72 Book" w:hAnsi="Bodoni 72 Book"/>
        </w:rPr>
        <w:t xml:space="preserve"> 2003), which is also consistent with the quantile results.</w:t>
      </w:r>
      <w:r w:rsidR="004D020E" w:rsidRPr="00BD3E5E">
        <w:rPr>
          <w:rFonts w:ascii="Bodoni 72 Book" w:hAnsi="Bodoni 72 Book"/>
        </w:rPr>
        <w:t xml:space="preserve"> </w:t>
      </w:r>
      <w:r w:rsidR="00AF2735" w:rsidRPr="00BD3E5E">
        <w:rPr>
          <w:rFonts w:ascii="Bodoni 72 Book" w:hAnsi="Bodoni 72 Book"/>
        </w:rPr>
        <w:t xml:space="preserve">The coefficients on </w:t>
      </w:r>
      <w:r w:rsidR="00FD279C" w:rsidRPr="00BD3E5E">
        <w:rPr>
          <w:rFonts w:ascii="Bodoni 72 Book" w:hAnsi="Bodoni 72 Book"/>
        </w:rPr>
        <w:t xml:space="preserve">GDP growth and inflation are never statistically significant. </w:t>
      </w:r>
    </w:p>
    <w:p w:rsidR="00D47DC6" w:rsidRPr="00BD3E5E" w:rsidRDefault="00D47DC6" w:rsidP="00034B55">
      <w:pPr>
        <w:pStyle w:val="NormalWeb"/>
        <w:spacing w:before="0" w:beforeAutospacing="0" w:after="0" w:afterAutospacing="0" w:line="480" w:lineRule="auto"/>
        <w:jc w:val="both"/>
        <w:rPr>
          <w:rFonts w:ascii="Bodoni 72 Book" w:hAnsi="Bodoni 72 Book"/>
        </w:rPr>
      </w:pPr>
    </w:p>
    <w:p w:rsidR="001E71C4" w:rsidRDefault="00E72C75" w:rsidP="00F21ED1">
      <w:pPr>
        <w:pStyle w:val="NormalWeb"/>
        <w:spacing w:before="0" w:beforeAutospacing="0" w:after="0" w:afterAutospacing="0" w:line="480" w:lineRule="auto"/>
        <w:jc w:val="both"/>
        <w:rPr>
          <w:rFonts w:ascii="Bodoni 72 Book" w:hAnsi="Bodoni 72 Book"/>
        </w:rPr>
      </w:pPr>
      <w:r w:rsidRPr="00BD3E5E">
        <w:rPr>
          <w:rFonts w:ascii="Bodoni 72 Book" w:hAnsi="Bodoni 72 Book"/>
        </w:rPr>
        <w:lastRenderedPageBreak/>
        <w:t>I</w:t>
      </w:r>
      <w:r w:rsidR="00D47DC6" w:rsidRPr="00BD3E5E">
        <w:rPr>
          <w:rFonts w:ascii="Bodoni 72 Book" w:hAnsi="Bodoni 72 Book"/>
        </w:rPr>
        <w:t>n Table</w:t>
      </w:r>
      <w:r w:rsidR="00D25F40">
        <w:rPr>
          <w:rFonts w:ascii="Bodoni 72 Book" w:hAnsi="Bodoni 72 Book"/>
        </w:rPr>
        <w:t>s</w:t>
      </w:r>
      <w:r w:rsidR="007F68D5">
        <w:rPr>
          <w:rFonts w:ascii="Bodoni 72 Book" w:hAnsi="Bodoni 72 Book"/>
        </w:rPr>
        <w:t xml:space="preserve"> 2-4</w:t>
      </w:r>
      <w:r w:rsidRPr="00BD3E5E">
        <w:rPr>
          <w:rFonts w:ascii="Bodoni 72 Book" w:hAnsi="Bodoni 72 Book"/>
        </w:rPr>
        <w:t>, we</w:t>
      </w:r>
      <w:r w:rsidR="007F68D5" w:rsidRPr="007F68D5">
        <w:rPr>
          <w:rFonts w:ascii="Bodoni 72 Book" w:hAnsi="Bodoni 72 Book"/>
        </w:rPr>
        <w:t xml:space="preserve"> </w:t>
      </w:r>
      <w:r w:rsidR="007F68D5">
        <w:rPr>
          <w:rFonts w:ascii="Bodoni 72 Book" w:hAnsi="Bodoni 72 Book"/>
        </w:rPr>
        <w:t xml:space="preserve">present </w:t>
      </w:r>
      <w:r w:rsidR="007F68D5" w:rsidRPr="00BD3E5E">
        <w:rPr>
          <w:rFonts w:ascii="Bodoni 72 Book" w:hAnsi="Bodoni 72 Book"/>
        </w:rPr>
        <w:t xml:space="preserve">results </w:t>
      </w:r>
      <w:r w:rsidR="007F68D5">
        <w:rPr>
          <w:rFonts w:ascii="Bodoni 72 Book" w:hAnsi="Bodoni 72 Book"/>
        </w:rPr>
        <w:t xml:space="preserve">for each measure of financial development </w:t>
      </w:r>
      <w:r w:rsidR="007F68D5">
        <w:rPr>
          <w:rFonts w:ascii="Bodoni 72 Book" w:hAnsi="Bodoni 72 Book"/>
          <w:bCs/>
          <w:color w:val="000000" w:themeColor="text1"/>
        </w:rPr>
        <w:t xml:space="preserve">making use of the </w:t>
      </w:r>
      <w:r w:rsidR="00D25F40">
        <w:rPr>
          <w:rFonts w:ascii="Bodoni 72 Book" w:hAnsi="Bodoni 72 Book"/>
          <w:bCs/>
          <w:color w:val="000000" w:themeColor="text1"/>
        </w:rPr>
        <w:t xml:space="preserve">World Bank’s </w:t>
      </w:r>
      <w:r w:rsidR="003A51E2">
        <w:rPr>
          <w:rFonts w:ascii="Bodoni 72 Book" w:hAnsi="Bodoni 72 Book"/>
          <w:bCs/>
          <w:color w:val="000000" w:themeColor="text1"/>
        </w:rPr>
        <w:t xml:space="preserve">country </w:t>
      </w:r>
      <w:r w:rsidR="007F68D5">
        <w:rPr>
          <w:rFonts w:ascii="Bodoni 72 Book" w:hAnsi="Bodoni 72 Book"/>
          <w:bCs/>
          <w:color w:val="000000" w:themeColor="text1"/>
        </w:rPr>
        <w:t xml:space="preserve">income </w:t>
      </w:r>
      <w:r w:rsidR="00D25F40">
        <w:rPr>
          <w:rFonts w:ascii="Bodoni 72 Book" w:hAnsi="Bodoni 72 Book"/>
          <w:bCs/>
          <w:color w:val="000000" w:themeColor="text1"/>
        </w:rPr>
        <w:t>classification</w:t>
      </w:r>
      <w:r w:rsidR="007F68D5">
        <w:rPr>
          <w:rFonts w:ascii="Bodoni 72 Book" w:hAnsi="Bodoni 72 Book"/>
          <w:bCs/>
          <w:color w:val="000000" w:themeColor="text1"/>
        </w:rPr>
        <w:t>s</w:t>
      </w:r>
      <w:r w:rsidR="00AF7520">
        <w:rPr>
          <w:rFonts w:ascii="Bodoni 72 Book" w:hAnsi="Bodoni 72 Book"/>
          <w:bCs/>
          <w:color w:val="000000" w:themeColor="text1"/>
        </w:rPr>
        <w:t xml:space="preserve"> system</w:t>
      </w:r>
      <w:r w:rsidR="00073BE1" w:rsidRPr="00BD3E5E">
        <w:rPr>
          <w:rFonts w:ascii="Bodoni 72 Book" w:hAnsi="Bodoni 72 Book"/>
          <w:bCs/>
          <w:color w:val="000000" w:themeColor="text1"/>
        </w:rPr>
        <w:t>.</w:t>
      </w:r>
      <w:r w:rsidR="00FA2587" w:rsidRPr="00BD3E5E">
        <w:rPr>
          <w:rStyle w:val="FootnoteReference"/>
          <w:rFonts w:ascii="Bodoni 72 Book" w:hAnsi="Bodoni 72 Book" w:cs="Arial"/>
          <w:color w:val="333333"/>
          <w:shd w:val="clear" w:color="auto" w:fill="FFFFFF"/>
        </w:rPr>
        <w:footnoteReference w:id="4"/>
      </w:r>
      <w:r w:rsidR="00073BE1" w:rsidRPr="00BD3E5E">
        <w:rPr>
          <w:rFonts w:ascii="Bodoni 72 Book" w:hAnsi="Bodoni 72 Book"/>
          <w:bCs/>
          <w:color w:val="000000" w:themeColor="text1"/>
        </w:rPr>
        <w:t xml:space="preserve"> </w:t>
      </w:r>
      <w:r w:rsidR="00D25F40">
        <w:rPr>
          <w:rFonts w:ascii="Bodoni 72 Book" w:hAnsi="Bodoni 72 Book"/>
          <w:bCs/>
          <w:color w:val="000000" w:themeColor="text1"/>
        </w:rPr>
        <w:t>Tabl</w:t>
      </w:r>
      <w:r w:rsidR="007F68D5">
        <w:rPr>
          <w:rFonts w:ascii="Bodoni 72 Book" w:hAnsi="Bodoni 72 Book"/>
          <w:bCs/>
          <w:color w:val="000000" w:themeColor="text1"/>
        </w:rPr>
        <w:t>e 2</w:t>
      </w:r>
      <w:r w:rsidR="00D25F40">
        <w:rPr>
          <w:rFonts w:ascii="Bodoni 72 Book" w:hAnsi="Bodoni 72 Book"/>
          <w:bCs/>
          <w:color w:val="000000" w:themeColor="text1"/>
        </w:rPr>
        <w:t xml:space="preserve"> reports results </w:t>
      </w:r>
      <w:r w:rsidR="003A51E2">
        <w:rPr>
          <w:rFonts w:ascii="Bodoni 72 Book" w:hAnsi="Bodoni 72 Book"/>
          <w:bCs/>
          <w:color w:val="000000" w:themeColor="text1"/>
        </w:rPr>
        <w:t>where</w:t>
      </w:r>
      <w:r w:rsidR="00D25F40">
        <w:rPr>
          <w:rFonts w:ascii="Bodoni 72 Book" w:hAnsi="Bodoni 72 Book"/>
          <w:bCs/>
          <w:color w:val="000000" w:themeColor="text1"/>
        </w:rPr>
        <w:t xml:space="preserve"> total financial development</w:t>
      </w:r>
      <w:r w:rsidR="00AF7520">
        <w:rPr>
          <w:rFonts w:ascii="Bodoni 72 Book" w:hAnsi="Bodoni 72 Book"/>
          <w:bCs/>
          <w:color w:val="000000" w:themeColor="text1"/>
        </w:rPr>
        <w:t xml:space="preserve"> </w:t>
      </w:r>
      <w:r w:rsidR="00584D00">
        <w:rPr>
          <w:rFonts w:ascii="Bodoni 72 Book" w:hAnsi="Bodoni 72 Book"/>
          <w:bCs/>
          <w:color w:val="000000" w:themeColor="text1"/>
        </w:rPr>
        <w:t>i</w:t>
      </w:r>
      <w:r w:rsidR="00AF7520">
        <w:rPr>
          <w:rFonts w:ascii="Bodoni 72 Book" w:hAnsi="Bodoni 72 Book"/>
          <w:bCs/>
          <w:color w:val="000000" w:themeColor="text1"/>
        </w:rPr>
        <w:t xml:space="preserve">s the </w:t>
      </w:r>
      <w:r w:rsidR="00584D00">
        <w:rPr>
          <w:rFonts w:ascii="Bodoni 72 Book" w:hAnsi="Bodoni 72 Book"/>
          <w:bCs/>
          <w:color w:val="000000" w:themeColor="text1"/>
        </w:rPr>
        <w:t>in</w:t>
      </w:r>
      <w:r w:rsidR="00AF7520">
        <w:rPr>
          <w:rFonts w:ascii="Bodoni 72 Book" w:hAnsi="Bodoni 72 Book"/>
          <w:bCs/>
          <w:color w:val="000000" w:themeColor="text1"/>
        </w:rPr>
        <w:t>dependent variable</w:t>
      </w:r>
      <w:r w:rsidR="00D25F40">
        <w:rPr>
          <w:rFonts w:ascii="Bodoni 72 Book" w:hAnsi="Bodoni 72 Book"/>
          <w:bCs/>
          <w:color w:val="000000" w:themeColor="text1"/>
        </w:rPr>
        <w:t xml:space="preserve">. </w:t>
      </w:r>
      <w:r w:rsidR="002E7281" w:rsidRPr="00BD3E5E">
        <w:rPr>
          <w:rFonts w:ascii="Bodoni 72 Book" w:hAnsi="Bodoni 72 Book"/>
          <w:bCs/>
          <w:color w:val="000000" w:themeColor="text1"/>
        </w:rPr>
        <w:t xml:space="preserve">The results for high-income </w:t>
      </w:r>
      <w:r w:rsidR="005B4397" w:rsidRPr="00BD3E5E">
        <w:rPr>
          <w:rFonts w:ascii="Bodoni 72 Book" w:hAnsi="Bodoni 72 Book"/>
          <w:bCs/>
          <w:color w:val="000000" w:themeColor="text1"/>
        </w:rPr>
        <w:t>countries (</w:t>
      </w:r>
      <w:r w:rsidR="002E7281" w:rsidRPr="00BD3E5E">
        <w:rPr>
          <w:rFonts w:ascii="Bodoni 72 Book" w:hAnsi="Bodoni 72 Book"/>
          <w:bCs/>
          <w:color w:val="000000" w:themeColor="text1"/>
        </w:rPr>
        <w:t>panel A</w:t>
      </w:r>
      <w:r w:rsidR="005B4397" w:rsidRPr="00BD3E5E">
        <w:rPr>
          <w:rFonts w:ascii="Bodoni 72 Book" w:hAnsi="Bodoni 72 Book"/>
          <w:bCs/>
          <w:color w:val="000000" w:themeColor="text1"/>
        </w:rPr>
        <w:t>)</w:t>
      </w:r>
      <w:r w:rsidR="002E7281" w:rsidRPr="00BD3E5E">
        <w:rPr>
          <w:rFonts w:ascii="Bodoni 72 Book" w:hAnsi="Bodoni 72 Book"/>
          <w:bCs/>
          <w:color w:val="000000" w:themeColor="text1"/>
        </w:rPr>
        <w:t xml:space="preserve"> </w:t>
      </w:r>
      <w:r w:rsidR="005B4397" w:rsidRPr="00BD3E5E">
        <w:rPr>
          <w:rFonts w:ascii="Bodoni 72 Book" w:hAnsi="Bodoni 72 Book"/>
          <w:bCs/>
          <w:color w:val="000000" w:themeColor="text1"/>
        </w:rPr>
        <w:t xml:space="preserve">and lower income countries (panel C) </w:t>
      </w:r>
      <w:r w:rsidR="002E7281" w:rsidRPr="00BD3E5E">
        <w:rPr>
          <w:rFonts w:ascii="Bodoni 72 Book" w:hAnsi="Bodoni 72 Book"/>
          <w:bCs/>
          <w:color w:val="000000" w:themeColor="text1"/>
        </w:rPr>
        <w:t xml:space="preserve">are in line with those for the full sample: more </w:t>
      </w:r>
      <w:r w:rsidR="002E7281" w:rsidRPr="00BD3E5E">
        <w:rPr>
          <w:rFonts w:ascii="Bodoni 72 Book" w:hAnsi="Bodoni 72 Book"/>
        </w:rPr>
        <w:t xml:space="preserve">financial development increases income inequality at all quantile levels with its impact moderating </w:t>
      </w:r>
      <w:r w:rsidR="00AF7520">
        <w:rPr>
          <w:rFonts w:ascii="Bodoni 72 Book" w:hAnsi="Bodoni 72 Book"/>
        </w:rPr>
        <w:t>as income inequality increases</w:t>
      </w:r>
      <w:r w:rsidR="002E7281" w:rsidRPr="00BD3E5E">
        <w:rPr>
          <w:rFonts w:ascii="Bodoni 72 Book" w:hAnsi="Bodoni 72 Book"/>
        </w:rPr>
        <w:t xml:space="preserve">. </w:t>
      </w:r>
      <w:r w:rsidR="00377C84" w:rsidRPr="00BD3E5E">
        <w:rPr>
          <w:rFonts w:ascii="Bodoni 72 Book" w:hAnsi="Bodoni 72 Book"/>
        </w:rPr>
        <w:t xml:space="preserve">For </w:t>
      </w:r>
      <w:r w:rsidR="00BB26E8" w:rsidRPr="00BD3E5E">
        <w:rPr>
          <w:rFonts w:ascii="Bodoni 72 Book" w:hAnsi="Bodoni 72 Book"/>
        </w:rPr>
        <w:t>u</w:t>
      </w:r>
      <w:r w:rsidR="00377C84" w:rsidRPr="00BD3E5E">
        <w:rPr>
          <w:rFonts w:ascii="Bodoni 72 Book" w:hAnsi="Bodoni 72 Book"/>
        </w:rPr>
        <w:t xml:space="preserve">pper-middle income countries </w:t>
      </w:r>
      <w:r w:rsidR="00231A03">
        <w:rPr>
          <w:rFonts w:ascii="Bodoni 72 Book" w:hAnsi="Bodoni 72 Book"/>
        </w:rPr>
        <w:t xml:space="preserve">(panel B), </w:t>
      </w:r>
      <w:r w:rsidR="00377C84" w:rsidRPr="00BD3E5E">
        <w:rPr>
          <w:rFonts w:ascii="Bodoni 72 Book" w:hAnsi="Bodoni 72 Book"/>
        </w:rPr>
        <w:t xml:space="preserve">however, financial development </w:t>
      </w:r>
      <w:r w:rsidR="005B4397" w:rsidRPr="00BD3E5E">
        <w:rPr>
          <w:rFonts w:ascii="Bodoni 72 Book" w:hAnsi="Bodoni 72 Book"/>
        </w:rPr>
        <w:t xml:space="preserve">has a different impact: it reduces </w:t>
      </w:r>
      <w:r w:rsidR="00377C84" w:rsidRPr="00BD3E5E">
        <w:rPr>
          <w:rFonts w:ascii="Bodoni 72 Book" w:hAnsi="Bodoni 72 Book"/>
        </w:rPr>
        <w:t xml:space="preserve">income inequalities </w:t>
      </w:r>
      <w:r w:rsidR="00BB26E8" w:rsidRPr="00BD3E5E">
        <w:rPr>
          <w:rFonts w:ascii="Bodoni 72 Book" w:hAnsi="Bodoni 72 Book"/>
        </w:rPr>
        <w:t>acr</w:t>
      </w:r>
      <w:r w:rsidR="00231A03">
        <w:rPr>
          <w:rFonts w:ascii="Bodoni 72 Book" w:hAnsi="Bodoni 72 Book"/>
        </w:rPr>
        <w:t xml:space="preserve">oss </w:t>
      </w:r>
      <w:r w:rsidR="00BB26E8" w:rsidRPr="00BD3E5E">
        <w:rPr>
          <w:rFonts w:ascii="Bodoni 72 Book" w:hAnsi="Bodoni 72 Book"/>
        </w:rPr>
        <w:t xml:space="preserve">quantiles, and especially at lower levels of </w:t>
      </w:r>
      <w:r w:rsidR="00AF7520">
        <w:rPr>
          <w:rFonts w:ascii="Bodoni 72 Book" w:hAnsi="Bodoni 72 Book"/>
        </w:rPr>
        <w:t>income inequality</w:t>
      </w:r>
      <w:r w:rsidR="00BB26E8" w:rsidRPr="00BD3E5E">
        <w:rPr>
          <w:rFonts w:ascii="Bodoni 72 Book" w:hAnsi="Bodoni 72 Book"/>
        </w:rPr>
        <w:t>.</w:t>
      </w:r>
      <w:r w:rsidR="00F21ED1">
        <w:rPr>
          <w:rFonts w:ascii="Bodoni 72 Book" w:hAnsi="Bodoni 72 Book"/>
        </w:rPr>
        <w:t xml:space="preserve"> </w:t>
      </w:r>
      <w:r w:rsidR="001E71C4">
        <w:rPr>
          <w:rFonts w:ascii="Bodoni 72 Book" w:hAnsi="Bodoni 72 Book"/>
        </w:rPr>
        <w:t xml:space="preserve">These results are consistent with </w:t>
      </w:r>
      <w:r w:rsidR="00037D55">
        <w:rPr>
          <w:rFonts w:ascii="Bodoni 72 Book" w:hAnsi="Bodoni 72 Book"/>
        </w:rPr>
        <w:t xml:space="preserve">the </w:t>
      </w:r>
      <w:r w:rsidR="001E71C4" w:rsidRPr="00DF5E68">
        <w:rPr>
          <w:rFonts w:ascii="Bodoni 72 Book" w:hAnsi="Bodoni 72 Book"/>
        </w:rPr>
        <w:t>Galor and Zeira (1993</w:t>
      </w:r>
      <w:r w:rsidR="001E71C4">
        <w:rPr>
          <w:rFonts w:ascii="Bodoni 72 Book" w:hAnsi="Bodoni 72 Book"/>
        </w:rPr>
        <w:t xml:space="preserve">) and </w:t>
      </w:r>
      <w:r w:rsidR="001E71C4" w:rsidRPr="003A4F84">
        <w:rPr>
          <w:rFonts w:ascii="Bodoni 72 Book" w:hAnsi="Bodoni 72 Book"/>
          <w:color w:val="000000" w:themeColor="text1"/>
        </w:rPr>
        <w:t>Galor</w:t>
      </w:r>
      <w:r w:rsidR="001E71C4">
        <w:rPr>
          <w:rFonts w:ascii="Bodoni 72 Book" w:hAnsi="Bodoni 72 Book"/>
          <w:color w:val="000000" w:themeColor="text1"/>
        </w:rPr>
        <w:t xml:space="preserve"> and </w:t>
      </w:r>
      <w:r w:rsidR="001E71C4" w:rsidRPr="003A4F84">
        <w:rPr>
          <w:rFonts w:ascii="Bodoni 72 Book" w:hAnsi="Bodoni 72 Book"/>
          <w:color w:val="000000" w:themeColor="text1"/>
        </w:rPr>
        <w:t>Moav</w:t>
      </w:r>
      <w:r w:rsidR="001E71C4">
        <w:rPr>
          <w:rFonts w:ascii="Bodoni 72 Book" w:hAnsi="Bodoni 72 Book"/>
          <w:color w:val="000000" w:themeColor="text1"/>
        </w:rPr>
        <w:t xml:space="preserve"> (</w:t>
      </w:r>
      <w:r w:rsidR="001E71C4" w:rsidRPr="003A4F84">
        <w:rPr>
          <w:rFonts w:ascii="Bodoni 72 Book" w:hAnsi="Bodoni 72 Book"/>
          <w:color w:val="000000" w:themeColor="text1"/>
        </w:rPr>
        <w:t>2004</w:t>
      </w:r>
      <w:r w:rsidR="001E71C4">
        <w:rPr>
          <w:rFonts w:ascii="Bodoni 72 Book" w:hAnsi="Bodoni 72 Book"/>
          <w:color w:val="000000" w:themeColor="text1"/>
        </w:rPr>
        <w:t xml:space="preserve">) </w:t>
      </w:r>
      <w:r w:rsidR="001E71C4">
        <w:rPr>
          <w:rFonts w:ascii="Bodoni 72 Book" w:hAnsi="Bodoni 72 Book"/>
        </w:rPr>
        <w:t>view of finance: in poor economies</w:t>
      </w:r>
      <w:r w:rsidR="001E71C4" w:rsidRPr="00152F2D">
        <w:rPr>
          <w:rFonts w:ascii="Bodoni 72 Book" w:hAnsi="Bodoni 72 Book"/>
        </w:rPr>
        <w:t xml:space="preserve"> </w:t>
      </w:r>
      <w:r w:rsidR="001E71C4">
        <w:rPr>
          <w:rFonts w:ascii="Bodoni 72 Book" w:hAnsi="Bodoni 72 Book"/>
        </w:rPr>
        <w:t>it increases the size of the small segment of society that invests in human capital and increases inequality; in middle-income economies, it reduces under-investment in human capital, which reduces income inequality; and</w:t>
      </w:r>
      <w:r w:rsidR="001E71C4" w:rsidRPr="00152F2D">
        <w:rPr>
          <w:rFonts w:ascii="Bodoni 72 Book" w:hAnsi="Bodoni 72 Book"/>
        </w:rPr>
        <w:t xml:space="preserve"> </w:t>
      </w:r>
      <w:r w:rsidR="001E71C4">
        <w:rPr>
          <w:rFonts w:ascii="Bodoni 72 Book" w:hAnsi="Bodoni 72 Book"/>
        </w:rPr>
        <w:t xml:space="preserve">in rich countries, though credit constraints are less binding, the marginal propensity to save increases with income so that finance permits the rich to borrow more and to increase inequality. </w:t>
      </w:r>
    </w:p>
    <w:p w:rsidR="00B06F39" w:rsidRDefault="00BB26E8" w:rsidP="00034B55">
      <w:pPr>
        <w:pStyle w:val="NormalWeb"/>
        <w:spacing w:before="0" w:beforeAutospacing="0" w:after="0" w:afterAutospacing="0" w:line="480" w:lineRule="auto"/>
        <w:jc w:val="both"/>
        <w:rPr>
          <w:rFonts w:ascii="Bodoni 72 Book" w:hAnsi="Bodoni 72 Book" w:cs="Arial"/>
          <w:color w:val="333333"/>
          <w:shd w:val="clear" w:color="auto" w:fill="FFFFFF"/>
        </w:rPr>
      </w:pPr>
      <w:r w:rsidRPr="00BD3E5E">
        <w:rPr>
          <w:rFonts w:ascii="Bodoni 72 Book" w:hAnsi="Bodoni 72 Book"/>
        </w:rPr>
        <w:t xml:space="preserve"> </w:t>
      </w:r>
    </w:p>
    <w:p w:rsidR="005B4397" w:rsidRPr="00BD3E5E" w:rsidRDefault="00CB35A3" w:rsidP="00034B55">
      <w:pPr>
        <w:pStyle w:val="NormalWeb"/>
        <w:spacing w:before="0" w:beforeAutospacing="0" w:after="0" w:afterAutospacing="0" w:line="480" w:lineRule="auto"/>
        <w:jc w:val="both"/>
        <w:rPr>
          <w:rFonts w:ascii="Bodoni 72 Book" w:hAnsi="Bodoni 72 Book"/>
        </w:rPr>
      </w:pPr>
      <w:r>
        <w:rPr>
          <w:rFonts w:ascii="Bodoni 72 Book" w:hAnsi="Bodoni 72 Book" w:cs="Arial"/>
          <w:color w:val="333333"/>
          <w:shd w:val="clear" w:color="auto" w:fill="FFFFFF"/>
        </w:rPr>
        <w:t xml:space="preserve">These conclusions broadly hold for </w:t>
      </w:r>
      <w:r w:rsidR="006A6DD2">
        <w:rPr>
          <w:rFonts w:ascii="Bodoni 72 Book" w:hAnsi="Bodoni 72 Book" w:cs="Arial"/>
          <w:color w:val="333333"/>
          <w:shd w:val="clear" w:color="auto" w:fill="FFFFFF"/>
        </w:rPr>
        <w:t xml:space="preserve">estimates in which the development of financial institutions and </w:t>
      </w:r>
      <w:r w:rsidR="003A51E2">
        <w:rPr>
          <w:rFonts w:ascii="Bodoni 72 Book" w:hAnsi="Bodoni 72 Book" w:cs="Arial"/>
          <w:color w:val="333333"/>
          <w:shd w:val="clear" w:color="auto" w:fill="FFFFFF"/>
        </w:rPr>
        <w:t xml:space="preserve">of </w:t>
      </w:r>
      <w:r w:rsidR="006A6DD2">
        <w:rPr>
          <w:rFonts w:ascii="Bodoni 72 Book" w:hAnsi="Bodoni 72 Book" w:cs="Arial"/>
          <w:color w:val="333333"/>
          <w:shd w:val="clear" w:color="auto" w:fill="FFFFFF"/>
        </w:rPr>
        <w:t>financial markets are the dependent variables, which are repor</w:t>
      </w:r>
      <w:r w:rsidR="00FA2587">
        <w:rPr>
          <w:rFonts w:ascii="Bodoni 72 Book" w:hAnsi="Bodoni 72 Book" w:cs="Arial"/>
          <w:color w:val="333333"/>
          <w:shd w:val="clear" w:color="auto" w:fill="FFFFFF"/>
        </w:rPr>
        <w:t>ted, respectively in Tables 3 and 4</w:t>
      </w:r>
      <w:r w:rsidR="006A6DD2">
        <w:rPr>
          <w:rFonts w:ascii="Bodoni 72 Book" w:hAnsi="Bodoni 72 Book" w:cs="Arial"/>
          <w:color w:val="333333"/>
          <w:shd w:val="clear" w:color="auto" w:fill="FFFFFF"/>
        </w:rPr>
        <w:t>. In particular from these results, financial development on both measures promotes greater income inequality across quantiles for high-</w:t>
      </w:r>
      <w:r w:rsidR="00EC76CB">
        <w:rPr>
          <w:rFonts w:ascii="Bodoni 72 Book" w:hAnsi="Bodoni 72 Book" w:cs="Arial"/>
          <w:color w:val="333333"/>
          <w:shd w:val="clear" w:color="auto" w:fill="FFFFFF"/>
        </w:rPr>
        <w:t xml:space="preserve"> and lower-</w:t>
      </w:r>
      <w:r w:rsidR="006A6DD2">
        <w:rPr>
          <w:rFonts w:ascii="Bodoni 72 Book" w:hAnsi="Bodoni 72 Book" w:cs="Arial"/>
          <w:color w:val="333333"/>
          <w:shd w:val="clear" w:color="auto" w:fill="FFFFFF"/>
        </w:rPr>
        <w:t xml:space="preserve">income countries and promotes greater equality in upper-middle income countries; and in lower-income countries the adverse impact of financial development of income distribution appears to run mainly through the development of financial markets </w:t>
      </w:r>
      <w:r w:rsidR="008A6591">
        <w:rPr>
          <w:rFonts w:ascii="Bodoni 72 Book" w:hAnsi="Bodoni 72 Book" w:cs="Arial"/>
          <w:color w:val="333333"/>
          <w:shd w:val="clear" w:color="auto" w:fill="FFFFFF"/>
        </w:rPr>
        <w:t xml:space="preserve">rather than through </w:t>
      </w:r>
      <w:r w:rsidR="008A6591">
        <w:rPr>
          <w:rFonts w:ascii="Bodoni 72 Book" w:hAnsi="Bodoni 72 Book" w:cs="Arial"/>
          <w:color w:val="333333"/>
          <w:shd w:val="clear" w:color="auto" w:fill="FFFFFF"/>
        </w:rPr>
        <w:lastRenderedPageBreak/>
        <w:t xml:space="preserve">institutions, the coefficients on the latter measure not being statistically significant in the QR results </w:t>
      </w:r>
      <w:r w:rsidR="006A6DD2">
        <w:rPr>
          <w:rFonts w:ascii="Bodoni 72 Book" w:hAnsi="Bodoni 72 Book" w:cs="Arial"/>
          <w:color w:val="333333"/>
          <w:shd w:val="clear" w:color="auto" w:fill="FFFFFF"/>
        </w:rPr>
        <w:t>(</w:t>
      </w:r>
      <w:r w:rsidR="008A6591">
        <w:rPr>
          <w:rFonts w:ascii="Bodoni 72 Book" w:hAnsi="Bodoni 72 Book" w:cs="Arial"/>
          <w:color w:val="333333"/>
          <w:shd w:val="clear" w:color="auto" w:fill="FFFFFF"/>
        </w:rPr>
        <w:t xml:space="preserve">panel C, </w:t>
      </w:r>
      <w:r w:rsidR="006A6DD2">
        <w:rPr>
          <w:rFonts w:ascii="Bodoni 72 Book" w:hAnsi="Bodoni 72 Book" w:cs="Arial"/>
          <w:color w:val="333333"/>
          <w:shd w:val="clear" w:color="auto" w:fill="FFFFFF"/>
        </w:rPr>
        <w:t xml:space="preserve">Table </w:t>
      </w:r>
      <w:r w:rsidR="008A6591">
        <w:rPr>
          <w:rFonts w:ascii="Bodoni 72 Book" w:hAnsi="Bodoni 72 Book" w:cs="Arial"/>
          <w:color w:val="333333"/>
          <w:shd w:val="clear" w:color="auto" w:fill="FFFFFF"/>
        </w:rPr>
        <w:t>3</w:t>
      </w:r>
      <w:r w:rsidR="006A6DD2">
        <w:rPr>
          <w:rFonts w:ascii="Bodoni 72 Book" w:hAnsi="Bodoni 72 Book" w:cs="Arial"/>
          <w:color w:val="333333"/>
          <w:shd w:val="clear" w:color="auto" w:fill="FFFFFF"/>
        </w:rPr>
        <w:t>).</w:t>
      </w:r>
    </w:p>
    <w:p w:rsidR="005B4397" w:rsidRPr="00BD3E5E" w:rsidRDefault="005B4397" w:rsidP="00034B55">
      <w:pPr>
        <w:pStyle w:val="NormalWeb"/>
        <w:spacing w:before="0" w:beforeAutospacing="0" w:after="0" w:afterAutospacing="0" w:line="480" w:lineRule="auto"/>
        <w:jc w:val="both"/>
        <w:rPr>
          <w:rFonts w:ascii="Bodoni 72 Book" w:hAnsi="Bodoni 72 Book"/>
          <w:bCs/>
          <w:color w:val="000000" w:themeColor="text1"/>
        </w:rPr>
      </w:pPr>
    </w:p>
    <w:p w:rsidR="00951006" w:rsidRPr="00BD3E5E" w:rsidRDefault="00951006" w:rsidP="00034B55">
      <w:pPr>
        <w:spacing w:line="480" w:lineRule="auto"/>
        <w:rPr>
          <w:rFonts w:ascii="Bodoni 72 Book" w:hAnsi="Bodoni 72 Book"/>
          <w:b/>
          <w:bCs/>
          <w:color w:val="000000" w:themeColor="text1"/>
        </w:rPr>
      </w:pPr>
      <w:r w:rsidRPr="00BD3E5E">
        <w:rPr>
          <w:rFonts w:ascii="Bodoni 72 Book" w:hAnsi="Bodoni 72 Book"/>
          <w:b/>
          <w:bCs/>
          <w:color w:val="000000" w:themeColor="text1"/>
        </w:rPr>
        <w:t>4</w:t>
      </w:r>
      <w:r w:rsidR="006F2B45" w:rsidRPr="00BD3E5E">
        <w:rPr>
          <w:rFonts w:ascii="Bodoni 72 Book" w:hAnsi="Bodoni 72 Book"/>
          <w:b/>
          <w:bCs/>
          <w:color w:val="000000" w:themeColor="text1"/>
        </w:rPr>
        <w:t>.</w:t>
      </w:r>
      <w:r w:rsidRPr="00BD3E5E">
        <w:rPr>
          <w:rFonts w:ascii="Bodoni 72 Book" w:hAnsi="Bodoni 72 Book"/>
          <w:b/>
          <w:bCs/>
          <w:color w:val="000000" w:themeColor="text1"/>
        </w:rPr>
        <w:t xml:space="preserve"> Conclusion</w:t>
      </w:r>
    </w:p>
    <w:p w:rsidR="00801034" w:rsidRPr="00BD3E5E" w:rsidRDefault="00801034" w:rsidP="00034B55">
      <w:pPr>
        <w:pStyle w:val="NormalWeb"/>
        <w:spacing w:before="0" w:beforeAutospacing="0" w:after="0" w:afterAutospacing="0" w:line="480" w:lineRule="auto"/>
        <w:jc w:val="both"/>
        <w:rPr>
          <w:rFonts w:ascii="Bodoni 72 Book" w:hAnsi="Bodoni 72 Book"/>
        </w:rPr>
      </w:pPr>
    </w:p>
    <w:p w:rsidR="00B80B18" w:rsidRPr="00B80B18" w:rsidRDefault="00B80B18" w:rsidP="00B80B18">
      <w:pPr>
        <w:spacing w:line="480" w:lineRule="auto"/>
        <w:rPr>
          <w:rFonts w:ascii="Bodoni 72 Book" w:hAnsi="Bodoni 72 Book"/>
        </w:rPr>
      </w:pPr>
      <w:r w:rsidRPr="00B80B18">
        <w:rPr>
          <w:rFonts w:ascii="Bodoni 72 Book" w:hAnsi="Bodoni 72 Book"/>
          <w:color w:val="000000"/>
        </w:rPr>
        <w:t>In a panel of 121 countries, the impact of financial development on income inequality appears to change with a country's level of income. It promotes equality in upper-middle income countries, and it promotes inequality in low- and high-income countries.</w:t>
      </w:r>
    </w:p>
    <w:p w:rsidR="00B80B18" w:rsidRDefault="00B80B18" w:rsidP="00034B55">
      <w:pPr>
        <w:pStyle w:val="NormalWeb"/>
        <w:spacing w:before="0" w:beforeAutospacing="0" w:after="0" w:afterAutospacing="0" w:line="480" w:lineRule="auto"/>
        <w:jc w:val="both"/>
        <w:rPr>
          <w:rFonts w:ascii="Bodoni 72 Book" w:hAnsi="Bodoni 72 Book"/>
        </w:rPr>
      </w:pPr>
    </w:p>
    <w:p w:rsidR="003F7B11" w:rsidRDefault="003F7B11" w:rsidP="00034B55">
      <w:pPr>
        <w:pStyle w:val="NormalWeb"/>
        <w:spacing w:before="0" w:beforeAutospacing="0" w:after="0" w:afterAutospacing="0" w:line="480" w:lineRule="auto"/>
        <w:jc w:val="both"/>
        <w:rPr>
          <w:rFonts w:ascii="Bodoni 72 Book" w:hAnsi="Bodoni 72 Book"/>
        </w:rPr>
      </w:pPr>
    </w:p>
    <w:p w:rsidR="00616F64" w:rsidRPr="00453814" w:rsidRDefault="00616F64" w:rsidP="00034B55">
      <w:pPr>
        <w:spacing w:line="480" w:lineRule="auto"/>
        <w:rPr>
          <w:rFonts w:ascii="Bodoni 72 Book" w:hAnsi="Bodoni 72 Book"/>
        </w:rPr>
      </w:pPr>
      <w:r w:rsidRPr="00453814">
        <w:rPr>
          <w:rFonts w:ascii="Bodoni 72 Book" w:hAnsi="Bodoni 72 Book"/>
        </w:rPr>
        <w:br w:type="page"/>
      </w:r>
    </w:p>
    <w:p w:rsidR="00E10357" w:rsidRPr="00BD3E5E" w:rsidRDefault="00E10357" w:rsidP="00034B55">
      <w:pPr>
        <w:spacing w:line="480" w:lineRule="auto"/>
        <w:rPr>
          <w:rFonts w:ascii="Bodoni 72 Book" w:hAnsi="Bodoni 72 Book"/>
          <w:b/>
        </w:rPr>
      </w:pPr>
      <w:r w:rsidRPr="00BD3E5E">
        <w:rPr>
          <w:rFonts w:ascii="Bodoni 72 Book" w:hAnsi="Bodoni 72 Book"/>
          <w:b/>
        </w:rPr>
        <w:lastRenderedPageBreak/>
        <w:t>References</w:t>
      </w:r>
    </w:p>
    <w:p w:rsidR="00DD653E" w:rsidRPr="00BD3E5E" w:rsidRDefault="00B4259F" w:rsidP="00034B55">
      <w:pPr>
        <w:spacing w:line="480" w:lineRule="auto"/>
        <w:ind w:left="432" w:hanging="432"/>
        <w:rPr>
          <w:rFonts w:ascii="Bodoni 72 Book" w:hAnsi="Bodoni 72 Book"/>
          <w:color w:val="000000" w:themeColor="text1"/>
        </w:rPr>
      </w:pPr>
      <w:r w:rsidRPr="00BD3E5E">
        <w:rPr>
          <w:rFonts w:ascii="Bodoni 72 Book" w:hAnsi="Bodoni 72 Book"/>
          <w:color w:val="000000" w:themeColor="text1"/>
        </w:rPr>
        <w:t>Claessens, S., Perrotti, E., 2007. Finance and inequality: channels and evidence. Journal of Comparative Economics 35,748-773.</w:t>
      </w:r>
    </w:p>
    <w:p w:rsidR="00325C95" w:rsidRPr="00BD3E5E" w:rsidRDefault="00D83858" w:rsidP="00034B55">
      <w:pPr>
        <w:spacing w:line="480" w:lineRule="auto"/>
        <w:ind w:left="432" w:hanging="432"/>
        <w:rPr>
          <w:rFonts w:ascii="Bodoni 72 Book" w:hAnsi="Bodoni 72 Book"/>
          <w:color w:val="000000" w:themeColor="text1"/>
        </w:rPr>
      </w:pPr>
      <w:r w:rsidRPr="00BD3E5E">
        <w:rPr>
          <w:rFonts w:ascii="Bodoni 72 Book" w:hAnsi="Bodoni 72 Book" w:cs="Lucida Grande"/>
          <w:color w:val="000000" w:themeColor="text1"/>
          <w:shd w:val="clear" w:color="auto" w:fill="FFFFFF"/>
        </w:rPr>
        <w:t>Davoodi, H., Tiongson, E., Asawanuchit, S., 2003.</w:t>
      </w:r>
      <w:r w:rsidRPr="00BD3E5E">
        <w:rPr>
          <w:rStyle w:val="apple-converted-space"/>
          <w:rFonts w:ascii="Bodoni 72 Book" w:hAnsi="Bodoni 72 Book" w:cs="Lucida Grande"/>
          <w:color w:val="000000" w:themeColor="text1"/>
          <w:shd w:val="clear" w:color="auto" w:fill="FFFFFF"/>
        </w:rPr>
        <w:t> </w:t>
      </w:r>
      <w:r w:rsidRPr="00BD3E5E">
        <w:rPr>
          <w:rFonts w:ascii="Bodoni 72 Book" w:hAnsi="Bodoni 72 Book" w:cs="Lucida Grande"/>
          <w:color w:val="000000" w:themeColor="text1"/>
        </w:rPr>
        <w:t>How useful are benefit incidence analyses of public expenditure and health spending?</w:t>
      </w:r>
      <w:r w:rsidRPr="00BD3E5E">
        <w:rPr>
          <w:rStyle w:val="apple-converted-space"/>
          <w:rFonts w:ascii="Bodoni 72 Book" w:hAnsi="Bodoni 72 Book" w:cs="Lucida Grande"/>
          <w:color w:val="000000" w:themeColor="text1"/>
          <w:shd w:val="clear" w:color="auto" w:fill="FFFFFF"/>
        </w:rPr>
        <w:t> </w:t>
      </w:r>
      <w:r w:rsidRPr="00BD3E5E">
        <w:rPr>
          <w:rFonts w:ascii="Bodoni 72 Book" w:hAnsi="Bodoni 72 Book" w:cs="Lucida Grande"/>
          <w:iCs/>
          <w:color w:val="000000" w:themeColor="text1"/>
        </w:rPr>
        <w:t xml:space="preserve">IMF Working Paper </w:t>
      </w:r>
      <w:r w:rsidRPr="00BD3E5E">
        <w:rPr>
          <w:rFonts w:ascii="Bodoni 72 Book" w:hAnsi="Bodoni 72 Book" w:cs="Lucida Grande"/>
          <w:color w:val="000000" w:themeColor="text1"/>
        </w:rPr>
        <w:t>03/227.</w:t>
      </w:r>
      <w:r w:rsidRPr="00BD3E5E">
        <w:rPr>
          <w:rStyle w:val="apple-converted-space"/>
          <w:rFonts w:ascii="Bodoni 72 Book" w:hAnsi="Bodoni 72 Book" w:cs="Lucida Grande"/>
          <w:color w:val="000000" w:themeColor="text1"/>
        </w:rPr>
        <w:t> </w:t>
      </w:r>
    </w:p>
    <w:p w:rsidR="00325C95" w:rsidRPr="00BD3E5E" w:rsidRDefault="00325C95" w:rsidP="00034B55">
      <w:pPr>
        <w:spacing w:line="480" w:lineRule="auto"/>
        <w:ind w:left="432" w:hanging="432"/>
        <w:rPr>
          <w:rFonts w:ascii="Bodoni 72 Book" w:hAnsi="Bodoni 72 Book"/>
          <w:color w:val="000000" w:themeColor="text1"/>
        </w:rPr>
      </w:pPr>
      <w:r w:rsidRPr="00BD3E5E">
        <w:rPr>
          <w:rFonts w:ascii="Bodoni 72 Book" w:hAnsi="Bodoni 72 Book"/>
          <w:color w:val="000000" w:themeColor="text1"/>
        </w:rPr>
        <w:t>De Haan, J., Sturm, J-E., 2017. Finance and income inequality: a review and new evidence. European Journal of Political Economy 50, 171-195.</w:t>
      </w:r>
    </w:p>
    <w:p w:rsidR="009F40A8" w:rsidRPr="00BD3E5E" w:rsidRDefault="009F40A8" w:rsidP="00034B55">
      <w:pPr>
        <w:spacing w:line="480" w:lineRule="auto"/>
        <w:ind w:left="432" w:hanging="432"/>
        <w:rPr>
          <w:rFonts w:ascii="Bodoni 72 Book" w:hAnsi="Bodoni 72 Book"/>
          <w:color w:val="000000" w:themeColor="text1"/>
        </w:rPr>
      </w:pPr>
      <w:r w:rsidRPr="003A4F84">
        <w:rPr>
          <w:rFonts w:ascii="Bodoni 72 Book" w:hAnsi="Bodoni 72 Book"/>
          <w:color w:val="000000" w:themeColor="text1"/>
        </w:rPr>
        <w:t xml:space="preserve">Galor, O., Moav, O., 2004. </w:t>
      </w:r>
      <w:r w:rsidRPr="00BD3E5E">
        <w:rPr>
          <w:rFonts w:ascii="Bodoni 72 Book" w:hAnsi="Bodoni 72 Book"/>
          <w:color w:val="000000" w:themeColor="text1"/>
        </w:rPr>
        <w:t>From physical to human capital accumulation: inequality and the process of development. Review of Economic Studies 71, 1001-1026.</w:t>
      </w:r>
    </w:p>
    <w:p w:rsidR="00401275" w:rsidRPr="00BD3E5E" w:rsidRDefault="00401275" w:rsidP="00034B55">
      <w:pPr>
        <w:spacing w:line="480" w:lineRule="auto"/>
        <w:ind w:left="432" w:hanging="432"/>
        <w:rPr>
          <w:rFonts w:ascii="Bodoni 72 Book" w:hAnsi="Bodoni 72 Book"/>
          <w:color w:val="000000" w:themeColor="text1"/>
        </w:rPr>
      </w:pPr>
      <w:r w:rsidRPr="00BD3E5E">
        <w:rPr>
          <w:rFonts w:ascii="Bodoni 72 Book" w:hAnsi="Bodoni 72 Book"/>
          <w:color w:val="000000" w:themeColor="text1"/>
        </w:rPr>
        <w:t>Galor, O., Zeira, J., 1993. Income distribution and macroeconomics. Review of Economic Studies 60, 35-52.</w:t>
      </w:r>
    </w:p>
    <w:p w:rsidR="0090291B" w:rsidRPr="00BD3E5E" w:rsidRDefault="0090291B" w:rsidP="00034B55">
      <w:pPr>
        <w:spacing w:line="480" w:lineRule="auto"/>
        <w:ind w:left="432" w:hanging="432"/>
        <w:rPr>
          <w:rFonts w:ascii="Bodoni 72 Book" w:hAnsi="Bodoni 72 Book"/>
          <w:color w:val="000000" w:themeColor="text1"/>
        </w:rPr>
      </w:pPr>
      <w:r w:rsidRPr="00BD3E5E">
        <w:rPr>
          <w:rFonts w:ascii="Bodoni 72 Book" w:hAnsi="Bodoni 72 Book"/>
          <w:color w:val="000000" w:themeColor="text1"/>
        </w:rPr>
        <w:t>Greenwood, J., Jovanovic, B., 1990.Financial development, growth, and the distribution of income. Journal of Political Economy 98, 1076-1107.</w:t>
      </w:r>
    </w:p>
    <w:p w:rsidR="00880472" w:rsidRPr="003A4F84" w:rsidRDefault="00E10357" w:rsidP="00034B55">
      <w:pPr>
        <w:spacing w:line="480" w:lineRule="auto"/>
        <w:ind w:left="432" w:hanging="432"/>
        <w:rPr>
          <w:rFonts w:ascii="Bodoni 72 Book" w:hAnsi="Bodoni 72 Book"/>
          <w:color w:val="000000" w:themeColor="text1"/>
          <w:lang w:val="es-ES"/>
        </w:rPr>
      </w:pPr>
      <w:r w:rsidRPr="00BD3E5E">
        <w:rPr>
          <w:rFonts w:ascii="Bodoni 72 Book" w:hAnsi="Bodoni 72 Book"/>
          <w:color w:val="000000" w:themeColor="text1"/>
        </w:rPr>
        <w:t xml:space="preserve">Koenker, R., Bassett Jr., G., 1978. Regression quantiles. </w:t>
      </w:r>
      <w:r w:rsidRPr="003A4F84">
        <w:rPr>
          <w:rFonts w:ascii="Bodoni 72 Book" w:hAnsi="Bodoni 72 Book"/>
          <w:color w:val="000000" w:themeColor="text1"/>
          <w:lang w:val="es-ES"/>
        </w:rPr>
        <w:t xml:space="preserve">Econometrica 46, 33–50. </w:t>
      </w:r>
    </w:p>
    <w:p w:rsidR="00AF2735" w:rsidRPr="00BD3E5E" w:rsidRDefault="0012578F" w:rsidP="00034B55">
      <w:pPr>
        <w:spacing w:line="480" w:lineRule="auto"/>
        <w:ind w:left="432" w:hanging="432"/>
        <w:rPr>
          <w:rFonts w:ascii="Bodoni 72 Book" w:hAnsi="Bodoni 72 Book"/>
          <w:bCs/>
          <w:color w:val="000000" w:themeColor="text1"/>
        </w:rPr>
      </w:pPr>
      <w:r w:rsidRPr="003A4F84">
        <w:rPr>
          <w:rFonts w:ascii="Bodoni 72 Book" w:hAnsi="Bodoni 72 Book"/>
          <w:bCs/>
          <w:color w:val="000000" w:themeColor="text1"/>
          <w:lang w:val="es-ES"/>
        </w:rPr>
        <w:t xml:space="preserve">Laeven, L., Valencia, F., 2013. </w:t>
      </w:r>
      <w:r w:rsidRPr="00BD3E5E">
        <w:rPr>
          <w:rFonts w:ascii="Bodoni 72 Book" w:hAnsi="Bodoni 72 Book"/>
          <w:bCs/>
          <w:color w:val="000000" w:themeColor="text1"/>
        </w:rPr>
        <w:t>Systemic banking crises database. IMF Review 61, 225-270.</w:t>
      </w:r>
    </w:p>
    <w:p w:rsidR="002B032E" w:rsidRPr="00BD3E5E" w:rsidRDefault="002B032E" w:rsidP="00034B55">
      <w:pPr>
        <w:spacing w:line="480" w:lineRule="auto"/>
        <w:ind w:left="432" w:hanging="432"/>
        <w:rPr>
          <w:rFonts w:ascii="Bodoni 72 Book" w:hAnsi="Bodoni 72 Book"/>
          <w:color w:val="000000" w:themeColor="text1"/>
        </w:rPr>
      </w:pPr>
      <w:r w:rsidRPr="00BD3E5E">
        <w:rPr>
          <w:rFonts w:ascii="Bodoni 72 Book" w:hAnsi="Bodoni 72 Book" w:cs="Lucida Grande"/>
          <w:color w:val="000000" w:themeColor="text1"/>
        </w:rPr>
        <w:t>Milanovic, B., 1994.</w:t>
      </w:r>
      <w:r w:rsidRPr="00BD3E5E">
        <w:rPr>
          <w:rStyle w:val="apple-converted-space"/>
          <w:rFonts w:ascii="Bodoni 72 Book" w:hAnsi="Bodoni 72 Book" w:cs="Lucida Grande"/>
          <w:color w:val="000000" w:themeColor="text1"/>
        </w:rPr>
        <w:t> </w:t>
      </w:r>
      <w:r w:rsidRPr="00BD3E5E">
        <w:rPr>
          <w:rFonts w:ascii="Bodoni 72 Book" w:hAnsi="Bodoni 72 Book" w:cs="Lucida Grande"/>
          <w:color w:val="000000" w:themeColor="text1"/>
        </w:rPr>
        <w:t>Determinants of cross-country income inequality: an “augmented” Kuznets’ hypothesis.</w:t>
      </w:r>
      <w:r w:rsidRPr="00BD3E5E">
        <w:rPr>
          <w:rStyle w:val="apple-converted-space"/>
          <w:rFonts w:ascii="Bodoni 72 Book" w:hAnsi="Bodoni 72 Book" w:cs="Lucida Grande"/>
          <w:color w:val="000000" w:themeColor="text1"/>
        </w:rPr>
        <w:t xml:space="preserve"> World Bank </w:t>
      </w:r>
      <w:r w:rsidRPr="00BD3E5E">
        <w:rPr>
          <w:rFonts w:ascii="Bodoni 72 Book" w:hAnsi="Bodoni 72 Book" w:cs="Lucida Grande"/>
          <w:iCs/>
          <w:color w:val="000000" w:themeColor="text1"/>
        </w:rPr>
        <w:t>Policy Research Working Paper No</w:t>
      </w:r>
      <w:r w:rsidRPr="00BD3E5E">
        <w:rPr>
          <w:rFonts w:ascii="Bodoni 72 Book" w:hAnsi="Bodoni 72 Book" w:cs="Lucida Grande"/>
          <w:color w:val="000000" w:themeColor="text1"/>
        </w:rPr>
        <w:t xml:space="preserve">. 1246. </w:t>
      </w:r>
    </w:p>
    <w:p w:rsidR="00EC3F9A" w:rsidRPr="00BD3E5E" w:rsidRDefault="00EC3F9A" w:rsidP="00034B55">
      <w:pPr>
        <w:spacing w:line="480" w:lineRule="auto"/>
        <w:ind w:left="432" w:hanging="432"/>
        <w:rPr>
          <w:rFonts w:ascii="Bodoni 72 Book" w:hAnsi="Bodoni 72 Book"/>
          <w:color w:val="000000" w:themeColor="text1"/>
        </w:rPr>
      </w:pPr>
      <w:r w:rsidRPr="00BD3E5E">
        <w:rPr>
          <w:rFonts w:ascii="Bodoni 72 Book" w:hAnsi="Bodoni 72 Book"/>
          <w:bCs/>
          <w:color w:val="000000" w:themeColor="text1"/>
        </w:rPr>
        <w:t xml:space="preserve">Sahay, R., Čihák, M., N’Diaye, P., Barajas, A., Bi, R., Ayala, D., Gao, Y., Kyobe, A., Nguyen, L., Saborowski, C., Svirydzenka, K., Reza Yousefi, S.R., 2015. Rethinking Financial Deepening: Stability and Growth in Emerging Markets. </w:t>
      </w:r>
      <w:r w:rsidRPr="00BD3E5E">
        <w:rPr>
          <w:rFonts w:ascii="Bodoni 72 Book" w:hAnsi="Bodoni 72 Book"/>
          <w:color w:val="000000" w:themeColor="text1"/>
        </w:rPr>
        <w:t>IMF Staff Discussion Note 15/08.</w:t>
      </w:r>
    </w:p>
    <w:p w:rsidR="00B96304" w:rsidRPr="00BD3E5E" w:rsidRDefault="00332E97" w:rsidP="00034B55">
      <w:pPr>
        <w:spacing w:line="480" w:lineRule="auto"/>
        <w:ind w:left="432" w:hanging="432"/>
        <w:rPr>
          <w:rFonts w:ascii="Bodoni 72 Book" w:hAnsi="Bodoni 72 Book"/>
          <w:color w:val="000000" w:themeColor="text1"/>
        </w:rPr>
      </w:pPr>
      <w:r w:rsidRPr="00BD3E5E">
        <w:rPr>
          <w:rFonts w:ascii="Bodoni 72 Book" w:hAnsi="Bodoni 72 Book"/>
          <w:color w:val="000000" w:themeColor="text1"/>
        </w:rPr>
        <w:t>Solt, F, 2009. Standardizing the world income inequality database. Social Science Quarterly 90, 231-242.</w:t>
      </w:r>
    </w:p>
    <w:p w:rsidR="002A6B8E" w:rsidRDefault="00B96304" w:rsidP="00034B55">
      <w:pPr>
        <w:spacing w:line="480" w:lineRule="auto"/>
        <w:ind w:left="432" w:hanging="432"/>
        <w:rPr>
          <w:color w:val="000000" w:themeColor="text1"/>
        </w:rPr>
        <w:sectPr w:rsidR="002A6B8E" w:rsidSect="00517612">
          <w:headerReference w:type="even" r:id="rId9"/>
          <w:headerReference w:type="default" r:id="rId10"/>
          <w:pgSz w:w="12240" w:h="15840"/>
          <w:pgMar w:top="1440" w:right="1440" w:bottom="1440" w:left="1440" w:header="720" w:footer="720" w:gutter="0"/>
          <w:cols w:space="720"/>
          <w:docGrid w:linePitch="360"/>
        </w:sectPr>
      </w:pPr>
      <w:r w:rsidRPr="00B96304">
        <w:rPr>
          <w:rFonts w:ascii="Bodoni 72 Book" w:hAnsi="Bodoni 72 Book"/>
          <w:bCs/>
          <w:shd w:val="clear" w:color="auto" w:fill="FFFFFF"/>
        </w:rPr>
        <w:lastRenderedPageBreak/>
        <w:t>Svirydzenka</w:t>
      </w:r>
      <w:r w:rsidRPr="00BD3E5E">
        <w:rPr>
          <w:rFonts w:ascii="Bodoni 72 Book" w:hAnsi="Bodoni 72 Book"/>
          <w:bCs/>
          <w:shd w:val="clear" w:color="auto" w:fill="FFFFFF"/>
        </w:rPr>
        <w:t>, K., 2016.</w:t>
      </w:r>
      <w:r w:rsidRPr="00B96304">
        <w:rPr>
          <w:rFonts w:ascii="Bodoni 72 Book" w:hAnsi="Bodoni 72 Book"/>
          <w:bCs/>
          <w:shd w:val="clear" w:color="auto" w:fill="FFFFFF"/>
        </w:rPr>
        <w:t xml:space="preserve"> </w:t>
      </w:r>
      <w:r w:rsidRPr="00B96304">
        <w:rPr>
          <w:rFonts w:ascii="Bodoni 72 Book" w:hAnsi="Bodoni 72 Book"/>
          <w:bCs/>
        </w:rPr>
        <w:t>Introducing a New Broad-based Index of Financial Development</w:t>
      </w:r>
      <w:r w:rsidRPr="00BD3E5E">
        <w:rPr>
          <w:rFonts w:ascii="Bodoni 72 Book" w:hAnsi="Bodoni 72 Book"/>
          <w:bCs/>
        </w:rPr>
        <w:t xml:space="preserve"> IMF Working Paper No. 16/5.</w:t>
      </w:r>
      <w:r w:rsidRPr="00BD3E5E">
        <w:rPr>
          <w:rFonts w:ascii="Bodoni 72 Book" w:hAnsi="Bodoni 72 Book"/>
          <w:bCs/>
          <w:position w:val="10"/>
        </w:rPr>
        <w:t xml:space="preserve"> </w:t>
      </w:r>
      <w:r w:rsidRPr="00B96304">
        <w:rPr>
          <w:rFonts w:ascii="Bodoni 72 Book" w:hAnsi="Bodoni 72 Book"/>
          <w:bCs/>
          <w:position w:val="10"/>
        </w:rPr>
        <w:t xml:space="preserve"> </w:t>
      </w:r>
    </w:p>
    <w:tbl>
      <w:tblPr>
        <w:tblStyle w:val="TableGrid"/>
        <w:tblpPr w:leftFromText="180" w:rightFromText="180" w:vertAnchor="text" w:horzAnchor="margin" w:tblpY="-106"/>
        <w:tblW w:w="9265" w:type="dxa"/>
        <w:tblLook w:val="04A0" w:firstRow="1" w:lastRow="0" w:firstColumn="1" w:lastColumn="0" w:noHBand="0" w:noVBand="1"/>
      </w:tblPr>
      <w:tblGrid>
        <w:gridCol w:w="2425"/>
        <w:gridCol w:w="990"/>
        <w:gridCol w:w="990"/>
        <w:gridCol w:w="990"/>
        <w:gridCol w:w="990"/>
        <w:gridCol w:w="990"/>
        <w:gridCol w:w="990"/>
        <w:gridCol w:w="900"/>
      </w:tblGrid>
      <w:tr w:rsidR="00AA786E" w:rsidTr="000C099E">
        <w:tc>
          <w:tcPr>
            <w:tcW w:w="9265" w:type="dxa"/>
            <w:gridSpan w:val="8"/>
            <w:tcBorders>
              <w:top w:val="nil"/>
              <w:left w:val="nil"/>
              <w:bottom w:val="single" w:sz="4" w:space="0" w:color="auto"/>
              <w:right w:val="nil"/>
            </w:tcBorders>
          </w:tcPr>
          <w:p w:rsidR="00AA786E" w:rsidRPr="000C099E" w:rsidRDefault="00517612" w:rsidP="00AA786E">
            <w:pPr>
              <w:rPr>
                <w:rFonts w:ascii="Bodoni 72 Book" w:hAnsi="Bodoni 72 Book"/>
                <w:b/>
                <w:color w:val="000000" w:themeColor="text1"/>
                <w:sz w:val="16"/>
                <w:szCs w:val="16"/>
              </w:rPr>
            </w:pPr>
            <w:r>
              <w:rPr>
                <w:rFonts w:ascii="Bodoni 72 Book" w:hAnsi="Bodoni 72 Book"/>
                <w:b/>
                <w:color w:val="000000" w:themeColor="text1"/>
                <w:sz w:val="16"/>
                <w:szCs w:val="16"/>
              </w:rPr>
              <w:lastRenderedPageBreak/>
              <w:t>Table 1</w:t>
            </w:r>
          </w:p>
          <w:p w:rsidR="00AA786E" w:rsidRPr="000C099E" w:rsidRDefault="00AA786E" w:rsidP="00AA786E">
            <w:pPr>
              <w:rPr>
                <w:rFonts w:ascii="Bodoni 72 Book" w:hAnsi="Bodoni 72 Book"/>
                <w:color w:val="000000" w:themeColor="text1"/>
                <w:sz w:val="16"/>
                <w:szCs w:val="16"/>
              </w:rPr>
            </w:pPr>
            <w:r w:rsidRPr="000C099E">
              <w:rPr>
                <w:rFonts w:ascii="Bodoni 72 Book" w:hAnsi="Bodoni 72 Book"/>
                <w:color w:val="000000" w:themeColor="text1"/>
                <w:sz w:val="16"/>
                <w:szCs w:val="16"/>
              </w:rPr>
              <w:t>Financial development and income inequality: dependent variable Gini coefficient</w:t>
            </w:r>
          </w:p>
        </w:tc>
      </w:tr>
      <w:tr w:rsidR="00AA786E" w:rsidTr="000C099E">
        <w:tc>
          <w:tcPr>
            <w:tcW w:w="2425" w:type="dxa"/>
            <w:tcBorders>
              <w:top w:val="single" w:sz="4" w:space="0" w:color="auto"/>
              <w:left w:val="nil"/>
              <w:bottom w:val="nil"/>
              <w:right w:val="nil"/>
            </w:tcBorders>
          </w:tcPr>
          <w:p w:rsidR="00AA786E" w:rsidRPr="000C099E" w:rsidRDefault="00AA786E" w:rsidP="00AA786E">
            <w:pPr>
              <w:rPr>
                <w:rFonts w:ascii="Bodoni 72 Book" w:hAnsi="Bodoni 72 Book"/>
                <w:color w:val="000000" w:themeColor="text1"/>
                <w:sz w:val="16"/>
                <w:szCs w:val="16"/>
              </w:rPr>
            </w:pPr>
          </w:p>
        </w:tc>
        <w:tc>
          <w:tcPr>
            <w:tcW w:w="990" w:type="dxa"/>
            <w:tcBorders>
              <w:top w:val="single" w:sz="4" w:space="0" w:color="auto"/>
              <w:left w:val="nil"/>
              <w:bottom w:val="nil"/>
              <w:right w:val="nil"/>
            </w:tcBorders>
          </w:tcPr>
          <w:p w:rsidR="00AA786E" w:rsidRPr="000C099E" w:rsidRDefault="00AA786E" w:rsidP="00AA786E">
            <w:pPr>
              <w:jc w:val="center"/>
              <w:rPr>
                <w:rFonts w:ascii="Bodoni 72 Book" w:hAnsi="Bodoni 72 Book"/>
                <w:color w:val="000000" w:themeColor="text1"/>
                <w:sz w:val="16"/>
                <w:szCs w:val="16"/>
              </w:rPr>
            </w:pPr>
            <w:r w:rsidRPr="000C099E">
              <w:rPr>
                <w:rFonts w:ascii="Bodoni 72 Book" w:hAnsi="Bodoni 72 Book"/>
                <w:color w:val="000000" w:themeColor="text1"/>
                <w:sz w:val="16"/>
                <w:szCs w:val="16"/>
              </w:rPr>
              <w:t>(1)</w:t>
            </w:r>
          </w:p>
        </w:tc>
        <w:tc>
          <w:tcPr>
            <w:tcW w:w="990" w:type="dxa"/>
            <w:tcBorders>
              <w:top w:val="single" w:sz="4" w:space="0" w:color="auto"/>
              <w:left w:val="nil"/>
              <w:bottom w:val="nil"/>
              <w:right w:val="nil"/>
            </w:tcBorders>
          </w:tcPr>
          <w:p w:rsidR="00AA786E" w:rsidRPr="00AA786E" w:rsidRDefault="00AA786E" w:rsidP="00AA786E">
            <w:pPr>
              <w:jc w:val="center"/>
              <w:rPr>
                <w:rFonts w:ascii="Bodoni 72 Book" w:hAnsi="Bodoni 72 Book"/>
                <w:color w:val="000000" w:themeColor="text1"/>
                <w:sz w:val="16"/>
                <w:szCs w:val="16"/>
              </w:rPr>
            </w:pPr>
            <w:r w:rsidRPr="00AA786E">
              <w:rPr>
                <w:rFonts w:ascii="Bodoni 72 Book" w:hAnsi="Bodoni 72 Book"/>
                <w:color w:val="000000" w:themeColor="text1"/>
                <w:sz w:val="16"/>
                <w:szCs w:val="16"/>
              </w:rPr>
              <w:t>(2)</w:t>
            </w:r>
          </w:p>
        </w:tc>
        <w:tc>
          <w:tcPr>
            <w:tcW w:w="990" w:type="dxa"/>
            <w:tcBorders>
              <w:top w:val="single" w:sz="4" w:space="0" w:color="auto"/>
              <w:left w:val="nil"/>
              <w:bottom w:val="nil"/>
              <w:right w:val="nil"/>
            </w:tcBorders>
          </w:tcPr>
          <w:p w:rsidR="00AA786E" w:rsidRPr="00AA786E" w:rsidRDefault="00AA786E" w:rsidP="00AA786E">
            <w:pPr>
              <w:jc w:val="center"/>
              <w:rPr>
                <w:rFonts w:ascii="Bodoni 72 Book" w:hAnsi="Bodoni 72 Book"/>
                <w:color w:val="000000" w:themeColor="text1"/>
                <w:sz w:val="16"/>
                <w:szCs w:val="16"/>
              </w:rPr>
            </w:pPr>
            <w:r w:rsidRPr="00AA786E">
              <w:rPr>
                <w:rFonts w:ascii="Bodoni 72 Book" w:hAnsi="Bodoni 72 Book"/>
                <w:color w:val="000000" w:themeColor="text1"/>
                <w:sz w:val="16"/>
                <w:szCs w:val="16"/>
              </w:rPr>
              <w:t>(3)</w:t>
            </w:r>
          </w:p>
        </w:tc>
        <w:tc>
          <w:tcPr>
            <w:tcW w:w="990" w:type="dxa"/>
            <w:tcBorders>
              <w:top w:val="single" w:sz="4" w:space="0" w:color="auto"/>
              <w:left w:val="nil"/>
              <w:bottom w:val="nil"/>
              <w:right w:val="nil"/>
            </w:tcBorders>
          </w:tcPr>
          <w:p w:rsidR="00AA786E" w:rsidRPr="00AA786E" w:rsidRDefault="00AA786E" w:rsidP="00AA786E">
            <w:pPr>
              <w:jc w:val="center"/>
              <w:rPr>
                <w:rFonts w:ascii="Bodoni 72 Book" w:hAnsi="Bodoni 72 Book"/>
                <w:color w:val="000000" w:themeColor="text1"/>
                <w:sz w:val="16"/>
                <w:szCs w:val="16"/>
              </w:rPr>
            </w:pPr>
            <w:r w:rsidRPr="00AA786E">
              <w:rPr>
                <w:rFonts w:ascii="Bodoni 72 Book" w:hAnsi="Bodoni 72 Book"/>
                <w:color w:val="000000" w:themeColor="text1"/>
                <w:sz w:val="16"/>
                <w:szCs w:val="16"/>
              </w:rPr>
              <w:t>(4)</w:t>
            </w:r>
          </w:p>
        </w:tc>
        <w:tc>
          <w:tcPr>
            <w:tcW w:w="990" w:type="dxa"/>
            <w:tcBorders>
              <w:top w:val="single" w:sz="4" w:space="0" w:color="auto"/>
              <w:left w:val="nil"/>
              <w:bottom w:val="nil"/>
              <w:right w:val="nil"/>
            </w:tcBorders>
          </w:tcPr>
          <w:p w:rsidR="00AA786E" w:rsidRPr="00AA786E" w:rsidRDefault="00AA786E" w:rsidP="00AA786E">
            <w:pPr>
              <w:jc w:val="center"/>
              <w:rPr>
                <w:rFonts w:ascii="Bodoni 72 Book" w:hAnsi="Bodoni 72 Book"/>
                <w:color w:val="000000" w:themeColor="text1"/>
                <w:sz w:val="16"/>
                <w:szCs w:val="16"/>
              </w:rPr>
            </w:pPr>
            <w:r w:rsidRPr="00AA786E">
              <w:rPr>
                <w:rFonts w:ascii="Bodoni 72 Book" w:hAnsi="Bodoni 72 Book"/>
                <w:color w:val="000000" w:themeColor="text1"/>
                <w:sz w:val="16"/>
                <w:szCs w:val="16"/>
              </w:rPr>
              <w:t>(5)</w:t>
            </w:r>
          </w:p>
        </w:tc>
        <w:tc>
          <w:tcPr>
            <w:tcW w:w="990" w:type="dxa"/>
            <w:tcBorders>
              <w:top w:val="single" w:sz="4" w:space="0" w:color="auto"/>
              <w:left w:val="nil"/>
              <w:bottom w:val="nil"/>
              <w:right w:val="nil"/>
            </w:tcBorders>
          </w:tcPr>
          <w:p w:rsidR="00AA786E" w:rsidRPr="00AA786E" w:rsidRDefault="00AA786E" w:rsidP="00AA786E">
            <w:pPr>
              <w:jc w:val="center"/>
              <w:rPr>
                <w:rFonts w:ascii="Bodoni 72 Book" w:hAnsi="Bodoni 72 Book"/>
                <w:color w:val="000000" w:themeColor="text1"/>
                <w:sz w:val="16"/>
                <w:szCs w:val="16"/>
              </w:rPr>
            </w:pPr>
            <w:r w:rsidRPr="00AA786E">
              <w:rPr>
                <w:rFonts w:ascii="Bodoni 72 Book" w:hAnsi="Bodoni 72 Book"/>
                <w:color w:val="000000" w:themeColor="text1"/>
                <w:sz w:val="16"/>
                <w:szCs w:val="16"/>
              </w:rPr>
              <w:t>(6)</w:t>
            </w:r>
          </w:p>
        </w:tc>
        <w:tc>
          <w:tcPr>
            <w:tcW w:w="900" w:type="dxa"/>
            <w:tcBorders>
              <w:top w:val="single" w:sz="4" w:space="0" w:color="auto"/>
              <w:left w:val="nil"/>
              <w:bottom w:val="nil"/>
              <w:right w:val="nil"/>
            </w:tcBorders>
          </w:tcPr>
          <w:p w:rsidR="00AA786E" w:rsidRPr="00AA786E" w:rsidRDefault="00AA786E" w:rsidP="00AA786E">
            <w:pPr>
              <w:jc w:val="center"/>
              <w:rPr>
                <w:rFonts w:ascii="Bodoni 72 Book" w:hAnsi="Bodoni 72 Book"/>
                <w:color w:val="000000" w:themeColor="text1"/>
                <w:sz w:val="16"/>
                <w:szCs w:val="16"/>
              </w:rPr>
            </w:pPr>
            <w:r w:rsidRPr="00AA786E">
              <w:rPr>
                <w:rFonts w:ascii="Bodoni 72 Book" w:hAnsi="Bodoni 72 Book"/>
                <w:color w:val="000000" w:themeColor="text1"/>
                <w:sz w:val="16"/>
                <w:szCs w:val="16"/>
              </w:rPr>
              <w:t>(7)</w:t>
            </w:r>
          </w:p>
        </w:tc>
      </w:tr>
      <w:tr w:rsidR="00AA786E" w:rsidTr="000C099E">
        <w:tc>
          <w:tcPr>
            <w:tcW w:w="2425" w:type="dxa"/>
            <w:tcBorders>
              <w:top w:val="nil"/>
              <w:left w:val="nil"/>
              <w:bottom w:val="single" w:sz="4" w:space="0" w:color="auto"/>
              <w:right w:val="nil"/>
            </w:tcBorders>
          </w:tcPr>
          <w:p w:rsidR="00AA786E" w:rsidRPr="000C099E" w:rsidRDefault="00AA786E" w:rsidP="00AA786E">
            <w:pPr>
              <w:rPr>
                <w:rFonts w:ascii="Bodoni 72 Book" w:hAnsi="Bodoni 72 Book"/>
                <w:color w:val="000000" w:themeColor="text1"/>
                <w:sz w:val="16"/>
                <w:szCs w:val="16"/>
              </w:rPr>
            </w:pPr>
          </w:p>
        </w:tc>
        <w:tc>
          <w:tcPr>
            <w:tcW w:w="990" w:type="dxa"/>
            <w:tcBorders>
              <w:top w:val="nil"/>
              <w:left w:val="nil"/>
              <w:bottom w:val="single" w:sz="4" w:space="0" w:color="auto"/>
              <w:right w:val="nil"/>
            </w:tcBorders>
          </w:tcPr>
          <w:p w:rsidR="00AA786E" w:rsidRPr="000C099E" w:rsidRDefault="00B5163B" w:rsidP="00AA786E">
            <w:pPr>
              <w:jc w:val="center"/>
              <w:rPr>
                <w:rFonts w:ascii="Bodoni 72 Book" w:hAnsi="Bodoni 72 Book"/>
                <w:color w:val="000000" w:themeColor="text1"/>
                <w:sz w:val="16"/>
                <w:szCs w:val="16"/>
              </w:rPr>
            </w:pPr>
            <w:r w:rsidRPr="000C099E">
              <w:rPr>
                <w:rFonts w:ascii="Bodoni 72 Book" w:hAnsi="Bodoni 72 Book"/>
                <w:color w:val="000000" w:themeColor="text1"/>
                <w:sz w:val="16"/>
                <w:szCs w:val="16"/>
              </w:rPr>
              <w:t>Fixed effects</w:t>
            </w:r>
          </w:p>
        </w:tc>
        <w:tc>
          <w:tcPr>
            <w:tcW w:w="990" w:type="dxa"/>
            <w:tcBorders>
              <w:top w:val="nil"/>
              <w:left w:val="nil"/>
              <w:bottom w:val="single" w:sz="4" w:space="0" w:color="auto"/>
              <w:right w:val="nil"/>
            </w:tcBorders>
          </w:tcPr>
          <w:p w:rsidR="00AA786E" w:rsidRPr="00B23EB1" w:rsidRDefault="00AA786E" w:rsidP="00AA786E">
            <w:pPr>
              <w:jc w:val="center"/>
              <w:rPr>
                <w:rFonts w:ascii="Bodoni 72 Book" w:hAnsi="Bodoni 72 Book"/>
                <w:color w:val="000000" w:themeColor="text1"/>
                <w:sz w:val="20"/>
                <w:szCs w:val="20"/>
              </w:rPr>
            </w:pPr>
            <w:r w:rsidRPr="00B23EB1">
              <w:rPr>
                <w:rFonts w:ascii="Bodoni 72 Book" w:hAnsi="Bodoni 72 Book"/>
                <w:color w:val="000000" w:themeColor="text1"/>
                <w:sz w:val="20"/>
                <w:szCs w:val="20"/>
              </w:rPr>
              <w:t>Q10</w:t>
            </w:r>
          </w:p>
        </w:tc>
        <w:tc>
          <w:tcPr>
            <w:tcW w:w="990" w:type="dxa"/>
            <w:tcBorders>
              <w:top w:val="nil"/>
              <w:left w:val="nil"/>
              <w:bottom w:val="single" w:sz="4" w:space="0" w:color="auto"/>
              <w:right w:val="nil"/>
            </w:tcBorders>
          </w:tcPr>
          <w:p w:rsidR="00AA786E" w:rsidRPr="00B23EB1" w:rsidRDefault="00AA786E" w:rsidP="00AA786E">
            <w:pPr>
              <w:jc w:val="center"/>
              <w:rPr>
                <w:rFonts w:ascii="Bodoni 72 Book" w:hAnsi="Bodoni 72 Book"/>
                <w:color w:val="000000" w:themeColor="text1"/>
                <w:sz w:val="20"/>
                <w:szCs w:val="20"/>
              </w:rPr>
            </w:pPr>
            <w:r w:rsidRPr="00B23EB1">
              <w:rPr>
                <w:rFonts w:ascii="Bodoni 72 Book" w:hAnsi="Bodoni 72 Book"/>
                <w:color w:val="000000" w:themeColor="text1"/>
                <w:sz w:val="20"/>
                <w:szCs w:val="20"/>
              </w:rPr>
              <w:t>Q25</w:t>
            </w:r>
          </w:p>
        </w:tc>
        <w:tc>
          <w:tcPr>
            <w:tcW w:w="990" w:type="dxa"/>
            <w:tcBorders>
              <w:top w:val="nil"/>
              <w:left w:val="nil"/>
              <w:bottom w:val="single" w:sz="4" w:space="0" w:color="auto"/>
              <w:right w:val="nil"/>
            </w:tcBorders>
          </w:tcPr>
          <w:p w:rsidR="00AA786E" w:rsidRPr="00B23EB1" w:rsidRDefault="00AA786E" w:rsidP="00AA786E">
            <w:pPr>
              <w:jc w:val="center"/>
              <w:rPr>
                <w:rFonts w:ascii="Bodoni 72 Book" w:hAnsi="Bodoni 72 Book"/>
                <w:color w:val="000000" w:themeColor="text1"/>
                <w:sz w:val="20"/>
                <w:szCs w:val="20"/>
              </w:rPr>
            </w:pPr>
            <w:r w:rsidRPr="00B23EB1">
              <w:rPr>
                <w:rFonts w:ascii="Bodoni 72 Book" w:hAnsi="Bodoni 72 Book"/>
                <w:color w:val="000000" w:themeColor="text1"/>
                <w:sz w:val="20"/>
                <w:szCs w:val="20"/>
              </w:rPr>
              <w:t>Q50</w:t>
            </w:r>
          </w:p>
        </w:tc>
        <w:tc>
          <w:tcPr>
            <w:tcW w:w="990" w:type="dxa"/>
            <w:tcBorders>
              <w:top w:val="nil"/>
              <w:left w:val="nil"/>
              <w:bottom w:val="single" w:sz="4" w:space="0" w:color="auto"/>
              <w:right w:val="nil"/>
            </w:tcBorders>
          </w:tcPr>
          <w:p w:rsidR="00AA786E" w:rsidRPr="00AA786E" w:rsidRDefault="00AA786E" w:rsidP="00AA786E">
            <w:pPr>
              <w:jc w:val="center"/>
              <w:rPr>
                <w:rFonts w:ascii="Bodoni 72 Book" w:hAnsi="Bodoni 72 Book"/>
                <w:color w:val="000000" w:themeColor="text1"/>
                <w:sz w:val="16"/>
                <w:szCs w:val="16"/>
              </w:rPr>
            </w:pPr>
            <w:r w:rsidRPr="00AA786E">
              <w:rPr>
                <w:rFonts w:ascii="Bodoni 72 Book" w:hAnsi="Bodoni 72 Book"/>
                <w:color w:val="000000" w:themeColor="text1"/>
                <w:sz w:val="16"/>
                <w:szCs w:val="16"/>
              </w:rPr>
              <w:t>Q75</w:t>
            </w:r>
          </w:p>
        </w:tc>
        <w:tc>
          <w:tcPr>
            <w:tcW w:w="990" w:type="dxa"/>
            <w:tcBorders>
              <w:top w:val="nil"/>
              <w:left w:val="nil"/>
              <w:bottom w:val="single" w:sz="4" w:space="0" w:color="auto"/>
              <w:right w:val="nil"/>
            </w:tcBorders>
          </w:tcPr>
          <w:p w:rsidR="00AA786E" w:rsidRPr="00AA786E" w:rsidRDefault="00AA786E" w:rsidP="00AA786E">
            <w:pPr>
              <w:jc w:val="center"/>
              <w:rPr>
                <w:rFonts w:ascii="Bodoni 72 Book" w:hAnsi="Bodoni 72 Book"/>
                <w:color w:val="000000" w:themeColor="text1"/>
                <w:sz w:val="16"/>
                <w:szCs w:val="16"/>
              </w:rPr>
            </w:pPr>
            <w:r w:rsidRPr="00AA786E">
              <w:rPr>
                <w:rFonts w:ascii="Bodoni 72 Book" w:hAnsi="Bodoni 72 Book"/>
                <w:color w:val="000000" w:themeColor="text1"/>
                <w:sz w:val="16"/>
                <w:szCs w:val="16"/>
              </w:rPr>
              <w:t>Q90</w:t>
            </w:r>
          </w:p>
        </w:tc>
        <w:tc>
          <w:tcPr>
            <w:tcW w:w="900" w:type="dxa"/>
            <w:tcBorders>
              <w:top w:val="nil"/>
              <w:left w:val="nil"/>
              <w:bottom w:val="single" w:sz="4" w:space="0" w:color="auto"/>
              <w:right w:val="nil"/>
            </w:tcBorders>
          </w:tcPr>
          <w:p w:rsidR="00AA786E" w:rsidRPr="00AA786E" w:rsidRDefault="00AA786E" w:rsidP="00AA786E">
            <w:pPr>
              <w:jc w:val="center"/>
              <w:rPr>
                <w:rFonts w:ascii="Bodoni 72 Book" w:hAnsi="Bodoni 72 Book"/>
                <w:color w:val="000000" w:themeColor="text1"/>
                <w:sz w:val="16"/>
                <w:szCs w:val="16"/>
              </w:rPr>
            </w:pPr>
            <w:r w:rsidRPr="00AA786E">
              <w:rPr>
                <w:rFonts w:ascii="Bodoni 72 Book" w:hAnsi="Bodoni 72 Book"/>
                <w:color w:val="000000" w:themeColor="text1"/>
                <w:sz w:val="16"/>
                <w:szCs w:val="16"/>
              </w:rPr>
              <w:t>Equality test</w:t>
            </w:r>
          </w:p>
        </w:tc>
      </w:tr>
      <w:tr w:rsidR="00AA786E" w:rsidRPr="001724B7" w:rsidTr="000C099E">
        <w:tc>
          <w:tcPr>
            <w:tcW w:w="2425" w:type="dxa"/>
            <w:tcBorders>
              <w:top w:val="single" w:sz="4" w:space="0" w:color="auto"/>
              <w:left w:val="nil"/>
              <w:bottom w:val="nil"/>
              <w:right w:val="nil"/>
            </w:tcBorders>
          </w:tcPr>
          <w:p w:rsidR="00AA786E" w:rsidRPr="000C099E" w:rsidRDefault="00AA786E" w:rsidP="00AA786E">
            <w:pPr>
              <w:rPr>
                <w:rFonts w:ascii="Bodoni 72 Book" w:hAnsi="Bodoni 72 Book"/>
                <w:color w:val="000000" w:themeColor="text1"/>
                <w:sz w:val="16"/>
                <w:szCs w:val="16"/>
              </w:rPr>
            </w:pPr>
            <w:r w:rsidRPr="000C099E">
              <w:rPr>
                <w:rFonts w:ascii="Bodoni 72 Book" w:hAnsi="Bodoni 72 Book"/>
                <w:color w:val="000000" w:themeColor="text1"/>
                <w:sz w:val="16"/>
                <w:szCs w:val="16"/>
              </w:rPr>
              <w:t>Total financial development</w:t>
            </w:r>
          </w:p>
        </w:tc>
        <w:tc>
          <w:tcPr>
            <w:tcW w:w="990" w:type="dxa"/>
            <w:tcBorders>
              <w:top w:val="single" w:sz="4" w:space="0" w:color="auto"/>
              <w:left w:val="nil"/>
              <w:bottom w:val="nil"/>
              <w:right w:val="nil"/>
            </w:tcBorders>
          </w:tcPr>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w:t>
            </w:r>
            <w:r w:rsidR="0079366A" w:rsidRPr="001724B7">
              <w:rPr>
                <w:rFonts w:ascii="Bodoni 72 Book" w:hAnsi="Bodoni 72 Book"/>
                <w:color w:val="000000" w:themeColor="text1"/>
                <w:sz w:val="15"/>
                <w:szCs w:val="15"/>
              </w:rPr>
              <w:t>0909</w:t>
            </w:r>
            <w:r w:rsidRPr="001724B7">
              <w:rPr>
                <w:rFonts w:ascii="Bodoni 72 Book" w:hAnsi="Bodoni 72 Book"/>
                <w:color w:val="000000" w:themeColor="text1"/>
                <w:sz w:val="15"/>
                <w:szCs w:val="15"/>
              </w:rPr>
              <w:t>***</w:t>
            </w:r>
          </w:p>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(0.01</w:t>
            </w:r>
            <w:r w:rsidR="0079366A" w:rsidRPr="001724B7">
              <w:rPr>
                <w:rFonts w:ascii="Bodoni 72 Book" w:hAnsi="Bodoni 72 Book"/>
                <w:color w:val="000000" w:themeColor="text1"/>
                <w:sz w:val="15"/>
                <w:szCs w:val="15"/>
              </w:rPr>
              <w:t>03</w:t>
            </w:r>
            <w:r w:rsidRPr="001724B7">
              <w:rPr>
                <w:rFonts w:ascii="Bodoni 72 Book" w:hAnsi="Bodoni 72 Book"/>
                <w:color w:val="000000" w:themeColor="text1"/>
                <w:sz w:val="15"/>
                <w:szCs w:val="15"/>
              </w:rPr>
              <w:t>)</w:t>
            </w:r>
          </w:p>
        </w:tc>
        <w:tc>
          <w:tcPr>
            <w:tcW w:w="990" w:type="dxa"/>
            <w:tcBorders>
              <w:top w:val="single" w:sz="4" w:space="0" w:color="auto"/>
              <w:left w:val="nil"/>
              <w:bottom w:val="nil"/>
              <w:right w:val="nil"/>
            </w:tcBorders>
          </w:tcPr>
          <w:p w:rsidR="00AA786E" w:rsidRPr="001724B7" w:rsidRDefault="0079366A"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w:t>
            </w:r>
            <w:r w:rsidR="00AA786E" w:rsidRPr="001724B7">
              <w:rPr>
                <w:rFonts w:ascii="Bodoni 72 Book" w:hAnsi="Bodoni 72 Book"/>
                <w:color w:val="000000" w:themeColor="text1"/>
                <w:sz w:val="15"/>
                <w:szCs w:val="15"/>
              </w:rPr>
              <w:t>0.10</w:t>
            </w:r>
            <w:r w:rsidRPr="001724B7">
              <w:rPr>
                <w:rFonts w:ascii="Bodoni 72 Book" w:hAnsi="Bodoni 72 Book"/>
                <w:color w:val="000000" w:themeColor="text1"/>
                <w:sz w:val="15"/>
                <w:szCs w:val="15"/>
              </w:rPr>
              <w:t>31</w:t>
            </w:r>
            <w:r w:rsidR="00AA786E" w:rsidRPr="001724B7">
              <w:rPr>
                <w:rFonts w:ascii="Bodoni 72 Book" w:hAnsi="Bodoni 72 Book"/>
                <w:color w:val="000000" w:themeColor="text1"/>
                <w:sz w:val="15"/>
                <w:szCs w:val="15"/>
              </w:rPr>
              <w:t>***</w:t>
            </w:r>
          </w:p>
          <w:p w:rsidR="0079366A" w:rsidRPr="001724B7" w:rsidRDefault="0079366A"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(0.0223)</w:t>
            </w:r>
          </w:p>
        </w:tc>
        <w:tc>
          <w:tcPr>
            <w:tcW w:w="990" w:type="dxa"/>
            <w:tcBorders>
              <w:top w:val="single" w:sz="4" w:space="0" w:color="auto"/>
              <w:left w:val="nil"/>
              <w:bottom w:val="nil"/>
              <w:right w:val="nil"/>
            </w:tcBorders>
          </w:tcPr>
          <w:p w:rsidR="00AA786E" w:rsidRPr="001724B7" w:rsidRDefault="0079366A"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w:t>
            </w:r>
            <w:r w:rsidR="00AA786E" w:rsidRPr="001724B7">
              <w:rPr>
                <w:rFonts w:ascii="Bodoni 72 Book" w:hAnsi="Bodoni 72 Book"/>
                <w:color w:val="000000" w:themeColor="text1"/>
                <w:sz w:val="15"/>
                <w:szCs w:val="15"/>
              </w:rPr>
              <w:t>0.101</w:t>
            </w:r>
            <w:r w:rsidRPr="001724B7">
              <w:rPr>
                <w:rFonts w:ascii="Bodoni 72 Book" w:hAnsi="Bodoni 72 Book"/>
                <w:color w:val="000000" w:themeColor="text1"/>
                <w:sz w:val="15"/>
                <w:szCs w:val="15"/>
              </w:rPr>
              <w:t>3</w:t>
            </w:r>
            <w:r w:rsidR="00AA786E" w:rsidRPr="001724B7">
              <w:rPr>
                <w:rFonts w:ascii="Bodoni 72 Book" w:hAnsi="Bodoni 72 Book"/>
                <w:color w:val="000000" w:themeColor="text1"/>
                <w:sz w:val="15"/>
                <w:szCs w:val="15"/>
              </w:rPr>
              <w:t>***</w:t>
            </w:r>
          </w:p>
          <w:p w:rsidR="0079366A" w:rsidRPr="001724B7" w:rsidRDefault="00B23EB1" w:rsidP="00AA786E">
            <w:pPr>
              <w:rPr>
                <w:rFonts w:ascii="Bodoni 72 Book" w:hAnsi="Bodoni 72 Book"/>
                <w:sz w:val="15"/>
                <w:szCs w:val="15"/>
              </w:rPr>
            </w:pPr>
            <w:r w:rsidRPr="001724B7">
              <w:rPr>
                <w:rFonts w:ascii="Bodoni 72 Book" w:hAnsi="Bodoni 72 Book"/>
                <w:sz w:val="15"/>
                <w:szCs w:val="15"/>
              </w:rPr>
              <w:t>(0.0146)</w:t>
            </w:r>
          </w:p>
        </w:tc>
        <w:tc>
          <w:tcPr>
            <w:tcW w:w="990" w:type="dxa"/>
            <w:tcBorders>
              <w:top w:val="single" w:sz="4" w:space="0" w:color="auto"/>
              <w:left w:val="nil"/>
              <w:bottom w:val="nil"/>
              <w:right w:val="nil"/>
            </w:tcBorders>
          </w:tcPr>
          <w:p w:rsidR="00AA786E" w:rsidRPr="001724B7" w:rsidRDefault="0060139F"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w:t>
            </w:r>
            <w:r w:rsidR="00AA786E" w:rsidRPr="001724B7">
              <w:rPr>
                <w:rFonts w:ascii="Bodoni 72 Book" w:hAnsi="Bodoni 72 Book"/>
                <w:color w:val="000000" w:themeColor="text1"/>
                <w:sz w:val="15"/>
                <w:szCs w:val="15"/>
              </w:rPr>
              <w:t>0.</w:t>
            </w:r>
            <w:r w:rsidRPr="001724B7">
              <w:rPr>
                <w:rFonts w:ascii="Bodoni 72 Book" w:hAnsi="Bodoni 72 Book"/>
                <w:color w:val="000000" w:themeColor="text1"/>
                <w:sz w:val="15"/>
                <w:szCs w:val="15"/>
              </w:rPr>
              <w:t>0939</w:t>
            </w:r>
            <w:r w:rsidR="00AA786E" w:rsidRPr="001724B7">
              <w:rPr>
                <w:rFonts w:ascii="Bodoni 72 Book" w:hAnsi="Bodoni 72 Book"/>
                <w:color w:val="000000" w:themeColor="text1"/>
                <w:sz w:val="15"/>
                <w:szCs w:val="15"/>
              </w:rPr>
              <w:t>***</w:t>
            </w:r>
          </w:p>
          <w:p w:rsidR="0060139F" w:rsidRPr="001724B7" w:rsidRDefault="0060139F" w:rsidP="00AA786E">
            <w:pPr>
              <w:rPr>
                <w:rFonts w:ascii="Bodoni 72 Book" w:hAnsi="Bodoni 72 Book"/>
                <w:sz w:val="15"/>
                <w:szCs w:val="15"/>
              </w:rPr>
            </w:pPr>
            <w:r w:rsidRPr="001724B7">
              <w:rPr>
                <w:rFonts w:ascii="Bodoni 72 Book" w:hAnsi="Bodoni 72 Book"/>
                <w:sz w:val="15"/>
                <w:szCs w:val="15"/>
              </w:rPr>
              <w:t>(0.0094)</w:t>
            </w:r>
          </w:p>
        </w:tc>
        <w:tc>
          <w:tcPr>
            <w:tcW w:w="990" w:type="dxa"/>
            <w:tcBorders>
              <w:top w:val="single" w:sz="4" w:space="0" w:color="auto"/>
              <w:left w:val="nil"/>
              <w:bottom w:val="nil"/>
              <w:right w:val="nil"/>
            </w:tcBorders>
          </w:tcPr>
          <w:p w:rsidR="00AA786E" w:rsidRPr="001724B7" w:rsidRDefault="0060139F"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w:t>
            </w:r>
            <w:r w:rsidR="00AA786E" w:rsidRPr="001724B7">
              <w:rPr>
                <w:rFonts w:ascii="Bodoni 72 Book" w:hAnsi="Bodoni 72 Book"/>
                <w:color w:val="000000" w:themeColor="text1"/>
                <w:sz w:val="15"/>
                <w:szCs w:val="15"/>
              </w:rPr>
              <w:t>0.</w:t>
            </w:r>
            <w:r w:rsidRPr="001724B7">
              <w:rPr>
                <w:rFonts w:ascii="Bodoni 72 Book" w:hAnsi="Bodoni 72 Book"/>
                <w:color w:val="000000" w:themeColor="text1"/>
                <w:sz w:val="15"/>
                <w:szCs w:val="15"/>
              </w:rPr>
              <w:t>0851</w:t>
            </w:r>
            <w:r w:rsidR="00AA786E" w:rsidRPr="001724B7">
              <w:rPr>
                <w:rFonts w:ascii="Bodoni 72 Book" w:hAnsi="Bodoni 72 Book"/>
                <w:color w:val="000000" w:themeColor="text1"/>
                <w:sz w:val="15"/>
                <w:szCs w:val="15"/>
              </w:rPr>
              <w:t>***</w:t>
            </w:r>
          </w:p>
          <w:p w:rsidR="0060139F" w:rsidRPr="001724B7" w:rsidRDefault="0060139F" w:rsidP="00AA786E">
            <w:pPr>
              <w:rPr>
                <w:rFonts w:ascii="Bodoni 72 Book" w:hAnsi="Bodoni 72 Book"/>
                <w:sz w:val="15"/>
                <w:szCs w:val="15"/>
              </w:rPr>
            </w:pPr>
            <w:r w:rsidRPr="001724B7">
              <w:rPr>
                <w:rFonts w:ascii="Bodoni 72 Book" w:hAnsi="Bodoni 72 Book"/>
                <w:sz w:val="15"/>
                <w:szCs w:val="15"/>
              </w:rPr>
              <w:t>(0.0121)</w:t>
            </w:r>
          </w:p>
        </w:tc>
        <w:tc>
          <w:tcPr>
            <w:tcW w:w="990" w:type="dxa"/>
            <w:tcBorders>
              <w:top w:val="single" w:sz="4" w:space="0" w:color="auto"/>
              <w:left w:val="nil"/>
              <w:bottom w:val="nil"/>
              <w:right w:val="nil"/>
            </w:tcBorders>
          </w:tcPr>
          <w:p w:rsidR="00AA786E" w:rsidRPr="001724B7" w:rsidRDefault="00B47546"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w:t>
            </w:r>
            <w:r w:rsidR="00AA786E" w:rsidRPr="001724B7">
              <w:rPr>
                <w:rFonts w:ascii="Bodoni 72 Book" w:hAnsi="Bodoni 72 Book"/>
                <w:color w:val="000000" w:themeColor="text1"/>
                <w:sz w:val="15"/>
                <w:szCs w:val="15"/>
              </w:rPr>
              <w:t>0.</w:t>
            </w:r>
            <w:r w:rsidRPr="001724B7">
              <w:rPr>
                <w:rFonts w:ascii="Bodoni 72 Book" w:hAnsi="Bodoni 72 Book"/>
                <w:color w:val="000000" w:themeColor="text1"/>
                <w:sz w:val="15"/>
                <w:szCs w:val="15"/>
              </w:rPr>
              <w:t>0805</w:t>
            </w:r>
            <w:r w:rsidR="00AA786E" w:rsidRPr="001724B7">
              <w:rPr>
                <w:rFonts w:ascii="Bodoni 72 Book" w:hAnsi="Bodoni 72 Book"/>
                <w:color w:val="000000" w:themeColor="text1"/>
                <w:sz w:val="15"/>
                <w:szCs w:val="15"/>
              </w:rPr>
              <w:t>***</w:t>
            </w:r>
          </w:p>
          <w:p w:rsidR="00B47546" w:rsidRPr="001724B7" w:rsidRDefault="00B47546" w:rsidP="00AA786E">
            <w:pPr>
              <w:rPr>
                <w:rFonts w:ascii="Bodoni 72 Book" w:hAnsi="Bodoni 72 Book"/>
                <w:sz w:val="15"/>
                <w:szCs w:val="15"/>
              </w:rPr>
            </w:pPr>
            <w:r w:rsidRPr="001724B7">
              <w:rPr>
                <w:rFonts w:ascii="Bodoni 72 Book" w:hAnsi="Bodoni 72 Book"/>
                <w:sz w:val="15"/>
                <w:szCs w:val="15"/>
              </w:rPr>
              <w:t>(0.0154)</w:t>
            </w:r>
          </w:p>
        </w:tc>
        <w:tc>
          <w:tcPr>
            <w:tcW w:w="900" w:type="dxa"/>
            <w:tcBorders>
              <w:top w:val="single" w:sz="4" w:space="0" w:color="auto"/>
              <w:left w:val="nil"/>
              <w:bottom w:val="nil"/>
              <w:right w:val="nil"/>
            </w:tcBorders>
          </w:tcPr>
          <w:p w:rsidR="00AA786E" w:rsidRPr="001724B7" w:rsidRDefault="00FC3975" w:rsidP="00AA786E">
            <w:pPr>
              <w:rPr>
                <w:rFonts w:ascii="Bodoni 72 Book" w:hAnsi="Bodoni 72 Book"/>
                <w:sz w:val="15"/>
                <w:szCs w:val="15"/>
              </w:rPr>
            </w:pPr>
            <w:r w:rsidRPr="001724B7">
              <w:rPr>
                <w:rFonts w:ascii="Bodoni 72 Book" w:hAnsi="Bodoni 72 Book"/>
                <w:sz w:val="15"/>
                <w:szCs w:val="15"/>
              </w:rPr>
              <w:t xml:space="preserve">  </w:t>
            </w:r>
            <w:r w:rsidR="0073029E" w:rsidRPr="001724B7">
              <w:rPr>
                <w:rFonts w:ascii="Bodoni 72 Book" w:hAnsi="Bodoni 72 Book"/>
                <w:sz w:val="15"/>
                <w:szCs w:val="15"/>
              </w:rPr>
              <w:t>3</w:t>
            </w:r>
            <w:r w:rsidRPr="001724B7">
              <w:rPr>
                <w:rFonts w:ascii="Bodoni 72 Book" w:hAnsi="Bodoni 72 Book"/>
                <w:sz w:val="15"/>
                <w:szCs w:val="15"/>
              </w:rPr>
              <w:t>.</w:t>
            </w:r>
            <w:r w:rsidR="0073029E" w:rsidRPr="001724B7">
              <w:rPr>
                <w:rFonts w:ascii="Bodoni 72 Book" w:hAnsi="Bodoni 72 Book"/>
                <w:sz w:val="15"/>
                <w:szCs w:val="15"/>
              </w:rPr>
              <w:t>27</w:t>
            </w:r>
          </w:p>
          <w:p w:rsidR="00FC3975" w:rsidRPr="001724B7" w:rsidRDefault="00FC3975" w:rsidP="00AA786E">
            <w:pPr>
              <w:rPr>
                <w:rFonts w:ascii="Bodoni 72 Book" w:hAnsi="Bodoni 72 Book"/>
                <w:sz w:val="15"/>
                <w:szCs w:val="15"/>
              </w:rPr>
            </w:pPr>
            <w:r w:rsidRPr="001724B7">
              <w:rPr>
                <w:rFonts w:ascii="Bodoni 72 Book" w:hAnsi="Bodoni 72 Book"/>
                <w:sz w:val="15"/>
                <w:szCs w:val="15"/>
              </w:rPr>
              <w:t xml:space="preserve"> (0.0</w:t>
            </w:r>
            <w:r w:rsidR="006D25C8" w:rsidRPr="001724B7">
              <w:rPr>
                <w:rFonts w:ascii="Bodoni 72 Book" w:hAnsi="Bodoni 72 Book"/>
                <w:sz w:val="15"/>
                <w:szCs w:val="15"/>
              </w:rPr>
              <w:t>11</w:t>
            </w:r>
            <w:r w:rsidRPr="001724B7">
              <w:rPr>
                <w:rFonts w:ascii="Bodoni 72 Book" w:hAnsi="Bodoni 72 Book"/>
                <w:sz w:val="15"/>
                <w:szCs w:val="15"/>
              </w:rPr>
              <w:t>)</w:t>
            </w:r>
          </w:p>
        </w:tc>
      </w:tr>
      <w:tr w:rsidR="00AA786E" w:rsidRPr="001724B7" w:rsidTr="000C099E">
        <w:tc>
          <w:tcPr>
            <w:tcW w:w="2425" w:type="dxa"/>
            <w:tcBorders>
              <w:top w:val="nil"/>
              <w:left w:val="nil"/>
              <w:bottom w:val="nil"/>
              <w:right w:val="nil"/>
            </w:tcBorders>
          </w:tcPr>
          <w:p w:rsidR="00AA786E" w:rsidRPr="000C099E" w:rsidRDefault="00AA786E" w:rsidP="00AA786E">
            <w:pPr>
              <w:rPr>
                <w:rFonts w:ascii="Bodoni 72 Book" w:hAnsi="Bodoni 72 Book"/>
                <w:color w:val="000000" w:themeColor="text1"/>
                <w:sz w:val="16"/>
                <w:szCs w:val="16"/>
              </w:rPr>
            </w:pPr>
            <w:r w:rsidRPr="000C099E">
              <w:rPr>
                <w:rFonts w:ascii="Bodoni 72 Book" w:hAnsi="Bodoni 72 Book"/>
                <w:color w:val="000000" w:themeColor="text1"/>
                <w:sz w:val="16"/>
                <w:szCs w:val="16"/>
              </w:rPr>
              <w:t>Growth of GDP per capita</w:t>
            </w:r>
          </w:p>
        </w:tc>
        <w:tc>
          <w:tcPr>
            <w:tcW w:w="990" w:type="dxa"/>
            <w:tcBorders>
              <w:top w:val="nil"/>
              <w:left w:val="nil"/>
              <w:bottom w:val="nil"/>
              <w:right w:val="nil"/>
            </w:tcBorders>
          </w:tcPr>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-0.02</w:t>
            </w:r>
            <w:r w:rsidR="0079366A" w:rsidRPr="001724B7">
              <w:rPr>
                <w:rFonts w:ascii="Bodoni 72 Book" w:hAnsi="Bodoni 72 Book"/>
                <w:color w:val="000000" w:themeColor="text1"/>
                <w:sz w:val="15"/>
                <w:szCs w:val="15"/>
              </w:rPr>
              <w:t>66</w:t>
            </w:r>
          </w:p>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(0.03</w:t>
            </w:r>
            <w:r w:rsidR="0079366A" w:rsidRPr="001724B7">
              <w:rPr>
                <w:rFonts w:ascii="Bodoni 72 Book" w:hAnsi="Bodoni 72 Book"/>
                <w:color w:val="000000" w:themeColor="text1"/>
                <w:sz w:val="15"/>
                <w:szCs w:val="15"/>
              </w:rPr>
              <w:t>00</w:t>
            </w:r>
            <w:r w:rsidRPr="001724B7">
              <w:rPr>
                <w:rFonts w:ascii="Bodoni 72 Book" w:hAnsi="Bodoni 72 Book"/>
                <w:color w:val="000000" w:themeColor="text1"/>
                <w:sz w:val="15"/>
                <w:szCs w:val="15"/>
              </w:rPr>
              <w:t>)</w:t>
            </w:r>
          </w:p>
        </w:tc>
        <w:tc>
          <w:tcPr>
            <w:tcW w:w="990" w:type="dxa"/>
            <w:tcBorders>
              <w:top w:val="nil"/>
              <w:left w:val="nil"/>
              <w:bottom w:val="nil"/>
              <w:right w:val="nil"/>
            </w:tcBorders>
          </w:tcPr>
          <w:p w:rsidR="00AA786E" w:rsidRPr="001724B7" w:rsidRDefault="0079366A"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-0.0404</w:t>
            </w:r>
          </w:p>
          <w:p w:rsidR="0079366A" w:rsidRPr="001724B7" w:rsidRDefault="0079366A"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(0.0778)</w:t>
            </w:r>
          </w:p>
        </w:tc>
        <w:tc>
          <w:tcPr>
            <w:tcW w:w="990" w:type="dxa"/>
            <w:tcBorders>
              <w:top w:val="nil"/>
              <w:left w:val="nil"/>
              <w:bottom w:val="nil"/>
              <w:right w:val="nil"/>
            </w:tcBorders>
          </w:tcPr>
          <w:p w:rsidR="00AA786E" w:rsidRPr="001724B7" w:rsidRDefault="00B23EB1"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-0.0556</w:t>
            </w:r>
          </w:p>
          <w:p w:rsidR="00B23EB1" w:rsidRPr="001724B7" w:rsidRDefault="00B23EB1"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(0.0495)</w:t>
            </w:r>
          </w:p>
        </w:tc>
        <w:tc>
          <w:tcPr>
            <w:tcW w:w="990" w:type="dxa"/>
            <w:tcBorders>
              <w:top w:val="nil"/>
              <w:left w:val="nil"/>
              <w:bottom w:val="nil"/>
              <w:right w:val="nil"/>
            </w:tcBorders>
          </w:tcPr>
          <w:p w:rsidR="00AA786E" w:rsidRPr="001724B7" w:rsidRDefault="0060139F"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-0.0392</w:t>
            </w:r>
          </w:p>
          <w:p w:rsidR="0060139F" w:rsidRPr="001724B7" w:rsidRDefault="0060139F"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(0.0328)</w:t>
            </w:r>
          </w:p>
        </w:tc>
        <w:tc>
          <w:tcPr>
            <w:tcW w:w="990" w:type="dxa"/>
            <w:tcBorders>
              <w:top w:val="nil"/>
              <w:left w:val="nil"/>
              <w:bottom w:val="nil"/>
              <w:right w:val="nil"/>
            </w:tcBorders>
          </w:tcPr>
          <w:p w:rsidR="00AA786E" w:rsidRPr="001724B7" w:rsidRDefault="0060139F"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-0.0250</w:t>
            </w:r>
          </w:p>
          <w:p w:rsidR="0060139F" w:rsidRPr="001724B7" w:rsidRDefault="0060139F"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(0.0427)</w:t>
            </w:r>
          </w:p>
        </w:tc>
        <w:tc>
          <w:tcPr>
            <w:tcW w:w="990" w:type="dxa"/>
            <w:tcBorders>
              <w:top w:val="nil"/>
              <w:left w:val="nil"/>
              <w:bottom w:val="nil"/>
              <w:right w:val="nil"/>
            </w:tcBorders>
          </w:tcPr>
          <w:p w:rsidR="00AA786E" w:rsidRPr="001724B7" w:rsidRDefault="00B47546"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0.0178</w:t>
            </w:r>
          </w:p>
          <w:p w:rsidR="00B47546" w:rsidRPr="001724B7" w:rsidRDefault="00B47546"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(0.0541)</w:t>
            </w:r>
          </w:p>
        </w:tc>
        <w:tc>
          <w:tcPr>
            <w:tcW w:w="900" w:type="dxa"/>
            <w:tcBorders>
              <w:top w:val="nil"/>
              <w:left w:val="nil"/>
              <w:bottom w:val="nil"/>
              <w:right w:val="nil"/>
            </w:tcBorders>
          </w:tcPr>
          <w:p w:rsidR="00AA786E" w:rsidRPr="001724B7" w:rsidRDefault="0004163A"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w:t>
            </w:r>
            <w:r w:rsidR="00460208" w:rsidRPr="001724B7">
              <w:rPr>
                <w:rFonts w:ascii="Bodoni 72 Book" w:hAnsi="Bodoni 72 Book"/>
                <w:color w:val="000000" w:themeColor="text1"/>
                <w:sz w:val="15"/>
                <w:szCs w:val="15"/>
              </w:rPr>
              <w:t>12.23</w:t>
            </w:r>
          </w:p>
          <w:p w:rsidR="0004163A" w:rsidRPr="001724B7" w:rsidRDefault="0004163A"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w:t>
            </w:r>
            <w:r w:rsidR="00460208" w:rsidRPr="001724B7">
              <w:rPr>
                <w:rFonts w:ascii="Bodoni 72 Book" w:hAnsi="Bodoni 72 Book"/>
                <w:color w:val="000000" w:themeColor="text1"/>
                <w:sz w:val="15"/>
                <w:szCs w:val="15"/>
              </w:rPr>
              <w:t>297</w:t>
            </w:r>
            <w:r w:rsidRPr="001724B7">
              <w:rPr>
                <w:rFonts w:ascii="Bodoni 72 Book" w:hAnsi="Bodoni 72 Book"/>
                <w:color w:val="000000" w:themeColor="text1"/>
                <w:sz w:val="15"/>
                <w:szCs w:val="15"/>
              </w:rPr>
              <w:t>)</w:t>
            </w:r>
          </w:p>
        </w:tc>
      </w:tr>
      <w:tr w:rsidR="00AA786E" w:rsidRPr="001724B7" w:rsidTr="000C099E">
        <w:tc>
          <w:tcPr>
            <w:tcW w:w="2425" w:type="dxa"/>
            <w:tcBorders>
              <w:top w:val="nil"/>
              <w:left w:val="nil"/>
              <w:bottom w:val="nil"/>
              <w:right w:val="nil"/>
            </w:tcBorders>
          </w:tcPr>
          <w:p w:rsidR="00AA786E" w:rsidRPr="000C099E" w:rsidRDefault="00AA786E" w:rsidP="00AA786E">
            <w:pPr>
              <w:rPr>
                <w:rFonts w:ascii="Bodoni 72 Book" w:hAnsi="Bodoni 72 Book"/>
                <w:color w:val="000000" w:themeColor="text1"/>
                <w:sz w:val="16"/>
                <w:szCs w:val="16"/>
              </w:rPr>
            </w:pPr>
            <w:r w:rsidRPr="000C099E">
              <w:rPr>
                <w:rFonts w:ascii="Bodoni 72 Book" w:hAnsi="Bodoni 72 Book"/>
                <w:color w:val="000000" w:themeColor="text1"/>
                <w:sz w:val="16"/>
                <w:szCs w:val="16"/>
              </w:rPr>
              <w:t xml:space="preserve"> Inflation</w:t>
            </w:r>
          </w:p>
        </w:tc>
        <w:tc>
          <w:tcPr>
            <w:tcW w:w="990" w:type="dxa"/>
            <w:tcBorders>
              <w:top w:val="nil"/>
              <w:left w:val="nil"/>
              <w:bottom w:val="nil"/>
              <w:right w:val="nil"/>
            </w:tcBorders>
          </w:tcPr>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w:t>
            </w:r>
            <w:r w:rsidR="0079366A" w:rsidRPr="001724B7">
              <w:rPr>
                <w:rFonts w:ascii="Bodoni 72 Book" w:hAnsi="Bodoni 72 Book"/>
                <w:color w:val="000000" w:themeColor="text1"/>
                <w:sz w:val="15"/>
                <w:szCs w:val="15"/>
              </w:rPr>
              <w:t>49</w:t>
            </w:r>
          </w:p>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w:t>
            </w:r>
            <w:r w:rsidR="0079366A" w:rsidRPr="001724B7">
              <w:rPr>
                <w:rFonts w:ascii="Bodoni 72 Book" w:hAnsi="Bodoni 72 Book"/>
                <w:color w:val="000000" w:themeColor="text1"/>
                <w:sz w:val="15"/>
                <w:szCs w:val="15"/>
              </w:rPr>
              <w:t>64</w:t>
            </w:r>
            <w:r w:rsidRPr="001724B7">
              <w:rPr>
                <w:rFonts w:ascii="Bodoni 72 Book" w:hAnsi="Bodoni 72 Book"/>
                <w:color w:val="000000" w:themeColor="text1"/>
                <w:sz w:val="15"/>
                <w:szCs w:val="15"/>
              </w:rPr>
              <w:t>)</w:t>
            </w:r>
          </w:p>
        </w:tc>
        <w:tc>
          <w:tcPr>
            <w:tcW w:w="990" w:type="dxa"/>
            <w:tcBorders>
              <w:top w:val="nil"/>
              <w:left w:val="nil"/>
              <w:bottom w:val="nil"/>
              <w:right w:val="nil"/>
            </w:tcBorders>
          </w:tcPr>
          <w:p w:rsidR="00AA786E" w:rsidRPr="001724B7" w:rsidRDefault="0079366A"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-0.0006</w:t>
            </w:r>
          </w:p>
          <w:p w:rsidR="0079366A" w:rsidRPr="001724B7" w:rsidRDefault="0079366A"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(0.0146)</w:t>
            </w:r>
          </w:p>
        </w:tc>
        <w:tc>
          <w:tcPr>
            <w:tcW w:w="990" w:type="dxa"/>
            <w:tcBorders>
              <w:top w:val="nil"/>
              <w:left w:val="nil"/>
              <w:bottom w:val="nil"/>
              <w:right w:val="nil"/>
            </w:tcBorders>
          </w:tcPr>
          <w:p w:rsidR="00AA786E" w:rsidRPr="001724B7" w:rsidRDefault="00B23EB1"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-0.0005</w:t>
            </w:r>
          </w:p>
          <w:p w:rsidR="00B23EB1" w:rsidRPr="001724B7" w:rsidRDefault="00B23EB1"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(0.0097)</w:t>
            </w:r>
          </w:p>
        </w:tc>
        <w:tc>
          <w:tcPr>
            <w:tcW w:w="990" w:type="dxa"/>
            <w:tcBorders>
              <w:top w:val="nil"/>
              <w:left w:val="nil"/>
              <w:bottom w:val="nil"/>
              <w:right w:val="nil"/>
            </w:tcBorders>
          </w:tcPr>
          <w:p w:rsidR="00AA786E" w:rsidRPr="001724B7" w:rsidRDefault="0060139F"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-0.0038</w:t>
            </w:r>
          </w:p>
          <w:p w:rsidR="0060139F" w:rsidRPr="001724B7" w:rsidRDefault="0060139F"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(0.0064)</w:t>
            </w:r>
          </w:p>
        </w:tc>
        <w:tc>
          <w:tcPr>
            <w:tcW w:w="990" w:type="dxa"/>
            <w:tcBorders>
              <w:top w:val="nil"/>
              <w:left w:val="nil"/>
              <w:bottom w:val="nil"/>
              <w:right w:val="nil"/>
            </w:tcBorders>
          </w:tcPr>
          <w:p w:rsidR="00AA786E" w:rsidRPr="001724B7" w:rsidRDefault="0060139F"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-0.0060</w:t>
            </w:r>
          </w:p>
          <w:p w:rsidR="0060139F" w:rsidRPr="001724B7" w:rsidRDefault="0060139F"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(0.0083)</w:t>
            </w:r>
          </w:p>
        </w:tc>
        <w:tc>
          <w:tcPr>
            <w:tcW w:w="990" w:type="dxa"/>
            <w:tcBorders>
              <w:top w:val="nil"/>
              <w:left w:val="nil"/>
              <w:bottom w:val="nil"/>
              <w:right w:val="nil"/>
            </w:tcBorders>
          </w:tcPr>
          <w:p w:rsidR="00AA786E" w:rsidRPr="001724B7" w:rsidRDefault="00B47546"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-0.0074</w:t>
            </w:r>
          </w:p>
          <w:p w:rsidR="00B47546" w:rsidRPr="001724B7" w:rsidRDefault="00B47546"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(0.0105)</w:t>
            </w:r>
          </w:p>
        </w:tc>
        <w:tc>
          <w:tcPr>
            <w:tcW w:w="900" w:type="dxa"/>
            <w:tcBorders>
              <w:top w:val="nil"/>
              <w:left w:val="nil"/>
              <w:bottom w:val="nil"/>
              <w:right w:val="nil"/>
            </w:tcBorders>
          </w:tcPr>
          <w:p w:rsidR="00AA786E" w:rsidRPr="001724B7" w:rsidRDefault="0004163A"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1.08</w:t>
            </w:r>
          </w:p>
          <w:p w:rsidR="0004163A" w:rsidRPr="001724B7" w:rsidRDefault="0004163A"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(0.367)</w:t>
            </w:r>
          </w:p>
        </w:tc>
      </w:tr>
      <w:tr w:rsidR="00AA786E" w:rsidRPr="001724B7" w:rsidTr="000C099E">
        <w:tc>
          <w:tcPr>
            <w:tcW w:w="2425" w:type="dxa"/>
            <w:tcBorders>
              <w:top w:val="nil"/>
              <w:left w:val="nil"/>
              <w:bottom w:val="nil"/>
              <w:right w:val="nil"/>
            </w:tcBorders>
          </w:tcPr>
          <w:p w:rsidR="00AA786E" w:rsidRPr="000C099E" w:rsidRDefault="00AA786E" w:rsidP="00AA786E">
            <w:pPr>
              <w:rPr>
                <w:rFonts w:ascii="Bodoni 72 Book" w:hAnsi="Bodoni 72 Book"/>
                <w:color w:val="000000" w:themeColor="text1"/>
                <w:sz w:val="16"/>
                <w:szCs w:val="16"/>
              </w:rPr>
            </w:pPr>
            <w:r w:rsidRPr="000C099E">
              <w:rPr>
                <w:rFonts w:ascii="Bodoni 72 Book" w:hAnsi="Bodoni 72 Book"/>
                <w:color w:val="000000" w:themeColor="text1"/>
                <w:sz w:val="16"/>
                <w:szCs w:val="16"/>
              </w:rPr>
              <w:t>Trade openness</w:t>
            </w:r>
          </w:p>
        </w:tc>
        <w:tc>
          <w:tcPr>
            <w:tcW w:w="990" w:type="dxa"/>
            <w:tcBorders>
              <w:top w:val="nil"/>
              <w:left w:val="nil"/>
              <w:bottom w:val="nil"/>
              <w:right w:val="nil"/>
            </w:tcBorders>
          </w:tcPr>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0.01</w:t>
            </w:r>
            <w:r w:rsidR="0079366A" w:rsidRPr="001724B7">
              <w:rPr>
                <w:rFonts w:ascii="Bodoni 72 Book" w:hAnsi="Bodoni 72 Book"/>
                <w:color w:val="000000" w:themeColor="text1"/>
                <w:sz w:val="15"/>
                <w:szCs w:val="15"/>
              </w:rPr>
              <w:t>36*</w:t>
            </w:r>
            <w:r w:rsidRPr="001724B7">
              <w:rPr>
                <w:rFonts w:ascii="Bodoni 72 Book" w:hAnsi="Bodoni 72 Book"/>
                <w:color w:val="000000" w:themeColor="text1"/>
                <w:sz w:val="15"/>
                <w:szCs w:val="15"/>
              </w:rPr>
              <w:t>*</w:t>
            </w:r>
          </w:p>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(0.009)</w:t>
            </w:r>
          </w:p>
        </w:tc>
        <w:tc>
          <w:tcPr>
            <w:tcW w:w="990" w:type="dxa"/>
            <w:tcBorders>
              <w:top w:val="nil"/>
              <w:left w:val="nil"/>
              <w:bottom w:val="nil"/>
              <w:right w:val="nil"/>
            </w:tcBorders>
          </w:tcPr>
          <w:p w:rsidR="00AA786E" w:rsidRPr="001724B7" w:rsidRDefault="0079366A"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0.0028</w:t>
            </w:r>
          </w:p>
          <w:p w:rsidR="0079366A" w:rsidRPr="001724B7" w:rsidRDefault="0079366A"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(0.157)</w:t>
            </w:r>
          </w:p>
        </w:tc>
        <w:tc>
          <w:tcPr>
            <w:tcW w:w="990" w:type="dxa"/>
            <w:tcBorders>
              <w:top w:val="nil"/>
              <w:left w:val="nil"/>
              <w:bottom w:val="nil"/>
              <w:right w:val="nil"/>
            </w:tcBorders>
          </w:tcPr>
          <w:p w:rsidR="00AA786E" w:rsidRPr="001724B7" w:rsidRDefault="00B23EB1"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0.0095</w:t>
            </w:r>
          </w:p>
          <w:p w:rsidR="00B23EB1" w:rsidRPr="001724B7" w:rsidRDefault="00B23EB1"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(0.0103)</w:t>
            </w:r>
          </w:p>
        </w:tc>
        <w:tc>
          <w:tcPr>
            <w:tcW w:w="990" w:type="dxa"/>
            <w:tcBorders>
              <w:top w:val="nil"/>
              <w:left w:val="nil"/>
              <w:bottom w:val="nil"/>
              <w:right w:val="nil"/>
            </w:tcBorders>
          </w:tcPr>
          <w:p w:rsidR="00AA786E" w:rsidRPr="001724B7" w:rsidRDefault="0060139F"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0.0161*</w:t>
            </w:r>
          </w:p>
          <w:p w:rsidR="0060139F" w:rsidRPr="001724B7" w:rsidRDefault="0060139F"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(0.0071)</w:t>
            </w:r>
          </w:p>
        </w:tc>
        <w:tc>
          <w:tcPr>
            <w:tcW w:w="990" w:type="dxa"/>
            <w:tcBorders>
              <w:top w:val="nil"/>
              <w:left w:val="nil"/>
              <w:bottom w:val="nil"/>
              <w:right w:val="nil"/>
            </w:tcBorders>
          </w:tcPr>
          <w:p w:rsidR="00AA786E" w:rsidRPr="001724B7" w:rsidRDefault="0060139F"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0.0217**</w:t>
            </w:r>
          </w:p>
          <w:p w:rsidR="0060139F" w:rsidRPr="001724B7" w:rsidRDefault="0060139F"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(0.0089)</w:t>
            </w:r>
          </w:p>
        </w:tc>
        <w:tc>
          <w:tcPr>
            <w:tcW w:w="990" w:type="dxa"/>
            <w:tcBorders>
              <w:top w:val="nil"/>
              <w:left w:val="nil"/>
              <w:bottom w:val="nil"/>
              <w:right w:val="nil"/>
            </w:tcBorders>
          </w:tcPr>
          <w:p w:rsidR="00AA786E" w:rsidRPr="001724B7" w:rsidRDefault="00B47546"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0.0247**</w:t>
            </w:r>
          </w:p>
          <w:p w:rsidR="00B47546" w:rsidRPr="001724B7" w:rsidRDefault="00B47546"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(0.0112)</w:t>
            </w:r>
          </w:p>
        </w:tc>
        <w:tc>
          <w:tcPr>
            <w:tcW w:w="900" w:type="dxa"/>
            <w:tcBorders>
              <w:top w:val="nil"/>
              <w:left w:val="nil"/>
              <w:bottom w:val="nil"/>
              <w:right w:val="nil"/>
            </w:tcBorders>
          </w:tcPr>
          <w:p w:rsidR="00AA786E" w:rsidRPr="001724B7" w:rsidRDefault="00246571"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2.22</w:t>
            </w:r>
          </w:p>
          <w:p w:rsidR="00246571" w:rsidRPr="001724B7" w:rsidRDefault="00246571"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(0.064)</w:t>
            </w:r>
          </w:p>
        </w:tc>
      </w:tr>
      <w:tr w:rsidR="00AA786E" w:rsidRPr="001724B7" w:rsidTr="000C099E">
        <w:tc>
          <w:tcPr>
            <w:tcW w:w="2425" w:type="dxa"/>
            <w:tcBorders>
              <w:top w:val="nil"/>
              <w:left w:val="nil"/>
              <w:bottom w:val="nil"/>
              <w:right w:val="nil"/>
            </w:tcBorders>
          </w:tcPr>
          <w:p w:rsidR="00AA786E" w:rsidRPr="000C099E" w:rsidRDefault="00AA786E" w:rsidP="00AA786E">
            <w:pPr>
              <w:rPr>
                <w:rFonts w:ascii="Bodoni 72 Book" w:hAnsi="Bodoni 72 Book"/>
                <w:color w:val="000000" w:themeColor="text1"/>
                <w:sz w:val="16"/>
                <w:szCs w:val="16"/>
              </w:rPr>
            </w:pPr>
            <w:r w:rsidRPr="000C099E">
              <w:rPr>
                <w:rFonts w:ascii="Bodoni 72 Book" w:hAnsi="Bodoni 72 Book"/>
                <w:color w:val="000000" w:themeColor="text1"/>
                <w:sz w:val="16"/>
                <w:szCs w:val="16"/>
              </w:rPr>
              <w:t xml:space="preserve">Government </w:t>
            </w:r>
            <w:r w:rsidR="000B24DC" w:rsidRPr="000C099E">
              <w:rPr>
                <w:rFonts w:ascii="Bodoni 72 Book" w:hAnsi="Bodoni 72 Book"/>
                <w:color w:val="000000" w:themeColor="text1"/>
                <w:sz w:val="16"/>
                <w:szCs w:val="16"/>
              </w:rPr>
              <w:t>consumption</w:t>
            </w:r>
          </w:p>
        </w:tc>
        <w:tc>
          <w:tcPr>
            <w:tcW w:w="990" w:type="dxa"/>
            <w:tcBorders>
              <w:top w:val="nil"/>
              <w:left w:val="nil"/>
              <w:bottom w:val="nil"/>
              <w:right w:val="nil"/>
            </w:tcBorders>
          </w:tcPr>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0.06</w:t>
            </w:r>
            <w:r w:rsidR="0079366A" w:rsidRPr="001724B7">
              <w:rPr>
                <w:rFonts w:ascii="Bodoni 72 Book" w:hAnsi="Bodoni 72 Book"/>
                <w:color w:val="000000" w:themeColor="text1"/>
                <w:sz w:val="15"/>
                <w:szCs w:val="15"/>
              </w:rPr>
              <w:t>72*</w:t>
            </w:r>
            <w:r w:rsidRPr="001724B7">
              <w:rPr>
                <w:rFonts w:ascii="Bodoni 72 Book" w:hAnsi="Bodoni 72 Book"/>
                <w:color w:val="000000" w:themeColor="text1"/>
                <w:sz w:val="15"/>
                <w:szCs w:val="15"/>
              </w:rPr>
              <w:t>*</w:t>
            </w:r>
          </w:p>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(0.035)</w:t>
            </w:r>
          </w:p>
        </w:tc>
        <w:tc>
          <w:tcPr>
            <w:tcW w:w="990" w:type="dxa"/>
            <w:tcBorders>
              <w:top w:val="nil"/>
              <w:left w:val="nil"/>
              <w:bottom w:val="nil"/>
              <w:right w:val="nil"/>
            </w:tcBorders>
          </w:tcPr>
          <w:p w:rsidR="00AA786E" w:rsidRPr="001724B7" w:rsidRDefault="0079366A"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0.0717</w:t>
            </w:r>
          </w:p>
          <w:p w:rsidR="0079366A" w:rsidRPr="001724B7" w:rsidRDefault="0079366A"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(0.0719)</w:t>
            </w:r>
          </w:p>
        </w:tc>
        <w:tc>
          <w:tcPr>
            <w:tcW w:w="990" w:type="dxa"/>
            <w:tcBorders>
              <w:top w:val="nil"/>
              <w:left w:val="nil"/>
              <w:bottom w:val="nil"/>
              <w:right w:val="nil"/>
            </w:tcBorders>
          </w:tcPr>
          <w:p w:rsidR="00AA786E" w:rsidRPr="001724B7" w:rsidRDefault="00B23EB1"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0.0648</w:t>
            </w:r>
          </w:p>
          <w:p w:rsidR="00B23EB1" w:rsidRPr="001724B7" w:rsidRDefault="00B23EB1"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(0.0478)</w:t>
            </w:r>
          </w:p>
        </w:tc>
        <w:tc>
          <w:tcPr>
            <w:tcW w:w="990" w:type="dxa"/>
            <w:tcBorders>
              <w:top w:val="nil"/>
              <w:left w:val="nil"/>
              <w:bottom w:val="nil"/>
              <w:right w:val="nil"/>
            </w:tcBorders>
          </w:tcPr>
          <w:p w:rsidR="00AA786E" w:rsidRPr="001724B7" w:rsidRDefault="0060139F"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0.0747**</w:t>
            </w:r>
          </w:p>
          <w:p w:rsidR="0060139F" w:rsidRPr="001724B7" w:rsidRDefault="0060139F"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(0.0317)</w:t>
            </w:r>
          </w:p>
        </w:tc>
        <w:tc>
          <w:tcPr>
            <w:tcW w:w="990" w:type="dxa"/>
            <w:tcBorders>
              <w:top w:val="nil"/>
              <w:left w:val="nil"/>
              <w:bottom w:val="nil"/>
              <w:right w:val="nil"/>
            </w:tcBorders>
          </w:tcPr>
          <w:p w:rsidR="00AA786E" w:rsidRPr="001724B7" w:rsidRDefault="0060139F"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0.0844**</w:t>
            </w:r>
          </w:p>
          <w:p w:rsidR="0060139F" w:rsidRPr="001724B7" w:rsidRDefault="0060139F"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(0.0412)</w:t>
            </w:r>
          </w:p>
        </w:tc>
        <w:tc>
          <w:tcPr>
            <w:tcW w:w="990" w:type="dxa"/>
            <w:tcBorders>
              <w:top w:val="nil"/>
              <w:left w:val="nil"/>
              <w:bottom w:val="nil"/>
              <w:right w:val="nil"/>
            </w:tcBorders>
          </w:tcPr>
          <w:p w:rsidR="00AA786E" w:rsidRPr="001724B7" w:rsidRDefault="00B47546"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0.0903*</w:t>
            </w:r>
          </w:p>
          <w:p w:rsidR="00B47546" w:rsidRPr="001724B7" w:rsidRDefault="00B47546"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(0.0522)</w:t>
            </w:r>
          </w:p>
        </w:tc>
        <w:tc>
          <w:tcPr>
            <w:tcW w:w="900" w:type="dxa"/>
            <w:tcBorders>
              <w:top w:val="nil"/>
              <w:left w:val="nil"/>
              <w:bottom w:val="nil"/>
              <w:right w:val="nil"/>
            </w:tcBorders>
          </w:tcPr>
          <w:p w:rsidR="00AA786E" w:rsidRPr="001724B7" w:rsidRDefault="00246571"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3.89</w:t>
            </w:r>
          </w:p>
          <w:p w:rsidR="00246571" w:rsidRPr="001724B7" w:rsidRDefault="00246571"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w:t>
            </w:r>
            <w:r w:rsidR="00CF2799" w:rsidRPr="001724B7">
              <w:rPr>
                <w:rFonts w:ascii="Bodoni 72 Book" w:hAnsi="Bodoni 72 Book"/>
                <w:color w:val="000000" w:themeColor="text1"/>
                <w:sz w:val="15"/>
                <w:szCs w:val="15"/>
              </w:rPr>
              <w:t>4</w:t>
            </w:r>
            <w:r w:rsidRPr="001724B7">
              <w:rPr>
                <w:rFonts w:ascii="Bodoni 72 Book" w:hAnsi="Bodoni 72 Book"/>
                <w:color w:val="000000" w:themeColor="text1"/>
                <w:sz w:val="15"/>
                <w:szCs w:val="15"/>
              </w:rPr>
              <w:t>)</w:t>
            </w:r>
          </w:p>
        </w:tc>
      </w:tr>
      <w:tr w:rsidR="00AA786E" w:rsidRPr="001724B7" w:rsidTr="000C099E">
        <w:tc>
          <w:tcPr>
            <w:tcW w:w="2425" w:type="dxa"/>
            <w:tcBorders>
              <w:top w:val="nil"/>
              <w:left w:val="nil"/>
              <w:bottom w:val="nil"/>
              <w:right w:val="nil"/>
            </w:tcBorders>
          </w:tcPr>
          <w:p w:rsidR="00AA786E" w:rsidRPr="000C099E" w:rsidRDefault="00AA786E" w:rsidP="00AA786E">
            <w:pPr>
              <w:rPr>
                <w:rFonts w:ascii="Bodoni 72 Book" w:hAnsi="Bodoni 72 Book"/>
                <w:color w:val="000000" w:themeColor="text1"/>
                <w:sz w:val="16"/>
                <w:szCs w:val="16"/>
              </w:rPr>
            </w:pPr>
            <w:r w:rsidRPr="000C099E">
              <w:rPr>
                <w:rFonts w:ascii="Bodoni 72 Book" w:hAnsi="Bodoni 72 Book"/>
                <w:color w:val="000000" w:themeColor="text1"/>
                <w:sz w:val="16"/>
                <w:szCs w:val="16"/>
              </w:rPr>
              <w:t>Representative government</w:t>
            </w:r>
          </w:p>
        </w:tc>
        <w:tc>
          <w:tcPr>
            <w:tcW w:w="990" w:type="dxa"/>
            <w:tcBorders>
              <w:top w:val="nil"/>
              <w:left w:val="nil"/>
              <w:bottom w:val="nil"/>
              <w:right w:val="nil"/>
            </w:tcBorders>
          </w:tcPr>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-0.01</w:t>
            </w:r>
            <w:r w:rsidR="0079366A" w:rsidRPr="001724B7">
              <w:rPr>
                <w:rFonts w:ascii="Bodoni 72 Book" w:hAnsi="Bodoni 72 Book"/>
                <w:color w:val="000000" w:themeColor="text1"/>
                <w:sz w:val="15"/>
                <w:szCs w:val="15"/>
              </w:rPr>
              <w:t>19</w:t>
            </w:r>
            <w:r w:rsidRPr="001724B7">
              <w:rPr>
                <w:rFonts w:ascii="Bodoni 72 Book" w:hAnsi="Bodoni 72 Book"/>
                <w:color w:val="000000" w:themeColor="text1"/>
                <w:sz w:val="15"/>
                <w:szCs w:val="15"/>
              </w:rPr>
              <w:t>**</w:t>
            </w:r>
          </w:p>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w:t>
            </w:r>
            <w:r w:rsidR="0079366A" w:rsidRPr="001724B7">
              <w:rPr>
                <w:rFonts w:ascii="Bodoni 72 Book" w:hAnsi="Bodoni 72 Book"/>
                <w:color w:val="000000" w:themeColor="text1"/>
                <w:sz w:val="15"/>
                <w:szCs w:val="15"/>
              </w:rPr>
              <w:t>0060</w:t>
            </w:r>
            <w:r w:rsidRPr="001724B7">
              <w:rPr>
                <w:rFonts w:ascii="Bodoni 72 Book" w:hAnsi="Bodoni 72 Book"/>
                <w:color w:val="000000" w:themeColor="text1"/>
                <w:sz w:val="15"/>
                <w:szCs w:val="15"/>
              </w:rPr>
              <w:t>)</w:t>
            </w:r>
          </w:p>
        </w:tc>
        <w:tc>
          <w:tcPr>
            <w:tcW w:w="990" w:type="dxa"/>
            <w:tcBorders>
              <w:top w:val="nil"/>
              <w:left w:val="nil"/>
              <w:bottom w:val="nil"/>
              <w:right w:val="nil"/>
            </w:tcBorders>
          </w:tcPr>
          <w:p w:rsidR="00AA786E" w:rsidRPr="001724B7" w:rsidRDefault="0079366A"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-0.0252*</w:t>
            </w:r>
          </w:p>
          <w:p w:rsidR="0079366A" w:rsidRPr="001724B7" w:rsidRDefault="0079366A"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(0.0144)</w:t>
            </w:r>
          </w:p>
        </w:tc>
        <w:tc>
          <w:tcPr>
            <w:tcW w:w="990" w:type="dxa"/>
            <w:tcBorders>
              <w:top w:val="nil"/>
              <w:left w:val="nil"/>
              <w:bottom w:val="nil"/>
              <w:right w:val="nil"/>
            </w:tcBorders>
          </w:tcPr>
          <w:p w:rsidR="00AA786E" w:rsidRPr="001724B7" w:rsidRDefault="00B23EB1"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-0.0164*</w:t>
            </w:r>
          </w:p>
          <w:p w:rsidR="00B23EB1" w:rsidRPr="001724B7" w:rsidRDefault="00B23EB1"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(0.0095)</w:t>
            </w:r>
          </w:p>
        </w:tc>
        <w:tc>
          <w:tcPr>
            <w:tcW w:w="990" w:type="dxa"/>
            <w:tcBorders>
              <w:top w:val="nil"/>
              <w:left w:val="nil"/>
              <w:bottom w:val="nil"/>
              <w:right w:val="nil"/>
            </w:tcBorders>
          </w:tcPr>
          <w:p w:rsidR="00AA786E" w:rsidRPr="001724B7" w:rsidRDefault="0060139F"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-0.0108*</w:t>
            </w:r>
          </w:p>
          <w:p w:rsidR="0060139F" w:rsidRPr="001724B7" w:rsidRDefault="0060139F"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(0.0064)</w:t>
            </w:r>
          </w:p>
        </w:tc>
        <w:tc>
          <w:tcPr>
            <w:tcW w:w="990" w:type="dxa"/>
            <w:tcBorders>
              <w:top w:val="nil"/>
              <w:left w:val="nil"/>
              <w:bottom w:val="nil"/>
              <w:right w:val="nil"/>
            </w:tcBorders>
          </w:tcPr>
          <w:p w:rsidR="00AA786E" w:rsidRPr="001724B7" w:rsidRDefault="0060139F"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-0.0053</w:t>
            </w:r>
          </w:p>
          <w:p w:rsidR="0060139F" w:rsidRPr="001724B7" w:rsidRDefault="0060139F"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w:t>
            </w:r>
            <w:r w:rsidR="00B47546" w:rsidRPr="001724B7">
              <w:rPr>
                <w:rFonts w:ascii="Bodoni 72 Book" w:hAnsi="Bodoni 72 Book"/>
                <w:color w:val="000000" w:themeColor="text1"/>
                <w:sz w:val="15"/>
                <w:szCs w:val="15"/>
              </w:rPr>
              <w:t>0.0082)</w:t>
            </w:r>
          </w:p>
        </w:tc>
        <w:tc>
          <w:tcPr>
            <w:tcW w:w="990" w:type="dxa"/>
            <w:tcBorders>
              <w:top w:val="nil"/>
              <w:left w:val="nil"/>
              <w:bottom w:val="nil"/>
              <w:right w:val="nil"/>
            </w:tcBorders>
          </w:tcPr>
          <w:p w:rsidR="00AA786E" w:rsidRPr="001724B7" w:rsidRDefault="00B47546"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-0.0029</w:t>
            </w:r>
          </w:p>
          <w:p w:rsidR="00B47546" w:rsidRPr="001724B7" w:rsidRDefault="00B47546"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(0.0104)</w:t>
            </w:r>
          </w:p>
        </w:tc>
        <w:tc>
          <w:tcPr>
            <w:tcW w:w="900" w:type="dxa"/>
            <w:tcBorders>
              <w:top w:val="nil"/>
              <w:left w:val="nil"/>
              <w:bottom w:val="nil"/>
              <w:right w:val="nil"/>
            </w:tcBorders>
          </w:tcPr>
          <w:p w:rsidR="00AA786E" w:rsidRPr="001724B7" w:rsidRDefault="00246571"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1.65</w:t>
            </w:r>
          </w:p>
          <w:p w:rsidR="00246571" w:rsidRPr="001724B7" w:rsidRDefault="00246571"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(0.159)</w:t>
            </w:r>
          </w:p>
        </w:tc>
      </w:tr>
      <w:tr w:rsidR="00AA786E" w:rsidRPr="001724B7" w:rsidTr="000C099E">
        <w:tc>
          <w:tcPr>
            <w:tcW w:w="2425" w:type="dxa"/>
            <w:tcBorders>
              <w:top w:val="nil"/>
              <w:left w:val="nil"/>
              <w:bottom w:val="nil"/>
              <w:right w:val="nil"/>
            </w:tcBorders>
          </w:tcPr>
          <w:p w:rsidR="00AA786E" w:rsidRPr="000C099E" w:rsidRDefault="00AA786E" w:rsidP="00AA786E">
            <w:pPr>
              <w:rPr>
                <w:rFonts w:ascii="Bodoni 72 Book" w:hAnsi="Bodoni 72 Book"/>
                <w:color w:val="000000" w:themeColor="text1"/>
                <w:sz w:val="16"/>
                <w:szCs w:val="16"/>
              </w:rPr>
            </w:pPr>
            <w:r w:rsidRPr="000C099E">
              <w:rPr>
                <w:rFonts w:ascii="Bodoni 72 Book" w:hAnsi="Bodoni 72 Book"/>
                <w:color w:val="000000" w:themeColor="text1"/>
                <w:sz w:val="16"/>
                <w:szCs w:val="16"/>
              </w:rPr>
              <w:t>Crisis</w:t>
            </w:r>
          </w:p>
        </w:tc>
        <w:tc>
          <w:tcPr>
            <w:tcW w:w="990" w:type="dxa"/>
            <w:tcBorders>
              <w:top w:val="nil"/>
              <w:left w:val="nil"/>
              <w:bottom w:val="nil"/>
              <w:right w:val="nil"/>
            </w:tcBorders>
          </w:tcPr>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w:t>
            </w:r>
            <w:r w:rsidR="0079366A" w:rsidRPr="001724B7">
              <w:rPr>
                <w:rFonts w:ascii="Bodoni 72 Book" w:hAnsi="Bodoni 72 Book"/>
                <w:color w:val="000000" w:themeColor="text1"/>
                <w:sz w:val="15"/>
                <w:szCs w:val="15"/>
              </w:rPr>
              <w:t>8158</w:t>
            </w:r>
            <w:r w:rsidRPr="001724B7">
              <w:rPr>
                <w:rFonts w:ascii="Bodoni 72 Book" w:hAnsi="Bodoni 72 Book"/>
                <w:color w:val="000000" w:themeColor="text1"/>
                <w:sz w:val="15"/>
                <w:szCs w:val="15"/>
              </w:rPr>
              <w:t>***</w:t>
            </w:r>
          </w:p>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w:t>
            </w:r>
            <w:r w:rsidR="0079366A" w:rsidRPr="001724B7">
              <w:rPr>
                <w:rFonts w:ascii="Bodoni 72 Book" w:hAnsi="Bodoni 72 Book"/>
                <w:color w:val="000000" w:themeColor="text1"/>
                <w:sz w:val="15"/>
                <w:szCs w:val="15"/>
              </w:rPr>
              <w:t>2455</w:t>
            </w:r>
            <w:r w:rsidRPr="001724B7">
              <w:rPr>
                <w:rFonts w:ascii="Bodoni 72 Book" w:hAnsi="Bodoni 72 Book"/>
                <w:color w:val="000000" w:themeColor="text1"/>
                <w:sz w:val="15"/>
                <w:szCs w:val="15"/>
              </w:rPr>
              <w:t>)</w:t>
            </w:r>
          </w:p>
        </w:tc>
        <w:tc>
          <w:tcPr>
            <w:tcW w:w="990" w:type="dxa"/>
            <w:tcBorders>
              <w:top w:val="nil"/>
              <w:left w:val="nil"/>
              <w:bottom w:val="nil"/>
              <w:right w:val="nil"/>
            </w:tcBorders>
          </w:tcPr>
          <w:p w:rsidR="00AA786E" w:rsidRPr="001724B7" w:rsidRDefault="0079366A"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1.2283**</w:t>
            </w:r>
          </w:p>
          <w:p w:rsidR="0079366A" w:rsidRPr="001724B7" w:rsidRDefault="0079366A"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(0.5335)</w:t>
            </w:r>
          </w:p>
        </w:tc>
        <w:tc>
          <w:tcPr>
            <w:tcW w:w="990" w:type="dxa"/>
            <w:tcBorders>
              <w:top w:val="nil"/>
              <w:left w:val="nil"/>
              <w:bottom w:val="nil"/>
              <w:right w:val="nil"/>
            </w:tcBorders>
          </w:tcPr>
          <w:p w:rsidR="00AA786E" w:rsidRPr="001724B7" w:rsidRDefault="00B23EB1"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0.2914*</w:t>
            </w:r>
          </w:p>
          <w:p w:rsidR="00B23EB1" w:rsidRPr="001724B7" w:rsidRDefault="00B23EB1"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(0.1713)</w:t>
            </w:r>
          </w:p>
        </w:tc>
        <w:tc>
          <w:tcPr>
            <w:tcW w:w="990" w:type="dxa"/>
            <w:tcBorders>
              <w:top w:val="nil"/>
              <w:left w:val="nil"/>
              <w:bottom w:val="nil"/>
              <w:right w:val="nil"/>
            </w:tcBorders>
          </w:tcPr>
          <w:p w:rsidR="00AA786E" w:rsidRPr="001724B7" w:rsidRDefault="0060139F"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0.2323**</w:t>
            </w:r>
          </w:p>
          <w:p w:rsidR="0060139F" w:rsidRPr="001724B7" w:rsidRDefault="0060139F"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(0.1145)</w:t>
            </w:r>
          </w:p>
        </w:tc>
        <w:tc>
          <w:tcPr>
            <w:tcW w:w="990" w:type="dxa"/>
            <w:tcBorders>
              <w:top w:val="nil"/>
              <w:left w:val="nil"/>
              <w:bottom w:val="nil"/>
              <w:right w:val="nil"/>
            </w:tcBorders>
          </w:tcPr>
          <w:p w:rsidR="00AA786E" w:rsidRPr="001724B7" w:rsidRDefault="00B47546"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0.1911</w:t>
            </w:r>
          </w:p>
          <w:p w:rsidR="00B47546" w:rsidRPr="001724B7" w:rsidRDefault="00B47546"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(0.1473)</w:t>
            </w:r>
          </w:p>
        </w:tc>
        <w:tc>
          <w:tcPr>
            <w:tcW w:w="990" w:type="dxa"/>
            <w:tcBorders>
              <w:top w:val="nil"/>
              <w:left w:val="nil"/>
              <w:bottom w:val="nil"/>
              <w:right w:val="nil"/>
            </w:tcBorders>
          </w:tcPr>
          <w:p w:rsidR="00AA786E" w:rsidRPr="001724B7" w:rsidRDefault="00B47546"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0.1655</w:t>
            </w:r>
          </w:p>
          <w:p w:rsidR="00B47546" w:rsidRPr="001724B7" w:rsidRDefault="00B47546"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(0.1866)</w:t>
            </w:r>
          </w:p>
        </w:tc>
        <w:tc>
          <w:tcPr>
            <w:tcW w:w="900" w:type="dxa"/>
            <w:tcBorders>
              <w:top w:val="nil"/>
              <w:left w:val="nil"/>
              <w:bottom w:val="nil"/>
              <w:right w:val="nil"/>
            </w:tcBorders>
          </w:tcPr>
          <w:p w:rsidR="00AA786E" w:rsidRPr="001724B7" w:rsidRDefault="00EA4F3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0.47</w:t>
            </w:r>
          </w:p>
          <w:p w:rsidR="00EA4F3E" w:rsidRPr="001724B7" w:rsidRDefault="00EA4F3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(0.758)</w:t>
            </w:r>
          </w:p>
        </w:tc>
      </w:tr>
      <w:tr w:rsidR="0079366A" w:rsidRPr="001724B7" w:rsidTr="000C099E">
        <w:tc>
          <w:tcPr>
            <w:tcW w:w="2425" w:type="dxa"/>
            <w:tcBorders>
              <w:top w:val="nil"/>
              <w:left w:val="nil"/>
              <w:bottom w:val="nil"/>
              <w:right w:val="nil"/>
            </w:tcBorders>
          </w:tcPr>
          <w:p w:rsidR="0079366A" w:rsidRPr="000C099E" w:rsidRDefault="0079366A" w:rsidP="0079366A">
            <w:pPr>
              <w:rPr>
                <w:rFonts w:ascii="Bodoni 72 Book" w:hAnsi="Bodoni 72 Book"/>
                <w:color w:val="000000" w:themeColor="text1"/>
                <w:sz w:val="16"/>
                <w:szCs w:val="16"/>
              </w:rPr>
            </w:pPr>
            <w:r w:rsidRPr="000C099E">
              <w:rPr>
                <w:rFonts w:ascii="Bodoni 72 Book" w:hAnsi="Bodoni 72 Book"/>
                <w:color w:val="000000" w:themeColor="text1"/>
                <w:sz w:val="16"/>
                <w:szCs w:val="16"/>
              </w:rPr>
              <w:t>Observations</w:t>
            </w:r>
          </w:p>
        </w:tc>
        <w:tc>
          <w:tcPr>
            <w:tcW w:w="990" w:type="dxa"/>
            <w:tcBorders>
              <w:top w:val="nil"/>
              <w:left w:val="nil"/>
              <w:bottom w:val="nil"/>
              <w:right w:val="nil"/>
            </w:tcBorders>
          </w:tcPr>
          <w:p w:rsidR="0079366A" w:rsidRPr="001724B7" w:rsidRDefault="0079366A" w:rsidP="0079366A">
            <w:pPr>
              <w:rPr>
                <w:rFonts w:ascii="Bodoni 72 Book" w:hAnsi="Bodoni 72 Book"/>
                <w:color w:val="000000" w:themeColor="text1"/>
                <w:sz w:val="15"/>
                <w:szCs w:val="15"/>
              </w:rPr>
            </w:pPr>
            <w:r w:rsidRPr="001724B7">
              <w:rPr>
                <w:rFonts w:ascii="Bodoni 72 Book" w:hAnsi="Bodoni 72 Book"/>
                <w:color w:val="000000" w:themeColor="text1"/>
                <w:sz w:val="15"/>
                <w:szCs w:val="15"/>
              </w:rPr>
              <w:t>794</w:t>
            </w:r>
          </w:p>
        </w:tc>
        <w:tc>
          <w:tcPr>
            <w:tcW w:w="990" w:type="dxa"/>
            <w:tcBorders>
              <w:top w:val="nil"/>
              <w:left w:val="nil"/>
              <w:bottom w:val="nil"/>
              <w:right w:val="nil"/>
            </w:tcBorders>
          </w:tcPr>
          <w:p w:rsidR="0079366A" w:rsidRPr="001724B7" w:rsidRDefault="0079366A" w:rsidP="0079366A">
            <w:pPr>
              <w:rPr>
                <w:sz w:val="15"/>
                <w:szCs w:val="15"/>
              </w:rPr>
            </w:pPr>
            <w:r w:rsidRPr="001724B7">
              <w:rPr>
                <w:rFonts w:ascii="Bodoni 72 Book" w:hAnsi="Bodoni 72 Book"/>
                <w:color w:val="000000" w:themeColor="text1"/>
                <w:sz w:val="15"/>
                <w:szCs w:val="15"/>
              </w:rPr>
              <w:t>794</w:t>
            </w:r>
          </w:p>
        </w:tc>
        <w:tc>
          <w:tcPr>
            <w:tcW w:w="990" w:type="dxa"/>
            <w:tcBorders>
              <w:top w:val="nil"/>
              <w:left w:val="nil"/>
              <w:bottom w:val="nil"/>
              <w:right w:val="nil"/>
            </w:tcBorders>
          </w:tcPr>
          <w:p w:rsidR="0079366A" w:rsidRPr="001724B7" w:rsidRDefault="0079366A" w:rsidP="0079366A">
            <w:pPr>
              <w:rPr>
                <w:sz w:val="15"/>
                <w:szCs w:val="15"/>
              </w:rPr>
            </w:pPr>
            <w:r w:rsidRPr="001724B7">
              <w:rPr>
                <w:rFonts w:ascii="Bodoni 72 Book" w:hAnsi="Bodoni 72 Book"/>
                <w:color w:val="000000" w:themeColor="text1"/>
                <w:sz w:val="15"/>
                <w:szCs w:val="15"/>
              </w:rPr>
              <w:t>794</w:t>
            </w:r>
          </w:p>
        </w:tc>
        <w:tc>
          <w:tcPr>
            <w:tcW w:w="990" w:type="dxa"/>
            <w:tcBorders>
              <w:top w:val="nil"/>
              <w:left w:val="nil"/>
              <w:bottom w:val="nil"/>
              <w:right w:val="nil"/>
            </w:tcBorders>
          </w:tcPr>
          <w:p w:rsidR="0079366A" w:rsidRPr="001724B7" w:rsidRDefault="0079366A" w:rsidP="0079366A">
            <w:pPr>
              <w:rPr>
                <w:sz w:val="15"/>
                <w:szCs w:val="15"/>
              </w:rPr>
            </w:pPr>
            <w:r w:rsidRPr="001724B7">
              <w:rPr>
                <w:rFonts w:ascii="Bodoni 72 Book" w:hAnsi="Bodoni 72 Book"/>
                <w:color w:val="000000" w:themeColor="text1"/>
                <w:sz w:val="15"/>
                <w:szCs w:val="15"/>
              </w:rPr>
              <w:t>794</w:t>
            </w:r>
          </w:p>
        </w:tc>
        <w:tc>
          <w:tcPr>
            <w:tcW w:w="990" w:type="dxa"/>
            <w:tcBorders>
              <w:top w:val="nil"/>
              <w:left w:val="nil"/>
              <w:bottom w:val="nil"/>
              <w:right w:val="nil"/>
            </w:tcBorders>
          </w:tcPr>
          <w:p w:rsidR="0079366A" w:rsidRPr="001724B7" w:rsidRDefault="0079366A" w:rsidP="0079366A">
            <w:pPr>
              <w:rPr>
                <w:sz w:val="15"/>
                <w:szCs w:val="15"/>
              </w:rPr>
            </w:pPr>
            <w:r w:rsidRPr="001724B7">
              <w:rPr>
                <w:rFonts w:ascii="Bodoni 72 Book" w:hAnsi="Bodoni 72 Book"/>
                <w:color w:val="000000" w:themeColor="text1"/>
                <w:sz w:val="15"/>
                <w:szCs w:val="15"/>
              </w:rPr>
              <w:t>794</w:t>
            </w:r>
          </w:p>
        </w:tc>
        <w:tc>
          <w:tcPr>
            <w:tcW w:w="990" w:type="dxa"/>
            <w:tcBorders>
              <w:top w:val="nil"/>
              <w:left w:val="nil"/>
              <w:bottom w:val="nil"/>
              <w:right w:val="nil"/>
            </w:tcBorders>
          </w:tcPr>
          <w:p w:rsidR="0079366A" w:rsidRPr="001724B7" w:rsidRDefault="0079366A" w:rsidP="0079366A">
            <w:pPr>
              <w:rPr>
                <w:sz w:val="15"/>
                <w:szCs w:val="15"/>
              </w:rPr>
            </w:pPr>
            <w:r w:rsidRPr="001724B7">
              <w:rPr>
                <w:rFonts w:ascii="Bodoni 72 Book" w:hAnsi="Bodoni 72 Book"/>
                <w:color w:val="000000" w:themeColor="text1"/>
                <w:sz w:val="15"/>
                <w:szCs w:val="15"/>
              </w:rPr>
              <w:t>794</w:t>
            </w:r>
          </w:p>
        </w:tc>
        <w:tc>
          <w:tcPr>
            <w:tcW w:w="900" w:type="dxa"/>
            <w:tcBorders>
              <w:top w:val="nil"/>
              <w:left w:val="nil"/>
              <w:bottom w:val="nil"/>
              <w:right w:val="nil"/>
            </w:tcBorders>
          </w:tcPr>
          <w:p w:rsidR="0079366A" w:rsidRPr="001724B7" w:rsidRDefault="0079366A" w:rsidP="0079366A">
            <w:pPr>
              <w:rPr>
                <w:rFonts w:ascii="Bodoni 72 Book" w:hAnsi="Bodoni 72 Book"/>
                <w:color w:val="000000" w:themeColor="text1"/>
                <w:sz w:val="15"/>
                <w:szCs w:val="15"/>
              </w:rPr>
            </w:pPr>
          </w:p>
        </w:tc>
      </w:tr>
      <w:tr w:rsidR="00AA786E" w:rsidRPr="001724B7" w:rsidTr="000C099E">
        <w:tc>
          <w:tcPr>
            <w:tcW w:w="2425" w:type="dxa"/>
            <w:tcBorders>
              <w:top w:val="nil"/>
              <w:left w:val="nil"/>
              <w:bottom w:val="nil"/>
              <w:right w:val="nil"/>
            </w:tcBorders>
          </w:tcPr>
          <w:p w:rsidR="00AA786E" w:rsidRPr="000C099E" w:rsidRDefault="00AA786E" w:rsidP="00AA786E">
            <w:pPr>
              <w:rPr>
                <w:rFonts w:ascii="Bodoni 72 Book" w:hAnsi="Bodoni 72 Book"/>
                <w:color w:val="000000" w:themeColor="text1"/>
                <w:sz w:val="16"/>
                <w:szCs w:val="16"/>
              </w:rPr>
            </w:pPr>
            <w:r w:rsidRPr="000C099E">
              <w:rPr>
                <w:rFonts w:ascii="Bodoni 72 Book" w:hAnsi="Bodoni 72 Book"/>
                <w:color w:val="000000" w:themeColor="text1"/>
                <w:sz w:val="16"/>
                <w:szCs w:val="16"/>
              </w:rPr>
              <w:t>R</w:t>
            </w:r>
            <w:r w:rsidRPr="000C099E">
              <w:rPr>
                <w:rFonts w:ascii="Bodoni 72 Book" w:hAnsi="Bodoni 72 Book"/>
                <w:color w:val="000000" w:themeColor="text1"/>
                <w:sz w:val="16"/>
                <w:szCs w:val="16"/>
                <w:vertAlign w:val="superscript"/>
              </w:rPr>
              <w:t>2</w:t>
            </w:r>
          </w:p>
        </w:tc>
        <w:tc>
          <w:tcPr>
            <w:tcW w:w="990" w:type="dxa"/>
            <w:tcBorders>
              <w:top w:val="nil"/>
              <w:left w:val="nil"/>
              <w:bottom w:val="nil"/>
              <w:right w:val="nil"/>
            </w:tcBorders>
          </w:tcPr>
          <w:p w:rsidR="00AA786E" w:rsidRPr="001724B7" w:rsidRDefault="00E91DA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0.086</w:t>
            </w:r>
          </w:p>
        </w:tc>
        <w:tc>
          <w:tcPr>
            <w:tcW w:w="990" w:type="dxa"/>
            <w:tcBorders>
              <w:top w:val="nil"/>
              <w:left w:val="nil"/>
              <w:bottom w:val="nil"/>
              <w:right w:val="nil"/>
            </w:tcBorders>
          </w:tcPr>
          <w:p w:rsidR="00AA786E" w:rsidRPr="001724B7" w:rsidRDefault="00E91DA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0.040</w:t>
            </w:r>
          </w:p>
        </w:tc>
        <w:tc>
          <w:tcPr>
            <w:tcW w:w="990" w:type="dxa"/>
            <w:tcBorders>
              <w:top w:val="nil"/>
              <w:left w:val="nil"/>
              <w:bottom w:val="nil"/>
              <w:right w:val="nil"/>
            </w:tcBorders>
          </w:tcPr>
          <w:p w:rsidR="00AA786E" w:rsidRPr="001724B7" w:rsidRDefault="00E91DA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0.021</w:t>
            </w:r>
          </w:p>
        </w:tc>
        <w:tc>
          <w:tcPr>
            <w:tcW w:w="990" w:type="dxa"/>
            <w:tcBorders>
              <w:top w:val="nil"/>
              <w:left w:val="nil"/>
              <w:bottom w:val="nil"/>
              <w:right w:val="nil"/>
            </w:tcBorders>
          </w:tcPr>
          <w:p w:rsidR="00AA786E" w:rsidRPr="001724B7" w:rsidRDefault="00E91DA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0.026</w:t>
            </w:r>
          </w:p>
        </w:tc>
        <w:tc>
          <w:tcPr>
            <w:tcW w:w="990" w:type="dxa"/>
            <w:tcBorders>
              <w:top w:val="nil"/>
              <w:left w:val="nil"/>
              <w:bottom w:val="nil"/>
              <w:right w:val="nil"/>
            </w:tcBorders>
          </w:tcPr>
          <w:p w:rsidR="00AA786E" w:rsidRPr="001724B7" w:rsidRDefault="00E91DA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0.025</w:t>
            </w:r>
          </w:p>
        </w:tc>
        <w:tc>
          <w:tcPr>
            <w:tcW w:w="990" w:type="dxa"/>
            <w:tcBorders>
              <w:top w:val="nil"/>
              <w:left w:val="nil"/>
              <w:bottom w:val="nil"/>
              <w:right w:val="nil"/>
            </w:tcBorders>
          </w:tcPr>
          <w:p w:rsidR="00AA786E" w:rsidRPr="001724B7" w:rsidRDefault="00E91DA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0.095</w:t>
            </w:r>
          </w:p>
        </w:tc>
        <w:tc>
          <w:tcPr>
            <w:tcW w:w="900" w:type="dxa"/>
            <w:tcBorders>
              <w:top w:val="nil"/>
              <w:left w:val="nil"/>
              <w:bottom w:val="nil"/>
              <w:right w:val="nil"/>
            </w:tcBorders>
          </w:tcPr>
          <w:p w:rsidR="00AA786E" w:rsidRPr="001724B7" w:rsidRDefault="00AA786E" w:rsidP="00AA786E">
            <w:pPr>
              <w:rPr>
                <w:rFonts w:ascii="Bodoni 72 Book" w:hAnsi="Bodoni 72 Book"/>
                <w:color w:val="000000" w:themeColor="text1"/>
                <w:sz w:val="15"/>
                <w:szCs w:val="15"/>
              </w:rPr>
            </w:pPr>
          </w:p>
        </w:tc>
      </w:tr>
      <w:tr w:rsidR="00AA786E" w:rsidRPr="001724B7" w:rsidTr="000C099E">
        <w:tc>
          <w:tcPr>
            <w:tcW w:w="2425" w:type="dxa"/>
            <w:tcBorders>
              <w:top w:val="nil"/>
              <w:left w:val="nil"/>
              <w:bottom w:val="nil"/>
              <w:right w:val="nil"/>
            </w:tcBorders>
          </w:tcPr>
          <w:p w:rsidR="00AA786E" w:rsidRPr="000C099E" w:rsidRDefault="00AA786E" w:rsidP="00AA786E">
            <w:pPr>
              <w:rPr>
                <w:rFonts w:ascii="Bodoni 72 Book" w:hAnsi="Bodoni 72 Book"/>
                <w:color w:val="000000" w:themeColor="text1"/>
                <w:sz w:val="16"/>
                <w:szCs w:val="16"/>
              </w:rPr>
            </w:pPr>
            <w:r w:rsidRPr="000C099E">
              <w:rPr>
                <w:rFonts w:ascii="Bodoni 72 Book" w:hAnsi="Bodoni 72 Book"/>
                <w:color w:val="000000" w:themeColor="text1"/>
                <w:sz w:val="16"/>
                <w:szCs w:val="16"/>
              </w:rPr>
              <w:t>Financial institutions development</w:t>
            </w:r>
          </w:p>
        </w:tc>
        <w:tc>
          <w:tcPr>
            <w:tcW w:w="990" w:type="dxa"/>
            <w:tcBorders>
              <w:top w:val="nil"/>
              <w:left w:val="nil"/>
              <w:bottom w:val="nil"/>
              <w:right w:val="nil"/>
            </w:tcBorders>
          </w:tcPr>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0.07</w:t>
            </w:r>
            <w:r w:rsidR="00A85C90" w:rsidRPr="001724B7">
              <w:rPr>
                <w:rFonts w:ascii="Bodoni 72 Book" w:hAnsi="Bodoni 72 Book"/>
                <w:color w:val="000000" w:themeColor="text1"/>
                <w:sz w:val="15"/>
                <w:szCs w:val="15"/>
              </w:rPr>
              <w:t>04</w:t>
            </w:r>
            <w:r w:rsidRPr="001724B7">
              <w:rPr>
                <w:rFonts w:ascii="Bodoni 72 Book" w:hAnsi="Bodoni 72 Book"/>
                <w:color w:val="000000" w:themeColor="text1"/>
                <w:sz w:val="15"/>
                <w:szCs w:val="15"/>
              </w:rPr>
              <w:t>***</w:t>
            </w:r>
          </w:p>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(0.013</w:t>
            </w:r>
            <w:r w:rsidR="00A85C90" w:rsidRPr="001724B7">
              <w:rPr>
                <w:rFonts w:ascii="Bodoni 72 Book" w:hAnsi="Bodoni 72 Book"/>
                <w:color w:val="000000" w:themeColor="text1"/>
                <w:sz w:val="15"/>
                <w:szCs w:val="15"/>
              </w:rPr>
              <w:t>4</w:t>
            </w:r>
            <w:r w:rsidRPr="001724B7">
              <w:rPr>
                <w:rFonts w:ascii="Bodoni 72 Book" w:hAnsi="Bodoni 72 Book"/>
                <w:color w:val="000000" w:themeColor="text1"/>
                <w:sz w:val="15"/>
                <w:szCs w:val="15"/>
              </w:rPr>
              <w:t>)</w:t>
            </w:r>
          </w:p>
        </w:tc>
        <w:tc>
          <w:tcPr>
            <w:tcW w:w="990" w:type="dxa"/>
            <w:tcBorders>
              <w:top w:val="nil"/>
              <w:left w:val="nil"/>
              <w:bottom w:val="nil"/>
              <w:right w:val="nil"/>
            </w:tcBorders>
          </w:tcPr>
          <w:p w:rsidR="00AA786E" w:rsidRPr="001724B7" w:rsidRDefault="00A85C90"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0.1030***</w:t>
            </w:r>
          </w:p>
          <w:p w:rsidR="00A85C90" w:rsidRPr="001724B7" w:rsidRDefault="00A85C90"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(0.0317)</w:t>
            </w:r>
          </w:p>
        </w:tc>
        <w:tc>
          <w:tcPr>
            <w:tcW w:w="990" w:type="dxa"/>
            <w:tcBorders>
              <w:top w:val="nil"/>
              <w:left w:val="nil"/>
              <w:bottom w:val="nil"/>
              <w:right w:val="nil"/>
            </w:tcBorders>
          </w:tcPr>
          <w:p w:rsidR="00AA786E" w:rsidRPr="001724B7" w:rsidRDefault="0020309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0.0857***</w:t>
            </w:r>
          </w:p>
          <w:p w:rsidR="0020309B" w:rsidRPr="001724B7" w:rsidRDefault="0020309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(0.0204)</w:t>
            </w:r>
          </w:p>
        </w:tc>
        <w:tc>
          <w:tcPr>
            <w:tcW w:w="990" w:type="dxa"/>
            <w:tcBorders>
              <w:top w:val="nil"/>
              <w:left w:val="nil"/>
              <w:bottom w:val="nil"/>
              <w:right w:val="nil"/>
            </w:tcBorders>
          </w:tcPr>
          <w:p w:rsidR="00AA786E" w:rsidRPr="001724B7" w:rsidRDefault="009B4C9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0.0697***</w:t>
            </w:r>
          </w:p>
          <w:p w:rsidR="009B4C9B" w:rsidRPr="001724B7" w:rsidRDefault="009B4C9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(0.0125)</w:t>
            </w:r>
          </w:p>
        </w:tc>
        <w:tc>
          <w:tcPr>
            <w:tcW w:w="990" w:type="dxa"/>
            <w:tcBorders>
              <w:top w:val="nil"/>
              <w:left w:val="nil"/>
              <w:bottom w:val="nil"/>
              <w:right w:val="nil"/>
            </w:tcBorders>
          </w:tcPr>
          <w:p w:rsidR="00AA786E" w:rsidRPr="001724B7" w:rsidRDefault="00C92C89"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0.0574***</w:t>
            </w:r>
          </w:p>
          <w:p w:rsidR="00C92C89" w:rsidRPr="001724B7" w:rsidRDefault="00C92C89"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(0.0149)</w:t>
            </w:r>
          </w:p>
        </w:tc>
        <w:tc>
          <w:tcPr>
            <w:tcW w:w="990" w:type="dxa"/>
            <w:tcBorders>
              <w:top w:val="nil"/>
              <w:left w:val="nil"/>
              <w:bottom w:val="nil"/>
              <w:right w:val="nil"/>
            </w:tcBorders>
          </w:tcPr>
          <w:p w:rsidR="00AA786E" w:rsidRPr="001724B7" w:rsidRDefault="00A05C57"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0.0513***</w:t>
            </w:r>
          </w:p>
          <w:p w:rsidR="00A05C57" w:rsidRPr="001724B7" w:rsidRDefault="00A05C57"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(0.0186)</w:t>
            </w:r>
          </w:p>
        </w:tc>
        <w:tc>
          <w:tcPr>
            <w:tcW w:w="900" w:type="dxa"/>
            <w:tcBorders>
              <w:top w:val="nil"/>
              <w:left w:val="nil"/>
              <w:bottom w:val="nil"/>
              <w:right w:val="nil"/>
            </w:tcBorders>
          </w:tcPr>
          <w:p w:rsidR="00AA786E" w:rsidRPr="001724B7" w:rsidRDefault="00EA4F3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w:t>
            </w:r>
            <w:r w:rsidR="00460208" w:rsidRPr="001724B7">
              <w:rPr>
                <w:rFonts w:ascii="Bodoni 72 Book" w:hAnsi="Bodoni 72 Book"/>
                <w:color w:val="000000" w:themeColor="text1"/>
                <w:sz w:val="15"/>
                <w:szCs w:val="15"/>
              </w:rPr>
              <w:t>3.16</w:t>
            </w:r>
          </w:p>
          <w:p w:rsidR="00EA4F3E" w:rsidRPr="001724B7" w:rsidRDefault="00EA4F3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w:t>
            </w:r>
            <w:r w:rsidR="00460208" w:rsidRPr="001724B7">
              <w:rPr>
                <w:rFonts w:ascii="Bodoni 72 Book" w:hAnsi="Bodoni 72 Book"/>
                <w:color w:val="000000" w:themeColor="text1"/>
                <w:sz w:val="15"/>
                <w:szCs w:val="15"/>
              </w:rPr>
              <w:t>137</w:t>
            </w:r>
            <w:r w:rsidRPr="001724B7">
              <w:rPr>
                <w:rFonts w:ascii="Bodoni 72 Book" w:hAnsi="Bodoni 72 Book"/>
                <w:color w:val="000000" w:themeColor="text1"/>
                <w:sz w:val="15"/>
                <w:szCs w:val="15"/>
              </w:rPr>
              <w:t>)</w:t>
            </w:r>
          </w:p>
        </w:tc>
      </w:tr>
      <w:tr w:rsidR="00AA786E" w:rsidRPr="001724B7" w:rsidTr="000C099E">
        <w:tc>
          <w:tcPr>
            <w:tcW w:w="2425" w:type="dxa"/>
            <w:tcBorders>
              <w:top w:val="nil"/>
              <w:left w:val="nil"/>
              <w:bottom w:val="nil"/>
              <w:right w:val="nil"/>
            </w:tcBorders>
          </w:tcPr>
          <w:p w:rsidR="00AA786E" w:rsidRPr="000C099E" w:rsidRDefault="00AA786E" w:rsidP="00AA786E">
            <w:pPr>
              <w:rPr>
                <w:rFonts w:ascii="Bodoni 72 Book" w:hAnsi="Bodoni 72 Book"/>
                <w:color w:val="000000" w:themeColor="text1"/>
                <w:sz w:val="16"/>
                <w:szCs w:val="16"/>
              </w:rPr>
            </w:pPr>
            <w:r w:rsidRPr="000C099E">
              <w:rPr>
                <w:rFonts w:ascii="Bodoni 72 Book" w:hAnsi="Bodoni 72 Book"/>
                <w:color w:val="000000" w:themeColor="text1"/>
                <w:sz w:val="16"/>
                <w:szCs w:val="16"/>
              </w:rPr>
              <w:t>Growth of GDP per capita</w:t>
            </w:r>
          </w:p>
        </w:tc>
        <w:tc>
          <w:tcPr>
            <w:tcW w:w="990" w:type="dxa"/>
            <w:tcBorders>
              <w:top w:val="nil"/>
              <w:left w:val="nil"/>
              <w:bottom w:val="nil"/>
              <w:right w:val="nil"/>
            </w:tcBorders>
          </w:tcPr>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w:t>
            </w:r>
            <w:r w:rsidR="00A85C90" w:rsidRPr="001724B7">
              <w:rPr>
                <w:rFonts w:ascii="Bodoni 72 Book" w:hAnsi="Bodoni 72 Book"/>
                <w:color w:val="000000" w:themeColor="text1"/>
                <w:sz w:val="15"/>
                <w:szCs w:val="15"/>
              </w:rPr>
              <w:t>13</w:t>
            </w:r>
          </w:p>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(0.032</w:t>
            </w:r>
            <w:r w:rsidR="00A85C90" w:rsidRPr="001724B7">
              <w:rPr>
                <w:rFonts w:ascii="Bodoni 72 Book" w:hAnsi="Bodoni 72 Book"/>
                <w:color w:val="000000" w:themeColor="text1"/>
                <w:sz w:val="15"/>
                <w:szCs w:val="15"/>
              </w:rPr>
              <w:t>1</w:t>
            </w:r>
            <w:r w:rsidRPr="001724B7">
              <w:rPr>
                <w:rFonts w:ascii="Bodoni 72 Book" w:hAnsi="Bodoni 72 Book"/>
                <w:color w:val="000000" w:themeColor="text1"/>
                <w:sz w:val="15"/>
                <w:szCs w:val="15"/>
              </w:rPr>
              <w:t>)</w:t>
            </w:r>
          </w:p>
        </w:tc>
        <w:tc>
          <w:tcPr>
            <w:tcW w:w="990" w:type="dxa"/>
            <w:tcBorders>
              <w:top w:val="nil"/>
              <w:left w:val="nil"/>
              <w:bottom w:val="nil"/>
              <w:right w:val="nil"/>
            </w:tcBorders>
          </w:tcPr>
          <w:p w:rsidR="00AA786E" w:rsidRPr="001724B7" w:rsidRDefault="00EF622F"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-0.0260</w:t>
            </w:r>
          </w:p>
          <w:p w:rsidR="00EF622F" w:rsidRPr="001724B7" w:rsidRDefault="00EF622F"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(0.0891)</w:t>
            </w:r>
          </w:p>
        </w:tc>
        <w:tc>
          <w:tcPr>
            <w:tcW w:w="990" w:type="dxa"/>
            <w:tcBorders>
              <w:top w:val="nil"/>
              <w:left w:val="nil"/>
              <w:bottom w:val="nil"/>
              <w:right w:val="nil"/>
            </w:tcBorders>
          </w:tcPr>
          <w:p w:rsidR="00AA786E" w:rsidRPr="001724B7" w:rsidRDefault="0020309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-0.0543</w:t>
            </w:r>
          </w:p>
          <w:p w:rsidR="0020309B" w:rsidRPr="001724B7" w:rsidRDefault="0020309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(0.0516)</w:t>
            </w:r>
          </w:p>
        </w:tc>
        <w:tc>
          <w:tcPr>
            <w:tcW w:w="990" w:type="dxa"/>
            <w:tcBorders>
              <w:top w:val="nil"/>
              <w:left w:val="nil"/>
              <w:bottom w:val="nil"/>
              <w:right w:val="nil"/>
            </w:tcBorders>
          </w:tcPr>
          <w:p w:rsidR="00AA786E" w:rsidRPr="001724B7" w:rsidRDefault="009B4C9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-0.0430</w:t>
            </w:r>
          </w:p>
          <w:p w:rsidR="009B4C9B" w:rsidRPr="001724B7" w:rsidRDefault="009B4C9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(0.0330)</w:t>
            </w:r>
          </w:p>
        </w:tc>
        <w:tc>
          <w:tcPr>
            <w:tcW w:w="990" w:type="dxa"/>
            <w:tcBorders>
              <w:top w:val="nil"/>
              <w:left w:val="nil"/>
              <w:bottom w:val="nil"/>
              <w:right w:val="nil"/>
            </w:tcBorders>
          </w:tcPr>
          <w:p w:rsidR="00AA786E" w:rsidRPr="001724B7" w:rsidRDefault="00C92C89"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w:t>
            </w:r>
            <w:r w:rsidR="00A05C57" w:rsidRPr="001724B7">
              <w:rPr>
                <w:rFonts w:ascii="Bodoni 72 Book" w:hAnsi="Bodoni 72 Book"/>
                <w:color w:val="000000" w:themeColor="text1"/>
                <w:sz w:val="15"/>
                <w:szCs w:val="15"/>
              </w:rPr>
              <w:t>0.0334</w:t>
            </w:r>
          </w:p>
          <w:p w:rsidR="00A05C57" w:rsidRPr="001724B7" w:rsidRDefault="00A05C57"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(0.0395)</w:t>
            </w:r>
          </w:p>
        </w:tc>
        <w:tc>
          <w:tcPr>
            <w:tcW w:w="990" w:type="dxa"/>
            <w:tcBorders>
              <w:top w:val="nil"/>
              <w:left w:val="nil"/>
              <w:bottom w:val="nil"/>
              <w:right w:val="nil"/>
            </w:tcBorders>
          </w:tcPr>
          <w:p w:rsidR="00AA786E" w:rsidRPr="001724B7" w:rsidRDefault="00A05C57"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-0.0285</w:t>
            </w:r>
          </w:p>
          <w:p w:rsidR="00A05C57" w:rsidRPr="001724B7" w:rsidRDefault="00A05C57"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(0.0493)</w:t>
            </w:r>
          </w:p>
        </w:tc>
        <w:tc>
          <w:tcPr>
            <w:tcW w:w="900" w:type="dxa"/>
            <w:tcBorders>
              <w:top w:val="nil"/>
              <w:left w:val="nil"/>
              <w:bottom w:val="nil"/>
              <w:right w:val="nil"/>
            </w:tcBorders>
          </w:tcPr>
          <w:p w:rsidR="00AA786E" w:rsidRPr="001724B7" w:rsidRDefault="00EA4F3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1.22</w:t>
            </w:r>
          </w:p>
          <w:p w:rsidR="00EA4F3E" w:rsidRPr="001724B7" w:rsidRDefault="00EA4F3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(0.38</w:t>
            </w:r>
            <w:r w:rsidR="00F66348" w:rsidRPr="001724B7">
              <w:rPr>
                <w:rFonts w:ascii="Bodoni 72 Book" w:hAnsi="Bodoni 72 Book"/>
                <w:color w:val="000000" w:themeColor="text1"/>
                <w:sz w:val="15"/>
                <w:szCs w:val="15"/>
              </w:rPr>
              <w:t>3</w:t>
            </w:r>
            <w:r w:rsidRPr="001724B7">
              <w:rPr>
                <w:rFonts w:ascii="Bodoni 72 Book" w:hAnsi="Bodoni 72 Book"/>
                <w:color w:val="000000" w:themeColor="text1"/>
                <w:sz w:val="15"/>
                <w:szCs w:val="15"/>
              </w:rPr>
              <w:t>)</w:t>
            </w:r>
          </w:p>
        </w:tc>
      </w:tr>
      <w:tr w:rsidR="00AA786E" w:rsidRPr="001724B7" w:rsidTr="000C099E">
        <w:tc>
          <w:tcPr>
            <w:tcW w:w="2425" w:type="dxa"/>
            <w:tcBorders>
              <w:top w:val="nil"/>
              <w:left w:val="nil"/>
              <w:bottom w:val="nil"/>
              <w:right w:val="nil"/>
            </w:tcBorders>
          </w:tcPr>
          <w:p w:rsidR="00AA786E" w:rsidRPr="000C099E" w:rsidRDefault="00AA786E" w:rsidP="00AA786E">
            <w:pPr>
              <w:rPr>
                <w:rFonts w:ascii="Bodoni 72 Book" w:hAnsi="Bodoni 72 Book"/>
                <w:color w:val="000000" w:themeColor="text1"/>
                <w:sz w:val="16"/>
                <w:szCs w:val="16"/>
              </w:rPr>
            </w:pPr>
            <w:r w:rsidRPr="000C099E">
              <w:rPr>
                <w:rFonts w:ascii="Bodoni 72 Book" w:hAnsi="Bodoni 72 Book"/>
                <w:color w:val="000000" w:themeColor="text1"/>
                <w:sz w:val="16"/>
                <w:szCs w:val="16"/>
              </w:rPr>
              <w:t>Inflation</w:t>
            </w:r>
          </w:p>
        </w:tc>
        <w:tc>
          <w:tcPr>
            <w:tcW w:w="990" w:type="dxa"/>
            <w:tcBorders>
              <w:top w:val="nil"/>
              <w:left w:val="nil"/>
              <w:bottom w:val="nil"/>
              <w:right w:val="nil"/>
            </w:tcBorders>
          </w:tcPr>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w:t>
            </w:r>
            <w:r w:rsidR="00A85C90" w:rsidRPr="001724B7">
              <w:rPr>
                <w:rFonts w:ascii="Bodoni 72 Book" w:hAnsi="Bodoni 72 Book"/>
                <w:color w:val="000000" w:themeColor="text1"/>
                <w:sz w:val="15"/>
                <w:szCs w:val="15"/>
              </w:rPr>
              <w:t>46</w:t>
            </w:r>
          </w:p>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(0.007</w:t>
            </w:r>
            <w:r w:rsidR="00A85C90" w:rsidRPr="001724B7">
              <w:rPr>
                <w:rFonts w:ascii="Bodoni 72 Book" w:hAnsi="Bodoni 72 Book"/>
                <w:color w:val="000000" w:themeColor="text1"/>
                <w:sz w:val="15"/>
                <w:szCs w:val="15"/>
              </w:rPr>
              <w:t>1</w:t>
            </w:r>
            <w:r w:rsidRPr="001724B7">
              <w:rPr>
                <w:rFonts w:ascii="Bodoni 72 Book" w:hAnsi="Bodoni 72 Book"/>
                <w:color w:val="000000" w:themeColor="text1"/>
                <w:sz w:val="15"/>
                <w:szCs w:val="15"/>
              </w:rPr>
              <w:t>)</w:t>
            </w:r>
          </w:p>
        </w:tc>
        <w:tc>
          <w:tcPr>
            <w:tcW w:w="990" w:type="dxa"/>
            <w:tcBorders>
              <w:top w:val="nil"/>
              <w:left w:val="nil"/>
              <w:bottom w:val="nil"/>
              <w:right w:val="nil"/>
            </w:tcBorders>
          </w:tcPr>
          <w:p w:rsidR="00AA786E" w:rsidRPr="001724B7" w:rsidRDefault="00EF622F"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-0.0027</w:t>
            </w:r>
          </w:p>
          <w:p w:rsidR="00EF622F" w:rsidRPr="001724B7" w:rsidRDefault="00EF622F"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(0.0187)</w:t>
            </w:r>
          </w:p>
        </w:tc>
        <w:tc>
          <w:tcPr>
            <w:tcW w:w="990" w:type="dxa"/>
            <w:tcBorders>
              <w:top w:val="nil"/>
              <w:left w:val="nil"/>
              <w:bottom w:val="nil"/>
              <w:right w:val="nil"/>
            </w:tcBorders>
          </w:tcPr>
          <w:p w:rsidR="00AA786E" w:rsidRPr="001724B7" w:rsidRDefault="0020309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0.0022</w:t>
            </w:r>
          </w:p>
          <w:p w:rsidR="0020309B" w:rsidRPr="001724B7" w:rsidRDefault="0020309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(0.0108)</w:t>
            </w:r>
          </w:p>
        </w:tc>
        <w:tc>
          <w:tcPr>
            <w:tcW w:w="990" w:type="dxa"/>
            <w:tcBorders>
              <w:top w:val="nil"/>
              <w:left w:val="nil"/>
              <w:bottom w:val="nil"/>
              <w:right w:val="nil"/>
            </w:tcBorders>
          </w:tcPr>
          <w:p w:rsidR="00AA786E" w:rsidRPr="001724B7" w:rsidRDefault="009B4C9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-0.0022</w:t>
            </w:r>
          </w:p>
          <w:p w:rsidR="009B4C9B" w:rsidRPr="001724B7" w:rsidRDefault="009B4C9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(0.0068)</w:t>
            </w:r>
          </w:p>
        </w:tc>
        <w:tc>
          <w:tcPr>
            <w:tcW w:w="990" w:type="dxa"/>
            <w:tcBorders>
              <w:top w:val="nil"/>
              <w:left w:val="nil"/>
              <w:bottom w:val="nil"/>
              <w:right w:val="nil"/>
            </w:tcBorders>
          </w:tcPr>
          <w:p w:rsidR="00AA786E" w:rsidRPr="001724B7" w:rsidRDefault="00A05C57"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-0.0056</w:t>
            </w:r>
          </w:p>
          <w:p w:rsidR="00A05C57" w:rsidRPr="001724B7" w:rsidRDefault="00A05C57"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(0.0082)</w:t>
            </w:r>
          </w:p>
        </w:tc>
        <w:tc>
          <w:tcPr>
            <w:tcW w:w="990" w:type="dxa"/>
            <w:tcBorders>
              <w:top w:val="nil"/>
              <w:left w:val="nil"/>
              <w:bottom w:val="nil"/>
              <w:right w:val="nil"/>
            </w:tcBorders>
          </w:tcPr>
          <w:p w:rsidR="00AA786E" w:rsidRPr="001724B7" w:rsidRDefault="00A05C57"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-0.0073</w:t>
            </w:r>
          </w:p>
          <w:p w:rsidR="00A05C57" w:rsidRPr="001724B7" w:rsidRDefault="00A05C57"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(0.0102)</w:t>
            </w:r>
          </w:p>
        </w:tc>
        <w:tc>
          <w:tcPr>
            <w:tcW w:w="900" w:type="dxa"/>
            <w:tcBorders>
              <w:top w:val="nil"/>
              <w:left w:val="nil"/>
              <w:bottom w:val="nil"/>
              <w:right w:val="nil"/>
            </w:tcBorders>
          </w:tcPr>
          <w:p w:rsidR="00AA786E" w:rsidRPr="001724B7" w:rsidRDefault="00EA4F3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w:t>
            </w:r>
            <w:r w:rsidR="00460208" w:rsidRPr="001724B7">
              <w:rPr>
                <w:rFonts w:ascii="Bodoni 72 Book" w:hAnsi="Bodoni 72 Book"/>
                <w:color w:val="000000" w:themeColor="text1"/>
                <w:sz w:val="15"/>
                <w:szCs w:val="15"/>
              </w:rPr>
              <w:t>3.13</w:t>
            </w:r>
          </w:p>
          <w:p w:rsidR="00EA4F3E" w:rsidRPr="001724B7" w:rsidRDefault="00EA4F3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w:t>
            </w:r>
            <w:r w:rsidR="00460208" w:rsidRPr="001724B7">
              <w:rPr>
                <w:rFonts w:ascii="Bodoni 72 Book" w:hAnsi="Bodoni 72 Book"/>
                <w:color w:val="000000" w:themeColor="text1"/>
                <w:sz w:val="15"/>
                <w:szCs w:val="15"/>
              </w:rPr>
              <w:t>075</w:t>
            </w:r>
            <w:r w:rsidRPr="001724B7">
              <w:rPr>
                <w:rFonts w:ascii="Bodoni 72 Book" w:hAnsi="Bodoni 72 Book"/>
                <w:color w:val="000000" w:themeColor="text1"/>
                <w:sz w:val="15"/>
                <w:szCs w:val="15"/>
              </w:rPr>
              <w:t>)</w:t>
            </w:r>
          </w:p>
        </w:tc>
      </w:tr>
      <w:tr w:rsidR="00AA786E" w:rsidRPr="001724B7" w:rsidTr="000C099E">
        <w:tc>
          <w:tcPr>
            <w:tcW w:w="2425" w:type="dxa"/>
            <w:tcBorders>
              <w:top w:val="nil"/>
              <w:left w:val="nil"/>
              <w:bottom w:val="nil"/>
              <w:right w:val="nil"/>
            </w:tcBorders>
          </w:tcPr>
          <w:p w:rsidR="00AA786E" w:rsidRPr="000C099E" w:rsidRDefault="00AA786E" w:rsidP="00AA786E">
            <w:pPr>
              <w:rPr>
                <w:rFonts w:ascii="Bodoni 72 Book" w:hAnsi="Bodoni 72 Book"/>
                <w:color w:val="000000" w:themeColor="text1"/>
                <w:sz w:val="16"/>
                <w:szCs w:val="16"/>
              </w:rPr>
            </w:pPr>
            <w:r w:rsidRPr="000C099E">
              <w:rPr>
                <w:rFonts w:ascii="Bodoni 72 Book" w:hAnsi="Bodoni 72 Book"/>
                <w:color w:val="000000" w:themeColor="text1"/>
                <w:sz w:val="16"/>
                <w:szCs w:val="16"/>
              </w:rPr>
              <w:t>Trade openness</w:t>
            </w:r>
          </w:p>
        </w:tc>
        <w:tc>
          <w:tcPr>
            <w:tcW w:w="990" w:type="dxa"/>
            <w:tcBorders>
              <w:top w:val="nil"/>
              <w:left w:val="nil"/>
              <w:bottom w:val="nil"/>
              <w:right w:val="nil"/>
            </w:tcBorders>
          </w:tcPr>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w:t>
            </w:r>
            <w:r w:rsidR="00A85C90" w:rsidRPr="001724B7">
              <w:rPr>
                <w:rFonts w:ascii="Bodoni 72 Book" w:hAnsi="Bodoni 72 Book"/>
                <w:color w:val="000000" w:themeColor="text1"/>
                <w:sz w:val="15"/>
                <w:szCs w:val="15"/>
              </w:rPr>
              <w:t>254</w:t>
            </w:r>
            <w:r w:rsidRPr="001724B7">
              <w:rPr>
                <w:rFonts w:ascii="Bodoni 72 Book" w:hAnsi="Bodoni 72 Book"/>
                <w:color w:val="000000" w:themeColor="text1"/>
                <w:sz w:val="15"/>
                <w:szCs w:val="15"/>
              </w:rPr>
              <w:t>*</w:t>
            </w:r>
            <w:r w:rsidR="00A85C90" w:rsidRPr="001724B7">
              <w:rPr>
                <w:rFonts w:ascii="Bodoni 72 Book" w:hAnsi="Bodoni 72 Book"/>
                <w:color w:val="000000" w:themeColor="text1"/>
                <w:sz w:val="15"/>
                <w:szCs w:val="15"/>
              </w:rPr>
              <w:t>*</w:t>
            </w:r>
            <w:r w:rsidRPr="001724B7">
              <w:rPr>
                <w:rFonts w:ascii="Bodoni 72 Book" w:hAnsi="Bodoni 72 Book"/>
                <w:color w:val="000000" w:themeColor="text1"/>
                <w:sz w:val="15"/>
                <w:szCs w:val="15"/>
              </w:rPr>
              <w:t>*</w:t>
            </w:r>
          </w:p>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w:t>
            </w:r>
            <w:r w:rsidR="00A85C90" w:rsidRPr="001724B7">
              <w:rPr>
                <w:rFonts w:ascii="Bodoni 72 Book" w:hAnsi="Bodoni 72 Book"/>
                <w:color w:val="000000" w:themeColor="text1"/>
                <w:sz w:val="15"/>
                <w:szCs w:val="15"/>
              </w:rPr>
              <w:t>066</w:t>
            </w:r>
            <w:r w:rsidRPr="001724B7">
              <w:rPr>
                <w:rFonts w:ascii="Bodoni 72 Book" w:hAnsi="Bodoni 72 Book"/>
                <w:color w:val="000000" w:themeColor="text1"/>
                <w:sz w:val="15"/>
                <w:szCs w:val="15"/>
              </w:rPr>
              <w:t>)</w:t>
            </w:r>
          </w:p>
        </w:tc>
        <w:tc>
          <w:tcPr>
            <w:tcW w:w="990" w:type="dxa"/>
            <w:tcBorders>
              <w:top w:val="nil"/>
              <w:left w:val="nil"/>
              <w:bottom w:val="nil"/>
              <w:right w:val="nil"/>
            </w:tcBorders>
          </w:tcPr>
          <w:p w:rsidR="00AA786E" w:rsidRPr="001724B7" w:rsidRDefault="00EF622F"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0.0078</w:t>
            </w:r>
          </w:p>
          <w:p w:rsidR="00EF622F" w:rsidRPr="001724B7" w:rsidRDefault="00EF622F"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(0.0179)</w:t>
            </w:r>
          </w:p>
        </w:tc>
        <w:tc>
          <w:tcPr>
            <w:tcW w:w="990" w:type="dxa"/>
            <w:tcBorders>
              <w:top w:val="nil"/>
              <w:left w:val="nil"/>
              <w:bottom w:val="nil"/>
              <w:right w:val="nil"/>
            </w:tcBorders>
          </w:tcPr>
          <w:p w:rsidR="00AA786E" w:rsidRPr="001724B7" w:rsidRDefault="0020309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0.0200*</w:t>
            </w:r>
          </w:p>
          <w:p w:rsidR="0020309B" w:rsidRPr="001724B7" w:rsidRDefault="0020309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(0.0108)</w:t>
            </w:r>
          </w:p>
        </w:tc>
        <w:tc>
          <w:tcPr>
            <w:tcW w:w="990" w:type="dxa"/>
            <w:tcBorders>
              <w:top w:val="nil"/>
              <w:left w:val="nil"/>
              <w:bottom w:val="nil"/>
              <w:right w:val="nil"/>
            </w:tcBorders>
          </w:tcPr>
          <w:p w:rsidR="00AA786E" w:rsidRPr="001724B7" w:rsidRDefault="009B4C9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0.0279***</w:t>
            </w:r>
          </w:p>
          <w:p w:rsidR="009B4C9B" w:rsidRPr="001724B7" w:rsidRDefault="009B4C9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(0.0068)</w:t>
            </w:r>
          </w:p>
        </w:tc>
        <w:tc>
          <w:tcPr>
            <w:tcW w:w="990" w:type="dxa"/>
            <w:tcBorders>
              <w:top w:val="nil"/>
              <w:left w:val="nil"/>
              <w:bottom w:val="nil"/>
              <w:right w:val="nil"/>
            </w:tcBorders>
          </w:tcPr>
          <w:p w:rsidR="00AA786E" w:rsidRPr="001724B7" w:rsidRDefault="00A05C57"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0.0328***</w:t>
            </w:r>
          </w:p>
          <w:p w:rsidR="00A05C57" w:rsidRPr="001724B7" w:rsidRDefault="00A05C57"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(0.0082)</w:t>
            </w:r>
          </w:p>
        </w:tc>
        <w:tc>
          <w:tcPr>
            <w:tcW w:w="990" w:type="dxa"/>
            <w:tcBorders>
              <w:top w:val="nil"/>
              <w:left w:val="nil"/>
              <w:bottom w:val="nil"/>
              <w:right w:val="nil"/>
            </w:tcBorders>
          </w:tcPr>
          <w:p w:rsidR="00AA786E" w:rsidRPr="001724B7" w:rsidRDefault="00A05C57"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0.0353***</w:t>
            </w:r>
          </w:p>
          <w:p w:rsidR="00A05C57" w:rsidRPr="001724B7" w:rsidRDefault="00A05C57"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(0.0102)</w:t>
            </w:r>
          </w:p>
        </w:tc>
        <w:tc>
          <w:tcPr>
            <w:tcW w:w="900" w:type="dxa"/>
            <w:tcBorders>
              <w:top w:val="nil"/>
              <w:left w:val="nil"/>
              <w:bottom w:val="nil"/>
              <w:right w:val="nil"/>
            </w:tcBorders>
          </w:tcPr>
          <w:p w:rsidR="00AA786E" w:rsidRPr="001724B7" w:rsidRDefault="00EA4F3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2.59</w:t>
            </w:r>
          </w:p>
          <w:p w:rsidR="00EA4F3E" w:rsidRPr="001724B7" w:rsidRDefault="00EA4F3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(0.03</w:t>
            </w:r>
            <w:r w:rsidR="00F66348" w:rsidRPr="001724B7">
              <w:rPr>
                <w:rFonts w:ascii="Bodoni 72 Book" w:hAnsi="Bodoni 72 Book"/>
                <w:color w:val="000000" w:themeColor="text1"/>
                <w:sz w:val="15"/>
                <w:szCs w:val="15"/>
              </w:rPr>
              <w:t>6</w:t>
            </w:r>
            <w:r w:rsidRPr="001724B7">
              <w:rPr>
                <w:rFonts w:ascii="Bodoni 72 Book" w:hAnsi="Bodoni 72 Book"/>
                <w:color w:val="000000" w:themeColor="text1"/>
                <w:sz w:val="15"/>
                <w:szCs w:val="15"/>
              </w:rPr>
              <w:t>)</w:t>
            </w:r>
          </w:p>
        </w:tc>
      </w:tr>
      <w:tr w:rsidR="00AA786E" w:rsidRPr="001724B7" w:rsidTr="000C099E">
        <w:tc>
          <w:tcPr>
            <w:tcW w:w="2425" w:type="dxa"/>
            <w:tcBorders>
              <w:top w:val="nil"/>
              <w:left w:val="nil"/>
              <w:bottom w:val="nil"/>
              <w:right w:val="nil"/>
            </w:tcBorders>
          </w:tcPr>
          <w:p w:rsidR="00AA786E" w:rsidRPr="000C099E" w:rsidRDefault="00AA786E" w:rsidP="00AA786E">
            <w:pPr>
              <w:rPr>
                <w:rFonts w:ascii="Bodoni 72 Book" w:hAnsi="Bodoni 72 Book"/>
                <w:color w:val="000000" w:themeColor="text1"/>
                <w:sz w:val="16"/>
                <w:szCs w:val="16"/>
              </w:rPr>
            </w:pPr>
            <w:r w:rsidRPr="000C099E">
              <w:rPr>
                <w:rFonts w:ascii="Bodoni 72 Book" w:hAnsi="Bodoni 72 Book"/>
                <w:color w:val="000000" w:themeColor="text1"/>
                <w:sz w:val="16"/>
                <w:szCs w:val="16"/>
              </w:rPr>
              <w:t xml:space="preserve">Government </w:t>
            </w:r>
            <w:r w:rsidR="000B24DC" w:rsidRPr="000C099E">
              <w:rPr>
                <w:rFonts w:ascii="Bodoni 72 Book" w:hAnsi="Bodoni 72 Book"/>
                <w:color w:val="000000" w:themeColor="text1"/>
                <w:sz w:val="16"/>
                <w:szCs w:val="16"/>
              </w:rPr>
              <w:t>consumption</w:t>
            </w:r>
          </w:p>
        </w:tc>
        <w:tc>
          <w:tcPr>
            <w:tcW w:w="990" w:type="dxa"/>
            <w:tcBorders>
              <w:top w:val="nil"/>
              <w:left w:val="nil"/>
              <w:bottom w:val="nil"/>
              <w:right w:val="nil"/>
            </w:tcBorders>
          </w:tcPr>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0.088</w:t>
            </w:r>
            <w:r w:rsidR="00A85C90" w:rsidRPr="001724B7">
              <w:rPr>
                <w:rFonts w:ascii="Bodoni 72 Book" w:hAnsi="Bodoni 72 Book"/>
                <w:color w:val="000000" w:themeColor="text1"/>
                <w:sz w:val="15"/>
                <w:szCs w:val="15"/>
              </w:rPr>
              <w:t>9*</w:t>
            </w:r>
            <w:r w:rsidRPr="001724B7">
              <w:rPr>
                <w:rFonts w:ascii="Bodoni 72 Book" w:hAnsi="Bodoni 72 Book"/>
                <w:color w:val="000000" w:themeColor="text1"/>
                <w:sz w:val="15"/>
                <w:szCs w:val="15"/>
              </w:rPr>
              <w:t>**</w:t>
            </w:r>
          </w:p>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(0.034</w:t>
            </w:r>
            <w:r w:rsidR="00A85C90" w:rsidRPr="001724B7">
              <w:rPr>
                <w:rFonts w:ascii="Bodoni 72 Book" w:hAnsi="Bodoni 72 Book"/>
                <w:color w:val="000000" w:themeColor="text1"/>
                <w:sz w:val="15"/>
                <w:szCs w:val="15"/>
              </w:rPr>
              <w:t>2</w:t>
            </w:r>
            <w:r w:rsidRPr="001724B7">
              <w:rPr>
                <w:rFonts w:ascii="Bodoni 72 Book" w:hAnsi="Bodoni 72 Book"/>
                <w:color w:val="000000" w:themeColor="text1"/>
                <w:sz w:val="15"/>
                <w:szCs w:val="15"/>
              </w:rPr>
              <w:t>)</w:t>
            </w:r>
          </w:p>
        </w:tc>
        <w:tc>
          <w:tcPr>
            <w:tcW w:w="990" w:type="dxa"/>
            <w:tcBorders>
              <w:top w:val="nil"/>
              <w:left w:val="nil"/>
              <w:bottom w:val="nil"/>
              <w:right w:val="nil"/>
            </w:tcBorders>
          </w:tcPr>
          <w:p w:rsidR="00AA786E" w:rsidRPr="001724B7" w:rsidRDefault="00EF622F"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0.0980</w:t>
            </w:r>
          </w:p>
          <w:p w:rsidR="00EF622F" w:rsidRPr="001724B7" w:rsidRDefault="00EF622F"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(0.0915)</w:t>
            </w:r>
          </w:p>
        </w:tc>
        <w:tc>
          <w:tcPr>
            <w:tcW w:w="990" w:type="dxa"/>
            <w:tcBorders>
              <w:top w:val="nil"/>
              <w:left w:val="nil"/>
              <w:bottom w:val="nil"/>
              <w:right w:val="nil"/>
            </w:tcBorders>
          </w:tcPr>
          <w:p w:rsidR="00AA786E" w:rsidRPr="001724B7" w:rsidRDefault="0020309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0.0844*</w:t>
            </w:r>
          </w:p>
          <w:p w:rsidR="0020309B" w:rsidRPr="001724B7" w:rsidRDefault="0020309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(0.0512)</w:t>
            </w:r>
          </w:p>
        </w:tc>
        <w:tc>
          <w:tcPr>
            <w:tcW w:w="990" w:type="dxa"/>
            <w:tcBorders>
              <w:top w:val="nil"/>
              <w:left w:val="nil"/>
              <w:bottom w:val="nil"/>
              <w:right w:val="nil"/>
            </w:tcBorders>
          </w:tcPr>
          <w:p w:rsidR="00AA786E" w:rsidRPr="001724B7" w:rsidRDefault="009B4C9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0.0843**</w:t>
            </w:r>
          </w:p>
          <w:p w:rsidR="009B4C9B" w:rsidRPr="001724B7" w:rsidRDefault="009B4C9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(0.0329)</w:t>
            </w:r>
          </w:p>
        </w:tc>
        <w:tc>
          <w:tcPr>
            <w:tcW w:w="990" w:type="dxa"/>
            <w:tcBorders>
              <w:top w:val="nil"/>
              <w:left w:val="nil"/>
              <w:bottom w:val="nil"/>
              <w:right w:val="nil"/>
            </w:tcBorders>
          </w:tcPr>
          <w:p w:rsidR="00AA786E" w:rsidRPr="001724B7" w:rsidRDefault="00A05C57"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0.0907**</w:t>
            </w:r>
          </w:p>
          <w:p w:rsidR="00A05C57" w:rsidRPr="001724B7" w:rsidRDefault="00A05C57"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(0.0394)</w:t>
            </w:r>
          </w:p>
        </w:tc>
        <w:tc>
          <w:tcPr>
            <w:tcW w:w="990" w:type="dxa"/>
            <w:tcBorders>
              <w:top w:val="nil"/>
              <w:left w:val="nil"/>
              <w:bottom w:val="nil"/>
              <w:right w:val="nil"/>
            </w:tcBorders>
          </w:tcPr>
          <w:p w:rsidR="00AA786E" w:rsidRPr="001724B7" w:rsidRDefault="00A05C57"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0.0939*</w:t>
            </w:r>
          </w:p>
          <w:p w:rsidR="00A05C57" w:rsidRPr="001724B7" w:rsidRDefault="00A05C57"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(0.0491)</w:t>
            </w:r>
          </w:p>
        </w:tc>
        <w:tc>
          <w:tcPr>
            <w:tcW w:w="900" w:type="dxa"/>
            <w:tcBorders>
              <w:top w:val="nil"/>
              <w:left w:val="nil"/>
              <w:bottom w:val="nil"/>
              <w:right w:val="nil"/>
            </w:tcBorders>
          </w:tcPr>
          <w:p w:rsidR="00AA786E" w:rsidRPr="001724B7" w:rsidRDefault="00EA4F3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w:t>
            </w:r>
            <w:r w:rsidR="00460208" w:rsidRPr="001724B7">
              <w:rPr>
                <w:rFonts w:ascii="Bodoni 72 Book" w:hAnsi="Bodoni 72 Book"/>
                <w:color w:val="000000" w:themeColor="text1"/>
                <w:sz w:val="15"/>
                <w:szCs w:val="15"/>
              </w:rPr>
              <w:t>1.69</w:t>
            </w:r>
          </w:p>
          <w:p w:rsidR="00EA4F3E" w:rsidRPr="001724B7" w:rsidRDefault="00EA4F3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w:t>
            </w:r>
            <w:r w:rsidR="00460208" w:rsidRPr="001724B7">
              <w:rPr>
                <w:rFonts w:ascii="Bodoni 72 Book" w:hAnsi="Bodoni 72 Book"/>
                <w:color w:val="000000" w:themeColor="text1"/>
                <w:sz w:val="15"/>
                <w:szCs w:val="15"/>
              </w:rPr>
              <w:t>151</w:t>
            </w:r>
            <w:r w:rsidRPr="001724B7">
              <w:rPr>
                <w:rFonts w:ascii="Bodoni 72 Book" w:hAnsi="Bodoni 72 Book"/>
                <w:color w:val="000000" w:themeColor="text1"/>
                <w:sz w:val="15"/>
                <w:szCs w:val="15"/>
              </w:rPr>
              <w:t>)</w:t>
            </w:r>
          </w:p>
        </w:tc>
      </w:tr>
      <w:tr w:rsidR="00AA786E" w:rsidRPr="001724B7" w:rsidTr="000C099E">
        <w:tc>
          <w:tcPr>
            <w:tcW w:w="2425" w:type="dxa"/>
            <w:tcBorders>
              <w:top w:val="nil"/>
              <w:left w:val="nil"/>
              <w:bottom w:val="nil"/>
              <w:right w:val="nil"/>
            </w:tcBorders>
          </w:tcPr>
          <w:p w:rsidR="00AA786E" w:rsidRPr="000C099E" w:rsidRDefault="00AA786E" w:rsidP="00AA786E">
            <w:pPr>
              <w:rPr>
                <w:rFonts w:ascii="Bodoni 72 Book" w:hAnsi="Bodoni 72 Book"/>
                <w:color w:val="000000" w:themeColor="text1"/>
                <w:sz w:val="16"/>
                <w:szCs w:val="16"/>
              </w:rPr>
            </w:pPr>
            <w:r w:rsidRPr="000C099E">
              <w:rPr>
                <w:rFonts w:ascii="Bodoni 72 Book" w:hAnsi="Bodoni 72 Book"/>
                <w:color w:val="000000" w:themeColor="text1"/>
                <w:sz w:val="16"/>
                <w:szCs w:val="16"/>
              </w:rPr>
              <w:t>Representative government</w:t>
            </w:r>
          </w:p>
        </w:tc>
        <w:tc>
          <w:tcPr>
            <w:tcW w:w="990" w:type="dxa"/>
            <w:tcBorders>
              <w:top w:val="nil"/>
              <w:left w:val="nil"/>
              <w:bottom w:val="nil"/>
              <w:right w:val="nil"/>
            </w:tcBorders>
          </w:tcPr>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-0.007</w:t>
            </w:r>
            <w:r w:rsidR="00A85C90" w:rsidRPr="001724B7">
              <w:rPr>
                <w:rFonts w:ascii="Bodoni 72 Book" w:hAnsi="Bodoni 72 Book"/>
                <w:color w:val="000000" w:themeColor="text1"/>
                <w:sz w:val="15"/>
                <w:szCs w:val="15"/>
              </w:rPr>
              <w:t>4</w:t>
            </w:r>
          </w:p>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(0.006</w:t>
            </w:r>
            <w:r w:rsidR="00A85C90" w:rsidRPr="001724B7">
              <w:rPr>
                <w:rFonts w:ascii="Bodoni 72 Book" w:hAnsi="Bodoni 72 Book"/>
                <w:color w:val="000000" w:themeColor="text1"/>
                <w:sz w:val="15"/>
                <w:szCs w:val="15"/>
              </w:rPr>
              <w:t>3</w:t>
            </w:r>
            <w:r w:rsidRPr="001724B7">
              <w:rPr>
                <w:rFonts w:ascii="Bodoni 72 Book" w:hAnsi="Bodoni 72 Book"/>
                <w:color w:val="000000" w:themeColor="text1"/>
                <w:sz w:val="15"/>
                <w:szCs w:val="15"/>
              </w:rPr>
              <w:t>)</w:t>
            </w:r>
          </w:p>
        </w:tc>
        <w:tc>
          <w:tcPr>
            <w:tcW w:w="990" w:type="dxa"/>
            <w:tcBorders>
              <w:top w:val="nil"/>
              <w:left w:val="nil"/>
              <w:bottom w:val="nil"/>
              <w:right w:val="nil"/>
            </w:tcBorders>
          </w:tcPr>
          <w:p w:rsidR="00AA786E" w:rsidRPr="001724B7" w:rsidRDefault="00EF622F"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-0.0154</w:t>
            </w:r>
          </w:p>
          <w:p w:rsidR="00EF622F" w:rsidRPr="001724B7" w:rsidRDefault="00EF622F"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(0.0175)</w:t>
            </w:r>
          </w:p>
        </w:tc>
        <w:tc>
          <w:tcPr>
            <w:tcW w:w="990" w:type="dxa"/>
            <w:tcBorders>
              <w:top w:val="nil"/>
              <w:left w:val="nil"/>
              <w:bottom w:val="nil"/>
              <w:right w:val="nil"/>
            </w:tcBorders>
          </w:tcPr>
          <w:p w:rsidR="00AA786E" w:rsidRPr="001724B7" w:rsidRDefault="0020309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-0.0122</w:t>
            </w:r>
          </w:p>
          <w:p w:rsidR="0020309B" w:rsidRPr="001724B7" w:rsidRDefault="0020309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(0.0102)</w:t>
            </w:r>
          </w:p>
        </w:tc>
        <w:tc>
          <w:tcPr>
            <w:tcW w:w="990" w:type="dxa"/>
            <w:tcBorders>
              <w:top w:val="nil"/>
              <w:left w:val="nil"/>
              <w:bottom w:val="nil"/>
              <w:right w:val="nil"/>
            </w:tcBorders>
          </w:tcPr>
          <w:p w:rsidR="00AA786E" w:rsidRPr="001724B7" w:rsidRDefault="009B4C9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-0.0041</w:t>
            </w:r>
          </w:p>
          <w:p w:rsidR="009B4C9B" w:rsidRPr="001724B7" w:rsidRDefault="009B4C9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(0.0065)</w:t>
            </w:r>
          </w:p>
        </w:tc>
        <w:tc>
          <w:tcPr>
            <w:tcW w:w="990" w:type="dxa"/>
            <w:tcBorders>
              <w:top w:val="nil"/>
              <w:left w:val="nil"/>
              <w:bottom w:val="nil"/>
              <w:right w:val="nil"/>
            </w:tcBorders>
          </w:tcPr>
          <w:p w:rsidR="00AA786E" w:rsidRPr="001724B7" w:rsidRDefault="00A05C57"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0.0005</w:t>
            </w:r>
          </w:p>
          <w:p w:rsidR="00A05C57" w:rsidRPr="001724B7" w:rsidRDefault="00A05C57"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(0.0078)</w:t>
            </w:r>
          </w:p>
        </w:tc>
        <w:tc>
          <w:tcPr>
            <w:tcW w:w="990" w:type="dxa"/>
            <w:tcBorders>
              <w:top w:val="nil"/>
              <w:left w:val="nil"/>
              <w:bottom w:val="nil"/>
              <w:right w:val="nil"/>
            </w:tcBorders>
          </w:tcPr>
          <w:p w:rsidR="00AA786E" w:rsidRPr="001724B7" w:rsidRDefault="00A05C57"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0.0028</w:t>
            </w:r>
          </w:p>
          <w:p w:rsidR="00A05C57" w:rsidRPr="001724B7" w:rsidRDefault="00A05C57"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(0.0097)</w:t>
            </w:r>
          </w:p>
        </w:tc>
        <w:tc>
          <w:tcPr>
            <w:tcW w:w="900" w:type="dxa"/>
            <w:tcBorders>
              <w:top w:val="nil"/>
              <w:left w:val="nil"/>
              <w:bottom w:val="nil"/>
              <w:right w:val="nil"/>
            </w:tcBorders>
          </w:tcPr>
          <w:p w:rsidR="00AA786E" w:rsidRPr="001724B7" w:rsidRDefault="00EA4F3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1.70</w:t>
            </w:r>
          </w:p>
          <w:p w:rsidR="00EA4F3E" w:rsidRPr="001724B7" w:rsidRDefault="00EA4F3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(0.148)</w:t>
            </w:r>
          </w:p>
        </w:tc>
      </w:tr>
      <w:tr w:rsidR="00AA786E" w:rsidRPr="001724B7" w:rsidTr="000C099E">
        <w:tc>
          <w:tcPr>
            <w:tcW w:w="2425" w:type="dxa"/>
            <w:tcBorders>
              <w:top w:val="nil"/>
              <w:left w:val="nil"/>
              <w:bottom w:val="nil"/>
              <w:right w:val="nil"/>
            </w:tcBorders>
          </w:tcPr>
          <w:p w:rsidR="00AA786E" w:rsidRPr="000C099E" w:rsidRDefault="00AA786E" w:rsidP="00AA786E">
            <w:pPr>
              <w:rPr>
                <w:rFonts w:ascii="Bodoni 72 Book" w:hAnsi="Bodoni 72 Book"/>
                <w:color w:val="000000" w:themeColor="text1"/>
                <w:sz w:val="16"/>
                <w:szCs w:val="16"/>
              </w:rPr>
            </w:pPr>
            <w:r w:rsidRPr="000C099E">
              <w:rPr>
                <w:rFonts w:ascii="Bodoni 72 Book" w:hAnsi="Bodoni 72 Book"/>
                <w:color w:val="000000" w:themeColor="text1"/>
                <w:sz w:val="16"/>
                <w:szCs w:val="16"/>
              </w:rPr>
              <w:t xml:space="preserve"> Crisis</w:t>
            </w:r>
          </w:p>
        </w:tc>
        <w:tc>
          <w:tcPr>
            <w:tcW w:w="990" w:type="dxa"/>
            <w:tcBorders>
              <w:top w:val="nil"/>
              <w:left w:val="nil"/>
              <w:bottom w:val="nil"/>
              <w:right w:val="nil"/>
            </w:tcBorders>
          </w:tcPr>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0.3</w:t>
            </w:r>
            <w:r w:rsidR="00A85C90" w:rsidRPr="001724B7">
              <w:rPr>
                <w:rFonts w:ascii="Bodoni 72 Book" w:hAnsi="Bodoni 72 Book"/>
                <w:color w:val="000000" w:themeColor="text1"/>
                <w:sz w:val="15"/>
                <w:szCs w:val="15"/>
              </w:rPr>
              <w:t>681</w:t>
            </w:r>
            <w:r w:rsidRPr="001724B7">
              <w:rPr>
                <w:rFonts w:ascii="Bodoni 72 Book" w:hAnsi="Bodoni 72 Book"/>
                <w:color w:val="000000" w:themeColor="text1"/>
                <w:sz w:val="15"/>
                <w:szCs w:val="15"/>
              </w:rPr>
              <w:t>***</w:t>
            </w:r>
          </w:p>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(0.133</w:t>
            </w:r>
            <w:r w:rsidR="00A85C90" w:rsidRPr="001724B7">
              <w:rPr>
                <w:rFonts w:ascii="Bodoni 72 Book" w:hAnsi="Bodoni 72 Book"/>
                <w:color w:val="000000" w:themeColor="text1"/>
                <w:sz w:val="15"/>
                <w:szCs w:val="15"/>
              </w:rPr>
              <w:t>0</w:t>
            </w:r>
            <w:r w:rsidRPr="001724B7">
              <w:rPr>
                <w:rFonts w:ascii="Bodoni 72 Book" w:hAnsi="Bodoni 72 Book"/>
                <w:color w:val="000000" w:themeColor="text1"/>
                <w:sz w:val="15"/>
                <w:szCs w:val="15"/>
              </w:rPr>
              <w:t>)</w:t>
            </w:r>
          </w:p>
        </w:tc>
        <w:tc>
          <w:tcPr>
            <w:tcW w:w="990" w:type="dxa"/>
            <w:tcBorders>
              <w:top w:val="nil"/>
              <w:left w:val="nil"/>
              <w:bottom w:val="nil"/>
              <w:right w:val="nil"/>
            </w:tcBorders>
          </w:tcPr>
          <w:p w:rsidR="00AA786E" w:rsidRPr="001724B7" w:rsidRDefault="00EF622F"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0.7061***</w:t>
            </w:r>
          </w:p>
          <w:p w:rsidR="00EF622F" w:rsidRPr="001724B7" w:rsidRDefault="00EF622F"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(0.2969)</w:t>
            </w:r>
          </w:p>
        </w:tc>
        <w:tc>
          <w:tcPr>
            <w:tcW w:w="990" w:type="dxa"/>
            <w:tcBorders>
              <w:top w:val="nil"/>
              <w:left w:val="nil"/>
              <w:bottom w:val="nil"/>
              <w:right w:val="nil"/>
            </w:tcBorders>
          </w:tcPr>
          <w:p w:rsidR="00AA786E" w:rsidRPr="001724B7" w:rsidRDefault="0020309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0.3138*</w:t>
            </w:r>
          </w:p>
          <w:p w:rsidR="0020309B" w:rsidRPr="001724B7" w:rsidRDefault="0020309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(0.1810)</w:t>
            </w:r>
          </w:p>
        </w:tc>
        <w:tc>
          <w:tcPr>
            <w:tcW w:w="990" w:type="dxa"/>
            <w:tcBorders>
              <w:top w:val="nil"/>
              <w:left w:val="nil"/>
              <w:bottom w:val="nil"/>
              <w:right w:val="nil"/>
            </w:tcBorders>
          </w:tcPr>
          <w:p w:rsidR="00AA786E" w:rsidRPr="001724B7" w:rsidRDefault="009B4C9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0.2331**</w:t>
            </w:r>
          </w:p>
          <w:p w:rsidR="009B4C9B" w:rsidRPr="001724B7" w:rsidRDefault="009B4C9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(0.1552)</w:t>
            </w:r>
          </w:p>
        </w:tc>
        <w:tc>
          <w:tcPr>
            <w:tcW w:w="990" w:type="dxa"/>
            <w:tcBorders>
              <w:top w:val="nil"/>
              <w:left w:val="nil"/>
              <w:bottom w:val="nil"/>
              <w:right w:val="nil"/>
            </w:tcBorders>
          </w:tcPr>
          <w:p w:rsidR="00AA786E" w:rsidRPr="001724B7" w:rsidRDefault="00A05C57"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0.1782</w:t>
            </w:r>
          </w:p>
          <w:p w:rsidR="00A05C57" w:rsidRPr="001724B7" w:rsidRDefault="00A05C57"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(0.1382)</w:t>
            </w:r>
          </w:p>
        </w:tc>
        <w:tc>
          <w:tcPr>
            <w:tcW w:w="990" w:type="dxa"/>
            <w:tcBorders>
              <w:top w:val="nil"/>
              <w:left w:val="nil"/>
              <w:bottom w:val="nil"/>
              <w:right w:val="nil"/>
            </w:tcBorders>
          </w:tcPr>
          <w:p w:rsidR="00AA786E" w:rsidRPr="001724B7" w:rsidRDefault="00A05C57"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0.01497</w:t>
            </w:r>
          </w:p>
          <w:p w:rsidR="00A05C57" w:rsidRPr="001724B7" w:rsidRDefault="00A05C57"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(0.1715)</w:t>
            </w:r>
          </w:p>
        </w:tc>
        <w:tc>
          <w:tcPr>
            <w:tcW w:w="900" w:type="dxa"/>
            <w:tcBorders>
              <w:top w:val="nil"/>
              <w:left w:val="nil"/>
              <w:bottom w:val="nil"/>
              <w:right w:val="nil"/>
            </w:tcBorders>
          </w:tcPr>
          <w:p w:rsidR="00AA786E" w:rsidRPr="001724B7" w:rsidRDefault="00EA4F3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0.40</w:t>
            </w:r>
          </w:p>
          <w:p w:rsidR="00EA4F3E" w:rsidRPr="001724B7" w:rsidRDefault="00EA4F3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(0.81</w:t>
            </w:r>
            <w:r w:rsidR="00F66348" w:rsidRPr="001724B7">
              <w:rPr>
                <w:rFonts w:ascii="Bodoni 72 Book" w:hAnsi="Bodoni 72 Book"/>
                <w:color w:val="000000" w:themeColor="text1"/>
                <w:sz w:val="15"/>
                <w:szCs w:val="15"/>
              </w:rPr>
              <w:t>2</w:t>
            </w:r>
            <w:r w:rsidRPr="001724B7">
              <w:rPr>
                <w:rFonts w:ascii="Bodoni 72 Book" w:hAnsi="Bodoni 72 Book"/>
                <w:color w:val="000000" w:themeColor="text1"/>
                <w:sz w:val="15"/>
                <w:szCs w:val="15"/>
              </w:rPr>
              <w:t>)</w:t>
            </w:r>
          </w:p>
        </w:tc>
      </w:tr>
      <w:tr w:rsidR="004B22E1" w:rsidRPr="001724B7" w:rsidTr="000C099E">
        <w:tc>
          <w:tcPr>
            <w:tcW w:w="2425" w:type="dxa"/>
            <w:tcBorders>
              <w:top w:val="nil"/>
              <w:left w:val="nil"/>
              <w:bottom w:val="nil"/>
              <w:right w:val="nil"/>
            </w:tcBorders>
          </w:tcPr>
          <w:p w:rsidR="004B22E1" w:rsidRPr="000C099E" w:rsidRDefault="004B22E1" w:rsidP="004B22E1">
            <w:pPr>
              <w:rPr>
                <w:rFonts w:ascii="Bodoni 72 Book" w:hAnsi="Bodoni 72 Book"/>
                <w:color w:val="000000" w:themeColor="text1"/>
                <w:sz w:val="16"/>
                <w:szCs w:val="16"/>
              </w:rPr>
            </w:pPr>
            <w:r w:rsidRPr="000C099E">
              <w:rPr>
                <w:rFonts w:ascii="Bodoni 72 Book" w:hAnsi="Bodoni 72 Book"/>
                <w:color w:val="000000" w:themeColor="text1"/>
                <w:sz w:val="16"/>
                <w:szCs w:val="16"/>
              </w:rPr>
              <w:t>Observations</w:t>
            </w:r>
          </w:p>
        </w:tc>
        <w:tc>
          <w:tcPr>
            <w:tcW w:w="990" w:type="dxa"/>
            <w:tcBorders>
              <w:top w:val="nil"/>
              <w:left w:val="nil"/>
              <w:bottom w:val="nil"/>
              <w:right w:val="nil"/>
            </w:tcBorders>
          </w:tcPr>
          <w:p w:rsidR="004B22E1" w:rsidRPr="001724B7" w:rsidRDefault="004B22E1" w:rsidP="004B22E1">
            <w:pPr>
              <w:rPr>
                <w:rFonts w:ascii="Bodoni 72 Book" w:hAnsi="Bodoni 72 Book"/>
                <w:color w:val="000000" w:themeColor="text1"/>
                <w:sz w:val="15"/>
                <w:szCs w:val="15"/>
              </w:rPr>
            </w:pPr>
            <w:r w:rsidRPr="001724B7">
              <w:rPr>
                <w:rFonts w:ascii="Bodoni 72 Book" w:hAnsi="Bodoni 72 Book"/>
                <w:color w:val="000000" w:themeColor="text1"/>
                <w:sz w:val="15"/>
                <w:szCs w:val="15"/>
              </w:rPr>
              <w:t>787</w:t>
            </w:r>
          </w:p>
        </w:tc>
        <w:tc>
          <w:tcPr>
            <w:tcW w:w="990" w:type="dxa"/>
            <w:tcBorders>
              <w:top w:val="nil"/>
              <w:left w:val="nil"/>
              <w:bottom w:val="nil"/>
              <w:right w:val="nil"/>
            </w:tcBorders>
          </w:tcPr>
          <w:p w:rsidR="004B22E1" w:rsidRPr="001724B7" w:rsidRDefault="004B22E1" w:rsidP="004B22E1">
            <w:pPr>
              <w:rPr>
                <w:sz w:val="15"/>
                <w:szCs w:val="15"/>
              </w:rPr>
            </w:pPr>
            <w:r w:rsidRPr="001724B7">
              <w:rPr>
                <w:rFonts w:ascii="Bodoni 72 Book" w:hAnsi="Bodoni 72 Book"/>
                <w:color w:val="000000" w:themeColor="text1"/>
                <w:sz w:val="15"/>
                <w:szCs w:val="15"/>
              </w:rPr>
              <w:t>787</w:t>
            </w:r>
          </w:p>
        </w:tc>
        <w:tc>
          <w:tcPr>
            <w:tcW w:w="990" w:type="dxa"/>
            <w:tcBorders>
              <w:top w:val="nil"/>
              <w:left w:val="nil"/>
              <w:bottom w:val="nil"/>
              <w:right w:val="nil"/>
            </w:tcBorders>
          </w:tcPr>
          <w:p w:rsidR="004B22E1" w:rsidRPr="001724B7" w:rsidRDefault="004B22E1" w:rsidP="004B22E1">
            <w:pPr>
              <w:rPr>
                <w:sz w:val="15"/>
                <w:szCs w:val="15"/>
              </w:rPr>
            </w:pPr>
            <w:r w:rsidRPr="001724B7">
              <w:rPr>
                <w:rFonts w:ascii="Bodoni 72 Book" w:hAnsi="Bodoni 72 Book"/>
                <w:color w:val="000000" w:themeColor="text1"/>
                <w:sz w:val="15"/>
                <w:szCs w:val="15"/>
              </w:rPr>
              <w:t>787</w:t>
            </w:r>
          </w:p>
        </w:tc>
        <w:tc>
          <w:tcPr>
            <w:tcW w:w="990" w:type="dxa"/>
            <w:tcBorders>
              <w:top w:val="nil"/>
              <w:left w:val="nil"/>
              <w:bottom w:val="nil"/>
              <w:right w:val="nil"/>
            </w:tcBorders>
          </w:tcPr>
          <w:p w:rsidR="004B22E1" w:rsidRPr="001724B7" w:rsidRDefault="004B22E1" w:rsidP="004B22E1">
            <w:pPr>
              <w:rPr>
                <w:sz w:val="15"/>
                <w:szCs w:val="15"/>
              </w:rPr>
            </w:pPr>
            <w:r w:rsidRPr="001724B7">
              <w:rPr>
                <w:rFonts w:ascii="Bodoni 72 Book" w:hAnsi="Bodoni 72 Book"/>
                <w:color w:val="000000" w:themeColor="text1"/>
                <w:sz w:val="15"/>
                <w:szCs w:val="15"/>
              </w:rPr>
              <w:t>787</w:t>
            </w:r>
          </w:p>
        </w:tc>
        <w:tc>
          <w:tcPr>
            <w:tcW w:w="990" w:type="dxa"/>
            <w:tcBorders>
              <w:top w:val="nil"/>
              <w:left w:val="nil"/>
              <w:bottom w:val="nil"/>
              <w:right w:val="nil"/>
            </w:tcBorders>
          </w:tcPr>
          <w:p w:rsidR="004B22E1" w:rsidRPr="001724B7" w:rsidRDefault="004B22E1" w:rsidP="004B22E1">
            <w:pPr>
              <w:rPr>
                <w:sz w:val="15"/>
                <w:szCs w:val="15"/>
              </w:rPr>
            </w:pPr>
            <w:r w:rsidRPr="001724B7">
              <w:rPr>
                <w:rFonts w:ascii="Bodoni 72 Book" w:hAnsi="Bodoni 72 Book"/>
                <w:color w:val="000000" w:themeColor="text1"/>
                <w:sz w:val="15"/>
                <w:szCs w:val="15"/>
              </w:rPr>
              <w:t>787</w:t>
            </w:r>
          </w:p>
        </w:tc>
        <w:tc>
          <w:tcPr>
            <w:tcW w:w="990" w:type="dxa"/>
            <w:tcBorders>
              <w:top w:val="nil"/>
              <w:left w:val="nil"/>
              <w:bottom w:val="nil"/>
              <w:right w:val="nil"/>
            </w:tcBorders>
          </w:tcPr>
          <w:p w:rsidR="004B22E1" w:rsidRPr="001724B7" w:rsidRDefault="004B22E1" w:rsidP="004B22E1">
            <w:pPr>
              <w:rPr>
                <w:sz w:val="15"/>
                <w:szCs w:val="15"/>
              </w:rPr>
            </w:pPr>
            <w:r w:rsidRPr="001724B7">
              <w:rPr>
                <w:rFonts w:ascii="Bodoni 72 Book" w:hAnsi="Bodoni 72 Book"/>
                <w:color w:val="000000" w:themeColor="text1"/>
                <w:sz w:val="15"/>
                <w:szCs w:val="15"/>
              </w:rPr>
              <w:t>787</w:t>
            </w:r>
          </w:p>
        </w:tc>
        <w:tc>
          <w:tcPr>
            <w:tcW w:w="900" w:type="dxa"/>
            <w:tcBorders>
              <w:top w:val="nil"/>
              <w:left w:val="nil"/>
              <w:bottom w:val="nil"/>
              <w:right w:val="nil"/>
            </w:tcBorders>
          </w:tcPr>
          <w:p w:rsidR="004B22E1" w:rsidRPr="001724B7" w:rsidRDefault="004B22E1" w:rsidP="004B22E1">
            <w:pPr>
              <w:rPr>
                <w:rFonts w:ascii="Bodoni 72 Book" w:hAnsi="Bodoni 72 Book"/>
                <w:color w:val="000000" w:themeColor="text1"/>
                <w:sz w:val="15"/>
                <w:szCs w:val="15"/>
              </w:rPr>
            </w:pPr>
          </w:p>
        </w:tc>
      </w:tr>
      <w:tr w:rsidR="00AA786E" w:rsidRPr="001724B7" w:rsidTr="000C099E">
        <w:tc>
          <w:tcPr>
            <w:tcW w:w="2425" w:type="dxa"/>
            <w:tcBorders>
              <w:top w:val="nil"/>
              <w:left w:val="nil"/>
              <w:bottom w:val="nil"/>
              <w:right w:val="nil"/>
            </w:tcBorders>
          </w:tcPr>
          <w:p w:rsidR="00AA786E" w:rsidRPr="000C099E" w:rsidRDefault="00AA786E" w:rsidP="00AA786E">
            <w:pPr>
              <w:rPr>
                <w:rFonts w:ascii="Bodoni 72 Book" w:hAnsi="Bodoni 72 Book"/>
                <w:color w:val="000000" w:themeColor="text1"/>
                <w:sz w:val="16"/>
                <w:szCs w:val="16"/>
              </w:rPr>
            </w:pPr>
            <w:r w:rsidRPr="000C099E">
              <w:rPr>
                <w:rFonts w:ascii="Bodoni 72 Book" w:hAnsi="Bodoni 72 Book"/>
                <w:color w:val="000000" w:themeColor="text1"/>
                <w:sz w:val="16"/>
                <w:szCs w:val="16"/>
              </w:rPr>
              <w:t>R</w:t>
            </w:r>
            <w:r w:rsidRPr="000C099E">
              <w:rPr>
                <w:rFonts w:ascii="Bodoni 72 Book" w:hAnsi="Bodoni 72 Book"/>
                <w:color w:val="000000" w:themeColor="text1"/>
                <w:sz w:val="16"/>
                <w:szCs w:val="16"/>
                <w:vertAlign w:val="superscript"/>
              </w:rPr>
              <w:t>2</w:t>
            </w:r>
          </w:p>
        </w:tc>
        <w:tc>
          <w:tcPr>
            <w:tcW w:w="990" w:type="dxa"/>
            <w:tcBorders>
              <w:top w:val="nil"/>
              <w:left w:val="nil"/>
              <w:bottom w:val="nil"/>
              <w:right w:val="nil"/>
            </w:tcBorders>
          </w:tcPr>
          <w:p w:rsidR="00AA786E" w:rsidRPr="001724B7" w:rsidRDefault="00E91DA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0.115</w:t>
            </w:r>
          </w:p>
        </w:tc>
        <w:tc>
          <w:tcPr>
            <w:tcW w:w="990" w:type="dxa"/>
            <w:tcBorders>
              <w:top w:val="nil"/>
              <w:left w:val="nil"/>
              <w:bottom w:val="nil"/>
              <w:right w:val="nil"/>
            </w:tcBorders>
          </w:tcPr>
          <w:p w:rsidR="00AA786E" w:rsidRPr="001724B7" w:rsidRDefault="00E91DA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0.029</w:t>
            </w:r>
          </w:p>
        </w:tc>
        <w:tc>
          <w:tcPr>
            <w:tcW w:w="990" w:type="dxa"/>
            <w:tcBorders>
              <w:top w:val="nil"/>
              <w:left w:val="nil"/>
              <w:bottom w:val="nil"/>
              <w:right w:val="nil"/>
            </w:tcBorders>
          </w:tcPr>
          <w:p w:rsidR="00AA786E" w:rsidRPr="001724B7" w:rsidRDefault="00E91DA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0.022</w:t>
            </w:r>
          </w:p>
        </w:tc>
        <w:tc>
          <w:tcPr>
            <w:tcW w:w="990" w:type="dxa"/>
            <w:tcBorders>
              <w:top w:val="nil"/>
              <w:left w:val="nil"/>
              <w:bottom w:val="nil"/>
              <w:right w:val="nil"/>
            </w:tcBorders>
          </w:tcPr>
          <w:p w:rsidR="00AA786E" w:rsidRPr="001724B7" w:rsidRDefault="00E91DA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0.027</w:t>
            </w:r>
          </w:p>
        </w:tc>
        <w:tc>
          <w:tcPr>
            <w:tcW w:w="990" w:type="dxa"/>
            <w:tcBorders>
              <w:top w:val="nil"/>
              <w:left w:val="nil"/>
              <w:bottom w:val="nil"/>
              <w:right w:val="nil"/>
            </w:tcBorders>
          </w:tcPr>
          <w:p w:rsidR="00AA786E" w:rsidRPr="001724B7" w:rsidRDefault="00E91DA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0.029</w:t>
            </w:r>
          </w:p>
        </w:tc>
        <w:tc>
          <w:tcPr>
            <w:tcW w:w="990" w:type="dxa"/>
            <w:tcBorders>
              <w:top w:val="nil"/>
              <w:left w:val="nil"/>
              <w:bottom w:val="nil"/>
              <w:right w:val="nil"/>
            </w:tcBorders>
          </w:tcPr>
          <w:p w:rsidR="00AA786E" w:rsidRPr="001724B7" w:rsidRDefault="00E91DA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0.089</w:t>
            </w:r>
          </w:p>
        </w:tc>
        <w:tc>
          <w:tcPr>
            <w:tcW w:w="900" w:type="dxa"/>
            <w:tcBorders>
              <w:top w:val="nil"/>
              <w:left w:val="nil"/>
              <w:bottom w:val="nil"/>
              <w:right w:val="nil"/>
            </w:tcBorders>
          </w:tcPr>
          <w:p w:rsidR="00AA786E" w:rsidRPr="001724B7" w:rsidRDefault="00AA786E" w:rsidP="00AA786E">
            <w:pPr>
              <w:rPr>
                <w:rFonts w:ascii="Bodoni 72 Book" w:hAnsi="Bodoni 72 Book"/>
                <w:color w:val="000000" w:themeColor="text1"/>
                <w:sz w:val="15"/>
                <w:szCs w:val="15"/>
              </w:rPr>
            </w:pPr>
          </w:p>
        </w:tc>
      </w:tr>
      <w:tr w:rsidR="00AA786E" w:rsidRPr="001724B7" w:rsidTr="000C099E">
        <w:tc>
          <w:tcPr>
            <w:tcW w:w="2425" w:type="dxa"/>
            <w:tcBorders>
              <w:top w:val="nil"/>
              <w:left w:val="nil"/>
              <w:bottom w:val="nil"/>
              <w:right w:val="nil"/>
            </w:tcBorders>
          </w:tcPr>
          <w:p w:rsidR="00AA786E" w:rsidRPr="000C099E" w:rsidRDefault="00AA786E" w:rsidP="00AA786E">
            <w:pPr>
              <w:rPr>
                <w:rFonts w:ascii="Bodoni 72 Book" w:hAnsi="Bodoni 72 Book"/>
                <w:color w:val="000000" w:themeColor="text1"/>
                <w:sz w:val="16"/>
                <w:szCs w:val="16"/>
              </w:rPr>
            </w:pPr>
            <w:r w:rsidRPr="000C099E">
              <w:rPr>
                <w:rFonts w:ascii="Bodoni 72 Book" w:hAnsi="Bodoni 72 Book"/>
                <w:color w:val="000000" w:themeColor="text1"/>
                <w:sz w:val="16"/>
                <w:szCs w:val="16"/>
              </w:rPr>
              <w:t>Financial markets development</w:t>
            </w:r>
          </w:p>
        </w:tc>
        <w:tc>
          <w:tcPr>
            <w:tcW w:w="990" w:type="dxa"/>
            <w:tcBorders>
              <w:top w:val="nil"/>
              <w:left w:val="nil"/>
              <w:bottom w:val="nil"/>
              <w:right w:val="nil"/>
            </w:tcBorders>
          </w:tcPr>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w:t>
            </w:r>
            <w:r w:rsidR="00B17E12" w:rsidRPr="001724B7">
              <w:rPr>
                <w:rFonts w:ascii="Bodoni 72 Book" w:hAnsi="Bodoni 72 Book"/>
                <w:color w:val="000000" w:themeColor="text1"/>
                <w:sz w:val="15"/>
                <w:szCs w:val="15"/>
              </w:rPr>
              <w:t>652</w:t>
            </w:r>
            <w:r w:rsidRPr="001724B7">
              <w:rPr>
                <w:rFonts w:ascii="Bodoni 72 Book" w:hAnsi="Bodoni 72 Book"/>
                <w:color w:val="000000" w:themeColor="text1"/>
                <w:sz w:val="15"/>
                <w:szCs w:val="15"/>
              </w:rPr>
              <w:t>*</w:t>
            </w:r>
            <w:r w:rsidR="00B17E12" w:rsidRPr="001724B7">
              <w:rPr>
                <w:rFonts w:ascii="Bodoni 72 Book" w:hAnsi="Bodoni 72 Book"/>
                <w:color w:val="000000" w:themeColor="text1"/>
                <w:sz w:val="15"/>
                <w:szCs w:val="15"/>
              </w:rPr>
              <w:t>*</w:t>
            </w:r>
            <w:r w:rsidRPr="001724B7">
              <w:rPr>
                <w:rFonts w:ascii="Bodoni 72 Book" w:hAnsi="Bodoni 72 Book"/>
                <w:color w:val="000000" w:themeColor="text1"/>
                <w:sz w:val="15"/>
                <w:szCs w:val="15"/>
              </w:rPr>
              <w:t>*</w:t>
            </w:r>
          </w:p>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w:t>
            </w:r>
            <w:r w:rsidR="00B17E12" w:rsidRPr="001724B7">
              <w:rPr>
                <w:rFonts w:ascii="Bodoni 72 Book" w:hAnsi="Bodoni 72 Book"/>
                <w:color w:val="000000" w:themeColor="text1"/>
                <w:sz w:val="15"/>
                <w:szCs w:val="15"/>
              </w:rPr>
              <w:t>75</w:t>
            </w:r>
            <w:r w:rsidRPr="001724B7">
              <w:rPr>
                <w:rFonts w:ascii="Bodoni 72 Book" w:hAnsi="Bodoni 72 Book"/>
                <w:color w:val="000000" w:themeColor="text1"/>
                <w:sz w:val="15"/>
                <w:szCs w:val="15"/>
              </w:rPr>
              <w:t>)</w:t>
            </w:r>
          </w:p>
        </w:tc>
        <w:tc>
          <w:tcPr>
            <w:tcW w:w="990" w:type="dxa"/>
            <w:tcBorders>
              <w:top w:val="nil"/>
              <w:left w:val="nil"/>
              <w:bottom w:val="nil"/>
              <w:right w:val="nil"/>
            </w:tcBorders>
          </w:tcPr>
          <w:p w:rsidR="00AA786E" w:rsidRPr="001724B7" w:rsidRDefault="003035DD"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0.0761***</w:t>
            </w:r>
          </w:p>
          <w:p w:rsidR="003035DD" w:rsidRPr="001724B7" w:rsidRDefault="003035DD"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(0.0141)</w:t>
            </w:r>
          </w:p>
        </w:tc>
        <w:tc>
          <w:tcPr>
            <w:tcW w:w="990" w:type="dxa"/>
            <w:tcBorders>
              <w:top w:val="nil"/>
              <w:left w:val="nil"/>
              <w:bottom w:val="nil"/>
              <w:right w:val="nil"/>
            </w:tcBorders>
          </w:tcPr>
          <w:p w:rsidR="00AA786E" w:rsidRPr="001724B7" w:rsidRDefault="003035DD"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0.0710***</w:t>
            </w:r>
          </w:p>
          <w:p w:rsidR="003035DD" w:rsidRPr="001724B7" w:rsidRDefault="003035DD"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(0.0102)</w:t>
            </w:r>
          </w:p>
        </w:tc>
        <w:tc>
          <w:tcPr>
            <w:tcW w:w="990" w:type="dxa"/>
            <w:tcBorders>
              <w:top w:val="nil"/>
              <w:left w:val="nil"/>
              <w:bottom w:val="nil"/>
              <w:right w:val="nil"/>
            </w:tcBorders>
          </w:tcPr>
          <w:p w:rsidR="00AA786E" w:rsidRPr="001724B7" w:rsidRDefault="003035DD"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0.0651***</w:t>
            </w:r>
          </w:p>
          <w:p w:rsidR="003035DD" w:rsidRPr="001724B7" w:rsidRDefault="003035DD"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(0.0065)</w:t>
            </w:r>
          </w:p>
        </w:tc>
        <w:tc>
          <w:tcPr>
            <w:tcW w:w="990" w:type="dxa"/>
            <w:tcBorders>
              <w:top w:val="nil"/>
              <w:left w:val="nil"/>
              <w:bottom w:val="nil"/>
              <w:right w:val="nil"/>
            </w:tcBorders>
          </w:tcPr>
          <w:p w:rsidR="00AA786E" w:rsidRPr="001724B7" w:rsidRDefault="003035DD"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0.0605***</w:t>
            </w:r>
          </w:p>
          <w:p w:rsidR="003035DD" w:rsidRPr="001724B7" w:rsidRDefault="003035DD"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(0.0083)</w:t>
            </w:r>
          </w:p>
        </w:tc>
        <w:tc>
          <w:tcPr>
            <w:tcW w:w="990" w:type="dxa"/>
            <w:tcBorders>
              <w:top w:val="nil"/>
              <w:left w:val="nil"/>
              <w:bottom w:val="nil"/>
              <w:right w:val="nil"/>
            </w:tcBorders>
          </w:tcPr>
          <w:p w:rsidR="00AA786E" w:rsidRPr="001724B7" w:rsidRDefault="003035DD"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0.0601***</w:t>
            </w:r>
          </w:p>
          <w:p w:rsidR="003035DD" w:rsidRPr="001724B7" w:rsidRDefault="003035DD"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(0.0114)</w:t>
            </w:r>
          </w:p>
        </w:tc>
        <w:tc>
          <w:tcPr>
            <w:tcW w:w="900" w:type="dxa"/>
            <w:tcBorders>
              <w:top w:val="nil"/>
              <w:left w:val="nil"/>
              <w:bottom w:val="nil"/>
              <w:right w:val="nil"/>
            </w:tcBorders>
          </w:tcPr>
          <w:p w:rsidR="00AA786E" w:rsidRPr="001724B7" w:rsidRDefault="00EA4F3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w:t>
            </w:r>
            <w:r w:rsidR="00460208" w:rsidRPr="001724B7">
              <w:rPr>
                <w:rFonts w:ascii="Bodoni 72 Book" w:hAnsi="Bodoni 72 Book"/>
                <w:color w:val="000000" w:themeColor="text1"/>
                <w:sz w:val="15"/>
                <w:szCs w:val="15"/>
              </w:rPr>
              <w:t>2.44</w:t>
            </w:r>
          </w:p>
          <w:p w:rsidR="00EA4F3E" w:rsidRPr="001724B7" w:rsidRDefault="00EA4F3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w:t>
            </w:r>
            <w:r w:rsidR="00460208" w:rsidRPr="001724B7">
              <w:rPr>
                <w:rFonts w:ascii="Bodoni 72 Book" w:hAnsi="Bodoni 72 Book"/>
                <w:color w:val="000000" w:themeColor="text1"/>
                <w:sz w:val="15"/>
                <w:szCs w:val="15"/>
              </w:rPr>
              <w:t>44</w:t>
            </w:r>
            <w:r w:rsidRPr="001724B7">
              <w:rPr>
                <w:rFonts w:ascii="Bodoni 72 Book" w:hAnsi="Bodoni 72 Book"/>
                <w:color w:val="000000" w:themeColor="text1"/>
                <w:sz w:val="15"/>
                <w:szCs w:val="15"/>
              </w:rPr>
              <w:t>)</w:t>
            </w:r>
          </w:p>
        </w:tc>
      </w:tr>
      <w:tr w:rsidR="00AA786E" w:rsidRPr="001724B7" w:rsidTr="000C099E">
        <w:tc>
          <w:tcPr>
            <w:tcW w:w="2425" w:type="dxa"/>
            <w:tcBorders>
              <w:top w:val="nil"/>
              <w:left w:val="nil"/>
              <w:bottom w:val="nil"/>
              <w:right w:val="nil"/>
            </w:tcBorders>
          </w:tcPr>
          <w:p w:rsidR="00AA786E" w:rsidRPr="000C099E" w:rsidRDefault="00AA786E" w:rsidP="00AA786E">
            <w:pPr>
              <w:rPr>
                <w:rFonts w:ascii="Bodoni 72 Book" w:hAnsi="Bodoni 72 Book"/>
                <w:color w:val="000000" w:themeColor="text1"/>
                <w:sz w:val="16"/>
                <w:szCs w:val="16"/>
              </w:rPr>
            </w:pPr>
            <w:r w:rsidRPr="000C099E">
              <w:rPr>
                <w:rFonts w:ascii="Bodoni 72 Book" w:hAnsi="Bodoni 72 Book"/>
                <w:color w:val="000000" w:themeColor="text1"/>
                <w:sz w:val="16"/>
                <w:szCs w:val="16"/>
              </w:rPr>
              <w:t>Growth of GDP per capita</w:t>
            </w:r>
          </w:p>
        </w:tc>
        <w:tc>
          <w:tcPr>
            <w:tcW w:w="990" w:type="dxa"/>
            <w:tcBorders>
              <w:top w:val="nil"/>
              <w:left w:val="nil"/>
              <w:bottom w:val="nil"/>
              <w:right w:val="nil"/>
            </w:tcBorders>
          </w:tcPr>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w:t>
            </w:r>
            <w:r w:rsidR="00B17E12" w:rsidRPr="001724B7">
              <w:rPr>
                <w:rFonts w:ascii="Bodoni 72 Book" w:hAnsi="Bodoni 72 Book"/>
                <w:color w:val="000000" w:themeColor="text1"/>
                <w:sz w:val="15"/>
                <w:szCs w:val="15"/>
              </w:rPr>
              <w:t>226</w:t>
            </w:r>
          </w:p>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(0.03</w:t>
            </w:r>
            <w:r w:rsidR="00B17E12" w:rsidRPr="001724B7">
              <w:rPr>
                <w:rFonts w:ascii="Bodoni 72 Book" w:hAnsi="Bodoni 72 Book"/>
                <w:color w:val="000000" w:themeColor="text1"/>
                <w:sz w:val="15"/>
                <w:szCs w:val="15"/>
              </w:rPr>
              <w:t>05</w:t>
            </w:r>
            <w:r w:rsidRPr="001724B7">
              <w:rPr>
                <w:rFonts w:ascii="Bodoni 72 Book" w:hAnsi="Bodoni 72 Book"/>
                <w:color w:val="000000" w:themeColor="text1"/>
                <w:sz w:val="15"/>
                <w:szCs w:val="15"/>
              </w:rPr>
              <w:t>)</w:t>
            </w:r>
          </w:p>
        </w:tc>
        <w:tc>
          <w:tcPr>
            <w:tcW w:w="990" w:type="dxa"/>
            <w:tcBorders>
              <w:top w:val="nil"/>
              <w:left w:val="nil"/>
              <w:bottom w:val="nil"/>
              <w:right w:val="nil"/>
            </w:tcBorders>
          </w:tcPr>
          <w:p w:rsidR="00AA786E" w:rsidRPr="001724B7" w:rsidRDefault="0088092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-0.0388</w:t>
            </w:r>
          </w:p>
          <w:p w:rsidR="0088092B" w:rsidRPr="001724B7" w:rsidRDefault="0088092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(0.0716)</w:t>
            </w:r>
          </w:p>
        </w:tc>
        <w:tc>
          <w:tcPr>
            <w:tcW w:w="990" w:type="dxa"/>
            <w:tcBorders>
              <w:top w:val="nil"/>
              <w:left w:val="nil"/>
              <w:bottom w:val="nil"/>
              <w:right w:val="nil"/>
            </w:tcBorders>
          </w:tcPr>
          <w:p w:rsidR="00AA786E" w:rsidRPr="001724B7" w:rsidRDefault="0088092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-0.0376</w:t>
            </w:r>
          </w:p>
          <w:p w:rsidR="0088092B" w:rsidRPr="001724B7" w:rsidRDefault="0088092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(0.0512)</w:t>
            </w:r>
          </w:p>
        </w:tc>
        <w:tc>
          <w:tcPr>
            <w:tcW w:w="990" w:type="dxa"/>
            <w:tcBorders>
              <w:top w:val="nil"/>
              <w:left w:val="nil"/>
              <w:bottom w:val="nil"/>
              <w:right w:val="nil"/>
            </w:tcBorders>
          </w:tcPr>
          <w:p w:rsidR="00AA786E" w:rsidRPr="001724B7" w:rsidRDefault="0088092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-0.0239</w:t>
            </w:r>
          </w:p>
          <w:p w:rsidR="0088092B" w:rsidRPr="001724B7" w:rsidRDefault="0088092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(0.0340)</w:t>
            </w:r>
          </w:p>
        </w:tc>
        <w:tc>
          <w:tcPr>
            <w:tcW w:w="990" w:type="dxa"/>
            <w:tcBorders>
              <w:top w:val="nil"/>
              <w:left w:val="nil"/>
              <w:bottom w:val="nil"/>
              <w:right w:val="nil"/>
            </w:tcBorders>
          </w:tcPr>
          <w:p w:rsidR="00AA786E" w:rsidRPr="001724B7" w:rsidRDefault="0088092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-0.0183</w:t>
            </w:r>
          </w:p>
          <w:p w:rsidR="0088092B" w:rsidRPr="001724B7" w:rsidRDefault="0088092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(0.0433)</w:t>
            </w:r>
          </w:p>
        </w:tc>
        <w:tc>
          <w:tcPr>
            <w:tcW w:w="990" w:type="dxa"/>
            <w:tcBorders>
              <w:top w:val="nil"/>
              <w:left w:val="nil"/>
              <w:bottom w:val="nil"/>
              <w:right w:val="nil"/>
            </w:tcBorders>
          </w:tcPr>
          <w:p w:rsidR="00AA786E" w:rsidRPr="001724B7" w:rsidRDefault="0088092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-0.0273</w:t>
            </w:r>
          </w:p>
          <w:p w:rsidR="0088092B" w:rsidRPr="001724B7" w:rsidRDefault="0088092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(0.0550)</w:t>
            </w:r>
          </w:p>
        </w:tc>
        <w:tc>
          <w:tcPr>
            <w:tcW w:w="900" w:type="dxa"/>
            <w:tcBorders>
              <w:top w:val="nil"/>
              <w:left w:val="nil"/>
              <w:bottom w:val="nil"/>
              <w:right w:val="nil"/>
            </w:tcBorders>
          </w:tcPr>
          <w:p w:rsidR="00AA786E" w:rsidRPr="001724B7" w:rsidRDefault="00EA4F3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1.33</w:t>
            </w:r>
          </w:p>
          <w:p w:rsidR="00EA4F3E" w:rsidRPr="001724B7" w:rsidRDefault="00EA4F3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(0.257)</w:t>
            </w:r>
          </w:p>
        </w:tc>
      </w:tr>
      <w:tr w:rsidR="00AA786E" w:rsidRPr="001724B7" w:rsidTr="000C099E">
        <w:tc>
          <w:tcPr>
            <w:tcW w:w="2425" w:type="dxa"/>
            <w:tcBorders>
              <w:top w:val="nil"/>
              <w:left w:val="nil"/>
              <w:bottom w:val="nil"/>
              <w:right w:val="nil"/>
            </w:tcBorders>
          </w:tcPr>
          <w:p w:rsidR="00AA786E" w:rsidRPr="000C099E" w:rsidRDefault="00AA786E" w:rsidP="00AA786E">
            <w:pPr>
              <w:rPr>
                <w:rFonts w:ascii="Bodoni 72 Book" w:hAnsi="Bodoni 72 Book"/>
                <w:color w:val="000000" w:themeColor="text1"/>
                <w:sz w:val="16"/>
                <w:szCs w:val="16"/>
              </w:rPr>
            </w:pPr>
            <w:r w:rsidRPr="000C099E">
              <w:rPr>
                <w:rFonts w:ascii="Bodoni 72 Book" w:hAnsi="Bodoni 72 Book"/>
                <w:color w:val="000000" w:themeColor="text1"/>
                <w:sz w:val="16"/>
                <w:szCs w:val="16"/>
              </w:rPr>
              <w:t>Inflation</w:t>
            </w:r>
          </w:p>
        </w:tc>
        <w:tc>
          <w:tcPr>
            <w:tcW w:w="990" w:type="dxa"/>
            <w:tcBorders>
              <w:top w:val="nil"/>
              <w:left w:val="nil"/>
              <w:bottom w:val="nil"/>
              <w:right w:val="nil"/>
            </w:tcBorders>
          </w:tcPr>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-0.008</w:t>
            </w:r>
            <w:r w:rsidR="00B17E12" w:rsidRPr="001724B7">
              <w:rPr>
                <w:rFonts w:ascii="Bodoni 72 Book" w:hAnsi="Bodoni 72 Book"/>
                <w:color w:val="000000" w:themeColor="text1"/>
                <w:sz w:val="15"/>
                <w:szCs w:val="15"/>
              </w:rPr>
              <w:t>6</w:t>
            </w:r>
          </w:p>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w:t>
            </w:r>
            <w:r w:rsidR="00B17E12" w:rsidRPr="001724B7">
              <w:rPr>
                <w:rFonts w:ascii="Bodoni 72 Book" w:hAnsi="Bodoni 72 Book"/>
                <w:color w:val="000000" w:themeColor="text1"/>
                <w:sz w:val="15"/>
                <w:szCs w:val="15"/>
              </w:rPr>
              <w:t>65</w:t>
            </w:r>
            <w:r w:rsidRPr="001724B7">
              <w:rPr>
                <w:rFonts w:ascii="Bodoni 72 Book" w:hAnsi="Bodoni 72 Book"/>
                <w:color w:val="000000" w:themeColor="text1"/>
                <w:sz w:val="15"/>
                <w:szCs w:val="15"/>
              </w:rPr>
              <w:t>)</w:t>
            </w:r>
          </w:p>
        </w:tc>
        <w:tc>
          <w:tcPr>
            <w:tcW w:w="990" w:type="dxa"/>
            <w:tcBorders>
              <w:top w:val="nil"/>
              <w:left w:val="nil"/>
              <w:bottom w:val="nil"/>
              <w:right w:val="nil"/>
            </w:tcBorders>
          </w:tcPr>
          <w:p w:rsidR="00AA786E" w:rsidRPr="001724B7" w:rsidRDefault="0088092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-0.0069</w:t>
            </w:r>
          </w:p>
          <w:p w:rsidR="0088092B" w:rsidRPr="001724B7" w:rsidRDefault="0088092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(0.0134)</w:t>
            </w:r>
          </w:p>
        </w:tc>
        <w:tc>
          <w:tcPr>
            <w:tcW w:w="990" w:type="dxa"/>
            <w:tcBorders>
              <w:top w:val="nil"/>
              <w:left w:val="nil"/>
              <w:bottom w:val="nil"/>
              <w:right w:val="nil"/>
            </w:tcBorders>
          </w:tcPr>
          <w:p w:rsidR="00AA786E" w:rsidRPr="001724B7" w:rsidRDefault="0088092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-0.0088</w:t>
            </w:r>
          </w:p>
          <w:p w:rsidR="0088092B" w:rsidRPr="001724B7" w:rsidRDefault="0088092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(0.0098)</w:t>
            </w:r>
          </w:p>
        </w:tc>
        <w:tc>
          <w:tcPr>
            <w:tcW w:w="990" w:type="dxa"/>
            <w:tcBorders>
              <w:top w:val="nil"/>
              <w:left w:val="nil"/>
              <w:bottom w:val="nil"/>
              <w:right w:val="nil"/>
            </w:tcBorders>
          </w:tcPr>
          <w:p w:rsidR="00AA786E" w:rsidRPr="001724B7" w:rsidRDefault="0088092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-0.0066</w:t>
            </w:r>
          </w:p>
          <w:p w:rsidR="0088092B" w:rsidRPr="001724B7" w:rsidRDefault="0088092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(0.0063)</w:t>
            </w:r>
          </w:p>
        </w:tc>
        <w:tc>
          <w:tcPr>
            <w:tcW w:w="990" w:type="dxa"/>
            <w:tcBorders>
              <w:top w:val="nil"/>
              <w:left w:val="nil"/>
              <w:bottom w:val="nil"/>
              <w:right w:val="nil"/>
            </w:tcBorders>
          </w:tcPr>
          <w:p w:rsidR="00AA786E" w:rsidRPr="001724B7" w:rsidRDefault="0088092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-0.0072</w:t>
            </w:r>
          </w:p>
          <w:p w:rsidR="0088092B" w:rsidRPr="001724B7" w:rsidRDefault="0088092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(0.0081)</w:t>
            </w:r>
          </w:p>
        </w:tc>
        <w:tc>
          <w:tcPr>
            <w:tcW w:w="990" w:type="dxa"/>
            <w:tcBorders>
              <w:top w:val="nil"/>
              <w:left w:val="nil"/>
              <w:bottom w:val="nil"/>
              <w:right w:val="nil"/>
            </w:tcBorders>
          </w:tcPr>
          <w:p w:rsidR="00AA786E" w:rsidRPr="001724B7" w:rsidRDefault="0088092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-0.0060</w:t>
            </w:r>
          </w:p>
          <w:p w:rsidR="0088092B" w:rsidRPr="001724B7" w:rsidRDefault="0088092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(0.0110)</w:t>
            </w:r>
          </w:p>
        </w:tc>
        <w:tc>
          <w:tcPr>
            <w:tcW w:w="900" w:type="dxa"/>
            <w:tcBorders>
              <w:top w:val="nil"/>
              <w:left w:val="nil"/>
              <w:bottom w:val="nil"/>
              <w:right w:val="nil"/>
            </w:tcBorders>
          </w:tcPr>
          <w:p w:rsidR="00AA786E" w:rsidRPr="001724B7" w:rsidRDefault="00EA4F3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2.27</w:t>
            </w:r>
          </w:p>
          <w:p w:rsidR="00EA4F3E" w:rsidRPr="001724B7" w:rsidRDefault="00EA4F3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w:t>
            </w:r>
            <w:r w:rsidR="00F66348" w:rsidRPr="001724B7">
              <w:rPr>
                <w:rFonts w:ascii="Bodoni 72 Book" w:hAnsi="Bodoni 72 Book"/>
                <w:color w:val="000000" w:themeColor="text1"/>
                <w:sz w:val="15"/>
                <w:szCs w:val="15"/>
              </w:rPr>
              <w:t>60</w:t>
            </w:r>
            <w:r w:rsidRPr="001724B7">
              <w:rPr>
                <w:rFonts w:ascii="Bodoni 72 Book" w:hAnsi="Bodoni 72 Book"/>
                <w:color w:val="000000" w:themeColor="text1"/>
                <w:sz w:val="15"/>
                <w:szCs w:val="15"/>
              </w:rPr>
              <w:t>)</w:t>
            </w:r>
          </w:p>
        </w:tc>
      </w:tr>
      <w:tr w:rsidR="00AA786E" w:rsidRPr="001724B7" w:rsidTr="000C099E">
        <w:tc>
          <w:tcPr>
            <w:tcW w:w="2425" w:type="dxa"/>
            <w:tcBorders>
              <w:top w:val="nil"/>
              <w:left w:val="nil"/>
              <w:bottom w:val="nil"/>
              <w:right w:val="nil"/>
            </w:tcBorders>
          </w:tcPr>
          <w:p w:rsidR="00AA786E" w:rsidRPr="000C099E" w:rsidRDefault="00AA786E" w:rsidP="00AA786E">
            <w:pPr>
              <w:rPr>
                <w:rFonts w:ascii="Bodoni 72 Book" w:hAnsi="Bodoni 72 Book"/>
                <w:color w:val="000000" w:themeColor="text1"/>
                <w:sz w:val="16"/>
                <w:szCs w:val="16"/>
              </w:rPr>
            </w:pPr>
            <w:r w:rsidRPr="000C099E">
              <w:rPr>
                <w:rFonts w:ascii="Bodoni 72 Book" w:hAnsi="Bodoni 72 Book"/>
                <w:color w:val="000000" w:themeColor="text1"/>
                <w:sz w:val="16"/>
                <w:szCs w:val="16"/>
              </w:rPr>
              <w:t>Trade openness</w:t>
            </w:r>
          </w:p>
        </w:tc>
        <w:tc>
          <w:tcPr>
            <w:tcW w:w="990" w:type="dxa"/>
            <w:tcBorders>
              <w:top w:val="nil"/>
              <w:left w:val="nil"/>
              <w:bottom w:val="nil"/>
              <w:right w:val="nil"/>
            </w:tcBorders>
          </w:tcPr>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0.01</w:t>
            </w:r>
            <w:r w:rsidR="00B17E12" w:rsidRPr="001724B7">
              <w:rPr>
                <w:rFonts w:ascii="Bodoni 72 Book" w:hAnsi="Bodoni 72 Book"/>
                <w:color w:val="000000" w:themeColor="text1"/>
                <w:sz w:val="15"/>
                <w:szCs w:val="15"/>
              </w:rPr>
              <w:t>47</w:t>
            </w:r>
            <w:r w:rsidR="00B5163B" w:rsidRPr="001724B7">
              <w:rPr>
                <w:rFonts w:ascii="Bodoni 72 Book" w:hAnsi="Bodoni 72 Book"/>
                <w:color w:val="000000" w:themeColor="text1"/>
                <w:sz w:val="15"/>
                <w:szCs w:val="15"/>
              </w:rPr>
              <w:t>*</w:t>
            </w:r>
            <w:r w:rsidRPr="001724B7">
              <w:rPr>
                <w:rFonts w:ascii="Bodoni 72 Book" w:hAnsi="Bodoni 72 Book"/>
                <w:color w:val="000000" w:themeColor="text1"/>
                <w:sz w:val="15"/>
                <w:szCs w:val="15"/>
              </w:rPr>
              <w:t>*</w:t>
            </w:r>
          </w:p>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(0.009)</w:t>
            </w:r>
          </w:p>
        </w:tc>
        <w:tc>
          <w:tcPr>
            <w:tcW w:w="990" w:type="dxa"/>
            <w:tcBorders>
              <w:top w:val="nil"/>
              <w:left w:val="nil"/>
              <w:bottom w:val="nil"/>
              <w:right w:val="nil"/>
            </w:tcBorders>
          </w:tcPr>
          <w:p w:rsidR="00AA786E" w:rsidRPr="001724B7" w:rsidRDefault="008044B6"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0.0038</w:t>
            </w:r>
          </w:p>
          <w:p w:rsidR="008044B6" w:rsidRPr="001724B7" w:rsidRDefault="008044B6"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(0.0140)</w:t>
            </w:r>
          </w:p>
        </w:tc>
        <w:tc>
          <w:tcPr>
            <w:tcW w:w="990" w:type="dxa"/>
            <w:tcBorders>
              <w:top w:val="nil"/>
              <w:left w:val="nil"/>
              <w:bottom w:val="nil"/>
              <w:right w:val="nil"/>
            </w:tcBorders>
          </w:tcPr>
          <w:p w:rsidR="00AA786E" w:rsidRPr="001724B7" w:rsidRDefault="008044B6"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0.0091</w:t>
            </w:r>
          </w:p>
          <w:p w:rsidR="008044B6" w:rsidRPr="001724B7" w:rsidRDefault="008044B6"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(0.0099)</w:t>
            </w:r>
          </w:p>
        </w:tc>
        <w:tc>
          <w:tcPr>
            <w:tcW w:w="990" w:type="dxa"/>
            <w:tcBorders>
              <w:top w:val="nil"/>
              <w:left w:val="nil"/>
              <w:bottom w:val="nil"/>
              <w:right w:val="nil"/>
            </w:tcBorders>
          </w:tcPr>
          <w:p w:rsidR="00AA786E" w:rsidRPr="001724B7" w:rsidRDefault="008044B6"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0.0164</w:t>
            </w:r>
            <w:r w:rsidR="00BA047A" w:rsidRPr="001724B7">
              <w:rPr>
                <w:rFonts w:ascii="Bodoni 72 Book" w:hAnsi="Bodoni 72 Book"/>
                <w:color w:val="000000" w:themeColor="text1"/>
                <w:sz w:val="15"/>
                <w:szCs w:val="15"/>
              </w:rPr>
              <w:t>**</w:t>
            </w:r>
          </w:p>
          <w:p w:rsidR="00BA047A" w:rsidRPr="001724B7" w:rsidRDefault="00BA047A"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(0.0065)</w:t>
            </w:r>
          </w:p>
        </w:tc>
        <w:tc>
          <w:tcPr>
            <w:tcW w:w="990" w:type="dxa"/>
            <w:tcBorders>
              <w:top w:val="nil"/>
              <w:left w:val="nil"/>
              <w:bottom w:val="nil"/>
              <w:right w:val="nil"/>
            </w:tcBorders>
          </w:tcPr>
          <w:p w:rsidR="00AA786E" w:rsidRPr="001724B7" w:rsidRDefault="00BA047A"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0.0217***</w:t>
            </w:r>
          </w:p>
          <w:p w:rsidR="00BA047A" w:rsidRPr="001724B7" w:rsidRDefault="00BA047A"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(0.0083)</w:t>
            </w:r>
          </w:p>
        </w:tc>
        <w:tc>
          <w:tcPr>
            <w:tcW w:w="990" w:type="dxa"/>
            <w:tcBorders>
              <w:top w:val="nil"/>
              <w:left w:val="nil"/>
              <w:bottom w:val="nil"/>
              <w:right w:val="nil"/>
            </w:tcBorders>
          </w:tcPr>
          <w:p w:rsidR="00AA786E" w:rsidRPr="001724B7" w:rsidRDefault="00BA047A"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0.0248***</w:t>
            </w:r>
          </w:p>
          <w:p w:rsidR="00BA047A" w:rsidRPr="001724B7" w:rsidRDefault="00BA047A"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(0.0110)</w:t>
            </w:r>
          </w:p>
        </w:tc>
        <w:tc>
          <w:tcPr>
            <w:tcW w:w="900" w:type="dxa"/>
            <w:tcBorders>
              <w:top w:val="nil"/>
              <w:left w:val="nil"/>
              <w:bottom w:val="nil"/>
              <w:right w:val="nil"/>
            </w:tcBorders>
          </w:tcPr>
          <w:p w:rsidR="00AA786E" w:rsidRPr="001724B7" w:rsidRDefault="00EA4F3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2.46</w:t>
            </w:r>
          </w:p>
          <w:p w:rsidR="00EA4F3E" w:rsidRPr="001724B7" w:rsidRDefault="00EA4F3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(0.044)</w:t>
            </w:r>
          </w:p>
        </w:tc>
      </w:tr>
      <w:tr w:rsidR="00AA786E" w:rsidRPr="001724B7" w:rsidTr="000C099E">
        <w:tc>
          <w:tcPr>
            <w:tcW w:w="2425" w:type="dxa"/>
            <w:tcBorders>
              <w:top w:val="nil"/>
              <w:left w:val="nil"/>
              <w:bottom w:val="nil"/>
              <w:right w:val="nil"/>
            </w:tcBorders>
          </w:tcPr>
          <w:p w:rsidR="00AA786E" w:rsidRPr="000C099E" w:rsidRDefault="00AA786E" w:rsidP="00AA786E">
            <w:pPr>
              <w:rPr>
                <w:rFonts w:ascii="Bodoni 72 Book" w:hAnsi="Bodoni 72 Book"/>
                <w:color w:val="000000" w:themeColor="text1"/>
                <w:sz w:val="16"/>
                <w:szCs w:val="16"/>
              </w:rPr>
            </w:pPr>
            <w:r w:rsidRPr="000C099E">
              <w:rPr>
                <w:rFonts w:ascii="Bodoni 72 Book" w:hAnsi="Bodoni 72 Book"/>
                <w:color w:val="000000" w:themeColor="text1"/>
                <w:sz w:val="16"/>
                <w:szCs w:val="16"/>
              </w:rPr>
              <w:t xml:space="preserve">Government </w:t>
            </w:r>
            <w:r w:rsidR="000B24DC" w:rsidRPr="000C099E">
              <w:rPr>
                <w:rFonts w:ascii="Bodoni 72 Book" w:hAnsi="Bodoni 72 Book"/>
                <w:color w:val="000000" w:themeColor="text1"/>
                <w:sz w:val="16"/>
                <w:szCs w:val="16"/>
              </w:rPr>
              <w:t>consumption</w:t>
            </w:r>
          </w:p>
        </w:tc>
        <w:tc>
          <w:tcPr>
            <w:tcW w:w="990" w:type="dxa"/>
            <w:tcBorders>
              <w:top w:val="nil"/>
              <w:left w:val="nil"/>
              <w:bottom w:val="nil"/>
              <w:right w:val="nil"/>
            </w:tcBorders>
          </w:tcPr>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0.08</w:t>
            </w:r>
            <w:r w:rsidR="00B5163B" w:rsidRPr="001724B7">
              <w:rPr>
                <w:rFonts w:ascii="Bodoni 72 Book" w:hAnsi="Bodoni 72 Book"/>
                <w:color w:val="000000" w:themeColor="text1"/>
                <w:sz w:val="15"/>
                <w:szCs w:val="15"/>
              </w:rPr>
              <w:t>00*</w:t>
            </w:r>
            <w:r w:rsidRPr="001724B7">
              <w:rPr>
                <w:rFonts w:ascii="Bodoni 72 Book" w:hAnsi="Bodoni 72 Book"/>
                <w:color w:val="000000" w:themeColor="text1"/>
                <w:sz w:val="15"/>
                <w:szCs w:val="15"/>
              </w:rPr>
              <w:t>*</w:t>
            </w:r>
          </w:p>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(0.03</w:t>
            </w:r>
            <w:r w:rsidR="00B5163B" w:rsidRPr="001724B7">
              <w:rPr>
                <w:rFonts w:ascii="Bodoni 72 Book" w:hAnsi="Bodoni 72 Book"/>
                <w:color w:val="000000" w:themeColor="text1"/>
                <w:sz w:val="15"/>
                <w:szCs w:val="15"/>
              </w:rPr>
              <w:t>43</w:t>
            </w:r>
            <w:r w:rsidRPr="001724B7">
              <w:rPr>
                <w:rFonts w:ascii="Bodoni 72 Book" w:hAnsi="Bodoni 72 Book"/>
                <w:color w:val="000000" w:themeColor="text1"/>
                <w:sz w:val="15"/>
                <w:szCs w:val="15"/>
              </w:rPr>
              <w:t>)</w:t>
            </w:r>
          </w:p>
        </w:tc>
        <w:tc>
          <w:tcPr>
            <w:tcW w:w="990" w:type="dxa"/>
            <w:tcBorders>
              <w:top w:val="nil"/>
              <w:left w:val="nil"/>
              <w:bottom w:val="nil"/>
              <w:right w:val="nil"/>
            </w:tcBorders>
          </w:tcPr>
          <w:p w:rsidR="00AA786E" w:rsidRPr="001724B7" w:rsidRDefault="008044B6"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0.0869</w:t>
            </w:r>
          </w:p>
          <w:p w:rsidR="008044B6" w:rsidRPr="001724B7" w:rsidRDefault="008044B6"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(0.0702)</w:t>
            </w:r>
          </w:p>
        </w:tc>
        <w:tc>
          <w:tcPr>
            <w:tcW w:w="990" w:type="dxa"/>
            <w:tcBorders>
              <w:top w:val="nil"/>
              <w:left w:val="nil"/>
              <w:bottom w:val="nil"/>
              <w:right w:val="nil"/>
            </w:tcBorders>
          </w:tcPr>
          <w:p w:rsidR="00AA786E" w:rsidRPr="001724B7" w:rsidRDefault="008044B6"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0.0917*</w:t>
            </w:r>
          </w:p>
          <w:p w:rsidR="008044B6" w:rsidRPr="001724B7" w:rsidRDefault="008044B6"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(0.505)</w:t>
            </w:r>
          </w:p>
        </w:tc>
        <w:tc>
          <w:tcPr>
            <w:tcW w:w="990" w:type="dxa"/>
            <w:tcBorders>
              <w:top w:val="nil"/>
              <w:left w:val="nil"/>
              <w:bottom w:val="nil"/>
              <w:right w:val="nil"/>
            </w:tcBorders>
          </w:tcPr>
          <w:p w:rsidR="00AA786E" w:rsidRPr="001724B7" w:rsidRDefault="008044B6"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0.0878**</w:t>
            </w:r>
          </w:p>
          <w:p w:rsidR="008044B6" w:rsidRPr="001724B7" w:rsidRDefault="008044B6"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(0.0346)</w:t>
            </w:r>
          </w:p>
        </w:tc>
        <w:tc>
          <w:tcPr>
            <w:tcW w:w="990" w:type="dxa"/>
            <w:tcBorders>
              <w:top w:val="nil"/>
              <w:left w:val="nil"/>
              <w:bottom w:val="nil"/>
              <w:right w:val="nil"/>
            </w:tcBorders>
          </w:tcPr>
          <w:p w:rsidR="00AA786E" w:rsidRPr="001724B7" w:rsidRDefault="008044B6"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0.0892**</w:t>
            </w:r>
          </w:p>
          <w:p w:rsidR="008044B6" w:rsidRPr="001724B7" w:rsidRDefault="008044B6"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(0.0441)</w:t>
            </w:r>
          </w:p>
        </w:tc>
        <w:tc>
          <w:tcPr>
            <w:tcW w:w="990" w:type="dxa"/>
            <w:tcBorders>
              <w:top w:val="nil"/>
              <w:left w:val="nil"/>
              <w:bottom w:val="nil"/>
              <w:right w:val="nil"/>
            </w:tcBorders>
          </w:tcPr>
          <w:p w:rsidR="00AA786E" w:rsidRPr="001724B7" w:rsidRDefault="008044B6"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0.1012*</w:t>
            </w:r>
          </w:p>
          <w:p w:rsidR="008044B6" w:rsidRPr="001724B7" w:rsidRDefault="008044B6"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(0.0587)</w:t>
            </w:r>
          </w:p>
        </w:tc>
        <w:tc>
          <w:tcPr>
            <w:tcW w:w="900" w:type="dxa"/>
            <w:tcBorders>
              <w:top w:val="nil"/>
              <w:left w:val="nil"/>
              <w:bottom w:val="nil"/>
              <w:right w:val="nil"/>
            </w:tcBorders>
          </w:tcPr>
          <w:p w:rsidR="00EA4F3E" w:rsidRPr="001724B7" w:rsidRDefault="00EA4F3E" w:rsidP="00EA4F3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w:t>
            </w:r>
            <w:r w:rsidR="00460208" w:rsidRPr="001724B7">
              <w:rPr>
                <w:rFonts w:ascii="Bodoni 72 Book" w:hAnsi="Bodoni 72 Book"/>
                <w:color w:val="000000" w:themeColor="text1"/>
                <w:sz w:val="15"/>
                <w:szCs w:val="15"/>
              </w:rPr>
              <w:t>2.01</w:t>
            </w:r>
          </w:p>
          <w:p w:rsidR="00EA4F3E" w:rsidRPr="001724B7" w:rsidRDefault="00EA4F3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w:t>
            </w:r>
            <w:r w:rsidR="00460208" w:rsidRPr="001724B7">
              <w:rPr>
                <w:rFonts w:ascii="Bodoni 72 Book" w:hAnsi="Bodoni 72 Book"/>
                <w:color w:val="000000" w:themeColor="text1"/>
                <w:sz w:val="15"/>
                <w:szCs w:val="15"/>
              </w:rPr>
              <w:t>92</w:t>
            </w:r>
            <w:r w:rsidRPr="001724B7">
              <w:rPr>
                <w:rFonts w:ascii="Bodoni 72 Book" w:hAnsi="Bodoni 72 Book"/>
                <w:color w:val="000000" w:themeColor="text1"/>
                <w:sz w:val="15"/>
                <w:szCs w:val="15"/>
              </w:rPr>
              <w:t>)</w:t>
            </w:r>
          </w:p>
        </w:tc>
      </w:tr>
      <w:tr w:rsidR="00AA786E" w:rsidRPr="001724B7" w:rsidTr="000C099E">
        <w:tc>
          <w:tcPr>
            <w:tcW w:w="2425" w:type="dxa"/>
            <w:tcBorders>
              <w:top w:val="nil"/>
              <w:left w:val="nil"/>
              <w:bottom w:val="nil"/>
              <w:right w:val="nil"/>
            </w:tcBorders>
          </w:tcPr>
          <w:p w:rsidR="00AA786E" w:rsidRPr="000C099E" w:rsidRDefault="00AA786E" w:rsidP="00AA786E">
            <w:pPr>
              <w:rPr>
                <w:rFonts w:ascii="Bodoni 72 Book" w:hAnsi="Bodoni 72 Book"/>
                <w:color w:val="000000" w:themeColor="text1"/>
                <w:sz w:val="16"/>
                <w:szCs w:val="16"/>
              </w:rPr>
            </w:pPr>
            <w:r w:rsidRPr="000C099E">
              <w:rPr>
                <w:rFonts w:ascii="Bodoni 72 Book" w:hAnsi="Bodoni 72 Book"/>
                <w:color w:val="000000" w:themeColor="text1"/>
                <w:sz w:val="16"/>
                <w:szCs w:val="16"/>
              </w:rPr>
              <w:t>Representative government</w:t>
            </w:r>
          </w:p>
        </w:tc>
        <w:tc>
          <w:tcPr>
            <w:tcW w:w="990" w:type="dxa"/>
            <w:tcBorders>
              <w:top w:val="nil"/>
              <w:left w:val="nil"/>
              <w:bottom w:val="nil"/>
              <w:right w:val="nil"/>
            </w:tcBorders>
          </w:tcPr>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-0.01</w:t>
            </w:r>
            <w:r w:rsidR="00B5163B" w:rsidRPr="001724B7">
              <w:rPr>
                <w:rFonts w:ascii="Bodoni 72 Book" w:hAnsi="Bodoni 72 Book"/>
                <w:color w:val="000000" w:themeColor="text1"/>
                <w:sz w:val="15"/>
                <w:szCs w:val="15"/>
              </w:rPr>
              <w:t>55</w:t>
            </w:r>
            <w:r w:rsidRPr="001724B7">
              <w:rPr>
                <w:rFonts w:ascii="Bodoni 72 Book" w:hAnsi="Bodoni 72 Book"/>
                <w:color w:val="000000" w:themeColor="text1"/>
                <w:sz w:val="15"/>
                <w:szCs w:val="15"/>
              </w:rPr>
              <w:t>**</w:t>
            </w:r>
          </w:p>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w:t>
            </w:r>
            <w:r w:rsidR="00B5163B" w:rsidRPr="001724B7">
              <w:rPr>
                <w:rFonts w:ascii="Bodoni 72 Book" w:hAnsi="Bodoni 72 Book"/>
                <w:color w:val="000000" w:themeColor="text1"/>
                <w:sz w:val="15"/>
                <w:szCs w:val="15"/>
              </w:rPr>
              <w:t>62</w:t>
            </w:r>
            <w:r w:rsidRPr="001724B7">
              <w:rPr>
                <w:rFonts w:ascii="Bodoni 72 Book" w:hAnsi="Bodoni 72 Book"/>
                <w:color w:val="000000" w:themeColor="text1"/>
                <w:sz w:val="15"/>
                <w:szCs w:val="15"/>
              </w:rPr>
              <w:t>)</w:t>
            </w:r>
          </w:p>
        </w:tc>
        <w:tc>
          <w:tcPr>
            <w:tcW w:w="990" w:type="dxa"/>
            <w:tcBorders>
              <w:top w:val="nil"/>
              <w:left w:val="nil"/>
              <w:bottom w:val="nil"/>
              <w:right w:val="nil"/>
            </w:tcBorders>
          </w:tcPr>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w:t>
            </w:r>
            <w:r w:rsidR="00B5163B" w:rsidRPr="001724B7">
              <w:rPr>
                <w:rFonts w:ascii="Bodoni 72 Book" w:hAnsi="Bodoni 72 Book"/>
                <w:color w:val="000000" w:themeColor="text1"/>
                <w:sz w:val="15"/>
                <w:szCs w:val="15"/>
              </w:rPr>
              <w:t>295</w:t>
            </w:r>
            <w:r w:rsidRPr="001724B7">
              <w:rPr>
                <w:rFonts w:ascii="Bodoni 72 Book" w:hAnsi="Bodoni 72 Book"/>
                <w:color w:val="000000" w:themeColor="text1"/>
                <w:sz w:val="15"/>
                <w:szCs w:val="15"/>
              </w:rPr>
              <w:t>**</w:t>
            </w:r>
          </w:p>
          <w:p w:rsidR="00B5163B" w:rsidRPr="001724B7" w:rsidRDefault="00B5163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(0.134)</w:t>
            </w:r>
          </w:p>
        </w:tc>
        <w:tc>
          <w:tcPr>
            <w:tcW w:w="990" w:type="dxa"/>
            <w:tcBorders>
              <w:top w:val="nil"/>
              <w:left w:val="nil"/>
              <w:bottom w:val="nil"/>
              <w:right w:val="nil"/>
            </w:tcBorders>
          </w:tcPr>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w:t>
            </w:r>
            <w:r w:rsidR="00B5163B" w:rsidRPr="001724B7">
              <w:rPr>
                <w:rFonts w:ascii="Bodoni 72 Book" w:hAnsi="Bodoni 72 Book"/>
                <w:color w:val="000000" w:themeColor="text1"/>
                <w:sz w:val="15"/>
                <w:szCs w:val="15"/>
              </w:rPr>
              <w:t>252*</w:t>
            </w:r>
            <w:r w:rsidRPr="001724B7">
              <w:rPr>
                <w:rFonts w:ascii="Bodoni 72 Book" w:hAnsi="Bodoni 72 Book"/>
                <w:color w:val="000000" w:themeColor="text1"/>
                <w:sz w:val="15"/>
                <w:szCs w:val="15"/>
              </w:rPr>
              <w:t>**</w:t>
            </w:r>
          </w:p>
          <w:p w:rsidR="00B5163B" w:rsidRPr="001724B7" w:rsidRDefault="00B5163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(0.0096)</w:t>
            </w:r>
          </w:p>
        </w:tc>
        <w:tc>
          <w:tcPr>
            <w:tcW w:w="990" w:type="dxa"/>
            <w:tcBorders>
              <w:top w:val="nil"/>
              <w:left w:val="nil"/>
              <w:bottom w:val="nil"/>
              <w:right w:val="nil"/>
            </w:tcBorders>
          </w:tcPr>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-0.01</w:t>
            </w:r>
            <w:r w:rsidR="00B5163B" w:rsidRPr="001724B7">
              <w:rPr>
                <w:rFonts w:ascii="Bodoni 72 Book" w:hAnsi="Bodoni 72 Book"/>
                <w:color w:val="000000" w:themeColor="text1"/>
                <w:sz w:val="15"/>
                <w:szCs w:val="15"/>
              </w:rPr>
              <w:t>34</w:t>
            </w:r>
            <w:r w:rsidRPr="001724B7">
              <w:rPr>
                <w:rFonts w:ascii="Bodoni 72 Book" w:hAnsi="Bodoni 72 Book"/>
                <w:color w:val="000000" w:themeColor="text1"/>
                <w:sz w:val="15"/>
                <w:szCs w:val="15"/>
              </w:rPr>
              <w:t>**</w:t>
            </w:r>
          </w:p>
          <w:p w:rsidR="00B5163B" w:rsidRPr="001724B7" w:rsidRDefault="00B5163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(0.0064)</w:t>
            </w:r>
          </w:p>
        </w:tc>
        <w:tc>
          <w:tcPr>
            <w:tcW w:w="990" w:type="dxa"/>
            <w:tcBorders>
              <w:top w:val="nil"/>
              <w:left w:val="nil"/>
              <w:bottom w:val="nil"/>
              <w:right w:val="nil"/>
            </w:tcBorders>
          </w:tcPr>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w:t>
            </w:r>
            <w:r w:rsidR="00B5163B" w:rsidRPr="001724B7">
              <w:rPr>
                <w:rFonts w:ascii="Bodoni 72 Book" w:hAnsi="Bodoni 72 Book"/>
                <w:color w:val="000000" w:themeColor="text1"/>
                <w:sz w:val="15"/>
                <w:szCs w:val="15"/>
              </w:rPr>
              <w:t>069</w:t>
            </w:r>
          </w:p>
          <w:p w:rsidR="00B5163B" w:rsidRPr="001724B7" w:rsidRDefault="00B5163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(0.0081)</w:t>
            </w:r>
          </w:p>
        </w:tc>
        <w:tc>
          <w:tcPr>
            <w:tcW w:w="990" w:type="dxa"/>
            <w:tcBorders>
              <w:top w:val="nil"/>
              <w:left w:val="nil"/>
              <w:bottom w:val="nil"/>
              <w:right w:val="nil"/>
            </w:tcBorders>
          </w:tcPr>
          <w:p w:rsidR="00AA786E" w:rsidRPr="001724B7" w:rsidRDefault="00AA786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w:t>
            </w:r>
            <w:r w:rsidR="00B5163B" w:rsidRPr="001724B7">
              <w:rPr>
                <w:rFonts w:ascii="Bodoni 72 Book" w:hAnsi="Bodoni 72 Book"/>
                <w:color w:val="000000" w:themeColor="text1"/>
                <w:sz w:val="15"/>
                <w:szCs w:val="15"/>
              </w:rPr>
              <w:t>040</w:t>
            </w:r>
          </w:p>
          <w:p w:rsidR="00B5163B" w:rsidRPr="001724B7" w:rsidRDefault="00B5163B"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(0.0109)</w:t>
            </w:r>
          </w:p>
        </w:tc>
        <w:tc>
          <w:tcPr>
            <w:tcW w:w="900" w:type="dxa"/>
            <w:tcBorders>
              <w:top w:val="nil"/>
              <w:left w:val="nil"/>
              <w:bottom w:val="nil"/>
              <w:right w:val="nil"/>
            </w:tcBorders>
          </w:tcPr>
          <w:p w:rsidR="00EA4F3E" w:rsidRPr="001724B7" w:rsidRDefault="00EA4F3E" w:rsidP="00EA4F3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3.22</w:t>
            </w:r>
          </w:p>
          <w:p w:rsidR="00AA786E" w:rsidRPr="001724B7" w:rsidRDefault="00EA4F3E" w:rsidP="00EA4F3E">
            <w:pPr>
              <w:rPr>
                <w:rFonts w:ascii="Bodoni 72 Book" w:hAnsi="Bodoni 72 Book"/>
                <w:color w:val="000000" w:themeColor="text1"/>
                <w:sz w:val="15"/>
                <w:szCs w:val="15"/>
              </w:rPr>
            </w:pPr>
            <w:r w:rsidRPr="001724B7">
              <w:rPr>
                <w:rFonts w:ascii="Bodoni 72 Book" w:hAnsi="Bodoni 72 Book"/>
                <w:color w:val="000000" w:themeColor="text1"/>
                <w:sz w:val="15"/>
                <w:szCs w:val="15"/>
              </w:rPr>
              <w:t>(0.012)</w:t>
            </w:r>
          </w:p>
        </w:tc>
      </w:tr>
      <w:tr w:rsidR="00B5163B" w:rsidRPr="001724B7" w:rsidTr="000C099E">
        <w:tc>
          <w:tcPr>
            <w:tcW w:w="2425" w:type="dxa"/>
            <w:tcBorders>
              <w:top w:val="nil"/>
              <w:left w:val="nil"/>
              <w:bottom w:val="nil"/>
              <w:right w:val="nil"/>
            </w:tcBorders>
          </w:tcPr>
          <w:p w:rsidR="00B5163B" w:rsidRPr="000C099E" w:rsidRDefault="00B5163B" w:rsidP="00B5163B">
            <w:pPr>
              <w:rPr>
                <w:rFonts w:ascii="Bodoni 72 Book" w:hAnsi="Bodoni 72 Book"/>
                <w:color w:val="000000" w:themeColor="text1"/>
                <w:sz w:val="16"/>
                <w:szCs w:val="16"/>
              </w:rPr>
            </w:pPr>
            <w:r w:rsidRPr="000C099E">
              <w:rPr>
                <w:rFonts w:ascii="Bodoni 72 Book" w:hAnsi="Bodoni 72 Book"/>
                <w:color w:val="000000" w:themeColor="text1"/>
                <w:sz w:val="16"/>
                <w:szCs w:val="16"/>
              </w:rPr>
              <w:t xml:space="preserve"> Crisis</w:t>
            </w:r>
          </w:p>
        </w:tc>
        <w:tc>
          <w:tcPr>
            <w:tcW w:w="990" w:type="dxa"/>
            <w:tcBorders>
              <w:top w:val="nil"/>
              <w:left w:val="nil"/>
              <w:bottom w:val="nil"/>
              <w:right w:val="nil"/>
            </w:tcBorders>
          </w:tcPr>
          <w:p w:rsidR="00B5163B" w:rsidRPr="001724B7" w:rsidRDefault="00B5163B" w:rsidP="00B5163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0.7949***</w:t>
            </w:r>
          </w:p>
          <w:p w:rsidR="00B5163B" w:rsidRPr="001724B7" w:rsidRDefault="00B5163B" w:rsidP="00B5163B">
            <w:pPr>
              <w:rPr>
                <w:rFonts w:ascii="Bodoni 72 Book" w:hAnsi="Bodoni 72 Book"/>
                <w:color w:val="000000" w:themeColor="text1"/>
                <w:sz w:val="15"/>
                <w:szCs w:val="15"/>
              </w:rPr>
            </w:pPr>
            <w:r w:rsidRPr="001724B7">
              <w:rPr>
                <w:rFonts w:ascii="Bodoni 72 Book" w:hAnsi="Bodoni 72 Book"/>
                <w:color w:val="000000" w:themeColor="text1"/>
                <w:sz w:val="15"/>
                <w:szCs w:val="15"/>
              </w:rPr>
              <w:t>(0.2557)</w:t>
            </w:r>
          </w:p>
        </w:tc>
        <w:tc>
          <w:tcPr>
            <w:tcW w:w="990" w:type="dxa"/>
            <w:tcBorders>
              <w:top w:val="nil"/>
              <w:left w:val="nil"/>
              <w:bottom w:val="nil"/>
              <w:right w:val="nil"/>
            </w:tcBorders>
          </w:tcPr>
          <w:p w:rsidR="00B5163B" w:rsidRPr="001724B7" w:rsidRDefault="00B5163B" w:rsidP="00B5163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1.2610***</w:t>
            </w:r>
          </w:p>
          <w:p w:rsidR="00B5163B" w:rsidRPr="001724B7" w:rsidRDefault="00B5163B" w:rsidP="00B5163B">
            <w:pPr>
              <w:rPr>
                <w:rFonts w:ascii="Bodoni 72 Book" w:hAnsi="Bodoni 72 Book"/>
                <w:color w:val="000000" w:themeColor="text1"/>
                <w:sz w:val="15"/>
                <w:szCs w:val="15"/>
              </w:rPr>
            </w:pPr>
            <w:r w:rsidRPr="001724B7">
              <w:rPr>
                <w:rFonts w:ascii="Bodoni 72 Book" w:hAnsi="Bodoni 72 Book"/>
                <w:color w:val="000000" w:themeColor="text1"/>
                <w:sz w:val="15"/>
                <w:szCs w:val="15"/>
              </w:rPr>
              <w:t>(0.4778)</w:t>
            </w:r>
          </w:p>
        </w:tc>
        <w:tc>
          <w:tcPr>
            <w:tcW w:w="990" w:type="dxa"/>
            <w:tcBorders>
              <w:top w:val="nil"/>
              <w:left w:val="nil"/>
              <w:bottom w:val="nil"/>
              <w:right w:val="nil"/>
            </w:tcBorders>
          </w:tcPr>
          <w:p w:rsidR="00B5163B" w:rsidRPr="001724B7" w:rsidRDefault="00B5163B" w:rsidP="00B5163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1.0351***</w:t>
            </w:r>
          </w:p>
          <w:p w:rsidR="00B5163B" w:rsidRPr="001724B7" w:rsidRDefault="00B5163B" w:rsidP="00B5163B">
            <w:pPr>
              <w:rPr>
                <w:rFonts w:ascii="Bodoni 72 Book" w:hAnsi="Bodoni 72 Book"/>
                <w:color w:val="000000" w:themeColor="text1"/>
                <w:sz w:val="15"/>
                <w:szCs w:val="15"/>
              </w:rPr>
            </w:pPr>
            <w:r w:rsidRPr="001724B7">
              <w:rPr>
                <w:rFonts w:ascii="Bodoni 72 Book" w:hAnsi="Bodoni 72 Book"/>
                <w:color w:val="000000" w:themeColor="text1"/>
                <w:sz w:val="15"/>
                <w:szCs w:val="15"/>
              </w:rPr>
              <w:t>(0.3419)</w:t>
            </w:r>
          </w:p>
        </w:tc>
        <w:tc>
          <w:tcPr>
            <w:tcW w:w="990" w:type="dxa"/>
            <w:tcBorders>
              <w:top w:val="nil"/>
              <w:left w:val="nil"/>
              <w:bottom w:val="nil"/>
              <w:right w:val="nil"/>
            </w:tcBorders>
          </w:tcPr>
          <w:p w:rsidR="00B5163B" w:rsidRPr="001724B7" w:rsidRDefault="00B5163B" w:rsidP="00B5163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0.7805***</w:t>
            </w:r>
          </w:p>
          <w:p w:rsidR="00B5163B" w:rsidRPr="001724B7" w:rsidRDefault="00B5163B" w:rsidP="00B5163B">
            <w:pPr>
              <w:rPr>
                <w:rFonts w:ascii="Bodoni 72 Book" w:hAnsi="Bodoni 72 Book"/>
                <w:color w:val="000000" w:themeColor="text1"/>
                <w:sz w:val="15"/>
                <w:szCs w:val="15"/>
              </w:rPr>
            </w:pPr>
            <w:r w:rsidRPr="001724B7">
              <w:rPr>
                <w:rFonts w:ascii="Bodoni 72 Book" w:hAnsi="Bodoni 72 Book"/>
                <w:color w:val="000000" w:themeColor="text1"/>
                <w:sz w:val="15"/>
                <w:szCs w:val="15"/>
              </w:rPr>
              <w:t>(0.2233)</w:t>
            </w:r>
          </w:p>
        </w:tc>
        <w:tc>
          <w:tcPr>
            <w:tcW w:w="990" w:type="dxa"/>
            <w:tcBorders>
              <w:top w:val="nil"/>
              <w:left w:val="nil"/>
              <w:bottom w:val="nil"/>
              <w:right w:val="nil"/>
            </w:tcBorders>
          </w:tcPr>
          <w:p w:rsidR="00B5163B" w:rsidRPr="001724B7" w:rsidRDefault="00B5163B" w:rsidP="00B5163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0.5577***</w:t>
            </w:r>
          </w:p>
          <w:p w:rsidR="00B5163B" w:rsidRPr="001724B7" w:rsidRDefault="00B5163B" w:rsidP="00B5163B">
            <w:pPr>
              <w:rPr>
                <w:rFonts w:ascii="Bodoni 72 Book" w:hAnsi="Bodoni 72 Book"/>
                <w:color w:val="000000" w:themeColor="text1"/>
                <w:sz w:val="15"/>
                <w:szCs w:val="15"/>
              </w:rPr>
            </w:pPr>
            <w:r w:rsidRPr="001724B7">
              <w:rPr>
                <w:rFonts w:ascii="Bodoni 72 Book" w:hAnsi="Bodoni 72 Book"/>
                <w:color w:val="000000" w:themeColor="text1"/>
                <w:sz w:val="15"/>
                <w:szCs w:val="15"/>
              </w:rPr>
              <w:t>(0.2826)</w:t>
            </w:r>
          </w:p>
        </w:tc>
        <w:tc>
          <w:tcPr>
            <w:tcW w:w="990" w:type="dxa"/>
            <w:tcBorders>
              <w:top w:val="nil"/>
              <w:left w:val="nil"/>
              <w:bottom w:val="nil"/>
              <w:right w:val="nil"/>
            </w:tcBorders>
          </w:tcPr>
          <w:p w:rsidR="00B5163B" w:rsidRPr="001724B7" w:rsidRDefault="00B5163B" w:rsidP="00B5163B">
            <w:pPr>
              <w:rPr>
                <w:rFonts w:ascii="Bodoni 72 Book" w:hAnsi="Bodoni 72 Book"/>
                <w:color w:val="000000" w:themeColor="text1"/>
                <w:sz w:val="15"/>
                <w:szCs w:val="15"/>
              </w:rPr>
            </w:pPr>
            <w:r w:rsidRPr="001724B7">
              <w:rPr>
                <w:rFonts w:ascii="Bodoni 72 Book" w:hAnsi="Bodoni 72 Book"/>
                <w:color w:val="000000" w:themeColor="text1"/>
                <w:sz w:val="15"/>
                <w:szCs w:val="15"/>
              </w:rPr>
              <w:t>0.1093***</w:t>
            </w:r>
          </w:p>
          <w:p w:rsidR="00B5163B" w:rsidRPr="001724B7" w:rsidRDefault="00B5163B" w:rsidP="00B5163B">
            <w:pPr>
              <w:rPr>
                <w:rFonts w:ascii="Bodoni 72 Book" w:hAnsi="Bodoni 72 Book"/>
                <w:color w:val="000000" w:themeColor="text1"/>
                <w:sz w:val="15"/>
                <w:szCs w:val="15"/>
              </w:rPr>
            </w:pPr>
            <w:r w:rsidRPr="001724B7">
              <w:rPr>
                <w:rFonts w:ascii="Bodoni 72 Book" w:hAnsi="Bodoni 72 Book"/>
                <w:color w:val="000000" w:themeColor="text1"/>
                <w:sz w:val="15"/>
                <w:szCs w:val="15"/>
              </w:rPr>
              <w:t>(0.3840)</w:t>
            </w:r>
          </w:p>
        </w:tc>
        <w:tc>
          <w:tcPr>
            <w:tcW w:w="900" w:type="dxa"/>
            <w:tcBorders>
              <w:top w:val="nil"/>
              <w:left w:val="nil"/>
              <w:bottom w:val="nil"/>
              <w:right w:val="nil"/>
            </w:tcBorders>
          </w:tcPr>
          <w:p w:rsidR="00B5163B" w:rsidRPr="001724B7" w:rsidRDefault="00EA4F3E" w:rsidP="00B5163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1.27</w:t>
            </w:r>
          </w:p>
          <w:p w:rsidR="00EA4F3E" w:rsidRPr="001724B7" w:rsidRDefault="00EA4F3E" w:rsidP="00B5163B">
            <w:pPr>
              <w:rPr>
                <w:rFonts w:ascii="Bodoni 72 Book" w:hAnsi="Bodoni 72 Book"/>
                <w:color w:val="000000" w:themeColor="text1"/>
                <w:sz w:val="15"/>
                <w:szCs w:val="15"/>
              </w:rPr>
            </w:pPr>
            <w:r w:rsidRPr="001724B7">
              <w:rPr>
                <w:rFonts w:ascii="Bodoni 72 Book" w:hAnsi="Bodoni 72 Book"/>
                <w:color w:val="000000" w:themeColor="text1"/>
                <w:sz w:val="15"/>
                <w:szCs w:val="15"/>
              </w:rPr>
              <w:t>(0.27</w:t>
            </w:r>
            <w:r w:rsidR="00F66348" w:rsidRPr="001724B7">
              <w:rPr>
                <w:rFonts w:ascii="Bodoni 72 Book" w:hAnsi="Bodoni 72 Book"/>
                <w:color w:val="000000" w:themeColor="text1"/>
                <w:sz w:val="15"/>
                <w:szCs w:val="15"/>
              </w:rPr>
              <w:t>6</w:t>
            </w:r>
            <w:r w:rsidRPr="001724B7">
              <w:rPr>
                <w:rFonts w:ascii="Bodoni 72 Book" w:hAnsi="Bodoni 72 Book"/>
                <w:color w:val="000000" w:themeColor="text1"/>
                <w:sz w:val="15"/>
                <w:szCs w:val="15"/>
              </w:rPr>
              <w:t>)</w:t>
            </w:r>
          </w:p>
        </w:tc>
      </w:tr>
      <w:tr w:rsidR="008044B6" w:rsidRPr="001724B7" w:rsidTr="000C099E">
        <w:tc>
          <w:tcPr>
            <w:tcW w:w="2425" w:type="dxa"/>
            <w:tcBorders>
              <w:top w:val="nil"/>
              <w:left w:val="nil"/>
              <w:bottom w:val="nil"/>
              <w:right w:val="nil"/>
            </w:tcBorders>
          </w:tcPr>
          <w:p w:rsidR="008044B6" w:rsidRPr="000C099E" w:rsidRDefault="008044B6" w:rsidP="008044B6">
            <w:pPr>
              <w:rPr>
                <w:rFonts w:ascii="Bodoni 72 Book" w:hAnsi="Bodoni 72 Book"/>
                <w:color w:val="000000" w:themeColor="text1"/>
                <w:sz w:val="16"/>
                <w:szCs w:val="16"/>
              </w:rPr>
            </w:pPr>
            <w:r w:rsidRPr="000C099E">
              <w:rPr>
                <w:rFonts w:ascii="Bodoni 72 Book" w:hAnsi="Bodoni 72 Book"/>
                <w:color w:val="000000" w:themeColor="text1"/>
                <w:sz w:val="16"/>
                <w:szCs w:val="16"/>
              </w:rPr>
              <w:t>Observations</w:t>
            </w:r>
          </w:p>
        </w:tc>
        <w:tc>
          <w:tcPr>
            <w:tcW w:w="990" w:type="dxa"/>
            <w:tcBorders>
              <w:top w:val="nil"/>
              <w:left w:val="nil"/>
              <w:bottom w:val="nil"/>
              <w:right w:val="nil"/>
            </w:tcBorders>
          </w:tcPr>
          <w:p w:rsidR="008044B6" w:rsidRPr="001724B7" w:rsidRDefault="008044B6" w:rsidP="008044B6">
            <w:pPr>
              <w:rPr>
                <w:rFonts w:ascii="Bodoni 72 Book" w:hAnsi="Bodoni 72 Book"/>
                <w:color w:val="000000" w:themeColor="text1"/>
                <w:sz w:val="15"/>
                <w:szCs w:val="15"/>
              </w:rPr>
            </w:pPr>
            <w:r w:rsidRPr="001724B7">
              <w:rPr>
                <w:rFonts w:ascii="Bodoni 72 Book" w:hAnsi="Bodoni 72 Book"/>
                <w:color w:val="000000" w:themeColor="text1"/>
                <w:sz w:val="15"/>
                <w:szCs w:val="15"/>
              </w:rPr>
              <w:t>792</w:t>
            </w:r>
          </w:p>
        </w:tc>
        <w:tc>
          <w:tcPr>
            <w:tcW w:w="990" w:type="dxa"/>
            <w:tcBorders>
              <w:top w:val="nil"/>
              <w:left w:val="nil"/>
              <w:bottom w:val="nil"/>
              <w:right w:val="nil"/>
            </w:tcBorders>
          </w:tcPr>
          <w:p w:rsidR="008044B6" w:rsidRPr="001724B7" w:rsidRDefault="008044B6" w:rsidP="008044B6">
            <w:pPr>
              <w:rPr>
                <w:sz w:val="15"/>
                <w:szCs w:val="15"/>
              </w:rPr>
            </w:pPr>
            <w:r w:rsidRPr="001724B7">
              <w:rPr>
                <w:rFonts w:ascii="Bodoni 72 Book" w:hAnsi="Bodoni 72 Book"/>
                <w:color w:val="000000" w:themeColor="text1"/>
                <w:sz w:val="15"/>
                <w:szCs w:val="15"/>
              </w:rPr>
              <w:t>792</w:t>
            </w:r>
          </w:p>
        </w:tc>
        <w:tc>
          <w:tcPr>
            <w:tcW w:w="990" w:type="dxa"/>
            <w:tcBorders>
              <w:top w:val="nil"/>
              <w:left w:val="nil"/>
              <w:bottom w:val="nil"/>
              <w:right w:val="nil"/>
            </w:tcBorders>
          </w:tcPr>
          <w:p w:rsidR="008044B6" w:rsidRPr="001724B7" w:rsidRDefault="008044B6" w:rsidP="008044B6">
            <w:pPr>
              <w:rPr>
                <w:sz w:val="15"/>
                <w:szCs w:val="15"/>
              </w:rPr>
            </w:pPr>
            <w:r w:rsidRPr="001724B7">
              <w:rPr>
                <w:rFonts w:ascii="Bodoni 72 Book" w:hAnsi="Bodoni 72 Book"/>
                <w:color w:val="000000" w:themeColor="text1"/>
                <w:sz w:val="15"/>
                <w:szCs w:val="15"/>
              </w:rPr>
              <w:t>792</w:t>
            </w:r>
          </w:p>
        </w:tc>
        <w:tc>
          <w:tcPr>
            <w:tcW w:w="990" w:type="dxa"/>
            <w:tcBorders>
              <w:top w:val="nil"/>
              <w:left w:val="nil"/>
              <w:bottom w:val="nil"/>
              <w:right w:val="nil"/>
            </w:tcBorders>
          </w:tcPr>
          <w:p w:rsidR="008044B6" w:rsidRPr="001724B7" w:rsidRDefault="008044B6" w:rsidP="008044B6">
            <w:pPr>
              <w:rPr>
                <w:sz w:val="15"/>
                <w:szCs w:val="15"/>
              </w:rPr>
            </w:pPr>
            <w:r w:rsidRPr="001724B7">
              <w:rPr>
                <w:rFonts w:ascii="Bodoni 72 Book" w:hAnsi="Bodoni 72 Book"/>
                <w:color w:val="000000" w:themeColor="text1"/>
                <w:sz w:val="15"/>
                <w:szCs w:val="15"/>
              </w:rPr>
              <w:t>792</w:t>
            </w:r>
          </w:p>
        </w:tc>
        <w:tc>
          <w:tcPr>
            <w:tcW w:w="990" w:type="dxa"/>
            <w:tcBorders>
              <w:top w:val="nil"/>
              <w:left w:val="nil"/>
              <w:bottom w:val="nil"/>
              <w:right w:val="nil"/>
            </w:tcBorders>
          </w:tcPr>
          <w:p w:rsidR="008044B6" w:rsidRPr="001724B7" w:rsidRDefault="008044B6" w:rsidP="008044B6">
            <w:pPr>
              <w:rPr>
                <w:sz w:val="15"/>
                <w:szCs w:val="15"/>
              </w:rPr>
            </w:pPr>
            <w:r w:rsidRPr="001724B7">
              <w:rPr>
                <w:rFonts w:ascii="Bodoni 72 Book" w:hAnsi="Bodoni 72 Book"/>
                <w:color w:val="000000" w:themeColor="text1"/>
                <w:sz w:val="15"/>
                <w:szCs w:val="15"/>
              </w:rPr>
              <w:t>792</w:t>
            </w:r>
          </w:p>
        </w:tc>
        <w:tc>
          <w:tcPr>
            <w:tcW w:w="990" w:type="dxa"/>
            <w:tcBorders>
              <w:top w:val="nil"/>
              <w:left w:val="nil"/>
              <w:bottom w:val="nil"/>
              <w:right w:val="nil"/>
            </w:tcBorders>
          </w:tcPr>
          <w:p w:rsidR="008044B6" w:rsidRPr="001724B7" w:rsidRDefault="008044B6" w:rsidP="008044B6">
            <w:pPr>
              <w:rPr>
                <w:sz w:val="15"/>
                <w:szCs w:val="15"/>
              </w:rPr>
            </w:pPr>
            <w:r w:rsidRPr="001724B7">
              <w:rPr>
                <w:rFonts w:ascii="Bodoni 72 Book" w:hAnsi="Bodoni 72 Book"/>
                <w:color w:val="000000" w:themeColor="text1"/>
                <w:sz w:val="15"/>
                <w:szCs w:val="15"/>
              </w:rPr>
              <w:t>792</w:t>
            </w:r>
          </w:p>
        </w:tc>
        <w:tc>
          <w:tcPr>
            <w:tcW w:w="900" w:type="dxa"/>
            <w:tcBorders>
              <w:top w:val="nil"/>
              <w:left w:val="nil"/>
              <w:bottom w:val="nil"/>
              <w:right w:val="nil"/>
            </w:tcBorders>
          </w:tcPr>
          <w:p w:rsidR="008044B6" w:rsidRPr="001724B7" w:rsidRDefault="008044B6" w:rsidP="008044B6">
            <w:pPr>
              <w:rPr>
                <w:rFonts w:ascii="Bodoni 72 Book" w:hAnsi="Bodoni 72 Book"/>
                <w:color w:val="000000" w:themeColor="text1"/>
                <w:sz w:val="15"/>
                <w:szCs w:val="15"/>
              </w:rPr>
            </w:pPr>
          </w:p>
        </w:tc>
      </w:tr>
      <w:tr w:rsidR="00AA786E" w:rsidRPr="001724B7" w:rsidTr="000C099E">
        <w:tc>
          <w:tcPr>
            <w:tcW w:w="2425" w:type="dxa"/>
            <w:tcBorders>
              <w:top w:val="nil"/>
              <w:left w:val="nil"/>
              <w:bottom w:val="single" w:sz="4" w:space="0" w:color="auto"/>
              <w:right w:val="nil"/>
            </w:tcBorders>
          </w:tcPr>
          <w:p w:rsidR="00AA786E" w:rsidRPr="000C099E" w:rsidRDefault="00AA786E" w:rsidP="00AA786E">
            <w:pPr>
              <w:rPr>
                <w:rFonts w:ascii="Bodoni 72 Book" w:hAnsi="Bodoni 72 Book"/>
                <w:b/>
                <w:color w:val="000000" w:themeColor="text1"/>
                <w:sz w:val="16"/>
                <w:szCs w:val="16"/>
              </w:rPr>
            </w:pPr>
            <w:r w:rsidRPr="000C099E">
              <w:rPr>
                <w:rFonts w:ascii="Bodoni 72 Book" w:hAnsi="Bodoni 72 Book"/>
                <w:color w:val="000000" w:themeColor="text1"/>
                <w:sz w:val="16"/>
                <w:szCs w:val="16"/>
              </w:rPr>
              <w:t xml:space="preserve"> R</w:t>
            </w:r>
            <w:r w:rsidRPr="000C099E">
              <w:rPr>
                <w:rFonts w:ascii="Bodoni 72 Book" w:hAnsi="Bodoni 72 Book"/>
                <w:color w:val="000000" w:themeColor="text1"/>
                <w:sz w:val="16"/>
                <w:szCs w:val="16"/>
                <w:vertAlign w:val="superscript"/>
              </w:rPr>
              <w:t>2</w:t>
            </w:r>
          </w:p>
        </w:tc>
        <w:tc>
          <w:tcPr>
            <w:tcW w:w="990" w:type="dxa"/>
            <w:tcBorders>
              <w:top w:val="nil"/>
              <w:left w:val="nil"/>
              <w:bottom w:val="single" w:sz="4" w:space="0" w:color="auto"/>
              <w:right w:val="nil"/>
            </w:tcBorders>
          </w:tcPr>
          <w:p w:rsidR="00AA786E" w:rsidRPr="001724B7" w:rsidRDefault="00E91DA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0.086</w:t>
            </w:r>
          </w:p>
        </w:tc>
        <w:tc>
          <w:tcPr>
            <w:tcW w:w="990" w:type="dxa"/>
            <w:tcBorders>
              <w:top w:val="nil"/>
              <w:left w:val="nil"/>
              <w:bottom w:val="single" w:sz="4" w:space="0" w:color="auto"/>
              <w:right w:val="nil"/>
            </w:tcBorders>
          </w:tcPr>
          <w:p w:rsidR="00AA786E" w:rsidRPr="001724B7" w:rsidRDefault="00E91DA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0.029</w:t>
            </w:r>
          </w:p>
        </w:tc>
        <w:tc>
          <w:tcPr>
            <w:tcW w:w="990" w:type="dxa"/>
            <w:tcBorders>
              <w:top w:val="nil"/>
              <w:left w:val="nil"/>
              <w:bottom w:val="single" w:sz="4" w:space="0" w:color="auto"/>
              <w:right w:val="nil"/>
            </w:tcBorders>
          </w:tcPr>
          <w:p w:rsidR="00AA786E" w:rsidRPr="001724B7" w:rsidRDefault="00E91DA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0.025</w:t>
            </w:r>
          </w:p>
        </w:tc>
        <w:tc>
          <w:tcPr>
            <w:tcW w:w="990" w:type="dxa"/>
            <w:tcBorders>
              <w:top w:val="nil"/>
              <w:left w:val="nil"/>
              <w:bottom w:val="single" w:sz="4" w:space="0" w:color="auto"/>
              <w:right w:val="nil"/>
            </w:tcBorders>
          </w:tcPr>
          <w:p w:rsidR="00AA786E" w:rsidRPr="001724B7" w:rsidRDefault="00E91DA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0.034</w:t>
            </w:r>
          </w:p>
        </w:tc>
        <w:tc>
          <w:tcPr>
            <w:tcW w:w="990" w:type="dxa"/>
            <w:tcBorders>
              <w:top w:val="nil"/>
              <w:left w:val="nil"/>
              <w:bottom w:val="single" w:sz="4" w:space="0" w:color="auto"/>
              <w:right w:val="nil"/>
            </w:tcBorders>
          </w:tcPr>
          <w:p w:rsidR="00AA786E" w:rsidRPr="001724B7" w:rsidRDefault="00E91DA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0.036</w:t>
            </w:r>
          </w:p>
        </w:tc>
        <w:tc>
          <w:tcPr>
            <w:tcW w:w="990" w:type="dxa"/>
            <w:tcBorders>
              <w:top w:val="nil"/>
              <w:left w:val="nil"/>
              <w:bottom w:val="single" w:sz="4" w:space="0" w:color="auto"/>
              <w:right w:val="nil"/>
            </w:tcBorders>
          </w:tcPr>
          <w:p w:rsidR="00AA786E" w:rsidRPr="001724B7" w:rsidRDefault="00E91DAE" w:rsidP="00AA786E">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0.045</w:t>
            </w:r>
          </w:p>
        </w:tc>
        <w:tc>
          <w:tcPr>
            <w:tcW w:w="900" w:type="dxa"/>
            <w:tcBorders>
              <w:top w:val="nil"/>
              <w:left w:val="nil"/>
              <w:bottom w:val="single" w:sz="4" w:space="0" w:color="auto"/>
              <w:right w:val="nil"/>
            </w:tcBorders>
          </w:tcPr>
          <w:p w:rsidR="00AA786E" w:rsidRPr="001724B7" w:rsidRDefault="00AA786E" w:rsidP="00AA786E">
            <w:pPr>
              <w:rPr>
                <w:rFonts w:ascii="Bodoni 72 Book" w:hAnsi="Bodoni 72 Book"/>
                <w:color w:val="000000" w:themeColor="text1"/>
                <w:sz w:val="15"/>
                <w:szCs w:val="15"/>
              </w:rPr>
            </w:pPr>
          </w:p>
        </w:tc>
      </w:tr>
      <w:tr w:rsidR="00AA786E" w:rsidTr="000C099E">
        <w:tc>
          <w:tcPr>
            <w:tcW w:w="9265" w:type="dxa"/>
            <w:gridSpan w:val="8"/>
            <w:tcBorders>
              <w:top w:val="single" w:sz="4" w:space="0" w:color="auto"/>
              <w:left w:val="nil"/>
              <w:bottom w:val="nil"/>
              <w:right w:val="nil"/>
            </w:tcBorders>
          </w:tcPr>
          <w:p w:rsidR="00AA786E" w:rsidRPr="000C099E" w:rsidRDefault="00AA786E" w:rsidP="00AA786E">
            <w:pPr>
              <w:pStyle w:val="NormalWeb"/>
              <w:spacing w:before="0" w:beforeAutospacing="0" w:after="0" w:afterAutospacing="0"/>
              <w:jc w:val="both"/>
              <w:rPr>
                <w:rFonts w:ascii="Bodoni 72 Book" w:hAnsi="Bodoni 72 Book"/>
                <w:sz w:val="16"/>
                <w:szCs w:val="16"/>
              </w:rPr>
            </w:pPr>
            <w:r w:rsidRPr="000C099E">
              <w:rPr>
                <w:rFonts w:ascii="Bodoni 72 Book" w:hAnsi="Bodoni 72 Book"/>
                <w:sz w:val="16"/>
                <w:szCs w:val="16"/>
              </w:rPr>
              <w:t xml:space="preserve">Column (1) reports panel </w:t>
            </w:r>
            <w:r w:rsidR="00804ABA">
              <w:rPr>
                <w:rFonts w:ascii="Bodoni 72 Book" w:hAnsi="Bodoni 72 Book"/>
                <w:sz w:val="16"/>
                <w:szCs w:val="16"/>
              </w:rPr>
              <w:t xml:space="preserve">regression </w:t>
            </w:r>
            <w:r w:rsidRPr="000C099E">
              <w:rPr>
                <w:rFonts w:ascii="Bodoni 72 Book" w:hAnsi="Bodoni 72 Book"/>
                <w:sz w:val="16"/>
                <w:szCs w:val="16"/>
              </w:rPr>
              <w:t xml:space="preserve">results with fixed country and time effects. Columns (2) to (6) contain the coefficients of quantile estimates regressions for the 10, 25, 50, 75 and 90 percent quantiles of the gini coefficient calculated as 5-year non-overlapping averages of annual data during the period 1971 to 2015The equality test applied is the </w:t>
            </w:r>
            <w:r w:rsidRPr="000C099E">
              <w:rPr>
                <w:rFonts w:ascii="Bodoni 72 Book" w:hAnsi="Bodoni 72 Book"/>
                <w:i/>
                <w:iCs/>
                <w:sz w:val="16"/>
                <w:szCs w:val="16"/>
              </w:rPr>
              <w:t>F</w:t>
            </w:r>
            <w:r w:rsidRPr="000C099E">
              <w:rPr>
                <w:rFonts w:ascii="Bodoni 72 Book" w:hAnsi="Bodoni 72 Book"/>
                <w:sz w:val="16"/>
                <w:szCs w:val="16"/>
              </w:rPr>
              <w:t xml:space="preserve">-test where the null hypothesis purports that the estimated slope coefficients for each variable are not statistically different across all the quantile estimates. The </w:t>
            </w:r>
            <w:r w:rsidRPr="000C099E">
              <w:rPr>
                <w:rFonts w:ascii="Bodoni 72 Book" w:hAnsi="Bodoni 72 Book"/>
                <w:i/>
                <w:iCs/>
                <w:sz w:val="16"/>
                <w:szCs w:val="16"/>
              </w:rPr>
              <w:t>p</w:t>
            </w:r>
            <w:r w:rsidRPr="000C099E">
              <w:rPr>
                <w:rFonts w:ascii="Bodoni 72 Book" w:hAnsi="Bodoni 72 Book"/>
                <w:sz w:val="16"/>
                <w:szCs w:val="16"/>
              </w:rPr>
              <w:t xml:space="preserve">-value for this test is given below the equality test value. ***, </w:t>
            </w:r>
            <w:r w:rsidRPr="000C099E">
              <w:rPr>
                <w:rFonts w:ascii="Cambria Math" w:hAnsi="Cambria Math" w:cs="Cambria Math"/>
                <w:position w:val="4"/>
                <w:sz w:val="16"/>
                <w:szCs w:val="16"/>
              </w:rPr>
              <w:t>∗∗</w:t>
            </w:r>
            <w:r w:rsidRPr="000C099E">
              <w:rPr>
                <w:rFonts w:ascii="Bodoni 72 Book" w:hAnsi="Bodoni 72 Book"/>
                <w:position w:val="4"/>
                <w:sz w:val="16"/>
                <w:szCs w:val="16"/>
              </w:rPr>
              <w:t xml:space="preserve"> </w:t>
            </w:r>
            <w:r w:rsidRPr="000C099E">
              <w:rPr>
                <w:rFonts w:ascii="Bodoni 72 Book" w:hAnsi="Bodoni 72 Book"/>
                <w:sz w:val="16"/>
                <w:szCs w:val="16"/>
              </w:rPr>
              <w:t xml:space="preserve">and </w:t>
            </w:r>
            <w:r w:rsidRPr="000C099E">
              <w:rPr>
                <w:rFonts w:ascii="Cambria Math" w:hAnsi="Cambria Math" w:cs="Cambria Math"/>
                <w:position w:val="4"/>
                <w:sz w:val="16"/>
                <w:szCs w:val="16"/>
              </w:rPr>
              <w:t>∗</w:t>
            </w:r>
            <w:r w:rsidRPr="000C099E">
              <w:rPr>
                <w:rFonts w:ascii="Bodoni 72 Book" w:hAnsi="Bodoni 72 Book"/>
                <w:position w:val="4"/>
                <w:sz w:val="16"/>
                <w:szCs w:val="16"/>
              </w:rPr>
              <w:t xml:space="preserve"> </w:t>
            </w:r>
            <w:r w:rsidRPr="000C099E">
              <w:rPr>
                <w:rFonts w:ascii="Bodoni 72 Book" w:hAnsi="Bodoni 72 Book"/>
                <w:sz w:val="16"/>
                <w:szCs w:val="16"/>
              </w:rPr>
              <w:t xml:space="preserve">indicate statistical significance at the 1%, 5% and 10% levels, respectively. </w:t>
            </w:r>
          </w:p>
        </w:tc>
      </w:tr>
    </w:tbl>
    <w:p w:rsidR="007C6CEE" w:rsidRDefault="007C6CEE" w:rsidP="00801034">
      <w:pPr>
        <w:ind w:left="432" w:hanging="432"/>
        <w:rPr>
          <w:color w:val="000000" w:themeColor="text1"/>
        </w:rPr>
      </w:pPr>
    </w:p>
    <w:p w:rsidR="007C6CEE" w:rsidRDefault="007C6CEE" w:rsidP="00801034">
      <w:pPr>
        <w:ind w:left="432" w:hanging="432"/>
        <w:rPr>
          <w:color w:val="000000" w:themeColor="text1"/>
        </w:rPr>
      </w:pPr>
    </w:p>
    <w:p w:rsidR="007006AF" w:rsidRPr="0069388E" w:rsidRDefault="007006AF" w:rsidP="0069388E">
      <w:pPr>
        <w:ind w:hanging="432"/>
        <w:rPr>
          <w:color w:val="000000" w:themeColor="text1"/>
          <w:sz w:val="20"/>
          <w:szCs w:val="20"/>
        </w:rPr>
      </w:pPr>
    </w:p>
    <w:p w:rsidR="00AA786E" w:rsidRDefault="000B0D2B" w:rsidP="0069388E">
      <w:pPr>
        <w:pStyle w:val="NormalWeb"/>
        <w:spacing w:before="0" w:beforeAutospacing="0" w:after="0" w:afterAutospacing="0"/>
        <w:rPr>
          <w:rFonts w:ascii="Bodoni 72 Book" w:hAnsi="Bodoni 72 Book"/>
          <w:sz w:val="20"/>
          <w:szCs w:val="20"/>
        </w:rPr>
      </w:pPr>
      <w:r>
        <w:rPr>
          <w:rFonts w:ascii="Bodoni 72 Book" w:hAnsi="Bodoni 72 Book"/>
          <w:sz w:val="20"/>
          <w:szCs w:val="20"/>
        </w:rPr>
        <w:t>.</w:t>
      </w:r>
    </w:p>
    <w:p w:rsidR="00AA786E" w:rsidRDefault="00AA786E">
      <w:pPr>
        <w:rPr>
          <w:sz w:val="20"/>
          <w:szCs w:val="20"/>
        </w:rPr>
      </w:pPr>
      <w:r>
        <w:rPr>
          <w:rFonts w:ascii="Bodoni 72 Book" w:hAnsi="Bodoni 72 Book"/>
          <w:sz w:val="20"/>
          <w:szCs w:val="20"/>
        </w:rPr>
        <w:br w:type="page"/>
      </w:r>
    </w:p>
    <w:p w:rsidR="0069388E" w:rsidRPr="0069388E" w:rsidRDefault="000B0D2B" w:rsidP="0069388E">
      <w:pPr>
        <w:pStyle w:val="NormalWeb"/>
        <w:spacing w:before="0" w:beforeAutospacing="0" w:after="0" w:afterAutospacing="0"/>
        <w:rPr>
          <w:rFonts w:ascii="Bodoni 72 Book" w:hAnsi="Bodoni 72 Book"/>
          <w:sz w:val="20"/>
          <w:szCs w:val="20"/>
        </w:rPr>
      </w:pPr>
      <w:r>
        <w:rPr>
          <w:rFonts w:ascii="Bodoni 72 Book" w:hAnsi="Bodoni 72 Book"/>
          <w:sz w:val="20"/>
          <w:szCs w:val="20"/>
        </w:rPr>
        <w:lastRenderedPageBreak/>
        <w:t xml:space="preserve"> </w:t>
      </w:r>
      <w:r w:rsidR="0069388E" w:rsidRPr="0069388E">
        <w:rPr>
          <w:rFonts w:ascii="Bodoni 72 Book" w:hAnsi="Bodoni 72 Book"/>
          <w:sz w:val="20"/>
          <w:szCs w:val="20"/>
        </w:rPr>
        <w:t xml:space="preserve"> </w:t>
      </w:r>
    </w:p>
    <w:p w:rsidR="00393D90" w:rsidRDefault="00393D90" w:rsidP="00801034">
      <w:pPr>
        <w:ind w:left="432" w:hanging="432"/>
        <w:rPr>
          <w:color w:val="000000" w:themeColor="text1"/>
        </w:rPr>
      </w:pPr>
    </w:p>
    <w:tbl>
      <w:tblPr>
        <w:tblStyle w:val="TableGrid"/>
        <w:tblW w:w="9540" w:type="dxa"/>
        <w:tblInd w:w="-5" w:type="dxa"/>
        <w:tblLook w:val="04A0" w:firstRow="1" w:lastRow="0" w:firstColumn="1" w:lastColumn="0" w:noHBand="0" w:noVBand="1"/>
      </w:tblPr>
      <w:tblGrid>
        <w:gridCol w:w="2213"/>
        <w:gridCol w:w="1078"/>
        <w:gridCol w:w="1095"/>
        <w:gridCol w:w="1062"/>
        <w:gridCol w:w="1032"/>
        <w:gridCol w:w="990"/>
        <w:gridCol w:w="1069"/>
        <w:gridCol w:w="1001"/>
      </w:tblGrid>
      <w:tr w:rsidR="00393D90" w:rsidTr="00AB3246">
        <w:tc>
          <w:tcPr>
            <w:tcW w:w="9540" w:type="dxa"/>
            <w:gridSpan w:val="8"/>
            <w:tcBorders>
              <w:top w:val="nil"/>
              <w:left w:val="nil"/>
              <w:bottom w:val="single" w:sz="4" w:space="0" w:color="auto"/>
              <w:right w:val="nil"/>
            </w:tcBorders>
          </w:tcPr>
          <w:p w:rsidR="00393D90" w:rsidRPr="003F69A0" w:rsidRDefault="00393D90" w:rsidP="00393D90">
            <w:pPr>
              <w:rPr>
                <w:rFonts w:ascii="Bodoni 72 Book" w:hAnsi="Bodoni 72 Book"/>
                <w:b/>
                <w:color w:val="000000" w:themeColor="text1"/>
                <w:sz w:val="16"/>
                <w:szCs w:val="16"/>
              </w:rPr>
            </w:pPr>
            <w:r w:rsidRPr="003F69A0">
              <w:rPr>
                <w:rFonts w:ascii="Bodoni 72 Book" w:hAnsi="Bodoni 72 Book"/>
                <w:b/>
                <w:color w:val="000000" w:themeColor="text1"/>
                <w:sz w:val="16"/>
                <w:szCs w:val="16"/>
              </w:rPr>
              <w:t xml:space="preserve">Table </w:t>
            </w:r>
            <w:r w:rsidR="00517612">
              <w:rPr>
                <w:rFonts w:ascii="Bodoni 72 Book" w:hAnsi="Bodoni 72 Book"/>
                <w:b/>
                <w:color w:val="000000" w:themeColor="text1"/>
                <w:sz w:val="16"/>
                <w:szCs w:val="16"/>
              </w:rPr>
              <w:t>2</w:t>
            </w:r>
          </w:p>
          <w:p w:rsidR="00393D90" w:rsidRPr="003F69A0" w:rsidRDefault="0081634B" w:rsidP="00393D90">
            <w:pPr>
              <w:rPr>
                <w:rFonts w:ascii="Bodoni 72 Book" w:hAnsi="Bodoni 72 Book"/>
                <w:color w:val="000000" w:themeColor="text1"/>
                <w:sz w:val="16"/>
                <w:szCs w:val="16"/>
              </w:rPr>
            </w:pPr>
            <w:r>
              <w:rPr>
                <w:rFonts w:ascii="Bodoni 72 Book" w:hAnsi="Bodoni 72 Book"/>
                <w:color w:val="000000" w:themeColor="text1"/>
                <w:sz w:val="16"/>
                <w:szCs w:val="16"/>
              </w:rPr>
              <w:t xml:space="preserve">Total </w:t>
            </w:r>
            <w:r w:rsidR="00AA786E" w:rsidRPr="003F69A0">
              <w:rPr>
                <w:rFonts w:ascii="Bodoni 72 Book" w:hAnsi="Bodoni 72 Book"/>
                <w:color w:val="000000" w:themeColor="text1"/>
                <w:sz w:val="16"/>
                <w:szCs w:val="16"/>
              </w:rPr>
              <w:t>Financial development</w:t>
            </w:r>
            <w:r w:rsidR="00393D90" w:rsidRPr="003F69A0">
              <w:rPr>
                <w:rFonts w:ascii="Bodoni 72 Book" w:hAnsi="Bodoni 72 Book"/>
                <w:color w:val="000000" w:themeColor="text1"/>
                <w:sz w:val="16"/>
                <w:szCs w:val="16"/>
              </w:rPr>
              <w:t xml:space="preserve"> and income inequality </w:t>
            </w:r>
            <w:r w:rsidR="00C0128F" w:rsidRPr="003F69A0">
              <w:rPr>
                <w:rFonts w:ascii="Bodoni 72 Book" w:hAnsi="Bodoni 72 Book"/>
                <w:color w:val="000000" w:themeColor="text1"/>
                <w:sz w:val="16"/>
                <w:szCs w:val="16"/>
              </w:rPr>
              <w:t xml:space="preserve">by </w:t>
            </w:r>
            <w:r w:rsidR="00632BEC" w:rsidRPr="003F69A0">
              <w:rPr>
                <w:rFonts w:ascii="Bodoni 72 Book" w:hAnsi="Bodoni 72 Book"/>
                <w:color w:val="000000" w:themeColor="text1"/>
                <w:sz w:val="16"/>
                <w:szCs w:val="16"/>
              </w:rPr>
              <w:t>country income classification</w:t>
            </w:r>
            <w:r w:rsidR="00393D90" w:rsidRPr="003F69A0">
              <w:rPr>
                <w:rFonts w:ascii="Bodoni 72 Book" w:hAnsi="Bodoni 72 Book"/>
                <w:color w:val="000000" w:themeColor="text1"/>
                <w:sz w:val="16"/>
                <w:szCs w:val="16"/>
              </w:rPr>
              <w:t>: dependent variable Gini coefficient</w:t>
            </w:r>
          </w:p>
        </w:tc>
      </w:tr>
      <w:tr w:rsidR="00633350" w:rsidTr="00292651">
        <w:tc>
          <w:tcPr>
            <w:tcW w:w="2213" w:type="dxa"/>
            <w:tcBorders>
              <w:top w:val="single" w:sz="4" w:space="0" w:color="auto"/>
              <w:left w:val="nil"/>
              <w:bottom w:val="nil"/>
              <w:right w:val="nil"/>
            </w:tcBorders>
          </w:tcPr>
          <w:p w:rsidR="00393D90" w:rsidRPr="003F69A0" w:rsidRDefault="00393D90" w:rsidP="00393D90">
            <w:pPr>
              <w:rPr>
                <w:rFonts w:ascii="Bodoni 72 Book" w:hAnsi="Bodoni 72 Book"/>
                <w:color w:val="000000" w:themeColor="text1"/>
                <w:sz w:val="16"/>
                <w:szCs w:val="16"/>
              </w:rPr>
            </w:pPr>
          </w:p>
        </w:tc>
        <w:tc>
          <w:tcPr>
            <w:tcW w:w="1078" w:type="dxa"/>
            <w:tcBorders>
              <w:top w:val="single" w:sz="4" w:space="0" w:color="auto"/>
              <w:left w:val="nil"/>
              <w:bottom w:val="single" w:sz="4" w:space="0" w:color="auto"/>
              <w:right w:val="nil"/>
            </w:tcBorders>
          </w:tcPr>
          <w:p w:rsidR="00393D90" w:rsidRPr="003F69A0" w:rsidRDefault="00393D90" w:rsidP="00393D90">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(1)</w:t>
            </w:r>
          </w:p>
        </w:tc>
        <w:tc>
          <w:tcPr>
            <w:tcW w:w="1095" w:type="dxa"/>
            <w:tcBorders>
              <w:top w:val="single" w:sz="4" w:space="0" w:color="auto"/>
              <w:left w:val="nil"/>
              <w:bottom w:val="single" w:sz="4" w:space="0" w:color="auto"/>
              <w:right w:val="nil"/>
            </w:tcBorders>
          </w:tcPr>
          <w:p w:rsidR="00393D90" w:rsidRPr="003F69A0" w:rsidRDefault="00393D90" w:rsidP="00393D90">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(2)</w:t>
            </w:r>
          </w:p>
        </w:tc>
        <w:tc>
          <w:tcPr>
            <w:tcW w:w="1062" w:type="dxa"/>
            <w:tcBorders>
              <w:top w:val="single" w:sz="4" w:space="0" w:color="auto"/>
              <w:left w:val="nil"/>
              <w:bottom w:val="single" w:sz="4" w:space="0" w:color="auto"/>
              <w:right w:val="nil"/>
            </w:tcBorders>
          </w:tcPr>
          <w:p w:rsidR="00393D90" w:rsidRPr="003F69A0" w:rsidRDefault="00393D90" w:rsidP="00393D90">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(3)</w:t>
            </w:r>
          </w:p>
        </w:tc>
        <w:tc>
          <w:tcPr>
            <w:tcW w:w="1032" w:type="dxa"/>
            <w:tcBorders>
              <w:top w:val="single" w:sz="4" w:space="0" w:color="auto"/>
              <w:left w:val="nil"/>
              <w:bottom w:val="single" w:sz="4" w:space="0" w:color="auto"/>
              <w:right w:val="nil"/>
            </w:tcBorders>
          </w:tcPr>
          <w:p w:rsidR="00393D90" w:rsidRPr="003F69A0" w:rsidRDefault="00393D90" w:rsidP="00393D90">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(4)</w:t>
            </w:r>
          </w:p>
        </w:tc>
        <w:tc>
          <w:tcPr>
            <w:tcW w:w="990" w:type="dxa"/>
            <w:tcBorders>
              <w:top w:val="single" w:sz="4" w:space="0" w:color="auto"/>
              <w:left w:val="nil"/>
              <w:bottom w:val="single" w:sz="4" w:space="0" w:color="auto"/>
              <w:right w:val="nil"/>
            </w:tcBorders>
          </w:tcPr>
          <w:p w:rsidR="00393D90" w:rsidRPr="003F69A0" w:rsidRDefault="00393D90" w:rsidP="00393D90">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(5)</w:t>
            </w:r>
          </w:p>
        </w:tc>
        <w:tc>
          <w:tcPr>
            <w:tcW w:w="1069" w:type="dxa"/>
            <w:tcBorders>
              <w:top w:val="single" w:sz="4" w:space="0" w:color="auto"/>
              <w:left w:val="nil"/>
              <w:bottom w:val="single" w:sz="4" w:space="0" w:color="auto"/>
              <w:right w:val="nil"/>
            </w:tcBorders>
          </w:tcPr>
          <w:p w:rsidR="00393D90" w:rsidRPr="003F69A0" w:rsidRDefault="00393D90" w:rsidP="00393D90">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(6)</w:t>
            </w:r>
          </w:p>
        </w:tc>
        <w:tc>
          <w:tcPr>
            <w:tcW w:w="1001" w:type="dxa"/>
            <w:tcBorders>
              <w:top w:val="single" w:sz="4" w:space="0" w:color="auto"/>
              <w:left w:val="nil"/>
              <w:bottom w:val="single" w:sz="4" w:space="0" w:color="auto"/>
              <w:right w:val="nil"/>
            </w:tcBorders>
          </w:tcPr>
          <w:p w:rsidR="00393D90" w:rsidRPr="003F69A0" w:rsidRDefault="00393D90" w:rsidP="00393D90">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(7)</w:t>
            </w:r>
          </w:p>
        </w:tc>
      </w:tr>
      <w:tr w:rsidR="00633350" w:rsidTr="003838F8">
        <w:tc>
          <w:tcPr>
            <w:tcW w:w="2213" w:type="dxa"/>
            <w:tcBorders>
              <w:top w:val="nil"/>
              <w:left w:val="nil"/>
              <w:bottom w:val="single" w:sz="4" w:space="0" w:color="auto"/>
              <w:right w:val="nil"/>
            </w:tcBorders>
          </w:tcPr>
          <w:p w:rsidR="00393D90" w:rsidRPr="003F69A0" w:rsidRDefault="00393D90" w:rsidP="00393D90">
            <w:pPr>
              <w:rPr>
                <w:rFonts w:ascii="Bodoni 72 Book" w:hAnsi="Bodoni 72 Book"/>
                <w:color w:val="000000" w:themeColor="text1"/>
                <w:sz w:val="16"/>
                <w:szCs w:val="16"/>
              </w:rPr>
            </w:pPr>
          </w:p>
        </w:tc>
        <w:tc>
          <w:tcPr>
            <w:tcW w:w="1078" w:type="dxa"/>
            <w:tcBorders>
              <w:top w:val="nil"/>
              <w:left w:val="nil"/>
              <w:bottom w:val="single" w:sz="4" w:space="0" w:color="auto"/>
              <w:right w:val="nil"/>
            </w:tcBorders>
          </w:tcPr>
          <w:p w:rsidR="00393D90" w:rsidRPr="003F69A0" w:rsidRDefault="003F69A0" w:rsidP="00393D90">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Fixed effects</w:t>
            </w:r>
          </w:p>
        </w:tc>
        <w:tc>
          <w:tcPr>
            <w:tcW w:w="1095" w:type="dxa"/>
            <w:tcBorders>
              <w:top w:val="nil"/>
              <w:left w:val="nil"/>
              <w:bottom w:val="single" w:sz="4" w:space="0" w:color="auto"/>
              <w:right w:val="nil"/>
            </w:tcBorders>
          </w:tcPr>
          <w:p w:rsidR="00393D90" w:rsidRPr="003F69A0" w:rsidRDefault="00393D90" w:rsidP="00393D90">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Q10</w:t>
            </w:r>
          </w:p>
        </w:tc>
        <w:tc>
          <w:tcPr>
            <w:tcW w:w="1062" w:type="dxa"/>
            <w:tcBorders>
              <w:top w:val="nil"/>
              <w:left w:val="nil"/>
              <w:bottom w:val="single" w:sz="4" w:space="0" w:color="auto"/>
              <w:right w:val="nil"/>
            </w:tcBorders>
          </w:tcPr>
          <w:p w:rsidR="00393D90" w:rsidRPr="003F69A0" w:rsidRDefault="00393D90" w:rsidP="00393D90">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Q25</w:t>
            </w:r>
          </w:p>
        </w:tc>
        <w:tc>
          <w:tcPr>
            <w:tcW w:w="1032" w:type="dxa"/>
            <w:tcBorders>
              <w:top w:val="nil"/>
              <w:left w:val="nil"/>
              <w:bottom w:val="single" w:sz="4" w:space="0" w:color="auto"/>
              <w:right w:val="nil"/>
            </w:tcBorders>
          </w:tcPr>
          <w:p w:rsidR="00393D90" w:rsidRPr="003F69A0" w:rsidRDefault="00393D90" w:rsidP="00393D90">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Q50</w:t>
            </w:r>
          </w:p>
        </w:tc>
        <w:tc>
          <w:tcPr>
            <w:tcW w:w="990" w:type="dxa"/>
            <w:tcBorders>
              <w:top w:val="nil"/>
              <w:left w:val="nil"/>
              <w:bottom w:val="single" w:sz="4" w:space="0" w:color="auto"/>
              <w:right w:val="nil"/>
            </w:tcBorders>
          </w:tcPr>
          <w:p w:rsidR="00393D90" w:rsidRPr="003F69A0" w:rsidRDefault="00393D90" w:rsidP="00393D90">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Q75</w:t>
            </w:r>
          </w:p>
        </w:tc>
        <w:tc>
          <w:tcPr>
            <w:tcW w:w="1069" w:type="dxa"/>
            <w:tcBorders>
              <w:top w:val="nil"/>
              <w:left w:val="nil"/>
              <w:bottom w:val="single" w:sz="4" w:space="0" w:color="auto"/>
              <w:right w:val="nil"/>
            </w:tcBorders>
          </w:tcPr>
          <w:p w:rsidR="00393D90" w:rsidRPr="003F69A0" w:rsidRDefault="00393D90" w:rsidP="00393D90">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Q90</w:t>
            </w:r>
          </w:p>
        </w:tc>
        <w:tc>
          <w:tcPr>
            <w:tcW w:w="1001" w:type="dxa"/>
            <w:tcBorders>
              <w:top w:val="nil"/>
              <w:left w:val="nil"/>
              <w:bottom w:val="single" w:sz="4" w:space="0" w:color="auto"/>
              <w:right w:val="nil"/>
            </w:tcBorders>
          </w:tcPr>
          <w:p w:rsidR="00393D90" w:rsidRPr="003F69A0" w:rsidRDefault="00393D90" w:rsidP="00393D90">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Equality test</w:t>
            </w:r>
          </w:p>
        </w:tc>
      </w:tr>
      <w:tr w:rsidR="00734EC1" w:rsidTr="003838F8">
        <w:tc>
          <w:tcPr>
            <w:tcW w:w="9540" w:type="dxa"/>
            <w:gridSpan w:val="8"/>
            <w:tcBorders>
              <w:top w:val="single" w:sz="4" w:space="0" w:color="auto"/>
              <w:left w:val="nil"/>
              <w:bottom w:val="nil"/>
              <w:right w:val="nil"/>
            </w:tcBorders>
          </w:tcPr>
          <w:p w:rsidR="00734EC1" w:rsidRPr="00734EC1" w:rsidRDefault="00734EC1" w:rsidP="00393D90">
            <w:pPr>
              <w:rPr>
                <w:rFonts w:ascii="Bodoni 72 Book" w:hAnsi="Bodoni 72 Book"/>
                <w:i/>
                <w:color w:val="000000" w:themeColor="text1"/>
                <w:sz w:val="16"/>
                <w:szCs w:val="16"/>
              </w:rPr>
            </w:pPr>
            <w:r w:rsidRPr="00734EC1">
              <w:rPr>
                <w:rFonts w:ascii="Bodoni 72 Book" w:hAnsi="Bodoni 72 Book"/>
                <w:i/>
                <w:color w:val="000000" w:themeColor="text1"/>
                <w:sz w:val="16"/>
                <w:szCs w:val="16"/>
              </w:rPr>
              <w:t>A. High-income countries</w:t>
            </w:r>
          </w:p>
        </w:tc>
      </w:tr>
      <w:tr w:rsidR="00633350" w:rsidRPr="001724B7" w:rsidTr="003838F8">
        <w:tc>
          <w:tcPr>
            <w:tcW w:w="2213" w:type="dxa"/>
            <w:tcBorders>
              <w:top w:val="nil"/>
              <w:left w:val="nil"/>
              <w:bottom w:val="nil"/>
              <w:right w:val="nil"/>
            </w:tcBorders>
          </w:tcPr>
          <w:p w:rsidR="00B70B08" w:rsidRPr="003F69A0" w:rsidRDefault="00B70B08" w:rsidP="00B70B08">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Total financial development</w:t>
            </w:r>
          </w:p>
        </w:tc>
        <w:tc>
          <w:tcPr>
            <w:tcW w:w="1078" w:type="dxa"/>
            <w:tcBorders>
              <w:top w:val="nil"/>
              <w:left w:val="nil"/>
              <w:bottom w:val="nil"/>
              <w:right w:val="nil"/>
            </w:tcBorders>
          </w:tcPr>
          <w:p w:rsidR="00B70B08" w:rsidRPr="001724B7" w:rsidRDefault="003F69A0" w:rsidP="00B70B08">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w:t>
            </w:r>
            <w:r w:rsidR="00B70B08" w:rsidRPr="001724B7">
              <w:rPr>
                <w:rFonts w:ascii="Bodoni 72 Book" w:hAnsi="Bodoni 72 Book"/>
                <w:color w:val="000000" w:themeColor="text1"/>
                <w:sz w:val="15"/>
                <w:szCs w:val="15"/>
              </w:rPr>
              <w:t>0.</w:t>
            </w:r>
            <w:r w:rsidRPr="001724B7">
              <w:rPr>
                <w:rFonts w:ascii="Bodoni 72 Book" w:hAnsi="Bodoni 72 Book"/>
                <w:color w:val="000000" w:themeColor="text1"/>
                <w:sz w:val="15"/>
                <w:szCs w:val="15"/>
              </w:rPr>
              <w:t>1</w:t>
            </w:r>
            <w:r w:rsidR="00B70B08" w:rsidRPr="001724B7">
              <w:rPr>
                <w:rFonts w:ascii="Bodoni 72 Book" w:hAnsi="Bodoni 72 Book"/>
                <w:color w:val="000000" w:themeColor="text1"/>
                <w:sz w:val="15"/>
                <w:szCs w:val="15"/>
              </w:rPr>
              <w:t>0</w:t>
            </w:r>
            <w:r w:rsidR="007A641C" w:rsidRPr="001724B7">
              <w:rPr>
                <w:rFonts w:ascii="Bodoni 72 Book" w:hAnsi="Bodoni 72 Book"/>
                <w:color w:val="000000" w:themeColor="text1"/>
                <w:sz w:val="15"/>
                <w:szCs w:val="15"/>
              </w:rPr>
              <w:t>48</w:t>
            </w:r>
            <w:r w:rsidR="00B70B08" w:rsidRPr="001724B7">
              <w:rPr>
                <w:rFonts w:ascii="Bodoni 72 Book" w:hAnsi="Bodoni 72 Book"/>
                <w:color w:val="000000" w:themeColor="text1"/>
                <w:sz w:val="15"/>
                <w:szCs w:val="15"/>
              </w:rPr>
              <w:t>***</w:t>
            </w:r>
          </w:p>
          <w:p w:rsidR="003F69A0" w:rsidRPr="001724B7" w:rsidRDefault="003F69A0" w:rsidP="00B70B08">
            <w:pPr>
              <w:rPr>
                <w:rFonts w:ascii="Bodoni 72 Book" w:hAnsi="Bodoni 72 Book"/>
                <w:sz w:val="15"/>
                <w:szCs w:val="15"/>
              </w:rPr>
            </w:pPr>
            <w:r w:rsidRPr="001724B7">
              <w:rPr>
                <w:rFonts w:ascii="Bodoni 72 Book" w:hAnsi="Bodoni 72 Book"/>
                <w:sz w:val="15"/>
                <w:szCs w:val="15"/>
              </w:rPr>
              <w:t>(0.0129)</w:t>
            </w:r>
          </w:p>
        </w:tc>
        <w:tc>
          <w:tcPr>
            <w:tcW w:w="1095" w:type="dxa"/>
            <w:tcBorders>
              <w:top w:val="nil"/>
              <w:left w:val="nil"/>
              <w:bottom w:val="nil"/>
              <w:right w:val="nil"/>
            </w:tcBorders>
          </w:tcPr>
          <w:p w:rsidR="00B70B08" w:rsidRPr="001724B7" w:rsidRDefault="003F69A0" w:rsidP="00B70B08">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w:t>
            </w:r>
            <w:r w:rsidR="00B70B08" w:rsidRPr="001724B7">
              <w:rPr>
                <w:rFonts w:ascii="Bodoni 72 Book" w:hAnsi="Bodoni 72 Book"/>
                <w:color w:val="000000" w:themeColor="text1"/>
                <w:sz w:val="15"/>
                <w:szCs w:val="15"/>
              </w:rPr>
              <w:t>0.</w:t>
            </w:r>
            <w:r w:rsidRPr="001724B7">
              <w:rPr>
                <w:rFonts w:ascii="Bodoni 72 Book" w:hAnsi="Bodoni 72 Book"/>
                <w:color w:val="000000" w:themeColor="text1"/>
                <w:sz w:val="15"/>
                <w:szCs w:val="15"/>
              </w:rPr>
              <w:t>11</w:t>
            </w:r>
            <w:r w:rsidR="00B70B08" w:rsidRPr="001724B7">
              <w:rPr>
                <w:rFonts w:ascii="Bodoni 72 Book" w:hAnsi="Bodoni 72 Book"/>
                <w:color w:val="000000" w:themeColor="text1"/>
                <w:sz w:val="15"/>
                <w:szCs w:val="15"/>
              </w:rPr>
              <w:t>3</w:t>
            </w:r>
            <w:r w:rsidRPr="001724B7">
              <w:rPr>
                <w:rFonts w:ascii="Bodoni 72 Book" w:hAnsi="Bodoni 72 Book"/>
                <w:color w:val="000000" w:themeColor="text1"/>
                <w:sz w:val="15"/>
                <w:szCs w:val="15"/>
              </w:rPr>
              <w:t>2</w:t>
            </w:r>
            <w:r w:rsidR="00B70B08" w:rsidRPr="001724B7">
              <w:rPr>
                <w:rFonts w:ascii="Bodoni 72 Book" w:hAnsi="Bodoni 72 Book"/>
                <w:color w:val="000000" w:themeColor="text1"/>
                <w:sz w:val="15"/>
                <w:szCs w:val="15"/>
              </w:rPr>
              <w:t>***</w:t>
            </w:r>
          </w:p>
          <w:p w:rsidR="003F69A0" w:rsidRPr="001724B7" w:rsidRDefault="003F69A0" w:rsidP="00B70B08">
            <w:pPr>
              <w:rPr>
                <w:rFonts w:ascii="Bodoni 72 Book" w:hAnsi="Bodoni 72 Book"/>
                <w:sz w:val="15"/>
                <w:szCs w:val="15"/>
              </w:rPr>
            </w:pPr>
            <w:r w:rsidRPr="001724B7">
              <w:rPr>
                <w:rFonts w:ascii="Bodoni 72 Book" w:hAnsi="Bodoni 72 Book"/>
                <w:sz w:val="15"/>
                <w:szCs w:val="15"/>
              </w:rPr>
              <w:t>(0.0192)</w:t>
            </w:r>
          </w:p>
        </w:tc>
        <w:tc>
          <w:tcPr>
            <w:tcW w:w="1062" w:type="dxa"/>
            <w:tcBorders>
              <w:top w:val="nil"/>
              <w:left w:val="nil"/>
              <w:bottom w:val="nil"/>
              <w:right w:val="nil"/>
            </w:tcBorders>
          </w:tcPr>
          <w:p w:rsidR="00B70B08" w:rsidRPr="001724B7" w:rsidRDefault="003F69A0" w:rsidP="00B70B08">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w:t>
            </w:r>
            <w:r w:rsidR="00B70B08" w:rsidRPr="001724B7">
              <w:rPr>
                <w:rFonts w:ascii="Bodoni 72 Book" w:hAnsi="Bodoni 72 Book"/>
                <w:color w:val="000000" w:themeColor="text1"/>
                <w:sz w:val="15"/>
                <w:szCs w:val="15"/>
              </w:rPr>
              <w:t>0.</w:t>
            </w:r>
            <w:r w:rsidRPr="001724B7">
              <w:rPr>
                <w:rFonts w:ascii="Bodoni 72 Book" w:hAnsi="Bodoni 72 Book"/>
                <w:color w:val="000000" w:themeColor="text1"/>
                <w:sz w:val="15"/>
                <w:szCs w:val="15"/>
              </w:rPr>
              <w:t>1081</w:t>
            </w:r>
            <w:r w:rsidR="00B70B08" w:rsidRPr="001724B7">
              <w:rPr>
                <w:rFonts w:ascii="Bodoni 72 Book" w:hAnsi="Bodoni 72 Book"/>
                <w:color w:val="000000" w:themeColor="text1"/>
                <w:sz w:val="15"/>
                <w:szCs w:val="15"/>
              </w:rPr>
              <w:t>***</w:t>
            </w:r>
          </w:p>
          <w:p w:rsidR="003F69A0" w:rsidRPr="001724B7" w:rsidRDefault="003F69A0" w:rsidP="00B70B08">
            <w:pPr>
              <w:rPr>
                <w:rFonts w:ascii="Bodoni 72 Book" w:hAnsi="Bodoni 72 Book"/>
                <w:sz w:val="15"/>
                <w:szCs w:val="15"/>
              </w:rPr>
            </w:pPr>
            <w:r w:rsidRPr="001724B7">
              <w:rPr>
                <w:rFonts w:ascii="Bodoni 72 Book" w:hAnsi="Bodoni 72 Book"/>
                <w:sz w:val="15"/>
                <w:szCs w:val="15"/>
              </w:rPr>
              <w:t>(0.0143)</w:t>
            </w:r>
          </w:p>
        </w:tc>
        <w:tc>
          <w:tcPr>
            <w:tcW w:w="1032" w:type="dxa"/>
            <w:tcBorders>
              <w:top w:val="nil"/>
              <w:left w:val="nil"/>
              <w:bottom w:val="nil"/>
              <w:right w:val="nil"/>
            </w:tcBorders>
          </w:tcPr>
          <w:p w:rsidR="00B70B08" w:rsidRPr="001724B7" w:rsidRDefault="003F69A0" w:rsidP="00B70B08">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w:t>
            </w:r>
            <w:r w:rsidR="00B70B08" w:rsidRPr="001724B7">
              <w:rPr>
                <w:rFonts w:ascii="Bodoni 72 Book" w:hAnsi="Bodoni 72 Book"/>
                <w:color w:val="000000" w:themeColor="text1"/>
                <w:sz w:val="15"/>
                <w:szCs w:val="15"/>
              </w:rPr>
              <w:t>0.</w:t>
            </w:r>
            <w:r w:rsidRPr="001724B7">
              <w:rPr>
                <w:rFonts w:ascii="Bodoni 72 Book" w:hAnsi="Bodoni 72 Book"/>
                <w:color w:val="000000" w:themeColor="text1"/>
                <w:sz w:val="15"/>
                <w:szCs w:val="15"/>
              </w:rPr>
              <w:t>1048</w:t>
            </w:r>
            <w:r w:rsidR="00B70B08" w:rsidRPr="001724B7">
              <w:rPr>
                <w:rFonts w:ascii="Bodoni 72 Book" w:hAnsi="Bodoni 72 Book"/>
                <w:color w:val="000000" w:themeColor="text1"/>
                <w:sz w:val="15"/>
                <w:szCs w:val="15"/>
              </w:rPr>
              <w:t>***</w:t>
            </w:r>
          </w:p>
          <w:p w:rsidR="003F69A0" w:rsidRPr="001724B7" w:rsidRDefault="003F69A0" w:rsidP="00B70B08">
            <w:pPr>
              <w:rPr>
                <w:rFonts w:ascii="Bodoni 72 Book" w:hAnsi="Bodoni 72 Book"/>
                <w:sz w:val="15"/>
                <w:szCs w:val="15"/>
              </w:rPr>
            </w:pPr>
            <w:r w:rsidRPr="001724B7">
              <w:rPr>
                <w:rFonts w:ascii="Bodoni 72 Book" w:hAnsi="Bodoni 72 Book"/>
                <w:sz w:val="15"/>
                <w:szCs w:val="15"/>
              </w:rPr>
              <w:t>(0.0114)</w:t>
            </w:r>
          </w:p>
        </w:tc>
        <w:tc>
          <w:tcPr>
            <w:tcW w:w="990" w:type="dxa"/>
            <w:tcBorders>
              <w:top w:val="nil"/>
              <w:left w:val="nil"/>
              <w:bottom w:val="nil"/>
              <w:right w:val="nil"/>
            </w:tcBorders>
          </w:tcPr>
          <w:p w:rsidR="00B70B08" w:rsidRPr="001724B7" w:rsidRDefault="003F69A0" w:rsidP="00B70B08">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w:t>
            </w:r>
            <w:r w:rsidR="00B70B08" w:rsidRPr="001724B7">
              <w:rPr>
                <w:rFonts w:ascii="Bodoni 72 Book" w:hAnsi="Bodoni 72 Book"/>
                <w:color w:val="000000" w:themeColor="text1"/>
                <w:sz w:val="15"/>
                <w:szCs w:val="15"/>
              </w:rPr>
              <w:t>0.0</w:t>
            </w:r>
            <w:r w:rsidRPr="001724B7">
              <w:rPr>
                <w:rFonts w:ascii="Bodoni 72 Book" w:hAnsi="Bodoni 72 Book"/>
                <w:color w:val="000000" w:themeColor="text1"/>
                <w:sz w:val="15"/>
                <w:szCs w:val="15"/>
              </w:rPr>
              <w:t>927</w:t>
            </w:r>
            <w:r w:rsidR="00B70B08" w:rsidRPr="001724B7">
              <w:rPr>
                <w:rFonts w:ascii="Bodoni 72 Book" w:hAnsi="Bodoni 72 Book"/>
                <w:color w:val="000000" w:themeColor="text1"/>
                <w:sz w:val="15"/>
                <w:szCs w:val="15"/>
              </w:rPr>
              <w:t>***</w:t>
            </w:r>
          </w:p>
          <w:p w:rsidR="003F69A0" w:rsidRPr="001724B7" w:rsidRDefault="003F69A0" w:rsidP="00B70B08">
            <w:pPr>
              <w:rPr>
                <w:rFonts w:ascii="Bodoni 72 Book" w:hAnsi="Bodoni 72 Book"/>
                <w:sz w:val="15"/>
                <w:szCs w:val="15"/>
              </w:rPr>
            </w:pPr>
            <w:r w:rsidRPr="001724B7">
              <w:rPr>
                <w:rFonts w:ascii="Bodoni 72 Book" w:hAnsi="Bodoni 72 Book"/>
                <w:sz w:val="15"/>
                <w:szCs w:val="15"/>
              </w:rPr>
              <w:t>(0.0127)</w:t>
            </w:r>
          </w:p>
        </w:tc>
        <w:tc>
          <w:tcPr>
            <w:tcW w:w="1069" w:type="dxa"/>
            <w:tcBorders>
              <w:top w:val="nil"/>
              <w:left w:val="nil"/>
              <w:bottom w:val="nil"/>
              <w:right w:val="nil"/>
            </w:tcBorders>
          </w:tcPr>
          <w:p w:rsidR="00B70B08" w:rsidRPr="001724B7" w:rsidRDefault="003F69A0" w:rsidP="00B70B08">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w:t>
            </w:r>
            <w:r w:rsidR="00B70B08" w:rsidRPr="001724B7">
              <w:rPr>
                <w:rFonts w:ascii="Bodoni 72 Book" w:hAnsi="Bodoni 72 Book"/>
                <w:color w:val="000000" w:themeColor="text1"/>
                <w:sz w:val="15"/>
                <w:szCs w:val="15"/>
              </w:rPr>
              <w:t>0.0</w:t>
            </w:r>
            <w:r w:rsidRPr="001724B7">
              <w:rPr>
                <w:rFonts w:ascii="Bodoni 72 Book" w:hAnsi="Bodoni 72 Book"/>
                <w:color w:val="000000" w:themeColor="text1"/>
                <w:sz w:val="15"/>
                <w:szCs w:val="15"/>
              </w:rPr>
              <w:t>885</w:t>
            </w:r>
            <w:r w:rsidR="00B70B08" w:rsidRPr="001724B7">
              <w:rPr>
                <w:rFonts w:ascii="Bodoni 72 Book" w:hAnsi="Bodoni 72 Book"/>
                <w:color w:val="000000" w:themeColor="text1"/>
                <w:sz w:val="15"/>
                <w:szCs w:val="15"/>
              </w:rPr>
              <w:t>***</w:t>
            </w:r>
          </w:p>
          <w:p w:rsidR="003F69A0" w:rsidRPr="001724B7" w:rsidRDefault="003F69A0" w:rsidP="00B70B08">
            <w:pPr>
              <w:rPr>
                <w:rFonts w:ascii="Bodoni 72 Book" w:hAnsi="Bodoni 72 Book"/>
                <w:sz w:val="15"/>
                <w:szCs w:val="15"/>
              </w:rPr>
            </w:pPr>
            <w:r w:rsidRPr="001724B7">
              <w:rPr>
                <w:rFonts w:ascii="Bodoni 72 Book" w:hAnsi="Bodoni 72 Book"/>
                <w:sz w:val="15"/>
                <w:szCs w:val="15"/>
              </w:rPr>
              <w:t>(0.0163)</w:t>
            </w:r>
          </w:p>
        </w:tc>
        <w:tc>
          <w:tcPr>
            <w:tcW w:w="1001" w:type="dxa"/>
            <w:tcBorders>
              <w:top w:val="nil"/>
              <w:left w:val="nil"/>
              <w:bottom w:val="nil"/>
              <w:right w:val="nil"/>
            </w:tcBorders>
          </w:tcPr>
          <w:p w:rsidR="00B70B08" w:rsidRPr="001724B7" w:rsidRDefault="007A641C" w:rsidP="00B70B08">
            <w:pPr>
              <w:rPr>
                <w:rFonts w:ascii="Bodoni 72 Book" w:hAnsi="Bodoni 72 Book"/>
                <w:sz w:val="15"/>
                <w:szCs w:val="15"/>
              </w:rPr>
            </w:pPr>
            <w:r w:rsidRPr="001724B7">
              <w:rPr>
                <w:rFonts w:ascii="Bodoni 72 Book" w:hAnsi="Bodoni 72 Book"/>
                <w:sz w:val="15"/>
                <w:szCs w:val="15"/>
              </w:rPr>
              <w:t xml:space="preserve">  2.08</w:t>
            </w:r>
          </w:p>
          <w:p w:rsidR="007A641C" w:rsidRPr="001724B7" w:rsidRDefault="007A641C" w:rsidP="00B70B08">
            <w:pPr>
              <w:rPr>
                <w:rFonts w:ascii="Bodoni 72 Book" w:hAnsi="Bodoni 72 Book"/>
                <w:sz w:val="15"/>
                <w:szCs w:val="15"/>
              </w:rPr>
            </w:pPr>
            <w:r w:rsidRPr="001724B7">
              <w:rPr>
                <w:rFonts w:ascii="Bodoni 72 Book" w:hAnsi="Bodoni 72 Book"/>
                <w:sz w:val="15"/>
                <w:szCs w:val="15"/>
              </w:rPr>
              <w:t>(0.08</w:t>
            </w:r>
            <w:r w:rsidR="00F66348" w:rsidRPr="001724B7">
              <w:rPr>
                <w:rFonts w:ascii="Bodoni 72 Book" w:hAnsi="Bodoni 72 Book"/>
                <w:sz w:val="15"/>
                <w:szCs w:val="15"/>
              </w:rPr>
              <w:t>4</w:t>
            </w:r>
            <w:r w:rsidRPr="001724B7">
              <w:rPr>
                <w:rFonts w:ascii="Bodoni 72 Book" w:hAnsi="Bodoni 72 Book"/>
                <w:sz w:val="15"/>
                <w:szCs w:val="15"/>
              </w:rPr>
              <w:t>)</w:t>
            </w:r>
          </w:p>
        </w:tc>
      </w:tr>
      <w:tr w:rsidR="00633350" w:rsidRPr="001724B7" w:rsidTr="00AB3246">
        <w:tc>
          <w:tcPr>
            <w:tcW w:w="2213" w:type="dxa"/>
            <w:tcBorders>
              <w:top w:val="nil"/>
              <w:left w:val="nil"/>
              <w:bottom w:val="nil"/>
              <w:right w:val="nil"/>
            </w:tcBorders>
          </w:tcPr>
          <w:p w:rsidR="00393D90" w:rsidRPr="003F69A0" w:rsidRDefault="003F69A0" w:rsidP="00393D90">
            <w:pPr>
              <w:rPr>
                <w:rFonts w:ascii="Bodoni 72 Book" w:hAnsi="Bodoni 72 Book"/>
                <w:color w:val="000000" w:themeColor="text1"/>
                <w:sz w:val="16"/>
                <w:szCs w:val="16"/>
              </w:rPr>
            </w:pPr>
            <w:r>
              <w:rPr>
                <w:rFonts w:ascii="Bodoni 72 Book" w:hAnsi="Bodoni 72 Book"/>
                <w:color w:val="000000" w:themeColor="text1"/>
                <w:sz w:val="16"/>
                <w:szCs w:val="16"/>
              </w:rPr>
              <w:t>Growth</w:t>
            </w:r>
            <w:r w:rsidR="00393D90" w:rsidRPr="003F69A0">
              <w:rPr>
                <w:rFonts w:ascii="Bodoni 72 Book" w:hAnsi="Bodoni 72 Book"/>
                <w:color w:val="000000" w:themeColor="text1"/>
                <w:sz w:val="16"/>
                <w:szCs w:val="16"/>
              </w:rPr>
              <w:t xml:space="preserve"> of GDP per capita</w:t>
            </w:r>
          </w:p>
        </w:tc>
        <w:tc>
          <w:tcPr>
            <w:tcW w:w="1078" w:type="dxa"/>
            <w:tcBorders>
              <w:top w:val="nil"/>
              <w:left w:val="nil"/>
              <w:bottom w:val="nil"/>
              <w:right w:val="nil"/>
            </w:tcBorders>
          </w:tcPr>
          <w:p w:rsidR="00393D90" w:rsidRPr="001724B7" w:rsidRDefault="003F69A0"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0.0136</w:t>
            </w:r>
          </w:p>
          <w:p w:rsidR="003F69A0" w:rsidRPr="001724B7" w:rsidRDefault="003F69A0"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(0.0790)</w:t>
            </w:r>
          </w:p>
        </w:tc>
        <w:tc>
          <w:tcPr>
            <w:tcW w:w="1095" w:type="dxa"/>
            <w:tcBorders>
              <w:top w:val="nil"/>
              <w:left w:val="nil"/>
              <w:bottom w:val="nil"/>
              <w:right w:val="nil"/>
            </w:tcBorders>
          </w:tcPr>
          <w:p w:rsidR="00393D90" w:rsidRPr="001724B7" w:rsidRDefault="003F69A0"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-0.0661</w:t>
            </w:r>
          </w:p>
          <w:p w:rsidR="003F69A0" w:rsidRPr="001724B7" w:rsidRDefault="003F69A0"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(0.1263)</w:t>
            </w:r>
          </w:p>
        </w:tc>
        <w:tc>
          <w:tcPr>
            <w:tcW w:w="1062" w:type="dxa"/>
            <w:tcBorders>
              <w:top w:val="nil"/>
              <w:left w:val="nil"/>
              <w:bottom w:val="nil"/>
              <w:right w:val="nil"/>
            </w:tcBorders>
          </w:tcPr>
          <w:p w:rsidR="00393D90"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-0.0467</w:t>
            </w:r>
          </w:p>
          <w:p w:rsidR="00AA1262"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(0.0936)</w:t>
            </w:r>
          </w:p>
        </w:tc>
        <w:tc>
          <w:tcPr>
            <w:tcW w:w="1032" w:type="dxa"/>
            <w:tcBorders>
              <w:top w:val="nil"/>
              <w:left w:val="nil"/>
              <w:bottom w:val="nil"/>
              <w:right w:val="nil"/>
            </w:tcBorders>
          </w:tcPr>
          <w:p w:rsidR="00393D90"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0.0134</w:t>
            </w:r>
          </w:p>
          <w:p w:rsidR="00AA1262"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(0.0577)</w:t>
            </w:r>
          </w:p>
        </w:tc>
        <w:tc>
          <w:tcPr>
            <w:tcW w:w="990" w:type="dxa"/>
            <w:tcBorders>
              <w:top w:val="nil"/>
              <w:left w:val="nil"/>
              <w:bottom w:val="nil"/>
              <w:right w:val="nil"/>
            </w:tcBorders>
          </w:tcPr>
          <w:p w:rsidR="00393D90" w:rsidRPr="001724B7" w:rsidRDefault="00F917DD"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0.0123</w:t>
            </w:r>
          </w:p>
          <w:p w:rsidR="00F917DD" w:rsidRPr="001724B7" w:rsidRDefault="00F917DD"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(0.0831)</w:t>
            </w:r>
          </w:p>
        </w:tc>
        <w:tc>
          <w:tcPr>
            <w:tcW w:w="1069" w:type="dxa"/>
            <w:tcBorders>
              <w:top w:val="nil"/>
              <w:left w:val="nil"/>
              <w:bottom w:val="nil"/>
              <w:right w:val="nil"/>
            </w:tcBorders>
          </w:tcPr>
          <w:p w:rsidR="00393D90" w:rsidRPr="001724B7" w:rsidRDefault="00F917DD"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0.0282</w:t>
            </w:r>
          </w:p>
          <w:p w:rsidR="00F917DD" w:rsidRPr="001724B7" w:rsidRDefault="00F917DD"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(0.1074)</w:t>
            </w:r>
          </w:p>
        </w:tc>
        <w:tc>
          <w:tcPr>
            <w:tcW w:w="1001" w:type="dxa"/>
            <w:tcBorders>
              <w:top w:val="nil"/>
              <w:left w:val="nil"/>
              <w:bottom w:val="nil"/>
              <w:right w:val="nil"/>
            </w:tcBorders>
          </w:tcPr>
          <w:p w:rsidR="00393D90" w:rsidRPr="001724B7" w:rsidRDefault="007A641C"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3.25</w:t>
            </w:r>
          </w:p>
          <w:p w:rsidR="007A641C" w:rsidRPr="001724B7" w:rsidRDefault="007A641C"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(0.01</w:t>
            </w:r>
            <w:r w:rsidR="00F66348" w:rsidRPr="001724B7">
              <w:rPr>
                <w:rFonts w:ascii="Bodoni 72 Book" w:hAnsi="Bodoni 72 Book"/>
                <w:color w:val="000000" w:themeColor="text1"/>
                <w:sz w:val="15"/>
                <w:szCs w:val="15"/>
              </w:rPr>
              <w:t>3</w:t>
            </w:r>
            <w:r w:rsidRPr="001724B7">
              <w:rPr>
                <w:rFonts w:ascii="Bodoni 72 Book" w:hAnsi="Bodoni 72 Book"/>
                <w:color w:val="000000" w:themeColor="text1"/>
                <w:sz w:val="15"/>
                <w:szCs w:val="15"/>
              </w:rPr>
              <w:t>)</w:t>
            </w:r>
          </w:p>
        </w:tc>
      </w:tr>
      <w:tr w:rsidR="00633350" w:rsidRPr="001724B7" w:rsidTr="00AB3246">
        <w:tc>
          <w:tcPr>
            <w:tcW w:w="2213" w:type="dxa"/>
            <w:tcBorders>
              <w:top w:val="nil"/>
              <w:left w:val="nil"/>
              <w:bottom w:val="nil"/>
              <w:right w:val="nil"/>
            </w:tcBorders>
          </w:tcPr>
          <w:p w:rsidR="00393D90" w:rsidRPr="003F69A0" w:rsidRDefault="00393D90" w:rsidP="00393D90">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Inflation</w:t>
            </w:r>
          </w:p>
        </w:tc>
        <w:tc>
          <w:tcPr>
            <w:tcW w:w="1078" w:type="dxa"/>
            <w:tcBorders>
              <w:top w:val="nil"/>
              <w:left w:val="nil"/>
              <w:bottom w:val="nil"/>
              <w:right w:val="nil"/>
            </w:tcBorders>
          </w:tcPr>
          <w:p w:rsidR="00393D90" w:rsidRPr="001724B7" w:rsidRDefault="003F69A0"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-0.0354</w:t>
            </w:r>
            <w:r w:rsidR="00AA1262" w:rsidRPr="001724B7">
              <w:rPr>
                <w:rFonts w:ascii="Bodoni 72 Book" w:hAnsi="Bodoni 72 Book"/>
                <w:color w:val="000000" w:themeColor="text1"/>
                <w:sz w:val="15"/>
                <w:szCs w:val="15"/>
              </w:rPr>
              <w:t>***</w:t>
            </w:r>
          </w:p>
          <w:p w:rsidR="003F69A0" w:rsidRPr="001724B7" w:rsidRDefault="003F69A0"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(0.0115)</w:t>
            </w:r>
          </w:p>
        </w:tc>
        <w:tc>
          <w:tcPr>
            <w:tcW w:w="1095" w:type="dxa"/>
            <w:tcBorders>
              <w:top w:val="nil"/>
              <w:left w:val="nil"/>
              <w:bottom w:val="nil"/>
              <w:right w:val="nil"/>
            </w:tcBorders>
          </w:tcPr>
          <w:p w:rsidR="00393D90" w:rsidRPr="001724B7" w:rsidRDefault="003F69A0"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w:t>
            </w:r>
            <w:r w:rsidR="00AA1262" w:rsidRPr="001724B7">
              <w:rPr>
                <w:rFonts w:ascii="Bodoni 72 Book" w:hAnsi="Bodoni 72 Book"/>
                <w:color w:val="000000" w:themeColor="text1"/>
                <w:sz w:val="15"/>
                <w:szCs w:val="15"/>
              </w:rPr>
              <w:t>0193</w:t>
            </w:r>
          </w:p>
          <w:p w:rsidR="00AA1262"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(0.0193)</w:t>
            </w:r>
          </w:p>
        </w:tc>
        <w:tc>
          <w:tcPr>
            <w:tcW w:w="1062" w:type="dxa"/>
            <w:tcBorders>
              <w:top w:val="nil"/>
              <w:left w:val="nil"/>
              <w:bottom w:val="nil"/>
              <w:right w:val="nil"/>
            </w:tcBorders>
          </w:tcPr>
          <w:p w:rsidR="00393D90"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-0.0220</w:t>
            </w:r>
          </w:p>
          <w:p w:rsidR="00AA1262"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(0.0143)</w:t>
            </w:r>
          </w:p>
        </w:tc>
        <w:tc>
          <w:tcPr>
            <w:tcW w:w="1032" w:type="dxa"/>
            <w:tcBorders>
              <w:top w:val="nil"/>
              <w:left w:val="nil"/>
              <w:bottom w:val="nil"/>
              <w:right w:val="nil"/>
            </w:tcBorders>
          </w:tcPr>
          <w:p w:rsidR="00393D90"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-0.0354***</w:t>
            </w:r>
          </w:p>
          <w:p w:rsidR="00AA1262"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(0.0094)</w:t>
            </w:r>
          </w:p>
        </w:tc>
        <w:tc>
          <w:tcPr>
            <w:tcW w:w="990" w:type="dxa"/>
            <w:tcBorders>
              <w:top w:val="nil"/>
              <w:left w:val="nil"/>
              <w:bottom w:val="nil"/>
              <w:right w:val="nil"/>
            </w:tcBorders>
          </w:tcPr>
          <w:p w:rsidR="00393D90" w:rsidRPr="001724B7" w:rsidRDefault="00F917DD"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-0.0302**</w:t>
            </w:r>
          </w:p>
          <w:p w:rsidR="00F917DD" w:rsidRPr="001724B7" w:rsidRDefault="00F917DD"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(0.0127)</w:t>
            </w:r>
          </w:p>
        </w:tc>
        <w:tc>
          <w:tcPr>
            <w:tcW w:w="1069" w:type="dxa"/>
            <w:tcBorders>
              <w:top w:val="nil"/>
              <w:left w:val="nil"/>
              <w:bottom w:val="nil"/>
              <w:right w:val="nil"/>
            </w:tcBorders>
          </w:tcPr>
          <w:p w:rsidR="00393D90" w:rsidRPr="001724B7" w:rsidRDefault="00F917DD"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-0.0324**</w:t>
            </w:r>
          </w:p>
          <w:p w:rsidR="00F917DD" w:rsidRPr="001724B7" w:rsidRDefault="00F917DD"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(0.0164)</w:t>
            </w:r>
          </w:p>
        </w:tc>
        <w:tc>
          <w:tcPr>
            <w:tcW w:w="1001" w:type="dxa"/>
            <w:tcBorders>
              <w:top w:val="nil"/>
              <w:left w:val="nil"/>
              <w:bottom w:val="nil"/>
              <w:right w:val="nil"/>
            </w:tcBorders>
          </w:tcPr>
          <w:p w:rsidR="00393D90" w:rsidRPr="001724B7" w:rsidRDefault="007A641C"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1.86</w:t>
            </w:r>
          </w:p>
          <w:p w:rsidR="007A641C" w:rsidRPr="001724B7" w:rsidRDefault="007A641C"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w:t>
            </w:r>
            <w:r w:rsidR="007955B0" w:rsidRPr="001724B7">
              <w:rPr>
                <w:rFonts w:ascii="Bodoni 72 Book" w:hAnsi="Bodoni 72 Book"/>
                <w:color w:val="000000" w:themeColor="text1"/>
                <w:sz w:val="15"/>
                <w:szCs w:val="15"/>
              </w:rPr>
              <w:t>0.118)</w:t>
            </w:r>
          </w:p>
        </w:tc>
      </w:tr>
      <w:tr w:rsidR="00633350" w:rsidRPr="001724B7" w:rsidTr="00AB3246">
        <w:tc>
          <w:tcPr>
            <w:tcW w:w="2213" w:type="dxa"/>
            <w:tcBorders>
              <w:top w:val="nil"/>
              <w:left w:val="nil"/>
              <w:bottom w:val="nil"/>
              <w:right w:val="nil"/>
            </w:tcBorders>
          </w:tcPr>
          <w:p w:rsidR="00393D90" w:rsidRPr="003F69A0" w:rsidRDefault="00393D90" w:rsidP="00393D90">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Trade openness</w:t>
            </w:r>
          </w:p>
        </w:tc>
        <w:tc>
          <w:tcPr>
            <w:tcW w:w="1078" w:type="dxa"/>
            <w:tcBorders>
              <w:top w:val="nil"/>
              <w:left w:val="nil"/>
              <w:bottom w:val="nil"/>
              <w:right w:val="nil"/>
            </w:tcBorders>
          </w:tcPr>
          <w:p w:rsidR="00393D90" w:rsidRPr="001724B7" w:rsidRDefault="003F69A0"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0.0316***</w:t>
            </w:r>
          </w:p>
          <w:p w:rsidR="003F69A0" w:rsidRPr="001724B7" w:rsidRDefault="003F69A0"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(0.0088)</w:t>
            </w:r>
          </w:p>
        </w:tc>
        <w:tc>
          <w:tcPr>
            <w:tcW w:w="1095" w:type="dxa"/>
            <w:tcBorders>
              <w:top w:val="nil"/>
              <w:left w:val="nil"/>
              <w:bottom w:val="nil"/>
              <w:right w:val="nil"/>
            </w:tcBorders>
          </w:tcPr>
          <w:p w:rsidR="00393D90"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0.0303</w:t>
            </w:r>
          </w:p>
          <w:p w:rsidR="00AA1262"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(0.147)</w:t>
            </w:r>
          </w:p>
        </w:tc>
        <w:tc>
          <w:tcPr>
            <w:tcW w:w="1062" w:type="dxa"/>
            <w:tcBorders>
              <w:top w:val="nil"/>
              <w:left w:val="nil"/>
              <w:bottom w:val="nil"/>
              <w:right w:val="nil"/>
            </w:tcBorders>
          </w:tcPr>
          <w:p w:rsidR="00393D90"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0.0308***</w:t>
            </w:r>
          </w:p>
          <w:p w:rsidR="00AA1262"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(0.0109)</w:t>
            </w:r>
          </w:p>
        </w:tc>
        <w:tc>
          <w:tcPr>
            <w:tcW w:w="1032" w:type="dxa"/>
            <w:tcBorders>
              <w:top w:val="nil"/>
              <w:left w:val="nil"/>
              <w:bottom w:val="nil"/>
              <w:right w:val="nil"/>
            </w:tcBorders>
          </w:tcPr>
          <w:p w:rsidR="00393D90"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0.0316***</w:t>
            </w:r>
          </w:p>
          <w:p w:rsidR="00AA1262"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(0.0076)</w:t>
            </w:r>
          </w:p>
        </w:tc>
        <w:tc>
          <w:tcPr>
            <w:tcW w:w="990" w:type="dxa"/>
            <w:tcBorders>
              <w:top w:val="nil"/>
              <w:left w:val="nil"/>
              <w:bottom w:val="nil"/>
              <w:right w:val="nil"/>
            </w:tcBorders>
          </w:tcPr>
          <w:p w:rsidR="00393D90"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0.0321***</w:t>
            </w:r>
          </w:p>
          <w:p w:rsidR="00AA1262"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(0.0097)</w:t>
            </w:r>
          </w:p>
        </w:tc>
        <w:tc>
          <w:tcPr>
            <w:tcW w:w="1069" w:type="dxa"/>
            <w:tcBorders>
              <w:top w:val="nil"/>
              <w:left w:val="nil"/>
              <w:bottom w:val="nil"/>
              <w:right w:val="nil"/>
            </w:tcBorders>
          </w:tcPr>
          <w:p w:rsidR="00393D90"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0.0325***</w:t>
            </w:r>
          </w:p>
          <w:p w:rsidR="00AA1262"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(0.0125</w:t>
            </w:r>
            <w:r w:rsidR="00F917DD" w:rsidRPr="001724B7">
              <w:rPr>
                <w:rFonts w:ascii="Bodoni 72 Book" w:hAnsi="Bodoni 72 Book"/>
                <w:color w:val="000000" w:themeColor="text1"/>
                <w:sz w:val="15"/>
                <w:szCs w:val="15"/>
              </w:rPr>
              <w:t>)</w:t>
            </w:r>
          </w:p>
        </w:tc>
        <w:tc>
          <w:tcPr>
            <w:tcW w:w="1001" w:type="dxa"/>
            <w:tcBorders>
              <w:top w:val="nil"/>
              <w:left w:val="nil"/>
              <w:bottom w:val="nil"/>
              <w:right w:val="nil"/>
            </w:tcBorders>
          </w:tcPr>
          <w:p w:rsidR="00393D90" w:rsidRPr="001724B7" w:rsidRDefault="007955B0"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0.13</w:t>
            </w:r>
          </w:p>
          <w:p w:rsidR="007955B0" w:rsidRPr="001724B7" w:rsidRDefault="007955B0"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(0.969)</w:t>
            </w:r>
          </w:p>
        </w:tc>
      </w:tr>
      <w:tr w:rsidR="00633350" w:rsidRPr="001724B7" w:rsidTr="00AB3246">
        <w:tc>
          <w:tcPr>
            <w:tcW w:w="2213" w:type="dxa"/>
            <w:tcBorders>
              <w:top w:val="nil"/>
              <w:left w:val="nil"/>
              <w:bottom w:val="nil"/>
              <w:right w:val="nil"/>
            </w:tcBorders>
          </w:tcPr>
          <w:p w:rsidR="00393D90" w:rsidRPr="003F69A0" w:rsidRDefault="00393D90" w:rsidP="00393D90">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Government spending</w:t>
            </w:r>
          </w:p>
        </w:tc>
        <w:tc>
          <w:tcPr>
            <w:tcW w:w="1078" w:type="dxa"/>
            <w:tcBorders>
              <w:top w:val="nil"/>
              <w:left w:val="nil"/>
              <w:bottom w:val="nil"/>
              <w:right w:val="nil"/>
            </w:tcBorders>
          </w:tcPr>
          <w:p w:rsidR="00393D90" w:rsidRPr="001724B7" w:rsidRDefault="003F69A0"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0.1597*</w:t>
            </w:r>
          </w:p>
          <w:p w:rsidR="003F69A0" w:rsidRPr="001724B7" w:rsidRDefault="003F69A0"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(0.0831)</w:t>
            </w:r>
          </w:p>
        </w:tc>
        <w:tc>
          <w:tcPr>
            <w:tcW w:w="1095" w:type="dxa"/>
            <w:tcBorders>
              <w:top w:val="nil"/>
              <w:left w:val="nil"/>
              <w:bottom w:val="nil"/>
              <w:right w:val="nil"/>
            </w:tcBorders>
          </w:tcPr>
          <w:p w:rsidR="00393D90"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0.0861</w:t>
            </w:r>
          </w:p>
          <w:p w:rsidR="00AA1262"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(0.1397)</w:t>
            </w:r>
          </w:p>
        </w:tc>
        <w:tc>
          <w:tcPr>
            <w:tcW w:w="1062" w:type="dxa"/>
            <w:tcBorders>
              <w:top w:val="nil"/>
              <w:left w:val="nil"/>
              <w:bottom w:val="nil"/>
              <w:right w:val="nil"/>
            </w:tcBorders>
          </w:tcPr>
          <w:p w:rsidR="00393D90"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0.0957</w:t>
            </w:r>
          </w:p>
          <w:p w:rsidR="00AA1262"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(0.1035)</w:t>
            </w:r>
          </w:p>
        </w:tc>
        <w:tc>
          <w:tcPr>
            <w:tcW w:w="1032" w:type="dxa"/>
            <w:tcBorders>
              <w:top w:val="nil"/>
              <w:left w:val="nil"/>
              <w:bottom w:val="nil"/>
              <w:right w:val="nil"/>
            </w:tcBorders>
          </w:tcPr>
          <w:p w:rsidR="00393D90"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0.1596**</w:t>
            </w:r>
          </w:p>
          <w:p w:rsidR="00AA1262"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(0.0741)</w:t>
            </w:r>
          </w:p>
        </w:tc>
        <w:tc>
          <w:tcPr>
            <w:tcW w:w="990" w:type="dxa"/>
            <w:tcBorders>
              <w:top w:val="nil"/>
              <w:left w:val="nil"/>
              <w:bottom w:val="nil"/>
              <w:right w:val="nil"/>
            </w:tcBorders>
          </w:tcPr>
          <w:p w:rsidR="00393D90"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0.1248</w:t>
            </w:r>
          </w:p>
          <w:p w:rsidR="00AA1262"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(0.0919)</w:t>
            </w:r>
          </w:p>
        </w:tc>
        <w:tc>
          <w:tcPr>
            <w:tcW w:w="1069" w:type="dxa"/>
            <w:tcBorders>
              <w:top w:val="nil"/>
              <w:left w:val="nil"/>
              <w:bottom w:val="nil"/>
              <w:right w:val="nil"/>
            </w:tcBorders>
          </w:tcPr>
          <w:p w:rsidR="00393D90"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0.1326</w:t>
            </w:r>
          </w:p>
          <w:p w:rsidR="00AA1262"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(0.1188)</w:t>
            </w:r>
          </w:p>
        </w:tc>
        <w:tc>
          <w:tcPr>
            <w:tcW w:w="1001" w:type="dxa"/>
            <w:tcBorders>
              <w:top w:val="nil"/>
              <w:left w:val="nil"/>
              <w:bottom w:val="nil"/>
              <w:right w:val="nil"/>
            </w:tcBorders>
          </w:tcPr>
          <w:p w:rsidR="00393D90" w:rsidRPr="001724B7" w:rsidRDefault="007955B0"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3.68</w:t>
            </w:r>
          </w:p>
          <w:p w:rsidR="007955B0" w:rsidRPr="001724B7" w:rsidRDefault="007955B0"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(0.006)</w:t>
            </w:r>
          </w:p>
        </w:tc>
      </w:tr>
      <w:tr w:rsidR="00633350" w:rsidRPr="001724B7" w:rsidTr="00AB3246">
        <w:tc>
          <w:tcPr>
            <w:tcW w:w="2213" w:type="dxa"/>
            <w:tcBorders>
              <w:top w:val="nil"/>
              <w:left w:val="nil"/>
              <w:bottom w:val="nil"/>
              <w:right w:val="nil"/>
            </w:tcBorders>
          </w:tcPr>
          <w:p w:rsidR="00393D90" w:rsidRPr="003F69A0" w:rsidRDefault="00393D90" w:rsidP="00393D90">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Representative government</w:t>
            </w:r>
          </w:p>
        </w:tc>
        <w:tc>
          <w:tcPr>
            <w:tcW w:w="1078" w:type="dxa"/>
            <w:tcBorders>
              <w:top w:val="nil"/>
              <w:left w:val="nil"/>
              <w:bottom w:val="nil"/>
              <w:right w:val="nil"/>
            </w:tcBorders>
          </w:tcPr>
          <w:p w:rsidR="00393D90" w:rsidRPr="001724B7" w:rsidRDefault="003F69A0"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-0.0053</w:t>
            </w:r>
          </w:p>
          <w:p w:rsidR="003F69A0" w:rsidRPr="001724B7" w:rsidRDefault="003F69A0"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(0.0141)</w:t>
            </w:r>
          </w:p>
        </w:tc>
        <w:tc>
          <w:tcPr>
            <w:tcW w:w="1095" w:type="dxa"/>
            <w:tcBorders>
              <w:top w:val="nil"/>
              <w:left w:val="nil"/>
              <w:bottom w:val="nil"/>
              <w:right w:val="nil"/>
            </w:tcBorders>
          </w:tcPr>
          <w:p w:rsidR="00393D90"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-0.0227</w:t>
            </w:r>
          </w:p>
          <w:p w:rsidR="00AA1262"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(0.0247)</w:t>
            </w:r>
          </w:p>
        </w:tc>
        <w:tc>
          <w:tcPr>
            <w:tcW w:w="1062" w:type="dxa"/>
            <w:tcBorders>
              <w:top w:val="nil"/>
              <w:left w:val="nil"/>
              <w:bottom w:val="nil"/>
              <w:right w:val="nil"/>
            </w:tcBorders>
          </w:tcPr>
          <w:p w:rsidR="00393D90"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-0.0190</w:t>
            </w:r>
          </w:p>
          <w:p w:rsidR="00AA1262"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(0.0183)</w:t>
            </w:r>
          </w:p>
        </w:tc>
        <w:tc>
          <w:tcPr>
            <w:tcW w:w="1032" w:type="dxa"/>
            <w:tcBorders>
              <w:top w:val="nil"/>
              <w:left w:val="nil"/>
              <w:bottom w:val="nil"/>
              <w:right w:val="nil"/>
            </w:tcBorders>
          </w:tcPr>
          <w:p w:rsidR="00393D90"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-0.0053</w:t>
            </w:r>
          </w:p>
          <w:p w:rsidR="00AA1262"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(0.0116)</w:t>
            </w:r>
          </w:p>
        </w:tc>
        <w:tc>
          <w:tcPr>
            <w:tcW w:w="990" w:type="dxa"/>
            <w:tcBorders>
              <w:top w:val="nil"/>
              <w:left w:val="nil"/>
              <w:bottom w:val="nil"/>
              <w:right w:val="nil"/>
            </w:tcBorders>
          </w:tcPr>
          <w:p w:rsidR="00393D90"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-0.0079</w:t>
            </w:r>
          </w:p>
          <w:p w:rsidR="00AA1262"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(0.0162)</w:t>
            </w:r>
          </w:p>
        </w:tc>
        <w:tc>
          <w:tcPr>
            <w:tcW w:w="1069" w:type="dxa"/>
            <w:tcBorders>
              <w:top w:val="nil"/>
              <w:left w:val="nil"/>
              <w:bottom w:val="nil"/>
              <w:right w:val="nil"/>
            </w:tcBorders>
          </w:tcPr>
          <w:p w:rsidR="00393D90"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-0.0049</w:t>
            </w:r>
          </w:p>
          <w:p w:rsidR="00AA1262"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(0.0210)</w:t>
            </w:r>
          </w:p>
        </w:tc>
        <w:tc>
          <w:tcPr>
            <w:tcW w:w="1001" w:type="dxa"/>
            <w:tcBorders>
              <w:top w:val="nil"/>
              <w:left w:val="nil"/>
              <w:bottom w:val="nil"/>
              <w:right w:val="nil"/>
            </w:tcBorders>
          </w:tcPr>
          <w:p w:rsidR="00393D90" w:rsidRPr="001724B7" w:rsidRDefault="007955B0"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0.83</w:t>
            </w:r>
          </w:p>
          <w:p w:rsidR="007955B0" w:rsidRPr="001724B7" w:rsidRDefault="007955B0"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(0.506)</w:t>
            </w:r>
          </w:p>
        </w:tc>
      </w:tr>
      <w:tr w:rsidR="00633350" w:rsidRPr="001724B7" w:rsidTr="00AB3246">
        <w:tc>
          <w:tcPr>
            <w:tcW w:w="2213" w:type="dxa"/>
            <w:tcBorders>
              <w:top w:val="nil"/>
              <w:left w:val="nil"/>
              <w:bottom w:val="nil"/>
              <w:right w:val="nil"/>
            </w:tcBorders>
          </w:tcPr>
          <w:p w:rsidR="00393D90" w:rsidRPr="003F69A0" w:rsidRDefault="00393D90" w:rsidP="00393D90">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Crisis</w:t>
            </w:r>
          </w:p>
        </w:tc>
        <w:tc>
          <w:tcPr>
            <w:tcW w:w="1078" w:type="dxa"/>
            <w:tcBorders>
              <w:top w:val="nil"/>
              <w:left w:val="nil"/>
              <w:bottom w:val="nil"/>
              <w:right w:val="nil"/>
            </w:tcBorders>
          </w:tcPr>
          <w:p w:rsidR="00393D90" w:rsidRPr="001724B7" w:rsidRDefault="003F69A0"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0.9523***</w:t>
            </w:r>
          </w:p>
          <w:p w:rsidR="003F69A0" w:rsidRPr="001724B7" w:rsidRDefault="003F69A0"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(0.4224)</w:t>
            </w:r>
          </w:p>
        </w:tc>
        <w:tc>
          <w:tcPr>
            <w:tcW w:w="1095" w:type="dxa"/>
            <w:tcBorders>
              <w:top w:val="nil"/>
              <w:left w:val="nil"/>
              <w:bottom w:val="nil"/>
              <w:right w:val="nil"/>
            </w:tcBorders>
          </w:tcPr>
          <w:p w:rsidR="00393D90"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1.0121</w:t>
            </w:r>
          </w:p>
          <w:p w:rsidR="00AA1262"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(0.6883)</w:t>
            </w:r>
          </w:p>
        </w:tc>
        <w:tc>
          <w:tcPr>
            <w:tcW w:w="1062" w:type="dxa"/>
            <w:tcBorders>
              <w:top w:val="nil"/>
              <w:left w:val="nil"/>
              <w:bottom w:val="nil"/>
              <w:right w:val="nil"/>
            </w:tcBorders>
          </w:tcPr>
          <w:p w:rsidR="00393D90"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1.0444**</w:t>
            </w:r>
          </w:p>
          <w:p w:rsidR="00AA1262"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(0.5101)</w:t>
            </w:r>
          </w:p>
        </w:tc>
        <w:tc>
          <w:tcPr>
            <w:tcW w:w="1032" w:type="dxa"/>
            <w:tcBorders>
              <w:top w:val="nil"/>
              <w:left w:val="nil"/>
              <w:bottom w:val="nil"/>
              <w:right w:val="nil"/>
            </w:tcBorders>
          </w:tcPr>
          <w:p w:rsidR="00AA1262"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0.9509**</w:t>
            </w:r>
          </w:p>
          <w:p w:rsidR="00AA1262"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(0.3854)</w:t>
            </w:r>
          </w:p>
        </w:tc>
        <w:tc>
          <w:tcPr>
            <w:tcW w:w="990" w:type="dxa"/>
            <w:tcBorders>
              <w:top w:val="nil"/>
              <w:left w:val="nil"/>
              <w:bottom w:val="nil"/>
              <w:right w:val="nil"/>
            </w:tcBorders>
          </w:tcPr>
          <w:p w:rsidR="00393D90"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1.1428**</w:t>
            </w:r>
          </w:p>
          <w:p w:rsidR="00AA1262"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(0.4528)</w:t>
            </w:r>
          </w:p>
        </w:tc>
        <w:tc>
          <w:tcPr>
            <w:tcW w:w="1069" w:type="dxa"/>
            <w:tcBorders>
              <w:top w:val="nil"/>
              <w:left w:val="nil"/>
              <w:bottom w:val="nil"/>
              <w:right w:val="nil"/>
            </w:tcBorders>
          </w:tcPr>
          <w:p w:rsidR="00393D90"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1.1692**</w:t>
            </w:r>
          </w:p>
          <w:p w:rsidR="00AA1262" w:rsidRPr="001724B7" w:rsidRDefault="00AA1262"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(0.5855)</w:t>
            </w:r>
          </w:p>
        </w:tc>
        <w:tc>
          <w:tcPr>
            <w:tcW w:w="1001" w:type="dxa"/>
            <w:tcBorders>
              <w:top w:val="nil"/>
              <w:left w:val="nil"/>
              <w:bottom w:val="nil"/>
              <w:right w:val="nil"/>
            </w:tcBorders>
          </w:tcPr>
          <w:p w:rsidR="00393D90" w:rsidRPr="001724B7" w:rsidRDefault="007955B0"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0.37</w:t>
            </w:r>
          </w:p>
          <w:p w:rsidR="007955B0" w:rsidRPr="001724B7" w:rsidRDefault="007955B0"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(0.82</w:t>
            </w:r>
            <w:r w:rsidR="00F66348" w:rsidRPr="001724B7">
              <w:rPr>
                <w:rFonts w:ascii="Bodoni 72 Book" w:hAnsi="Bodoni 72 Book"/>
                <w:color w:val="000000" w:themeColor="text1"/>
                <w:sz w:val="15"/>
                <w:szCs w:val="15"/>
              </w:rPr>
              <w:t>7</w:t>
            </w:r>
            <w:r w:rsidRPr="001724B7">
              <w:rPr>
                <w:rFonts w:ascii="Bodoni 72 Book" w:hAnsi="Bodoni 72 Book"/>
                <w:color w:val="000000" w:themeColor="text1"/>
                <w:sz w:val="15"/>
                <w:szCs w:val="15"/>
              </w:rPr>
              <w:t>)</w:t>
            </w:r>
          </w:p>
        </w:tc>
      </w:tr>
      <w:tr w:rsidR="00633350" w:rsidRPr="001724B7" w:rsidTr="00AB3246">
        <w:tc>
          <w:tcPr>
            <w:tcW w:w="2213" w:type="dxa"/>
            <w:tcBorders>
              <w:top w:val="nil"/>
              <w:left w:val="nil"/>
              <w:bottom w:val="nil"/>
              <w:right w:val="nil"/>
            </w:tcBorders>
          </w:tcPr>
          <w:p w:rsidR="003F69A0" w:rsidRPr="003F69A0" w:rsidRDefault="003F69A0" w:rsidP="003F69A0">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Observations</w:t>
            </w:r>
          </w:p>
        </w:tc>
        <w:tc>
          <w:tcPr>
            <w:tcW w:w="1078" w:type="dxa"/>
            <w:tcBorders>
              <w:top w:val="nil"/>
              <w:left w:val="nil"/>
              <w:bottom w:val="nil"/>
              <w:right w:val="nil"/>
            </w:tcBorders>
          </w:tcPr>
          <w:p w:rsidR="003F69A0" w:rsidRPr="001724B7" w:rsidRDefault="003F69A0" w:rsidP="003F69A0">
            <w:pPr>
              <w:rPr>
                <w:rFonts w:ascii="Bodoni 72 Book" w:hAnsi="Bodoni 72 Book"/>
                <w:color w:val="000000" w:themeColor="text1"/>
                <w:sz w:val="15"/>
                <w:szCs w:val="15"/>
              </w:rPr>
            </w:pPr>
            <w:r w:rsidRPr="001724B7">
              <w:rPr>
                <w:rFonts w:ascii="Bodoni 72 Book" w:hAnsi="Bodoni 72 Book"/>
                <w:color w:val="000000" w:themeColor="text1"/>
                <w:sz w:val="15"/>
                <w:szCs w:val="15"/>
              </w:rPr>
              <w:t>262</w:t>
            </w:r>
          </w:p>
        </w:tc>
        <w:tc>
          <w:tcPr>
            <w:tcW w:w="1095" w:type="dxa"/>
            <w:tcBorders>
              <w:top w:val="nil"/>
              <w:left w:val="nil"/>
              <w:bottom w:val="nil"/>
              <w:right w:val="nil"/>
            </w:tcBorders>
          </w:tcPr>
          <w:p w:rsidR="003F69A0" w:rsidRPr="001724B7" w:rsidRDefault="003F69A0" w:rsidP="003F69A0">
            <w:pPr>
              <w:rPr>
                <w:sz w:val="15"/>
                <w:szCs w:val="15"/>
              </w:rPr>
            </w:pPr>
            <w:r w:rsidRPr="001724B7">
              <w:rPr>
                <w:rFonts w:ascii="Bodoni 72 Book" w:hAnsi="Bodoni 72 Book"/>
                <w:color w:val="000000" w:themeColor="text1"/>
                <w:sz w:val="15"/>
                <w:szCs w:val="15"/>
              </w:rPr>
              <w:t>262</w:t>
            </w:r>
          </w:p>
        </w:tc>
        <w:tc>
          <w:tcPr>
            <w:tcW w:w="1062" w:type="dxa"/>
            <w:tcBorders>
              <w:top w:val="nil"/>
              <w:left w:val="nil"/>
              <w:bottom w:val="nil"/>
              <w:right w:val="nil"/>
            </w:tcBorders>
          </w:tcPr>
          <w:p w:rsidR="003F69A0" w:rsidRPr="001724B7" w:rsidRDefault="003F69A0" w:rsidP="003F69A0">
            <w:pPr>
              <w:rPr>
                <w:sz w:val="15"/>
                <w:szCs w:val="15"/>
              </w:rPr>
            </w:pPr>
            <w:r w:rsidRPr="001724B7">
              <w:rPr>
                <w:rFonts w:ascii="Bodoni 72 Book" w:hAnsi="Bodoni 72 Book"/>
                <w:color w:val="000000" w:themeColor="text1"/>
                <w:sz w:val="15"/>
                <w:szCs w:val="15"/>
              </w:rPr>
              <w:t>262</w:t>
            </w:r>
          </w:p>
        </w:tc>
        <w:tc>
          <w:tcPr>
            <w:tcW w:w="1032" w:type="dxa"/>
            <w:tcBorders>
              <w:top w:val="nil"/>
              <w:left w:val="nil"/>
              <w:bottom w:val="nil"/>
              <w:right w:val="nil"/>
            </w:tcBorders>
          </w:tcPr>
          <w:p w:rsidR="003F69A0" w:rsidRPr="001724B7" w:rsidRDefault="003F69A0" w:rsidP="003F69A0">
            <w:pPr>
              <w:rPr>
                <w:sz w:val="15"/>
                <w:szCs w:val="15"/>
              </w:rPr>
            </w:pPr>
            <w:r w:rsidRPr="001724B7">
              <w:rPr>
                <w:rFonts w:ascii="Bodoni 72 Book" w:hAnsi="Bodoni 72 Book"/>
                <w:color w:val="000000" w:themeColor="text1"/>
                <w:sz w:val="15"/>
                <w:szCs w:val="15"/>
              </w:rPr>
              <w:t>262</w:t>
            </w:r>
          </w:p>
        </w:tc>
        <w:tc>
          <w:tcPr>
            <w:tcW w:w="990" w:type="dxa"/>
            <w:tcBorders>
              <w:top w:val="nil"/>
              <w:left w:val="nil"/>
              <w:bottom w:val="nil"/>
              <w:right w:val="nil"/>
            </w:tcBorders>
          </w:tcPr>
          <w:p w:rsidR="003F69A0" w:rsidRPr="001724B7" w:rsidRDefault="003F69A0" w:rsidP="003F69A0">
            <w:pPr>
              <w:rPr>
                <w:sz w:val="15"/>
                <w:szCs w:val="15"/>
              </w:rPr>
            </w:pPr>
            <w:r w:rsidRPr="001724B7">
              <w:rPr>
                <w:rFonts w:ascii="Bodoni 72 Book" w:hAnsi="Bodoni 72 Book"/>
                <w:color w:val="000000" w:themeColor="text1"/>
                <w:sz w:val="15"/>
                <w:szCs w:val="15"/>
              </w:rPr>
              <w:t>262</w:t>
            </w:r>
          </w:p>
        </w:tc>
        <w:tc>
          <w:tcPr>
            <w:tcW w:w="1069" w:type="dxa"/>
            <w:tcBorders>
              <w:top w:val="nil"/>
              <w:left w:val="nil"/>
              <w:bottom w:val="nil"/>
              <w:right w:val="nil"/>
            </w:tcBorders>
          </w:tcPr>
          <w:p w:rsidR="003F69A0" w:rsidRPr="001724B7" w:rsidRDefault="003F69A0" w:rsidP="003F69A0">
            <w:pPr>
              <w:rPr>
                <w:sz w:val="15"/>
                <w:szCs w:val="15"/>
              </w:rPr>
            </w:pPr>
            <w:r w:rsidRPr="001724B7">
              <w:rPr>
                <w:rFonts w:ascii="Bodoni 72 Book" w:hAnsi="Bodoni 72 Book"/>
                <w:color w:val="000000" w:themeColor="text1"/>
                <w:sz w:val="15"/>
                <w:szCs w:val="15"/>
              </w:rPr>
              <w:t>262</w:t>
            </w:r>
          </w:p>
        </w:tc>
        <w:tc>
          <w:tcPr>
            <w:tcW w:w="1001" w:type="dxa"/>
            <w:tcBorders>
              <w:top w:val="nil"/>
              <w:left w:val="nil"/>
              <w:bottom w:val="nil"/>
              <w:right w:val="nil"/>
            </w:tcBorders>
          </w:tcPr>
          <w:p w:rsidR="003F69A0" w:rsidRPr="001724B7" w:rsidRDefault="003F69A0" w:rsidP="003F69A0">
            <w:pPr>
              <w:rPr>
                <w:rFonts w:ascii="Bodoni 72 Book" w:hAnsi="Bodoni 72 Book"/>
                <w:color w:val="000000" w:themeColor="text1"/>
                <w:sz w:val="15"/>
                <w:szCs w:val="15"/>
              </w:rPr>
            </w:pPr>
          </w:p>
        </w:tc>
      </w:tr>
      <w:tr w:rsidR="00633350" w:rsidRPr="001724B7" w:rsidTr="00AB3246">
        <w:tc>
          <w:tcPr>
            <w:tcW w:w="2213" w:type="dxa"/>
            <w:tcBorders>
              <w:top w:val="nil"/>
              <w:left w:val="nil"/>
              <w:bottom w:val="nil"/>
              <w:right w:val="nil"/>
            </w:tcBorders>
          </w:tcPr>
          <w:p w:rsidR="00393D90" w:rsidRPr="003F69A0" w:rsidRDefault="00393D90" w:rsidP="00393D90">
            <w:pPr>
              <w:rPr>
                <w:rFonts w:ascii="Bodoni 72 Book" w:hAnsi="Bodoni 72 Book"/>
                <w:color w:val="000000" w:themeColor="text1"/>
                <w:sz w:val="16"/>
                <w:szCs w:val="16"/>
              </w:rPr>
            </w:pPr>
            <w:r w:rsidRPr="003F69A0">
              <w:rPr>
                <w:rFonts w:ascii="Bodoni 72 Book" w:hAnsi="Bodoni 72 Book"/>
                <w:color w:val="000000" w:themeColor="text1"/>
                <w:sz w:val="16"/>
                <w:szCs w:val="16"/>
              </w:rPr>
              <w:t>R</w:t>
            </w:r>
            <w:r w:rsidRPr="003F69A0">
              <w:rPr>
                <w:rFonts w:ascii="Bodoni 72 Book" w:hAnsi="Bodoni 72 Book"/>
                <w:color w:val="000000" w:themeColor="text1"/>
                <w:sz w:val="16"/>
                <w:szCs w:val="16"/>
                <w:vertAlign w:val="superscript"/>
              </w:rPr>
              <w:t>2</w:t>
            </w:r>
          </w:p>
        </w:tc>
        <w:tc>
          <w:tcPr>
            <w:tcW w:w="1078" w:type="dxa"/>
            <w:tcBorders>
              <w:top w:val="nil"/>
              <w:left w:val="nil"/>
              <w:bottom w:val="nil"/>
              <w:right w:val="nil"/>
            </w:tcBorders>
          </w:tcPr>
          <w:p w:rsidR="00393D90" w:rsidRPr="001724B7" w:rsidRDefault="003F69A0"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0.102</w:t>
            </w:r>
          </w:p>
        </w:tc>
        <w:tc>
          <w:tcPr>
            <w:tcW w:w="1095" w:type="dxa"/>
            <w:tcBorders>
              <w:top w:val="nil"/>
              <w:left w:val="nil"/>
              <w:bottom w:val="nil"/>
              <w:right w:val="nil"/>
            </w:tcBorders>
          </w:tcPr>
          <w:p w:rsidR="00393D90" w:rsidRPr="001724B7" w:rsidRDefault="00E91DAE"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0.039</w:t>
            </w:r>
          </w:p>
        </w:tc>
        <w:tc>
          <w:tcPr>
            <w:tcW w:w="1062" w:type="dxa"/>
            <w:tcBorders>
              <w:top w:val="nil"/>
              <w:left w:val="nil"/>
              <w:bottom w:val="nil"/>
              <w:right w:val="nil"/>
            </w:tcBorders>
          </w:tcPr>
          <w:p w:rsidR="00393D90" w:rsidRPr="001724B7" w:rsidRDefault="00E91DAE"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0.101</w:t>
            </w:r>
          </w:p>
        </w:tc>
        <w:tc>
          <w:tcPr>
            <w:tcW w:w="1032" w:type="dxa"/>
            <w:tcBorders>
              <w:top w:val="nil"/>
              <w:left w:val="nil"/>
              <w:bottom w:val="nil"/>
              <w:right w:val="nil"/>
            </w:tcBorders>
          </w:tcPr>
          <w:p w:rsidR="00393D90" w:rsidRPr="001724B7" w:rsidRDefault="00E91DAE"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0.067</w:t>
            </w:r>
          </w:p>
        </w:tc>
        <w:tc>
          <w:tcPr>
            <w:tcW w:w="990" w:type="dxa"/>
            <w:tcBorders>
              <w:top w:val="nil"/>
              <w:left w:val="nil"/>
              <w:bottom w:val="nil"/>
              <w:right w:val="nil"/>
            </w:tcBorders>
          </w:tcPr>
          <w:p w:rsidR="00393D90" w:rsidRPr="001724B7" w:rsidRDefault="00E91DAE"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0.044</w:t>
            </w:r>
          </w:p>
        </w:tc>
        <w:tc>
          <w:tcPr>
            <w:tcW w:w="1069" w:type="dxa"/>
            <w:tcBorders>
              <w:top w:val="nil"/>
              <w:left w:val="nil"/>
              <w:bottom w:val="nil"/>
              <w:right w:val="nil"/>
            </w:tcBorders>
          </w:tcPr>
          <w:p w:rsidR="00393D90" w:rsidRPr="001724B7" w:rsidRDefault="00E91DAE" w:rsidP="00393D90">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0.049</w:t>
            </w:r>
          </w:p>
        </w:tc>
        <w:tc>
          <w:tcPr>
            <w:tcW w:w="1001" w:type="dxa"/>
            <w:tcBorders>
              <w:top w:val="nil"/>
              <w:left w:val="nil"/>
              <w:bottom w:val="nil"/>
              <w:right w:val="nil"/>
            </w:tcBorders>
          </w:tcPr>
          <w:p w:rsidR="00393D90" w:rsidRPr="001724B7" w:rsidRDefault="00393D90" w:rsidP="00393D90">
            <w:pPr>
              <w:rPr>
                <w:rFonts w:ascii="Bodoni 72 Book" w:hAnsi="Bodoni 72 Book"/>
                <w:color w:val="000000" w:themeColor="text1"/>
                <w:sz w:val="15"/>
                <w:szCs w:val="15"/>
              </w:rPr>
            </w:pPr>
          </w:p>
        </w:tc>
      </w:tr>
      <w:tr w:rsidR="00734EC1" w:rsidRPr="001724B7" w:rsidTr="00AB3246">
        <w:tc>
          <w:tcPr>
            <w:tcW w:w="9540" w:type="dxa"/>
            <w:gridSpan w:val="8"/>
            <w:tcBorders>
              <w:top w:val="nil"/>
              <w:left w:val="nil"/>
              <w:bottom w:val="nil"/>
              <w:right w:val="nil"/>
            </w:tcBorders>
          </w:tcPr>
          <w:p w:rsidR="00734EC1" w:rsidRPr="001724B7" w:rsidRDefault="00734EC1" w:rsidP="00C0128F">
            <w:pPr>
              <w:rPr>
                <w:rFonts w:ascii="Bodoni 72 Book" w:hAnsi="Bodoni 72 Book"/>
                <w:i/>
                <w:color w:val="000000" w:themeColor="text1"/>
                <w:sz w:val="15"/>
                <w:szCs w:val="15"/>
              </w:rPr>
            </w:pPr>
            <w:r w:rsidRPr="001724B7">
              <w:rPr>
                <w:rFonts w:ascii="Bodoni 72 Book" w:hAnsi="Bodoni 72 Book"/>
                <w:i/>
                <w:color w:val="000000" w:themeColor="text1"/>
                <w:sz w:val="15"/>
                <w:szCs w:val="15"/>
              </w:rPr>
              <w:t>B. Upper middle-income countries</w:t>
            </w:r>
          </w:p>
        </w:tc>
      </w:tr>
      <w:tr w:rsidR="00633350" w:rsidRPr="001724B7" w:rsidTr="00AB3246">
        <w:tc>
          <w:tcPr>
            <w:tcW w:w="2213" w:type="dxa"/>
            <w:tcBorders>
              <w:top w:val="nil"/>
              <w:left w:val="nil"/>
              <w:bottom w:val="nil"/>
              <w:right w:val="nil"/>
            </w:tcBorders>
          </w:tcPr>
          <w:p w:rsidR="003445A6" w:rsidRPr="003F69A0" w:rsidRDefault="003445A6" w:rsidP="003445A6">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Total financial development</w:t>
            </w:r>
          </w:p>
        </w:tc>
        <w:tc>
          <w:tcPr>
            <w:tcW w:w="1078" w:type="dxa"/>
            <w:tcBorders>
              <w:top w:val="nil"/>
              <w:left w:val="nil"/>
              <w:bottom w:val="nil"/>
              <w:right w:val="nil"/>
            </w:tcBorders>
          </w:tcPr>
          <w:p w:rsidR="003445A6" w:rsidRPr="001724B7" w:rsidRDefault="003445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-0.0689**</w:t>
            </w:r>
          </w:p>
          <w:p w:rsidR="003445A6" w:rsidRPr="001724B7" w:rsidRDefault="003445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(0.0275)</w:t>
            </w:r>
          </w:p>
        </w:tc>
        <w:tc>
          <w:tcPr>
            <w:tcW w:w="1095" w:type="dxa"/>
            <w:tcBorders>
              <w:top w:val="nil"/>
              <w:left w:val="nil"/>
              <w:bottom w:val="nil"/>
              <w:right w:val="nil"/>
            </w:tcBorders>
          </w:tcPr>
          <w:p w:rsidR="003445A6" w:rsidRPr="001724B7" w:rsidRDefault="003445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-0.1026**</w:t>
            </w:r>
          </w:p>
          <w:p w:rsidR="003445A6" w:rsidRPr="001724B7" w:rsidRDefault="003445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(0.0439)</w:t>
            </w:r>
          </w:p>
        </w:tc>
        <w:tc>
          <w:tcPr>
            <w:tcW w:w="1062" w:type="dxa"/>
            <w:tcBorders>
              <w:top w:val="nil"/>
              <w:left w:val="nil"/>
              <w:bottom w:val="nil"/>
              <w:right w:val="nil"/>
            </w:tcBorders>
          </w:tcPr>
          <w:p w:rsidR="003445A6" w:rsidRPr="001724B7" w:rsidRDefault="003445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-0.0942***</w:t>
            </w:r>
          </w:p>
          <w:p w:rsidR="003445A6" w:rsidRPr="001724B7" w:rsidRDefault="003445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(0.0292)</w:t>
            </w:r>
          </w:p>
        </w:tc>
        <w:tc>
          <w:tcPr>
            <w:tcW w:w="1032" w:type="dxa"/>
            <w:tcBorders>
              <w:top w:val="nil"/>
              <w:left w:val="nil"/>
              <w:bottom w:val="nil"/>
              <w:right w:val="nil"/>
            </w:tcBorders>
          </w:tcPr>
          <w:p w:rsidR="003445A6" w:rsidRPr="001724B7" w:rsidRDefault="003445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-0.0860***</w:t>
            </w:r>
          </w:p>
          <w:p w:rsidR="003445A6" w:rsidRPr="001724B7" w:rsidRDefault="003445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(0.0199)</w:t>
            </w:r>
          </w:p>
        </w:tc>
        <w:tc>
          <w:tcPr>
            <w:tcW w:w="990" w:type="dxa"/>
            <w:tcBorders>
              <w:top w:val="nil"/>
              <w:left w:val="nil"/>
              <w:bottom w:val="nil"/>
              <w:right w:val="nil"/>
            </w:tcBorders>
          </w:tcPr>
          <w:p w:rsidR="003445A6" w:rsidRPr="001724B7" w:rsidRDefault="003445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-0.0771***</w:t>
            </w:r>
          </w:p>
          <w:p w:rsidR="003445A6" w:rsidRPr="001724B7" w:rsidRDefault="003445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(0.0258)</w:t>
            </w:r>
          </w:p>
        </w:tc>
        <w:tc>
          <w:tcPr>
            <w:tcW w:w="1069" w:type="dxa"/>
            <w:tcBorders>
              <w:top w:val="nil"/>
              <w:left w:val="nil"/>
              <w:bottom w:val="nil"/>
              <w:right w:val="nil"/>
            </w:tcBorders>
          </w:tcPr>
          <w:p w:rsidR="003445A6" w:rsidRPr="001724B7" w:rsidRDefault="003445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-0.0728**</w:t>
            </w:r>
          </w:p>
          <w:p w:rsidR="003445A6" w:rsidRPr="001724B7" w:rsidRDefault="003445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(0.0330)</w:t>
            </w:r>
          </w:p>
        </w:tc>
        <w:tc>
          <w:tcPr>
            <w:tcW w:w="1001" w:type="dxa"/>
            <w:tcBorders>
              <w:top w:val="nil"/>
              <w:left w:val="nil"/>
              <w:bottom w:val="nil"/>
              <w:right w:val="nil"/>
            </w:tcBorders>
          </w:tcPr>
          <w:p w:rsidR="003445A6" w:rsidRPr="001724B7" w:rsidRDefault="00460208"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1.29</w:t>
            </w:r>
          </w:p>
          <w:p w:rsidR="00460208" w:rsidRPr="001724B7" w:rsidRDefault="00460208"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(0.276)</w:t>
            </w:r>
          </w:p>
        </w:tc>
      </w:tr>
      <w:tr w:rsidR="00633350" w:rsidRPr="001724B7" w:rsidTr="00AB3246">
        <w:tc>
          <w:tcPr>
            <w:tcW w:w="2213" w:type="dxa"/>
            <w:tcBorders>
              <w:top w:val="nil"/>
              <w:left w:val="nil"/>
              <w:bottom w:val="nil"/>
              <w:right w:val="nil"/>
            </w:tcBorders>
          </w:tcPr>
          <w:p w:rsidR="003445A6" w:rsidRPr="003F69A0" w:rsidRDefault="003445A6" w:rsidP="003445A6">
            <w:pPr>
              <w:rPr>
                <w:rFonts w:ascii="Bodoni 72 Book" w:hAnsi="Bodoni 72 Book"/>
                <w:color w:val="000000" w:themeColor="text1"/>
                <w:sz w:val="16"/>
                <w:szCs w:val="16"/>
              </w:rPr>
            </w:pPr>
            <w:r>
              <w:rPr>
                <w:rFonts w:ascii="Bodoni 72 Book" w:hAnsi="Bodoni 72 Book"/>
                <w:color w:val="000000" w:themeColor="text1"/>
                <w:sz w:val="16"/>
                <w:szCs w:val="16"/>
              </w:rPr>
              <w:t>Growth</w:t>
            </w:r>
            <w:r w:rsidRPr="003F69A0">
              <w:rPr>
                <w:rFonts w:ascii="Bodoni 72 Book" w:hAnsi="Bodoni 72 Book"/>
                <w:color w:val="000000" w:themeColor="text1"/>
                <w:sz w:val="16"/>
                <w:szCs w:val="16"/>
              </w:rPr>
              <w:t xml:space="preserve"> of GDP per capita</w:t>
            </w:r>
          </w:p>
        </w:tc>
        <w:tc>
          <w:tcPr>
            <w:tcW w:w="1078" w:type="dxa"/>
            <w:tcBorders>
              <w:top w:val="nil"/>
              <w:left w:val="nil"/>
              <w:bottom w:val="nil"/>
              <w:right w:val="nil"/>
            </w:tcBorders>
          </w:tcPr>
          <w:p w:rsidR="003445A6" w:rsidRPr="001724B7" w:rsidRDefault="003445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0.0473</w:t>
            </w:r>
          </w:p>
          <w:p w:rsidR="003445A6" w:rsidRPr="001724B7" w:rsidRDefault="003445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(0.0451)</w:t>
            </w:r>
          </w:p>
        </w:tc>
        <w:tc>
          <w:tcPr>
            <w:tcW w:w="1095" w:type="dxa"/>
            <w:tcBorders>
              <w:top w:val="nil"/>
              <w:left w:val="nil"/>
              <w:bottom w:val="nil"/>
              <w:right w:val="nil"/>
            </w:tcBorders>
          </w:tcPr>
          <w:p w:rsidR="003445A6" w:rsidRPr="001724B7" w:rsidRDefault="003445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-0.0037</w:t>
            </w:r>
          </w:p>
          <w:p w:rsidR="003445A6" w:rsidRPr="001724B7" w:rsidRDefault="003445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(0.0836)</w:t>
            </w:r>
          </w:p>
        </w:tc>
        <w:tc>
          <w:tcPr>
            <w:tcW w:w="1062" w:type="dxa"/>
            <w:tcBorders>
              <w:top w:val="nil"/>
              <w:left w:val="nil"/>
              <w:bottom w:val="nil"/>
              <w:right w:val="nil"/>
            </w:tcBorders>
          </w:tcPr>
          <w:p w:rsidR="003445A6" w:rsidRPr="001724B7" w:rsidRDefault="003445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0.0221</w:t>
            </w:r>
          </w:p>
          <w:p w:rsidR="003445A6" w:rsidRPr="001724B7" w:rsidRDefault="003445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(0.0605)</w:t>
            </w:r>
          </w:p>
        </w:tc>
        <w:tc>
          <w:tcPr>
            <w:tcW w:w="1032" w:type="dxa"/>
            <w:tcBorders>
              <w:top w:val="nil"/>
              <w:left w:val="nil"/>
              <w:bottom w:val="nil"/>
              <w:right w:val="nil"/>
            </w:tcBorders>
          </w:tcPr>
          <w:p w:rsidR="003445A6" w:rsidRPr="001724B7" w:rsidRDefault="003445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0.0199</w:t>
            </w:r>
          </w:p>
          <w:p w:rsidR="003445A6" w:rsidRPr="001724B7" w:rsidRDefault="003445A6" w:rsidP="003445A6">
            <w:pPr>
              <w:rPr>
                <w:rFonts w:ascii="Bodoni 72 Book" w:hAnsi="Bodoni 72 Book"/>
                <w:i/>
                <w:color w:val="000000" w:themeColor="text1"/>
                <w:sz w:val="15"/>
                <w:szCs w:val="15"/>
              </w:rPr>
            </w:pPr>
            <w:r w:rsidRPr="001724B7">
              <w:rPr>
                <w:rFonts w:ascii="Bodoni 72 Book" w:hAnsi="Bodoni 72 Book"/>
                <w:color w:val="000000" w:themeColor="text1"/>
                <w:sz w:val="15"/>
                <w:szCs w:val="15"/>
              </w:rPr>
              <w:t>(0.0412)</w:t>
            </w:r>
          </w:p>
        </w:tc>
        <w:tc>
          <w:tcPr>
            <w:tcW w:w="990" w:type="dxa"/>
            <w:tcBorders>
              <w:top w:val="nil"/>
              <w:left w:val="nil"/>
              <w:bottom w:val="nil"/>
              <w:right w:val="nil"/>
            </w:tcBorders>
          </w:tcPr>
          <w:p w:rsidR="003445A6" w:rsidRPr="001724B7" w:rsidRDefault="003445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0.0175</w:t>
            </w:r>
          </w:p>
          <w:p w:rsidR="003445A6" w:rsidRPr="001724B7" w:rsidRDefault="003445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(0.0536)</w:t>
            </w:r>
          </w:p>
        </w:tc>
        <w:tc>
          <w:tcPr>
            <w:tcW w:w="1069" w:type="dxa"/>
            <w:tcBorders>
              <w:top w:val="nil"/>
              <w:left w:val="nil"/>
              <w:bottom w:val="nil"/>
              <w:right w:val="nil"/>
            </w:tcBorders>
          </w:tcPr>
          <w:p w:rsidR="003445A6" w:rsidRPr="001724B7" w:rsidRDefault="003445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0.0164</w:t>
            </w:r>
          </w:p>
          <w:p w:rsidR="003445A6" w:rsidRPr="001724B7" w:rsidRDefault="003445A6" w:rsidP="003445A6">
            <w:pPr>
              <w:rPr>
                <w:rFonts w:ascii="Bodoni 72 Book" w:hAnsi="Bodoni 72 Book"/>
                <w:b/>
                <w:color w:val="000000" w:themeColor="text1"/>
                <w:sz w:val="15"/>
                <w:szCs w:val="15"/>
              </w:rPr>
            </w:pPr>
            <w:r w:rsidRPr="001724B7">
              <w:rPr>
                <w:rFonts w:ascii="Bodoni 72 Book" w:hAnsi="Bodoni 72 Book"/>
                <w:color w:val="000000" w:themeColor="text1"/>
                <w:sz w:val="15"/>
                <w:szCs w:val="15"/>
              </w:rPr>
              <w:t>(0.0685)</w:t>
            </w:r>
          </w:p>
        </w:tc>
        <w:tc>
          <w:tcPr>
            <w:tcW w:w="1001" w:type="dxa"/>
            <w:tcBorders>
              <w:top w:val="nil"/>
              <w:left w:val="nil"/>
              <w:bottom w:val="nil"/>
              <w:right w:val="nil"/>
            </w:tcBorders>
          </w:tcPr>
          <w:p w:rsidR="003445A6" w:rsidRPr="001724B7" w:rsidRDefault="00460208"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3.03</w:t>
            </w:r>
          </w:p>
          <w:p w:rsidR="00460208" w:rsidRPr="001724B7" w:rsidRDefault="00460208"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(0.019)</w:t>
            </w:r>
          </w:p>
        </w:tc>
      </w:tr>
      <w:tr w:rsidR="00633350" w:rsidRPr="001724B7" w:rsidTr="00AB3246">
        <w:tc>
          <w:tcPr>
            <w:tcW w:w="2213" w:type="dxa"/>
            <w:tcBorders>
              <w:top w:val="nil"/>
              <w:left w:val="nil"/>
              <w:bottom w:val="nil"/>
              <w:right w:val="nil"/>
            </w:tcBorders>
          </w:tcPr>
          <w:p w:rsidR="003445A6" w:rsidRPr="003F69A0" w:rsidRDefault="003445A6" w:rsidP="003445A6">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Inflation</w:t>
            </w:r>
          </w:p>
        </w:tc>
        <w:tc>
          <w:tcPr>
            <w:tcW w:w="1078" w:type="dxa"/>
            <w:tcBorders>
              <w:top w:val="nil"/>
              <w:left w:val="nil"/>
              <w:bottom w:val="nil"/>
              <w:right w:val="nil"/>
            </w:tcBorders>
          </w:tcPr>
          <w:p w:rsidR="003445A6" w:rsidRPr="001724B7" w:rsidRDefault="003445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0.0039</w:t>
            </w:r>
          </w:p>
          <w:p w:rsidR="003445A6" w:rsidRPr="001724B7" w:rsidRDefault="003445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(0.0099)</w:t>
            </w:r>
          </w:p>
        </w:tc>
        <w:tc>
          <w:tcPr>
            <w:tcW w:w="1095" w:type="dxa"/>
            <w:tcBorders>
              <w:top w:val="nil"/>
              <w:left w:val="nil"/>
              <w:bottom w:val="nil"/>
              <w:right w:val="nil"/>
            </w:tcBorders>
          </w:tcPr>
          <w:p w:rsidR="003445A6" w:rsidRPr="001724B7" w:rsidRDefault="003445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0.0048</w:t>
            </w:r>
          </w:p>
          <w:p w:rsidR="003445A6" w:rsidRPr="001724B7" w:rsidRDefault="003445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(0.0203)</w:t>
            </w:r>
          </w:p>
        </w:tc>
        <w:tc>
          <w:tcPr>
            <w:tcW w:w="1062" w:type="dxa"/>
            <w:tcBorders>
              <w:top w:val="nil"/>
              <w:left w:val="nil"/>
              <w:bottom w:val="nil"/>
              <w:right w:val="nil"/>
            </w:tcBorders>
          </w:tcPr>
          <w:p w:rsidR="003445A6" w:rsidRPr="001724B7" w:rsidRDefault="003445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0.0053</w:t>
            </w:r>
          </w:p>
          <w:p w:rsidR="003445A6" w:rsidRPr="001724B7" w:rsidRDefault="003445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(0.0149)</w:t>
            </w:r>
          </w:p>
        </w:tc>
        <w:tc>
          <w:tcPr>
            <w:tcW w:w="1032" w:type="dxa"/>
            <w:tcBorders>
              <w:top w:val="nil"/>
              <w:left w:val="nil"/>
              <w:bottom w:val="nil"/>
              <w:right w:val="nil"/>
            </w:tcBorders>
          </w:tcPr>
          <w:p w:rsidR="003445A6" w:rsidRPr="001724B7" w:rsidRDefault="003445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0.0066</w:t>
            </w:r>
          </w:p>
          <w:p w:rsidR="003445A6" w:rsidRPr="001724B7" w:rsidRDefault="003445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(0.0102)</w:t>
            </w:r>
          </w:p>
        </w:tc>
        <w:tc>
          <w:tcPr>
            <w:tcW w:w="990" w:type="dxa"/>
            <w:tcBorders>
              <w:top w:val="nil"/>
              <w:left w:val="nil"/>
              <w:bottom w:val="nil"/>
              <w:right w:val="nil"/>
            </w:tcBorders>
          </w:tcPr>
          <w:p w:rsidR="003445A6" w:rsidRPr="001724B7" w:rsidRDefault="003445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0.0080</w:t>
            </w:r>
          </w:p>
          <w:p w:rsidR="003445A6" w:rsidRPr="001724B7" w:rsidRDefault="003445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(0.0132)</w:t>
            </w:r>
          </w:p>
        </w:tc>
        <w:tc>
          <w:tcPr>
            <w:tcW w:w="1069" w:type="dxa"/>
            <w:tcBorders>
              <w:top w:val="nil"/>
              <w:left w:val="nil"/>
              <w:bottom w:val="nil"/>
              <w:right w:val="nil"/>
            </w:tcBorders>
          </w:tcPr>
          <w:p w:rsidR="003445A6" w:rsidRPr="001724B7" w:rsidRDefault="003445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0.0086</w:t>
            </w:r>
          </w:p>
          <w:p w:rsidR="003445A6" w:rsidRPr="001724B7" w:rsidRDefault="003445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(0.0169)</w:t>
            </w:r>
          </w:p>
        </w:tc>
        <w:tc>
          <w:tcPr>
            <w:tcW w:w="1001" w:type="dxa"/>
            <w:tcBorders>
              <w:top w:val="nil"/>
              <w:left w:val="nil"/>
              <w:bottom w:val="nil"/>
              <w:right w:val="nil"/>
            </w:tcBorders>
          </w:tcPr>
          <w:p w:rsidR="003445A6" w:rsidRPr="001724B7" w:rsidRDefault="00460208"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0.72</w:t>
            </w:r>
          </w:p>
          <w:p w:rsidR="00460208" w:rsidRPr="001724B7" w:rsidRDefault="00460208"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w:t>
            </w:r>
            <w:r w:rsidR="002D432A" w:rsidRPr="001724B7">
              <w:rPr>
                <w:rFonts w:ascii="Bodoni 72 Book" w:hAnsi="Bodoni 72 Book"/>
                <w:color w:val="000000" w:themeColor="text1"/>
                <w:sz w:val="15"/>
                <w:szCs w:val="15"/>
              </w:rPr>
              <w:t>579)</w:t>
            </w:r>
          </w:p>
        </w:tc>
      </w:tr>
      <w:tr w:rsidR="00633350" w:rsidRPr="001724B7" w:rsidTr="00AB3246">
        <w:tc>
          <w:tcPr>
            <w:tcW w:w="2213" w:type="dxa"/>
            <w:tcBorders>
              <w:top w:val="nil"/>
              <w:left w:val="nil"/>
              <w:bottom w:val="nil"/>
              <w:right w:val="nil"/>
            </w:tcBorders>
          </w:tcPr>
          <w:p w:rsidR="003445A6" w:rsidRPr="003F69A0" w:rsidRDefault="003445A6" w:rsidP="003445A6">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Trade openness</w:t>
            </w:r>
          </w:p>
        </w:tc>
        <w:tc>
          <w:tcPr>
            <w:tcW w:w="1078" w:type="dxa"/>
            <w:tcBorders>
              <w:top w:val="nil"/>
              <w:left w:val="nil"/>
              <w:bottom w:val="nil"/>
              <w:right w:val="nil"/>
            </w:tcBorders>
          </w:tcPr>
          <w:p w:rsidR="003445A6" w:rsidRPr="001724B7" w:rsidRDefault="00F761A7"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0.0290**</w:t>
            </w:r>
          </w:p>
          <w:p w:rsidR="00F761A7" w:rsidRPr="001724B7" w:rsidRDefault="00F761A7"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(0.0144)</w:t>
            </w:r>
          </w:p>
        </w:tc>
        <w:tc>
          <w:tcPr>
            <w:tcW w:w="1095" w:type="dxa"/>
            <w:tcBorders>
              <w:top w:val="nil"/>
              <w:left w:val="nil"/>
              <w:bottom w:val="nil"/>
              <w:right w:val="nil"/>
            </w:tcBorders>
          </w:tcPr>
          <w:p w:rsidR="003445A6" w:rsidRPr="001724B7" w:rsidRDefault="00F761A7"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-0.0257</w:t>
            </w:r>
          </w:p>
          <w:p w:rsidR="00F761A7" w:rsidRPr="001724B7" w:rsidRDefault="00F761A7"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(0.0232)</w:t>
            </w:r>
          </w:p>
        </w:tc>
        <w:tc>
          <w:tcPr>
            <w:tcW w:w="1062" w:type="dxa"/>
            <w:tcBorders>
              <w:top w:val="nil"/>
              <w:left w:val="nil"/>
              <w:bottom w:val="nil"/>
              <w:right w:val="nil"/>
            </w:tcBorders>
          </w:tcPr>
          <w:p w:rsidR="003445A6" w:rsidRPr="001724B7" w:rsidRDefault="00F761A7"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-0.0161</w:t>
            </w:r>
          </w:p>
          <w:p w:rsidR="00F761A7" w:rsidRPr="001724B7" w:rsidRDefault="00F761A7"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(0.0166)</w:t>
            </w:r>
          </w:p>
        </w:tc>
        <w:tc>
          <w:tcPr>
            <w:tcW w:w="1032" w:type="dxa"/>
            <w:tcBorders>
              <w:top w:val="nil"/>
              <w:left w:val="nil"/>
              <w:bottom w:val="nil"/>
              <w:right w:val="nil"/>
            </w:tcBorders>
          </w:tcPr>
          <w:p w:rsidR="003445A6" w:rsidRPr="001724B7" w:rsidRDefault="00F761A7"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-0.0055</w:t>
            </w:r>
          </w:p>
          <w:p w:rsidR="00F761A7" w:rsidRPr="001724B7" w:rsidRDefault="00F761A7"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(0.0114)</w:t>
            </w:r>
          </w:p>
        </w:tc>
        <w:tc>
          <w:tcPr>
            <w:tcW w:w="990" w:type="dxa"/>
            <w:tcBorders>
              <w:top w:val="nil"/>
              <w:left w:val="nil"/>
              <w:bottom w:val="nil"/>
              <w:right w:val="nil"/>
            </w:tcBorders>
          </w:tcPr>
          <w:p w:rsidR="003445A6" w:rsidRPr="001724B7" w:rsidRDefault="00F761A7"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0.0059</w:t>
            </w:r>
          </w:p>
          <w:p w:rsidR="00F761A7" w:rsidRPr="001724B7" w:rsidRDefault="00F761A7"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(0.0146)</w:t>
            </w:r>
          </w:p>
        </w:tc>
        <w:tc>
          <w:tcPr>
            <w:tcW w:w="1069" w:type="dxa"/>
            <w:tcBorders>
              <w:top w:val="nil"/>
              <w:left w:val="nil"/>
              <w:bottom w:val="nil"/>
              <w:right w:val="nil"/>
            </w:tcBorders>
          </w:tcPr>
          <w:p w:rsidR="003445A6" w:rsidRPr="001724B7" w:rsidRDefault="00F761A7"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0.0115</w:t>
            </w:r>
          </w:p>
          <w:p w:rsidR="00F761A7" w:rsidRPr="001724B7" w:rsidRDefault="00F761A7"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(0.0187)</w:t>
            </w:r>
          </w:p>
        </w:tc>
        <w:tc>
          <w:tcPr>
            <w:tcW w:w="1001" w:type="dxa"/>
            <w:tcBorders>
              <w:top w:val="nil"/>
              <w:left w:val="nil"/>
              <w:bottom w:val="nil"/>
              <w:right w:val="nil"/>
            </w:tcBorders>
          </w:tcPr>
          <w:p w:rsidR="003445A6" w:rsidRPr="001724B7" w:rsidRDefault="002D432A"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1.18</w:t>
            </w:r>
          </w:p>
          <w:p w:rsidR="002D432A" w:rsidRPr="001724B7" w:rsidRDefault="002D432A"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(0.323)</w:t>
            </w:r>
          </w:p>
        </w:tc>
      </w:tr>
      <w:tr w:rsidR="00633350" w:rsidRPr="001724B7" w:rsidTr="00AB3246">
        <w:tc>
          <w:tcPr>
            <w:tcW w:w="2213" w:type="dxa"/>
            <w:tcBorders>
              <w:top w:val="nil"/>
              <w:left w:val="nil"/>
              <w:bottom w:val="nil"/>
              <w:right w:val="nil"/>
            </w:tcBorders>
          </w:tcPr>
          <w:p w:rsidR="003445A6" w:rsidRPr="003F69A0" w:rsidRDefault="003445A6" w:rsidP="003445A6">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Government spending</w:t>
            </w:r>
          </w:p>
        </w:tc>
        <w:tc>
          <w:tcPr>
            <w:tcW w:w="1078" w:type="dxa"/>
            <w:tcBorders>
              <w:top w:val="nil"/>
              <w:left w:val="nil"/>
              <w:bottom w:val="nil"/>
              <w:right w:val="nil"/>
            </w:tcBorders>
          </w:tcPr>
          <w:p w:rsidR="003445A6" w:rsidRPr="001724B7" w:rsidRDefault="00F761A7"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0.2127***</w:t>
            </w:r>
          </w:p>
          <w:p w:rsidR="00F761A7" w:rsidRPr="001724B7" w:rsidRDefault="00F761A7"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(0.0688)</w:t>
            </w:r>
          </w:p>
        </w:tc>
        <w:tc>
          <w:tcPr>
            <w:tcW w:w="1095" w:type="dxa"/>
            <w:tcBorders>
              <w:top w:val="nil"/>
              <w:left w:val="nil"/>
              <w:bottom w:val="nil"/>
              <w:right w:val="nil"/>
            </w:tcBorders>
          </w:tcPr>
          <w:p w:rsidR="003445A6" w:rsidRPr="001724B7" w:rsidRDefault="00F761A7"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0.2013*</w:t>
            </w:r>
          </w:p>
          <w:p w:rsidR="00F761A7" w:rsidRPr="001724B7" w:rsidRDefault="00F761A7"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(0.1185)</w:t>
            </w:r>
          </w:p>
        </w:tc>
        <w:tc>
          <w:tcPr>
            <w:tcW w:w="1062" w:type="dxa"/>
            <w:tcBorders>
              <w:top w:val="nil"/>
              <w:left w:val="nil"/>
              <w:bottom w:val="nil"/>
              <w:right w:val="nil"/>
            </w:tcBorders>
          </w:tcPr>
          <w:p w:rsidR="003445A6" w:rsidRPr="001724B7" w:rsidRDefault="00F761A7"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0.2383***</w:t>
            </w:r>
          </w:p>
          <w:p w:rsidR="00F761A7" w:rsidRPr="001724B7" w:rsidRDefault="00F761A7"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(0.0885)</w:t>
            </w:r>
          </w:p>
        </w:tc>
        <w:tc>
          <w:tcPr>
            <w:tcW w:w="1032" w:type="dxa"/>
            <w:tcBorders>
              <w:top w:val="nil"/>
              <w:left w:val="nil"/>
              <w:bottom w:val="nil"/>
              <w:right w:val="nil"/>
            </w:tcBorders>
          </w:tcPr>
          <w:p w:rsidR="003445A6" w:rsidRPr="001724B7" w:rsidRDefault="00F761A7"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0.2386***</w:t>
            </w:r>
          </w:p>
          <w:p w:rsidR="00F761A7" w:rsidRPr="001724B7" w:rsidRDefault="00F761A7"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(0.0602)</w:t>
            </w:r>
          </w:p>
        </w:tc>
        <w:tc>
          <w:tcPr>
            <w:tcW w:w="990" w:type="dxa"/>
            <w:tcBorders>
              <w:top w:val="nil"/>
              <w:left w:val="nil"/>
              <w:bottom w:val="nil"/>
              <w:right w:val="nil"/>
            </w:tcBorders>
          </w:tcPr>
          <w:p w:rsidR="003445A6" w:rsidRPr="001724B7" w:rsidRDefault="00F761A7"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0.2389***</w:t>
            </w:r>
          </w:p>
          <w:p w:rsidR="00F761A7" w:rsidRPr="001724B7" w:rsidRDefault="00F761A7"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(0.0784)</w:t>
            </w:r>
          </w:p>
        </w:tc>
        <w:tc>
          <w:tcPr>
            <w:tcW w:w="1069" w:type="dxa"/>
            <w:tcBorders>
              <w:top w:val="nil"/>
              <w:left w:val="nil"/>
              <w:bottom w:val="nil"/>
              <w:right w:val="nil"/>
            </w:tcBorders>
          </w:tcPr>
          <w:p w:rsidR="003445A6" w:rsidRPr="001724B7" w:rsidRDefault="00F761A7"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0.2390**</w:t>
            </w:r>
          </w:p>
          <w:p w:rsidR="00F761A7" w:rsidRPr="001724B7" w:rsidRDefault="00F761A7"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(0.1001)</w:t>
            </w:r>
          </w:p>
        </w:tc>
        <w:tc>
          <w:tcPr>
            <w:tcW w:w="1001" w:type="dxa"/>
            <w:tcBorders>
              <w:top w:val="nil"/>
              <w:left w:val="nil"/>
              <w:bottom w:val="nil"/>
              <w:right w:val="nil"/>
            </w:tcBorders>
          </w:tcPr>
          <w:p w:rsidR="003445A6" w:rsidRPr="001724B7" w:rsidRDefault="002D432A"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1.32</w:t>
            </w:r>
          </w:p>
          <w:p w:rsidR="002D432A" w:rsidRPr="001724B7" w:rsidRDefault="002D432A"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(0.263)</w:t>
            </w:r>
          </w:p>
        </w:tc>
      </w:tr>
      <w:tr w:rsidR="00633350" w:rsidRPr="001724B7" w:rsidTr="00AB3246">
        <w:tc>
          <w:tcPr>
            <w:tcW w:w="2213" w:type="dxa"/>
            <w:tcBorders>
              <w:top w:val="nil"/>
              <w:left w:val="nil"/>
              <w:bottom w:val="nil"/>
              <w:right w:val="nil"/>
            </w:tcBorders>
          </w:tcPr>
          <w:p w:rsidR="003445A6" w:rsidRPr="003F69A0" w:rsidRDefault="003445A6" w:rsidP="003445A6">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Representative government</w:t>
            </w:r>
          </w:p>
        </w:tc>
        <w:tc>
          <w:tcPr>
            <w:tcW w:w="1078" w:type="dxa"/>
            <w:tcBorders>
              <w:top w:val="nil"/>
              <w:left w:val="nil"/>
              <w:bottom w:val="nil"/>
              <w:right w:val="nil"/>
            </w:tcBorders>
          </w:tcPr>
          <w:p w:rsidR="003445A6" w:rsidRPr="001724B7" w:rsidRDefault="00553718"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0.0208*</w:t>
            </w:r>
          </w:p>
          <w:p w:rsidR="00553718" w:rsidRPr="001724B7" w:rsidRDefault="00553718"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(0.0112)</w:t>
            </w:r>
          </w:p>
        </w:tc>
        <w:tc>
          <w:tcPr>
            <w:tcW w:w="1095" w:type="dxa"/>
            <w:tcBorders>
              <w:top w:val="nil"/>
              <w:left w:val="nil"/>
              <w:bottom w:val="nil"/>
              <w:right w:val="nil"/>
            </w:tcBorders>
          </w:tcPr>
          <w:p w:rsidR="003445A6" w:rsidRPr="001724B7" w:rsidRDefault="00553718"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0.0475*</w:t>
            </w:r>
          </w:p>
          <w:p w:rsidR="00553718" w:rsidRPr="001724B7" w:rsidRDefault="00553718"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(0.0252)</w:t>
            </w:r>
          </w:p>
        </w:tc>
        <w:tc>
          <w:tcPr>
            <w:tcW w:w="1062" w:type="dxa"/>
            <w:tcBorders>
              <w:top w:val="nil"/>
              <w:left w:val="nil"/>
              <w:bottom w:val="nil"/>
              <w:right w:val="nil"/>
            </w:tcBorders>
          </w:tcPr>
          <w:p w:rsidR="003445A6" w:rsidRPr="001724B7" w:rsidRDefault="00553718"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0.0334**</w:t>
            </w:r>
          </w:p>
          <w:p w:rsidR="00553718" w:rsidRPr="001724B7" w:rsidRDefault="00553718"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(0.0169)</w:t>
            </w:r>
          </w:p>
        </w:tc>
        <w:tc>
          <w:tcPr>
            <w:tcW w:w="1032" w:type="dxa"/>
            <w:tcBorders>
              <w:top w:val="nil"/>
              <w:left w:val="nil"/>
              <w:bottom w:val="nil"/>
              <w:right w:val="nil"/>
            </w:tcBorders>
          </w:tcPr>
          <w:p w:rsidR="003445A6" w:rsidRPr="001724B7" w:rsidRDefault="00553718"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0.0313***</w:t>
            </w:r>
          </w:p>
          <w:p w:rsidR="00553718" w:rsidRPr="001724B7" w:rsidRDefault="00553718"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(0.0115)</w:t>
            </w:r>
          </w:p>
        </w:tc>
        <w:tc>
          <w:tcPr>
            <w:tcW w:w="990" w:type="dxa"/>
            <w:tcBorders>
              <w:top w:val="nil"/>
              <w:left w:val="nil"/>
              <w:bottom w:val="nil"/>
              <w:right w:val="nil"/>
            </w:tcBorders>
          </w:tcPr>
          <w:p w:rsidR="003445A6" w:rsidRPr="001724B7" w:rsidRDefault="00553718"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0.0289*</w:t>
            </w:r>
          </w:p>
          <w:p w:rsidR="00553718" w:rsidRPr="001724B7" w:rsidRDefault="00553718"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(0.0150)</w:t>
            </w:r>
          </w:p>
        </w:tc>
        <w:tc>
          <w:tcPr>
            <w:tcW w:w="1069" w:type="dxa"/>
            <w:tcBorders>
              <w:top w:val="nil"/>
              <w:left w:val="nil"/>
              <w:bottom w:val="nil"/>
              <w:right w:val="nil"/>
            </w:tcBorders>
          </w:tcPr>
          <w:p w:rsidR="003445A6" w:rsidRPr="001724B7" w:rsidRDefault="00553718"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0.0278</w:t>
            </w:r>
          </w:p>
          <w:p w:rsidR="00553718" w:rsidRPr="001724B7" w:rsidRDefault="00553718"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(0.0192)</w:t>
            </w:r>
          </w:p>
        </w:tc>
        <w:tc>
          <w:tcPr>
            <w:tcW w:w="1001" w:type="dxa"/>
            <w:tcBorders>
              <w:top w:val="nil"/>
              <w:left w:val="nil"/>
              <w:bottom w:val="nil"/>
              <w:right w:val="nil"/>
            </w:tcBorders>
          </w:tcPr>
          <w:p w:rsidR="003445A6" w:rsidRPr="001724B7" w:rsidRDefault="002D432A"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1.55</w:t>
            </w:r>
          </w:p>
          <w:p w:rsidR="002D432A" w:rsidRPr="001724B7" w:rsidRDefault="002D432A"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(0.190)</w:t>
            </w:r>
          </w:p>
        </w:tc>
      </w:tr>
      <w:tr w:rsidR="00633350" w:rsidRPr="001724B7" w:rsidTr="00AB3246">
        <w:tc>
          <w:tcPr>
            <w:tcW w:w="2213" w:type="dxa"/>
            <w:tcBorders>
              <w:top w:val="nil"/>
              <w:left w:val="nil"/>
              <w:bottom w:val="nil"/>
              <w:right w:val="nil"/>
            </w:tcBorders>
          </w:tcPr>
          <w:p w:rsidR="003445A6" w:rsidRPr="003F69A0" w:rsidRDefault="003445A6" w:rsidP="003445A6">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Crisis</w:t>
            </w:r>
          </w:p>
        </w:tc>
        <w:tc>
          <w:tcPr>
            <w:tcW w:w="1078" w:type="dxa"/>
            <w:tcBorders>
              <w:top w:val="nil"/>
              <w:left w:val="nil"/>
              <w:bottom w:val="nil"/>
              <w:right w:val="nil"/>
            </w:tcBorders>
          </w:tcPr>
          <w:p w:rsidR="003445A6" w:rsidRPr="001724B7" w:rsidRDefault="00EC450B"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0.3509*</w:t>
            </w:r>
          </w:p>
          <w:p w:rsidR="00633350" w:rsidRPr="001724B7" w:rsidRDefault="00633350"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(0.1963)</w:t>
            </w:r>
          </w:p>
        </w:tc>
        <w:tc>
          <w:tcPr>
            <w:tcW w:w="1095" w:type="dxa"/>
            <w:tcBorders>
              <w:top w:val="nil"/>
              <w:left w:val="nil"/>
              <w:bottom w:val="nil"/>
              <w:right w:val="nil"/>
            </w:tcBorders>
          </w:tcPr>
          <w:p w:rsidR="003445A6" w:rsidRPr="001724B7" w:rsidRDefault="00633350"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0.3763</w:t>
            </w:r>
          </w:p>
          <w:p w:rsidR="00633350" w:rsidRPr="001724B7" w:rsidRDefault="00633350"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(0.3345)</w:t>
            </w:r>
          </w:p>
        </w:tc>
        <w:tc>
          <w:tcPr>
            <w:tcW w:w="1062" w:type="dxa"/>
            <w:tcBorders>
              <w:top w:val="nil"/>
              <w:left w:val="nil"/>
              <w:bottom w:val="nil"/>
              <w:right w:val="nil"/>
            </w:tcBorders>
          </w:tcPr>
          <w:p w:rsidR="003445A6" w:rsidRPr="001724B7" w:rsidRDefault="00633350"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0.7149</w:t>
            </w:r>
          </w:p>
          <w:p w:rsidR="00633350" w:rsidRPr="001724B7" w:rsidRDefault="00633350"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(0.4786)</w:t>
            </w:r>
          </w:p>
        </w:tc>
        <w:tc>
          <w:tcPr>
            <w:tcW w:w="1032" w:type="dxa"/>
            <w:tcBorders>
              <w:top w:val="nil"/>
              <w:left w:val="nil"/>
              <w:bottom w:val="nil"/>
              <w:right w:val="nil"/>
            </w:tcBorders>
          </w:tcPr>
          <w:p w:rsidR="00633350" w:rsidRPr="001724B7" w:rsidRDefault="00633350"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0.5056</w:t>
            </w:r>
          </w:p>
          <w:p w:rsidR="00633350" w:rsidRPr="001724B7" w:rsidRDefault="00633350"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(0.3271)</w:t>
            </w:r>
          </w:p>
        </w:tc>
        <w:tc>
          <w:tcPr>
            <w:tcW w:w="990" w:type="dxa"/>
            <w:tcBorders>
              <w:top w:val="nil"/>
              <w:left w:val="nil"/>
              <w:bottom w:val="nil"/>
              <w:right w:val="nil"/>
            </w:tcBorders>
          </w:tcPr>
          <w:p w:rsidR="003445A6" w:rsidRPr="001724B7" w:rsidRDefault="00633350"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0.2797</w:t>
            </w:r>
          </w:p>
          <w:p w:rsidR="00633350" w:rsidRPr="001724B7" w:rsidRDefault="00633350"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(0.4237)</w:t>
            </w:r>
          </w:p>
        </w:tc>
        <w:tc>
          <w:tcPr>
            <w:tcW w:w="1069" w:type="dxa"/>
            <w:tcBorders>
              <w:top w:val="nil"/>
              <w:left w:val="nil"/>
              <w:bottom w:val="nil"/>
              <w:right w:val="nil"/>
            </w:tcBorders>
          </w:tcPr>
          <w:p w:rsidR="003445A6" w:rsidRPr="001724B7" w:rsidRDefault="00633350"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0.1697</w:t>
            </w:r>
          </w:p>
          <w:p w:rsidR="00633350" w:rsidRPr="001724B7" w:rsidRDefault="00633350"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(0.5406)</w:t>
            </w:r>
          </w:p>
        </w:tc>
        <w:tc>
          <w:tcPr>
            <w:tcW w:w="1001" w:type="dxa"/>
            <w:tcBorders>
              <w:top w:val="nil"/>
              <w:left w:val="nil"/>
              <w:bottom w:val="nil"/>
              <w:right w:val="nil"/>
            </w:tcBorders>
          </w:tcPr>
          <w:p w:rsidR="003445A6" w:rsidRPr="001724B7" w:rsidRDefault="002D432A"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1.01</w:t>
            </w:r>
          </w:p>
          <w:p w:rsidR="002D432A" w:rsidRPr="001724B7" w:rsidRDefault="002D432A"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(0.405)</w:t>
            </w:r>
          </w:p>
        </w:tc>
      </w:tr>
      <w:tr w:rsidR="00633350" w:rsidRPr="001724B7" w:rsidTr="00AB3246">
        <w:tc>
          <w:tcPr>
            <w:tcW w:w="2213" w:type="dxa"/>
            <w:tcBorders>
              <w:top w:val="nil"/>
              <w:left w:val="nil"/>
              <w:bottom w:val="nil"/>
              <w:right w:val="nil"/>
            </w:tcBorders>
          </w:tcPr>
          <w:p w:rsidR="00633350" w:rsidRPr="003F69A0" w:rsidRDefault="00633350" w:rsidP="00633350">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Observations</w:t>
            </w:r>
          </w:p>
        </w:tc>
        <w:tc>
          <w:tcPr>
            <w:tcW w:w="1078" w:type="dxa"/>
            <w:tcBorders>
              <w:top w:val="nil"/>
              <w:left w:val="nil"/>
              <w:bottom w:val="nil"/>
              <w:right w:val="nil"/>
            </w:tcBorders>
          </w:tcPr>
          <w:p w:rsidR="00633350" w:rsidRPr="001724B7" w:rsidRDefault="00633350" w:rsidP="00633350">
            <w:pPr>
              <w:rPr>
                <w:rFonts w:ascii="Bodoni 72 Book" w:hAnsi="Bodoni 72 Book"/>
                <w:color w:val="000000" w:themeColor="text1"/>
                <w:sz w:val="15"/>
                <w:szCs w:val="15"/>
              </w:rPr>
            </w:pPr>
            <w:r w:rsidRPr="001724B7">
              <w:rPr>
                <w:rFonts w:ascii="Bodoni 72 Book" w:hAnsi="Bodoni 72 Book"/>
                <w:color w:val="000000" w:themeColor="text1"/>
                <w:sz w:val="15"/>
                <w:szCs w:val="15"/>
              </w:rPr>
              <w:t>222</w:t>
            </w:r>
          </w:p>
        </w:tc>
        <w:tc>
          <w:tcPr>
            <w:tcW w:w="1095" w:type="dxa"/>
            <w:tcBorders>
              <w:top w:val="nil"/>
              <w:left w:val="nil"/>
              <w:bottom w:val="nil"/>
              <w:right w:val="nil"/>
            </w:tcBorders>
          </w:tcPr>
          <w:p w:rsidR="00633350" w:rsidRPr="001724B7" w:rsidRDefault="00633350" w:rsidP="00633350">
            <w:pPr>
              <w:rPr>
                <w:sz w:val="15"/>
                <w:szCs w:val="15"/>
              </w:rPr>
            </w:pPr>
            <w:r w:rsidRPr="001724B7">
              <w:rPr>
                <w:rFonts w:ascii="Bodoni 72 Book" w:hAnsi="Bodoni 72 Book"/>
                <w:color w:val="000000" w:themeColor="text1"/>
                <w:sz w:val="15"/>
                <w:szCs w:val="15"/>
              </w:rPr>
              <w:t>222</w:t>
            </w:r>
          </w:p>
        </w:tc>
        <w:tc>
          <w:tcPr>
            <w:tcW w:w="1062" w:type="dxa"/>
            <w:tcBorders>
              <w:top w:val="nil"/>
              <w:left w:val="nil"/>
              <w:bottom w:val="nil"/>
              <w:right w:val="nil"/>
            </w:tcBorders>
          </w:tcPr>
          <w:p w:rsidR="00633350" w:rsidRPr="001724B7" w:rsidRDefault="00633350" w:rsidP="00633350">
            <w:pPr>
              <w:rPr>
                <w:sz w:val="15"/>
                <w:szCs w:val="15"/>
              </w:rPr>
            </w:pPr>
            <w:r w:rsidRPr="001724B7">
              <w:rPr>
                <w:rFonts w:ascii="Bodoni 72 Book" w:hAnsi="Bodoni 72 Book"/>
                <w:color w:val="000000" w:themeColor="text1"/>
                <w:sz w:val="15"/>
                <w:szCs w:val="15"/>
              </w:rPr>
              <w:t>222</w:t>
            </w:r>
          </w:p>
        </w:tc>
        <w:tc>
          <w:tcPr>
            <w:tcW w:w="1032" w:type="dxa"/>
            <w:tcBorders>
              <w:top w:val="nil"/>
              <w:left w:val="nil"/>
              <w:bottom w:val="nil"/>
              <w:right w:val="nil"/>
            </w:tcBorders>
          </w:tcPr>
          <w:p w:rsidR="00633350" w:rsidRPr="001724B7" w:rsidRDefault="00633350" w:rsidP="00633350">
            <w:pPr>
              <w:rPr>
                <w:sz w:val="15"/>
                <w:szCs w:val="15"/>
              </w:rPr>
            </w:pPr>
            <w:r w:rsidRPr="001724B7">
              <w:rPr>
                <w:rFonts w:ascii="Bodoni 72 Book" w:hAnsi="Bodoni 72 Book"/>
                <w:color w:val="000000" w:themeColor="text1"/>
                <w:sz w:val="15"/>
                <w:szCs w:val="15"/>
              </w:rPr>
              <w:t>222</w:t>
            </w:r>
          </w:p>
        </w:tc>
        <w:tc>
          <w:tcPr>
            <w:tcW w:w="990" w:type="dxa"/>
            <w:tcBorders>
              <w:top w:val="nil"/>
              <w:left w:val="nil"/>
              <w:bottom w:val="nil"/>
              <w:right w:val="nil"/>
            </w:tcBorders>
          </w:tcPr>
          <w:p w:rsidR="00633350" w:rsidRPr="001724B7" w:rsidRDefault="00633350" w:rsidP="00633350">
            <w:pPr>
              <w:rPr>
                <w:sz w:val="15"/>
                <w:szCs w:val="15"/>
              </w:rPr>
            </w:pPr>
            <w:r w:rsidRPr="001724B7">
              <w:rPr>
                <w:rFonts w:ascii="Bodoni 72 Book" w:hAnsi="Bodoni 72 Book"/>
                <w:color w:val="000000" w:themeColor="text1"/>
                <w:sz w:val="15"/>
                <w:szCs w:val="15"/>
              </w:rPr>
              <w:t>222</w:t>
            </w:r>
          </w:p>
        </w:tc>
        <w:tc>
          <w:tcPr>
            <w:tcW w:w="1069" w:type="dxa"/>
            <w:tcBorders>
              <w:top w:val="nil"/>
              <w:left w:val="nil"/>
              <w:bottom w:val="nil"/>
              <w:right w:val="nil"/>
            </w:tcBorders>
          </w:tcPr>
          <w:p w:rsidR="00633350" w:rsidRPr="001724B7" w:rsidRDefault="00633350" w:rsidP="00633350">
            <w:pPr>
              <w:rPr>
                <w:sz w:val="15"/>
                <w:szCs w:val="15"/>
              </w:rPr>
            </w:pPr>
            <w:r w:rsidRPr="001724B7">
              <w:rPr>
                <w:rFonts w:ascii="Bodoni 72 Book" w:hAnsi="Bodoni 72 Book"/>
                <w:color w:val="000000" w:themeColor="text1"/>
                <w:sz w:val="15"/>
                <w:szCs w:val="15"/>
              </w:rPr>
              <w:t>222</w:t>
            </w:r>
          </w:p>
        </w:tc>
        <w:tc>
          <w:tcPr>
            <w:tcW w:w="1001" w:type="dxa"/>
            <w:tcBorders>
              <w:top w:val="nil"/>
              <w:left w:val="nil"/>
              <w:bottom w:val="nil"/>
              <w:right w:val="nil"/>
            </w:tcBorders>
          </w:tcPr>
          <w:p w:rsidR="00633350" w:rsidRPr="001724B7" w:rsidRDefault="00633350" w:rsidP="00633350">
            <w:pPr>
              <w:rPr>
                <w:rFonts w:ascii="Bodoni 72 Book" w:hAnsi="Bodoni 72 Book"/>
                <w:color w:val="000000" w:themeColor="text1"/>
                <w:sz w:val="15"/>
                <w:szCs w:val="15"/>
              </w:rPr>
            </w:pPr>
          </w:p>
        </w:tc>
      </w:tr>
      <w:tr w:rsidR="00633350" w:rsidRPr="001724B7" w:rsidTr="00AB3246">
        <w:tc>
          <w:tcPr>
            <w:tcW w:w="2213" w:type="dxa"/>
            <w:tcBorders>
              <w:top w:val="nil"/>
              <w:left w:val="nil"/>
              <w:bottom w:val="nil"/>
              <w:right w:val="nil"/>
            </w:tcBorders>
          </w:tcPr>
          <w:p w:rsidR="003445A6" w:rsidRPr="003F69A0" w:rsidRDefault="003445A6" w:rsidP="003445A6">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R</w:t>
            </w:r>
            <w:r w:rsidRPr="003F69A0">
              <w:rPr>
                <w:rFonts w:ascii="Bodoni 72 Book" w:hAnsi="Bodoni 72 Book"/>
                <w:color w:val="000000" w:themeColor="text1"/>
                <w:sz w:val="16"/>
                <w:szCs w:val="16"/>
                <w:vertAlign w:val="superscript"/>
              </w:rPr>
              <w:t>2</w:t>
            </w:r>
          </w:p>
        </w:tc>
        <w:tc>
          <w:tcPr>
            <w:tcW w:w="1078" w:type="dxa"/>
            <w:tcBorders>
              <w:top w:val="nil"/>
              <w:left w:val="nil"/>
              <w:bottom w:val="nil"/>
              <w:right w:val="nil"/>
            </w:tcBorders>
          </w:tcPr>
          <w:p w:rsidR="003445A6" w:rsidRPr="001724B7" w:rsidRDefault="00633350"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0.098</w:t>
            </w:r>
          </w:p>
        </w:tc>
        <w:tc>
          <w:tcPr>
            <w:tcW w:w="1095" w:type="dxa"/>
            <w:tcBorders>
              <w:top w:val="nil"/>
              <w:left w:val="nil"/>
              <w:bottom w:val="nil"/>
              <w:right w:val="nil"/>
            </w:tcBorders>
          </w:tcPr>
          <w:p w:rsidR="003445A6" w:rsidRPr="001724B7" w:rsidRDefault="00E91DAE"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0.067</w:t>
            </w:r>
          </w:p>
        </w:tc>
        <w:tc>
          <w:tcPr>
            <w:tcW w:w="1062" w:type="dxa"/>
            <w:tcBorders>
              <w:top w:val="nil"/>
              <w:left w:val="nil"/>
              <w:bottom w:val="nil"/>
              <w:right w:val="nil"/>
            </w:tcBorders>
          </w:tcPr>
          <w:p w:rsidR="003445A6" w:rsidRPr="001724B7" w:rsidRDefault="00E91DAE"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0.071</w:t>
            </w:r>
          </w:p>
        </w:tc>
        <w:tc>
          <w:tcPr>
            <w:tcW w:w="1032" w:type="dxa"/>
            <w:tcBorders>
              <w:top w:val="nil"/>
              <w:left w:val="nil"/>
              <w:bottom w:val="nil"/>
              <w:right w:val="nil"/>
            </w:tcBorders>
          </w:tcPr>
          <w:p w:rsidR="003445A6" w:rsidRPr="001724B7" w:rsidRDefault="00E91DAE"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0.078</w:t>
            </w:r>
          </w:p>
        </w:tc>
        <w:tc>
          <w:tcPr>
            <w:tcW w:w="990" w:type="dxa"/>
            <w:tcBorders>
              <w:top w:val="nil"/>
              <w:left w:val="nil"/>
              <w:bottom w:val="nil"/>
              <w:right w:val="nil"/>
            </w:tcBorders>
          </w:tcPr>
          <w:p w:rsidR="003445A6" w:rsidRPr="001724B7" w:rsidRDefault="00E91DAE"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0.059</w:t>
            </w:r>
          </w:p>
        </w:tc>
        <w:tc>
          <w:tcPr>
            <w:tcW w:w="1069" w:type="dxa"/>
            <w:tcBorders>
              <w:top w:val="nil"/>
              <w:left w:val="nil"/>
              <w:bottom w:val="nil"/>
              <w:right w:val="nil"/>
            </w:tcBorders>
          </w:tcPr>
          <w:p w:rsidR="003445A6" w:rsidRPr="001724B7" w:rsidRDefault="00E91DAE"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0.040</w:t>
            </w:r>
          </w:p>
        </w:tc>
        <w:tc>
          <w:tcPr>
            <w:tcW w:w="1001" w:type="dxa"/>
            <w:tcBorders>
              <w:top w:val="nil"/>
              <w:left w:val="nil"/>
              <w:bottom w:val="nil"/>
              <w:right w:val="nil"/>
            </w:tcBorders>
          </w:tcPr>
          <w:p w:rsidR="003445A6" w:rsidRPr="001724B7" w:rsidRDefault="003445A6" w:rsidP="003445A6">
            <w:pPr>
              <w:rPr>
                <w:rFonts w:ascii="Bodoni 72 Book" w:hAnsi="Bodoni 72 Book"/>
                <w:color w:val="000000" w:themeColor="text1"/>
                <w:sz w:val="15"/>
                <w:szCs w:val="15"/>
              </w:rPr>
            </w:pPr>
          </w:p>
        </w:tc>
      </w:tr>
      <w:tr w:rsidR="00734EC1" w:rsidRPr="001724B7" w:rsidTr="00AB3246">
        <w:tc>
          <w:tcPr>
            <w:tcW w:w="9540" w:type="dxa"/>
            <w:gridSpan w:val="8"/>
            <w:tcBorders>
              <w:top w:val="nil"/>
              <w:left w:val="nil"/>
              <w:bottom w:val="nil"/>
              <w:right w:val="nil"/>
            </w:tcBorders>
          </w:tcPr>
          <w:p w:rsidR="00734EC1" w:rsidRPr="001724B7" w:rsidRDefault="00734EC1" w:rsidP="003445A6">
            <w:pPr>
              <w:rPr>
                <w:rFonts w:ascii="Bodoni 72 Book" w:hAnsi="Bodoni 72 Book"/>
                <w:i/>
                <w:color w:val="000000" w:themeColor="text1"/>
                <w:sz w:val="15"/>
                <w:szCs w:val="15"/>
              </w:rPr>
            </w:pPr>
            <w:r w:rsidRPr="001724B7">
              <w:rPr>
                <w:rFonts w:ascii="Bodoni 72 Book" w:hAnsi="Bodoni 72 Book"/>
                <w:i/>
                <w:color w:val="000000" w:themeColor="text1"/>
                <w:sz w:val="15"/>
                <w:szCs w:val="15"/>
              </w:rPr>
              <w:t>C. Lower- and lower-middle-income countries</w:t>
            </w:r>
          </w:p>
        </w:tc>
      </w:tr>
      <w:tr w:rsidR="00633350" w:rsidRPr="001724B7" w:rsidTr="00AB3246">
        <w:tc>
          <w:tcPr>
            <w:tcW w:w="2213" w:type="dxa"/>
            <w:tcBorders>
              <w:top w:val="nil"/>
              <w:left w:val="nil"/>
              <w:bottom w:val="nil"/>
              <w:right w:val="nil"/>
            </w:tcBorders>
          </w:tcPr>
          <w:p w:rsidR="003445A6" w:rsidRPr="003F69A0" w:rsidRDefault="003445A6" w:rsidP="003445A6">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Total financial development</w:t>
            </w:r>
          </w:p>
        </w:tc>
        <w:tc>
          <w:tcPr>
            <w:tcW w:w="1078" w:type="dxa"/>
            <w:tcBorders>
              <w:top w:val="nil"/>
              <w:left w:val="nil"/>
              <w:bottom w:val="nil"/>
              <w:right w:val="nil"/>
            </w:tcBorders>
          </w:tcPr>
          <w:p w:rsidR="003445A6" w:rsidRPr="001724B7" w:rsidRDefault="00734EC1"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0.1156***</w:t>
            </w:r>
          </w:p>
          <w:p w:rsidR="00734EC1" w:rsidRPr="001724B7" w:rsidRDefault="00734EC1"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(0.0371)</w:t>
            </w:r>
          </w:p>
        </w:tc>
        <w:tc>
          <w:tcPr>
            <w:tcW w:w="1095" w:type="dxa"/>
            <w:tcBorders>
              <w:top w:val="nil"/>
              <w:left w:val="nil"/>
              <w:bottom w:val="nil"/>
              <w:right w:val="nil"/>
            </w:tcBorders>
          </w:tcPr>
          <w:p w:rsidR="003445A6" w:rsidRPr="001724B7" w:rsidRDefault="009C0457"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0.1352**</w:t>
            </w:r>
          </w:p>
          <w:p w:rsidR="009C0457" w:rsidRPr="001724B7" w:rsidRDefault="009C0457"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(0.0687)</w:t>
            </w:r>
          </w:p>
        </w:tc>
        <w:tc>
          <w:tcPr>
            <w:tcW w:w="1062" w:type="dxa"/>
            <w:tcBorders>
              <w:top w:val="nil"/>
              <w:left w:val="nil"/>
              <w:bottom w:val="nil"/>
              <w:right w:val="nil"/>
            </w:tcBorders>
          </w:tcPr>
          <w:p w:rsidR="003445A6" w:rsidRPr="001724B7" w:rsidRDefault="0050317B"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0.1210**</w:t>
            </w:r>
          </w:p>
          <w:p w:rsidR="0050317B" w:rsidRPr="001724B7" w:rsidRDefault="0050317B"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(0.04</w:t>
            </w:r>
            <w:r w:rsidR="00D303A6" w:rsidRPr="001724B7">
              <w:rPr>
                <w:rFonts w:ascii="Bodoni 72 Book" w:hAnsi="Bodoni 72 Book"/>
                <w:color w:val="000000" w:themeColor="text1"/>
                <w:sz w:val="15"/>
                <w:szCs w:val="15"/>
              </w:rPr>
              <w:t>98)</w:t>
            </w:r>
          </w:p>
        </w:tc>
        <w:tc>
          <w:tcPr>
            <w:tcW w:w="1032" w:type="dxa"/>
            <w:tcBorders>
              <w:top w:val="nil"/>
              <w:left w:val="nil"/>
              <w:bottom w:val="nil"/>
              <w:right w:val="nil"/>
            </w:tcBorders>
          </w:tcPr>
          <w:p w:rsidR="003445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0.0988***</w:t>
            </w:r>
          </w:p>
          <w:p w:rsidR="00D303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(0.0313)</w:t>
            </w:r>
          </w:p>
        </w:tc>
        <w:tc>
          <w:tcPr>
            <w:tcW w:w="990" w:type="dxa"/>
            <w:tcBorders>
              <w:top w:val="nil"/>
              <w:left w:val="nil"/>
              <w:bottom w:val="nil"/>
              <w:right w:val="nil"/>
            </w:tcBorders>
          </w:tcPr>
          <w:p w:rsidR="003445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0.0717**</w:t>
            </w:r>
          </w:p>
          <w:p w:rsidR="00D303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(0.0357)</w:t>
            </w:r>
          </w:p>
        </w:tc>
        <w:tc>
          <w:tcPr>
            <w:tcW w:w="1069" w:type="dxa"/>
            <w:tcBorders>
              <w:top w:val="nil"/>
              <w:left w:val="nil"/>
              <w:bottom w:val="nil"/>
              <w:right w:val="nil"/>
            </w:tcBorders>
          </w:tcPr>
          <w:p w:rsidR="003445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0.1174**</w:t>
            </w:r>
          </w:p>
          <w:p w:rsidR="00D303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(0.0573)</w:t>
            </w:r>
          </w:p>
        </w:tc>
        <w:tc>
          <w:tcPr>
            <w:tcW w:w="1001" w:type="dxa"/>
            <w:tcBorders>
              <w:top w:val="nil"/>
              <w:left w:val="nil"/>
              <w:bottom w:val="nil"/>
              <w:right w:val="nil"/>
            </w:tcBorders>
          </w:tcPr>
          <w:p w:rsidR="003445A6" w:rsidRPr="001724B7" w:rsidRDefault="002D432A"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1.51</w:t>
            </w:r>
          </w:p>
          <w:p w:rsidR="002D432A" w:rsidRPr="001724B7" w:rsidRDefault="002D432A"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(0.200)</w:t>
            </w:r>
          </w:p>
        </w:tc>
      </w:tr>
      <w:tr w:rsidR="00633350" w:rsidRPr="001724B7" w:rsidTr="00AB3246">
        <w:tc>
          <w:tcPr>
            <w:tcW w:w="2213" w:type="dxa"/>
            <w:tcBorders>
              <w:top w:val="nil"/>
              <w:left w:val="nil"/>
              <w:bottom w:val="nil"/>
              <w:right w:val="nil"/>
            </w:tcBorders>
          </w:tcPr>
          <w:p w:rsidR="003445A6" w:rsidRPr="003F69A0" w:rsidRDefault="00734EC1" w:rsidP="003445A6">
            <w:pPr>
              <w:rPr>
                <w:rFonts w:ascii="Bodoni 72 Book" w:hAnsi="Bodoni 72 Book"/>
                <w:color w:val="000000" w:themeColor="text1"/>
                <w:sz w:val="16"/>
                <w:szCs w:val="16"/>
              </w:rPr>
            </w:pPr>
            <w:r>
              <w:rPr>
                <w:rFonts w:ascii="Bodoni 72 Book" w:hAnsi="Bodoni 72 Book"/>
                <w:color w:val="000000" w:themeColor="text1"/>
                <w:sz w:val="16"/>
                <w:szCs w:val="16"/>
              </w:rPr>
              <w:t>Growth</w:t>
            </w:r>
            <w:r w:rsidR="003445A6" w:rsidRPr="003F69A0">
              <w:rPr>
                <w:rFonts w:ascii="Bodoni 72 Book" w:hAnsi="Bodoni 72 Book"/>
                <w:color w:val="000000" w:themeColor="text1"/>
                <w:sz w:val="16"/>
                <w:szCs w:val="16"/>
              </w:rPr>
              <w:t xml:space="preserve"> of GDP per capita</w:t>
            </w:r>
          </w:p>
        </w:tc>
        <w:tc>
          <w:tcPr>
            <w:tcW w:w="1078" w:type="dxa"/>
            <w:tcBorders>
              <w:top w:val="nil"/>
              <w:left w:val="nil"/>
              <w:bottom w:val="nil"/>
              <w:right w:val="nil"/>
            </w:tcBorders>
          </w:tcPr>
          <w:p w:rsidR="003445A6" w:rsidRPr="001724B7" w:rsidRDefault="00734EC1"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w:t>
            </w:r>
            <w:r w:rsidR="00B114C5" w:rsidRPr="001724B7">
              <w:rPr>
                <w:rFonts w:ascii="Bodoni 72 Book" w:hAnsi="Bodoni 72 Book"/>
                <w:color w:val="000000" w:themeColor="text1"/>
                <w:sz w:val="15"/>
                <w:szCs w:val="15"/>
              </w:rPr>
              <w:t>.0383</w:t>
            </w:r>
          </w:p>
          <w:p w:rsidR="00B114C5" w:rsidRPr="001724B7" w:rsidRDefault="00B114C5"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(0.0482)</w:t>
            </w:r>
          </w:p>
        </w:tc>
        <w:tc>
          <w:tcPr>
            <w:tcW w:w="1095" w:type="dxa"/>
            <w:tcBorders>
              <w:top w:val="nil"/>
              <w:left w:val="nil"/>
              <w:bottom w:val="nil"/>
              <w:right w:val="nil"/>
            </w:tcBorders>
          </w:tcPr>
          <w:p w:rsidR="003445A6" w:rsidRPr="001724B7" w:rsidRDefault="009C0457"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-0.0925</w:t>
            </w:r>
          </w:p>
          <w:p w:rsidR="009C0457" w:rsidRPr="001724B7" w:rsidRDefault="009C0457"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(0.1274)</w:t>
            </w:r>
          </w:p>
        </w:tc>
        <w:tc>
          <w:tcPr>
            <w:tcW w:w="1062" w:type="dxa"/>
            <w:tcBorders>
              <w:top w:val="nil"/>
              <w:left w:val="nil"/>
              <w:bottom w:val="nil"/>
              <w:right w:val="nil"/>
            </w:tcBorders>
          </w:tcPr>
          <w:p w:rsidR="003445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-0.0701</w:t>
            </w:r>
          </w:p>
          <w:p w:rsidR="00D303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(0.0922)</w:t>
            </w:r>
          </w:p>
        </w:tc>
        <w:tc>
          <w:tcPr>
            <w:tcW w:w="1032" w:type="dxa"/>
            <w:tcBorders>
              <w:top w:val="nil"/>
              <w:left w:val="nil"/>
              <w:bottom w:val="nil"/>
              <w:right w:val="nil"/>
            </w:tcBorders>
          </w:tcPr>
          <w:p w:rsidR="003445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-0.0349</w:t>
            </w:r>
          </w:p>
          <w:p w:rsidR="00D303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(0.0580)</w:t>
            </w:r>
          </w:p>
        </w:tc>
        <w:tc>
          <w:tcPr>
            <w:tcW w:w="990" w:type="dxa"/>
            <w:tcBorders>
              <w:top w:val="nil"/>
              <w:left w:val="nil"/>
              <w:bottom w:val="nil"/>
              <w:right w:val="nil"/>
            </w:tcBorders>
          </w:tcPr>
          <w:p w:rsidR="003445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-0.0150</w:t>
            </w:r>
          </w:p>
          <w:p w:rsidR="00D303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(0.658)</w:t>
            </w:r>
          </w:p>
        </w:tc>
        <w:tc>
          <w:tcPr>
            <w:tcW w:w="1069" w:type="dxa"/>
            <w:tcBorders>
              <w:top w:val="nil"/>
              <w:left w:val="nil"/>
              <w:bottom w:val="nil"/>
              <w:right w:val="nil"/>
            </w:tcBorders>
          </w:tcPr>
          <w:p w:rsidR="003445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-0.0143</w:t>
            </w:r>
          </w:p>
          <w:p w:rsidR="00D303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(0.1101)</w:t>
            </w:r>
          </w:p>
        </w:tc>
        <w:tc>
          <w:tcPr>
            <w:tcW w:w="1001" w:type="dxa"/>
            <w:tcBorders>
              <w:top w:val="nil"/>
              <w:left w:val="nil"/>
              <w:bottom w:val="nil"/>
              <w:right w:val="nil"/>
            </w:tcBorders>
          </w:tcPr>
          <w:p w:rsidR="003445A6" w:rsidRPr="001724B7" w:rsidRDefault="002D432A"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1.48</w:t>
            </w:r>
          </w:p>
          <w:p w:rsidR="002D432A" w:rsidRPr="001724B7" w:rsidRDefault="002D432A"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(0.207)</w:t>
            </w:r>
          </w:p>
        </w:tc>
      </w:tr>
      <w:tr w:rsidR="00633350" w:rsidRPr="001724B7" w:rsidTr="00AB3246">
        <w:tc>
          <w:tcPr>
            <w:tcW w:w="2213" w:type="dxa"/>
            <w:tcBorders>
              <w:top w:val="nil"/>
              <w:left w:val="nil"/>
              <w:bottom w:val="nil"/>
              <w:right w:val="nil"/>
            </w:tcBorders>
          </w:tcPr>
          <w:p w:rsidR="003445A6" w:rsidRPr="003F69A0" w:rsidRDefault="003445A6" w:rsidP="003445A6">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Inflation</w:t>
            </w:r>
          </w:p>
        </w:tc>
        <w:tc>
          <w:tcPr>
            <w:tcW w:w="1078" w:type="dxa"/>
            <w:tcBorders>
              <w:top w:val="nil"/>
              <w:left w:val="nil"/>
              <w:bottom w:val="nil"/>
              <w:right w:val="nil"/>
            </w:tcBorders>
          </w:tcPr>
          <w:p w:rsidR="00B114C5" w:rsidRPr="001724B7" w:rsidRDefault="00B114C5" w:rsidP="00B114C5">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0.0007</w:t>
            </w:r>
          </w:p>
          <w:p w:rsidR="003445A6" w:rsidRPr="001724B7" w:rsidRDefault="00B114C5" w:rsidP="00B114C5">
            <w:pPr>
              <w:rPr>
                <w:rFonts w:ascii="Bodoni 72 Book" w:hAnsi="Bodoni 72 Book"/>
                <w:color w:val="000000" w:themeColor="text1"/>
                <w:sz w:val="15"/>
                <w:szCs w:val="15"/>
              </w:rPr>
            </w:pPr>
            <w:r w:rsidRPr="001724B7">
              <w:rPr>
                <w:rFonts w:ascii="Bodoni 72 Book" w:hAnsi="Bodoni 72 Book"/>
                <w:color w:val="000000" w:themeColor="text1"/>
                <w:sz w:val="15"/>
                <w:szCs w:val="15"/>
              </w:rPr>
              <w:t>(0.0118)</w:t>
            </w:r>
          </w:p>
        </w:tc>
        <w:tc>
          <w:tcPr>
            <w:tcW w:w="1095" w:type="dxa"/>
            <w:tcBorders>
              <w:top w:val="nil"/>
              <w:left w:val="nil"/>
              <w:bottom w:val="nil"/>
              <w:right w:val="nil"/>
            </w:tcBorders>
          </w:tcPr>
          <w:p w:rsidR="003445A6" w:rsidRPr="001724B7" w:rsidRDefault="009C0457"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0.0302</w:t>
            </w:r>
          </w:p>
          <w:p w:rsidR="009C0457" w:rsidRPr="001724B7" w:rsidRDefault="009C0457"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(0.0325)</w:t>
            </w:r>
          </w:p>
        </w:tc>
        <w:tc>
          <w:tcPr>
            <w:tcW w:w="1062" w:type="dxa"/>
            <w:tcBorders>
              <w:top w:val="nil"/>
              <w:left w:val="nil"/>
              <w:bottom w:val="nil"/>
              <w:right w:val="nil"/>
            </w:tcBorders>
          </w:tcPr>
          <w:p w:rsidR="003445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0.0220</w:t>
            </w:r>
          </w:p>
          <w:p w:rsidR="00D303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(0.0235)</w:t>
            </w:r>
          </w:p>
        </w:tc>
        <w:tc>
          <w:tcPr>
            <w:tcW w:w="1032" w:type="dxa"/>
            <w:tcBorders>
              <w:top w:val="nil"/>
              <w:left w:val="nil"/>
              <w:bottom w:val="nil"/>
              <w:right w:val="nil"/>
            </w:tcBorders>
          </w:tcPr>
          <w:p w:rsidR="003445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0.0092</w:t>
            </w:r>
          </w:p>
          <w:p w:rsidR="00D303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(0.0148)</w:t>
            </w:r>
          </w:p>
        </w:tc>
        <w:tc>
          <w:tcPr>
            <w:tcW w:w="990" w:type="dxa"/>
            <w:tcBorders>
              <w:top w:val="nil"/>
              <w:left w:val="nil"/>
              <w:bottom w:val="nil"/>
              <w:right w:val="nil"/>
            </w:tcBorders>
          </w:tcPr>
          <w:p w:rsidR="003445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-0.0037</w:t>
            </w:r>
          </w:p>
          <w:p w:rsidR="00D303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(0.0166)</w:t>
            </w:r>
          </w:p>
        </w:tc>
        <w:tc>
          <w:tcPr>
            <w:tcW w:w="1069" w:type="dxa"/>
            <w:tcBorders>
              <w:top w:val="nil"/>
              <w:left w:val="nil"/>
              <w:bottom w:val="nil"/>
              <w:right w:val="nil"/>
            </w:tcBorders>
          </w:tcPr>
          <w:p w:rsidR="003445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-0.0093</w:t>
            </w:r>
          </w:p>
          <w:p w:rsidR="00D303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(0.0235)</w:t>
            </w:r>
          </w:p>
        </w:tc>
        <w:tc>
          <w:tcPr>
            <w:tcW w:w="1001" w:type="dxa"/>
            <w:tcBorders>
              <w:top w:val="nil"/>
              <w:left w:val="nil"/>
              <w:bottom w:val="nil"/>
              <w:right w:val="nil"/>
            </w:tcBorders>
          </w:tcPr>
          <w:p w:rsidR="003445A6" w:rsidRPr="001724B7" w:rsidRDefault="002D432A"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1.32</w:t>
            </w:r>
          </w:p>
          <w:p w:rsidR="002D432A" w:rsidRPr="001724B7" w:rsidRDefault="002D432A"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(0.263)</w:t>
            </w:r>
          </w:p>
        </w:tc>
      </w:tr>
      <w:tr w:rsidR="00633350" w:rsidRPr="001724B7" w:rsidTr="00AB3246">
        <w:tc>
          <w:tcPr>
            <w:tcW w:w="2213" w:type="dxa"/>
            <w:tcBorders>
              <w:top w:val="nil"/>
              <w:left w:val="nil"/>
              <w:bottom w:val="nil"/>
              <w:right w:val="nil"/>
            </w:tcBorders>
          </w:tcPr>
          <w:p w:rsidR="003445A6" w:rsidRPr="003F69A0" w:rsidRDefault="003445A6" w:rsidP="003445A6">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Trade openness</w:t>
            </w:r>
          </w:p>
        </w:tc>
        <w:tc>
          <w:tcPr>
            <w:tcW w:w="1078" w:type="dxa"/>
            <w:tcBorders>
              <w:top w:val="nil"/>
              <w:left w:val="nil"/>
              <w:bottom w:val="nil"/>
              <w:right w:val="nil"/>
            </w:tcBorders>
          </w:tcPr>
          <w:p w:rsidR="003445A6" w:rsidRPr="001724B7" w:rsidRDefault="00B114C5"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w:t>
            </w:r>
            <w:r w:rsidR="009C0457" w:rsidRPr="001724B7">
              <w:rPr>
                <w:rFonts w:ascii="Bodoni 72 Book" w:hAnsi="Bodoni 72 Book"/>
                <w:color w:val="000000" w:themeColor="text1"/>
                <w:sz w:val="15"/>
                <w:szCs w:val="15"/>
              </w:rPr>
              <w:t>087</w:t>
            </w:r>
          </w:p>
          <w:p w:rsidR="00B114C5" w:rsidRPr="001724B7" w:rsidRDefault="00B114C5"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(0.01</w:t>
            </w:r>
            <w:r w:rsidR="009C0457" w:rsidRPr="001724B7">
              <w:rPr>
                <w:rFonts w:ascii="Bodoni 72 Book" w:hAnsi="Bodoni 72 Book"/>
                <w:color w:val="000000" w:themeColor="text1"/>
                <w:sz w:val="15"/>
                <w:szCs w:val="15"/>
              </w:rPr>
              <w:t>15</w:t>
            </w:r>
            <w:r w:rsidRPr="001724B7">
              <w:rPr>
                <w:rFonts w:ascii="Bodoni 72 Book" w:hAnsi="Bodoni 72 Book"/>
                <w:color w:val="000000" w:themeColor="text1"/>
                <w:sz w:val="15"/>
                <w:szCs w:val="15"/>
              </w:rPr>
              <w:t>)</w:t>
            </w:r>
          </w:p>
        </w:tc>
        <w:tc>
          <w:tcPr>
            <w:tcW w:w="1095" w:type="dxa"/>
            <w:tcBorders>
              <w:top w:val="nil"/>
              <w:left w:val="nil"/>
              <w:bottom w:val="nil"/>
              <w:right w:val="nil"/>
            </w:tcBorders>
          </w:tcPr>
          <w:p w:rsidR="003445A6" w:rsidRPr="001724B7" w:rsidRDefault="009C0457"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-0.0030</w:t>
            </w:r>
          </w:p>
          <w:p w:rsidR="009C0457" w:rsidRPr="001724B7" w:rsidRDefault="009C0457"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(0.0202)</w:t>
            </w:r>
          </w:p>
        </w:tc>
        <w:tc>
          <w:tcPr>
            <w:tcW w:w="1062" w:type="dxa"/>
            <w:tcBorders>
              <w:top w:val="nil"/>
              <w:left w:val="nil"/>
              <w:bottom w:val="nil"/>
              <w:right w:val="nil"/>
            </w:tcBorders>
          </w:tcPr>
          <w:p w:rsidR="00B114C5"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-0.0013</w:t>
            </w:r>
          </w:p>
          <w:p w:rsidR="00D303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(0.0146)</w:t>
            </w:r>
          </w:p>
        </w:tc>
        <w:tc>
          <w:tcPr>
            <w:tcW w:w="1032" w:type="dxa"/>
            <w:tcBorders>
              <w:top w:val="nil"/>
              <w:left w:val="nil"/>
              <w:bottom w:val="nil"/>
              <w:right w:val="nil"/>
            </w:tcBorders>
          </w:tcPr>
          <w:p w:rsidR="003445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0.0013</w:t>
            </w:r>
          </w:p>
          <w:p w:rsidR="00D303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(0.0092)</w:t>
            </w:r>
          </w:p>
        </w:tc>
        <w:tc>
          <w:tcPr>
            <w:tcW w:w="990" w:type="dxa"/>
            <w:tcBorders>
              <w:top w:val="nil"/>
              <w:left w:val="nil"/>
              <w:bottom w:val="nil"/>
              <w:right w:val="nil"/>
            </w:tcBorders>
          </w:tcPr>
          <w:p w:rsidR="003445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0.0009</w:t>
            </w:r>
          </w:p>
          <w:p w:rsidR="00D303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(0.0105)</w:t>
            </w:r>
          </w:p>
        </w:tc>
        <w:tc>
          <w:tcPr>
            <w:tcW w:w="1069" w:type="dxa"/>
            <w:tcBorders>
              <w:top w:val="nil"/>
              <w:left w:val="nil"/>
              <w:bottom w:val="nil"/>
              <w:right w:val="nil"/>
            </w:tcBorders>
          </w:tcPr>
          <w:p w:rsidR="003445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-0.00071</w:t>
            </w:r>
          </w:p>
          <w:p w:rsidR="00D303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(0.0173)</w:t>
            </w:r>
          </w:p>
        </w:tc>
        <w:tc>
          <w:tcPr>
            <w:tcW w:w="1001" w:type="dxa"/>
            <w:tcBorders>
              <w:top w:val="nil"/>
              <w:left w:val="nil"/>
              <w:bottom w:val="nil"/>
              <w:right w:val="nil"/>
            </w:tcBorders>
          </w:tcPr>
          <w:p w:rsidR="003445A6" w:rsidRPr="001724B7" w:rsidRDefault="002D432A"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1.21</w:t>
            </w:r>
          </w:p>
          <w:p w:rsidR="002D432A" w:rsidRPr="001724B7" w:rsidRDefault="002D432A"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(0.305)</w:t>
            </w:r>
          </w:p>
        </w:tc>
      </w:tr>
      <w:tr w:rsidR="00633350" w:rsidRPr="001724B7" w:rsidTr="00AB3246">
        <w:tc>
          <w:tcPr>
            <w:tcW w:w="2213" w:type="dxa"/>
            <w:tcBorders>
              <w:top w:val="nil"/>
              <w:left w:val="nil"/>
              <w:bottom w:val="nil"/>
              <w:right w:val="nil"/>
            </w:tcBorders>
          </w:tcPr>
          <w:p w:rsidR="003445A6" w:rsidRPr="003F69A0" w:rsidRDefault="003445A6" w:rsidP="003445A6">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Government spending</w:t>
            </w:r>
          </w:p>
        </w:tc>
        <w:tc>
          <w:tcPr>
            <w:tcW w:w="1078" w:type="dxa"/>
            <w:tcBorders>
              <w:top w:val="nil"/>
              <w:left w:val="nil"/>
              <w:bottom w:val="nil"/>
              <w:right w:val="nil"/>
            </w:tcBorders>
          </w:tcPr>
          <w:p w:rsidR="003445A6" w:rsidRPr="001724B7" w:rsidRDefault="00B114C5"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0.01</w:t>
            </w:r>
            <w:r w:rsidR="009C0457" w:rsidRPr="001724B7">
              <w:rPr>
                <w:rFonts w:ascii="Bodoni 72 Book" w:hAnsi="Bodoni 72 Book"/>
                <w:color w:val="000000" w:themeColor="text1"/>
                <w:sz w:val="15"/>
                <w:szCs w:val="15"/>
              </w:rPr>
              <w:t>83</w:t>
            </w:r>
          </w:p>
          <w:p w:rsidR="00B114C5" w:rsidRPr="001724B7" w:rsidRDefault="00B114C5"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(0.04</w:t>
            </w:r>
            <w:r w:rsidR="009C0457" w:rsidRPr="001724B7">
              <w:rPr>
                <w:rFonts w:ascii="Bodoni 72 Book" w:hAnsi="Bodoni 72 Book"/>
                <w:color w:val="000000" w:themeColor="text1"/>
                <w:sz w:val="15"/>
                <w:szCs w:val="15"/>
              </w:rPr>
              <w:t>09</w:t>
            </w:r>
            <w:r w:rsidRPr="001724B7">
              <w:rPr>
                <w:rFonts w:ascii="Bodoni 72 Book" w:hAnsi="Bodoni 72 Book"/>
                <w:color w:val="000000" w:themeColor="text1"/>
                <w:sz w:val="15"/>
                <w:szCs w:val="15"/>
              </w:rPr>
              <w:t>)</w:t>
            </w:r>
          </w:p>
        </w:tc>
        <w:tc>
          <w:tcPr>
            <w:tcW w:w="1095" w:type="dxa"/>
            <w:tcBorders>
              <w:top w:val="nil"/>
              <w:left w:val="nil"/>
              <w:bottom w:val="nil"/>
              <w:right w:val="nil"/>
            </w:tcBorders>
          </w:tcPr>
          <w:p w:rsidR="003445A6" w:rsidRPr="001724B7" w:rsidRDefault="0050317B"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-0.0041</w:t>
            </w:r>
          </w:p>
          <w:p w:rsidR="0050317B" w:rsidRPr="001724B7" w:rsidRDefault="0050317B"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(0.0880)</w:t>
            </w:r>
          </w:p>
        </w:tc>
        <w:tc>
          <w:tcPr>
            <w:tcW w:w="1062" w:type="dxa"/>
            <w:tcBorders>
              <w:top w:val="nil"/>
              <w:left w:val="nil"/>
              <w:bottom w:val="nil"/>
              <w:right w:val="nil"/>
            </w:tcBorders>
          </w:tcPr>
          <w:p w:rsidR="003445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0.0041</w:t>
            </w:r>
          </w:p>
          <w:p w:rsidR="00D303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(0.0637)</w:t>
            </w:r>
          </w:p>
        </w:tc>
        <w:tc>
          <w:tcPr>
            <w:tcW w:w="1032" w:type="dxa"/>
            <w:tcBorders>
              <w:top w:val="nil"/>
              <w:left w:val="nil"/>
              <w:bottom w:val="nil"/>
              <w:right w:val="nil"/>
            </w:tcBorders>
          </w:tcPr>
          <w:p w:rsidR="003445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0.0168</w:t>
            </w:r>
          </w:p>
          <w:p w:rsidR="00D303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(0.0400)</w:t>
            </w:r>
          </w:p>
        </w:tc>
        <w:tc>
          <w:tcPr>
            <w:tcW w:w="990" w:type="dxa"/>
            <w:tcBorders>
              <w:top w:val="nil"/>
              <w:left w:val="nil"/>
              <w:bottom w:val="nil"/>
              <w:right w:val="nil"/>
            </w:tcBorders>
          </w:tcPr>
          <w:p w:rsidR="003445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0.0288</w:t>
            </w:r>
          </w:p>
          <w:p w:rsidR="00D303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(0.0445)</w:t>
            </w:r>
          </w:p>
        </w:tc>
        <w:tc>
          <w:tcPr>
            <w:tcW w:w="1069" w:type="dxa"/>
            <w:tcBorders>
              <w:top w:val="nil"/>
              <w:left w:val="nil"/>
              <w:bottom w:val="nil"/>
              <w:right w:val="nil"/>
            </w:tcBorders>
          </w:tcPr>
          <w:p w:rsidR="003445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0.0299</w:t>
            </w:r>
          </w:p>
          <w:p w:rsidR="00D303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(0.0734)</w:t>
            </w:r>
          </w:p>
        </w:tc>
        <w:tc>
          <w:tcPr>
            <w:tcW w:w="1001" w:type="dxa"/>
            <w:tcBorders>
              <w:top w:val="nil"/>
              <w:left w:val="nil"/>
              <w:bottom w:val="nil"/>
              <w:right w:val="nil"/>
            </w:tcBorders>
          </w:tcPr>
          <w:p w:rsidR="003445A6" w:rsidRPr="001724B7" w:rsidRDefault="002D432A"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2.63</w:t>
            </w:r>
          </w:p>
          <w:p w:rsidR="002D432A" w:rsidRPr="001724B7" w:rsidRDefault="002D432A"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(0.034)</w:t>
            </w:r>
          </w:p>
        </w:tc>
      </w:tr>
      <w:tr w:rsidR="00633350" w:rsidRPr="001724B7" w:rsidTr="00AB3246">
        <w:tc>
          <w:tcPr>
            <w:tcW w:w="2213" w:type="dxa"/>
            <w:tcBorders>
              <w:top w:val="nil"/>
              <w:left w:val="nil"/>
              <w:bottom w:val="nil"/>
              <w:right w:val="nil"/>
            </w:tcBorders>
          </w:tcPr>
          <w:p w:rsidR="003445A6" w:rsidRPr="003F69A0" w:rsidRDefault="003445A6" w:rsidP="003445A6">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Representative government</w:t>
            </w:r>
          </w:p>
        </w:tc>
        <w:tc>
          <w:tcPr>
            <w:tcW w:w="1078" w:type="dxa"/>
            <w:tcBorders>
              <w:top w:val="nil"/>
              <w:left w:val="nil"/>
              <w:bottom w:val="nil"/>
              <w:right w:val="nil"/>
            </w:tcBorders>
          </w:tcPr>
          <w:p w:rsidR="003445A6" w:rsidRPr="001724B7" w:rsidRDefault="00B114C5"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w:t>
            </w:r>
            <w:r w:rsidR="009C0457" w:rsidRPr="001724B7">
              <w:rPr>
                <w:rFonts w:ascii="Bodoni 72 Book" w:hAnsi="Bodoni 72 Book"/>
                <w:color w:val="000000" w:themeColor="text1"/>
                <w:sz w:val="15"/>
                <w:szCs w:val="15"/>
              </w:rPr>
              <w:t>181</w:t>
            </w:r>
            <w:r w:rsidRPr="001724B7">
              <w:rPr>
                <w:rFonts w:ascii="Bodoni 72 Book" w:hAnsi="Bodoni 72 Book"/>
                <w:color w:val="000000" w:themeColor="text1"/>
                <w:sz w:val="15"/>
                <w:szCs w:val="15"/>
              </w:rPr>
              <w:t>**</w:t>
            </w:r>
          </w:p>
          <w:p w:rsidR="00B114C5" w:rsidRPr="001724B7" w:rsidRDefault="00B114C5"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(0.0086)</w:t>
            </w:r>
          </w:p>
        </w:tc>
        <w:tc>
          <w:tcPr>
            <w:tcW w:w="1095" w:type="dxa"/>
            <w:tcBorders>
              <w:top w:val="nil"/>
              <w:left w:val="nil"/>
              <w:bottom w:val="nil"/>
              <w:right w:val="nil"/>
            </w:tcBorders>
          </w:tcPr>
          <w:p w:rsidR="003445A6" w:rsidRPr="001724B7" w:rsidRDefault="0050317B"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-0.0451**</w:t>
            </w:r>
          </w:p>
          <w:p w:rsidR="0050317B" w:rsidRPr="001724B7" w:rsidRDefault="0050317B"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(0.0216)</w:t>
            </w:r>
          </w:p>
        </w:tc>
        <w:tc>
          <w:tcPr>
            <w:tcW w:w="1062" w:type="dxa"/>
            <w:tcBorders>
              <w:top w:val="nil"/>
              <w:left w:val="nil"/>
              <w:bottom w:val="nil"/>
              <w:right w:val="nil"/>
            </w:tcBorders>
          </w:tcPr>
          <w:p w:rsidR="003445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-0.0397**</w:t>
            </w:r>
          </w:p>
          <w:p w:rsidR="00D303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(0.0156)</w:t>
            </w:r>
          </w:p>
        </w:tc>
        <w:tc>
          <w:tcPr>
            <w:tcW w:w="1032" w:type="dxa"/>
            <w:tcBorders>
              <w:top w:val="nil"/>
              <w:left w:val="nil"/>
              <w:bottom w:val="nil"/>
              <w:right w:val="nil"/>
            </w:tcBorders>
          </w:tcPr>
          <w:p w:rsidR="003445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-0.0313**</w:t>
            </w:r>
          </w:p>
          <w:p w:rsidR="00D303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(0.0099)</w:t>
            </w:r>
          </w:p>
        </w:tc>
        <w:tc>
          <w:tcPr>
            <w:tcW w:w="990" w:type="dxa"/>
            <w:tcBorders>
              <w:top w:val="nil"/>
              <w:left w:val="nil"/>
              <w:bottom w:val="nil"/>
              <w:right w:val="nil"/>
            </w:tcBorders>
          </w:tcPr>
          <w:p w:rsidR="003445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-0.0244**</w:t>
            </w:r>
          </w:p>
          <w:p w:rsidR="00D303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(0.0132)</w:t>
            </w:r>
          </w:p>
        </w:tc>
        <w:tc>
          <w:tcPr>
            <w:tcW w:w="1069" w:type="dxa"/>
            <w:tcBorders>
              <w:top w:val="nil"/>
              <w:left w:val="nil"/>
              <w:bottom w:val="nil"/>
              <w:right w:val="nil"/>
            </w:tcBorders>
          </w:tcPr>
          <w:p w:rsidR="003445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-0.0061</w:t>
            </w:r>
          </w:p>
          <w:p w:rsidR="00D303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w:t>
            </w:r>
            <w:r w:rsidR="00E676BE" w:rsidRPr="001724B7">
              <w:rPr>
                <w:rFonts w:ascii="Bodoni 72 Book" w:hAnsi="Bodoni 72 Book"/>
                <w:color w:val="000000" w:themeColor="text1"/>
                <w:sz w:val="15"/>
                <w:szCs w:val="15"/>
              </w:rPr>
              <w:t>0.0175)</w:t>
            </w:r>
          </w:p>
        </w:tc>
        <w:tc>
          <w:tcPr>
            <w:tcW w:w="1001" w:type="dxa"/>
            <w:tcBorders>
              <w:top w:val="nil"/>
              <w:left w:val="nil"/>
              <w:bottom w:val="nil"/>
              <w:right w:val="nil"/>
            </w:tcBorders>
          </w:tcPr>
          <w:p w:rsidR="003445A6" w:rsidRPr="001724B7" w:rsidRDefault="002D432A"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2.32</w:t>
            </w:r>
          </w:p>
          <w:p w:rsidR="002D432A" w:rsidRPr="001724B7" w:rsidRDefault="002D432A"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(0.570)</w:t>
            </w:r>
          </w:p>
        </w:tc>
      </w:tr>
      <w:tr w:rsidR="00633350" w:rsidRPr="001724B7" w:rsidTr="00AB3246">
        <w:tc>
          <w:tcPr>
            <w:tcW w:w="2213" w:type="dxa"/>
            <w:tcBorders>
              <w:top w:val="nil"/>
              <w:left w:val="nil"/>
              <w:bottom w:val="nil"/>
              <w:right w:val="nil"/>
            </w:tcBorders>
          </w:tcPr>
          <w:p w:rsidR="003445A6" w:rsidRPr="003F69A0" w:rsidRDefault="003445A6" w:rsidP="003445A6">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Crisis</w:t>
            </w:r>
          </w:p>
        </w:tc>
        <w:tc>
          <w:tcPr>
            <w:tcW w:w="1078" w:type="dxa"/>
            <w:tcBorders>
              <w:top w:val="nil"/>
              <w:left w:val="nil"/>
              <w:bottom w:val="nil"/>
              <w:right w:val="nil"/>
            </w:tcBorders>
          </w:tcPr>
          <w:p w:rsidR="003445A6" w:rsidRPr="001724B7" w:rsidRDefault="00B114C5"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w:t>
            </w:r>
            <w:r w:rsidR="009C0457" w:rsidRPr="001724B7">
              <w:rPr>
                <w:rFonts w:ascii="Bodoni 72 Book" w:hAnsi="Bodoni 72 Book"/>
                <w:color w:val="000000" w:themeColor="text1"/>
                <w:sz w:val="15"/>
                <w:szCs w:val="15"/>
              </w:rPr>
              <w:t>1956</w:t>
            </w:r>
          </w:p>
          <w:p w:rsidR="00B114C5" w:rsidRPr="001724B7" w:rsidRDefault="00B114C5"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w:t>
            </w:r>
            <w:r w:rsidR="009C0457" w:rsidRPr="001724B7">
              <w:rPr>
                <w:rFonts w:ascii="Bodoni 72 Book" w:hAnsi="Bodoni 72 Book"/>
                <w:color w:val="000000" w:themeColor="text1"/>
                <w:sz w:val="15"/>
                <w:szCs w:val="15"/>
              </w:rPr>
              <w:t>2</w:t>
            </w:r>
            <w:r w:rsidRPr="001724B7">
              <w:rPr>
                <w:rFonts w:ascii="Bodoni 72 Book" w:hAnsi="Bodoni 72 Book"/>
                <w:color w:val="000000" w:themeColor="text1"/>
                <w:sz w:val="15"/>
                <w:szCs w:val="15"/>
              </w:rPr>
              <w:t>02</w:t>
            </w:r>
            <w:r w:rsidR="009C0457" w:rsidRPr="001724B7">
              <w:rPr>
                <w:rFonts w:ascii="Bodoni 72 Book" w:hAnsi="Bodoni 72 Book"/>
                <w:color w:val="000000" w:themeColor="text1"/>
                <w:sz w:val="15"/>
                <w:szCs w:val="15"/>
              </w:rPr>
              <w:t>5</w:t>
            </w:r>
            <w:r w:rsidRPr="001724B7">
              <w:rPr>
                <w:rFonts w:ascii="Bodoni 72 Book" w:hAnsi="Bodoni 72 Book"/>
                <w:color w:val="000000" w:themeColor="text1"/>
                <w:sz w:val="15"/>
                <w:szCs w:val="15"/>
              </w:rPr>
              <w:t>)</w:t>
            </w:r>
          </w:p>
        </w:tc>
        <w:tc>
          <w:tcPr>
            <w:tcW w:w="1095" w:type="dxa"/>
            <w:tcBorders>
              <w:top w:val="nil"/>
              <w:left w:val="nil"/>
              <w:bottom w:val="nil"/>
              <w:right w:val="nil"/>
            </w:tcBorders>
          </w:tcPr>
          <w:p w:rsidR="003445A6" w:rsidRPr="001724B7" w:rsidRDefault="0050317B"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0.2888</w:t>
            </w:r>
          </w:p>
          <w:p w:rsidR="0050317B" w:rsidRPr="001724B7" w:rsidRDefault="0050317B"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(0.3797)</w:t>
            </w:r>
          </w:p>
        </w:tc>
        <w:tc>
          <w:tcPr>
            <w:tcW w:w="1062" w:type="dxa"/>
            <w:tcBorders>
              <w:top w:val="nil"/>
              <w:left w:val="nil"/>
              <w:bottom w:val="nil"/>
              <w:right w:val="nil"/>
            </w:tcBorders>
          </w:tcPr>
          <w:p w:rsidR="003445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0.2748</w:t>
            </w:r>
          </w:p>
          <w:p w:rsidR="00D303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(0.2748)</w:t>
            </w:r>
          </w:p>
        </w:tc>
        <w:tc>
          <w:tcPr>
            <w:tcW w:w="1032" w:type="dxa"/>
            <w:tcBorders>
              <w:top w:val="nil"/>
              <w:left w:val="nil"/>
              <w:bottom w:val="nil"/>
              <w:right w:val="nil"/>
            </w:tcBorders>
          </w:tcPr>
          <w:p w:rsidR="003445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0.2505</w:t>
            </w:r>
          </w:p>
          <w:p w:rsidR="00D303A6" w:rsidRPr="001724B7" w:rsidRDefault="00D303A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(0.1724)</w:t>
            </w:r>
          </w:p>
        </w:tc>
        <w:tc>
          <w:tcPr>
            <w:tcW w:w="990" w:type="dxa"/>
            <w:tcBorders>
              <w:top w:val="nil"/>
              <w:left w:val="nil"/>
              <w:bottom w:val="nil"/>
              <w:right w:val="nil"/>
            </w:tcBorders>
          </w:tcPr>
          <w:p w:rsidR="003445A6" w:rsidRPr="001724B7" w:rsidRDefault="00E676BE"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0.0257</w:t>
            </w:r>
          </w:p>
          <w:p w:rsidR="00E676BE" w:rsidRPr="001724B7" w:rsidRDefault="00E676BE"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w:t>
            </w:r>
            <w:r w:rsidR="004855C6" w:rsidRPr="001724B7">
              <w:rPr>
                <w:rFonts w:ascii="Bodoni 72 Book" w:hAnsi="Bodoni 72 Book"/>
                <w:color w:val="000000" w:themeColor="text1"/>
                <w:sz w:val="15"/>
                <w:szCs w:val="15"/>
              </w:rPr>
              <w:t>0.1936)</w:t>
            </w:r>
          </w:p>
        </w:tc>
        <w:tc>
          <w:tcPr>
            <w:tcW w:w="1069" w:type="dxa"/>
            <w:tcBorders>
              <w:top w:val="nil"/>
              <w:left w:val="nil"/>
              <w:bottom w:val="nil"/>
              <w:right w:val="nil"/>
            </w:tcBorders>
          </w:tcPr>
          <w:p w:rsidR="003445A6" w:rsidRPr="001724B7" w:rsidRDefault="004855C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0.1890</w:t>
            </w:r>
          </w:p>
          <w:p w:rsidR="004855C6" w:rsidRPr="001724B7" w:rsidRDefault="004855C6"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(0.3382)</w:t>
            </w:r>
          </w:p>
        </w:tc>
        <w:tc>
          <w:tcPr>
            <w:tcW w:w="1001" w:type="dxa"/>
            <w:tcBorders>
              <w:top w:val="nil"/>
              <w:left w:val="nil"/>
              <w:bottom w:val="nil"/>
              <w:right w:val="nil"/>
            </w:tcBorders>
          </w:tcPr>
          <w:p w:rsidR="003445A6" w:rsidRPr="001724B7" w:rsidRDefault="002D432A"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0.25</w:t>
            </w:r>
          </w:p>
          <w:p w:rsidR="002D432A" w:rsidRPr="001724B7" w:rsidRDefault="002D432A"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(0.909)</w:t>
            </w:r>
          </w:p>
        </w:tc>
      </w:tr>
      <w:tr w:rsidR="00B114C5" w:rsidRPr="001724B7" w:rsidTr="00AB3246">
        <w:tc>
          <w:tcPr>
            <w:tcW w:w="2213" w:type="dxa"/>
            <w:tcBorders>
              <w:top w:val="nil"/>
              <w:left w:val="nil"/>
              <w:bottom w:val="nil"/>
              <w:right w:val="nil"/>
            </w:tcBorders>
          </w:tcPr>
          <w:p w:rsidR="00B114C5" w:rsidRPr="003F69A0" w:rsidRDefault="00B114C5" w:rsidP="00B114C5">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Observations</w:t>
            </w:r>
          </w:p>
        </w:tc>
        <w:tc>
          <w:tcPr>
            <w:tcW w:w="1078" w:type="dxa"/>
            <w:tcBorders>
              <w:top w:val="nil"/>
              <w:left w:val="nil"/>
              <w:bottom w:val="nil"/>
              <w:right w:val="nil"/>
            </w:tcBorders>
          </w:tcPr>
          <w:p w:rsidR="00B114C5" w:rsidRPr="001724B7" w:rsidRDefault="00B114C5" w:rsidP="00B114C5">
            <w:pPr>
              <w:rPr>
                <w:rFonts w:ascii="Bodoni 72 Book" w:hAnsi="Bodoni 72 Book"/>
                <w:color w:val="000000" w:themeColor="text1"/>
                <w:sz w:val="15"/>
                <w:szCs w:val="15"/>
              </w:rPr>
            </w:pPr>
            <w:r w:rsidRPr="001724B7">
              <w:rPr>
                <w:rFonts w:ascii="Bodoni 72 Book" w:hAnsi="Bodoni 72 Book"/>
                <w:color w:val="000000" w:themeColor="text1"/>
                <w:sz w:val="15"/>
                <w:szCs w:val="15"/>
              </w:rPr>
              <w:t>310</w:t>
            </w:r>
          </w:p>
        </w:tc>
        <w:tc>
          <w:tcPr>
            <w:tcW w:w="1095" w:type="dxa"/>
            <w:tcBorders>
              <w:top w:val="nil"/>
              <w:left w:val="nil"/>
              <w:bottom w:val="nil"/>
              <w:right w:val="nil"/>
            </w:tcBorders>
          </w:tcPr>
          <w:p w:rsidR="00B114C5" w:rsidRPr="001724B7" w:rsidRDefault="00B114C5" w:rsidP="00B114C5">
            <w:pPr>
              <w:rPr>
                <w:sz w:val="15"/>
                <w:szCs w:val="15"/>
              </w:rPr>
            </w:pPr>
            <w:r w:rsidRPr="001724B7">
              <w:rPr>
                <w:rFonts w:ascii="Bodoni 72 Book" w:hAnsi="Bodoni 72 Book"/>
                <w:color w:val="000000" w:themeColor="text1"/>
                <w:sz w:val="15"/>
                <w:szCs w:val="15"/>
              </w:rPr>
              <w:t>310</w:t>
            </w:r>
          </w:p>
        </w:tc>
        <w:tc>
          <w:tcPr>
            <w:tcW w:w="1062" w:type="dxa"/>
            <w:tcBorders>
              <w:top w:val="nil"/>
              <w:left w:val="nil"/>
              <w:bottom w:val="nil"/>
              <w:right w:val="nil"/>
            </w:tcBorders>
          </w:tcPr>
          <w:p w:rsidR="00B114C5" w:rsidRPr="001724B7" w:rsidRDefault="00B114C5" w:rsidP="00B114C5">
            <w:pPr>
              <w:rPr>
                <w:sz w:val="15"/>
                <w:szCs w:val="15"/>
              </w:rPr>
            </w:pPr>
            <w:r w:rsidRPr="001724B7">
              <w:rPr>
                <w:rFonts w:ascii="Bodoni 72 Book" w:hAnsi="Bodoni 72 Book"/>
                <w:color w:val="000000" w:themeColor="text1"/>
                <w:sz w:val="15"/>
                <w:szCs w:val="15"/>
              </w:rPr>
              <w:t>310</w:t>
            </w:r>
          </w:p>
        </w:tc>
        <w:tc>
          <w:tcPr>
            <w:tcW w:w="1032" w:type="dxa"/>
            <w:tcBorders>
              <w:top w:val="nil"/>
              <w:left w:val="nil"/>
              <w:bottom w:val="nil"/>
              <w:right w:val="nil"/>
            </w:tcBorders>
          </w:tcPr>
          <w:p w:rsidR="00B114C5" w:rsidRPr="001724B7" w:rsidRDefault="00B114C5" w:rsidP="00B114C5">
            <w:pPr>
              <w:rPr>
                <w:sz w:val="15"/>
                <w:szCs w:val="15"/>
              </w:rPr>
            </w:pPr>
            <w:r w:rsidRPr="001724B7">
              <w:rPr>
                <w:rFonts w:ascii="Bodoni 72 Book" w:hAnsi="Bodoni 72 Book"/>
                <w:color w:val="000000" w:themeColor="text1"/>
                <w:sz w:val="15"/>
                <w:szCs w:val="15"/>
              </w:rPr>
              <w:t>310</w:t>
            </w:r>
          </w:p>
        </w:tc>
        <w:tc>
          <w:tcPr>
            <w:tcW w:w="990" w:type="dxa"/>
            <w:tcBorders>
              <w:top w:val="nil"/>
              <w:left w:val="nil"/>
              <w:bottom w:val="nil"/>
              <w:right w:val="nil"/>
            </w:tcBorders>
          </w:tcPr>
          <w:p w:rsidR="00B114C5" w:rsidRPr="001724B7" w:rsidRDefault="00B114C5" w:rsidP="00B114C5">
            <w:pPr>
              <w:rPr>
                <w:sz w:val="15"/>
                <w:szCs w:val="15"/>
              </w:rPr>
            </w:pPr>
            <w:r w:rsidRPr="001724B7">
              <w:rPr>
                <w:rFonts w:ascii="Bodoni 72 Book" w:hAnsi="Bodoni 72 Book"/>
                <w:color w:val="000000" w:themeColor="text1"/>
                <w:sz w:val="15"/>
                <w:szCs w:val="15"/>
              </w:rPr>
              <w:t>310</w:t>
            </w:r>
          </w:p>
        </w:tc>
        <w:tc>
          <w:tcPr>
            <w:tcW w:w="1069" w:type="dxa"/>
            <w:tcBorders>
              <w:top w:val="nil"/>
              <w:left w:val="nil"/>
              <w:bottom w:val="nil"/>
              <w:right w:val="nil"/>
            </w:tcBorders>
          </w:tcPr>
          <w:p w:rsidR="00B114C5" w:rsidRPr="001724B7" w:rsidRDefault="00B114C5" w:rsidP="00B114C5">
            <w:pPr>
              <w:rPr>
                <w:sz w:val="15"/>
                <w:szCs w:val="15"/>
              </w:rPr>
            </w:pPr>
            <w:r w:rsidRPr="001724B7">
              <w:rPr>
                <w:rFonts w:ascii="Bodoni 72 Book" w:hAnsi="Bodoni 72 Book"/>
                <w:color w:val="000000" w:themeColor="text1"/>
                <w:sz w:val="15"/>
                <w:szCs w:val="15"/>
              </w:rPr>
              <w:t>310</w:t>
            </w:r>
          </w:p>
        </w:tc>
        <w:tc>
          <w:tcPr>
            <w:tcW w:w="1001" w:type="dxa"/>
            <w:tcBorders>
              <w:top w:val="nil"/>
              <w:left w:val="nil"/>
              <w:bottom w:val="nil"/>
              <w:right w:val="nil"/>
            </w:tcBorders>
          </w:tcPr>
          <w:p w:rsidR="00B114C5" w:rsidRPr="001724B7" w:rsidRDefault="00B114C5" w:rsidP="00B114C5">
            <w:pPr>
              <w:rPr>
                <w:sz w:val="15"/>
                <w:szCs w:val="15"/>
              </w:rPr>
            </w:pPr>
          </w:p>
        </w:tc>
      </w:tr>
      <w:tr w:rsidR="00633350" w:rsidRPr="001724B7" w:rsidTr="00AB3246">
        <w:tc>
          <w:tcPr>
            <w:tcW w:w="2213" w:type="dxa"/>
            <w:tcBorders>
              <w:top w:val="nil"/>
              <w:left w:val="nil"/>
              <w:bottom w:val="single" w:sz="4" w:space="0" w:color="auto"/>
              <w:right w:val="nil"/>
            </w:tcBorders>
          </w:tcPr>
          <w:p w:rsidR="003445A6" w:rsidRPr="003F69A0" w:rsidRDefault="003445A6" w:rsidP="003445A6">
            <w:pPr>
              <w:rPr>
                <w:rFonts w:ascii="Bodoni 72 Book" w:hAnsi="Bodoni 72 Book"/>
                <w:color w:val="000000" w:themeColor="text1"/>
                <w:sz w:val="16"/>
                <w:szCs w:val="16"/>
              </w:rPr>
            </w:pPr>
            <w:r w:rsidRPr="003F69A0">
              <w:rPr>
                <w:rFonts w:ascii="Bodoni 72 Book" w:hAnsi="Bodoni 72 Book"/>
                <w:color w:val="000000" w:themeColor="text1"/>
                <w:sz w:val="16"/>
                <w:szCs w:val="16"/>
              </w:rPr>
              <w:t>R</w:t>
            </w:r>
            <w:r w:rsidRPr="003F69A0">
              <w:rPr>
                <w:rFonts w:ascii="Bodoni 72 Book" w:hAnsi="Bodoni 72 Book"/>
                <w:color w:val="000000" w:themeColor="text1"/>
                <w:sz w:val="16"/>
                <w:szCs w:val="16"/>
                <w:vertAlign w:val="superscript"/>
              </w:rPr>
              <w:t>2</w:t>
            </w:r>
          </w:p>
        </w:tc>
        <w:tc>
          <w:tcPr>
            <w:tcW w:w="1078" w:type="dxa"/>
            <w:tcBorders>
              <w:top w:val="nil"/>
              <w:left w:val="nil"/>
              <w:bottom w:val="single" w:sz="4" w:space="0" w:color="auto"/>
              <w:right w:val="nil"/>
            </w:tcBorders>
          </w:tcPr>
          <w:p w:rsidR="003445A6" w:rsidRPr="001724B7" w:rsidRDefault="00B114C5"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0.071</w:t>
            </w:r>
          </w:p>
        </w:tc>
        <w:tc>
          <w:tcPr>
            <w:tcW w:w="1095" w:type="dxa"/>
            <w:tcBorders>
              <w:top w:val="nil"/>
              <w:left w:val="nil"/>
              <w:bottom w:val="single" w:sz="4" w:space="0" w:color="auto"/>
              <w:right w:val="nil"/>
            </w:tcBorders>
          </w:tcPr>
          <w:p w:rsidR="003445A6" w:rsidRPr="001724B7" w:rsidRDefault="00E91DAE"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0.081</w:t>
            </w:r>
          </w:p>
        </w:tc>
        <w:tc>
          <w:tcPr>
            <w:tcW w:w="1062" w:type="dxa"/>
            <w:tcBorders>
              <w:top w:val="nil"/>
              <w:left w:val="nil"/>
              <w:bottom w:val="single" w:sz="4" w:space="0" w:color="auto"/>
              <w:right w:val="nil"/>
            </w:tcBorders>
          </w:tcPr>
          <w:p w:rsidR="003445A6" w:rsidRPr="001724B7" w:rsidRDefault="00E91DAE"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0.033</w:t>
            </w:r>
          </w:p>
        </w:tc>
        <w:tc>
          <w:tcPr>
            <w:tcW w:w="1032" w:type="dxa"/>
            <w:tcBorders>
              <w:top w:val="nil"/>
              <w:left w:val="nil"/>
              <w:bottom w:val="single" w:sz="4" w:space="0" w:color="auto"/>
              <w:right w:val="nil"/>
            </w:tcBorders>
          </w:tcPr>
          <w:p w:rsidR="003445A6" w:rsidRPr="001724B7" w:rsidRDefault="00E91DAE"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0.023</w:t>
            </w:r>
          </w:p>
        </w:tc>
        <w:tc>
          <w:tcPr>
            <w:tcW w:w="990" w:type="dxa"/>
            <w:tcBorders>
              <w:top w:val="nil"/>
              <w:left w:val="nil"/>
              <w:bottom w:val="single" w:sz="4" w:space="0" w:color="auto"/>
              <w:right w:val="nil"/>
            </w:tcBorders>
          </w:tcPr>
          <w:p w:rsidR="003445A6" w:rsidRPr="001724B7" w:rsidRDefault="00E91DAE"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0.107</w:t>
            </w:r>
          </w:p>
        </w:tc>
        <w:tc>
          <w:tcPr>
            <w:tcW w:w="1069" w:type="dxa"/>
            <w:tcBorders>
              <w:top w:val="nil"/>
              <w:left w:val="nil"/>
              <w:bottom w:val="single" w:sz="4" w:space="0" w:color="auto"/>
              <w:right w:val="nil"/>
            </w:tcBorders>
          </w:tcPr>
          <w:p w:rsidR="003445A6" w:rsidRPr="001724B7" w:rsidRDefault="00E91DAE" w:rsidP="003445A6">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0.017</w:t>
            </w:r>
          </w:p>
        </w:tc>
        <w:tc>
          <w:tcPr>
            <w:tcW w:w="1001" w:type="dxa"/>
            <w:tcBorders>
              <w:top w:val="nil"/>
              <w:left w:val="nil"/>
              <w:bottom w:val="single" w:sz="4" w:space="0" w:color="auto"/>
              <w:right w:val="nil"/>
            </w:tcBorders>
          </w:tcPr>
          <w:p w:rsidR="003445A6" w:rsidRPr="001724B7" w:rsidRDefault="003445A6" w:rsidP="003445A6">
            <w:pPr>
              <w:rPr>
                <w:rFonts w:ascii="Bodoni 72 Book" w:hAnsi="Bodoni 72 Book"/>
                <w:color w:val="000000" w:themeColor="text1"/>
                <w:sz w:val="15"/>
                <w:szCs w:val="15"/>
              </w:rPr>
            </w:pPr>
          </w:p>
        </w:tc>
      </w:tr>
      <w:tr w:rsidR="003445A6" w:rsidRPr="003F69A0" w:rsidTr="00AB3246">
        <w:tc>
          <w:tcPr>
            <w:tcW w:w="9540" w:type="dxa"/>
            <w:gridSpan w:val="8"/>
            <w:tcBorders>
              <w:top w:val="single" w:sz="4" w:space="0" w:color="auto"/>
              <w:left w:val="nil"/>
              <w:bottom w:val="nil"/>
              <w:right w:val="nil"/>
            </w:tcBorders>
          </w:tcPr>
          <w:p w:rsidR="003445A6" w:rsidRPr="003F69A0" w:rsidRDefault="003445A6" w:rsidP="003445A6">
            <w:pPr>
              <w:pStyle w:val="NormalWeb"/>
              <w:spacing w:before="0" w:beforeAutospacing="0" w:after="0" w:afterAutospacing="0"/>
              <w:jc w:val="both"/>
              <w:rPr>
                <w:rFonts w:ascii="Bodoni 72 Book" w:hAnsi="Bodoni 72 Book"/>
                <w:sz w:val="16"/>
                <w:szCs w:val="16"/>
              </w:rPr>
            </w:pPr>
            <w:r w:rsidRPr="003F69A0">
              <w:rPr>
                <w:rFonts w:ascii="Bodoni 72 Book" w:hAnsi="Bodoni 72 Book"/>
                <w:sz w:val="16"/>
                <w:szCs w:val="16"/>
              </w:rPr>
              <w:t xml:space="preserve">Countries are classified according to the World Bank’s 2015 income group classification. Column (1) reports panel </w:t>
            </w:r>
            <w:r w:rsidR="00804ABA">
              <w:rPr>
                <w:rFonts w:ascii="Bodoni 72 Book" w:hAnsi="Bodoni 72 Book"/>
                <w:sz w:val="16"/>
                <w:szCs w:val="16"/>
              </w:rPr>
              <w:t xml:space="preserve">regression </w:t>
            </w:r>
            <w:r w:rsidRPr="003F69A0">
              <w:rPr>
                <w:rFonts w:ascii="Bodoni 72 Book" w:hAnsi="Bodoni 72 Book"/>
                <w:sz w:val="16"/>
                <w:szCs w:val="16"/>
              </w:rPr>
              <w:t xml:space="preserve">results with fixed country and time effects. Columns (2) to (6) contain the coefficients of quantile estimates regressions for the 10, 25, 50, 75 and 90 percent quantiles of the gini coefficient calculated as 5-year non-overlapping averages of annual data during the period 1971 to 2015The equality test applied is the </w:t>
            </w:r>
            <w:r w:rsidRPr="003F69A0">
              <w:rPr>
                <w:rFonts w:ascii="Bodoni 72 Book" w:hAnsi="Bodoni 72 Book"/>
                <w:i/>
                <w:iCs/>
                <w:sz w:val="16"/>
                <w:szCs w:val="16"/>
              </w:rPr>
              <w:t>F</w:t>
            </w:r>
            <w:r w:rsidRPr="003F69A0">
              <w:rPr>
                <w:rFonts w:ascii="Bodoni 72 Book" w:hAnsi="Bodoni 72 Book"/>
                <w:sz w:val="16"/>
                <w:szCs w:val="16"/>
              </w:rPr>
              <w:t xml:space="preserve">-test where the null hypothesis purports that the estimated slope coefficients for each variable are not statistically different across all the quantile estimates. The </w:t>
            </w:r>
            <w:r w:rsidRPr="003F69A0">
              <w:rPr>
                <w:rFonts w:ascii="Bodoni 72 Book" w:hAnsi="Bodoni 72 Book"/>
                <w:i/>
                <w:iCs/>
                <w:sz w:val="16"/>
                <w:szCs w:val="16"/>
              </w:rPr>
              <w:t>p</w:t>
            </w:r>
            <w:r w:rsidRPr="003F69A0">
              <w:rPr>
                <w:rFonts w:ascii="Bodoni 72 Book" w:hAnsi="Bodoni 72 Book"/>
                <w:sz w:val="16"/>
                <w:szCs w:val="16"/>
              </w:rPr>
              <w:t xml:space="preserve">-value for this test is given below the equality test value. ***, ** and * indicate statistical significance at the 1%, 5% and 10% levels, respectively. </w:t>
            </w:r>
          </w:p>
        </w:tc>
      </w:tr>
    </w:tbl>
    <w:p w:rsidR="0081634B" w:rsidRDefault="0081634B" w:rsidP="00801034">
      <w:pPr>
        <w:ind w:left="432" w:hanging="432"/>
        <w:rPr>
          <w:color w:val="000000" w:themeColor="text1"/>
        </w:rPr>
      </w:pPr>
    </w:p>
    <w:p w:rsidR="0081634B" w:rsidRDefault="0081634B">
      <w:pPr>
        <w:rPr>
          <w:color w:val="000000" w:themeColor="text1"/>
        </w:rPr>
      </w:pPr>
      <w:r>
        <w:rPr>
          <w:color w:val="000000" w:themeColor="text1"/>
        </w:rPr>
        <w:br w:type="page"/>
      </w:r>
    </w:p>
    <w:p w:rsidR="00A07CF4" w:rsidRDefault="00A07CF4" w:rsidP="00801034">
      <w:pPr>
        <w:ind w:left="432" w:hanging="432"/>
        <w:rPr>
          <w:color w:val="000000" w:themeColor="text1"/>
        </w:rPr>
      </w:pPr>
    </w:p>
    <w:tbl>
      <w:tblPr>
        <w:tblStyle w:val="TableGrid"/>
        <w:tblW w:w="9540" w:type="dxa"/>
        <w:tblInd w:w="-5" w:type="dxa"/>
        <w:tblLook w:val="04A0" w:firstRow="1" w:lastRow="0" w:firstColumn="1" w:lastColumn="0" w:noHBand="0" w:noVBand="1"/>
      </w:tblPr>
      <w:tblGrid>
        <w:gridCol w:w="2213"/>
        <w:gridCol w:w="1078"/>
        <w:gridCol w:w="1095"/>
        <w:gridCol w:w="1062"/>
        <w:gridCol w:w="1032"/>
        <w:gridCol w:w="990"/>
        <w:gridCol w:w="1069"/>
        <w:gridCol w:w="1001"/>
      </w:tblGrid>
      <w:tr w:rsidR="0081634B" w:rsidTr="0081634B">
        <w:tc>
          <w:tcPr>
            <w:tcW w:w="9540" w:type="dxa"/>
            <w:gridSpan w:val="8"/>
            <w:tcBorders>
              <w:top w:val="nil"/>
              <w:left w:val="nil"/>
              <w:bottom w:val="single" w:sz="4" w:space="0" w:color="auto"/>
              <w:right w:val="nil"/>
            </w:tcBorders>
          </w:tcPr>
          <w:p w:rsidR="0081634B" w:rsidRPr="003F69A0" w:rsidRDefault="0081634B" w:rsidP="0081634B">
            <w:pPr>
              <w:rPr>
                <w:rFonts w:ascii="Bodoni 72 Book" w:hAnsi="Bodoni 72 Book"/>
                <w:b/>
                <w:color w:val="000000" w:themeColor="text1"/>
                <w:sz w:val="16"/>
                <w:szCs w:val="16"/>
              </w:rPr>
            </w:pPr>
            <w:r w:rsidRPr="003F69A0">
              <w:rPr>
                <w:rFonts w:ascii="Bodoni 72 Book" w:hAnsi="Bodoni 72 Book"/>
                <w:b/>
                <w:color w:val="000000" w:themeColor="text1"/>
                <w:sz w:val="16"/>
                <w:szCs w:val="16"/>
              </w:rPr>
              <w:t xml:space="preserve">Table </w:t>
            </w:r>
            <w:r w:rsidR="00517612">
              <w:rPr>
                <w:rFonts w:ascii="Bodoni 72 Book" w:hAnsi="Bodoni 72 Book"/>
                <w:b/>
                <w:color w:val="000000" w:themeColor="text1"/>
                <w:sz w:val="16"/>
                <w:szCs w:val="16"/>
              </w:rPr>
              <w:t>3</w:t>
            </w:r>
          </w:p>
          <w:p w:rsidR="0081634B" w:rsidRPr="003F69A0" w:rsidRDefault="0081634B" w:rsidP="0081634B">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Financial </w:t>
            </w:r>
            <w:r>
              <w:rPr>
                <w:rFonts w:ascii="Bodoni 72 Book" w:hAnsi="Bodoni 72 Book"/>
                <w:color w:val="000000" w:themeColor="text1"/>
                <w:sz w:val="16"/>
                <w:szCs w:val="16"/>
              </w:rPr>
              <w:t xml:space="preserve">institutions </w:t>
            </w:r>
            <w:r w:rsidRPr="003F69A0">
              <w:rPr>
                <w:rFonts w:ascii="Bodoni 72 Book" w:hAnsi="Bodoni 72 Book"/>
                <w:color w:val="000000" w:themeColor="text1"/>
                <w:sz w:val="16"/>
                <w:szCs w:val="16"/>
              </w:rPr>
              <w:t>development and income inequality by country income classification: dependent variable Gini coefficient</w:t>
            </w:r>
          </w:p>
        </w:tc>
      </w:tr>
      <w:tr w:rsidR="0081634B" w:rsidTr="0081634B">
        <w:tc>
          <w:tcPr>
            <w:tcW w:w="2213" w:type="dxa"/>
            <w:tcBorders>
              <w:top w:val="single" w:sz="4" w:space="0" w:color="auto"/>
              <w:left w:val="nil"/>
              <w:bottom w:val="nil"/>
              <w:right w:val="nil"/>
            </w:tcBorders>
          </w:tcPr>
          <w:p w:rsidR="0081634B" w:rsidRPr="003F69A0" w:rsidRDefault="0081634B" w:rsidP="0081634B">
            <w:pPr>
              <w:rPr>
                <w:rFonts w:ascii="Bodoni 72 Book" w:hAnsi="Bodoni 72 Book"/>
                <w:color w:val="000000" w:themeColor="text1"/>
                <w:sz w:val="16"/>
                <w:szCs w:val="16"/>
              </w:rPr>
            </w:pPr>
          </w:p>
        </w:tc>
        <w:tc>
          <w:tcPr>
            <w:tcW w:w="1078" w:type="dxa"/>
            <w:tcBorders>
              <w:top w:val="single" w:sz="4" w:space="0" w:color="auto"/>
              <w:left w:val="nil"/>
              <w:bottom w:val="single" w:sz="4" w:space="0" w:color="auto"/>
              <w:right w:val="nil"/>
            </w:tcBorders>
          </w:tcPr>
          <w:p w:rsidR="0081634B" w:rsidRPr="003F69A0" w:rsidRDefault="0081634B" w:rsidP="0081634B">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(1)</w:t>
            </w:r>
          </w:p>
        </w:tc>
        <w:tc>
          <w:tcPr>
            <w:tcW w:w="1095" w:type="dxa"/>
            <w:tcBorders>
              <w:top w:val="single" w:sz="4" w:space="0" w:color="auto"/>
              <w:left w:val="nil"/>
              <w:bottom w:val="single" w:sz="4" w:space="0" w:color="auto"/>
              <w:right w:val="nil"/>
            </w:tcBorders>
          </w:tcPr>
          <w:p w:rsidR="0081634B" w:rsidRPr="003F69A0" w:rsidRDefault="0081634B" w:rsidP="0081634B">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(2)</w:t>
            </w:r>
          </w:p>
        </w:tc>
        <w:tc>
          <w:tcPr>
            <w:tcW w:w="1062" w:type="dxa"/>
            <w:tcBorders>
              <w:top w:val="single" w:sz="4" w:space="0" w:color="auto"/>
              <w:left w:val="nil"/>
              <w:bottom w:val="single" w:sz="4" w:space="0" w:color="auto"/>
              <w:right w:val="nil"/>
            </w:tcBorders>
          </w:tcPr>
          <w:p w:rsidR="0081634B" w:rsidRPr="003F69A0" w:rsidRDefault="0081634B" w:rsidP="0081634B">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(3)</w:t>
            </w:r>
          </w:p>
        </w:tc>
        <w:tc>
          <w:tcPr>
            <w:tcW w:w="1032" w:type="dxa"/>
            <w:tcBorders>
              <w:top w:val="single" w:sz="4" w:space="0" w:color="auto"/>
              <w:left w:val="nil"/>
              <w:bottom w:val="single" w:sz="4" w:space="0" w:color="auto"/>
              <w:right w:val="nil"/>
            </w:tcBorders>
          </w:tcPr>
          <w:p w:rsidR="0081634B" w:rsidRPr="003F69A0" w:rsidRDefault="0081634B" w:rsidP="0081634B">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(4)</w:t>
            </w:r>
          </w:p>
        </w:tc>
        <w:tc>
          <w:tcPr>
            <w:tcW w:w="990" w:type="dxa"/>
            <w:tcBorders>
              <w:top w:val="single" w:sz="4" w:space="0" w:color="auto"/>
              <w:left w:val="nil"/>
              <w:bottom w:val="single" w:sz="4" w:space="0" w:color="auto"/>
              <w:right w:val="nil"/>
            </w:tcBorders>
          </w:tcPr>
          <w:p w:rsidR="0081634B" w:rsidRPr="003F69A0" w:rsidRDefault="0081634B" w:rsidP="0081634B">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(5)</w:t>
            </w:r>
          </w:p>
        </w:tc>
        <w:tc>
          <w:tcPr>
            <w:tcW w:w="1069" w:type="dxa"/>
            <w:tcBorders>
              <w:top w:val="single" w:sz="4" w:space="0" w:color="auto"/>
              <w:left w:val="nil"/>
              <w:bottom w:val="single" w:sz="4" w:space="0" w:color="auto"/>
              <w:right w:val="nil"/>
            </w:tcBorders>
          </w:tcPr>
          <w:p w:rsidR="0081634B" w:rsidRPr="003F69A0" w:rsidRDefault="0081634B" w:rsidP="0081634B">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(6)</w:t>
            </w:r>
          </w:p>
        </w:tc>
        <w:tc>
          <w:tcPr>
            <w:tcW w:w="1001" w:type="dxa"/>
            <w:tcBorders>
              <w:top w:val="single" w:sz="4" w:space="0" w:color="auto"/>
              <w:left w:val="nil"/>
              <w:bottom w:val="single" w:sz="4" w:space="0" w:color="auto"/>
              <w:right w:val="nil"/>
            </w:tcBorders>
          </w:tcPr>
          <w:p w:rsidR="0081634B" w:rsidRPr="003F69A0" w:rsidRDefault="0081634B" w:rsidP="0081634B">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(7)</w:t>
            </w:r>
          </w:p>
        </w:tc>
      </w:tr>
      <w:tr w:rsidR="0081634B" w:rsidTr="0081634B">
        <w:tc>
          <w:tcPr>
            <w:tcW w:w="2213" w:type="dxa"/>
            <w:tcBorders>
              <w:top w:val="nil"/>
              <w:left w:val="nil"/>
              <w:bottom w:val="single" w:sz="4" w:space="0" w:color="auto"/>
              <w:right w:val="nil"/>
            </w:tcBorders>
          </w:tcPr>
          <w:p w:rsidR="0081634B" w:rsidRPr="003F69A0" w:rsidRDefault="0081634B" w:rsidP="0081634B">
            <w:pPr>
              <w:rPr>
                <w:rFonts w:ascii="Bodoni 72 Book" w:hAnsi="Bodoni 72 Book"/>
                <w:color w:val="000000" w:themeColor="text1"/>
                <w:sz w:val="16"/>
                <w:szCs w:val="16"/>
              </w:rPr>
            </w:pPr>
          </w:p>
        </w:tc>
        <w:tc>
          <w:tcPr>
            <w:tcW w:w="1078" w:type="dxa"/>
            <w:tcBorders>
              <w:top w:val="nil"/>
              <w:left w:val="nil"/>
              <w:bottom w:val="single" w:sz="4" w:space="0" w:color="auto"/>
              <w:right w:val="nil"/>
            </w:tcBorders>
          </w:tcPr>
          <w:p w:rsidR="0081634B" w:rsidRPr="003F69A0" w:rsidRDefault="0081634B" w:rsidP="0081634B">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Fixed effects</w:t>
            </w:r>
          </w:p>
        </w:tc>
        <w:tc>
          <w:tcPr>
            <w:tcW w:w="1095" w:type="dxa"/>
            <w:tcBorders>
              <w:top w:val="nil"/>
              <w:left w:val="nil"/>
              <w:bottom w:val="single" w:sz="4" w:space="0" w:color="auto"/>
              <w:right w:val="nil"/>
            </w:tcBorders>
          </w:tcPr>
          <w:p w:rsidR="0081634B" w:rsidRPr="003F69A0" w:rsidRDefault="0081634B" w:rsidP="0081634B">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Q10</w:t>
            </w:r>
          </w:p>
        </w:tc>
        <w:tc>
          <w:tcPr>
            <w:tcW w:w="1062" w:type="dxa"/>
            <w:tcBorders>
              <w:top w:val="nil"/>
              <w:left w:val="nil"/>
              <w:bottom w:val="single" w:sz="4" w:space="0" w:color="auto"/>
              <w:right w:val="nil"/>
            </w:tcBorders>
          </w:tcPr>
          <w:p w:rsidR="0081634B" w:rsidRPr="003F69A0" w:rsidRDefault="0081634B" w:rsidP="0081634B">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Q25</w:t>
            </w:r>
          </w:p>
        </w:tc>
        <w:tc>
          <w:tcPr>
            <w:tcW w:w="1032" w:type="dxa"/>
            <w:tcBorders>
              <w:top w:val="nil"/>
              <w:left w:val="nil"/>
              <w:bottom w:val="single" w:sz="4" w:space="0" w:color="auto"/>
              <w:right w:val="nil"/>
            </w:tcBorders>
          </w:tcPr>
          <w:p w:rsidR="0081634B" w:rsidRPr="003F69A0" w:rsidRDefault="0081634B" w:rsidP="0081634B">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Q50</w:t>
            </w:r>
          </w:p>
        </w:tc>
        <w:tc>
          <w:tcPr>
            <w:tcW w:w="990" w:type="dxa"/>
            <w:tcBorders>
              <w:top w:val="nil"/>
              <w:left w:val="nil"/>
              <w:bottom w:val="single" w:sz="4" w:space="0" w:color="auto"/>
              <w:right w:val="nil"/>
            </w:tcBorders>
          </w:tcPr>
          <w:p w:rsidR="0081634B" w:rsidRPr="003F69A0" w:rsidRDefault="0081634B" w:rsidP="0081634B">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Q75</w:t>
            </w:r>
          </w:p>
        </w:tc>
        <w:tc>
          <w:tcPr>
            <w:tcW w:w="1069" w:type="dxa"/>
            <w:tcBorders>
              <w:top w:val="nil"/>
              <w:left w:val="nil"/>
              <w:bottom w:val="single" w:sz="4" w:space="0" w:color="auto"/>
              <w:right w:val="nil"/>
            </w:tcBorders>
          </w:tcPr>
          <w:p w:rsidR="0081634B" w:rsidRPr="003F69A0" w:rsidRDefault="0081634B" w:rsidP="0081634B">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Q90</w:t>
            </w:r>
          </w:p>
        </w:tc>
        <w:tc>
          <w:tcPr>
            <w:tcW w:w="1001" w:type="dxa"/>
            <w:tcBorders>
              <w:top w:val="nil"/>
              <w:left w:val="nil"/>
              <w:bottom w:val="single" w:sz="4" w:space="0" w:color="auto"/>
              <w:right w:val="nil"/>
            </w:tcBorders>
          </w:tcPr>
          <w:p w:rsidR="0081634B" w:rsidRPr="003F69A0" w:rsidRDefault="0081634B" w:rsidP="0081634B">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Equality test</w:t>
            </w:r>
          </w:p>
        </w:tc>
      </w:tr>
      <w:tr w:rsidR="0081634B" w:rsidTr="0081634B">
        <w:tc>
          <w:tcPr>
            <w:tcW w:w="9540" w:type="dxa"/>
            <w:gridSpan w:val="8"/>
            <w:tcBorders>
              <w:top w:val="single" w:sz="4" w:space="0" w:color="auto"/>
              <w:left w:val="nil"/>
              <w:bottom w:val="nil"/>
              <w:right w:val="nil"/>
            </w:tcBorders>
          </w:tcPr>
          <w:p w:rsidR="0081634B" w:rsidRPr="00734EC1" w:rsidRDefault="0081634B" w:rsidP="0081634B">
            <w:pPr>
              <w:rPr>
                <w:rFonts w:ascii="Bodoni 72 Book" w:hAnsi="Bodoni 72 Book"/>
                <w:i/>
                <w:color w:val="000000" w:themeColor="text1"/>
                <w:sz w:val="16"/>
                <w:szCs w:val="16"/>
              </w:rPr>
            </w:pPr>
            <w:r w:rsidRPr="00734EC1">
              <w:rPr>
                <w:rFonts w:ascii="Bodoni 72 Book" w:hAnsi="Bodoni 72 Book"/>
                <w:i/>
                <w:color w:val="000000" w:themeColor="text1"/>
                <w:sz w:val="16"/>
                <w:szCs w:val="16"/>
              </w:rPr>
              <w:t>A. High-income countries</w:t>
            </w:r>
          </w:p>
        </w:tc>
      </w:tr>
      <w:tr w:rsidR="0081634B" w:rsidRPr="003F69A0" w:rsidTr="0081634B">
        <w:tc>
          <w:tcPr>
            <w:tcW w:w="2213" w:type="dxa"/>
            <w:tcBorders>
              <w:top w:val="nil"/>
              <w:left w:val="nil"/>
              <w:bottom w:val="nil"/>
              <w:right w:val="nil"/>
            </w:tcBorders>
          </w:tcPr>
          <w:p w:rsidR="0081634B" w:rsidRPr="003F69A0" w:rsidRDefault="0081634B" w:rsidP="0081634B">
            <w:pPr>
              <w:rPr>
                <w:rFonts w:ascii="Bodoni 72 Book" w:hAnsi="Bodoni 72 Book"/>
                <w:color w:val="000000" w:themeColor="text1"/>
                <w:sz w:val="16"/>
                <w:szCs w:val="16"/>
              </w:rPr>
            </w:pPr>
            <w:r>
              <w:rPr>
                <w:rFonts w:ascii="Bodoni 72 Book" w:hAnsi="Bodoni 72 Book"/>
                <w:color w:val="000000" w:themeColor="text1"/>
                <w:sz w:val="16"/>
                <w:szCs w:val="16"/>
              </w:rPr>
              <w:t>F</w:t>
            </w:r>
            <w:r w:rsidRPr="003F69A0">
              <w:rPr>
                <w:rFonts w:ascii="Bodoni 72 Book" w:hAnsi="Bodoni 72 Book"/>
                <w:color w:val="000000" w:themeColor="text1"/>
                <w:sz w:val="16"/>
                <w:szCs w:val="16"/>
              </w:rPr>
              <w:t xml:space="preserve">inancial </w:t>
            </w:r>
            <w:r>
              <w:rPr>
                <w:rFonts w:ascii="Bodoni 72 Book" w:hAnsi="Bodoni 72 Book"/>
                <w:color w:val="000000" w:themeColor="text1"/>
                <w:sz w:val="16"/>
                <w:szCs w:val="16"/>
              </w:rPr>
              <w:t xml:space="preserve">institutions </w:t>
            </w:r>
            <w:r w:rsidRPr="003F69A0">
              <w:rPr>
                <w:rFonts w:ascii="Bodoni 72 Book" w:hAnsi="Bodoni 72 Book"/>
                <w:color w:val="000000" w:themeColor="text1"/>
                <w:sz w:val="16"/>
                <w:szCs w:val="16"/>
              </w:rPr>
              <w:t>development</w:t>
            </w:r>
          </w:p>
        </w:tc>
        <w:tc>
          <w:tcPr>
            <w:tcW w:w="1078" w:type="dxa"/>
            <w:tcBorders>
              <w:top w:val="nil"/>
              <w:left w:val="nil"/>
              <w:bottom w:val="nil"/>
              <w:right w:val="nil"/>
            </w:tcBorders>
          </w:tcPr>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0.1124***</w:t>
            </w:r>
          </w:p>
          <w:p w:rsidR="0081634B" w:rsidRPr="001724B7" w:rsidRDefault="0081634B" w:rsidP="0081634B">
            <w:pPr>
              <w:rPr>
                <w:rFonts w:ascii="Bodoni 72 Book" w:hAnsi="Bodoni 72 Book"/>
                <w:sz w:val="15"/>
                <w:szCs w:val="15"/>
              </w:rPr>
            </w:pPr>
            <w:r w:rsidRPr="001724B7">
              <w:rPr>
                <w:rFonts w:ascii="Bodoni 72 Book" w:hAnsi="Bodoni 72 Book"/>
                <w:sz w:val="15"/>
                <w:szCs w:val="15"/>
              </w:rPr>
              <w:t>(0.0168)</w:t>
            </w:r>
          </w:p>
        </w:tc>
        <w:tc>
          <w:tcPr>
            <w:tcW w:w="1095" w:type="dxa"/>
            <w:tcBorders>
              <w:top w:val="nil"/>
              <w:left w:val="nil"/>
              <w:bottom w:val="nil"/>
              <w:right w:val="nil"/>
            </w:tcBorders>
          </w:tcPr>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0.1310***</w:t>
            </w:r>
          </w:p>
          <w:p w:rsidR="0081634B" w:rsidRPr="001724B7" w:rsidRDefault="0081634B" w:rsidP="0081634B">
            <w:pPr>
              <w:rPr>
                <w:rFonts w:ascii="Bodoni 72 Book" w:hAnsi="Bodoni 72 Book"/>
                <w:sz w:val="15"/>
                <w:szCs w:val="15"/>
              </w:rPr>
            </w:pPr>
            <w:r w:rsidRPr="001724B7">
              <w:rPr>
                <w:rFonts w:ascii="Bodoni 72 Book" w:hAnsi="Bodoni 72 Book"/>
                <w:sz w:val="15"/>
                <w:szCs w:val="15"/>
              </w:rPr>
              <w:t>(0.0268)</w:t>
            </w:r>
          </w:p>
        </w:tc>
        <w:tc>
          <w:tcPr>
            <w:tcW w:w="1062" w:type="dxa"/>
            <w:tcBorders>
              <w:top w:val="nil"/>
              <w:left w:val="nil"/>
              <w:bottom w:val="nil"/>
              <w:right w:val="nil"/>
            </w:tcBorders>
          </w:tcPr>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0.1234***</w:t>
            </w:r>
          </w:p>
          <w:p w:rsidR="0081634B" w:rsidRPr="001724B7" w:rsidRDefault="0081634B" w:rsidP="0081634B">
            <w:pPr>
              <w:rPr>
                <w:rFonts w:ascii="Bodoni 72 Book" w:hAnsi="Bodoni 72 Book"/>
                <w:sz w:val="15"/>
                <w:szCs w:val="15"/>
              </w:rPr>
            </w:pPr>
            <w:r w:rsidRPr="001724B7">
              <w:rPr>
                <w:rFonts w:ascii="Bodoni 72 Book" w:hAnsi="Bodoni 72 Book"/>
                <w:sz w:val="15"/>
                <w:szCs w:val="15"/>
              </w:rPr>
              <w:t>(0.0211)</w:t>
            </w:r>
          </w:p>
        </w:tc>
        <w:tc>
          <w:tcPr>
            <w:tcW w:w="1032" w:type="dxa"/>
            <w:tcBorders>
              <w:top w:val="nil"/>
              <w:left w:val="nil"/>
              <w:bottom w:val="nil"/>
              <w:right w:val="nil"/>
            </w:tcBorders>
          </w:tcPr>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w:t>
            </w:r>
            <w:r w:rsidR="00DF40DF" w:rsidRPr="001724B7">
              <w:rPr>
                <w:rFonts w:ascii="Bodoni 72 Book" w:hAnsi="Bodoni 72 Book"/>
                <w:color w:val="000000" w:themeColor="text1"/>
                <w:sz w:val="15"/>
                <w:szCs w:val="15"/>
              </w:rPr>
              <w:t>1116</w:t>
            </w:r>
            <w:r w:rsidRPr="001724B7">
              <w:rPr>
                <w:rFonts w:ascii="Bodoni 72 Book" w:hAnsi="Bodoni 72 Book"/>
                <w:color w:val="000000" w:themeColor="text1"/>
                <w:sz w:val="15"/>
                <w:szCs w:val="15"/>
              </w:rPr>
              <w:t>***</w:t>
            </w:r>
          </w:p>
          <w:p w:rsidR="0081634B" w:rsidRPr="001724B7" w:rsidRDefault="00DF40DF" w:rsidP="0081634B">
            <w:pPr>
              <w:rPr>
                <w:rFonts w:ascii="Bodoni 72 Book" w:hAnsi="Bodoni 72 Book"/>
                <w:sz w:val="15"/>
                <w:szCs w:val="15"/>
              </w:rPr>
            </w:pPr>
            <w:r w:rsidRPr="001724B7">
              <w:rPr>
                <w:rFonts w:ascii="Bodoni 72 Book" w:hAnsi="Bodoni 72 Book"/>
                <w:sz w:val="15"/>
                <w:szCs w:val="15"/>
              </w:rPr>
              <w:t>(0.0155</w:t>
            </w:r>
            <w:r w:rsidR="0081634B" w:rsidRPr="001724B7">
              <w:rPr>
                <w:rFonts w:ascii="Bodoni 72 Book" w:hAnsi="Bodoni 72 Book"/>
                <w:sz w:val="15"/>
                <w:szCs w:val="15"/>
              </w:rPr>
              <w:t>)</w:t>
            </w:r>
          </w:p>
        </w:tc>
        <w:tc>
          <w:tcPr>
            <w:tcW w:w="990" w:type="dxa"/>
            <w:tcBorders>
              <w:top w:val="nil"/>
              <w:left w:val="nil"/>
              <w:bottom w:val="nil"/>
              <w:right w:val="nil"/>
            </w:tcBorders>
          </w:tcPr>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w:t>
            </w:r>
            <w:r w:rsidR="00DF40DF" w:rsidRPr="001724B7">
              <w:rPr>
                <w:rFonts w:ascii="Bodoni 72 Book" w:hAnsi="Bodoni 72 Book"/>
                <w:color w:val="000000" w:themeColor="text1"/>
                <w:sz w:val="15"/>
                <w:szCs w:val="15"/>
              </w:rPr>
              <w:t>934</w:t>
            </w:r>
            <w:r w:rsidRPr="001724B7">
              <w:rPr>
                <w:rFonts w:ascii="Bodoni 72 Book" w:hAnsi="Bodoni 72 Book"/>
                <w:color w:val="000000" w:themeColor="text1"/>
                <w:sz w:val="15"/>
                <w:szCs w:val="15"/>
              </w:rPr>
              <w:t>***</w:t>
            </w:r>
          </w:p>
          <w:p w:rsidR="0081634B" w:rsidRPr="001724B7" w:rsidRDefault="00DF40DF" w:rsidP="0081634B">
            <w:pPr>
              <w:rPr>
                <w:rFonts w:ascii="Bodoni 72 Book" w:hAnsi="Bodoni 72 Book"/>
                <w:sz w:val="15"/>
                <w:szCs w:val="15"/>
              </w:rPr>
            </w:pPr>
            <w:r w:rsidRPr="001724B7">
              <w:rPr>
                <w:rFonts w:ascii="Bodoni 72 Book" w:hAnsi="Bodoni 72 Book"/>
                <w:sz w:val="15"/>
                <w:szCs w:val="15"/>
              </w:rPr>
              <w:t>(0.0186</w:t>
            </w:r>
            <w:r w:rsidR="0081634B" w:rsidRPr="001724B7">
              <w:rPr>
                <w:rFonts w:ascii="Bodoni 72 Book" w:hAnsi="Bodoni 72 Book"/>
                <w:sz w:val="15"/>
                <w:szCs w:val="15"/>
              </w:rPr>
              <w:t>)</w:t>
            </w:r>
          </w:p>
        </w:tc>
        <w:tc>
          <w:tcPr>
            <w:tcW w:w="1069" w:type="dxa"/>
            <w:tcBorders>
              <w:top w:val="nil"/>
              <w:left w:val="nil"/>
              <w:bottom w:val="nil"/>
              <w:right w:val="nil"/>
            </w:tcBorders>
          </w:tcPr>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w:t>
            </w:r>
            <w:r w:rsidR="00DF40DF" w:rsidRPr="001724B7">
              <w:rPr>
                <w:rFonts w:ascii="Bodoni 72 Book" w:hAnsi="Bodoni 72 Book"/>
                <w:color w:val="000000" w:themeColor="text1"/>
                <w:sz w:val="15"/>
                <w:szCs w:val="15"/>
              </w:rPr>
              <w:t>954</w:t>
            </w:r>
            <w:r w:rsidRPr="001724B7">
              <w:rPr>
                <w:rFonts w:ascii="Bodoni 72 Book" w:hAnsi="Bodoni 72 Book"/>
                <w:color w:val="000000" w:themeColor="text1"/>
                <w:sz w:val="15"/>
                <w:szCs w:val="15"/>
              </w:rPr>
              <w:t>***</w:t>
            </w:r>
          </w:p>
          <w:p w:rsidR="0081634B" w:rsidRPr="001724B7" w:rsidRDefault="00DF40DF" w:rsidP="0081634B">
            <w:pPr>
              <w:rPr>
                <w:rFonts w:ascii="Bodoni 72 Book" w:hAnsi="Bodoni 72 Book"/>
                <w:sz w:val="15"/>
                <w:szCs w:val="15"/>
              </w:rPr>
            </w:pPr>
            <w:r w:rsidRPr="001724B7">
              <w:rPr>
                <w:rFonts w:ascii="Bodoni 72 Book" w:hAnsi="Bodoni 72 Book"/>
                <w:sz w:val="15"/>
                <w:szCs w:val="15"/>
              </w:rPr>
              <w:t>(0.0216</w:t>
            </w:r>
            <w:r w:rsidR="0081634B" w:rsidRPr="001724B7">
              <w:rPr>
                <w:rFonts w:ascii="Bodoni 72 Book" w:hAnsi="Bodoni 72 Book"/>
                <w:sz w:val="15"/>
                <w:szCs w:val="15"/>
              </w:rPr>
              <w:t>)</w:t>
            </w:r>
          </w:p>
        </w:tc>
        <w:tc>
          <w:tcPr>
            <w:tcW w:w="1001" w:type="dxa"/>
            <w:tcBorders>
              <w:top w:val="nil"/>
              <w:left w:val="nil"/>
              <w:bottom w:val="nil"/>
              <w:right w:val="nil"/>
            </w:tcBorders>
          </w:tcPr>
          <w:p w:rsidR="0081634B" w:rsidRPr="001724B7" w:rsidRDefault="002D432A" w:rsidP="0081634B">
            <w:pPr>
              <w:rPr>
                <w:rFonts w:ascii="Bodoni 72 Book" w:hAnsi="Bodoni 72 Book"/>
                <w:sz w:val="15"/>
                <w:szCs w:val="15"/>
              </w:rPr>
            </w:pPr>
            <w:r w:rsidRPr="001724B7">
              <w:rPr>
                <w:rFonts w:ascii="Bodoni 72 Book" w:hAnsi="Bodoni 72 Book"/>
                <w:sz w:val="15"/>
                <w:szCs w:val="15"/>
              </w:rPr>
              <w:t xml:space="preserve"> 2.87</w:t>
            </w:r>
          </w:p>
          <w:p w:rsidR="002D432A" w:rsidRPr="001724B7" w:rsidRDefault="002D432A" w:rsidP="0081634B">
            <w:pPr>
              <w:rPr>
                <w:rFonts w:ascii="Bodoni 72 Book" w:hAnsi="Bodoni 72 Book"/>
                <w:sz w:val="15"/>
                <w:szCs w:val="15"/>
              </w:rPr>
            </w:pPr>
            <w:r w:rsidRPr="001724B7">
              <w:rPr>
                <w:rFonts w:ascii="Bodoni 72 Book" w:hAnsi="Bodoni 72 Book"/>
                <w:sz w:val="15"/>
                <w:szCs w:val="15"/>
              </w:rPr>
              <w:t>(0.024)</w:t>
            </w:r>
          </w:p>
        </w:tc>
      </w:tr>
      <w:tr w:rsidR="0081634B" w:rsidRPr="003F69A0" w:rsidTr="0081634B">
        <w:tc>
          <w:tcPr>
            <w:tcW w:w="2213" w:type="dxa"/>
            <w:tcBorders>
              <w:top w:val="nil"/>
              <w:left w:val="nil"/>
              <w:bottom w:val="nil"/>
              <w:right w:val="nil"/>
            </w:tcBorders>
          </w:tcPr>
          <w:p w:rsidR="0081634B" w:rsidRPr="003F69A0" w:rsidRDefault="0081634B" w:rsidP="0081634B">
            <w:pPr>
              <w:rPr>
                <w:rFonts w:ascii="Bodoni 72 Book" w:hAnsi="Bodoni 72 Book"/>
                <w:color w:val="000000" w:themeColor="text1"/>
                <w:sz w:val="16"/>
                <w:szCs w:val="16"/>
              </w:rPr>
            </w:pPr>
            <w:r>
              <w:rPr>
                <w:rFonts w:ascii="Bodoni 72 Book" w:hAnsi="Bodoni 72 Book"/>
                <w:color w:val="000000" w:themeColor="text1"/>
                <w:sz w:val="16"/>
                <w:szCs w:val="16"/>
              </w:rPr>
              <w:t>Growth</w:t>
            </w:r>
            <w:r w:rsidRPr="003F69A0">
              <w:rPr>
                <w:rFonts w:ascii="Bodoni 72 Book" w:hAnsi="Bodoni 72 Book"/>
                <w:color w:val="000000" w:themeColor="text1"/>
                <w:sz w:val="16"/>
                <w:szCs w:val="16"/>
              </w:rPr>
              <w:t xml:space="preserve"> of GDP per capita</w:t>
            </w:r>
          </w:p>
        </w:tc>
        <w:tc>
          <w:tcPr>
            <w:tcW w:w="1078" w:type="dxa"/>
            <w:tcBorders>
              <w:top w:val="nil"/>
              <w:left w:val="nil"/>
              <w:bottom w:val="nil"/>
              <w:right w:val="nil"/>
            </w:tcBorders>
          </w:tcPr>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0.0576</w:t>
            </w:r>
          </w:p>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(0.0923)</w:t>
            </w:r>
          </w:p>
        </w:tc>
        <w:tc>
          <w:tcPr>
            <w:tcW w:w="1095" w:type="dxa"/>
            <w:tcBorders>
              <w:top w:val="nil"/>
              <w:left w:val="nil"/>
              <w:bottom w:val="nil"/>
              <w:right w:val="nil"/>
            </w:tcBorders>
          </w:tcPr>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0.0454</w:t>
            </w:r>
          </w:p>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(0.1408)</w:t>
            </w:r>
          </w:p>
        </w:tc>
        <w:tc>
          <w:tcPr>
            <w:tcW w:w="1062" w:type="dxa"/>
            <w:tcBorders>
              <w:top w:val="nil"/>
              <w:left w:val="nil"/>
              <w:bottom w:val="nil"/>
              <w:right w:val="nil"/>
            </w:tcBorders>
          </w:tcPr>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0.0488</w:t>
            </w:r>
          </w:p>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(0.1101)</w:t>
            </w:r>
          </w:p>
        </w:tc>
        <w:tc>
          <w:tcPr>
            <w:tcW w:w="1032" w:type="dxa"/>
            <w:tcBorders>
              <w:top w:val="nil"/>
              <w:left w:val="nil"/>
              <w:bottom w:val="nil"/>
              <w:right w:val="nil"/>
            </w:tcBorders>
          </w:tcPr>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0.0845</w:t>
            </w:r>
          </w:p>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(0.0654</w:t>
            </w:r>
            <w:r w:rsidR="0081634B" w:rsidRPr="001724B7">
              <w:rPr>
                <w:rFonts w:ascii="Bodoni 72 Book" w:hAnsi="Bodoni 72 Book"/>
                <w:color w:val="000000" w:themeColor="text1"/>
                <w:sz w:val="15"/>
                <w:szCs w:val="15"/>
              </w:rPr>
              <w:t>)</w:t>
            </w:r>
          </w:p>
        </w:tc>
        <w:tc>
          <w:tcPr>
            <w:tcW w:w="990" w:type="dxa"/>
            <w:tcBorders>
              <w:top w:val="nil"/>
              <w:left w:val="nil"/>
              <w:bottom w:val="nil"/>
              <w:right w:val="nil"/>
            </w:tcBorders>
          </w:tcPr>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0.0426</w:t>
            </w:r>
          </w:p>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(0.0970</w:t>
            </w:r>
            <w:r w:rsidR="0081634B" w:rsidRPr="001724B7">
              <w:rPr>
                <w:rFonts w:ascii="Bodoni 72 Book" w:hAnsi="Bodoni 72 Book"/>
                <w:color w:val="000000" w:themeColor="text1"/>
                <w:sz w:val="15"/>
                <w:szCs w:val="15"/>
              </w:rPr>
              <w:t>)</w:t>
            </w:r>
          </w:p>
        </w:tc>
        <w:tc>
          <w:tcPr>
            <w:tcW w:w="1069" w:type="dxa"/>
            <w:tcBorders>
              <w:top w:val="nil"/>
              <w:left w:val="nil"/>
              <w:bottom w:val="nil"/>
              <w:right w:val="nil"/>
            </w:tcBorders>
          </w:tcPr>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0.0489</w:t>
            </w:r>
          </w:p>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(0.1</w:t>
            </w:r>
            <w:r w:rsidR="00DF40DF" w:rsidRPr="001724B7">
              <w:rPr>
                <w:rFonts w:ascii="Bodoni 72 Book" w:hAnsi="Bodoni 72 Book"/>
                <w:color w:val="000000" w:themeColor="text1"/>
                <w:sz w:val="15"/>
                <w:szCs w:val="15"/>
              </w:rPr>
              <w:t>164)</w:t>
            </w:r>
          </w:p>
        </w:tc>
        <w:tc>
          <w:tcPr>
            <w:tcW w:w="1001" w:type="dxa"/>
            <w:tcBorders>
              <w:top w:val="nil"/>
              <w:left w:val="nil"/>
              <w:bottom w:val="nil"/>
              <w:right w:val="nil"/>
            </w:tcBorders>
          </w:tcPr>
          <w:p w:rsidR="0081634B" w:rsidRPr="001724B7" w:rsidRDefault="002D432A"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4.33</w:t>
            </w:r>
          </w:p>
          <w:p w:rsidR="002D432A" w:rsidRPr="001724B7" w:rsidRDefault="002D432A"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(0.002)</w:t>
            </w:r>
          </w:p>
        </w:tc>
      </w:tr>
      <w:tr w:rsidR="0081634B" w:rsidRPr="003F69A0" w:rsidTr="0081634B">
        <w:tc>
          <w:tcPr>
            <w:tcW w:w="2213" w:type="dxa"/>
            <w:tcBorders>
              <w:top w:val="nil"/>
              <w:left w:val="nil"/>
              <w:bottom w:val="nil"/>
              <w:right w:val="nil"/>
            </w:tcBorders>
          </w:tcPr>
          <w:p w:rsidR="0081634B" w:rsidRPr="003F69A0" w:rsidRDefault="0081634B" w:rsidP="0081634B">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Inflation</w:t>
            </w:r>
          </w:p>
        </w:tc>
        <w:tc>
          <w:tcPr>
            <w:tcW w:w="1078" w:type="dxa"/>
            <w:tcBorders>
              <w:top w:val="nil"/>
              <w:left w:val="nil"/>
              <w:bottom w:val="nil"/>
              <w:right w:val="nil"/>
            </w:tcBorders>
          </w:tcPr>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-0.0261***</w:t>
            </w:r>
          </w:p>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(0.0121)</w:t>
            </w:r>
          </w:p>
        </w:tc>
        <w:tc>
          <w:tcPr>
            <w:tcW w:w="1095" w:type="dxa"/>
            <w:tcBorders>
              <w:top w:val="nil"/>
              <w:left w:val="nil"/>
              <w:bottom w:val="nil"/>
              <w:right w:val="nil"/>
            </w:tcBorders>
          </w:tcPr>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-0.0184</w:t>
            </w:r>
          </w:p>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(0.0218)</w:t>
            </w:r>
          </w:p>
        </w:tc>
        <w:tc>
          <w:tcPr>
            <w:tcW w:w="1062" w:type="dxa"/>
            <w:tcBorders>
              <w:top w:val="nil"/>
              <w:left w:val="nil"/>
              <w:bottom w:val="nil"/>
              <w:right w:val="nil"/>
            </w:tcBorders>
          </w:tcPr>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-0.0201</w:t>
            </w:r>
          </w:p>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(0.0171)</w:t>
            </w:r>
          </w:p>
        </w:tc>
        <w:tc>
          <w:tcPr>
            <w:tcW w:w="1032" w:type="dxa"/>
            <w:tcBorders>
              <w:top w:val="nil"/>
              <w:left w:val="nil"/>
              <w:bottom w:val="nil"/>
              <w:right w:val="nil"/>
            </w:tcBorders>
          </w:tcPr>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-0.0323</w:t>
            </w:r>
            <w:r w:rsidR="0081634B" w:rsidRPr="001724B7">
              <w:rPr>
                <w:rFonts w:ascii="Bodoni 72 Book" w:hAnsi="Bodoni 72 Book"/>
                <w:color w:val="000000" w:themeColor="text1"/>
                <w:sz w:val="15"/>
                <w:szCs w:val="15"/>
              </w:rPr>
              <w:t>***</w:t>
            </w:r>
          </w:p>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(0.0109</w:t>
            </w:r>
            <w:r w:rsidR="0081634B" w:rsidRPr="001724B7">
              <w:rPr>
                <w:rFonts w:ascii="Bodoni 72 Book" w:hAnsi="Bodoni 72 Book"/>
                <w:color w:val="000000" w:themeColor="text1"/>
                <w:sz w:val="15"/>
                <w:szCs w:val="15"/>
              </w:rPr>
              <w:t>)</w:t>
            </w:r>
          </w:p>
        </w:tc>
        <w:tc>
          <w:tcPr>
            <w:tcW w:w="990" w:type="dxa"/>
            <w:tcBorders>
              <w:top w:val="nil"/>
              <w:left w:val="nil"/>
              <w:bottom w:val="nil"/>
              <w:right w:val="nil"/>
            </w:tcBorders>
          </w:tcPr>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-0.0269*</w:t>
            </w:r>
          </w:p>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(0.0151</w:t>
            </w:r>
            <w:r w:rsidR="0081634B" w:rsidRPr="001724B7">
              <w:rPr>
                <w:rFonts w:ascii="Bodoni 72 Book" w:hAnsi="Bodoni 72 Book"/>
                <w:color w:val="000000" w:themeColor="text1"/>
                <w:sz w:val="15"/>
                <w:szCs w:val="15"/>
              </w:rPr>
              <w:t>)</w:t>
            </w:r>
          </w:p>
        </w:tc>
        <w:tc>
          <w:tcPr>
            <w:tcW w:w="1069" w:type="dxa"/>
            <w:tcBorders>
              <w:top w:val="nil"/>
              <w:left w:val="nil"/>
              <w:bottom w:val="nil"/>
              <w:right w:val="nil"/>
            </w:tcBorders>
          </w:tcPr>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-0.0269</w:t>
            </w:r>
          </w:p>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(0.0191</w:t>
            </w:r>
            <w:r w:rsidR="0081634B" w:rsidRPr="001724B7">
              <w:rPr>
                <w:rFonts w:ascii="Bodoni 72 Book" w:hAnsi="Bodoni 72 Book"/>
                <w:color w:val="000000" w:themeColor="text1"/>
                <w:sz w:val="15"/>
                <w:szCs w:val="15"/>
              </w:rPr>
              <w:t>)</w:t>
            </w:r>
          </w:p>
        </w:tc>
        <w:tc>
          <w:tcPr>
            <w:tcW w:w="1001" w:type="dxa"/>
            <w:tcBorders>
              <w:top w:val="nil"/>
              <w:left w:val="nil"/>
              <w:bottom w:val="nil"/>
              <w:right w:val="nil"/>
            </w:tcBorders>
          </w:tcPr>
          <w:p w:rsidR="0081634B" w:rsidRPr="001724B7" w:rsidRDefault="002D432A"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1.57</w:t>
            </w:r>
          </w:p>
          <w:p w:rsidR="002D432A" w:rsidRPr="001724B7" w:rsidRDefault="002D432A"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(0.184)</w:t>
            </w:r>
          </w:p>
        </w:tc>
      </w:tr>
      <w:tr w:rsidR="0081634B" w:rsidRPr="003F69A0" w:rsidTr="0081634B">
        <w:tc>
          <w:tcPr>
            <w:tcW w:w="2213" w:type="dxa"/>
            <w:tcBorders>
              <w:top w:val="nil"/>
              <w:left w:val="nil"/>
              <w:bottom w:val="nil"/>
              <w:right w:val="nil"/>
            </w:tcBorders>
          </w:tcPr>
          <w:p w:rsidR="0081634B" w:rsidRPr="003F69A0" w:rsidRDefault="0081634B" w:rsidP="0081634B">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Trade openness</w:t>
            </w:r>
          </w:p>
        </w:tc>
        <w:tc>
          <w:tcPr>
            <w:tcW w:w="1078" w:type="dxa"/>
            <w:tcBorders>
              <w:top w:val="nil"/>
              <w:left w:val="nil"/>
              <w:bottom w:val="nil"/>
              <w:right w:val="nil"/>
            </w:tcBorders>
          </w:tcPr>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0.0478***</w:t>
            </w:r>
          </w:p>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(0.0091)</w:t>
            </w:r>
          </w:p>
        </w:tc>
        <w:tc>
          <w:tcPr>
            <w:tcW w:w="1095" w:type="dxa"/>
            <w:tcBorders>
              <w:top w:val="nil"/>
              <w:left w:val="nil"/>
              <w:bottom w:val="nil"/>
              <w:right w:val="nil"/>
            </w:tcBorders>
          </w:tcPr>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0.0377**</w:t>
            </w:r>
          </w:p>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(0.0154)</w:t>
            </w:r>
          </w:p>
        </w:tc>
        <w:tc>
          <w:tcPr>
            <w:tcW w:w="1062" w:type="dxa"/>
            <w:tcBorders>
              <w:top w:val="nil"/>
              <w:left w:val="nil"/>
              <w:bottom w:val="nil"/>
              <w:right w:val="nil"/>
            </w:tcBorders>
          </w:tcPr>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0.0403</w:t>
            </w:r>
            <w:r w:rsidR="00DF40DF" w:rsidRPr="001724B7">
              <w:rPr>
                <w:rFonts w:ascii="Bodoni 72 Book" w:hAnsi="Bodoni 72 Book"/>
                <w:color w:val="000000" w:themeColor="text1"/>
                <w:sz w:val="15"/>
                <w:szCs w:val="15"/>
              </w:rPr>
              <w:t>*</w:t>
            </w:r>
            <w:r w:rsidRPr="001724B7">
              <w:rPr>
                <w:rFonts w:ascii="Bodoni 72 Book" w:hAnsi="Bodoni 72 Book"/>
                <w:color w:val="000000" w:themeColor="text1"/>
                <w:sz w:val="15"/>
                <w:szCs w:val="15"/>
              </w:rPr>
              <w:t>**</w:t>
            </w:r>
          </w:p>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(0.0121</w:t>
            </w:r>
            <w:r w:rsidR="0081634B" w:rsidRPr="001724B7">
              <w:rPr>
                <w:rFonts w:ascii="Bodoni 72 Book" w:hAnsi="Bodoni 72 Book"/>
                <w:color w:val="000000" w:themeColor="text1"/>
                <w:sz w:val="15"/>
                <w:szCs w:val="15"/>
              </w:rPr>
              <w:t>)</w:t>
            </w:r>
          </w:p>
        </w:tc>
        <w:tc>
          <w:tcPr>
            <w:tcW w:w="1032" w:type="dxa"/>
            <w:tcBorders>
              <w:top w:val="nil"/>
              <w:left w:val="nil"/>
              <w:bottom w:val="nil"/>
              <w:right w:val="nil"/>
            </w:tcBorders>
          </w:tcPr>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0.0444</w:t>
            </w:r>
            <w:r w:rsidR="0081634B" w:rsidRPr="001724B7">
              <w:rPr>
                <w:rFonts w:ascii="Bodoni 72 Book" w:hAnsi="Bodoni 72 Book"/>
                <w:color w:val="000000" w:themeColor="text1"/>
                <w:sz w:val="15"/>
                <w:szCs w:val="15"/>
              </w:rPr>
              <w:t>***</w:t>
            </w:r>
          </w:p>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(0.0084</w:t>
            </w:r>
            <w:r w:rsidR="0081634B" w:rsidRPr="001724B7">
              <w:rPr>
                <w:rFonts w:ascii="Bodoni 72 Book" w:hAnsi="Bodoni 72 Book"/>
                <w:color w:val="000000" w:themeColor="text1"/>
                <w:sz w:val="15"/>
                <w:szCs w:val="15"/>
              </w:rPr>
              <w:t>)</w:t>
            </w:r>
          </w:p>
        </w:tc>
        <w:tc>
          <w:tcPr>
            <w:tcW w:w="990" w:type="dxa"/>
            <w:tcBorders>
              <w:top w:val="nil"/>
              <w:left w:val="nil"/>
              <w:bottom w:val="nil"/>
              <w:right w:val="nil"/>
            </w:tcBorders>
          </w:tcPr>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0.0502</w:t>
            </w:r>
            <w:r w:rsidR="0081634B" w:rsidRPr="001724B7">
              <w:rPr>
                <w:rFonts w:ascii="Bodoni 72 Book" w:hAnsi="Bodoni 72 Book"/>
                <w:color w:val="000000" w:themeColor="text1"/>
                <w:sz w:val="15"/>
                <w:szCs w:val="15"/>
              </w:rPr>
              <w:t>***</w:t>
            </w:r>
          </w:p>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w:t>
            </w:r>
            <w:r w:rsidR="00DF40DF" w:rsidRPr="001724B7">
              <w:rPr>
                <w:rFonts w:ascii="Bodoni 72 Book" w:hAnsi="Bodoni 72 Book"/>
                <w:color w:val="000000" w:themeColor="text1"/>
                <w:sz w:val="15"/>
                <w:szCs w:val="15"/>
              </w:rPr>
              <w:t>106)</w:t>
            </w:r>
          </w:p>
        </w:tc>
        <w:tc>
          <w:tcPr>
            <w:tcW w:w="1069" w:type="dxa"/>
            <w:tcBorders>
              <w:top w:val="nil"/>
              <w:left w:val="nil"/>
              <w:bottom w:val="nil"/>
              <w:right w:val="nil"/>
            </w:tcBorders>
          </w:tcPr>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0.0517</w:t>
            </w:r>
            <w:r w:rsidR="0081634B" w:rsidRPr="001724B7">
              <w:rPr>
                <w:rFonts w:ascii="Bodoni 72 Book" w:hAnsi="Bodoni 72 Book"/>
                <w:color w:val="000000" w:themeColor="text1"/>
                <w:sz w:val="15"/>
                <w:szCs w:val="15"/>
              </w:rPr>
              <w:t>***</w:t>
            </w:r>
          </w:p>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(0.0125)</w:t>
            </w:r>
          </w:p>
        </w:tc>
        <w:tc>
          <w:tcPr>
            <w:tcW w:w="1001" w:type="dxa"/>
            <w:tcBorders>
              <w:top w:val="nil"/>
              <w:left w:val="nil"/>
              <w:bottom w:val="nil"/>
              <w:right w:val="nil"/>
            </w:tcBorders>
          </w:tcPr>
          <w:p w:rsidR="0081634B" w:rsidRPr="001724B7" w:rsidRDefault="002D432A"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0.73</w:t>
            </w:r>
          </w:p>
          <w:p w:rsidR="002D432A" w:rsidRPr="001724B7" w:rsidRDefault="002D432A"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(0.572)</w:t>
            </w:r>
          </w:p>
        </w:tc>
      </w:tr>
      <w:tr w:rsidR="0081634B" w:rsidRPr="003F69A0" w:rsidTr="0081634B">
        <w:tc>
          <w:tcPr>
            <w:tcW w:w="2213" w:type="dxa"/>
            <w:tcBorders>
              <w:top w:val="nil"/>
              <w:left w:val="nil"/>
              <w:bottom w:val="nil"/>
              <w:right w:val="nil"/>
            </w:tcBorders>
          </w:tcPr>
          <w:p w:rsidR="0081634B" w:rsidRPr="003F69A0" w:rsidRDefault="0081634B" w:rsidP="0081634B">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Government spending</w:t>
            </w:r>
          </w:p>
        </w:tc>
        <w:tc>
          <w:tcPr>
            <w:tcW w:w="1078" w:type="dxa"/>
            <w:tcBorders>
              <w:top w:val="nil"/>
              <w:left w:val="nil"/>
              <w:bottom w:val="nil"/>
              <w:right w:val="nil"/>
            </w:tcBorders>
          </w:tcPr>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0.2551***</w:t>
            </w:r>
          </w:p>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(0.0864)</w:t>
            </w:r>
          </w:p>
        </w:tc>
        <w:tc>
          <w:tcPr>
            <w:tcW w:w="1095" w:type="dxa"/>
            <w:tcBorders>
              <w:top w:val="nil"/>
              <w:left w:val="nil"/>
              <w:bottom w:val="nil"/>
              <w:right w:val="nil"/>
            </w:tcBorders>
          </w:tcPr>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0.2756*</w:t>
            </w:r>
          </w:p>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(0.1413)</w:t>
            </w:r>
          </w:p>
        </w:tc>
        <w:tc>
          <w:tcPr>
            <w:tcW w:w="1062" w:type="dxa"/>
            <w:tcBorders>
              <w:top w:val="nil"/>
              <w:left w:val="nil"/>
              <w:bottom w:val="nil"/>
              <w:right w:val="nil"/>
            </w:tcBorders>
          </w:tcPr>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0.2630**</w:t>
            </w:r>
          </w:p>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(0.1110)</w:t>
            </w:r>
            <w:r w:rsidR="0081634B" w:rsidRPr="001724B7">
              <w:rPr>
                <w:rFonts w:ascii="Bodoni 72 Book" w:hAnsi="Bodoni 72 Book"/>
                <w:color w:val="000000" w:themeColor="text1"/>
                <w:sz w:val="15"/>
                <w:szCs w:val="15"/>
              </w:rPr>
              <w:t>)</w:t>
            </w:r>
          </w:p>
        </w:tc>
        <w:tc>
          <w:tcPr>
            <w:tcW w:w="1032" w:type="dxa"/>
            <w:tcBorders>
              <w:top w:val="nil"/>
              <w:left w:val="nil"/>
              <w:bottom w:val="nil"/>
              <w:right w:val="nil"/>
            </w:tcBorders>
          </w:tcPr>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0.2962*</w:t>
            </w:r>
            <w:r w:rsidR="0081634B" w:rsidRPr="001724B7">
              <w:rPr>
                <w:rFonts w:ascii="Bodoni 72 Book" w:hAnsi="Bodoni 72 Book"/>
                <w:color w:val="000000" w:themeColor="text1"/>
                <w:sz w:val="15"/>
                <w:szCs w:val="15"/>
              </w:rPr>
              <w:t>**</w:t>
            </w:r>
          </w:p>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(0.0755</w:t>
            </w:r>
            <w:r w:rsidR="0081634B" w:rsidRPr="001724B7">
              <w:rPr>
                <w:rFonts w:ascii="Bodoni 72 Book" w:hAnsi="Bodoni 72 Book"/>
                <w:color w:val="000000" w:themeColor="text1"/>
                <w:sz w:val="15"/>
                <w:szCs w:val="15"/>
              </w:rPr>
              <w:t>)</w:t>
            </w:r>
          </w:p>
        </w:tc>
        <w:tc>
          <w:tcPr>
            <w:tcW w:w="990" w:type="dxa"/>
            <w:tcBorders>
              <w:top w:val="nil"/>
              <w:left w:val="nil"/>
              <w:bottom w:val="nil"/>
              <w:right w:val="nil"/>
            </w:tcBorders>
          </w:tcPr>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0.2129**</w:t>
            </w:r>
          </w:p>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(0.0978</w:t>
            </w:r>
            <w:r w:rsidR="0081634B" w:rsidRPr="001724B7">
              <w:rPr>
                <w:rFonts w:ascii="Bodoni 72 Book" w:hAnsi="Bodoni 72 Book"/>
                <w:color w:val="000000" w:themeColor="text1"/>
                <w:sz w:val="15"/>
                <w:szCs w:val="15"/>
              </w:rPr>
              <w:t>)</w:t>
            </w:r>
          </w:p>
        </w:tc>
        <w:tc>
          <w:tcPr>
            <w:tcW w:w="1069" w:type="dxa"/>
            <w:tcBorders>
              <w:top w:val="nil"/>
              <w:left w:val="nil"/>
              <w:bottom w:val="nil"/>
              <w:right w:val="nil"/>
            </w:tcBorders>
          </w:tcPr>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0.1963*</w:t>
            </w:r>
          </w:p>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(0.11</w:t>
            </w:r>
            <w:r w:rsidR="00DF40DF" w:rsidRPr="001724B7">
              <w:rPr>
                <w:rFonts w:ascii="Bodoni 72 Book" w:hAnsi="Bodoni 72 Book"/>
                <w:color w:val="000000" w:themeColor="text1"/>
                <w:sz w:val="15"/>
                <w:szCs w:val="15"/>
              </w:rPr>
              <w:t>72)</w:t>
            </w:r>
          </w:p>
        </w:tc>
        <w:tc>
          <w:tcPr>
            <w:tcW w:w="1001" w:type="dxa"/>
            <w:tcBorders>
              <w:top w:val="nil"/>
              <w:left w:val="nil"/>
              <w:bottom w:val="nil"/>
              <w:right w:val="nil"/>
            </w:tcBorders>
          </w:tcPr>
          <w:p w:rsidR="0081634B" w:rsidRPr="001724B7" w:rsidRDefault="002D432A"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1.49</w:t>
            </w:r>
          </w:p>
          <w:p w:rsidR="002D432A" w:rsidRPr="001724B7" w:rsidRDefault="002D432A"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(0.205)</w:t>
            </w:r>
          </w:p>
        </w:tc>
      </w:tr>
      <w:tr w:rsidR="0081634B" w:rsidRPr="003F69A0" w:rsidTr="0081634B">
        <w:tc>
          <w:tcPr>
            <w:tcW w:w="2213" w:type="dxa"/>
            <w:tcBorders>
              <w:top w:val="nil"/>
              <w:left w:val="nil"/>
              <w:bottom w:val="nil"/>
              <w:right w:val="nil"/>
            </w:tcBorders>
          </w:tcPr>
          <w:p w:rsidR="0081634B" w:rsidRPr="003F69A0" w:rsidRDefault="0081634B" w:rsidP="0081634B">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Representative government</w:t>
            </w:r>
          </w:p>
        </w:tc>
        <w:tc>
          <w:tcPr>
            <w:tcW w:w="1078" w:type="dxa"/>
            <w:tcBorders>
              <w:top w:val="nil"/>
              <w:left w:val="nil"/>
              <w:bottom w:val="nil"/>
              <w:right w:val="nil"/>
            </w:tcBorders>
          </w:tcPr>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-0.0075</w:t>
            </w:r>
          </w:p>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(0.0128)</w:t>
            </w:r>
          </w:p>
        </w:tc>
        <w:tc>
          <w:tcPr>
            <w:tcW w:w="1095" w:type="dxa"/>
            <w:tcBorders>
              <w:top w:val="nil"/>
              <w:left w:val="nil"/>
              <w:bottom w:val="nil"/>
              <w:right w:val="nil"/>
            </w:tcBorders>
          </w:tcPr>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-0.0119</w:t>
            </w:r>
          </w:p>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(0.0264)</w:t>
            </w:r>
          </w:p>
        </w:tc>
        <w:tc>
          <w:tcPr>
            <w:tcW w:w="1062" w:type="dxa"/>
            <w:tcBorders>
              <w:top w:val="nil"/>
              <w:left w:val="nil"/>
              <w:bottom w:val="nil"/>
              <w:right w:val="nil"/>
            </w:tcBorders>
          </w:tcPr>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-0.0098</w:t>
            </w:r>
          </w:p>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(0.0108)</w:t>
            </w:r>
          </w:p>
        </w:tc>
        <w:tc>
          <w:tcPr>
            <w:tcW w:w="1032" w:type="dxa"/>
            <w:tcBorders>
              <w:top w:val="nil"/>
              <w:left w:val="nil"/>
              <w:bottom w:val="nil"/>
              <w:right w:val="nil"/>
            </w:tcBorders>
          </w:tcPr>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w:t>
            </w:r>
            <w:r w:rsidR="0081634B" w:rsidRPr="001724B7">
              <w:rPr>
                <w:rFonts w:ascii="Bodoni 72 Book" w:hAnsi="Bodoni 72 Book"/>
                <w:color w:val="000000" w:themeColor="text1"/>
                <w:sz w:val="15"/>
                <w:szCs w:val="15"/>
              </w:rPr>
              <w:t>0.0053</w:t>
            </w:r>
          </w:p>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(0.0132</w:t>
            </w:r>
            <w:r w:rsidR="0081634B" w:rsidRPr="001724B7">
              <w:rPr>
                <w:rFonts w:ascii="Bodoni 72 Book" w:hAnsi="Bodoni 72 Book"/>
                <w:color w:val="000000" w:themeColor="text1"/>
                <w:sz w:val="15"/>
                <w:szCs w:val="15"/>
              </w:rPr>
              <w:t>)</w:t>
            </w:r>
          </w:p>
        </w:tc>
        <w:tc>
          <w:tcPr>
            <w:tcW w:w="990" w:type="dxa"/>
            <w:tcBorders>
              <w:top w:val="nil"/>
              <w:left w:val="nil"/>
              <w:bottom w:val="nil"/>
              <w:right w:val="nil"/>
            </w:tcBorders>
          </w:tcPr>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-0.0012</w:t>
            </w:r>
          </w:p>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(0.0183</w:t>
            </w:r>
            <w:r w:rsidR="0081634B" w:rsidRPr="001724B7">
              <w:rPr>
                <w:rFonts w:ascii="Bodoni 72 Book" w:hAnsi="Bodoni 72 Book"/>
                <w:color w:val="000000" w:themeColor="text1"/>
                <w:sz w:val="15"/>
                <w:szCs w:val="15"/>
              </w:rPr>
              <w:t>)</w:t>
            </w:r>
          </w:p>
        </w:tc>
        <w:tc>
          <w:tcPr>
            <w:tcW w:w="1069" w:type="dxa"/>
            <w:tcBorders>
              <w:top w:val="nil"/>
              <w:left w:val="nil"/>
              <w:bottom w:val="nil"/>
              <w:right w:val="nil"/>
            </w:tcBorders>
          </w:tcPr>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0.0001</w:t>
            </w:r>
          </w:p>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(0.0218</w:t>
            </w:r>
            <w:r w:rsidR="0081634B" w:rsidRPr="001724B7">
              <w:rPr>
                <w:rFonts w:ascii="Bodoni 72 Book" w:hAnsi="Bodoni 72 Book"/>
                <w:color w:val="000000" w:themeColor="text1"/>
                <w:sz w:val="15"/>
                <w:szCs w:val="15"/>
              </w:rPr>
              <w:t>)</w:t>
            </w:r>
          </w:p>
        </w:tc>
        <w:tc>
          <w:tcPr>
            <w:tcW w:w="1001" w:type="dxa"/>
            <w:tcBorders>
              <w:top w:val="nil"/>
              <w:left w:val="nil"/>
              <w:bottom w:val="nil"/>
              <w:right w:val="nil"/>
            </w:tcBorders>
          </w:tcPr>
          <w:p w:rsidR="0081634B" w:rsidRPr="001724B7" w:rsidRDefault="002D432A"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0.16</w:t>
            </w:r>
          </w:p>
          <w:p w:rsidR="002D432A" w:rsidRPr="001724B7" w:rsidRDefault="002D432A"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(0.960)</w:t>
            </w:r>
          </w:p>
        </w:tc>
      </w:tr>
      <w:tr w:rsidR="0081634B" w:rsidRPr="003F69A0" w:rsidTr="0081634B">
        <w:tc>
          <w:tcPr>
            <w:tcW w:w="2213" w:type="dxa"/>
            <w:tcBorders>
              <w:top w:val="nil"/>
              <w:left w:val="nil"/>
              <w:bottom w:val="nil"/>
              <w:right w:val="nil"/>
            </w:tcBorders>
          </w:tcPr>
          <w:p w:rsidR="0081634B" w:rsidRPr="003F69A0" w:rsidRDefault="0081634B" w:rsidP="0081634B">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Crisis</w:t>
            </w:r>
          </w:p>
        </w:tc>
        <w:tc>
          <w:tcPr>
            <w:tcW w:w="1078" w:type="dxa"/>
            <w:tcBorders>
              <w:top w:val="nil"/>
              <w:left w:val="nil"/>
              <w:bottom w:val="nil"/>
              <w:right w:val="nil"/>
            </w:tcBorders>
          </w:tcPr>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0.5615**</w:t>
            </w:r>
          </w:p>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(0.2689)</w:t>
            </w:r>
          </w:p>
        </w:tc>
        <w:tc>
          <w:tcPr>
            <w:tcW w:w="1095" w:type="dxa"/>
            <w:tcBorders>
              <w:top w:val="nil"/>
              <w:left w:val="nil"/>
              <w:bottom w:val="nil"/>
              <w:right w:val="nil"/>
            </w:tcBorders>
          </w:tcPr>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1.4170</w:t>
            </w:r>
          </w:p>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(0.7220)</w:t>
            </w:r>
          </w:p>
        </w:tc>
        <w:tc>
          <w:tcPr>
            <w:tcW w:w="1062" w:type="dxa"/>
            <w:tcBorders>
              <w:top w:val="nil"/>
              <w:left w:val="nil"/>
              <w:bottom w:val="nil"/>
              <w:right w:val="nil"/>
            </w:tcBorders>
          </w:tcPr>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1.3804</w:t>
            </w:r>
            <w:r w:rsidR="0081634B" w:rsidRPr="001724B7">
              <w:rPr>
                <w:rFonts w:ascii="Bodoni 72 Book" w:hAnsi="Bodoni 72 Book"/>
                <w:color w:val="000000" w:themeColor="text1"/>
                <w:sz w:val="15"/>
                <w:szCs w:val="15"/>
              </w:rPr>
              <w:t>**</w:t>
            </w:r>
          </w:p>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(0.5673</w:t>
            </w:r>
            <w:r w:rsidR="0081634B" w:rsidRPr="001724B7">
              <w:rPr>
                <w:rFonts w:ascii="Bodoni 72 Book" w:hAnsi="Bodoni 72 Book"/>
                <w:color w:val="000000" w:themeColor="text1"/>
                <w:sz w:val="15"/>
                <w:szCs w:val="15"/>
              </w:rPr>
              <w:t>)</w:t>
            </w:r>
          </w:p>
        </w:tc>
        <w:tc>
          <w:tcPr>
            <w:tcW w:w="1032" w:type="dxa"/>
            <w:tcBorders>
              <w:top w:val="nil"/>
              <w:left w:val="nil"/>
              <w:bottom w:val="nil"/>
              <w:right w:val="nil"/>
            </w:tcBorders>
          </w:tcPr>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1.2476</w:t>
            </w:r>
            <w:r w:rsidR="0081634B" w:rsidRPr="001724B7">
              <w:rPr>
                <w:rFonts w:ascii="Bodoni 72 Book" w:hAnsi="Bodoni 72 Book"/>
                <w:color w:val="000000" w:themeColor="text1"/>
                <w:sz w:val="15"/>
                <w:szCs w:val="15"/>
              </w:rPr>
              <w:t>**</w:t>
            </w:r>
          </w:p>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(0.4157</w:t>
            </w:r>
            <w:r w:rsidR="0081634B" w:rsidRPr="001724B7">
              <w:rPr>
                <w:rFonts w:ascii="Bodoni 72 Book" w:hAnsi="Bodoni 72 Book"/>
                <w:color w:val="000000" w:themeColor="text1"/>
                <w:sz w:val="15"/>
                <w:szCs w:val="15"/>
              </w:rPr>
              <w:t>)</w:t>
            </w:r>
          </w:p>
        </w:tc>
        <w:tc>
          <w:tcPr>
            <w:tcW w:w="990" w:type="dxa"/>
            <w:tcBorders>
              <w:top w:val="nil"/>
              <w:left w:val="nil"/>
              <w:bottom w:val="nil"/>
              <w:right w:val="nil"/>
            </w:tcBorders>
          </w:tcPr>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1.3447</w:t>
            </w:r>
            <w:r w:rsidR="0081634B" w:rsidRPr="001724B7">
              <w:rPr>
                <w:rFonts w:ascii="Bodoni 72 Book" w:hAnsi="Bodoni 72 Book"/>
                <w:color w:val="000000" w:themeColor="text1"/>
                <w:sz w:val="15"/>
                <w:szCs w:val="15"/>
              </w:rPr>
              <w:t>**</w:t>
            </w:r>
          </w:p>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(0.4997</w:t>
            </w:r>
            <w:r w:rsidR="0081634B" w:rsidRPr="001724B7">
              <w:rPr>
                <w:rFonts w:ascii="Bodoni 72 Book" w:hAnsi="Bodoni 72 Book"/>
                <w:color w:val="000000" w:themeColor="text1"/>
                <w:sz w:val="15"/>
                <w:szCs w:val="15"/>
              </w:rPr>
              <w:t>)</w:t>
            </w:r>
          </w:p>
        </w:tc>
        <w:tc>
          <w:tcPr>
            <w:tcW w:w="1069" w:type="dxa"/>
            <w:tcBorders>
              <w:top w:val="nil"/>
              <w:left w:val="nil"/>
              <w:bottom w:val="nil"/>
              <w:right w:val="nil"/>
            </w:tcBorders>
          </w:tcPr>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1.2177</w:t>
            </w:r>
            <w:r w:rsidR="0081634B" w:rsidRPr="001724B7">
              <w:rPr>
                <w:rFonts w:ascii="Bodoni 72 Book" w:hAnsi="Bodoni 72 Book"/>
                <w:color w:val="000000" w:themeColor="text1"/>
                <w:sz w:val="15"/>
                <w:szCs w:val="15"/>
              </w:rPr>
              <w:t>**</w:t>
            </w:r>
          </w:p>
          <w:p w:rsidR="0081634B" w:rsidRPr="001724B7" w:rsidRDefault="00DF40DF"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(0.6004</w:t>
            </w:r>
            <w:r w:rsidR="0081634B" w:rsidRPr="001724B7">
              <w:rPr>
                <w:rFonts w:ascii="Bodoni 72 Book" w:hAnsi="Bodoni 72 Book"/>
                <w:color w:val="000000" w:themeColor="text1"/>
                <w:sz w:val="15"/>
                <w:szCs w:val="15"/>
              </w:rPr>
              <w:t>)</w:t>
            </w:r>
          </w:p>
        </w:tc>
        <w:tc>
          <w:tcPr>
            <w:tcW w:w="1001" w:type="dxa"/>
            <w:tcBorders>
              <w:top w:val="nil"/>
              <w:left w:val="nil"/>
              <w:bottom w:val="nil"/>
              <w:right w:val="nil"/>
            </w:tcBorders>
          </w:tcPr>
          <w:p w:rsidR="0081634B" w:rsidRPr="001724B7" w:rsidRDefault="002D432A"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0.81</w:t>
            </w:r>
          </w:p>
          <w:p w:rsidR="002D432A" w:rsidRPr="001724B7" w:rsidRDefault="002D432A"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(0.520)</w:t>
            </w:r>
          </w:p>
        </w:tc>
      </w:tr>
      <w:tr w:rsidR="0081634B" w:rsidRPr="003F69A0" w:rsidTr="0081634B">
        <w:tc>
          <w:tcPr>
            <w:tcW w:w="2213" w:type="dxa"/>
            <w:tcBorders>
              <w:top w:val="nil"/>
              <w:left w:val="nil"/>
              <w:bottom w:val="nil"/>
              <w:right w:val="nil"/>
            </w:tcBorders>
          </w:tcPr>
          <w:p w:rsidR="0081634B" w:rsidRPr="003F69A0" w:rsidRDefault="0081634B" w:rsidP="0081634B">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Observations</w:t>
            </w:r>
          </w:p>
        </w:tc>
        <w:tc>
          <w:tcPr>
            <w:tcW w:w="1078" w:type="dxa"/>
            <w:tcBorders>
              <w:top w:val="nil"/>
              <w:left w:val="nil"/>
              <w:bottom w:val="nil"/>
              <w:right w:val="nil"/>
            </w:tcBorders>
          </w:tcPr>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260</w:t>
            </w:r>
          </w:p>
        </w:tc>
        <w:tc>
          <w:tcPr>
            <w:tcW w:w="1095" w:type="dxa"/>
            <w:tcBorders>
              <w:top w:val="nil"/>
              <w:left w:val="nil"/>
              <w:bottom w:val="nil"/>
              <w:right w:val="nil"/>
            </w:tcBorders>
          </w:tcPr>
          <w:p w:rsidR="0081634B" w:rsidRPr="001724B7" w:rsidRDefault="0081634B" w:rsidP="0081634B">
            <w:pPr>
              <w:rPr>
                <w:sz w:val="15"/>
                <w:szCs w:val="15"/>
              </w:rPr>
            </w:pPr>
            <w:r w:rsidRPr="001724B7">
              <w:rPr>
                <w:rFonts w:ascii="Bodoni 72 Book" w:hAnsi="Bodoni 72 Book"/>
                <w:color w:val="000000" w:themeColor="text1"/>
                <w:sz w:val="15"/>
                <w:szCs w:val="15"/>
              </w:rPr>
              <w:t>260</w:t>
            </w:r>
          </w:p>
        </w:tc>
        <w:tc>
          <w:tcPr>
            <w:tcW w:w="1062" w:type="dxa"/>
            <w:tcBorders>
              <w:top w:val="nil"/>
              <w:left w:val="nil"/>
              <w:bottom w:val="nil"/>
              <w:right w:val="nil"/>
            </w:tcBorders>
          </w:tcPr>
          <w:p w:rsidR="0081634B" w:rsidRPr="001724B7" w:rsidRDefault="0081634B" w:rsidP="0081634B">
            <w:pPr>
              <w:rPr>
                <w:sz w:val="15"/>
                <w:szCs w:val="15"/>
              </w:rPr>
            </w:pPr>
            <w:r w:rsidRPr="001724B7">
              <w:rPr>
                <w:rFonts w:ascii="Bodoni 72 Book" w:hAnsi="Bodoni 72 Book"/>
                <w:color w:val="000000" w:themeColor="text1"/>
                <w:sz w:val="15"/>
                <w:szCs w:val="15"/>
              </w:rPr>
              <w:t>260</w:t>
            </w:r>
          </w:p>
        </w:tc>
        <w:tc>
          <w:tcPr>
            <w:tcW w:w="1032" w:type="dxa"/>
            <w:tcBorders>
              <w:top w:val="nil"/>
              <w:left w:val="nil"/>
              <w:bottom w:val="nil"/>
              <w:right w:val="nil"/>
            </w:tcBorders>
          </w:tcPr>
          <w:p w:rsidR="0081634B" w:rsidRPr="001724B7" w:rsidRDefault="0081634B" w:rsidP="0081634B">
            <w:pPr>
              <w:rPr>
                <w:sz w:val="15"/>
                <w:szCs w:val="15"/>
              </w:rPr>
            </w:pPr>
            <w:r w:rsidRPr="001724B7">
              <w:rPr>
                <w:rFonts w:ascii="Bodoni 72 Book" w:hAnsi="Bodoni 72 Book"/>
                <w:color w:val="000000" w:themeColor="text1"/>
                <w:sz w:val="15"/>
                <w:szCs w:val="15"/>
              </w:rPr>
              <w:t>260</w:t>
            </w:r>
          </w:p>
        </w:tc>
        <w:tc>
          <w:tcPr>
            <w:tcW w:w="990" w:type="dxa"/>
            <w:tcBorders>
              <w:top w:val="nil"/>
              <w:left w:val="nil"/>
              <w:bottom w:val="nil"/>
              <w:right w:val="nil"/>
            </w:tcBorders>
          </w:tcPr>
          <w:p w:rsidR="0081634B" w:rsidRPr="001724B7" w:rsidRDefault="0081634B" w:rsidP="0081634B">
            <w:pPr>
              <w:rPr>
                <w:sz w:val="15"/>
                <w:szCs w:val="15"/>
              </w:rPr>
            </w:pPr>
            <w:r w:rsidRPr="001724B7">
              <w:rPr>
                <w:rFonts w:ascii="Bodoni 72 Book" w:hAnsi="Bodoni 72 Book"/>
                <w:color w:val="000000" w:themeColor="text1"/>
                <w:sz w:val="15"/>
                <w:szCs w:val="15"/>
              </w:rPr>
              <w:t>260</w:t>
            </w:r>
          </w:p>
        </w:tc>
        <w:tc>
          <w:tcPr>
            <w:tcW w:w="1069" w:type="dxa"/>
            <w:tcBorders>
              <w:top w:val="nil"/>
              <w:left w:val="nil"/>
              <w:bottom w:val="nil"/>
              <w:right w:val="nil"/>
            </w:tcBorders>
          </w:tcPr>
          <w:p w:rsidR="0081634B" w:rsidRPr="001724B7" w:rsidRDefault="0081634B" w:rsidP="0081634B">
            <w:pPr>
              <w:rPr>
                <w:sz w:val="15"/>
                <w:szCs w:val="15"/>
              </w:rPr>
            </w:pPr>
            <w:r w:rsidRPr="001724B7">
              <w:rPr>
                <w:rFonts w:ascii="Bodoni 72 Book" w:hAnsi="Bodoni 72 Book"/>
                <w:color w:val="000000" w:themeColor="text1"/>
                <w:sz w:val="15"/>
                <w:szCs w:val="15"/>
              </w:rPr>
              <w:t>260</w:t>
            </w:r>
          </w:p>
        </w:tc>
        <w:tc>
          <w:tcPr>
            <w:tcW w:w="1001" w:type="dxa"/>
            <w:tcBorders>
              <w:top w:val="nil"/>
              <w:left w:val="nil"/>
              <w:bottom w:val="nil"/>
              <w:right w:val="nil"/>
            </w:tcBorders>
          </w:tcPr>
          <w:p w:rsidR="0081634B" w:rsidRPr="001724B7" w:rsidRDefault="0081634B" w:rsidP="0081634B">
            <w:pPr>
              <w:rPr>
                <w:rFonts w:ascii="Bodoni 72 Book" w:hAnsi="Bodoni 72 Book"/>
                <w:color w:val="000000" w:themeColor="text1"/>
                <w:sz w:val="15"/>
                <w:szCs w:val="15"/>
              </w:rPr>
            </w:pPr>
          </w:p>
        </w:tc>
      </w:tr>
      <w:tr w:rsidR="0081634B" w:rsidRPr="003F69A0" w:rsidTr="0081634B">
        <w:tc>
          <w:tcPr>
            <w:tcW w:w="2213" w:type="dxa"/>
            <w:tcBorders>
              <w:top w:val="nil"/>
              <w:left w:val="nil"/>
              <w:bottom w:val="nil"/>
              <w:right w:val="nil"/>
            </w:tcBorders>
          </w:tcPr>
          <w:p w:rsidR="0081634B" w:rsidRPr="003F69A0" w:rsidRDefault="0081634B" w:rsidP="0081634B">
            <w:pPr>
              <w:rPr>
                <w:rFonts w:ascii="Bodoni 72 Book" w:hAnsi="Bodoni 72 Book"/>
                <w:color w:val="000000" w:themeColor="text1"/>
                <w:sz w:val="16"/>
                <w:szCs w:val="16"/>
              </w:rPr>
            </w:pPr>
            <w:r w:rsidRPr="003F69A0">
              <w:rPr>
                <w:rFonts w:ascii="Bodoni 72 Book" w:hAnsi="Bodoni 72 Book"/>
                <w:color w:val="000000" w:themeColor="text1"/>
                <w:sz w:val="16"/>
                <w:szCs w:val="16"/>
              </w:rPr>
              <w:t>R</w:t>
            </w:r>
            <w:r w:rsidRPr="003F69A0">
              <w:rPr>
                <w:rFonts w:ascii="Bodoni 72 Book" w:hAnsi="Bodoni 72 Book"/>
                <w:color w:val="000000" w:themeColor="text1"/>
                <w:sz w:val="16"/>
                <w:szCs w:val="16"/>
                <w:vertAlign w:val="superscript"/>
              </w:rPr>
              <w:t>2</w:t>
            </w:r>
          </w:p>
        </w:tc>
        <w:tc>
          <w:tcPr>
            <w:tcW w:w="1078" w:type="dxa"/>
            <w:tcBorders>
              <w:top w:val="nil"/>
              <w:left w:val="nil"/>
              <w:bottom w:val="nil"/>
              <w:right w:val="nil"/>
            </w:tcBorders>
          </w:tcPr>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0.091</w:t>
            </w:r>
          </w:p>
        </w:tc>
        <w:tc>
          <w:tcPr>
            <w:tcW w:w="1095" w:type="dxa"/>
            <w:tcBorders>
              <w:top w:val="nil"/>
              <w:left w:val="nil"/>
              <w:bottom w:val="nil"/>
              <w:right w:val="nil"/>
            </w:tcBorders>
          </w:tcPr>
          <w:p w:rsidR="0081634B" w:rsidRPr="001724B7" w:rsidRDefault="00194EC7"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0.141</w:t>
            </w:r>
          </w:p>
        </w:tc>
        <w:tc>
          <w:tcPr>
            <w:tcW w:w="1062" w:type="dxa"/>
            <w:tcBorders>
              <w:top w:val="nil"/>
              <w:left w:val="nil"/>
              <w:bottom w:val="nil"/>
              <w:right w:val="nil"/>
            </w:tcBorders>
          </w:tcPr>
          <w:p w:rsidR="0081634B" w:rsidRPr="001724B7" w:rsidRDefault="00194EC7"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0.070</w:t>
            </w:r>
          </w:p>
        </w:tc>
        <w:tc>
          <w:tcPr>
            <w:tcW w:w="1032" w:type="dxa"/>
            <w:tcBorders>
              <w:top w:val="nil"/>
              <w:left w:val="nil"/>
              <w:bottom w:val="nil"/>
              <w:right w:val="nil"/>
            </w:tcBorders>
          </w:tcPr>
          <w:p w:rsidR="0081634B" w:rsidRPr="001724B7" w:rsidRDefault="00194EC7"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0.109</w:t>
            </w:r>
          </w:p>
        </w:tc>
        <w:tc>
          <w:tcPr>
            <w:tcW w:w="990" w:type="dxa"/>
            <w:tcBorders>
              <w:top w:val="nil"/>
              <w:left w:val="nil"/>
              <w:bottom w:val="nil"/>
              <w:right w:val="nil"/>
            </w:tcBorders>
          </w:tcPr>
          <w:p w:rsidR="0081634B" w:rsidRPr="001724B7" w:rsidRDefault="00194EC7"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0.104</w:t>
            </w:r>
          </w:p>
        </w:tc>
        <w:tc>
          <w:tcPr>
            <w:tcW w:w="1069" w:type="dxa"/>
            <w:tcBorders>
              <w:top w:val="nil"/>
              <w:left w:val="nil"/>
              <w:bottom w:val="nil"/>
              <w:right w:val="nil"/>
            </w:tcBorders>
          </w:tcPr>
          <w:p w:rsidR="0081634B" w:rsidRPr="001724B7" w:rsidRDefault="00194EC7"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0.104</w:t>
            </w:r>
          </w:p>
        </w:tc>
        <w:tc>
          <w:tcPr>
            <w:tcW w:w="1001" w:type="dxa"/>
            <w:tcBorders>
              <w:top w:val="nil"/>
              <w:left w:val="nil"/>
              <w:bottom w:val="nil"/>
              <w:right w:val="nil"/>
            </w:tcBorders>
          </w:tcPr>
          <w:p w:rsidR="0081634B" w:rsidRPr="001724B7" w:rsidRDefault="0081634B" w:rsidP="0081634B">
            <w:pPr>
              <w:rPr>
                <w:rFonts w:ascii="Bodoni 72 Book" w:hAnsi="Bodoni 72 Book"/>
                <w:color w:val="000000" w:themeColor="text1"/>
                <w:sz w:val="15"/>
                <w:szCs w:val="15"/>
              </w:rPr>
            </w:pPr>
          </w:p>
        </w:tc>
      </w:tr>
      <w:tr w:rsidR="0081634B" w:rsidRPr="003F69A0" w:rsidTr="0081634B">
        <w:tc>
          <w:tcPr>
            <w:tcW w:w="9540" w:type="dxa"/>
            <w:gridSpan w:val="8"/>
            <w:tcBorders>
              <w:top w:val="nil"/>
              <w:left w:val="nil"/>
              <w:bottom w:val="nil"/>
              <w:right w:val="nil"/>
            </w:tcBorders>
          </w:tcPr>
          <w:p w:rsidR="0081634B" w:rsidRPr="001724B7" w:rsidRDefault="0081634B" w:rsidP="0081634B">
            <w:pPr>
              <w:rPr>
                <w:rFonts w:ascii="Bodoni 72 Book" w:hAnsi="Bodoni 72 Book"/>
                <w:i/>
                <w:color w:val="000000" w:themeColor="text1"/>
                <w:sz w:val="15"/>
                <w:szCs w:val="15"/>
              </w:rPr>
            </w:pPr>
            <w:r w:rsidRPr="001724B7">
              <w:rPr>
                <w:rFonts w:ascii="Bodoni 72 Book" w:hAnsi="Bodoni 72 Book"/>
                <w:i/>
                <w:color w:val="000000" w:themeColor="text1"/>
                <w:sz w:val="15"/>
                <w:szCs w:val="15"/>
              </w:rPr>
              <w:t>B. Upper middle-income countries</w:t>
            </w:r>
          </w:p>
        </w:tc>
      </w:tr>
      <w:tr w:rsidR="0081634B" w:rsidRPr="003F69A0" w:rsidTr="0081634B">
        <w:tc>
          <w:tcPr>
            <w:tcW w:w="2213" w:type="dxa"/>
            <w:tcBorders>
              <w:top w:val="nil"/>
              <w:left w:val="nil"/>
              <w:bottom w:val="nil"/>
              <w:right w:val="nil"/>
            </w:tcBorders>
          </w:tcPr>
          <w:p w:rsidR="0081634B" w:rsidRPr="003F69A0" w:rsidRDefault="0081634B" w:rsidP="0081634B">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w:t>
            </w:r>
            <w:r w:rsidR="004D005E">
              <w:rPr>
                <w:rFonts w:ascii="Bodoni 72 Book" w:hAnsi="Bodoni 72 Book"/>
                <w:color w:val="000000" w:themeColor="text1"/>
                <w:sz w:val="16"/>
                <w:szCs w:val="16"/>
              </w:rPr>
              <w:t>F</w:t>
            </w:r>
            <w:r w:rsidR="004D005E" w:rsidRPr="003F69A0">
              <w:rPr>
                <w:rFonts w:ascii="Bodoni 72 Book" w:hAnsi="Bodoni 72 Book"/>
                <w:color w:val="000000" w:themeColor="text1"/>
                <w:sz w:val="16"/>
                <w:szCs w:val="16"/>
              </w:rPr>
              <w:t xml:space="preserve">inancial </w:t>
            </w:r>
            <w:r w:rsidR="004D005E">
              <w:rPr>
                <w:rFonts w:ascii="Bodoni 72 Book" w:hAnsi="Bodoni 72 Book"/>
                <w:color w:val="000000" w:themeColor="text1"/>
                <w:sz w:val="16"/>
                <w:szCs w:val="16"/>
              </w:rPr>
              <w:t xml:space="preserve">institutions </w:t>
            </w:r>
            <w:r w:rsidR="004D005E" w:rsidRPr="003F69A0">
              <w:rPr>
                <w:rFonts w:ascii="Bodoni 72 Book" w:hAnsi="Bodoni 72 Book"/>
                <w:color w:val="000000" w:themeColor="text1"/>
                <w:sz w:val="16"/>
                <w:szCs w:val="16"/>
              </w:rPr>
              <w:t>development</w:t>
            </w:r>
          </w:p>
        </w:tc>
        <w:tc>
          <w:tcPr>
            <w:tcW w:w="1078" w:type="dxa"/>
            <w:tcBorders>
              <w:top w:val="nil"/>
              <w:left w:val="nil"/>
              <w:bottom w:val="nil"/>
              <w:right w:val="nil"/>
            </w:tcBorders>
          </w:tcPr>
          <w:p w:rsidR="0081634B" w:rsidRPr="001724B7" w:rsidRDefault="002D10B2"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-0.0745*</w:t>
            </w:r>
            <w:r w:rsidR="0081634B" w:rsidRPr="001724B7">
              <w:rPr>
                <w:rFonts w:ascii="Bodoni 72 Book" w:hAnsi="Bodoni 72 Book"/>
                <w:color w:val="000000" w:themeColor="text1"/>
                <w:sz w:val="15"/>
                <w:szCs w:val="15"/>
              </w:rPr>
              <w:t>**</w:t>
            </w:r>
          </w:p>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(0.02</w:t>
            </w:r>
            <w:r w:rsidR="002D10B2" w:rsidRPr="001724B7">
              <w:rPr>
                <w:rFonts w:ascii="Bodoni 72 Book" w:hAnsi="Bodoni 72 Book"/>
                <w:color w:val="000000" w:themeColor="text1"/>
                <w:sz w:val="15"/>
                <w:szCs w:val="15"/>
              </w:rPr>
              <w:t>60)</w:t>
            </w:r>
          </w:p>
        </w:tc>
        <w:tc>
          <w:tcPr>
            <w:tcW w:w="1095" w:type="dxa"/>
            <w:tcBorders>
              <w:top w:val="nil"/>
              <w:left w:val="nil"/>
              <w:bottom w:val="nil"/>
              <w:right w:val="nil"/>
            </w:tcBorders>
          </w:tcPr>
          <w:p w:rsidR="0081634B" w:rsidRPr="001724B7" w:rsidRDefault="002D10B2"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-0.0634</w:t>
            </w:r>
            <w:r w:rsidR="0081634B" w:rsidRPr="001724B7">
              <w:rPr>
                <w:rFonts w:ascii="Bodoni 72 Book" w:hAnsi="Bodoni 72 Book"/>
                <w:color w:val="000000" w:themeColor="text1"/>
                <w:sz w:val="15"/>
                <w:szCs w:val="15"/>
              </w:rPr>
              <w:t>*</w:t>
            </w:r>
          </w:p>
          <w:p w:rsidR="0081634B" w:rsidRPr="001724B7" w:rsidRDefault="002D10B2"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(0.0385</w:t>
            </w:r>
            <w:r w:rsidR="0081634B" w:rsidRPr="001724B7">
              <w:rPr>
                <w:rFonts w:ascii="Bodoni 72 Book" w:hAnsi="Bodoni 72 Book"/>
                <w:color w:val="000000" w:themeColor="text1"/>
                <w:sz w:val="15"/>
                <w:szCs w:val="15"/>
              </w:rPr>
              <w:t>)</w:t>
            </w:r>
          </w:p>
        </w:tc>
        <w:tc>
          <w:tcPr>
            <w:tcW w:w="1062" w:type="dxa"/>
            <w:tcBorders>
              <w:top w:val="nil"/>
              <w:left w:val="nil"/>
              <w:bottom w:val="nil"/>
              <w:right w:val="nil"/>
            </w:tcBorders>
          </w:tcPr>
          <w:p w:rsidR="0081634B" w:rsidRPr="001724B7" w:rsidRDefault="002D10B2"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-0.0954</w:t>
            </w:r>
            <w:r w:rsidR="0081634B" w:rsidRPr="001724B7">
              <w:rPr>
                <w:rFonts w:ascii="Bodoni 72 Book" w:hAnsi="Bodoni 72 Book"/>
                <w:color w:val="000000" w:themeColor="text1"/>
                <w:sz w:val="15"/>
                <w:szCs w:val="15"/>
              </w:rPr>
              <w:t>***</w:t>
            </w:r>
          </w:p>
          <w:p w:rsidR="0081634B" w:rsidRPr="001724B7" w:rsidRDefault="002D10B2"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(0.0371</w:t>
            </w:r>
            <w:r w:rsidR="0081634B" w:rsidRPr="001724B7">
              <w:rPr>
                <w:rFonts w:ascii="Bodoni 72 Book" w:hAnsi="Bodoni 72 Book"/>
                <w:color w:val="000000" w:themeColor="text1"/>
                <w:sz w:val="15"/>
                <w:szCs w:val="15"/>
              </w:rPr>
              <w:t>)</w:t>
            </w:r>
          </w:p>
        </w:tc>
        <w:tc>
          <w:tcPr>
            <w:tcW w:w="1032" w:type="dxa"/>
            <w:tcBorders>
              <w:top w:val="nil"/>
              <w:left w:val="nil"/>
              <w:bottom w:val="nil"/>
              <w:right w:val="nil"/>
            </w:tcBorders>
          </w:tcPr>
          <w:p w:rsidR="0081634B" w:rsidRPr="001724B7" w:rsidRDefault="002D10B2"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-0.0581</w:t>
            </w:r>
            <w:r w:rsidR="0081634B" w:rsidRPr="001724B7">
              <w:rPr>
                <w:rFonts w:ascii="Bodoni 72 Book" w:hAnsi="Bodoni 72 Book"/>
                <w:color w:val="000000" w:themeColor="text1"/>
                <w:sz w:val="15"/>
                <w:szCs w:val="15"/>
              </w:rPr>
              <w:t>***</w:t>
            </w:r>
          </w:p>
          <w:p w:rsidR="0081634B" w:rsidRPr="001724B7" w:rsidRDefault="002D10B2"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(0.024</w:t>
            </w:r>
            <w:r w:rsidR="0081634B" w:rsidRPr="001724B7">
              <w:rPr>
                <w:rFonts w:ascii="Bodoni 72 Book" w:hAnsi="Bodoni 72 Book"/>
                <w:color w:val="000000" w:themeColor="text1"/>
                <w:sz w:val="15"/>
                <w:szCs w:val="15"/>
              </w:rPr>
              <w:t>9)</w:t>
            </w:r>
          </w:p>
        </w:tc>
        <w:tc>
          <w:tcPr>
            <w:tcW w:w="990" w:type="dxa"/>
            <w:tcBorders>
              <w:top w:val="nil"/>
              <w:left w:val="nil"/>
              <w:bottom w:val="nil"/>
              <w:right w:val="nil"/>
            </w:tcBorders>
          </w:tcPr>
          <w:p w:rsidR="0081634B" w:rsidRPr="001724B7" w:rsidRDefault="002D10B2"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-0.0556*</w:t>
            </w:r>
          </w:p>
          <w:p w:rsidR="0081634B" w:rsidRPr="001724B7" w:rsidRDefault="002D10B2"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(0.030</w:t>
            </w:r>
            <w:r w:rsidR="0081634B" w:rsidRPr="001724B7">
              <w:rPr>
                <w:rFonts w:ascii="Bodoni 72 Book" w:hAnsi="Bodoni 72 Book"/>
                <w:color w:val="000000" w:themeColor="text1"/>
                <w:sz w:val="15"/>
                <w:szCs w:val="15"/>
              </w:rPr>
              <w:t>8)</w:t>
            </w:r>
          </w:p>
        </w:tc>
        <w:tc>
          <w:tcPr>
            <w:tcW w:w="1069" w:type="dxa"/>
            <w:tcBorders>
              <w:top w:val="nil"/>
              <w:left w:val="nil"/>
              <w:bottom w:val="nil"/>
              <w:right w:val="nil"/>
            </w:tcBorders>
          </w:tcPr>
          <w:p w:rsidR="0081634B" w:rsidRPr="001724B7" w:rsidRDefault="002D10B2"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-0.0470</w:t>
            </w:r>
          </w:p>
          <w:p w:rsidR="0081634B" w:rsidRPr="001724B7" w:rsidRDefault="002D10B2"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(0.03</w:t>
            </w:r>
            <w:r w:rsidR="0081634B" w:rsidRPr="001724B7">
              <w:rPr>
                <w:rFonts w:ascii="Bodoni 72 Book" w:hAnsi="Bodoni 72 Book"/>
                <w:color w:val="000000" w:themeColor="text1"/>
                <w:sz w:val="15"/>
                <w:szCs w:val="15"/>
              </w:rPr>
              <w:t>0</w:t>
            </w:r>
            <w:r w:rsidRPr="001724B7">
              <w:rPr>
                <w:rFonts w:ascii="Bodoni 72 Book" w:hAnsi="Bodoni 72 Book"/>
                <w:color w:val="000000" w:themeColor="text1"/>
                <w:sz w:val="15"/>
                <w:szCs w:val="15"/>
              </w:rPr>
              <w:t>7</w:t>
            </w:r>
            <w:r w:rsidR="0081634B" w:rsidRPr="001724B7">
              <w:rPr>
                <w:rFonts w:ascii="Bodoni 72 Book" w:hAnsi="Bodoni 72 Book"/>
                <w:color w:val="000000" w:themeColor="text1"/>
                <w:sz w:val="15"/>
                <w:szCs w:val="15"/>
              </w:rPr>
              <w:t>)</w:t>
            </w:r>
          </w:p>
        </w:tc>
        <w:tc>
          <w:tcPr>
            <w:tcW w:w="1001" w:type="dxa"/>
            <w:tcBorders>
              <w:top w:val="nil"/>
              <w:left w:val="nil"/>
              <w:bottom w:val="nil"/>
              <w:right w:val="nil"/>
            </w:tcBorders>
          </w:tcPr>
          <w:p w:rsidR="0081634B" w:rsidRPr="001724B7" w:rsidRDefault="002D432A"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1.89</w:t>
            </w:r>
          </w:p>
          <w:p w:rsidR="002D432A" w:rsidRPr="001724B7" w:rsidRDefault="002D432A"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(0.114)</w:t>
            </w:r>
          </w:p>
        </w:tc>
      </w:tr>
      <w:tr w:rsidR="0081634B" w:rsidRPr="003F69A0" w:rsidTr="0081634B">
        <w:tc>
          <w:tcPr>
            <w:tcW w:w="2213" w:type="dxa"/>
            <w:tcBorders>
              <w:top w:val="nil"/>
              <w:left w:val="nil"/>
              <w:bottom w:val="nil"/>
              <w:right w:val="nil"/>
            </w:tcBorders>
          </w:tcPr>
          <w:p w:rsidR="0081634B" w:rsidRPr="003F69A0" w:rsidRDefault="0081634B" w:rsidP="0081634B">
            <w:pPr>
              <w:rPr>
                <w:rFonts w:ascii="Bodoni 72 Book" w:hAnsi="Bodoni 72 Book"/>
                <w:color w:val="000000" w:themeColor="text1"/>
                <w:sz w:val="16"/>
                <w:szCs w:val="16"/>
              </w:rPr>
            </w:pPr>
            <w:r>
              <w:rPr>
                <w:rFonts w:ascii="Bodoni 72 Book" w:hAnsi="Bodoni 72 Book"/>
                <w:color w:val="000000" w:themeColor="text1"/>
                <w:sz w:val="16"/>
                <w:szCs w:val="16"/>
              </w:rPr>
              <w:t>Growth</w:t>
            </w:r>
            <w:r w:rsidRPr="003F69A0">
              <w:rPr>
                <w:rFonts w:ascii="Bodoni 72 Book" w:hAnsi="Bodoni 72 Book"/>
                <w:color w:val="000000" w:themeColor="text1"/>
                <w:sz w:val="16"/>
                <w:szCs w:val="16"/>
              </w:rPr>
              <w:t xml:space="preserve"> of GDP per capita</w:t>
            </w:r>
          </w:p>
        </w:tc>
        <w:tc>
          <w:tcPr>
            <w:tcW w:w="1078" w:type="dxa"/>
            <w:tcBorders>
              <w:top w:val="nil"/>
              <w:left w:val="nil"/>
              <w:bottom w:val="nil"/>
              <w:right w:val="nil"/>
            </w:tcBorders>
          </w:tcPr>
          <w:p w:rsidR="0081634B" w:rsidRPr="001724B7" w:rsidRDefault="002D10B2"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0.0355</w:t>
            </w:r>
          </w:p>
          <w:p w:rsidR="0081634B" w:rsidRPr="001724B7" w:rsidRDefault="002D10B2"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(0.0448</w:t>
            </w:r>
            <w:r w:rsidR="0081634B" w:rsidRPr="001724B7">
              <w:rPr>
                <w:rFonts w:ascii="Bodoni 72 Book" w:hAnsi="Bodoni 72 Book"/>
                <w:color w:val="000000" w:themeColor="text1"/>
                <w:sz w:val="15"/>
                <w:szCs w:val="15"/>
              </w:rPr>
              <w:t>)</w:t>
            </w:r>
          </w:p>
        </w:tc>
        <w:tc>
          <w:tcPr>
            <w:tcW w:w="1095" w:type="dxa"/>
            <w:tcBorders>
              <w:top w:val="nil"/>
              <w:left w:val="nil"/>
              <w:bottom w:val="nil"/>
              <w:right w:val="nil"/>
            </w:tcBorders>
          </w:tcPr>
          <w:p w:rsidR="0081634B" w:rsidRPr="001724B7" w:rsidRDefault="002D10B2"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0.0406</w:t>
            </w:r>
          </w:p>
          <w:p w:rsidR="0081634B" w:rsidRPr="001724B7" w:rsidRDefault="002D10B2"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(0.0781</w:t>
            </w:r>
            <w:r w:rsidR="0081634B" w:rsidRPr="001724B7">
              <w:rPr>
                <w:rFonts w:ascii="Bodoni 72 Book" w:hAnsi="Bodoni 72 Book"/>
                <w:color w:val="000000" w:themeColor="text1"/>
                <w:sz w:val="15"/>
                <w:szCs w:val="15"/>
              </w:rPr>
              <w:t>)</w:t>
            </w:r>
          </w:p>
        </w:tc>
        <w:tc>
          <w:tcPr>
            <w:tcW w:w="1062" w:type="dxa"/>
            <w:tcBorders>
              <w:top w:val="nil"/>
              <w:left w:val="nil"/>
              <w:bottom w:val="nil"/>
              <w:right w:val="nil"/>
            </w:tcBorders>
          </w:tcPr>
          <w:p w:rsidR="0081634B" w:rsidRPr="001724B7" w:rsidRDefault="008B25E9"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0.0462</w:t>
            </w:r>
          </w:p>
          <w:p w:rsidR="0081634B" w:rsidRPr="001724B7" w:rsidRDefault="008B25E9"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(0.0728</w:t>
            </w:r>
            <w:r w:rsidR="0081634B" w:rsidRPr="001724B7">
              <w:rPr>
                <w:rFonts w:ascii="Bodoni 72 Book" w:hAnsi="Bodoni 72 Book"/>
                <w:color w:val="000000" w:themeColor="text1"/>
                <w:sz w:val="15"/>
                <w:szCs w:val="15"/>
              </w:rPr>
              <w:t>)</w:t>
            </w:r>
          </w:p>
        </w:tc>
        <w:tc>
          <w:tcPr>
            <w:tcW w:w="1032" w:type="dxa"/>
            <w:tcBorders>
              <w:top w:val="nil"/>
              <w:left w:val="nil"/>
              <w:bottom w:val="nil"/>
              <w:right w:val="nil"/>
            </w:tcBorders>
          </w:tcPr>
          <w:p w:rsidR="0081634B" w:rsidRPr="001724B7" w:rsidRDefault="002603E8"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-0.0028</w:t>
            </w:r>
          </w:p>
          <w:p w:rsidR="0081634B" w:rsidRPr="001724B7" w:rsidRDefault="002603E8" w:rsidP="0081634B">
            <w:pPr>
              <w:rPr>
                <w:rFonts w:ascii="Bodoni 72 Book" w:hAnsi="Bodoni 72 Book"/>
                <w:i/>
                <w:color w:val="000000" w:themeColor="text1"/>
                <w:sz w:val="15"/>
                <w:szCs w:val="15"/>
              </w:rPr>
            </w:pPr>
            <w:r w:rsidRPr="001724B7">
              <w:rPr>
                <w:rFonts w:ascii="Bodoni 72 Book" w:hAnsi="Bodoni 72 Book"/>
                <w:color w:val="000000" w:themeColor="text1"/>
                <w:sz w:val="15"/>
                <w:szCs w:val="15"/>
              </w:rPr>
              <w:t>(0.0467</w:t>
            </w:r>
            <w:r w:rsidR="0081634B" w:rsidRPr="001724B7">
              <w:rPr>
                <w:rFonts w:ascii="Bodoni 72 Book" w:hAnsi="Bodoni 72 Book"/>
                <w:color w:val="000000" w:themeColor="text1"/>
                <w:sz w:val="15"/>
                <w:szCs w:val="15"/>
              </w:rPr>
              <w:t>)</w:t>
            </w:r>
          </w:p>
        </w:tc>
        <w:tc>
          <w:tcPr>
            <w:tcW w:w="990" w:type="dxa"/>
            <w:tcBorders>
              <w:top w:val="nil"/>
              <w:left w:val="nil"/>
              <w:bottom w:val="nil"/>
              <w:right w:val="nil"/>
            </w:tcBorders>
          </w:tcPr>
          <w:p w:rsidR="0081634B" w:rsidRPr="001724B7" w:rsidRDefault="00E879E4"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0.0155</w:t>
            </w:r>
          </w:p>
          <w:p w:rsidR="0081634B" w:rsidRPr="001724B7" w:rsidRDefault="00E879E4"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(0.0609</w:t>
            </w:r>
            <w:r w:rsidR="0081634B" w:rsidRPr="001724B7">
              <w:rPr>
                <w:rFonts w:ascii="Bodoni 72 Book" w:hAnsi="Bodoni 72 Book"/>
                <w:color w:val="000000" w:themeColor="text1"/>
                <w:sz w:val="15"/>
                <w:szCs w:val="15"/>
              </w:rPr>
              <w:t>)</w:t>
            </w:r>
          </w:p>
        </w:tc>
        <w:tc>
          <w:tcPr>
            <w:tcW w:w="1069" w:type="dxa"/>
            <w:tcBorders>
              <w:top w:val="nil"/>
              <w:left w:val="nil"/>
              <w:bottom w:val="nil"/>
              <w:right w:val="nil"/>
            </w:tcBorders>
          </w:tcPr>
          <w:p w:rsidR="0081634B" w:rsidRPr="001724B7" w:rsidRDefault="00E879E4"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0.0128</w:t>
            </w:r>
          </w:p>
          <w:p w:rsidR="0081634B" w:rsidRPr="001724B7" w:rsidRDefault="0081634B" w:rsidP="0081634B">
            <w:pPr>
              <w:rPr>
                <w:rFonts w:ascii="Bodoni 72 Book" w:hAnsi="Bodoni 72 Book"/>
                <w:b/>
                <w:color w:val="000000" w:themeColor="text1"/>
                <w:sz w:val="15"/>
                <w:szCs w:val="15"/>
              </w:rPr>
            </w:pPr>
            <w:r w:rsidRPr="001724B7">
              <w:rPr>
                <w:rFonts w:ascii="Bodoni 72 Book" w:hAnsi="Bodoni 72 Book"/>
                <w:color w:val="000000" w:themeColor="text1"/>
                <w:sz w:val="15"/>
                <w:szCs w:val="15"/>
              </w:rPr>
              <w:t>(</w:t>
            </w:r>
            <w:r w:rsidR="00E879E4" w:rsidRPr="001724B7">
              <w:rPr>
                <w:rFonts w:ascii="Bodoni 72 Book" w:hAnsi="Bodoni 72 Book"/>
                <w:color w:val="000000" w:themeColor="text1"/>
                <w:sz w:val="15"/>
                <w:szCs w:val="15"/>
              </w:rPr>
              <w:t>0.0657</w:t>
            </w:r>
            <w:r w:rsidRPr="001724B7">
              <w:rPr>
                <w:rFonts w:ascii="Bodoni 72 Book" w:hAnsi="Bodoni 72 Book"/>
                <w:color w:val="000000" w:themeColor="text1"/>
                <w:sz w:val="15"/>
                <w:szCs w:val="15"/>
              </w:rPr>
              <w:t>)</w:t>
            </w:r>
          </w:p>
        </w:tc>
        <w:tc>
          <w:tcPr>
            <w:tcW w:w="1001" w:type="dxa"/>
            <w:tcBorders>
              <w:top w:val="nil"/>
              <w:left w:val="nil"/>
              <w:bottom w:val="nil"/>
              <w:right w:val="nil"/>
            </w:tcBorders>
          </w:tcPr>
          <w:p w:rsidR="002D432A" w:rsidRPr="001724B7" w:rsidRDefault="002D432A"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0.16</w:t>
            </w:r>
          </w:p>
          <w:p w:rsidR="0081634B" w:rsidRPr="001724B7" w:rsidRDefault="002D432A"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(0.958) </w:t>
            </w:r>
          </w:p>
        </w:tc>
      </w:tr>
      <w:tr w:rsidR="0081634B" w:rsidRPr="003F69A0" w:rsidTr="0081634B">
        <w:tc>
          <w:tcPr>
            <w:tcW w:w="2213" w:type="dxa"/>
            <w:tcBorders>
              <w:top w:val="nil"/>
              <w:left w:val="nil"/>
              <w:bottom w:val="nil"/>
              <w:right w:val="nil"/>
            </w:tcBorders>
          </w:tcPr>
          <w:p w:rsidR="0081634B" w:rsidRPr="003F69A0" w:rsidRDefault="0081634B" w:rsidP="0081634B">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Inflation</w:t>
            </w:r>
          </w:p>
        </w:tc>
        <w:tc>
          <w:tcPr>
            <w:tcW w:w="1078" w:type="dxa"/>
            <w:tcBorders>
              <w:top w:val="nil"/>
              <w:left w:val="nil"/>
              <w:bottom w:val="nil"/>
              <w:right w:val="nil"/>
            </w:tcBorders>
          </w:tcPr>
          <w:p w:rsidR="0081634B" w:rsidRPr="001724B7" w:rsidRDefault="002D10B2"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-0.0003</w:t>
            </w:r>
          </w:p>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w:t>
            </w:r>
            <w:r w:rsidR="002D10B2" w:rsidRPr="001724B7">
              <w:rPr>
                <w:rFonts w:ascii="Bodoni 72 Book" w:hAnsi="Bodoni 72 Book"/>
                <w:color w:val="000000" w:themeColor="text1"/>
                <w:sz w:val="15"/>
                <w:szCs w:val="15"/>
              </w:rPr>
              <w:t>0103</w:t>
            </w:r>
            <w:r w:rsidRPr="001724B7">
              <w:rPr>
                <w:rFonts w:ascii="Bodoni 72 Book" w:hAnsi="Bodoni 72 Book"/>
                <w:color w:val="000000" w:themeColor="text1"/>
                <w:sz w:val="15"/>
                <w:szCs w:val="15"/>
              </w:rPr>
              <w:t>)</w:t>
            </w:r>
          </w:p>
        </w:tc>
        <w:tc>
          <w:tcPr>
            <w:tcW w:w="1095" w:type="dxa"/>
            <w:tcBorders>
              <w:top w:val="nil"/>
              <w:left w:val="nil"/>
              <w:bottom w:val="nil"/>
              <w:right w:val="nil"/>
            </w:tcBorders>
          </w:tcPr>
          <w:p w:rsidR="0081634B" w:rsidRPr="001724B7" w:rsidRDefault="002D10B2"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-0.001</w:t>
            </w:r>
            <w:r w:rsidR="0081634B" w:rsidRPr="001724B7">
              <w:rPr>
                <w:rFonts w:ascii="Bodoni 72 Book" w:hAnsi="Bodoni 72 Book"/>
                <w:color w:val="000000" w:themeColor="text1"/>
                <w:sz w:val="15"/>
                <w:szCs w:val="15"/>
              </w:rPr>
              <w:t>8</w:t>
            </w:r>
          </w:p>
          <w:p w:rsidR="0081634B" w:rsidRPr="001724B7" w:rsidRDefault="002D10B2"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(0.0207</w:t>
            </w:r>
            <w:r w:rsidR="0081634B" w:rsidRPr="001724B7">
              <w:rPr>
                <w:rFonts w:ascii="Bodoni 72 Book" w:hAnsi="Bodoni 72 Book"/>
                <w:color w:val="000000" w:themeColor="text1"/>
                <w:sz w:val="15"/>
                <w:szCs w:val="15"/>
              </w:rPr>
              <w:t>)</w:t>
            </w:r>
          </w:p>
        </w:tc>
        <w:tc>
          <w:tcPr>
            <w:tcW w:w="1062" w:type="dxa"/>
            <w:tcBorders>
              <w:top w:val="nil"/>
              <w:left w:val="nil"/>
              <w:bottom w:val="nil"/>
              <w:right w:val="nil"/>
            </w:tcBorders>
          </w:tcPr>
          <w:p w:rsidR="0081634B" w:rsidRPr="001724B7" w:rsidRDefault="008B25E9"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0.0040</w:t>
            </w:r>
          </w:p>
          <w:p w:rsidR="0081634B" w:rsidRPr="001724B7" w:rsidRDefault="008B25E9"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(0.0162</w:t>
            </w:r>
            <w:r w:rsidR="0081634B" w:rsidRPr="001724B7">
              <w:rPr>
                <w:rFonts w:ascii="Bodoni 72 Book" w:hAnsi="Bodoni 72 Book"/>
                <w:color w:val="000000" w:themeColor="text1"/>
                <w:sz w:val="15"/>
                <w:szCs w:val="15"/>
              </w:rPr>
              <w:t>)</w:t>
            </w:r>
          </w:p>
        </w:tc>
        <w:tc>
          <w:tcPr>
            <w:tcW w:w="1032" w:type="dxa"/>
            <w:tcBorders>
              <w:top w:val="nil"/>
              <w:left w:val="nil"/>
              <w:bottom w:val="nil"/>
              <w:right w:val="nil"/>
            </w:tcBorders>
          </w:tcPr>
          <w:p w:rsidR="0081634B" w:rsidRPr="001724B7" w:rsidRDefault="002603E8"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-0.0032</w:t>
            </w:r>
          </w:p>
          <w:p w:rsidR="0081634B" w:rsidRPr="001724B7" w:rsidRDefault="002603E8"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(0.0108</w:t>
            </w:r>
            <w:r w:rsidR="0081634B" w:rsidRPr="001724B7">
              <w:rPr>
                <w:rFonts w:ascii="Bodoni 72 Book" w:hAnsi="Bodoni 72 Book"/>
                <w:color w:val="000000" w:themeColor="text1"/>
                <w:sz w:val="15"/>
                <w:szCs w:val="15"/>
              </w:rPr>
              <w:t>)</w:t>
            </w:r>
          </w:p>
        </w:tc>
        <w:tc>
          <w:tcPr>
            <w:tcW w:w="990" w:type="dxa"/>
            <w:tcBorders>
              <w:top w:val="nil"/>
              <w:left w:val="nil"/>
              <w:bottom w:val="nil"/>
              <w:right w:val="nil"/>
            </w:tcBorders>
          </w:tcPr>
          <w:p w:rsidR="0081634B" w:rsidRPr="001724B7" w:rsidRDefault="00E879E4"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-0.0056</w:t>
            </w:r>
          </w:p>
          <w:p w:rsidR="0081634B" w:rsidRPr="001724B7" w:rsidRDefault="00E879E4"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(0.0143</w:t>
            </w:r>
            <w:r w:rsidR="0081634B" w:rsidRPr="001724B7">
              <w:rPr>
                <w:rFonts w:ascii="Bodoni 72 Book" w:hAnsi="Bodoni 72 Book"/>
                <w:color w:val="000000" w:themeColor="text1"/>
                <w:sz w:val="15"/>
                <w:szCs w:val="15"/>
              </w:rPr>
              <w:t>)</w:t>
            </w:r>
          </w:p>
        </w:tc>
        <w:tc>
          <w:tcPr>
            <w:tcW w:w="1069" w:type="dxa"/>
            <w:tcBorders>
              <w:top w:val="nil"/>
              <w:left w:val="nil"/>
              <w:bottom w:val="nil"/>
              <w:right w:val="nil"/>
            </w:tcBorders>
          </w:tcPr>
          <w:p w:rsidR="0081634B" w:rsidRPr="001724B7" w:rsidRDefault="00E879E4"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0.0061</w:t>
            </w:r>
          </w:p>
          <w:p w:rsidR="0081634B" w:rsidRPr="001724B7" w:rsidRDefault="00E879E4"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(0.0166</w:t>
            </w:r>
            <w:r w:rsidR="0081634B" w:rsidRPr="001724B7">
              <w:rPr>
                <w:rFonts w:ascii="Bodoni 72 Book" w:hAnsi="Bodoni 72 Book"/>
                <w:color w:val="000000" w:themeColor="text1"/>
                <w:sz w:val="15"/>
                <w:szCs w:val="15"/>
              </w:rPr>
              <w:t>)</w:t>
            </w:r>
          </w:p>
        </w:tc>
        <w:tc>
          <w:tcPr>
            <w:tcW w:w="1001" w:type="dxa"/>
            <w:tcBorders>
              <w:top w:val="nil"/>
              <w:left w:val="nil"/>
              <w:bottom w:val="nil"/>
              <w:right w:val="nil"/>
            </w:tcBorders>
          </w:tcPr>
          <w:p w:rsidR="0081634B" w:rsidRPr="001724B7" w:rsidRDefault="002D432A"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0.79</w:t>
            </w:r>
          </w:p>
          <w:p w:rsidR="002D432A" w:rsidRPr="001724B7" w:rsidRDefault="002D432A"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(0.534)</w:t>
            </w:r>
          </w:p>
        </w:tc>
      </w:tr>
      <w:tr w:rsidR="0081634B" w:rsidRPr="003F69A0" w:rsidTr="0081634B">
        <w:tc>
          <w:tcPr>
            <w:tcW w:w="2213" w:type="dxa"/>
            <w:tcBorders>
              <w:top w:val="nil"/>
              <w:left w:val="nil"/>
              <w:bottom w:val="nil"/>
              <w:right w:val="nil"/>
            </w:tcBorders>
          </w:tcPr>
          <w:p w:rsidR="0081634B" w:rsidRPr="003F69A0" w:rsidRDefault="0081634B" w:rsidP="0081634B">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Trade openness</w:t>
            </w:r>
          </w:p>
        </w:tc>
        <w:tc>
          <w:tcPr>
            <w:tcW w:w="1078" w:type="dxa"/>
            <w:tcBorders>
              <w:top w:val="nil"/>
              <w:left w:val="nil"/>
              <w:bottom w:val="nil"/>
              <w:right w:val="nil"/>
            </w:tcBorders>
          </w:tcPr>
          <w:p w:rsidR="0081634B" w:rsidRPr="001724B7" w:rsidRDefault="002D10B2"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0.0252</w:t>
            </w:r>
            <w:r w:rsidR="0081634B" w:rsidRPr="001724B7">
              <w:rPr>
                <w:rFonts w:ascii="Bodoni 72 Book" w:hAnsi="Bodoni 72 Book"/>
                <w:color w:val="000000" w:themeColor="text1"/>
                <w:sz w:val="15"/>
                <w:szCs w:val="15"/>
              </w:rPr>
              <w:t>*</w:t>
            </w:r>
          </w:p>
          <w:p w:rsidR="0081634B" w:rsidRPr="001724B7" w:rsidRDefault="002D10B2"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(0.0138</w:t>
            </w:r>
            <w:r w:rsidR="0081634B" w:rsidRPr="001724B7">
              <w:rPr>
                <w:rFonts w:ascii="Bodoni 72 Book" w:hAnsi="Bodoni 72 Book"/>
                <w:color w:val="000000" w:themeColor="text1"/>
                <w:sz w:val="15"/>
                <w:szCs w:val="15"/>
              </w:rPr>
              <w:t>)</w:t>
            </w:r>
          </w:p>
        </w:tc>
        <w:tc>
          <w:tcPr>
            <w:tcW w:w="1095" w:type="dxa"/>
            <w:tcBorders>
              <w:top w:val="nil"/>
              <w:left w:val="nil"/>
              <w:bottom w:val="nil"/>
              <w:right w:val="nil"/>
            </w:tcBorders>
          </w:tcPr>
          <w:p w:rsidR="0081634B" w:rsidRPr="001724B7" w:rsidRDefault="002D10B2"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-0.0130</w:t>
            </w:r>
          </w:p>
          <w:p w:rsidR="0081634B" w:rsidRPr="001724B7" w:rsidRDefault="002D10B2"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(0.0255</w:t>
            </w:r>
            <w:r w:rsidR="0081634B" w:rsidRPr="001724B7">
              <w:rPr>
                <w:rFonts w:ascii="Bodoni 72 Book" w:hAnsi="Bodoni 72 Book"/>
                <w:color w:val="000000" w:themeColor="text1"/>
                <w:sz w:val="15"/>
                <w:szCs w:val="15"/>
              </w:rPr>
              <w:t>)</w:t>
            </w:r>
          </w:p>
        </w:tc>
        <w:tc>
          <w:tcPr>
            <w:tcW w:w="1062" w:type="dxa"/>
            <w:tcBorders>
              <w:top w:val="nil"/>
              <w:left w:val="nil"/>
              <w:bottom w:val="nil"/>
              <w:right w:val="nil"/>
            </w:tcBorders>
          </w:tcPr>
          <w:p w:rsidR="0081634B" w:rsidRPr="001724B7" w:rsidRDefault="008B25E9"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0.0224</w:t>
            </w:r>
          </w:p>
          <w:p w:rsidR="0081634B" w:rsidRPr="001724B7" w:rsidRDefault="008B25E9"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(0.0243</w:t>
            </w:r>
            <w:r w:rsidR="0081634B" w:rsidRPr="001724B7">
              <w:rPr>
                <w:rFonts w:ascii="Bodoni 72 Book" w:hAnsi="Bodoni 72 Book"/>
                <w:color w:val="000000" w:themeColor="text1"/>
                <w:sz w:val="15"/>
                <w:szCs w:val="15"/>
              </w:rPr>
              <w:t>)</w:t>
            </w:r>
          </w:p>
        </w:tc>
        <w:tc>
          <w:tcPr>
            <w:tcW w:w="1032" w:type="dxa"/>
            <w:tcBorders>
              <w:top w:val="nil"/>
              <w:left w:val="nil"/>
              <w:bottom w:val="nil"/>
              <w:right w:val="nil"/>
            </w:tcBorders>
          </w:tcPr>
          <w:p w:rsidR="0081634B" w:rsidRPr="001724B7" w:rsidRDefault="002603E8"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0.0188</w:t>
            </w:r>
          </w:p>
          <w:p w:rsidR="0081634B" w:rsidRPr="001724B7" w:rsidRDefault="002603E8"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(0.0162</w:t>
            </w:r>
            <w:r w:rsidR="0081634B" w:rsidRPr="001724B7">
              <w:rPr>
                <w:rFonts w:ascii="Bodoni 72 Book" w:hAnsi="Bodoni 72 Book"/>
                <w:color w:val="000000" w:themeColor="text1"/>
                <w:sz w:val="15"/>
                <w:szCs w:val="15"/>
              </w:rPr>
              <w:t>)</w:t>
            </w:r>
          </w:p>
        </w:tc>
        <w:tc>
          <w:tcPr>
            <w:tcW w:w="990" w:type="dxa"/>
            <w:tcBorders>
              <w:top w:val="nil"/>
              <w:left w:val="nil"/>
              <w:bottom w:val="nil"/>
              <w:right w:val="nil"/>
            </w:tcBorders>
          </w:tcPr>
          <w:p w:rsidR="0081634B" w:rsidRPr="001724B7" w:rsidRDefault="00E879E4"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0.0254</w:t>
            </w:r>
          </w:p>
          <w:p w:rsidR="0081634B" w:rsidRPr="001724B7" w:rsidRDefault="00E879E4"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(0.0207</w:t>
            </w:r>
            <w:r w:rsidR="0081634B" w:rsidRPr="001724B7">
              <w:rPr>
                <w:rFonts w:ascii="Bodoni 72 Book" w:hAnsi="Bodoni 72 Book"/>
                <w:color w:val="000000" w:themeColor="text1"/>
                <w:sz w:val="15"/>
                <w:szCs w:val="15"/>
              </w:rPr>
              <w:t>)</w:t>
            </w:r>
          </w:p>
        </w:tc>
        <w:tc>
          <w:tcPr>
            <w:tcW w:w="1069" w:type="dxa"/>
            <w:tcBorders>
              <w:top w:val="nil"/>
              <w:left w:val="nil"/>
              <w:bottom w:val="nil"/>
              <w:right w:val="nil"/>
            </w:tcBorders>
          </w:tcPr>
          <w:p w:rsidR="0081634B" w:rsidRPr="001724B7" w:rsidRDefault="00E879E4"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0.0082</w:t>
            </w:r>
          </w:p>
          <w:p w:rsidR="0081634B" w:rsidRPr="001724B7" w:rsidRDefault="00E879E4"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(0.0174</w:t>
            </w:r>
            <w:r w:rsidR="0081634B" w:rsidRPr="001724B7">
              <w:rPr>
                <w:rFonts w:ascii="Bodoni 72 Book" w:hAnsi="Bodoni 72 Book"/>
                <w:color w:val="000000" w:themeColor="text1"/>
                <w:sz w:val="15"/>
                <w:szCs w:val="15"/>
              </w:rPr>
              <w:t>)</w:t>
            </w:r>
          </w:p>
        </w:tc>
        <w:tc>
          <w:tcPr>
            <w:tcW w:w="1001" w:type="dxa"/>
            <w:tcBorders>
              <w:top w:val="nil"/>
              <w:left w:val="nil"/>
              <w:bottom w:val="nil"/>
              <w:right w:val="nil"/>
            </w:tcBorders>
          </w:tcPr>
          <w:p w:rsidR="0081634B" w:rsidRPr="001724B7" w:rsidRDefault="002D432A"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1.75</w:t>
            </w:r>
          </w:p>
          <w:p w:rsidR="002D432A" w:rsidRPr="001724B7" w:rsidRDefault="002D432A"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(0.141)</w:t>
            </w:r>
          </w:p>
        </w:tc>
      </w:tr>
      <w:tr w:rsidR="0081634B" w:rsidRPr="003F69A0" w:rsidTr="0081634B">
        <w:tc>
          <w:tcPr>
            <w:tcW w:w="2213" w:type="dxa"/>
            <w:tcBorders>
              <w:top w:val="nil"/>
              <w:left w:val="nil"/>
              <w:bottom w:val="nil"/>
              <w:right w:val="nil"/>
            </w:tcBorders>
          </w:tcPr>
          <w:p w:rsidR="0081634B" w:rsidRPr="003F69A0" w:rsidRDefault="0081634B" w:rsidP="0081634B">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Government spending</w:t>
            </w:r>
          </w:p>
        </w:tc>
        <w:tc>
          <w:tcPr>
            <w:tcW w:w="1078" w:type="dxa"/>
            <w:tcBorders>
              <w:top w:val="nil"/>
              <w:left w:val="nil"/>
              <w:bottom w:val="nil"/>
              <w:right w:val="nil"/>
            </w:tcBorders>
          </w:tcPr>
          <w:p w:rsidR="0081634B" w:rsidRPr="001724B7" w:rsidRDefault="002D10B2"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0.2125***</w:t>
            </w:r>
          </w:p>
          <w:p w:rsidR="0081634B" w:rsidRPr="001724B7" w:rsidRDefault="002D10B2"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(0.0691</w:t>
            </w:r>
            <w:r w:rsidR="0081634B" w:rsidRPr="001724B7">
              <w:rPr>
                <w:rFonts w:ascii="Bodoni 72 Book" w:hAnsi="Bodoni 72 Book"/>
                <w:color w:val="000000" w:themeColor="text1"/>
                <w:sz w:val="15"/>
                <w:szCs w:val="15"/>
              </w:rPr>
              <w:t>)</w:t>
            </w:r>
          </w:p>
        </w:tc>
        <w:tc>
          <w:tcPr>
            <w:tcW w:w="1095" w:type="dxa"/>
            <w:tcBorders>
              <w:top w:val="nil"/>
              <w:left w:val="nil"/>
              <w:bottom w:val="nil"/>
              <w:right w:val="nil"/>
            </w:tcBorders>
          </w:tcPr>
          <w:p w:rsidR="0081634B" w:rsidRPr="001724B7" w:rsidRDefault="002D10B2"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0.2408*</w:t>
            </w:r>
            <w:r w:rsidR="0081634B" w:rsidRPr="001724B7">
              <w:rPr>
                <w:rFonts w:ascii="Bodoni 72 Book" w:hAnsi="Bodoni 72 Book"/>
                <w:color w:val="000000" w:themeColor="text1"/>
                <w:sz w:val="15"/>
                <w:szCs w:val="15"/>
              </w:rPr>
              <w:t>*</w:t>
            </w:r>
          </w:p>
          <w:p w:rsidR="0081634B" w:rsidRPr="001724B7" w:rsidRDefault="002D10B2"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(0.1097</w:t>
            </w:r>
            <w:r w:rsidR="0081634B" w:rsidRPr="001724B7">
              <w:rPr>
                <w:rFonts w:ascii="Bodoni 72 Book" w:hAnsi="Bodoni 72 Book"/>
                <w:color w:val="000000" w:themeColor="text1"/>
                <w:sz w:val="15"/>
                <w:szCs w:val="15"/>
              </w:rPr>
              <w:t>)</w:t>
            </w:r>
          </w:p>
        </w:tc>
        <w:tc>
          <w:tcPr>
            <w:tcW w:w="1062" w:type="dxa"/>
            <w:tcBorders>
              <w:top w:val="nil"/>
              <w:left w:val="nil"/>
              <w:bottom w:val="nil"/>
              <w:right w:val="nil"/>
            </w:tcBorders>
          </w:tcPr>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0.2383***</w:t>
            </w:r>
          </w:p>
          <w:p w:rsidR="0081634B" w:rsidRPr="001724B7" w:rsidRDefault="008B25E9"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(0.0167</w:t>
            </w:r>
            <w:r w:rsidR="0081634B" w:rsidRPr="001724B7">
              <w:rPr>
                <w:rFonts w:ascii="Bodoni 72 Book" w:hAnsi="Bodoni 72 Book"/>
                <w:color w:val="000000" w:themeColor="text1"/>
                <w:sz w:val="15"/>
                <w:szCs w:val="15"/>
              </w:rPr>
              <w:t>)</w:t>
            </w:r>
          </w:p>
        </w:tc>
        <w:tc>
          <w:tcPr>
            <w:tcW w:w="1032" w:type="dxa"/>
            <w:tcBorders>
              <w:top w:val="nil"/>
              <w:left w:val="nil"/>
              <w:bottom w:val="nil"/>
              <w:right w:val="nil"/>
            </w:tcBorders>
          </w:tcPr>
          <w:p w:rsidR="0081634B" w:rsidRPr="001724B7" w:rsidRDefault="002603E8"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0.1733</w:t>
            </w:r>
            <w:r w:rsidR="0081634B" w:rsidRPr="001724B7">
              <w:rPr>
                <w:rFonts w:ascii="Bodoni 72 Book" w:hAnsi="Bodoni 72 Book"/>
                <w:color w:val="000000" w:themeColor="text1"/>
                <w:sz w:val="15"/>
                <w:szCs w:val="15"/>
              </w:rPr>
              <w:t>***</w:t>
            </w:r>
          </w:p>
          <w:p w:rsidR="0081634B" w:rsidRPr="001724B7" w:rsidRDefault="002603E8"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(0.0619</w:t>
            </w:r>
            <w:r w:rsidR="0081634B" w:rsidRPr="001724B7">
              <w:rPr>
                <w:rFonts w:ascii="Bodoni 72 Book" w:hAnsi="Bodoni 72 Book"/>
                <w:color w:val="000000" w:themeColor="text1"/>
                <w:sz w:val="15"/>
                <w:szCs w:val="15"/>
              </w:rPr>
              <w:t>)</w:t>
            </w:r>
          </w:p>
        </w:tc>
        <w:tc>
          <w:tcPr>
            <w:tcW w:w="990" w:type="dxa"/>
            <w:tcBorders>
              <w:top w:val="nil"/>
              <w:left w:val="nil"/>
              <w:bottom w:val="nil"/>
              <w:right w:val="nil"/>
            </w:tcBorders>
          </w:tcPr>
          <w:p w:rsidR="0081634B" w:rsidRPr="001724B7" w:rsidRDefault="00E879E4"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0.1831</w:t>
            </w:r>
            <w:r w:rsidR="0081634B" w:rsidRPr="001724B7">
              <w:rPr>
                <w:rFonts w:ascii="Bodoni 72 Book" w:hAnsi="Bodoni 72 Book"/>
                <w:color w:val="000000" w:themeColor="text1"/>
                <w:sz w:val="15"/>
                <w:szCs w:val="15"/>
              </w:rPr>
              <w:t>***</w:t>
            </w:r>
          </w:p>
          <w:p w:rsidR="0081634B" w:rsidRPr="001724B7" w:rsidRDefault="00E879E4"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(0.0849</w:t>
            </w:r>
            <w:r w:rsidR="0081634B" w:rsidRPr="001724B7">
              <w:rPr>
                <w:rFonts w:ascii="Bodoni 72 Book" w:hAnsi="Bodoni 72 Book"/>
                <w:color w:val="000000" w:themeColor="text1"/>
                <w:sz w:val="15"/>
                <w:szCs w:val="15"/>
              </w:rPr>
              <w:t>)</w:t>
            </w:r>
          </w:p>
        </w:tc>
        <w:tc>
          <w:tcPr>
            <w:tcW w:w="1069" w:type="dxa"/>
            <w:tcBorders>
              <w:top w:val="nil"/>
              <w:left w:val="nil"/>
              <w:bottom w:val="nil"/>
              <w:right w:val="nil"/>
            </w:tcBorders>
          </w:tcPr>
          <w:p w:rsidR="0081634B" w:rsidRPr="001724B7" w:rsidRDefault="00E879E4"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0.2235</w:t>
            </w:r>
            <w:r w:rsidR="0081634B" w:rsidRPr="001724B7">
              <w:rPr>
                <w:rFonts w:ascii="Bodoni 72 Book" w:hAnsi="Bodoni 72 Book"/>
                <w:color w:val="000000" w:themeColor="text1"/>
                <w:sz w:val="15"/>
                <w:szCs w:val="15"/>
              </w:rPr>
              <w:t>**</w:t>
            </w:r>
          </w:p>
          <w:p w:rsidR="0081634B" w:rsidRPr="001724B7" w:rsidRDefault="00E879E4"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(0.0946</w:t>
            </w:r>
            <w:r w:rsidR="0081634B" w:rsidRPr="001724B7">
              <w:rPr>
                <w:rFonts w:ascii="Bodoni 72 Book" w:hAnsi="Bodoni 72 Book"/>
                <w:color w:val="000000" w:themeColor="text1"/>
                <w:sz w:val="15"/>
                <w:szCs w:val="15"/>
              </w:rPr>
              <w:t>)</w:t>
            </w:r>
          </w:p>
        </w:tc>
        <w:tc>
          <w:tcPr>
            <w:tcW w:w="1001" w:type="dxa"/>
            <w:tcBorders>
              <w:top w:val="nil"/>
              <w:left w:val="nil"/>
              <w:bottom w:val="nil"/>
              <w:right w:val="nil"/>
            </w:tcBorders>
          </w:tcPr>
          <w:p w:rsidR="0081634B" w:rsidRPr="001724B7" w:rsidRDefault="002D432A"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1.62</w:t>
            </w:r>
          </w:p>
          <w:p w:rsidR="002D432A" w:rsidRPr="001724B7" w:rsidRDefault="002D432A"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(0.172)</w:t>
            </w:r>
          </w:p>
        </w:tc>
      </w:tr>
      <w:tr w:rsidR="0081634B" w:rsidRPr="003F69A0" w:rsidTr="0081634B">
        <w:tc>
          <w:tcPr>
            <w:tcW w:w="2213" w:type="dxa"/>
            <w:tcBorders>
              <w:top w:val="nil"/>
              <w:left w:val="nil"/>
              <w:bottom w:val="nil"/>
              <w:right w:val="nil"/>
            </w:tcBorders>
          </w:tcPr>
          <w:p w:rsidR="0081634B" w:rsidRPr="003F69A0" w:rsidRDefault="0081634B" w:rsidP="0081634B">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Representative government</w:t>
            </w:r>
          </w:p>
        </w:tc>
        <w:tc>
          <w:tcPr>
            <w:tcW w:w="1078" w:type="dxa"/>
            <w:tcBorders>
              <w:top w:val="nil"/>
              <w:left w:val="nil"/>
              <w:bottom w:val="nil"/>
              <w:right w:val="nil"/>
            </w:tcBorders>
          </w:tcPr>
          <w:p w:rsidR="0081634B" w:rsidRPr="001724B7" w:rsidRDefault="002D10B2"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0.0158</w:t>
            </w:r>
          </w:p>
          <w:p w:rsidR="0081634B" w:rsidRPr="001724B7" w:rsidRDefault="002D10B2"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(0.0111</w:t>
            </w:r>
            <w:r w:rsidR="0081634B" w:rsidRPr="001724B7">
              <w:rPr>
                <w:rFonts w:ascii="Bodoni 72 Book" w:hAnsi="Bodoni 72 Book"/>
                <w:color w:val="000000" w:themeColor="text1"/>
                <w:sz w:val="15"/>
                <w:szCs w:val="15"/>
              </w:rPr>
              <w:t>)</w:t>
            </w:r>
          </w:p>
        </w:tc>
        <w:tc>
          <w:tcPr>
            <w:tcW w:w="1095" w:type="dxa"/>
            <w:tcBorders>
              <w:top w:val="nil"/>
              <w:left w:val="nil"/>
              <w:bottom w:val="nil"/>
              <w:right w:val="nil"/>
            </w:tcBorders>
          </w:tcPr>
          <w:p w:rsidR="0081634B" w:rsidRPr="001724B7" w:rsidRDefault="002D10B2"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0.0022</w:t>
            </w:r>
          </w:p>
          <w:p w:rsidR="0081634B" w:rsidRPr="001724B7" w:rsidRDefault="002D10B2"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(0.0204</w:t>
            </w:r>
            <w:r w:rsidR="0081634B" w:rsidRPr="001724B7">
              <w:rPr>
                <w:rFonts w:ascii="Bodoni 72 Book" w:hAnsi="Bodoni 72 Book"/>
                <w:color w:val="000000" w:themeColor="text1"/>
                <w:sz w:val="15"/>
                <w:szCs w:val="15"/>
              </w:rPr>
              <w:t>)</w:t>
            </w:r>
          </w:p>
        </w:tc>
        <w:tc>
          <w:tcPr>
            <w:tcW w:w="1062" w:type="dxa"/>
            <w:tcBorders>
              <w:top w:val="nil"/>
              <w:left w:val="nil"/>
              <w:bottom w:val="nil"/>
              <w:right w:val="nil"/>
            </w:tcBorders>
          </w:tcPr>
          <w:p w:rsidR="0081634B" w:rsidRPr="001724B7" w:rsidRDefault="008B25E9"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0.0174</w:t>
            </w:r>
          </w:p>
          <w:p w:rsidR="0081634B" w:rsidRPr="001724B7" w:rsidRDefault="008B25E9"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(0.0167</w:t>
            </w:r>
            <w:r w:rsidR="0081634B" w:rsidRPr="001724B7">
              <w:rPr>
                <w:rFonts w:ascii="Bodoni 72 Book" w:hAnsi="Bodoni 72 Book"/>
                <w:color w:val="000000" w:themeColor="text1"/>
                <w:sz w:val="15"/>
                <w:szCs w:val="15"/>
              </w:rPr>
              <w:t>)</w:t>
            </w:r>
          </w:p>
        </w:tc>
        <w:tc>
          <w:tcPr>
            <w:tcW w:w="1032" w:type="dxa"/>
            <w:tcBorders>
              <w:top w:val="nil"/>
              <w:left w:val="nil"/>
              <w:bottom w:val="nil"/>
              <w:right w:val="nil"/>
            </w:tcBorders>
          </w:tcPr>
          <w:p w:rsidR="0081634B" w:rsidRPr="001724B7" w:rsidRDefault="002603E8"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0.0164</w:t>
            </w:r>
          </w:p>
          <w:p w:rsidR="0081634B" w:rsidRPr="001724B7" w:rsidRDefault="002603E8"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(0.0112</w:t>
            </w:r>
            <w:r w:rsidR="0081634B" w:rsidRPr="001724B7">
              <w:rPr>
                <w:rFonts w:ascii="Bodoni 72 Book" w:hAnsi="Bodoni 72 Book"/>
                <w:color w:val="000000" w:themeColor="text1"/>
                <w:sz w:val="15"/>
                <w:szCs w:val="15"/>
              </w:rPr>
              <w:t>)</w:t>
            </w:r>
          </w:p>
        </w:tc>
        <w:tc>
          <w:tcPr>
            <w:tcW w:w="990" w:type="dxa"/>
            <w:tcBorders>
              <w:top w:val="nil"/>
              <w:left w:val="nil"/>
              <w:bottom w:val="nil"/>
              <w:right w:val="nil"/>
            </w:tcBorders>
          </w:tcPr>
          <w:p w:rsidR="0081634B" w:rsidRPr="001724B7" w:rsidRDefault="00E879E4"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0.0157</w:t>
            </w:r>
          </w:p>
          <w:p w:rsidR="0081634B" w:rsidRPr="001724B7" w:rsidRDefault="00E879E4"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(0.0138</w:t>
            </w:r>
            <w:r w:rsidR="0081634B" w:rsidRPr="001724B7">
              <w:rPr>
                <w:rFonts w:ascii="Bodoni 72 Book" w:hAnsi="Bodoni 72 Book"/>
                <w:color w:val="000000" w:themeColor="text1"/>
                <w:sz w:val="15"/>
                <w:szCs w:val="15"/>
              </w:rPr>
              <w:t>)</w:t>
            </w:r>
          </w:p>
        </w:tc>
        <w:tc>
          <w:tcPr>
            <w:tcW w:w="1069" w:type="dxa"/>
            <w:tcBorders>
              <w:top w:val="nil"/>
              <w:left w:val="nil"/>
              <w:bottom w:val="nil"/>
              <w:right w:val="nil"/>
            </w:tcBorders>
          </w:tcPr>
          <w:p w:rsidR="0081634B" w:rsidRPr="001724B7" w:rsidRDefault="00E879E4"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0.0259</w:t>
            </w:r>
          </w:p>
          <w:p w:rsidR="0081634B" w:rsidRPr="001724B7" w:rsidRDefault="00E879E4"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(0.018</w:t>
            </w:r>
            <w:r w:rsidR="0081634B" w:rsidRPr="001724B7">
              <w:rPr>
                <w:rFonts w:ascii="Bodoni 72 Book" w:hAnsi="Bodoni 72 Book"/>
                <w:color w:val="000000" w:themeColor="text1"/>
                <w:sz w:val="15"/>
                <w:szCs w:val="15"/>
              </w:rPr>
              <w:t>2)</w:t>
            </w:r>
          </w:p>
        </w:tc>
        <w:tc>
          <w:tcPr>
            <w:tcW w:w="1001" w:type="dxa"/>
            <w:tcBorders>
              <w:top w:val="nil"/>
              <w:left w:val="nil"/>
              <w:bottom w:val="nil"/>
              <w:right w:val="nil"/>
            </w:tcBorders>
          </w:tcPr>
          <w:p w:rsidR="0081634B" w:rsidRPr="001724B7" w:rsidRDefault="002D432A"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1.11</w:t>
            </w:r>
          </w:p>
          <w:p w:rsidR="002D432A" w:rsidRPr="001724B7" w:rsidRDefault="002D432A"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(0.355)</w:t>
            </w:r>
          </w:p>
        </w:tc>
      </w:tr>
      <w:tr w:rsidR="0081634B" w:rsidRPr="003F69A0" w:rsidTr="0081634B">
        <w:tc>
          <w:tcPr>
            <w:tcW w:w="2213" w:type="dxa"/>
            <w:tcBorders>
              <w:top w:val="nil"/>
              <w:left w:val="nil"/>
              <w:bottom w:val="nil"/>
              <w:right w:val="nil"/>
            </w:tcBorders>
          </w:tcPr>
          <w:p w:rsidR="0081634B" w:rsidRPr="003F69A0" w:rsidRDefault="0081634B" w:rsidP="0081634B">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Crisis</w:t>
            </w:r>
          </w:p>
        </w:tc>
        <w:tc>
          <w:tcPr>
            <w:tcW w:w="1078" w:type="dxa"/>
            <w:tcBorders>
              <w:top w:val="nil"/>
              <w:left w:val="nil"/>
              <w:bottom w:val="nil"/>
              <w:right w:val="nil"/>
            </w:tcBorders>
          </w:tcPr>
          <w:p w:rsidR="0081634B" w:rsidRPr="001724B7" w:rsidRDefault="002D10B2"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0.3908**</w:t>
            </w:r>
            <w:r w:rsidR="0081634B" w:rsidRPr="001724B7">
              <w:rPr>
                <w:rFonts w:ascii="Bodoni 72 Book" w:hAnsi="Bodoni 72 Book"/>
                <w:color w:val="000000" w:themeColor="text1"/>
                <w:sz w:val="15"/>
                <w:szCs w:val="15"/>
              </w:rPr>
              <w:t>*</w:t>
            </w:r>
          </w:p>
          <w:p w:rsidR="0081634B" w:rsidRPr="001724B7" w:rsidRDefault="002D10B2"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(0.1948</w:t>
            </w:r>
            <w:r w:rsidR="0081634B" w:rsidRPr="001724B7">
              <w:rPr>
                <w:rFonts w:ascii="Bodoni 72 Book" w:hAnsi="Bodoni 72 Book"/>
                <w:color w:val="000000" w:themeColor="text1"/>
                <w:sz w:val="15"/>
                <w:szCs w:val="15"/>
              </w:rPr>
              <w:t>)</w:t>
            </w:r>
          </w:p>
        </w:tc>
        <w:tc>
          <w:tcPr>
            <w:tcW w:w="1095" w:type="dxa"/>
            <w:tcBorders>
              <w:top w:val="nil"/>
              <w:left w:val="nil"/>
              <w:bottom w:val="nil"/>
              <w:right w:val="nil"/>
            </w:tcBorders>
          </w:tcPr>
          <w:p w:rsidR="0081634B" w:rsidRPr="001724B7" w:rsidRDefault="008B25E9"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w:t>
            </w:r>
            <w:r w:rsidR="002D10B2" w:rsidRPr="001724B7">
              <w:rPr>
                <w:rFonts w:ascii="Bodoni 72 Book" w:hAnsi="Bodoni 72 Book"/>
                <w:color w:val="000000" w:themeColor="text1"/>
                <w:sz w:val="15"/>
                <w:szCs w:val="15"/>
              </w:rPr>
              <w:t>.</w:t>
            </w:r>
            <w:r w:rsidRPr="001724B7">
              <w:rPr>
                <w:rFonts w:ascii="Bodoni 72 Book" w:hAnsi="Bodoni 72 Book"/>
                <w:color w:val="000000" w:themeColor="text1"/>
                <w:sz w:val="15"/>
                <w:szCs w:val="15"/>
              </w:rPr>
              <w:t>4646*</w:t>
            </w:r>
          </w:p>
          <w:p w:rsidR="0081634B" w:rsidRPr="001724B7" w:rsidRDefault="008B25E9"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(0.7716</w:t>
            </w:r>
            <w:r w:rsidR="0081634B" w:rsidRPr="001724B7">
              <w:rPr>
                <w:rFonts w:ascii="Bodoni 72 Book" w:hAnsi="Bodoni 72 Book"/>
                <w:color w:val="000000" w:themeColor="text1"/>
                <w:sz w:val="15"/>
                <w:szCs w:val="15"/>
              </w:rPr>
              <w:t>)</w:t>
            </w:r>
          </w:p>
        </w:tc>
        <w:tc>
          <w:tcPr>
            <w:tcW w:w="1062" w:type="dxa"/>
            <w:tcBorders>
              <w:top w:val="nil"/>
              <w:left w:val="nil"/>
              <w:bottom w:val="nil"/>
              <w:right w:val="nil"/>
            </w:tcBorders>
          </w:tcPr>
          <w:p w:rsidR="0081634B" w:rsidRPr="001724B7" w:rsidRDefault="008B25E9"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0.6123**</w:t>
            </w:r>
          </w:p>
          <w:p w:rsidR="0081634B" w:rsidRPr="001724B7" w:rsidRDefault="008B25E9"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(0.2628</w:t>
            </w:r>
            <w:r w:rsidR="0081634B" w:rsidRPr="001724B7">
              <w:rPr>
                <w:rFonts w:ascii="Bodoni 72 Book" w:hAnsi="Bodoni 72 Book"/>
                <w:color w:val="000000" w:themeColor="text1"/>
                <w:sz w:val="15"/>
                <w:szCs w:val="15"/>
              </w:rPr>
              <w:t>)</w:t>
            </w:r>
          </w:p>
        </w:tc>
        <w:tc>
          <w:tcPr>
            <w:tcW w:w="1032" w:type="dxa"/>
            <w:tcBorders>
              <w:top w:val="nil"/>
              <w:left w:val="nil"/>
              <w:bottom w:val="nil"/>
              <w:right w:val="nil"/>
            </w:tcBorders>
          </w:tcPr>
          <w:p w:rsidR="0081634B" w:rsidRPr="001724B7" w:rsidRDefault="002603E8"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0.3439</w:t>
            </w:r>
            <w:r w:rsidR="00E879E4" w:rsidRPr="001724B7">
              <w:rPr>
                <w:rFonts w:ascii="Bodoni 72 Book" w:hAnsi="Bodoni 72 Book"/>
                <w:color w:val="000000" w:themeColor="text1"/>
                <w:sz w:val="15"/>
                <w:szCs w:val="15"/>
              </w:rPr>
              <w:t>**</w:t>
            </w:r>
          </w:p>
          <w:p w:rsidR="0081634B" w:rsidRPr="001724B7" w:rsidRDefault="002603E8"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(0.1731</w:t>
            </w:r>
            <w:r w:rsidR="0081634B" w:rsidRPr="001724B7">
              <w:rPr>
                <w:rFonts w:ascii="Bodoni 72 Book" w:hAnsi="Bodoni 72 Book"/>
                <w:color w:val="000000" w:themeColor="text1"/>
                <w:sz w:val="15"/>
                <w:szCs w:val="15"/>
              </w:rPr>
              <w:t>)</w:t>
            </w:r>
          </w:p>
        </w:tc>
        <w:tc>
          <w:tcPr>
            <w:tcW w:w="990" w:type="dxa"/>
            <w:tcBorders>
              <w:top w:val="nil"/>
              <w:left w:val="nil"/>
              <w:bottom w:val="nil"/>
              <w:right w:val="nil"/>
            </w:tcBorders>
          </w:tcPr>
          <w:p w:rsidR="0081634B" w:rsidRPr="001724B7" w:rsidRDefault="00E879E4"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0.3815</w:t>
            </w:r>
          </w:p>
          <w:p w:rsidR="0081634B" w:rsidRPr="001724B7" w:rsidRDefault="00E879E4"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(0.5765</w:t>
            </w:r>
            <w:r w:rsidR="0081634B" w:rsidRPr="001724B7">
              <w:rPr>
                <w:rFonts w:ascii="Bodoni 72 Book" w:hAnsi="Bodoni 72 Book"/>
                <w:color w:val="000000" w:themeColor="text1"/>
                <w:sz w:val="15"/>
                <w:szCs w:val="15"/>
              </w:rPr>
              <w:t>)</w:t>
            </w:r>
          </w:p>
        </w:tc>
        <w:tc>
          <w:tcPr>
            <w:tcW w:w="1069" w:type="dxa"/>
            <w:tcBorders>
              <w:top w:val="nil"/>
              <w:left w:val="nil"/>
              <w:bottom w:val="nil"/>
              <w:right w:val="nil"/>
            </w:tcBorders>
          </w:tcPr>
          <w:p w:rsidR="0081634B" w:rsidRPr="001724B7" w:rsidRDefault="00E879E4"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0.1043</w:t>
            </w:r>
          </w:p>
          <w:p w:rsidR="0081634B" w:rsidRPr="001724B7" w:rsidRDefault="00E879E4"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(0.5244</w:t>
            </w:r>
            <w:r w:rsidR="0081634B" w:rsidRPr="001724B7">
              <w:rPr>
                <w:rFonts w:ascii="Bodoni 72 Book" w:hAnsi="Bodoni 72 Book"/>
                <w:color w:val="000000" w:themeColor="text1"/>
                <w:sz w:val="15"/>
                <w:szCs w:val="15"/>
              </w:rPr>
              <w:t>)</w:t>
            </w:r>
          </w:p>
        </w:tc>
        <w:tc>
          <w:tcPr>
            <w:tcW w:w="1001" w:type="dxa"/>
            <w:tcBorders>
              <w:top w:val="nil"/>
              <w:left w:val="nil"/>
              <w:bottom w:val="nil"/>
              <w:right w:val="nil"/>
            </w:tcBorders>
          </w:tcPr>
          <w:p w:rsidR="0081634B" w:rsidRPr="001724B7" w:rsidRDefault="002D432A"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0.12</w:t>
            </w:r>
          </w:p>
          <w:p w:rsidR="002D432A" w:rsidRPr="001724B7" w:rsidRDefault="002D432A"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(0.974)</w:t>
            </w:r>
          </w:p>
        </w:tc>
      </w:tr>
      <w:tr w:rsidR="002D10B2" w:rsidRPr="003F69A0" w:rsidTr="0081634B">
        <w:tc>
          <w:tcPr>
            <w:tcW w:w="2213" w:type="dxa"/>
            <w:tcBorders>
              <w:top w:val="nil"/>
              <w:left w:val="nil"/>
              <w:bottom w:val="nil"/>
              <w:right w:val="nil"/>
            </w:tcBorders>
          </w:tcPr>
          <w:p w:rsidR="002D10B2" w:rsidRPr="003F69A0" w:rsidRDefault="002D10B2" w:rsidP="002D10B2">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Observations</w:t>
            </w:r>
          </w:p>
        </w:tc>
        <w:tc>
          <w:tcPr>
            <w:tcW w:w="1078" w:type="dxa"/>
            <w:tcBorders>
              <w:top w:val="nil"/>
              <w:left w:val="nil"/>
              <w:bottom w:val="nil"/>
              <w:right w:val="nil"/>
            </w:tcBorders>
          </w:tcPr>
          <w:p w:rsidR="002D10B2" w:rsidRPr="001724B7" w:rsidRDefault="002D10B2" w:rsidP="002D10B2">
            <w:pPr>
              <w:rPr>
                <w:rFonts w:ascii="Bodoni 72 Book" w:hAnsi="Bodoni 72 Book"/>
                <w:color w:val="000000" w:themeColor="text1"/>
                <w:sz w:val="15"/>
                <w:szCs w:val="15"/>
              </w:rPr>
            </w:pPr>
            <w:r w:rsidRPr="001724B7">
              <w:rPr>
                <w:rFonts w:ascii="Bodoni 72 Book" w:hAnsi="Bodoni 72 Book"/>
                <w:color w:val="000000" w:themeColor="text1"/>
                <w:sz w:val="15"/>
                <w:szCs w:val="15"/>
              </w:rPr>
              <w:t>219</w:t>
            </w:r>
          </w:p>
        </w:tc>
        <w:tc>
          <w:tcPr>
            <w:tcW w:w="1095" w:type="dxa"/>
            <w:tcBorders>
              <w:top w:val="nil"/>
              <w:left w:val="nil"/>
              <w:bottom w:val="nil"/>
              <w:right w:val="nil"/>
            </w:tcBorders>
          </w:tcPr>
          <w:p w:rsidR="002D10B2" w:rsidRPr="001724B7" w:rsidRDefault="002D10B2" w:rsidP="002D10B2">
            <w:pPr>
              <w:rPr>
                <w:sz w:val="15"/>
                <w:szCs w:val="15"/>
              </w:rPr>
            </w:pPr>
            <w:r w:rsidRPr="001724B7">
              <w:rPr>
                <w:rFonts w:ascii="Bodoni 72 Book" w:hAnsi="Bodoni 72 Book"/>
                <w:color w:val="000000" w:themeColor="text1"/>
                <w:sz w:val="15"/>
                <w:szCs w:val="15"/>
              </w:rPr>
              <w:t>219</w:t>
            </w:r>
          </w:p>
        </w:tc>
        <w:tc>
          <w:tcPr>
            <w:tcW w:w="1062" w:type="dxa"/>
            <w:tcBorders>
              <w:top w:val="nil"/>
              <w:left w:val="nil"/>
              <w:bottom w:val="nil"/>
              <w:right w:val="nil"/>
            </w:tcBorders>
          </w:tcPr>
          <w:p w:rsidR="002D10B2" w:rsidRPr="001724B7" w:rsidRDefault="002D10B2" w:rsidP="002D10B2">
            <w:pPr>
              <w:rPr>
                <w:sz w:val="15"/>
                <w:szCs w:val="15"/>
              </w:rPr>
            </w:pPr>
            <w:r w:rsidRPr="001724B7">
              <w:rPr>
                <w:rFonts w:ascii="Bodoni 72 Book" w:hAnsi="Bodoni 72 Book"/>
                <w:color w:val="000000" w:themeColor="text1"/>
                <w:sz w:val="15"/>
                <w:szCs w:val="15"/>
              </w:rPr>
              <w:t>219</w:t>
            </w:r>
          </w:p>
        </w:tc>
        <w:tc>
          <w:tcPr>
            <w:tcW w:w="1032" w:type="dxa"/>
            <w:tcBorders>
              <w:top w:val="nil"/>
              <w:left w:val="nil"/>
              <w:bottom w:val="nil"/>
              <w:right w:val="nil"/>
            </w:tcBorders>
          </w:tcPr>
          <w:p w:rsidR="002D10B2" w:rsidRPr="001724B7" w:rsidRDefault="002D10B2" w:rsidP="002D10B2">
            <w:pPr>
              <w:rPr>
                <w:sz w:val="15"/>
                <w:szCs w:val="15"/>
              </w:rPr>
            </w:pPr>
            <w:r w:rsidRPr="001724B7">
              <w:rPr>
                <w:rFonts w:ascii="Bodoni 72 Book" w:hAnsi="Bodoni 72 Book"/>
                <w:color w:val="000000" w:themeColor="text1"/>
                <w:sz w:val="15"/>
                <w:szCs w:val="15"/>
              </w:rPr>
              <w:t>219</w:t>
            </w:r>
          </w:p>
        </w:tc>
        <w:tc>
          <w:tcPr>
            <w:tcW w:w="990" w:type="dxa"/>
            <w:tcBorders>
              <w:top w:val="nil"/>
              <w:left w:val="nil"/>
              <w:bottom w:val="nil"/>
              <w:right w:val="nil"/>
            </w:tcBorders>
          </w:tcPr>
          <w:p w:rsidR="002D10B2" w:rsidRPr="001724B7" w:rsidRDefault="002D10B2" w:rsidP="002D10B2">
            <w:pPr>
              <w:rPr>
                <w:sz w:val="15"/>
                <w:szCs w:val="15"/>
              </w:rPr>
            </w:pPr>
            <w:r w:rsidRPr="001724B7">
              <w:rPr>
                <w:rFonts w:ascii="Bodoni 72 Book" w:hAnsi="Bodoni 72 Book"/>
                <w:color w:val="000000" w:themeColor="text1"/>
                <w:sz w:val="15"/>
                <w:szCs w:val="15"/>
              </w:rPr>
              <w:t>219</w:t>
            </w:r>
          </w:p>
        </w:tc>
        <w:tc>
          <w:tcPr>
            <w:tcW w:w="1069" w:type="dxa"/>
            <w:tcBorders>
              <w:top w:val="nil"/>
              <w:left w:val="nil"/>
              <w:bottom w:val="nil"/>
              <w:right w:val="nil"/>
            </w:tcBorders>
          </w:tcPr>
          <w:p w:rsidR="002D10B2" w:rsidRPr="001724B7" w:rsidRDefault="002D10B2" w:rsidP="002D10B2">
            <w:pPr>
              <w:rPr>
                <w:sz w:val="15"/>
                <w:szCs w:val="15"/>
              </w:rPr>
            </w:pPr>
            <w:r w:rsidRPr="001724B7">
              <w:rPr>
                <w:rFonts w:ascii="Bodoni 72 Book" w:hAnsi="Bodoni 72 Book"/>
                <w:color w:val="000000" w:themeColor="text1"/>
                <w:sz w:val="15"/>
                <w:szCs w:val="15"/>
              </w:rPr>
              <w:t>219</w:t>
            </w:r>
          </w:p>
        </w:tc>
        <w:tc>
          <w:tcPr>
            <w:tcW w:w="1001" w:type="dxa"/>
            <w:tcBorders>
              <w:top w:val="nil"/>
              <w:left w:val="nil"/>
              <w:bottom w:val="nil"/>
              <w:right w:val="nil"/>
            </w:tcBorders>
          </w:tcPr>
          <w:p w:rsidR="002D10B2" w:rsidRPr="001724B7" w:rsidRDefault="002D10B2" w:rsidP="002D10B2">
            <w:pPr>
              <w:rPr>
                <w:rFonts w:ascii="Bodoni 72 Book" w:hAnsi="Bodoni 72 Book"/>
                <w:color w:val="000000" w:themeColor="text1"/>
                <w:sz w:val="15"/>
                <w:szCs w:val="15"/>
              </w:rPr>
            </w:pPr>
          </w:p>
        </w:tc>
      </w:tr>
      <w:tr w:rsidR="0081634B" w:rsidRPr="003F69A0" w:rsidTr="0081634B">
        <w:tc>
          <w:tcPr>
            <w:tcW w:w="2213" w:type="dxa"/>
            <w:tcBorders>
              <w:top w:val="nil"/>
              <w:left w:val="nil"/>
              <w:bottom w:val="nil"/>
              <w:right w:val="nil"/>
            </w:tcBorders>
          </w:tcPr>
          <w:p w:rsidR="0081634B" w:rsidRPr="003F69A0" w:rsidRDefault="0081634B" w:rsidP="0081634B">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R</w:t>
            </w:r>
            <w:r w:rsidRPr="003F69A0">
              <w:rPr>
                <w:rFonts w:ascii="Bodoni 72 Book" w:hAnsi="Bodoni 72 Book"/>
                <w:color w:val="000000" w:themeColor="text1"/>
                <w:sz w:val="16"/>
                <w:szCs w:val="16"/>
                <w:vertAlign w:val="superscript"/>
              </w:rPr>
              <w:t>2</w:t>
            </w:r>
          </w:p>
        </w:tc>
        <w:tc>
          <w:tcPr>
            <w:tcW w:w="1078" w:type="dxa"/>
            <w:tcBorders>
              <w:top w:val="nil"/>
              <w:left w:val="nil"/>
              <w:bottom w:val="nil"/>
              <w:right w:val="nil"/>
            </w:tcBorders>
          </w:tcPr>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0.09</w:t>
            </w:r>
            <w:r w:rsidR="002D10B2" w:rsidRPr="001724B7">
              <w:rPr>
                <w:rFonts w:ascii="Bodoni 72 Book" w:hAnsi="Bodoni 72 Book"/>
                <w:color w:val="000000" w:themeColor="text1"/>
                <w:sz w:val="15"/>
                <w:szCs w:val="15"/>
              </w:rPr>
              <w:t>9</w:t>
            </w:r>
          </w:p>
        </w:tc>
        <w:tc>
          <w:tcPr>
            <w:tcW w:w="1095" w:type="dxa"/>
            <w:tcBorders>
              <w:top w:val="nil"/>
              <w:left w:val="nil"/>
              <w:bottom w:val="nil"/>
              <w:right w:val="nil"/>
            </w:tcBorders>
          </w:tcPr>
          <w:p w:rsidR="0081634B" w:rsidRPr="001724B7" w:rsidRDefault="00194EC7"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0.120</w:t>
            </w:r>
          </w:p>
        </w:tc>
        <w:tc>
          <w:tcPr>
            <w:tcW w:w="1062" w:type="dxa"/>
            <w:tcBorders>
              <w:top w:val="nil"/>
              <w:left w:val="nil"/>
              <w:bottom w:val="nil"/>
              <w:right w:val="nil"/>
            </w:tcBorders>
          </w:tcPr>
          <w:p w:rsidR="0081634B" w:rsidRPr="001724B7" w:rsidRDefault="00194EC7"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0.072</w:t>
            </w:r>
          </w:p>
        </w:tc>
        <w:tc>
          <w:tcPr>
            <w:tcW w:w="1032" w:type="dxa"/>
            <w:tcBorders>
              <w:top w:val="nil"/>
              <w:left w:val="nil"/>
              <w:bottom w:val="nil"/>
              <w:right w:val="nil"/>
            </w:tcBorders>
          </w:tcPr>
          <w:p w:rsidR="0081634B" w:rsidRPr="001724B7" w:rsidRDefault="00194EC7"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0.059</w:t>
            </w:r>
          </w:p>
        </w:tc>
        <w:tc>
          <w:tcPr>
            <w:tcW w:w="990" w:type="dxa"/>
            <w:tcBorders>
              <w:top w:val="nil"/>
              <w:left w:val="nil"/>
              <w:bottom w:val="nil"/>
              <w:right w:val="nil"/>
            </w:tcBorders>
          </w:tcPr>
          <w:p w:rsidR="0081634B" w:rsidRPr="001724B7" w:rsidRDefault="00194EC7"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0.081</w:t>
            </w:r>
          </w:p>
        </w:tc>
        <w:tc>
          <w:tcPr>
            <w:tcW w:w="1069" w:type="dxa"/>
            <w:tcBorders>
              <w:top w:val="nil"/>
              <w:left w:val="nil"/>
              <w:bottom w:val="nil"/>
              <w:right w:val="nil"/>
            </w:tcBorders>
          </w:tcPr>
          <w:p w:rsidR="0081634B" w:rsidRPr="001724B7" w:rsidRDefault="00194EC7"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0.026</w:t>
            </w:r>
          </w:p>
        </w:tc>
        <w:tc>
          <w:tcPr>
            <w:tcW w:w="1001" w:type="dxa"/>
            <w:tcBorders>
              <w:top w:val="nil"/>
              <w:left w:val="nil"/>
              <w:bottom w:val="nil"/>
              <w:right w:val="nil"/>
            </w:tcBorders>
          </w:tcPr>
          <w:p w:rsidR="0081634B" w:rsidRPr="001724B7" w:rsidRDefault="0081634B" w:rsidP="0081634B">
            <w:pPr>
              <w:rPr>
                <w:rFonts w:ascii="Bodoni 72 Book" w:hAnsi="Bodoni 72 Book"/>
                <w:color w:val="000000" w:themeColor="text1"/>
                <w:sz w:val="15"/>
                <w:szCs w:val="15"/>
              </w:rPr>
            </w:pPr>
          </w:p>
        </w:tc>
      </w:tr>
      <w:tr w:rsidR="0081634B" w:rsidRPr="003F69A0" w:rsidTr="0081634B">
        <w:tc>
          <w:tcPr>
            <w:tcW w:w="9540" w:type="dxa"/>
            <w:gridSpan w:val="8"/>
            <w:tcBorders>
              <w:top w:val="nil"/>
              <w:left w:val="nil"/>
              <w:bottom w:val="nil"/>
              <w:right w:val="nil"/>
            </w:tcBorders>
          </w:tcPr>
          <w:p w:rsidR="0081634B" w:rsidRPr="001724B7" w:rsidRDefault="0081634B" w:rsidP="0081634B">
            <w:pPr>
              <w:rPr>
                <w:rFonts w:ascii="Bodoni 72 Book" w:hAnsi="Bodoni 72 Book"/>
                <w:i/>
                <w:color w:val="000000" w:themeColor="text1"/>
                <w:sz w:val="15"/>
                <w:szCs w:val="15"/>
              </w:rPr>
            </w:pPr>
            <w:r w:rsidRPr="001724B7">
              <w:rPr>
                <w:rFonts w:ascii="Bodoni 72 Book" w:hAnsi="Bodoni 72 Book"/>
                <w:i/>
                <w:color w:val="000000" w:themeColor="text1"/>
                <w:sz w:val="15"/>
                <w:szCs w:val="15"/>
              </w:rPr>
              <w:t>C. Lower- and lower-middle-income countries</w:t>
            </w:r>
          </w:p>
        </w:tc>
      </w:tr>
      <w:tr w:rsidR="0081634B" w:rsidRPr="003F69A0" w:rsidTr="0081634B">
        <w:tc>
          <w:tcPr>
            <w:tcW w:w="2213" w:type="dxa"/>
            <w:tcBorders>
              <w:top w:val="nil"/>
              <w:left w:val="nil"/>
              <w:bottom w:val="nil"/>
              <w:right w:val="nil"/>
            </w:tcBorders>
          </w:tcPr>
          <w:p w:rsidR="0081634B" w:rsidRPr="003F69A0" w:rsidRDefault="004D005E" w:rsidP="0081634B">
            <w:pPr>
              <w:rPr>
                <w:rFonts w:ascii="Bodoni 72 Book" w:hAnsi="Bodoni 72 Book"/>
                <w:color w:val="000000" w:themeColor="text1"/>
                <w:sz w:val="16"/>
                <w:szCs w:val="16"/>
              </w:rPr>
            </w:pPr>
            <w:r>
              <w:rPr>
                <w:rFonts w:ascii="Bodoni 72 Book" w:hAnsi="Bodoni 72 Book"/>
                <w:color w:val="000000" w:themeColor="text1"/>
                <w:sz w:val="16"/>
                <w:szCs w:val="16"/>
              </w:rPr>
              <w:t>F</w:t>
            </w:r>
            <w:r w:rsidRPr="003F69A0">
              <w:rPr>
                <w:rFonts w:ascii="Bodoni 72 Book" w:hAnsi="Bodoni 72 Book"/>
                <w:color w:val="000000" w:themeColor="text1"/>
                <w:sz w:val="16"/>
                <w:szCs w:val="16"/>
              </w:rPr>
              <w:t xml:space="preserve">inancial </w:t>
            </w:r>
            <w:r>
              <w:rPr>
                <w:rFonts w:ascii="Bodoni 72 Book" w:hAnsi="Bodoni 72 Book"/>
                <w:color w:val="000000" w:themeColor="text1"/>
                <w:sz w:val="16"/>
                <w:szCs w:val="16"/>
              </w:rPr>
              <w:t xml:space="preserve">institutions </w:t>
            </w:r>
            <w:r w:rsidRPr="003F69A0">
              <w:rPr>
                <w:rFonts w:ascii="Bodoni 72 Book" w:hAnsi="Bodoni 72 Book"/>
                <w:color w:val="000000" w:themeColor="text1"/>
                <w:sz w:val="16"/>
                <w:szCs w:val="16"/>
              </w:rPr>
              <w:t>development</w:t>
            </w:r>
          </w:p>
        </w:tc>
        <w:tc>
          <w:tcPr>
            <w:tcW w:w="1078" w:type="dxa"/>
            <w:tcBorders>
              <w:top w:val="nil"/>
              <w:left w:val="nil"/>
              <w:bottom w:val="nil"/>
              <w:right w:val="nil"/>
            </w:tcBorders>
          </w:tcPr>
          <w:p w:rsidR="0081634B" w:rsidRPr="001724B7" w:rsidRDefault="004D005E"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0.0709</w:t>
            </w:r>
            <w:r w:rsidR="0081634B" w:rsidRPr="001724B7">
              <w:rPr>
                <w:rFonts w:ascii="Bodoni 72 Book" w:hAnsi="Bodoni 72 Book"/>
                <w:color w:val="000000" w:themeColor="text1"/>
                <w:sz w:val="15"/>
                <w:szCs w:val="15"/>
              </w:rPr>
              <w:t>**</w:t>
            </w:r>
          </w:p>
          <w:p w:rsidR="0081634B" w:rsidRPr="001724B7" w:rsidRDefault="004D005E"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(0.0331</w:t>
            </w:r>
            <w:r w:rsidR="0081634B" w:rsidRPr="001724B7">
              <w:rPr>
                <w:rFonts w:ascii="Bodoni 72 Book" w:hAnsi="Bodoni 72 Book"/>
                <w:color w:val="000000" w:themeColor="text1"/>
                <w:sz w:val="15"/>
                <w:szCs w:val="15"/>
              </w:rPr>
              <w:t>)</w:t>
            </w:r>
          </w:p>
        </w:tc>
        <w:tc>
          <w:tcPr>
            <w:tcW w:w="1095" w:type="dxa"/>
            <w:tcBorders>
              <w:top w:val="nil"/>
              <w:left w:val="nil"/>
              <w:bottom w:val="nil"/>
              <w:right w:val="nil"/>
            </w:tcBorders>
          </w:tcPr>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0.0866</w:t>
            </w:r>
          </w:p>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(0.0802</w:t>
            </w:r>
            <w:r w:rsidR="0081634B" w:rsidRPr="001724B7">
              <w:rPr>
                <w:rFonts w:ascii="Bodoni 72 Book" w:hAnsi="Bodoni 72 Book"/>
                <w:color w:val="000000" w:themeColor="text1"/>
                <w:sz w:val="15"/>
                <w:szCs w:val="15"/>
              </w:rPr>
              <w:t>)</w:t>
            </w:r>
          </w:p>
        </w:tc>
        <w:tc>
          <w:tcPr>
            <w:tcW w:w="1062" w:type="dxa"/>
            <w:tcBorders>
              <w:top w:val="nil"/>
              <w:left w:val="nil"/>
              <w:bottom w:val="nil"/>
              <w:right w:val="nil"/>
            </w:tcBorders>
          </w:tcPr>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0.0692</w:t>
            </w:r>
          </w:p>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(0.0569</w:t>
            </w:r>
            <w:r w:rsidR="0081634B" w:rsidRPr="001724B7">
              <w:rPr>
                <w:rFonts w:ascii="Bodoni 72 Book" w:hAnsi="Bodoni 72 Book"/>
                <w:color w:val="000000" w:themeColor="text1"/>
                <w:sz w:val="15"/>
                <w:szCs w:val="15"/>
              </w:rPr>
              <w:t>)</w:t>
            </w:r>
          </w:p>
        </w:tc>
        <w:tc>
          <w:tcPr>
            <w:tcW w:w="1032" w:type="dxa"/>
            <w:tcBorders>
              <w:top w:val="nil"/>
              <w:left w:val="nil"/>
              <w:bottom w:val="nil"/>
              <w:right w:val="nil"/>
            </w:tcBorders>
          </w:tcPr>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0.0435</w:t>
            </w:r>
          </w:p>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(0.0324</w:t>
            </w:r>
            <w:r w:rsidR="0081634B" w:rsidRPr="001724B7">
              <w:rPr>
                <w:rFonts w:ascii="Bodoni 72 Book" w:hAnsi="Bodoni 72 Book"/>
                <w:color w:val="000000" w:themeColor="text1"/>
                <w:sz w:val="15"/>
                <w:szCs w:val="15"/>
              </w:rPr>
              <w:t>)</w:t>
            </w:r>
          </w:p>
        </w:tc>
        <w:tc>
          <w:tcPr>
            <w:tcW w:w="990" w:type="dxa"/>
            <w:tcBorders>
              <w:top w:val="nil"/>
              <w:left w:val="nil"/>
              <w:bottom w:val="nil"/>
              <w:right w:val="nil"/>
            </w:tcBorders>
          </w:tcPr>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0.0242</w:t>
            </w:r>
          </w:p>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(0.0349</w:t>
            </w:r>
            <w:r w:rsidR="0081634B" w:rsidRPr="001724B7">
              <w:rPr>
                <w:rFonts w:ascii="Bodoni 72 Book" w:hAnsi="Bodoni 72 Book"/>
                <w:color w:val="000000" w:themeColor="text1"/>
                <w:sz w:val="15"/>
                <w:szCs w:val="15"/>
              </w:rPr>
              <w:t>)</w:t>
            </w:r>
          </w:p>
        </w:tc>
        <w:tc>
          <w:tcPr>
            <w:tcW w:w="1069" w:type="dxa"/>
            <w:tcBorders>
              <w:top w:val="nil"/>
              <w:left w:val="nil"/>
              <w:bottom w:val="nil"/>
              <w:right w:val="nil"/>
            </w:tcBorders>
          </w:tcPr>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0.0650</w:t>
            </w:r>
          </w:p>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(0.0847</w:t>
            </w:r>
            <w:r w:rsidR="0081634B" w:rsidRPr="001724B7">
              <w:rPr>
                <w:rFonts w:ascii="Bodoni 72 Book" w:hAnsi="Bodoni 72 Book"/>
                <w:color w:val="000000" w:themeColor="text1"/>
                <w:sz w:val="15"/>
                <w:szCs w:val="15"/>
              </w:rPr>
              <w:t>)</w:t>
            </w:r>
          </w:p>
        </w:tc>
        <w:tc>
          <w:tcPr>
            <w:tcW w:w="1001" w:type="dxa"/>
            <w:tcBorders>
              <w:top w:val="nil"/>
              <w:left w:val="nil"/>
              <w:bottom w:val="nil"/>
              <w:right w:val="nil"/>
            </w:tcBorders>
          </w:tcPr>
          <w:p w:rsidR="0081634B" w:rsidRPr="001724B7" w:rsidRDefault="002D432A"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5.78</w:t>
            </w:r>
          </w:p>
          <w:p w:rsidR="002D432A" w:rsidRPr="001724B7" w:rsidRDefault="002D432A"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(0.001)</w:t>
            </w:r>
          </w:p>
        </w:tc>
      </w:tr>
      <w:tr w:rsidR="0081634B" w:rsidRPr="003F69A0" w:rsidTr="0081634B">
        <w:tc>
          <w:tcPr>
            <w:tcW w:w="2213" w:type="dxa"/>
            <w:tcBorders>
              <w:top w:val="nil"/>
              <w:left w:val="nil"/>
              <w:bottom w:val="nil"/>
              <w:right w:val="nil"/>
            </w:tcBorders>
          </w:tcPr>
          <w:p w:rsidR="0081634B" w:rsidRPr="003F69A0" w:rsidRDefault="0081634B" w:rsidP="0081634B">
            <w:pPr>
              <w:rPr>
                <w:rFonts w:ascii="Bodoni 72 Book" w:hAnsi="Bodoni 72 Book"/>
                <w:color w:val="000000" w:themeColor="text1"/>
                <w:sz w:val="16"/>
                <w:szCs w:val="16"/>
              </w:rPr>
            </w:pPr>
            <w:r>
              <w:rPr>
                <w:rFonts w:ascii="Bodoni 72 Book" w:hAnsi="Bodoni 72 Book"/>
                <w:color w:val="000000" w:themeColor="text1"/>
                <w:sz w:val="16"/>
                <w:szCs w:val="16"/>
              </w:rPr>
              <w:t>Growth</w:t>
            </w:r>
            <w:r w:rsidRPr="003F69A0">
              <w:rPr>
                <w:rFonts w:ascii="Bodoni 72 Book" w:hAnsi="Bodoni 72 Book"/>
                <w:color w:val="000000" w:themeColor="text1"/>
                <w:sz w:val="16"/>
                <w:szCs w:val="16"/>
              </w:rPr>
              <w:t xml:space="preserve"> of GDP per capita</w:t>
            </w:r>
          </w:p>
        </w:tc>
        <w:tc>
          <w:tcPr>
            <w:tcW w:w="1078" w:type="dxa"/>
            <w:tcBorders>
              <w:top w:val="nil"/>
              <w:left w:val="nil"/>
              <w:bottom w:val="nil"/>
              <w:right w:val="nil"/>
            </w:tcBorders>
          </w:tcPr>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w:t>
            </w:r>
            <w:r w:rsidR="004D005E" w:rsidRPr="001724B7">
              <w:rPr>
                <w:rFonts w:ascii="Bodoni 72 Book" w:hAnsi="Bodoni 72 Book"/>
                <w:color w:val="000000" w:themeColor="text1"/>
                <w:sz w:val="15"/>
                <w:szCs w:val="15"/>
              </w:rPr>
              <w:t>.0395</w:t>
            </w:r>
          </w:p>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(0.0482)</w:t>
            </w:r>
          </w:p>
        </w:tc>
        <w:tc>
          <w:tcPr>
            <w:tcW w:w="1095" w:type="dxa"/>
            <w:tcBorders>
              <w:top w:val="nil"/>
              <w:left w:val="nil"/>
              <w:bottom w:val="nil"/>
              <w:right w:val="nil"/>
            </w:tcBorders>
          </w:tcPr>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-0.0986</w:t>
            </w:r>
          </w:p>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(0.1471</w:t>
            </w:r>
            <w:r w:rsidR="0081634B" w:rsidRPr="001724B7">
              <w:rPr>
                <w:rFonts w:ascii="Bodoni 72 Book" w:hAnsi="Bodoni 72 Book"/>
                <w:color w:val="000000" w:themeColor="text1"/>
                <w:sz w:val="15"/>
                <w:szCs w:val="15"/>
              </w:rPr>
              <w:t>)</w:t>
            </w:r>
          </w:p>
        </w:tc>
        <w:tc>
          <w:tcPr>
            <w:tcW w:w="1062" w:type="dxa"/>
            <w:tcBorders>
              <w:top w:val="nil"/>
              <w:left w:val="nil"/>
              <w:bottom w:val="nil"/>
              <w:right w:val="nil"/>
            </w:tcBorders>
          </w:tcPr>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-0.0716</w:t>
            </w:r>
          </w:p>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(0.1045</w:t>
            </w:r>
            <w:r w:rsidR="0081634B" w:rsidRPr="001724B7">
              <w:rPr>
                <w:rFonts w:ascii="Bodoni 72 Book" w:hAnsi="Bodoni 72 Book"/>
                <w:color w:val="000000" w:themeColor="text1"/>
                <w:sz w:val="15"/>
                <w:szCs w:val="15"/>
              </w:rPr>
              <w:t>)</w:t>
            </w:r>
          </w:p>
        </w:tc>
        <w:tc>
          <w:tcPr>
            <w:tcW w:w="1032" w:type="dxa"/>
            <w:tcBorders>
              <w:top w:val="nil"/>
              <w:left w:val="nil"/>
              <w:bottom w:val="nil"/>
              <w:right w:val="nil"/>
            </w:tcBorders>
          </w:tcPr>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-0.0317</w:t>
            </w:r>
          </w:p>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(0.0594</w:t>
            </w:r>
            <w:r w:rsidR="0081634B" w:rsidRPr="001724B7">
              <w:rPr>
                <w:rFonts w:ascii="Bodoni 72 Book" w:hAnsi="Bodoni 72 Book"/>
                <w:color w:val="000000" w:themeColor="text1"/>
                <w:sz w:val="15"/>
                <w:szCs w:val="15"/>
              </w:rPr>
              <w:t>)</w:t>
            </w:r>
          </w:p>
        </w:tc>
        <w:tc>
          <w:tcPr>
            <w:tcW w:w="990" w:type="dxa"/>
            <w:tcBorders>
              <w:top w:val="nil"/>
              <w:left w:val="nil"/>
              <w:bottom w:val="nil"/>
              <w:right w:val="nil"/>
            </w:tcBorders>
          </w:tcPr>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-0.0114</w:t>
            </w:r>
          </w:p>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w:t>
            </w:r>
            <w:r w:rsidR="00A2316C" w:rsidRPr="001724B7">
              <w:rPr>
                <w:rFonts w:ascii="Bodoni 72 Book" w:hAnsi="Bodoni 72 Book"/>
                <w:color w:val="000000" w:themeColor="text1"/>
                <w:sz w:val="15"/>
                <w:szCs w:val="15"/>
              </w:rPr>
              <w:t>0639</w:t>
            </w:r>
            <w:r w:rsidRPr="001724B7">
              <w:rPr>
                <w:rFonts w:ascii="Bodoni 72 Book" w:hAnsi="Bodoni 72 Book"/>
                <w:color w:val="000000" w:themeColor="text1"/>
                <w:sz w:val="15"/>
                <w:szCs w:val="15"/>
              </w:rPr>
              <w:t>)</w:t>
            </w:r>
          </w:p>
        </w:tc>
        <w:tc>
          <w:tcPr>
            <w:tcW w:w="1069" w:type="dxa"/>
            <w:tcBorders>
              <w:top w:val="nil"/>
              <w:left w:val="nil"/>
              <w:bottom w:val="nil"/>
              <w:right w:val="nil"/>
            </w:tcBorders>
          </w:tcPr>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-0.0035</w:t>
            </w:r>
          </w:p>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(0.1500</w:t>
            </w:r>
            <w:r w:rsidR="0081634B" w:rsidRPr="001724B7">
              <w:rPr>
                <w:rFonts w:ascii="Bodoni 72 Book" w:hAnsi="Bodoni 72 Book"/>
                <w:color w:val="000000" w:themeColor="text1"/>
                <w:sz w:val="15"/>
                <w:szCs w:val="15"/>
              </w:rPr>
              <w:t>)</w:t>
            </w:r>
          </w:p>
        </w:tc>
        <w:tc>
          <w:tcPr>
            <w:tcW w:w="1001" w:type="dxa"/>
            <w:tcBorders>
              <w:top w:val="nil"/>
              <w:left w:val="nil"/>
              <w:bottom w:val="nil"/>
              <w:right w:val="nil"/>
            </w:tcBorders>
          </w:tcPr>
          <w:p w:rsidR="0081634B" w:rsidRPr="001724B7" w:rsidRDefault="002D432A"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0.15</w:t>
            </w:r>
          </w:p>
          <w:p w:rsidR="002D432A" w:rsidRPr="001724B7" w:rsidRDefault="002D432A"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(0.962)</w:t>
            </w:r>
          </w:p>
        </w:tc>
      </w:tr>
      <w:tr w:rsidR="0081634B" w:rsidRPr="003F69A0" w:rsidTr="0081634B">
        <w:tc>
          <w:tcPr>
            <w:tcW w:w="2213" w:type="dxa"/>
            <w:tcBorders>
              <w:top w:val="nil"/>
              <w:left w:val="nil"/>
              <w:bottom w:val="nil"/>
              <w:right w:val="nil"/>
            </w:tcBorders>
          </w:tcPr>
          <w:p w:rsidR="0081634B" w:rsidRPr="003F69A0" w:rsidRDefault="0081634B" w:rsidP="0081634B">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Inflation</w:t>
            </w:r>
          </w:p>
        </w:tc>
        <w:tc>
          <w:tcPr>
            <w:tcW w:w="1078" w:type="dxa"/>
            <w:tcBorders>
              <w:top w:val="nil"/>
              <w:left w:val="nil"/>
              <w:bottom w:val="nil"/>
              <w:right w:val="nil"/>
            </w:tcBorders>
          </w:tcPr>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0.0029</w:t>
            </w:r>
          </w:p>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(0.0127</w:t>
            </w:r>
            <w:r w:rsidR="0081634B" w:rsidRPr="001724B7">
              <w:rPr>
                <w:rFonts w:ascii="Bodoni 72 Book" w:hAnsi="Bodoni 72 Book"/>
                <w:color w:val="000000" w:themeColor="text1"/>
                <w:sz w:val="15"/>
                <w:szCs w:val="15"/>
              </w:rPr>
              <w:t>)</w:t>
            </w:r>
          </w:p>
        </w:tc>
        <w:tc>
          <w:tcPr>
            <w:tcW w:w="1095" w:type="dxa"/>
            <w:tcBorders>
              <w:top w:val="nil"/>
              <w:left w:val="nil"/>
              <w:bottom w:val="nil"/>
              <w:right w:val="nil"/>
            </w:tcBorders>
          </w:tcPr>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0.0344</w:t>
            </w:r>
          </w:p>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w:t>
            </w:r>
            <w:r w:rsidR="00A2316C" w:rsidRPr="001724B7">
              <w:rPr>
                <w:rFonts w:ascii="Bodoni 72 Book" w:hAnsi="Bodoni 72 Book"/>
                <w:color w:val="000000" w:themeColor="text1"/>
                <w:sz w:val="15"/>
                <w:szCs w:val="15"/>
              </w:rPr>
              <w:t>.0371</w:t>
            </w:r>
            <w:r w:rsidRPr="001724B7">
              <w:rPr>
                <w:rFonts w:ascii="Bodoni 72 Book" w:hAnsi="Bodoni 72 Book"/>
                <w:color w:val="000000" w:themeColor="text1"/>
                <w:sz w:val="15"/>
                <w:szCs w:val="15"/>
              </w:rPr>
              <w:t>)</w:t>
            </w:r>
          </w:p>
        </w:tc>
        <w:tc>
          <w:tcPr>
            <w:tcW w:w="1062" w:type="dxa"/>
            <w:tcBorders>
              <w:top w:val="nil"/>
              <w:left w:val="nil"/>
              <w:bottom w:val="nil"/>
              <w:right w:val="nil"/>
            </w:tcBorders>
          </w:tcPr>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0.0240</w:t>
            </w:r>
          </w:p>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(0.0263</w:t>
            </w:r>
            <w:r w:rsidR="0081634B" w:rsidRPr="001724B7">
              <w:rPr>
                <w:rFonts w:ascii="Bodoni 72 Book" w:hAnsi="Bodoni 72 Book"/>
                <w:color w:val="000000" w:themeColor="text1"/>
                <w:sz w:val="15"/>
                <w:szCs w:val="15"/>
              </w:rPr>
              <w:t>)</w:t>
            </w:r>
          </w:p>
        </w:tc>
        <w:tc>
          <w:tcPr>
            <w:tcW w:w="1032" w:type="dxa"/>
            <w:tcBorders>
              <w:top w:val="nil"/>
              <w:left w:val="nil"/>
              <w:bottom w:val="nil"/>
              <w:right w:val="nil"/>
            </w:tcBorders>
          </w:tcPr>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0.0086</w:t>
            </w:r>
          </w:p>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(0.0151</w:t>
            </w:r>
            <w:r w:rsidR="0081634B" w:rsidRPr="001724B7">
              <w:rPr>
                <w:rFonts w:ascii="Bodoni 72 Book" w:hAnsi="Bodoni 72 Book"/>
                <w:color w:val="000000" w:themeColor="text1"/>
                <w:sz w:val="15"/>
                <w:szCs w:val="15"/>
              </w:rPr>
              <w:t>)</w:t>
            </w:r>
          </w:p>
        </w:tc>
        <w:tc>
          <w:tcPr>
            <w:tcW w:w="990" w:type="dxa"/>
            <w:tcBorders>
              <w:top w:val="nil"/>
              <w:left w:val="nil"/>
              <w:bottom w:val="nil"/>
              <w:right w:val="nil"/>
            </w:tcBorders>
          </w:tcPr>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-0.0053</w:t>
            </w:r>
          </w:p>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(0.0159</w:t>
            </w:r>
            <w:r w:rsidR="0081634B" w:rsidRPr="001724B7">
              <w:rPr>
                <w:rFonts w:ascii="Bodoni 72 Book" w:hAnsi="Bodoni 72 Book"/>
                <w:color w:val="000000" w:themeColor="text1"/>
                <w:sz w:val="15"/>
                <w:szCs w:val="15"/>
              </w:rPr>
              <w:t>)</w:t>
            </w:r>
          </w:p>
        </w:tc>
        <w:tc>
          <w:tcPr>
            <w:tcW w:w="1069" w:type="dxa"/>
            <w:tcBorders>
              <w:top w:val="nil"/>
              <w:left w:val="nil"/>
              <w:bottom w:val="nil"/>
              <w:right w:val="nil"/>
            </w:tcBorders>
          </w:tcPr>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-0.004</w:t>
            </w:r>
            <w:r w:rsidR="0081634B" w:rsidRPr="001724B7">
              <w:rPr>
                <w:rFonts w:ascii="Bodoni 72 Book" w:hAnsi="Bodoni 72 Book"/>
                <w:color w:val="000000" w:themeColor="text1"/>
                <w:sz w:val="15"/>
                <w:szCs w:val="15"/>
              </w:rPr>
              <w:t>3</w:t>
            </w:r>
          </w:p>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(0.0321</w:t>
            </w:r>
            <w:r w:rsidR="0081634B" w:rsidRPr="001724B7">
              <w:rPr>
                <w:rFonts w:ascii="Bodoni 72 Book" w:hAnsi="Bodoni 72 Book"/>
                <w:color w:val="000000" w:themeColor="text1"/>
                <w:sz w:val="15"/>
                <w:szCs w:val="15"/>
              </w:rPr>
              <w:t>)</w:t>
            </w:r>
          </w:p>
        </w:tc>
        <w:tc>
          <w:tcPr>
            <w:tcW w:w="1001" w:type="dxa"/>
            <w:tcBorders>
              <w:top w:val="nil"/>
              <w:left w:val="nil"/>
              <w:bottom w:val="nil"/>
              <w:right w:val="nil"/>
            </w:tcBorders>
          </w:tcPr>
          <w:p w:rsidR="0081634B" w:rsidRPr="001724B7" w:rsidRDefault="002D432A"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2.06</w:t>
            </w:r>
          </w:p>
          <w:p w:rsidR="002D432A" w:rsidRPr="001724B7" w:rsidRDefault="002D432A"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(0.009)</w:t>
            </w:r>
          </w:p>
        </w:tc>
      </w:tr>
      <w:tr w:rsidR="0081634B" w:rsidRPr="003F69A0" w:rsidTr="0081634B">
        <w:tc>
          <w:tcPr>
            <w:tcW w:w="2213" w:type="dxa"/>
            <w:tcBorders>
              <w:top w:val="nil"/>
              <w:left w:val="nil"/>
              <w:bottom w:val="nil"/>
              <w:right w:val="nil"/>
            </w:tcBorders>
          </w:tcPr>
          <w:p w:rsidR="0081634B" w:rsidRPr="003F69A0" w:rsidRDefault="0081634B" w:rsidP="0081634B">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Trade openness</w:t>
            </w:r>
          </w:p>
        </w:tc>
        <w:tc>
          <w:tcPr>
            <w:tcW w:w="1078" w:type="dxa"/>
            <w:tcBorders>
              <w:top w:val="nil"/>
              <w:left w:val="nil"/>
              <w:bottom w:val="nil"/>
              <w:right w:val="nil"/>
            </w:tcBorders>
          </w:tcPr>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w:t>
            </w:r>
            <w:r w:rsidR="0081634B" w:rsidRPr="001724B7">
              <w:rPr>
                <w:rFonts w:ascii="Bodoni 72 Book" w:hAnsi="Bodoni 72 Book"/>
                <w:color w:val="000000" w:themeColor="text1"/>
                <w:sz w:val="15"/>
                <w:szCs w:val="15"/>
              </w:rPr>
              <w:t>0.0</w:t>
            </w:r>
            <w:r w:rsidRPr="001724B7">
              <w:rPr>
                <w:rFonts w:ascii="Bodoni 72 Book" w:hAnsi="Bodoni 72 Book"/>
                <w:color w:val="000000" w:themeColor="text1"/>
                <w:sz w:val="15"/>
                <w:szCs w:val="15"/>
              </w:rPr>
              <w:t>001</w:t>
            </w:r>
          </w:p>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(0.01</w:t>
            </w:r>
            <w:r w:rsidR="00A2316C" w:rsidRPr="001724B7">
              <w:rPr>
                <w:rFonts w:ascii="Bodoni 72 Book" w:hAnsi="Bodoni 72 Book"/>
                <w:color w:val="000000" w:themeColor="text1"/>
                <w:sz w:val="15"/>
                <w:szCs w:val="15"/>
              </w:rPr>
              <w:t>13</w:t>
            </w:r>
            <w:r w:rsidRPr="001724B7">
              <w:rPr>
                <w:rFonts w:ascii="Bodoni 72 Book" w:hAnsi="Bodoni 72 Book"/>
                <w:color w:val="000000" w:themeColor="text1"/>
                <w:sz w:val="15"/>
                <w:szCs w:val="15"/>
              </w:rPr>
              <w:t>)</w:t>
            </w:r>
          </w:p>
        </w:tc>
        <w:tc>
          <w:tcPr>
            <w:tcW w:w="1095" w:type="dxa"/>
            <w:tcBorders>
              <w:top w:val="nil"/>
              <w:left w:val="nil"/>
              <w:bottom w:val="nil"/>
              <w:right w:val="nil"/>
            </w:tcBorders>
          </w:tcPr>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0.0020</w:t>
            </w:r>
          </w:p>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(0.0226</w:t>
            </w:r>
            <w:r w:rsidR="0081634B" w:rsidRPr="001724B7">
              <w:rPr>
                <w:rFonts w:ascii="Bodoni 72 Book" w:hAnsi="Bodoni 72 Book"/>
                <w:color w:val="000000" w:themeColor="text1"/>
                <w:sz w:val="15"/>
                <w:szCs w:val="15"/>
              </w:rPr>
              <w:t>)</w:t>
            </w:r>
          </w:p>
        </w:tc>
        <w:tc>
          <w:tcPr>
            <w:tcW w:w="1062" w:type="dxa"/>
            <w:tcBorders>
              <w:top w:val="nil"/>
              <w:left w:val="nil"/>
              <w:bottom w:val="nil"/>
              <w:right w:val="nil"/>
            </w:tcBorders>
          </w:tcPr>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0.0037</w:t>
            </w:r>
          </w:p>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(0.0160</w:t>
            </w:r>
            <w:r w:rsidR="0081634B" w:rsidRPr="001724B7">
              <w:rPr>
                <w:rFonts w:ascii="Bodoni 72 Book" w:hAnsi="Bodoni 72 Book"/>
                <w:color w:val="000000" w:themeColor="text1"/>
                <w:sz w:val="15"/>
                <w:szCs w:val="15"/>
              </w:rPr>
              <w:t>)</w:t>
            </w:r>
          </w:p>
        </w:tc>
        <w:tc>
          <w:tcPr>
            <w:tcW w:w="1032" w:type="dxa"/>
            <w:tcBorders>
              <w:top w:val="nil"/>
              <w:left w:val="nil"/>
              <w:bottom w:val="nil"/>
              <w:right w:val="nil"/>
            </w:tcBorders>
          </w:tcPr>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0.0063</w:t>
            </w:r>
          </w:p>
          <w:p w:rsidR="0081634B" w:rsidRPr="001724B7" w:rsidRDefault="006D1063"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(0.0091</w:t>
            </w:r>
            <w:r w:rsidR="0081634B" w:rsidRPr="001724B7">
              <w:rPr>
                <w:rFonts w:ascii="Bodoni 72 Book" w:hAnsi="Bodoni 72 Book"/>
                <w:color w:val="000000" w:themeColor="text1"/>
                <w:sz w:val="15"/>
                <w:szCs w:val="15"/>
              </w:rPr>
              <w:t>)</w:t>
            </w:r>
          </w:p>
        </w:tc>
        <w:tc>
          <w:tcPr>
            <w:tcW w:w="990" w:type="dxa"/>
            <w:tcBorders>
              <w:top w:val="nil"/>
              <w:left w:val="nil"/>
              <w:bottom w:val="nil"/>
              <w:right w:val="nil"/>
            </w:tcBorders>
          </w:tcPr>
          <w:p w:rsidR="0081634B" w:rsidRPr="001724B7" w:rsidRDefault="006D1063"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0.0044</w:t>
            </w:r>
          </w:p>
          <w:p w:rsidR="0081634B" w:rsidRPr="001724B7" w:rsidRDefault="006D1063"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(0.0098</w:t>
            </w:r>
            <w:r w:rsidR="0081634B" w:rsidRPr="001724B7">
              <w:rPr>
                <w:rFonts w:ascii="Bodoni 72 Book" w:hAnsi="Bodoni 72 Book"/>
                <w:color w:val="000000" w:themeColor="text1"/>
                <w:sz w:val="15"/>
                <w:szCs w:val="15"/>
              </w:rPr>
              <w:t>)</w:t>
            </w:r>
          </w:p>
        </w:tc>
        <w:tc>
          <w:tcPr>
            <w:tcW w:w="1069" w:type="dxa"/>
            <w:tcBorders>
              <w:top w:val="nil"/>
              <w:left w:val="nil"/>
              <w:bottom w:val="nil"/>
              <w:right w:val="nil"/>
            </w:tcBorders>
          </w:tcPr>
          <w:p w:rsidR="0081634B" w:rsidRPr="001724B7" w:rsidRDefault="006D1063"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0.0017</w:t>
            </w:r>
          </w:p>
          <w:p w:rsidR="0081634B" w:rsidRPr="001724B7" w:rsidRDefault="006D1063"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(0.0228</w:t>
            </w:r>
            <w:r w:rsidR="0081634B" w:rsidRPr="001724B7">
              <w:rPr>
                <w:rFonts w:ascii="Bodoni 72 Book" w:hAnsi="Bodoni 72 Book"/>
                <w:color w:val="000000" w:themeColor="text1"/>
                <w:sz w:val="15"/>
                <w:szCs w:val="15"/>
              </w:rPr>
              <w:t>)</w:t>
            </w:r>
          </w:p>
        </w:tc>
        <w:tc>
          <w:tcPr>
            <w:tcW w:w="1001" w:type="dxa"/>
            <w:tcBorders>
              <w:top w:val="nil"/>
              <w:left w:val="nil"/>
              <w:bottom w:val="nil"/>
              <w:right w:val="nil"/>
            </w:tcBorders>
          </w:tcPr>
          <w:p w:rsidR="002D432A" w:rsidRPr="001724B7" w:rsidRDefault="002D432A" w:rsidP="002D432A">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1.28</w:t>
            </w:r>
          </w:p>
          <w:p w:rsidR="0081634B" w:rsidRPr="001724B7" w:rsidRDefault="002D432A" w:rsidP="002D432A">
            <w:pPr>
              <w:rPr>
                <w:rFonts w:ascii="Bodoni 72 Book" w:hAnsi="Bodoni 72 Book"/>
                <w:color w:val="000000" w:themeColor="text1"/>
                <w:sz w:val="15"/>
                <w:szCs w:val="15"/>
              </w:rPr>
            </w:pPr>
            <w:r w:rsidRPr="001724B7">
              <w:rPr>
                <w:rFonts w:ascii="Bodoni 72 Book" w:hAnsi="Bodoni 72 Book"/>
                <w:color w:val="000000" w:themeColor="text1"/>
                <w:sz w:val="15"/>
                <w:szCs w:val="15"/>
              </w:rPr>
              <w:t>(0.279)</w:t>
            </w:r>
          </w:p>
        </w:tc>
      </w:tr>
      <w:tr w:rsidR="0081634B" w:rsidRPr="003F69A0" w:rsidTr="0081634B">
        <w:tc>
          <w:tcPr>
            <w:tcW w:w="2213" w:type="dxa"/>
            <w:tcBorders>
              <w:top w:val="nil"/>
              <w:left w:val="nil"/>
              <w:bottom w:val="nil"/>
              <w:right w:val="nil"/>
            </w:tcBorders>
          </w:tcPr>
          <w:p w:rsidR="0081634B" w:rsidRPr="003F69A0" w:rsidRDefault="0081634B" w:rsidP="0081634B">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Government spending</w:t>
            </w:r>
          </w:p>
        </w:tc>
        <w:tc>
          <w:tcPr>
            <w:tcW w:w="1078" w:type="dxa"/>
            <w:tcBorders>
              <w:top w:val="nil"/>
              <w:left w:val="nil"/>
              <w:bottom w:val="nil"/>
              <w:right w:val="nil"/>
            </w:tcBorders>
          </w:tcPr>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0.01</w:t>
            </w:r>
            <w:r w:rsidR="00A2316C" w:rsidRPr="001724B7">
              <w:rPr>
                <w:rFonts w:ascii="Bodoni 72 Book" w:hAnsi="Bodoni 72 Book"/>
                <w:color w:val="000000" w:themeColor="text1"/>
                <w:sz w:val="15"/>
                <w:szCs w:val="15"/>
              </w:rPr>
              <w:t>43</w:t>
            </w:r>
          </w:p>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(0.04</w:t>
            </w:r>
            <w:r w:rsidR="00A2316C" w:rsidRPr="001724B7">
              <w:rPr>
                <w:rFonts w:ascii="Bodoni 72 Book" w:hAnsi="Bodoni 72 Book"/>
                <w:color w:val="000000" w:themeColor="text1"/>
                <w:sz w:val="15"/>
                <w:szCs w:val="15"/>
              </w:rPr>
              <w:t>10</w:t>
            </w:r>
            <w:r w:rsidRPr="001724B7">
              <w:rPr>
                <w:rFonts w:ascii="Bodoni 72 Book" w:hAnsi="Bodoni 72 Book"/>
                <w:color w:val="000000" w:themeColor="text1"/>
                <w:sz w:val="15"/>
                <w:szCs w:val="15"/>
              </w:rPr>
              <w:t>)</w:t>
            </w:r>
          </w:p>
        </w:tc>
        <w:tc>
          <w:tcPr>
            <w:tcW w:w="1095" w:type="dxa"/>
            <w:tcBorders>
              <w:top w:val="nil"/>
              <w:left w:val="nil"/>
              <w:bottom w:val="nil"/>
              <w:right w:val="nil"/>
            </w:tcBorders>
          </w:tcPr>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-0.0187</w:t>
            </w:r>
          </w:p>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(0.1028</w:t>
            </w:r>
            <w:r w:rsidR="0081634B" w:rsidRPr="001724B7">
              <w:rPr>
                <w:rFonts w:ascii="Bodoni 72 Book" w:hAnsi="Bodoni 72 Book"/>
                <w:color w:val="000000" w:themeColor="text1"/>
                <w:sz w:val="15"/>
                <w:szCs w:val="15"/>
              </w:rPr>
              <w:t>)</w:t>
            </w:r>
          </w:p>
        </w:tc>
        <w:tc>
          <w:tcPr>
            <w:tcW w:w="1062" w:type="dxa"/>
            <w:tcBorders>
              <w:top w:val="nil"/>
              <w:left w:val="nil"/>
              <w:bottom w:val="nil"/>
              <w:right w:val="nil"/>
            </w:tcBorders>
          </w:tcPr>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w:t>
            </w:r>
            <w:r w:rsidR="0081634B" w:rsidRPr="001724B7">
              <w:rPr>
                <w:rFonts w:ascii="Bodoni 72 Book" w:hAnsi="Bodoni 72 Book"/>
                <w:color w:val="000000" w:themeColor="text1"/>
                <w:sz w:val="15"/>
                <w:szCs w:val="15"/>
              </w:rPr>
              <w:t>0.</w:t>
            </w:r>
            <w:r w:rsidRPr="001724B7">
              <w:rPr>
                <w:rFonts w:ascii="Bodoni 72 Book" w:hAnsi="Bodoni 72 Book"/>
                <w:color w:val="000000" w:themeColor="text1"/>
                <w:sz w:val="15"/>
                <w:szCs w:val="15"/>
              </w:rPr>
              <w:t>0043</w:t>
            </w:r>
          </w:p>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(0.0730</w:t>
            </w:r>
            <w:r w:rsidR="0081634B" w:rsidRPr="001724B7">
              <w:rPr>
                <w:rFonts w:ascii="Bodoni 72 Book" w:hAnsi="Bodoni 72 Book"/>
                <w:color w:val="000000" w:themeColor="text1"/>
                <w:sz w:val="15"/>
                <w:szCs w:val="15"/>
              </w:rPr>
              <w:t>)</w:t>
            </w:r>
          </w:p>
        </w:tc>
        <w:tc>
          <w:tcPr>
            <w:tcW w:w="1032" w:type="dxa"/>
            <w:tcBorders>
              <w:top w:val="nil"/>
              <w:left w:val="nil"/>
              <w:bottom w:val="nil"/>
              <w:right w:val="nil"/>
            </w:tcBorders>
          </w:tcPr>
          <w:p w:rsidR="0081634B" w:rsidRPr="001724B7" w:rsidRDefault="006D1063"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0.0171</w:t>
            </w:r>
          </w:p>
          <w:p w:rsidR="0081634B" w:rsidRPr="001724B7" w:rsidRDefault="006D1063"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(0.0415</w:t>
            </w:r>
            <w:r w:rsidR="0081634B" w:rsidRPr="001724B7">
              <w:rPr>
                <w:rFonts w:ascii="Bodoni 72 Book" w:hAnsi="Bodoni 72 Book"/>
                <w:color w:val="000000" w:themeColor="text1"/>
                <w:sz w:val="15"/>
                <w:szCs w:val="15"/>
              </w:rPr>
              <w:t>)</w:t>
            </w:r>
          </w:p>
        </w:tc>
        <w:tc>
          <w:tcPr>
            <w:tcW w:w="990" w:type="dxa"/>
            <w:tcBorders>
              <w:top w:val="nil"/>
              <w:left w:val="nil"/>
              <w:bottom w:val="nil"/>
              <w:right w:val="nil"/>
            </w:tcBorders>
          </w:tcPr>
          <w:p w:rsidR="0081634B" w:rsidRPr="001724B7" w:rsidRDefault="006D1063"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0.0339</w:t>
            </w:r>
          </w:p>
          <w:p w:rsidR="0081634B" w:rsidRPr="001724B7" w:rsidRDefault="006D1063"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(0.0437</w:t>
            </w:r>
            <w:r w:rsidR="0081634B" w:rsidRPr="001724B7">
              <w:rPr>
                <w:rFonts w:ascii="Bodoni 72 Book" w:hAnsi="Bodoni 72 Book"/>
                <w:color w:val="000000" w:themeColor="text1"/>
                <w:sz w:val="15"/>
                <w:szCs w:val="15"/>
              </w:rPr>
              <w:t>)</w:t>
            </w:r>
          </w:p>
        </w:tc>
        <w:tc>
          <w:tcPr>
            <w:tcW w:w="1069" w:type="dxa"/>
            <w:tcBorders>
              <w:top w:val="nil"/>
              <w:left w:val="nil"/>
              <w:bottom w:val="nil"/>
              <w:right w:val="nil"/>
            </w:tcBorders>
          </w:tcPr>
          <w:p w:rsidR="0081634B" w:rsidRPr="001724B7" w:rsidRDefault="006D1063"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0.0311</w:t>
            </w:r>
          </w:p>
          <w:p w:rsidR="0081634B" w:rsidRPr="001724B7" w:rsidRDefault="006D1063"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(0.1010</w:t>
            </w:r>
            <w:r w:rsidR="0081634B" w:rsidRPr="001724B7">
              <w:rPr>
                <w:rFonts w:ascii="Bodoni 72 Book" w:hAnsi="Bodoni 72 Book"/>
                <w:color w:val="000000" w:themeColor="text1"/>
                <w:sz w:val="15"/>
                <w:szCs w:val="15"/>
              </w:rPr>
              <w:t>)</w:t>
            </w:r>
          </w:p>
        </w:tc>
        <w:tc>
          <w:tcPr>
            <w:tcW w:w="1001" w:type="dxa"/>
            <w:tcBorders>
              <w:top w:val="nil"/>
              <w:left w:val="nil"/>
              <w:bottom w:val="nil"/>
              <w:right w:val="nil"/>
            </w:tcBorders>
          </w:tcPr>
          <w:p w:rsidR="002D432A" w:rsidRPr="001724B7" w:rsidRDefault="002D432A" w:rsidP="002D432A">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1.38</w:t>
            </w:r>
          </w:p>
          <w:p w:rsidR="002D432A" w:rsidRPr="001724B7" w:rsidRDefault="002D432A" w:rsidP="002D432A">
            <w:pPr>
              <w:rPr>
                <w:rFonts w:ascii="Bodoni 72 Book" w:hAnsi="Bodoni 72 Book"/>
                <w:color w:val="000000" w:themeColor="text1"/>
                <w:sz w:val="15"/>
                <w:szCs w:val="15"/>
              </w:rPr>
            </w:pPr>
            <w:r w:rsidRPr="001724B7">
              <w:rPr>
                <w:rFonts w:ascii="Bodoni 72 Book" w:hAnsi="Bodoni 72 Book"/>
                <w:color w:val="000000" w:themeColor="text1"/>
                <w:sz w:val="15"/>
                <w:szCs w:val="15"/>
              </w:rPr>
              <w:t>(0.241)</w:t>
            </w:r>
          </w:p>
        </w:tc>
      </w:tr>
      <w:tr w:rsidR="0081634B" w:rsidRPr="003F69A0" w:rsidTr="0081634B">
        <w:tc>
          <w:tcPr>
            <w:tcW w:w="2213" w:type="dxa"/>
            <w:tcBorders>
              <w:top w:val="nil"/>
              <w:left w:val="nil"/>
              <w:bottom w:val="nil"/>
              <w:right w:val="nil"/>
            </w:tcBorders>
          </w:tcPr>
          <w:p w:rsidR="0081634B" w:rsidRPr="003F69A0" w:rsidRDefault="0081634B" w:rsidP="0081634B">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Representative government</w:t>
            </w:r>
          </w:p>
        </w:tc>
        <w:tc>
          <w:tcPr>
            <w:tcW w:w="1078" w:type="dxa"/>
            <w:tcBorders>
              <w:top w:val="nil"/>
              <w:left w:val="nil"/>
              <w:bottom w:val="nil"/>
              <w:right w:val="nil"/>
            </w:tcBorders>
          </w:tcPr>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w:t>
            </w:r>
            <w:r w:rsidR="00A2316C" w:rsidRPr="001724B7">
              <w:rPr>
                <w:rFonts w:ascii="Bodoni 72 Book" w:hAnsi="Bodoni 72 Book"/>
                <w:color w:val="000000" w:themeColor="text1"/>
                <w:sz w:val="15"/>
                <w:szCs w:val="15"/>
              </w:rPr>
              <w:t>227*</w:t>
            </w:r>
            <w:r w:rsidRPr="001724B7">
              <w:rPr>
                <w:rFonts w:ascii="Bodoni 72 Book" w:hAnsi="Bodoni 72 Book"/>
                <w:color w:val="000000" w:themeColor="text1"/>
                <w:sz w:val="15"/>
                <w:szCs w:val="15"/>
              </w:rPr>
              <w:t>*</w:t>
            </w:r>
          </w:p>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(0.0090</w:t>
            </w:r>
            <w:r w:rsidR="0081634B" w:rsidRPr="001724B7">
              <w:rPr>
                <w:rFonts w:ascii="Bodoni 72 Book" w:hAnsi="Bodoni 72 Book"/>
                <w:color w:val="000000" w:themeColor="text1"/>
                <w:sz w:val="15"/>
                <w:szCs w:val="15"/>
              </w:rPr>
              <w:t>)</w:t>
            </w:r>
          </w:p>
        </w:tc>
        <w:tc>
          <w:tcPr>
            <w:tcW w:w="1095" w:type="dxa"/>
            <w:tcBorders>
              <w:top w:val="nil"/>
              <w:left w:val="nil"/>
              <w:bottom w:val="nil"/>
              <w:right w:val="nil"/>
            </w:tcBorders>
          </w:tcPr>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-0.0424</w:t>
            </w:r>
            <w:r w:rsidR="0081634B" w:rsidRPr="001724B7">
              <w:rPr>
                <w:rFonts w:ascii="Bodoni 72 Book" w:hAnsi="Bodoni 72 Book"/>
                <w:color w:val="000000" w:themeColor="text1"/>
                <w:sz w:val="15"/>
                <w:szCs w:val="15"/>
              </w:rPr>
              <w:t>*</w:t>
            </w:r>
          </w:p>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(0.0253</w:t>
            </w:r>
            <w:r w:rsidR="0081634B" w:rsidRPr="001724B7">
              <w:rPr>
                <w:rFonts w:ascii="Bodoni 72 Book" w:hAnsi="Bodoni 72 Book"/>
                <w:color w:val="000000" w:themeColor="text1"/>
                <w:sz w:val="15"/>
                <w:szCs w:val="15"/>
              </w:rPr>
              <w:t>)</w:t>
            </w:r>
          </w:p>
        </w:tc>
        <w:tc>
          <w:tcPr>
            <w:tcW w:w="1062" w:type="dxa"/>
            <w:tcBorders>
              <w:top w:val="nil"/>
              <w:left w:val="nil"/>
              <w:bottom w:val="nil"/>
              <w:right w:val="nil"/>
            </w:tcBorders>
          </w:tcPr>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-0.0382</w:t>
            </w:r>
            <w:r w:rsidR="0081634B" w:rsidRPr="001724B7">
              <w:rPr>
                <w:rFonts w:ascii="Bodoni 72 Book" w:hAnsi="Bodoni 72 Book"/>
                <w:color w:val="000000" w:themeColor="text1"/>
                <w:sz w:val="15"/>
                <w:szCs w:val="15"/>
              </w:rPr>
              <w:t>**</w:t>
            </w:r>
          </w:p>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(0.0180</w:t>
            </w:r>
            <w:r w:rsidR="0081634B" w:rsidRPr="001724B7">
              <w:rPr>
                <w:rFonts w:ascii="Bodoni 72 Book" w:hAnsi="Bodoni 72 Book"/>
                <w:color w:val="000000" w:themeColor="text1"/>
                <w:sz w:val="15"/>
                <w:szCs w:val="15"/>
              </w:rPr>
              <w:t>)</w:t>
            </w:r>
          </w:p>
        </w:tc>
        <w:tc>
          <w:tcPr>
            <w:tcW w:w="1032" w:type="dxa"/>
            <w:tcBorders>
              <w:top w:val="nil"/>
              <w:left w:val="nil"/>
              <w:bottom w:val="nil"/>
              <w:right w:val="nil"/>
            </w:tcBorders>
          </w:tcPr>
          <w:p w:rsidR="0081634B" w:rsidRPr="001724B7" w:rsidRDefault="006D1063"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-0.0320*</w:t>
            </w:r>
            <w:r w:rsidR="0081634B" w:rsidRPr="001724B7">
              <w:rPr>
                <w:rFonts w:ascii="Bodoni 72 Book" w:hAnsi="Bodoni 72 Book"/>
                <w:color w:val="000000" w:themeColor="text1"/>
                <w:sz w:val="15"/>
                <w:szCs w:val="15"/>
              </w:rPr>
              <w:t>**</w:t>
            </w:r>
          </w:p>
          <w:p w:rsidR="0081634B" w:rsidRPr="001724B7" w:rsidRDefault="006D1063"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(0.0102</w:t>
            </w:r>
            <w:r w:rsidR="0081634B" w:rsidRPr="001724B7">
              <w:rPr>
                <w:rFonts w:ascii="Bodoni 72 Book" w:hAnsi="Bodoni 72 Book"/>
                <w:color w:val="000000" w:themeColor="text1"/>
                <w:sz w:val="15"/>
                <w:szCs w:val="15"/>
              </w:rPr>
              <w:t>)</w:t>
            </w:r>
          </w:p>
        </w:tc>
        <w:tc>
          <w:tcPr>
            <w:tcW w:w="990" w:type="dxa"/>
            <w:tcBorders>
              <w:top w:val="nil"/>
              <w:left w:val="nil"/>
              <w:bottom w:val="nil"/>
              <w:right w:val="nil"/>
            </w:tcBorders>
          </w:tcPr>
          <w:p w:rsidR="0081634B" w:rsidRPr="001724B7" w:rsidRDefault="006D1063"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-0.0264</w:t>
            </w:r>
            <w:r w:rsidR="0081634B" w:rsidRPr="001724B7">
              <w:rPr>
                <w:rFonts w:ascii="Bodoni 72 Book" w:hAnsi="Bodoni 72 Book"/>
                <w:color w:val="000000" w:themeColor="text1"/>
                <w:sz w:val="15"/>
                <w:szCs w:val="15"/>
              </w:rPr>
              <w:t>**</w:t>
            </w:r>
          </w:p>
          <w:p w:rsidR="0081634B" w:rsidRPr="001724B7" w:rsidRDefault="006D1063"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(0.0110</w:t>
            </w:r>
            <w:r w:rsidR="0081634B" w:rsidRPr="001724B7">
              <w:rPr>
                <w:rFonts w:ascii="Bodoni 72 Book" w:hAnsi="Bodoni 72 Book"/>
                <w:color w:val="000000" w:themeColor="text1"/>
                <w:sz w:val="15"/>
                <w:szCs w:val="15"/>
              </w:rPr>
              <w:t>)</w:t>
            </w:r>
          </w:p>
        </w:tc>
        <w:tc>
          <w:tcPr>
            <w:tcW w:w="1069" w:type="dxa"/>
            <w:tcBorders>
              <w:top w:val="nil"/>
              <w:left w:val="nil"/>
              <w:bottom w:val="nil"/>
              <w:right w:val="nil"/>
            </w:tcBorders>
          </w:tcPr>
          <w:p w:rsidR="0081634B" w:rsidRPr="001724B7" w:rsidRDefault="006D1063"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-0.0080</w:t>
            </w:r>
          </w:p>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w:t>
            </w:r>
            <w:r w:rsidR="006D1063" w:rsidRPr="001724B7">
              <w:rPr>
                <w:rFonts w:ascii="Bodoni 72 Book" w:hAnsi="Bodoni 72 Book"/>
                <w:color w:val="000000" w:themeColor="text1"/>
                <w:sz w:val="15"/>
                <w:szCs w:val="15"/>
              </w:rPr>
              <w:t>0.0239</w:t>
            </w:r>
            <w:r w:rsidRPr="001724B7">
              <w:rPr>
                <w:rFonts w:ascii="Bodoni 72 Book" w:hAnsi="Bodoni 72 Book"/>
                <w:color w:val="000000" w:themeColor="text1"/>
                <w:sz w:val="15"/>
                <w:szCs w:val="15"/>
              </w:rPr>
              <w:t>)</w:t>
            </w:r>
          </w:p>
        </w:tc>
        <w:tc>
          <w:tcPr>
            <w:tcW w:w="1001" w:type="dxa"/>
            <w:tcBorders>
              <w:top w:val="nil"/>
              <w:left w:val="nil"/>
              <w:bottom w:val="nil"/>
              <w:right w:val="nil"/>
            </w:tcBorders>
          </w:tcPr>
          <w:p w:rsidR="0081634B" w:rsidRPr="001724B7" w:rsidRDefault="002D432A"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2.10</w:t>
            </w:r>
          </w:p>
          <w:p w:rsidR="002D432A" w:rsidRPr="001724B7" w:rsidRDefault="002D432A"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(0.081)</w:t>
            </w:r>
          </w:p>
        </w:tc>
      </w:tr>
      <w:tr w:rsidR="0081634B" w:rsidRPr="003F69A0" w:rsidTr="0081634B">
        <w:tc>
          <w:tcPr>
            <w:tcW w:w="2213" w:type="dxa"/>
            <w:tcBorders>
              <w:top w:val="nil"/>
              <w:left w:val="nil"/>
              <w:bottom w:val="nil"/>
              <w:right w:val="nil"/>
            </w:tcBorders>
          </w:tcPr>
          <w:p w:rsidR="0081634B" w:rsidRPr="003F69A0" w:rsidRDefault="0081634B" w:rsidP="0081634B">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Crisis</w:t>
            </w:r>
          </w:p>
        </w:tc>
        <w:tc>
          <w:tcPr>
            <w:tcW w:w="1078" w:type="dxa"/>
            <w:tcBorders>
              <w:top w:val="nil"/>
              <w:left w:val="nil"/>
              <w:bottom w:val="nil"/>
              <w:right w:val="nil"/>
            </w:tcBorders>
          </w:tcPr>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w:t>
            </w:r>
            <w:r w:rsidR="00A2316C" w:rsidRPr="001724B7">
              <w:rPr>
                <w:rFonts w:ascii="Bodoni 72 Book" w:hAnsi="Bodoni 72 Book"/>
                <w:color w:val="000000" w:themeColor="text1"/>
                <w:sz w:val="15"/>
                <w:szCs w:val="15"/>
              </w:rPr>
              <w:t>1951</w:t>
            </w:r>
          </w:p>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(0.2</w:t>
            </w:r>
            <w:r w:rsidR="00A2316C" w:rsidRPr="001724B7">
              <w:rPr>
                <w:rFonts w:ascii="Bodoni 72 Book" w:hAnsi="Bodoni 72 Book"/>
                <w:color w:val="000000" w:themeColor="text1"/>
                <w:sz w:val="15"/>
                <w:szCs w:val="15"/>
              </w:rPr>
              <w:t>034</w:t>
            </w:r>
            <w:r w:rsidRPr="001724B7">
              <w:rPr>
                <w:rFonts w:ascii="Bodoni 72 Book" w:hAnsi="Bodoni 72 Book"/>
                <w:color w:val="000000" w:themeColor="text1"/>
                <w:sz w:val="15"/>
                <w:szCs w:val="15"/>
              </w:rPr>
              <w:t>)</w:t>
            </w:r>
          </w:p>
        </w:tc>
        <w:tc>
          <w:tcPr>
            <w:tcW w:w="1095" w:type="dxa"/>
            <w:tcBorders>
              <w:top w:val="nil"/>
              <w:left w:val="nil"/>
              <w:bottom w:val="nil"/>
              <w:right w:val="nil"/>
            </w:tcBorders>
          </w:tcPr>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0.2248</w:t>
            </w:r>
          </w:p>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(0.4270</w:t>
            </w:r>
            <w:r w:rsidR="0081634B" w:rsidRPr="001724B7">
              <w:rPr>
                <w:rFonts w:ascii="Bodoni 72 Book" w:hAnsi="Bodoni 72 Book"/>
                <w:color w:val="000000" w:themeColor="text1"/>
                <w:sz w:val="15"/>
                <w:szCs w:val="15"/>
              </w:rPr>
              <w:t>)</w:t>
            </w:r>
          </w:p>
        </w:tc>
        <w:tc>
          <w:tcPr>
            <w:tcW w:w="1062" w:type="dxa"/>
            <w:tcBorders>
              <w:top w:val="nil"/>
              <w:left w:val="nil"/>
              <w:bottom w:val="nil"/>
              <w:right w:val="nil"/>
            </w:tcBorders>
          </w:tcPr>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0.2221</w:t>
            </w:r>
          </w:p>
          <w:p w:rsidR="0081634B" w:rsidRPr="001724B7" w:rsidRDefault="00A2316C"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(0.3031</w:t>
            </w:r>
            <w:r w:rsidR="0081634B" w:rsidRPr="001724B7">
              <w:rPr>
                <w:rFonts w:ascii="Bodoni 72 Book" w:hAnsi="Bodoni 72 Book"/>
                <w:color w:val="000000" w:themeColor="text1"/>
                <w:sz w:val="15"/>
                <w:szCs w:val="15"/>
              </w:rPr>
              <w:t>)</w:t>
            </w:r>
          </w:p>
        </w:tc>
        <w:tc>
          <w:tcPr>
            <w:tcW w:w="1032" w:type="dxa"/>
            <w:tcBorders>
              <w:top w:val="nil"/>
              <w:left w:val="nil"/>
              <w:bottom w:val="nil"/>
              <w:right w:val="nil"/>
            </w:tcBorders>
          </w:tcPr>
          <w:p w:rsidR="0081634B" w:rsidRPr="001724B7" w:rsidRDefault="006D1063"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0.2181</w:t>
            </w:r>
          </w:p>
          <w:p w:rsidR="0081634B" w:rsidRPr="001724B7" w:rsidRDefault="006D1063"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(0.1718</w:t>
            </w:r>
            <w:r w:rsidR="0081634B" w:rsidRPr="001724B7">
              <w:rPr>
                <w:rFonts w:ascii="Bodoni 72 Book" w:hAnsi="Bodoni 72 Book"/>
                <w:color w:val="000000" w:themeColor="text1"/>
                <w:sz w:val="15"/>
                <w:szCs w:val="15"/>
              </w:rPr>
              <w:t>)</w:t>
            </w:r>
          </w:p>
        </w:tc>
        <w:tc>
          <w:tcPr>
            <w:tcW w:w="990" w:type="dxa"/>
            <w:tcBorders>
              <w:top w:val="nil"/>
              <w:left w:val="nil"/>
              <w:bottom w:val="nil"/>
              <w:right w:val="nil"/>
            </w:tcBorders>
          </w:tcPr>
          <w:p w:rsidR="0081634B" w:rsidRPr="001724B7" w:rsidRDefault="006D1063"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0.1848</w:t>
            </w:r>
          </w:p>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w:t>
            </w:r>
            <w:r w:rsidR="006D1063" w:rsidRPr="001724B7">
              <w:rPr>
                <w:rFonts w:ascii="Bodoni 72 Book" w:hAnsi="Bodoni 72 Book"/>
                <w:color w:val="000000" w:themeColor="text1"/>
                <w:sz w:val="15"/>
                <w:szCs w:val="15"/>
              </w:rPr>
              <w:t>0.1828</w:t>
            </w:r>
            <w:r w:rsidRPr="001724B7">
              <w:rPr>
                <w:rFonts w:ascii="Bodoni 72 Book" w:hAnsi="Bodoni 72 Book"/>
                <w:color w:val="000000" w:themeColor="text1"/>
                <w:sz w:val="15"/>
                <w:szCs w:val="15"/>
              </w:rPr>
              <w:t>)</w:t>
            </w:r>
          </w:p>
        </w:tc>
        <w:tc>
          <w:tcPr>
            <w:tcW w:w="1069" w:type="dxa"/>
            <w:tcBorders>
              <w:top w:val="nil"/>
              <w:left w:val="nil"/>
              <w:bottom w:val="nil"/>
              <w:right w:val="nil"/>
            </w:tcBorders>
          </w:tcPr>
          <w:p w:rsidR="0081634B" w:rsidRPr="001724B7" w:rsidRDefault="006D1063"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0.1126</w:t>
            </w:r>
          </w:p>
          <w:p w:rsidR="0081634B" w:rsidRPr="001724B7" w:rsidRDefault="006D1063"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(0.4427</w:t>
            </w:r>
            <w:r w:rsidR="0081634B" w:rsidRPr="001724B7">
              <w:rPr>
                <w:rFonts w:ascii="Bodoni 72 Book" w:hAnsi="Bodoni 72 Book"/>
                <w:color w:val="000000" w:themeColor="text1"/>
                <w:sz w:val="15"/>
                <w:szCs w:val="15"/>
              </w:rPr>
              <w:t>)</w:t>
            </w:r>
          </w:p>
        </w:tc>
        <w:tc>
          <w:tcPr>
            <w:tcW w:w="1001" w:type="dxa"/>
            <w:tcBorders>
              <w:top w:val="nil"/>
              <w:left w:val="nil"/>
              <w:bottom w:val="nil"/>
              <w:right w:val="nil"/>
            </w:tcBorders>
          </w:tcPr>
          <w:p w:rsidR="0081634B" w:rsidRPr="001724B7" w:rsidRDefault="002D432A"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1.62</w:t>
            </w:r>
          </w:p>
          <w:p w:rsidR="002D432A" w:rsidRPr="001724B7" w:rsidRDefault="002D432A"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(0.172)</w:t>
            </w:r>
          </w:p>
        </w:tc>
      </w:tr>
      <w:tr w:rsidR="00A2316C" w:rsidRPr="003F69A0" w:rsidTr="0081634B">
        <w:tc>
          <w:tcPr>
            <w:tcW w:w="2213" w:type="dxa"/>
            <w:tcBorders>
              <w:top w:val="nil"/>
              <w:left w:val="nil"/>
              <w:bottom w:val="nil"/>
              <w:right w:val="nil"/>
            </w:tcBorders>
          </w:tcPr>
          <w:p w:rsidR="00A2316C" w:rsidRPr="003F69A0" w:rsidRDefault="00A2316C" w:rsidP="00A2316C">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Observations</w:t>
            </w:r>
          </w:p>
        </w:tc>
        <w:tc>
          <w:tcPr>
            <w:tcW w:w="1078" w:type="dxa"/>
            <w:tcBorders>
              <w:top w:val="nil"/>
              <w:left w:val="nil"/>
              <w:bottom w:val="nil"/>
              <w:right w:val="nil"/>
            </w:tcBorders>
          </w:tcPr>
          <w:p w:rsidR="00A2316C" w:rsidRPr="001724B7" w:rsidRDefault="00A2316C" w:rsidP="00A2316C">
            <w:pPr>
              <w:rPr>
                <w:rFonts w:ascii="Bodoni 72 Book" w:hAnsi="Bodoni 72 Book"/>
                <w:color w:val="000000" w:themeColor="text1"/>
                <w:sz w:val="15"/>
                <w:szCs w:val="15"/>
              </w:rPr>
            </w:pPr>
            <w:r w:rsidRPr="001724B7">
              <w:rPr>
                <w:rFonts w:ascii="Bodoni 72 Book" w:hAnsi="Bodoni 72 Book"/>
                <w:color w:val="000000" w:themeColor="text1"/>
                <w:sz w:val="15"/>
                <w:szCs w:val="15"/>
              </w:rPr>
              <w:t>308</w:t>
            </w:r>
          </w:p>
        </w:tc>
        <w:tc>
          <w:tcPr>
            <w:tcW w:w="1095" w:type="dxa"/>
            <w:tcBorders>
              <w:top w:val="nil"/>
              <w:left w:val="nil"/>
              <w:bottom w:val="nil"/>
              <w:right w:val="nil"/>
            </w:tcBorders>
          </w:tcPr>
          <w:p w:rsidR="00A2316C" w:rsidRPr="001724B7" w:rsidRDefault="00A2316C" w:rsidP="00A2316C">
            <w:pPr>
              <w:rPr>
                <w:sz w:val="15"/>
                <w:szCs w:val="15"/>
              </w:rPr>
            </w:pPr>
            <w:r w:rsidRPr="001724B7">
              <w:rPr>
                <w:rFonts w:ascii="Bodoni 72 Book" w:hAnsi="Bodoni 72 Book"/>
                <w:color w:val="000000" w:themeColor="text1"/>
                <w:sz w:val="15"/>
                <w:szCs w:val="15"/>
              </w:rPr>
              <w:t>308</w:t>
            </w:r>
          </w:p>
        </w:tc>
        <w:tc>
          <w:tcPr>
            <w:tcW w:w="1062" w:type="dxa"/>
            <w:tcBorders>
              <w:top w:val="nil"/>
              <w:left w:val="nil"/>
              <w:bottom w:val="nil"/>
              <w:right w:val="nil"/>
            </w:tcBorders>
          </w:tcPr>
          <w:p w:rsidR="00A2316C" w:rsidRPr="001724B7" w:rsidRDefault="00A2316C" w:rsidP="00A2316C">
            <w:pPr>
              <w:rPr>
                <w:sz w:val="15"/>
                <w:szCs w:val="15"/>
              </w:rPr>
            </w:pPr>
            <w:r w:rsidRPr="001724B7">
              <w:rPr>
                <w:rFonts w:ascii="Bodoni 72 Book" w:hAnsi="Bodoni 72 Book"/>
                <w:color w:val="000000" w:themeColor="text1"/>
                <w:sz w:val="15"/>
                <w:szCs w:val="15"/>
              </w:rPr>
              <w:t>308</w:t>
            </w:r>
          </w:p>
        </w:tc>
        <w:tc>
          <w:tcPr>
            <w:tcW w:w="1032" w:type="dxa"/>
            <w:tcBorders>
              <w:top w:val="nil"/>
              <w:left w:val="nil"/>
              <w:bottom w:val="nil"/>
              <w:right w:val="nil"/>
            </w:tcBorders>
          </w:tcPr>
          <w:p w:rsidR="00A2316C" w:rsidRPr="001724B7" w:rsidRDefault="00A2316C" w:rsidP="00A2316C">
            <w:pPr>
              <w:rPr>
                <w:sz w:val="15"/>
                <w:szCs w:val="15"/>
              </w:rPr>
            </w:pPr>
            <w:r w:rsidRPr="001724B7">
              <w:rPr>
                <w:rFonts w:ascii="Bodoni 72 Book" w:hAnsi="Bodoni 72 Book"/>
                <w:color w:val="000000" w:themeColor="text1"/>
                <w:sz w:val="15"/>
                <w:szCs w:val="15"/>
              </w:rPr>
              <w:t>308</w:t>
            </w:r>
          </w:p>
        </w:tc>
        <w:tc>
          <w:tcPr>
            <w:tcW w:w="990" w:type="dxa"/>
            <w:tcBorders>
              <w:top w:val="nil"/>
              <w:left w:val="nil"/>
              <w:bottom w:val="nil"/>
              <w:right w:val="nil"/>
            </w:tcBorders>
          </w:tcPr>
          <w:p w:rsidR="00A2316C" w:rsidRPr="001724B7" w:rsidRDefault="00A2316C" w:rsidP="00A2316C">
            <w:pPr>
              <w:rPr>
                <w:sz w:val="15"/>
                <w:szCs w:val="15"/>
              </w:rPr>
            </w:pPr>
            <w:r w:rsidRPr="001724B7">
              <w:rPr>
                <w:rFonts w:ascii="Bodoni 72 Book" w:hAnsi="Bodoni 72 Book"/>
                <w:color w:val="000000" w:themeColor="text1"/>
                <w:sz w:val="15"/>
                <w:szCs w:val="15"/>
              </w:rPr>
              <w:t>308</w:t>
            </w:r>
          </w:p>
        </w:tc>
        <w:tc>
          <w:tcPr>
            <w:tcW w:w="1069" w:type="dxa"/>
            <w:tcBorders>
              <w:top w:val="nil"/>
              <w:left w:val="nil"/>
              <w:bottom w:val="nil"/>
              <w:right w:val="nil"/>
            </w:tcBorders>
          </w:tcPr>
          <w:p w:rsidR="00A2316C" w:rsidRPr="001724B7" w:rsidRDefault="00A2316C" w:rsidP="00A2316C">
            <w:pPr>
              <w:rPr>
                <w:sz w:val="15"/>
                <w:szCs w:val="15"/>
              </w:rPr>
            </w:pPr>
            <w:r w:rsidRPr="001724B7">
              <w:rPr>
                <w:rFonts w:ascii="Bodoni 72 Book" w:hAnsi="Bodoni 72 Book"/>
                <w:color w:val="000000" w:themeColor="text1"/>
                <w:sz w:val="15"/>
                <w:szCs w:val="15"/>
              </w:rPr>
              <w:t>308</w:t>
            </w:r>
          </w:p>
        </w:tc>
        <w:tc>
          <w:tcPr>
            <w:tcW w:w="1001" w:type="dxa"/>
            <w:tcBorders>
              <w:top w:val="nil"/>
              <w:left w:val="nil"/>
              <w:bottom w:val="nil"/>
              <w:right w:val="nil"/>
            </w:tcBorders>
          </w:tcPr>
          <w:p w:rsidR="00A2316C" w:rsidRPr="001724B7" w:rsidRDefault="00A2316C" w:rsidP="00A2316C">
            <w:pPr>
              <w:rPr>
                <w:sz w:val="15"/>
                <w:szCs w:val="15"/>
              </w:rPr>
            </w:pPr>
          </w:p>
        </w:tc>
      </w:tr>
      <w:tr w:rsidR="0081634B" w:rsidRPr="003F69A0" w:rsidTr="0081634B">
        <w:tc>
          <w:tcPr>
            <w:tcW w:w="2213" w:type="dxa"/>
            <w:tcBorders>
              <w:top w:val="nil"/>
              <w:left w:val="nil"/>
              <w:bottom w:val="single" w:sz="4" w:space="0" w:color="auto"/>
              <w:right w:val="nil"/>
            </w:tcBorders>
          </w:tcPr>
          <w:p w:rsidR="0081634B" w:rsidRPr="003F69A0" w:rsidRDefault="0081634B" w:rsidP="0081634B">
            <w:pPr>
              <w:rPr>
                <w:rFonts w:ascii="Bodoni 72 Book" w:hAnsi="Bodoni 72 Book"/>
                <w:color w:val="000000" w:themeColor="text1"/>
                <w:sz w:val="16"/>
                <w:szCs w:val="16"/>
              </w:rPr>
            </w:pPr>
            <w:r w:rsidRPr="003F69A0">
              <w:rPr>
                <w:rFonts w:ascii="Bodoni 72 Book" w:hAnsi="Bodoni 72 Book"/>
                <w:color w:val="000000" w:themeColor="text1"/>
                <w:sz w:val="16"/>
                <w:szCs w:val="16"/>
              </w:rPr>
              <w:t>R</w:t>
            </w:r>
            <w:r w:rsidRPr="003F69A0">
              <w:rPr>
                <w:rFonts w:ascii="Bodoni 72 Book" w:hAnsi="Bodoni 72 Book"/>
                <w:color w:val="000000" w:themeColor="text1"/>
                <w:sz w:val="16"/>
                <w:szCs w:val="16"/>
                <w:vertAlign w:val="superscript"/>
              </w:rPr>
              <w:t>2</w:t>
            </w:r>
          </w:p>
        </w:tc>
        <w:tc>
          <w:tcPr>
            <w:tcW w:w="1078" w:type="dxa"/>
            <w:tcBorders>
              <w:top w:val="nil"/>
              <w:left w:val="nil"/>
              <w:bottom w:val="single" w:sz="4" w:space="0" w:color="auto"/>
              <w:right w:val="nil"/>
            </w:tcBorders>
          </w:tcPr>
          <w:p w:rsidR="0081634B" w:rsidRPr="001724B7" w:rsidRDefault="0081634B"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0.07</w:t>
            </w:r>
            <w:r w:rsidR="00A2316C" w:rsidRPr="001724B7">
              <w:rPr>
                <w:rFonts w:ascii="Bodoni 72 Book" w:hAnsi="Bodoni 72 Book"/>
                <w:color w:val="000000" w:themeColor="text1"/>
                <w:sz w:val="15"/>
                <w:szCs w:val="15"/>
              </w:rPr>
              <w:t>0</w:t>
            </w:r>
          </w:p>
        </w:tc>
        <w:tc>
          <w:tcPr>
            <w:tcW w:w="1095" w:type="dxa"/>
            <w:tcBorders>
              <w:top w:val="nil"/>
              <w:left w:val="nil"/>
              <w:bottom w:val="single" w:sz="4" w:space="0" w:color="auto"/>
              <w:right w:val="nil"/>
            </w:tcBorders>
          </w:tcPr>
          <w:p w:rsidR="0081634B" w:rsidRPr="001724B7" w:rsidRDefault="00194EC7"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0.046</w:t>
            </w:r>
          </w:p>
        </w:tc>
        <w:tc>
          <w:tcPr>
            <w:tcW w:w="1062" w:type="dxa"/>
            <w:tcBorders>
              <w:top w:val="nil"/>
              <w:left w:val="nil"/>
              <w:bottom w:val="single" w:sz="4" w:space="0" w:color="auto"/>
              <w:right w:val="nil"/>
            </w:tcBorders>
          </w:tcPr>
          <w:p w:rsidR="0081634B" w:rsidRPr="001724B7" w:rsidRDefault="00194EC7"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0.031</w:t>
            </w:r>
          </w:p>
        </w:tc>
        <w:tc>
          <w:tcPr>
            <w:tcW w:w="1032" w:type="dxa"/>
            <w:tcBorders>
              <w:top w:val="nil"/>
              <w:left w:val="nil"/>
              <w:bottom w:val="single" w:sz="4" w:space="0" w:color="auto"/>
              <w:right w:val="nil"/>
            </w:tcBorders>
          </w:tcPr>
          <w:p w:rsidR="0081634B" w:rsidRPr="001724B7" w:rsidRDefault="00194EC7"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0.038</w:t>
            </w:r>
          </w:p>
        </w:tc>
        <w:tc>
          <w:tcPr>
            <w:tcW w:w="990" w:type="dxa"/>
            <w:tcBorders>
              <w:top w:val="nil"/>
              <w:left w:val="nil"/>
              <w:bottom w:val="single" w:sz="4" w:space="0" w:color="auto"/>
              <w:right w:val="nil"/>
            </w:tcBorders>
          </w:tcPr>
          <w:p w:rsidR="0081634B" w:rsidRPr="001724B7" w:rsidRDefault="00194EC7"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0.021</w:t>
            </w:r>
          </w:p>
        </w:tc>
        <w:tc>
          <w:tcPr>
            <w:tcW w:w="1069" w:type="dxa"/>
            <w:tcBorders>
              <w:top w:val="nil"/>
              <w:left w:val="nil"/>
              <w:bottom w:val="single" w:sz="4" w:space="0" w:color="auto"/>
              <w:right w:val="nil"/>
            </w:tcBorders>
          </w:tcPr>
          <w:p w:rsidR="0081634B" w:rsidRPr="001724B7" w:rsidRDefault="00194EC7" w:rsidP="0081634B">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0.014</w:t>
            </w:r>
          </w:p>
        </w:tc>
        <w:tc>
          <w:tcPr>
            <w:tcW w:w="1001" w:type="dxa"/>
            <w:tcBorders>
              <w:top w:val="nil"/>
              <w:left w:val="nil"/>
              <w:bottom w:val="single" w:sz="4" w:space="0" w:color="auto"/>
              <w:right w:val="nil"/>
            </w:tcBorders>
          </w:tcPr>
          <w:p w:rsidR="0081634B" w:rsidRPr="001724B7" w:rsidRDefault="0081634B" w:rsidP="0081634B">
            <w:pPr>
              <w:rPr>
                <w:rFonts w:ascii="Bodoni 72 Book" w:hAnsi="Bodoni 72 Book"/>
                <w:color w:val="000000" w:themeColor="text1"/>
                <w:sz w:val="15"/>
                <w:szCs w:val="15"/>
              </w:rPr>
            </w:pPr>
          </w:p>
        </w:tc>
      </w:tr>
      <w:tr w:rsidR="0081634B" w:rsidRPr="003F69A0" w:rsidTr="0081634B">
        <w:tc>
          <w:tcPr>
            <w:tcW w:w="9540" w:type="dxa"/>
            <w:gridSpan w:val="8"/>
            <w:tcBorders>
              <w:top w:val="single" w:sz="4" w:space="0" w:color="auto"/>
              <w:left w:val="nil"/>
              <w:bottom w:val="nil"/>
              <w:right w:val="nil"/>
            </w:tcBorders>
          </w:tcPr>
          <w:p w:rsidR="0081634B" w:rsidRPr="003F69A0" w:rsidRDefault="0081634B" w:rsidP="0081634B">
            <w:pPr>
              <w:pStyle w:val="NormalWeb"/>
              <w:spacing w:before="0" w:beforeAutospacing="0" w:after="0" w:afterAutospacing="0"/>
              <w:jc w:val="both"/>
              <w:rPr>
                <w:rFonts w:ascii="Bodoni 72 Book" w:hAnsi="Bodoni 72 Book"/>
                <w:sz w:val="16"/>
                <w:szCs w:val="16"/>
              </w:rPr>
            </w:pPr>
            <w:r w:rsidRPr="003F69A0">
              <w:rPr>
                <w:rFonts w:ascii="Bodoni 72 Book" w:hAnsi="Bodoni 72 Book"/>
                <w:sz w:val="16"/>
                <w:szCs w:val="16"/>
              </w:rPr>
              <w:t xml:space="preserve">Countries are classified according to the World Bank’s 2015 income group classification. Column (1) reports panel </w:t>
            </w:r>
            <w:r w:rsidR="00804ABA">
              <w:rPr>
                <w:rFonts w:ascii="Bodoni 72 Book" w:hAnsi="Bodoni 72 Book"/>
                <w:sz w:val="16"/>
                <w:szCs w:val="16"/>
              </w:rPr>
              <w:t xml:space="preserve">regression </w:t>
            </w:r>
            <w:r w:rsidRPr="003F69A0">
              <w:rPr>
                <w:rFonts w:ascii="Bodoni 72 Book" w:hAnsi="Bodoni 72 Book"/>
                <w:sz w:val="16"/>
                <w:szCs w:val="16"/>
              </w:rPr>
              <w:t xml:space="preserve">results with fixed country and time effects. Columns (2) to (6) contain the coefficients of quantile estimates regressions for the 10, 25, 50, 75 and 90 percent quantiles of the gini coefficient calculated as 5-year non-overlapping averages of annual data during the period 1971 to 2015The equality test applied is the </w:t>
            </w:r>
            <w:r w:rsidRPr="003F69A0">
              <w:rPr>
                <w:rFonts w:ascii="Bodoni 72 Book" w:hAnsi="Bodoni 72 Book"/>
                <w:i/>
                <w:iCs/>
                <w:sz w:val="16"/>
                <w:szCs w:val="16"/>
              </w:rPr>
              <w:t>F</w:t>
            </w:r>
            <w:r w:rsidRPr="003F69A0">
              <w:rPr>
                <w:rFonts w:ascii="Bodoni 72 Book" w:hAnsi="Bodoni 72 Book"/>
                <w:sz w:val="16"/>
                <w:szCs w:val="16"/>
              </w:rPr>
              <w:t xml:space="preserve">-test where the null hypothesis purports that the estimated slope coefficients for each variable are not statistically different across all the quantile estimates. The </w:t>
            </w:r>
            <w:r w:rsidRPr="003F69A0">
              <w:rPr>
                <w:rFonts w:ascii="Bodoni 72 Book" w:hAnsi="Bodoni 72 Book"/>
                <w:i/>
                <w:iCs/>
                <w:sz w:val="16"/>
                <w:szCs w:val="16"/>
              </w:rPr>
              <w:t>p</w:t>
            </w:r>
            <w:r w:rsidRPr="003F69A0">
              <w:rPr>
                <w:rFonts w:ascii="Bodoni 72 Book" w:hAnsi="Bodoni 72 Book"/>
                <w:sz w:val="16"/>
                <w:szCs w:val="16"/>
              </w:rPr>
              <w:t xml:space="preserve">-value for this test is given below the equality test value. ***, ** and * indicate statistical significance at the 1%, 5% and 10% levels, respectively. </w:t>
            </w:r>
          </w:p>
        </w:tc>
      </w:tr>
    </w:tbl>
    <w:p w:rsidR="00663F43" w:rsidRDefault="00663F43" w:rsidP="00801034">
      <w:pPr>
        <w:ind w:left="432" w:hanging="432"/>
        <w:rPr>
          <w:color w:val="000000" w:themeColor="text1"/>
        </w:rPr>
      </w:pPr>
    </w:p>
    <w:p w:rsidR="00663F43" w:rsidRDefault="00663F43">
      <w:pPr>
        <w:rPr>
          <w:color w:val="000000" w:themeColor="text1"/>
        </w:rPr>
      </w:pPr>
      <w:r>
        <w:rPr>
          <w:color w:val="000000" w:themeColor="text1"/>
        </w:rPr>
        <w:br w:type="page"/>
      </w:r>
    </w:p>
    <w:p w:rsidR="0081634B" w:rsidRDefault="0081634B" w:rsidP="00801034">
      <w:pPr>
        <w:ind w:left="432" w:hanging="432"/>
        <w:rPr>
          <w:color w:val="000000" w:themeColor="text1"/>
        </w:rPr>
      </w:pPr>
    </w:p>
    <w:tbl>
      <w:tblPr>
        <w:tblStyle w:val="TableGrid"/>
        <w:tblW w:w="9540" w:type="dxa"/>
        <w:tblInd w:w="-5" w:type="dxa"/>
        <w:tblLook w:val="04A0" w:firstRow="1" w:lastRow="0" w:firstColumn="1" w:lastColumn="0" w:noHBand="0" w:noVBand="1"/>
      </w:tblPr>
      <w:tblGrid>
        <w:gridCol w:w="2213"/>
        <w:gridCol w:w="1078"/>
        <w:gridCol w:w="1095"/>
        <w:gridCol w:w="1062"/>
        <w:gridCol w:w="1032"/>
        <w:gridCol w:w="990"/>
        <w:gridCol w:w="1069"/>
        <w:gridCol w:w="1001"/>
      </w:tblGrid>
      <w:tr w:rsidR="00663F43" w:rsidTr="002F61AF">
        <w:tc>
          <w:tcPr>
            <w:tcW w:w="9540" w:type="dxa"/>
            <w:gridSpan w:val="8"/>
            <w:tcBorders>
              <w:top w:val="nil"/>
              <w:left w:val="nil"/>
              <w:bottom w:val="single" w:sz="4" w:space="0" w:color="auto"/>
              <w:right w:val="nil"/>
            </w:tcBorders>
          </w:tcPr>
          <w:p w:rsidR="00663F43" w:rsidRPr="003F69A0" w:rsidRDefault="00663F43" w:rsidP="002F61AF">
            <w:pPr>
              <w:rPr>
                <w:rFonts w:ascii="Bodoni 72 Book" w:hAnsi="Bodoni 72 Book"/>
                <w:b/>
                <w:color w:val="000000" w:themeColor="text1"/>
                <w:sz w:val="16"/>
                <w:szCs w:val="16"/>
              </w:rPr>
            </w:pPr>
            <w:r w:rsidRPr="003F69A0">
              <w:rPr>
                <w:rFonts w:ascii="Bodoni 72 Book" w:hAnsi="Bodoni 72 Book"/>
                <w:b/>
                <w:color w:val="000000" w:themeColor="text1"/>
                <w:sz w:val="16"/>
                <w:szCs w:val="16"/>
              </w:rPr>
              <w:t xml:space="preserve">Table </w:t>
            </w:r>
            <w:r w:rsidR="00517612">
              <w:rPr>
                <w:rFonts w:ascii="Bodoni 72 Book" w:hAnsi="Bodoni 72 Book"/>
                <w:b/>
                <w:color w:val="000000" w:themeColor="text1"/>
                <w:sz w:val="16"/>
                <w:szCs w:val="16"/>
              </w:rPr>
              <w:t>4</w:t>
            </w:r>
          </w:p>
          <w:p w:rsidR="00663F43" w:rsidRPr="003F69A0" w:rsidRDefault="00663F43" w:rsidP="002F61AF">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Financial </w:t>
            </w:r>
            <w:r>
              <w:rPr>
                <w:rFonts w:ascii="Bodoni 72 Book" w:hAnsi="Bodoni 72 Book"/>
                <w:color w:val="000000" w:themeColor="text1"/>
                <w:sz w:val="16"/>
                <w:szCs w:val="16"/>
              </w:rPr>
              <w:t xml:space="preserve">markets </w:t>
            </w:r>
            <w:r w:rsidRPr="003F69A0">
              <w:rPr>
                <w:rFonts w:ascii="Bodoni 72 Book" w:hAnsi="Bodoni 72 Book"/>
                <w:color w:val="000000" w:themeColor="text1"/>
                <w:sz w:val="16"/>
                <w:szCs w:val="16"/>
              </w:rPr>
              <w:t>development and income inequality by country income classification: dependent variable Gini coefficient</w:t>
            </w:r>
          </w:p>
        </w:tc>
      </w:tr>
      <w:tr w:rsidR="00663F43" w:rsidTr="002F61AF">
        <w:tc>
          <w:tcPr>
            <w:tcW w:w="2213" w:type="dxa"/>
            <w:tcBorders>
              <w:top w:val="single" w:sz="4" w:space="0" w:color="auto"/>
              <w:left w:val="nil"/>
              <w:bottom w:val="nil"/>
              <w:right w:val="nil"/>
            </w:tcBorders>
          </w:tcPr>
          <w:p w:rsidR="00663F43" w:rsidRPr="003F69A0" w:rsidRDefault="00663F43" w:rsidP="002F61AF">
            <w:pPr>
              <w:rPr>
                <w:rFonts w:ascii="Bodoni 72 Book" w:hAnsi="Bodoni 72 Book"/>
                <w:color w:val="000000" w:themeColor="text1"/>
                <w:sz w:val="16"/>
                <w:szCs w:val="16"/>
              </w:rPr>
            </w:pPr>
          </w:p>
        </w:tc>
        <w:tc>
          <w:tcPr>
            <w:tcW w:w="1078" w:type="dxa"/>
            <w:tcBorders>
              <w:top w:val="single" w:sz="4" w:space="0" w:color="auto"/>
              <w:left w:val="nil"/>
              <w:bottom w:val="single" w:sz="4" w:space="0" w:color="auto"/>
              <w:right w:val="nil"/>
            </w:tcBorders>
          </w:tcPr>
          <w:p w:rsidR="00663F43" w:rsidRPr="003F69A0" w:rsidRDefault="00663F43" w:rsidP="002F61AF">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(1)</w:t>
            </w:r>
          </w:p>
        </w:tc>
        <w:tc>
          <w:tcPr>
            <w:tcW w:w="1095" w:type="dxa"/>
            <w:tcBorders>
              <w:top w:val="single" w:sz="4" w:space="0" w:color="auto"/>
              <w:left w:val="nil"/>
              <w:bottom w:val="single" w:sz="4" w:space="0" w:color="auto"/>
              <w:right w:val="nil"/>
            </w:tcBorders>
          </w:tcPr>
          <w:p w:rsidR="00663F43" w:rsidRPr="003F69A0" w:rsidRDefault="00663F43" w:rsidP="002F61AF">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(2)</w:t>
            </w:r>
          </w:p>
        </w:tc>
        <w:tc>
          <w:tcPr>
            <w:tcW w:w="1062" w:type="dxa"/>
            <w:tcBorders>
              <w:top w:val="single" w:sz="4" w:space="0" w:color="auto"/>
              <w:left w:val="nil"/>
              <w:bottom w:val="single" w:sz="4" w:space="0" w:color="auto"/>
              <w:right w:val="nil"/>
            </w:tcBorders>
          </w:tcPr>
          <w:p w:rsidR="00663F43" w:rsidRPr="003F69A0" w:rsidRDefault="00663F43" w:rsidP="002F61AF">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(3)</w:t>
            </w:r>
          </w:p>
        </w:tc>
        <w:tc>
          <w:tcPr>
            <w:tcW w:w="1032" w:type="dxa"/>
            <w:tcBorders>
              <w:top w:val="single" w:sz="4" w:space="0" w:color="auto"/>
              <w:left w:val="nil"/>
              <w:bottom w:val="single" w:sz="4" w:space="0" w:color="auto"/>
              <w:right w:val="nil"/>
            </w:tcBorders>
          </w:tcPr>
          <w:p w:rsidR="00663F43" w:rsidRPr="003F69A0" w:rsidRDefault="00663F43" w:rsidP="002F61AF">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(4)</w:t>
            </w:r>
          </w:p>
        </w:tc>
        <w:tc>
          <w:tcPr>
            <w:tcW w:w="990" w:type="dxa"/>
            <w:tcBorders>
              <w:top w:val="single" w:sz="4" w:space="0" w:color="auto"/>
              <w:left w:val="nil"/>
              <w:bottom w:val="single" w:sz="4" w:space="0" w:color="auto"/>
              <w:right w:val="nil"/>
            </w:tcBorders>
          </w:tcPr>
          <w:p w:rsidR="00663F43" w:rsidRPr="003F69A0" w:rsidRDefault="00663F43" w:rsidP="002F61AF">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(5)</w:t>
            </w:r>
          </w:p>
        </w:tc>
        <w:tc>
          <w:tcPr>
            <w:tcW w:w="1069" w:type="dxa"/>
            <w:tcBorders>
              <w:top w:val="single" w:sz="4" w:space="0" w:color="auto"/>
              <w:left w:val="nil"/>
              <w:bottom w:val="single" w:sz="4" w:space="0" w:color="auto"/>
              <w:right w:val="nil"/>
            </w:tcBorders>
          </w:tcPr>
          <w:p w:rsidR="00663F43" w:rsidRPr="003F69A0" w:rsidRDefault="00663F43" w:rsidP="002F61AF">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(6)</w:t>
            </w:r>
          </w:p>
        </w:tc>
        <w:tc>
          <w:tcPr>
            <w:tcW w:w="1001" w:type="dxa"/>
            <w:tcBorders>
              <w:top w:val="single" w:sz="4" w:space="0" w:color="auto"/>
              <w:left w:val="nil"/>
              <w:bottom w:val="single" w:sz="4" w:space="0" w:color="auto"/>
              <w:right w:val="nil"/>
            </w:tcBorders>
          </w:tcPr>
          <w:p w:rsidR="00663F43" w:rsidRPr="003F69A0" w:rsidRDefault="00663F43" w:rsidP="002F61AF">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(7)</w:t>
            </w:r>
          </w:p>
        </w:tc>
      </w:tr>
      <w:tr w:rsidR="00663F43" w:rsidTr="002F61AF">
        <w:tc>
          <w:tcPr>
            <w:tcW w:w="2213" w:type="dxa"/>
            <w:tcBorders>
              <w:top w:val="nil"/>
              <w:left w:val="nil"/>
              <w:bottom w:val="single" w:sz="4" w:space="0" w:color="auto"/>
              <w:right w:val="nil"/>
            </w:tcBorders>
          </w:tcPr>
          <w:p w:rsidR="00663F43" w:rsidRPr="003F69A0" w:rsidRDefault="00663F43" w:rsidP="002F61AF">
            <w:pPr>
              <w:rPr>
                <w:rFonts w:ascii="Bodoni 72 Book" w:hAnsi="Bodoni 72 Book"/>
                <w:color w:val="000000" w:themeColor="text1"/>
                <w:sz w:val="16"/>
                <w:szCs w:val="16"/>
              </w:rPr>
            </w:pPr>
          </w:p>
        </w:tc>
        <w:tc>
          <w:tcPr>
            <w:tcW w:w="1078" w:type="dxa"/>
            <w:tcBorders>
              <w:top w:val="nil"/>
              <w:left w:val="nil"/>
              <w:bottom w:val="single" w:sz="4" w:space="0" w:color="auto"/>
              <w:right w:val="nil"/>
            </w:tcBorders>
          </w:tcPr>
          <w:p w:rsidR="00663F43" w:rsidRPr="003F69A0" w:rsidRDefault="00663F43" w:rsidP="002F61AF">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Fixed effects</w:t>
            </w:r>
          </w:p>
        </w:tc>
        <w:tc>
          <w:tcPr>
            <w:tcW w:w="1095" w:type="dxa"/>
            <w:tcBorders>
              <w:top w:val="nil"/>
              <w:left w:val="nil"/>
              <w:bottom w:val="single" w:sz="4" w:space="0" w:color="auto"/>
              <w:right w:val="nil"/>
            </w:tcBorders>
          </w:tcPr>
          <w:p w:rsidR="00663F43" w:rsidRPr="003F69A0" w:rsidRDefault="00663F43" w:rsidP="002F61AF">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Q10</w:t>
            </w:r>
          </w:p>
        </w:tc>
        <w:tc>
          <w:tcPr>
            <w:tcW w:w="1062" w:type="dxa"/>
            <w:tcBorders>
              <w:top w:val="nil"/>
              <w:left w:val="nil"/>
              <w:bottom w:val="single" w:sz="4" w:space="0" w:color="auto"/>
              <w:right w:val="nil"/>
            </w:tcBorders>
          </w:tcPr>
          <w:p w:rsidR="00663F43" w:rsidRPr="003F69A0" w:rsidRDefault="00663F43" w:rsidP="002F61AF">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Q25</w:t>
            </w:r>
          </w:p>
        </w:tc>
        <w:tc>
          <w:tcPr>
            <w:tcW w:w="1032" w:type="dxa"/>
            <w:tcBorders>
              <w:top w:val="nil"/>
              <w:left w:val="nil"/>
              <w:bottom w:val="single" w:sz="4" w:space="0" w:color="auto"/>
              <w:right w:val="nil"/>
            </w:tcBorders>
          </w:tcPr>
          <w:p w:rsidR="00663F43" w:rsidRPr="003F69A0" w:rsidRDefault="00663F43" w:rsidP="002F61AF">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Q50</w:t>
            </w:r>
          </w:p>
        </w:tc>
        <w:tc>
          <w:tcPr>
            <w:tcW w:w="990" w:type="dxa"/>
            <w:tcBorders>
              <w:top w:val="nil"/>
              <w:left w:val="nil"/>
              <w:bottom w:val="single" w:sz="4" w:space="0" w:color="auto"/>
              <w:right w:val="nil"/>
            </w:tcBorders>
          </w:tcPr>
          <w:p w:rsidR="00663F43" w:rsidRPr="003F69A0" w:rsidRDefault="00663F43" w:rsidP="002F61AF">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Q75</w:t>
            </w:r>
          </w:p>
        </w:tc>
        <w:tc>
          <w:tcPr>
            <w:tcW w:w="1069" w:type="dxa"/>
            <w:tcBorders>
              <w:top w:val="nil"/>
              <w:left w:val="nil"/>
              <w:bottom w:val="single" w:sz="4" w:space="0" w:color="auto"/>
              <w:right w:val="nil"/>
            </w:tcBorders>
          </w:tcPr>
          <w:p w:rsidR="00663F43" w:rsidRPr="003F69A0" w:rsidRDefault="00663F43" w:rsidP="002F61AF">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Q90</w:t>
            </w:r>
          </w:p>
        </w:tc>
        <w:tc>
          <w:tcPr>
            <w:tcW w:w="1001" w:type="dxa"/>
            <w:tcBorders>
              <w:top w:val="nil"/>
              <w:left w:val="nil"/>
              <w:bottom w:val="single" w:sz="4" w:space="0" w:color="auto"/>
              <w:right w:val="nil"/>
            </w:tcBorders>
          </w:tcPr>
          <w:p w:rsidR="00663F43" w:rsidRPr="003F69A0" w:rsidRDefault="00663F43" w:rsidP="002F61AF">
            <w:pPr>
              <w:jc w:val="center"/>
              <w:rPr>
                <w:rFonts w:ascii="Bodoni 72 Book" w:hAnsi="Bodoni 72 Book"/>
                <w:color w:val="000000" w:themeColor="text1"/>
                <w:sz w:val="16"/>
                <w:szCs w:val="16"/>
              </w:rPr>
            </w:pPr>
            <w:r w:rsidRPr="003F69A0">
              <w:rPr>
                <w:rFonts w:ascii="Bodoni 72 Book" w:hAnsi="Bodoni 72 Book"/>
                <w:color w:val="000000" w:themeColor="text1"/>
                <w:sz w:val="16"/>
                <w:szCs w:val="16"/>
              </w:rPr>
              <w:t>Equality test</w:t>
            </w:r>
          </w:p>
        </w:tc>
      </w:tr>
      <w:tr w:rsidR="00663F43" w:rsidTr="002F61AF">
        <w:tc>
          <w:tcPr>
            <w:tcW w:w="9540" w:type="dxa"/>
            <w:gridSpan w:val="8"/>
            <w:tcBorders>
              <w:top w:val="single" w:sz="4" w:space="0" w:color="auto"/>
              <w:left w:val="nil"/>
              <w:bottom w:val="nil"/>
              <w:right w:val="nil"/>
            </w:tcBorders>
          </w:tcPr>
          <w:p w:rsidR="00663F43" w:rsidRPr="00734EC1" w:rsidRDefault="00663F43" w:rsidP="002F61AF">
            <w:pPr>
              <w:rPr>
                <w:rFonts w:ascii="Bodoni 72 Book" w:hAnsi="Bodoni 72 Book"/>
                <w:i/>
                <w:color w:val="000000" w:themeColor="text1"/>
                <w:sz w:val="16"/>
                <w:szCs w:val="16"/>
              </w:rPr>
            </w:pPr>
            <w:r w:rsidRPr="00734EC1">
              <w:rPr>
                <w:rFonts w:ascii="Bodoni 72 Book" w:hAnsi="Bodoni 72 Book"/>
                <w:i/>
                <w:color w:val="000000" w:themeColor="text1"/>
                <w:sz w:val="16"/>
                <w:szCs w:val="16"/>
              </w:rPr>
              <w:t>A. High-income countries</w:t>
            </w:r>
          </w:p>
        </w:tc>
      </w:tr>
      <w:tr w:rsidR="00663F43" w:rsidRPr="001724B7" w:rsidTr="002F61AF">
        <w:tc>
          <w:tcPr>
            <w:tcW w:w="2213" w:type="dxa"/>
            <w:tcBorders>
              <w:top w:val="nil"/>
              <w:left w:val="nil"/>
              <w:bottom w:val="nil"/>
              <w:right w:val="nil"/>
            </w:tcBorders>
          </w:tcPr>
          <w:p w:rsidR="00663F43" w:rsidRPr="003F69A0" w:rsidRDefault="00663F43" w:rsidP="002F61AF">
            <w:pPr>
              <w:rPr>
                <w:rFonts w:ascii="Bodoni 72 Book" w:hAnsi="Bodoni 72 Book"/>
                <w:color w:val="000000" w:themeColor="text1"/>
                <w:sz w:val="16"/>
                <w:szCs w:val="16"/>
              </w:rPr>
            </w:pPr>
            <w:r>
              <w:rPr>
                <w:rFonts w:ascii="Bodoni 72 Book" w:hAnsi="Bodoni 72 Book"/>
                <w:color w:val="000000" w:themeColor="text1"/>
                <w:sz w:val="16"/>
                <w:szCs w:val="16"/>
              </w:rPr>
              <w:t>F</w:t>
            </w:r>
            <w:r w:rsidRPr="003F69A0">
              <w:rPr>
                <w:rFonts w:ascii="Bodoni 72 Book" w:hAnsi="Bodoni 72 Book"/>
                <w:color w:val="000000" w:themeColor="text1"/>
                <w:sz w:val="16"/>
                <w:szCs w:val="16"/>
              </w:rPr>
              <w:t xml:space="preserve">inancial </w:t>
            </w:r>
            <w:r>
              <w:rPr>
                <w:rFonts w:ascii="Bodoni 72 Book" w:hAnsi="Bodoni 72 Book"/>
                <w:color w:val="000000" w:themeColor="text1"/>
                <w:sz w:val="16"/>
                <w:szCs w:val="16"/>
              </w:rPr>
              <w:t xml:space="preserve">markets </w:t>
            </w:r>
            <w:r w:rsidRPr="003F69A0">
              <w:rPr>
                <w:rFonts w:ascii="Bodoni 72 Book" w:hAnsi="Bodoni 72 Book"/>
                <w:color w:val="000000" w:themeColor="text1"/>
                <w:sz w:val="16"/>
                <w:szCs w:val="16"/>
              </w:rPr>
              <w:t>development</w:t>
            </w:r>
          </w:p>
        </w:tc>
        <w:tc>
          <w:tcPr>
            <w:tcW w:w="1078" w:type="dxa"/>
            <w:tcBorders>
              <w:top w:val="nil"/>
              <w:left w:val="nil"/>
              <w:bottom w:val="nil"/>
              <w:right w:val="nil"/>
            </w:tcBorders>
          </w:tcPr>
          <w:p w:rsidR="00663F43" w:rsidRPr="001724B7" w:rsidRDefault="00663F43"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w:t>
            </w:r>
            <w:r w:rsidR="000A0A47" w:rsidRPr="001724B7">
              <w:rPr>
                <w:rFonts w:ascii="Bodoni 72 Book" w:hAnsi="Bodoni 72 Book"/>
                <w:color w:val="000000" w:themeColor="text1"/>
                <w:sz w:val="15"/>
                <w:szCs w:val="15"/>
              </w:rPr>
              <w:t>0662</w:t>
            </w:r>
            <w:r w:rsidRPr="001724B7">
              <w:rPr>
                <w:rFonts w:ascii="Bodoni 72 Book" w:hAnsi="Bodoni 72 Book"/>
                <w:color w:val="000000" w:themeColor="text1"/>
                <w:sz w:val="15"/>
                <w:szCs w:val="15"/>
              </w:rPr>
              <w:t>***</w:t>
            </w:r>
          </w:p>
          <w:p w:rsidR="00663F43" w:rsidRPr="001724B7" w:rsidRDefault="000A0A47" w:rsidP="002F61AF">
            <w:pPr>
              <w:rPr>
                <w:rFonts w:ascii="Bodoni 72 Book" w:hAnsi="Bodoni 72 Book"/>
                <w:sz w:val="15"/>
                <w:szCs w:val="15"/>
              </w:rPr>
            </w:pPr>
            <w:r w:rsidRPr="001724B7">
              <w:rPr>
                <w:rFonts w:ascii="Bodoni 72 Book" w:hAnsi="Bodoni 72 Book"/>
                <w:sz w:val="15"/>
                <w:szCs w:val="15"/>
              </w:rPr>
              <w:t>(0.0096</w:t>
            </w:r>
            <w:r w:rsidR="00663F43" w:rsidRPr="001724B7">
              <w:rPr>
                <w:rFonts w:ascii="Bodoni 72 Book" w:hAnsi="Bodoni 72 Book"/>
                <w:sz w:val="15"/>
                <w:szCs w:val="15"/>
              </w:rPr>
              <w:t>)</w:t>
            </w:r>
          </w:p>
        </w:tc>
        <w:tc>
          <w:tcPr>
            <w:tcW w:w="1095" w:type="dxa"/>
            <w:tcBorders>
              <w:top w:val="nil"/>
              <w:left w:val="nil"/>
              <w:bottom w:val="nil"/>
              <w:right w:val="nil"/>
            </w:tcBorders>
          </w:tcPr>
          <w:p w:rsidR="00663F43" w:rsidRPr="001724B7" w:rsidRDefault="00663F43"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w:t>
            </w:r>
            <w:r w:rsidR="000A0A47" w:rsidRPr="001724B7">
              <w:rPr>
                <w:rFonts w:ascii="Bodoni 72 Book" w:hAnsi="Bodoni 72 Book"/>
                <w:color w:val="000000" w:themeColor="text1"/>
                <w:sz w:val="15"/>
                <w:szCs w:val="15"/>
              </w:rPr>
              <w:t>0777</w:t>
            </w:r>
            <w:r w:rsidRPr="001724B7">
              <w:rPr>
                <w:rFonts w:ascii="Bodoni 72 Book" w:hAnsi="Bodoni 72 Book"/>
                <w:color w:val="000000" w:themeColor="text1"/>
                <w:sz w:val="15"/>
                <w:szCs w:val="15"/>
              </w:rPr>
              <w:t>***</w:t>
            </w:r>
          </w:p>
          <w:p w:rsidR="00663F43" w:rsidRPr="001724B7" w:rsidRDefault="000A0A47" w:rsidP="002F61AF">
            <w:pPr>
              <w:rPr>
                <w:rFonts w:ascii="Bodoni 72 Book" w:hAnsi="Bodoni 72 Book"/>
                <w:sz w:val="15"/>
                <w:szCs w:val="15"/>
              </w:rPr>
            </w:pPr>
            <w:r w:rsidRPr="001724B7">
              <w:rPr>
                <w:rFonts w:ascii="Bodoni 72 Book" w:hAnsi="Bodoni 72 Book"/>
                <w:sz w:val="15"/>
                <w:szCs w:val="15"/>
              </w:rPr>
              <w:t>(0.0139</w:t>
            </w:r>
            <w:r w:rsidR="00663F43" w:rsidRPr="001724B7">
              <w:rPr>
                <w:rFonts w:ascii="Bodoni 72 Book" w:hAnsi="Bodoni 72 Book"/>
                <w:sz w:val="15"/>
                <w:szCs w:val="15"/>
              </w:rPr>
              <w:t>)</w:t>
            </w:r>
          </w:p>
        </w:tc>
        <w:tc>
          <w:tcPr>
            <w:tcW w:w="1062" w:type="dxa"/>
            <w:tcBorders>
              <w:top w:val="nil"/>
              <w:left w:val="nil"/>
              <w:bottom w:val="nil"/>
              <w:right w:val="nil"/>
            </w:tcBorders>
          </w:tcPr>
          <w:p w:rsidR="00663F43" w:rsidRPr="001724B7" w:rsidRDefault="00663F43"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w:t>
            </w:r>
            <w:r w:rsidR="00901264" w:rsidRPr="001724B7">
              <w:rPr>
                <w:rFonts w:ascii="Bodoni 72 Book" w:hAnsi="Bodoni 72 Book"/>
                <w:color w:val="000000" w:themeColor="text1"/>
                <w:sz w:val="15"/>
                <w:szCs w:val="15"/>
              </w:rPr>
              <w:t>0743</w:t>
            </w:r>
            <w:r w:rsidRPr="001724B7">
              <w:rPr>
                <w:rFonts w:ascii="Bodoni 72 Book" w:hAnsi="Bodoni 72 Book"/>
                <w:color w:val="000000" w:themeColor="text1"/>
                <w:sz w:val="15"/>
                <w:szCs w:val="15"/>
              </w:rPr>
              <w:t>***</w:t>
            </w:r>
          </w:p>
          <w:p w:rsidR="00663F43" w:rsidRPr="001724B7" w:rsidRDefault="00901264" w:rsidP="002F61AF">
            <w:pPr>
              <w:rPr>
                <w:rFonts w:ascii="Bodoni 72 Book" w:hAnsi="Bodoni 72 Book"/>
                <w:sz w:val="15"/>
                <w:szCs w:val="15"/>
              </w:rPr>
            </w:pPr>
            <w:r w:rsidRPr="001724B7">
              <w:rPr>
                <w:rFonts w:ascii="Bodoni 72 Book" w:hAnsi="Bodoni 72 Book"/>
                <w:sz w:val="15"/>
                <w:szCs w:val="15"/>
              </w:rPr>
              <w:t>(0.0099</w:t>
            </w:r>
            <w:r w:rsidR="00663F43" w:rsidRPr="001724B7">
              <w:rPr>
                <w:rFonts w:ascii="Bodoni 72 Book" w:hAnsi="Bodoni 72 Book"/>
                <w:sz w:val="15"/>
                <w:szCs w:val="15"/>
              </w:rPr>
              <w:t>)</w:t>
            </w:r>
          </w:p>
        </w:tc>
        <w:tc>
          <w:tcPr>
            <w:tcW w:w="1032" w:type="dxa"/>
            <w:tcBorders>
              <w:top w:val="nil"/>
              <w:left w:val="nil"/>
              <w:bottom w:val="nil"/>
              <w:right w:val="nil"/>
            </w:tcBorders>
          </w:tcPr>
          <w:p w:rsidR="00663F43" w:rsidRPr="001724B7" w:rsidRDefault="00663F43"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w:t>
            </w:r>
            <w:r w:rsidR="00901264" w:rsidRPr="001724B7">
              <w:rPr>
                <w:rFonts w:ascii="Bodoni 72 Book" w:hAnsi="Bodoni 72 Book"/>
                <w:color w:val="000000" w:themeColor="text1"/>
                <w:sz w:val="15"/>
                <w:szCs w:val="15"/>
              </w:rPr>
              <w:t>0695</w:t>
            </w:r>
            <w:r w:rsidRPr="001724B7">
              <w:rPr>
                <w:rFonts w:ascii="Bodoni 72 Book" w:hAnsi="Bodoni 72 Book"/>
                <w:color w:val="000000" w:themeColor="text1"/>
                <w:sz w:val="15"/>
                <w:szCs w:val="15"/>
              </w:rPr>
              <w:t>***</w:t>
            </w:r>
          </w:p>
          <w:p w:rsidR="00663F43" w:rsidRPr="001724B7" w:rsidRDefault="00901264" w:rsidP="002F61AF">
            <w:pPr>
              <w:rPr>
                <w:rFonts w:ascii="Bodoni 72 Book" w:hAnsi="Bodoni 72 Book"/>
                <w:sz w:val="15"/>
                <w:szCs w:val="15"/>
              </w:rPr>
            </w:pPr>
            <w:r w:rsidRPr="001724B7">
              <w:rPr>
                <w:rFonts w:ascii="Bodoni 72 Book" w:hAnsi="Bodoni 72 Book"/>
                <w:sz w:val="15"/>
                <w:szCs w:val="15"/>
              </w:rPr>
              <w:t>(0.0085</w:t>
            </w:r>
            <w:r w:rsidR="00663F43" w:rsidRPr="001724B7">
              <w:rPr>
                <w:rFonts w:ascii="Bodoni 72 Book" w:hAnsi="Bodoni 72 Book"/>
                <w:sz w:val="15"/>
                <w:szCs w:val="15"/>
              </w:rPr>
              <w:t>)</w:t>
            </w:r>
          </w:p>
        </w:tc>
        <w:tc>
          <w:tcPr>
            <w:tcW w:w="990" w:type="dxa"/>
            <w:tcBorders>
              <w:top w:val="nil"/>
              <w:left w:val="nil"/>
              <w:bottom w:val="nil"/>
              <w:right w:val="nil"/>
            </w:tcBorders>
          </w:tcPr>
          <w:p w:rsidR="00663F43" w:rsidRPr="001724B7" w:rsidRDefault="00663F43"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w:t>
            </w:r>
            <w:r w:rsidR="00901264" w:rsidRPr="001724B7">
              <w:rPr>
                <w:rFonts w:ascii="Bodoni 72 Book" w:hAnsi="Bodoni 72 Book"/>
                <w:color w:val="000000" w:themeColor="text1"/>
                <w:sz w:val="15"/>
                <w:szCs w:val="15"/>
              </w:rPr>
              <w:t>644</w:t>
            </w:r>
            <w:r w:rsidRPr="001724B7">
              <w:rPr>
                <w:rFonts w:ascii="Bodoni 72 Book" w:hAnsi="Bodoni 72 Book"/>
                <w:color w:val="000000" w:themeColor="text1"/>
                <w:sz w:val="15"/>
                <w:szCs w:val="15"/>
              </w:rPr>
              <w:t>***</w:t>
            </w:r>
          </w:p>
          <w:p w:rsidR="00663F43" w:rsidRPr="001724B7" w:rsidRDefault="00901264" w:rsidP="002F61AF">
            <w:pPr>
              <w:rPr>
                <w:rFonts w:ascii="Bodoni 72 Book" w:hAnsi="Bodoni 72 Book"/>
                <w:sz w:val="15"/>
                <w:szCs w:val="15"/>
              </w:rPr>
            </w:pPr>
            <w:r w:rsidRPr="001724B7">
              <w:rPr>
                <w:rFonts w:ascii="Bodoni 72 Book" w:hAnsi="Bodoni 72 Book"/>
                <w:sz w:val="15"/>
                <w:szCs w:val="15"/>
              </w:rPr>
              <w:t>(0.0133</w:t>
            </w:r>
            <w:r w:rsidR="00663F43" w:rsidRPr="001724B7">
              <w:rPr>
                <w:rFonts w:ascii="Bodoni 72 Book" w:hAnsi="Bodoni 72 Book"/>
                <w:sz w:val="15"/>
                <w:szCs w:val="15"/>
              </w:rPr>
              <w:t>)</w:t>
            </w:r>
          </w:p>
        </w:tc>
        <w:tc>
          <w:tcPr>
            <w:tcW w:w="1069" w:type="dxa"/>
            <w:tcBorders>
              <w:top w:val="nil"/>
              <w:left w:val="nil"/>
              <w:bottom w:val="nil"/>
              <w:right w:val="nil"/>
            </w:tcBorders>
          </w:tcPr>
          <w:p w:rsidR="00663F43" w:rsidRPr="001724B7" w:rsidRDefault="00663F43"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w:t>
            </w:r>
            <w:r w:rsidR="00901264" w:rsidRPr="001724B7">
              <w:rPr>
                <w:rFonts w:ascii="Bodoni 72 Book" w:hAnsi="Bodoni 72 Book"/>
                <w:color w:val="000000" w:themeColor="text1"/>
                <w:sz w:val="15"/>
                <w:szCs w:val="15"/>
              </w:rPr>
              <w:t>605</w:t>
            </w:r>
            <w:r w:rsidRPr="001724B7">
              <w:rPr>
                <w:rFonts w:ascii="Bodoni 72 Book" w:hAnsi="Bodoni 72 Book"/>
                <w:color w:val="000000" w:themeColor="text1"/>
                <w:sz w:val="15"/>
                <w:szCs w:val="15"/>
              </w:rPr>
              <w:t>***</w:t>
            </w:r>
          </w:p>
          <w:p w:rsidR="00663F43" w:rsidRPr="001724B7" w:rsidRDefault="00901264" w:rsidP="002F61AF">
            <w:pPr>
              <w:rPr>
                <w:rFonts w:ascii="Bodoni 72 Book" w:hAnsi="Bodoni 72 Book"/>
                <w:sz w:val="15"/>
                <w:szCs w:val="15"/>
              </w:rPr>
            </w:pPr>
            <w:r w:rsidRPr="001724B7">
              <w:rPr>
                <w:rFonts w:ascii="Bodoni 72 Book" w:hAnsi="Bodoni 72 Book"/>
                <w:sz w:val="15"/>
                <w:szCs w:val="15"/>
              </w:rPr>
              <w:t>(0.0140</w:t>
            </w:r>
            <w:r w:rsidR="00663F43" w:rsidRPr="001724B7">
              <w:rPr>
                <w:rFonts w:ascii="Bodoni 72 Book" w:hAnsi="Bodoni 72 Book"/>
                <w:sz w:val="15"/>
                <w:szCs w:val="15"/>
              </w:rPr>
              <w:t>)</w:t>
            </w:r>
          </w:p>
        </w:tc>
        <w:tc>
          <w:tcPr>
            <w:tcW w:w="1001" w:type="dxa"/>
            <w:tcBorders>
              <w:top w:val="nil"/>
              <w:left w:val="nil"/>
              <w:bottom w:val="nil"/>
              <w:right w:val="nil"/>
            </w:tcBorders>
          </w:tcPr>
          <w:p w:rsidR="00663F43" w:rsidRPr="001724B7" w:rsidRDefault="00D626BB" w:rsidP="002F61AF">
            <w:pPr>
              <w:rPr>
                <w:rFonts w:ascii="Bodoni 72 Book" w:hAnsi="Bodoni 72 Book"/>
                <w:sz w:val="15"/>
                <w:szCs w:val="15"/>
              </w:rPr>
            </w:pPr>
            <w:r w:rsidRPr="001724B7">
              <w:rPr>
                <w:rFonts w:ascii="Bodoni 72 Book" w:hAnsi="Bodoni 72 Book"/>
                <w:sz w:val="15"/>
                <w:szCs w:val="15"/>
              </w:rPr>
              <w:t xml:space="preserve"> 1.02</w:t>
            </w:r>
          </w:p>
          <w:p w:rsidR="00D626BB" w:rsidRPr="001724B7" w:rsidRDefault="00D626BB" w:rsidP="002F61AF">
            <w:pPr>
              <w:rPr>
                <w:rFonts w:ascii="Bodoni 72 Book" w:hAnsi="Bodoni 72 Book"/>
                <w:sz w:val="15"/>
                <w:szCs w:val="15"/>
              </w:rPr>
            </w:pPr>
            <w:r w:rsidRPr="001724B7">
              <w:rPr>
                <w:rFonts w:ascii="Bodoni 72 Book" w:hAnsi="Bodoni 72 Book"/>
                <w:sz w:val="15"/>
                <w:szCs w:val="15"/>
              </w:rPr>
              <w:t>(0.396)</w:t>
            </w:r>
          </w:p>
        </w:tc>
      </w:tr>
      <w:tr w:rsidR="00663F43" w:rsidRPr="001724B7" w:rsidTr="002F61AF">
        <w:tc>
          <w:tcPr>
            <w:tcW w:w="2213" w:type="dxa"/>
            <w:tcBorders>
              <w:top w:val="nil"/>
              <w:left w:val="nil"/>
              <w:bottom w:val="nil"/>
              <w:right w:val="nil"/>
            </w:tcBorders>
          </w:tcPr>
          <w:p w:rsidR="00663F43" w:rsidRPr="003F69A0" w:rsidRDefault="00663F43" w:rsidP="002F61AF">
            <w:pPr>
              <w:rPr>
                <w:rFonts w:ascii="Bodoni 72 Book" w:hAnsi="Bodoni 72 Book"/>
                <w:color w:val="000000" w:themeColor="text1"/>
                <w:sz w:val="16"/>
                <w:szCs w:val="16"/>
              </w:rPr>
            </w:pPr>
            <w:r>
              <w:rPr>
                <w:rFonts w:ascii="Bodoni 72 Book" w:hAnsi="Bodoni 72 Book"/>
                <w:color w:val="000000" w:themeColor="text1"/>
                <w:sz w:val="16"/>
                <w:szCs w:val="16"/>
              </w:rPr>
              <w:t>Growth</w:t>
            </w:r>
            <w:r w:rsidRPr="003F69A0">
              <w:rPr>
                <w:rFonts w:ascii="Bodoni 72 Book" w:hAnsi="Bodoni 72 Book"/>
                <w:color w:val="000000" w:themeColor="text1"/>
                <w:sz w:val="16"/>
                <w:szCs w:val="16"/>
              </w:rPr>
              <w:t xml:space="preserve"> of GDP per capita</w:t>
            </w:r>
          </w:p>
        </w:tc>
        <w:tc>
          <w:tcPr>
            <w:tcW w:w="1078" w:type="dxa"/>
            <w:tcBorders>
              <w:top w:val="nil"/>
              <w:left w:val="nil"/>
              <w:bottom w:val="nil"/>
              <w:right w:val="nil"/>
            </w:tcBorders>
          </w:tcPr>
          <w:p w:rsidR="00663F43" w:rsidRPr="001724B7" w:rsidRDefault="000A0A47"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-0.0426</w:t>
            </w:r>
          </w:p>
          <w:p w:rsidR="00663F43" w:rsidRPr="001724B7" w:rsidRDefault="000A0A47"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(0.0795</w:t>
            </w:r>
            <w:r w:rsidR="00663F43" w:rsidRPr="001724B7">
              <w:rPr>
                <w:rFonts w:ascii="Bodoni 72 Book" w:hAnsi="Bodoni 72 Book"/>
                <w:color w:val="000000" w:themeColor="text1"/>
                <w:sz w:val="15"/>
                <w:szCs w:val="15"/>
              </w:rPr>
              <w:t>)</w:t>
            </w:r>
          </w:p>
        </w:tc>
        <w:tc>
          <w:tcPr>
            <w:tcW w:w="1095" w:type="dxa"/>
            <w:tcBorders>
              <w:top w:val="nil"/>
              <w:left w:val="nil"/>
              <w:bottom w:val="nil"/>
              <w:right w:val="nil"/>
            </w:tcBorders>
          </w:tcPr>
          <w:p w:rsidR="00663F43" w:rsidRPr="001724B7" w:rsidRDefault="000A0A47"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-0.2479**</w:t>
            </w:r>
          </w:p>
          <w:p w:rsidR="00663F43" w:rsidRPr="001724B7" w:rsidRDefault="000A0A47"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(0.1173</w:t>
            </w:r>
            <w:r w:rsidR="00663F43" w:rsidRPr="001724B7">
              <w:rPr>
                <w:rFonts w:ascii="Bodoni 72 Book" w:hAnsi="Bodoni 72 Book"/>
                <w:color w:val="000000" w:themeColor="text1"/>
                <w:sz w:val="15"/>
                <w:szCs w:val="15"/>
              </w:rPr>
              <w:t>)</w:t>
            </w:r>
          </w:p>
        </w:tc>
        <w:tc>
          <w:tcPr>
            <w:tcW w:w="1062" w:type="dxa"/>
            <w:tcBorders>
              <w:top w:val="nil"/>
              <w:left w:val="nil"/>
              <w:bottom w:val="nil"/>
              <w:right w:val="nil"/>
            </w:tcBorders>
          </w:tcPr>
          <w:p w:rsidR="00663F43" w:rsidRPr="001724B7" w:rsidRDefault="0090126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-0.2018**</w:t>
            </w:r>
          </w:p>
          <w:p w:rsidR="00663F43" w:rsidRPr="001724B7" w:rsidRDefault="0090126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(0.0842</w:t>
            </w:r>
            <w:r w:rsidR="00663F43" w:rsidRPr="001724B7">
              <w:rPr>
                <w:rFonts w:ascii="Bodoni 72 Book" w:hAnsi="Bodoni 72 Book"/>
                <w:color w:val="000000" w:themeColor="text1"/>
                <w:sz w:val="15"/>
                <w:szCs w:val="15"/>
              </w:rPr>
              <w:t>)</w:t>
            </w:r>
          </w:p>
        </w:tc>
        <w:tc>
          <w:tcPr>
            <w:tcW w:w="1032" w:type="dxa"/>
            <w:tcBorders>
              <w:top w:val="nil"/>
              <w:left w:val="nil"/>
              <w:bottom w:val="nil"/>
              <w:right w:val="nil"/>
            </w:tcBorders>
          </w:tcPr>
          <w:p w:rsidR="00663F43" w:rsidRPr="001724B7" w:rsidRDefault="0090126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-0.1382*</w:t>
            </w:r>
          </w:p>
          <w:p w:rsidR="00663F43" w:rsidRPr="001724B7" w:rsidRDefault="0090126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(0.0724</w:t>
            </w:r>
            <w:r w:rsidR="00663F43" w:rsidRPr="001724B7">
              <w:rPr>
                <w:rFonts w:ascii="Bodoni 72 Book" w:hAnsi="Bodoni 72 Book"/>
                <w:color w:val="000000" w:themeColor="text1"/>
                <w:sz w:val="15"/>
                <w:szCs w:val="15"/>
              </w:rPr>
              <w:t>)</w:t>
            </w:r>
          </w:p>
        </w:tc>
        <w:tc>
          <w:tcPr>
            <w:tcW w:w="990" w:type="dxa"/>
            <w:tcBorders>
              <w:top w:val="nil"/>
              <w:left w:val="nil"/>
              <w:bottom w:val="nil"/>
              <w:right w:val="nil"/>
            </w:tcBorders>
          </w:tcPr>
          <w:p w:rsidR="00663F43" w:rsidRPr="001724B7" w:rsidRDefault="0090126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-0.0695</w:t>
            </w:r>
          </w:p>
          <w:p w:rsidR="00663F43" w:rsidRPr="001724B7" w:rsidRDefault="0090126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(0.1127</w:t>
            </w:r>
            <w:r w:rsidR="00663F43" w:rsidRPr="001724B7">
              <w:rPr>
                <w:rFonts w:ascii="Bodoni 72 Book" w:hAnsi="Bodoni 72 Book"/>
                <w:color w:val="000000" w:themeColor="text1"/>
                <w:sz w:val="15"/>
                <w:szCs w:val="15"/>
              </w:rPr>
              <w:t>)</w:t>
            </w:r>
          </w:p>
        </w:tc>
        <w:tc>
          <w:tcPr>
            <w:tcW w:w="1069" w:type="dxa"/>
            <w:tcBorders>
              <w:top w:val="nil"/>
              <w:left w:val="nil"/>
              <w:bottom w:val="nil"/>
              <w:right w:val="nil"/>
            </w:tcBorders>
          </w:tcPr>
          <w:p w:rsidR="00663F43" w:rsidRPr="001724B7" w:rsidRDefault="0090126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-0.0357</w:t>
            </w:r>
          </w:p>
          <w:p w:rsidR="00663F43" w:rsidRPr="001724B7" w:rsidRDefault="0090126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(0.1174</w:t>
            </w:r>
            <w:r w:rsidR="00663F43" w:rsidRPr="001724B7">
              <w:rPr>
                <w:rFonts w:ascii="Bodoni 72 Book" w:hAnsi="Bodoni 72 Book"/>
                <w:color w:val="000000" w:themeColor="text1"/>
                <w:sz w:val="15"/>
                <w:szCs w:val="15"/>
              </w:rPr>
              <w:t>)</w:t>
            </w:r>
          </w:p>
        </w:tc>
        <w:tc>
          <w:tcPr>
            <w:tcW w:w="1001" w:type="dxa"/>
            <w:tcBorders>
              <w:top w:val="nil"/>
              <w:left w:val="nil"/>
              <w:bottom w:val="nil"/>
              <w:right w:val="nil"/>
            </w:tcBorders>
          </w:tcPr>
          <w:p w:rsidR="00663F43" w:rsidRPr="001724B7" w:rsidRDefault="00D626BB"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3.38</w:t>
            </w:r>
          </w:p>
          <w:p w:rsidR="00D626BB" w:rsidRPr="001724B7" w:rsidRDefault="00D626BB"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w:t>
            </w:r>
            <w:r w:rsidR="0004620D" w:rsidRPr="001724B7">
              <w:rPr>
                <w:rFonts w:ascii="Bodoni 72 Book" w:hAnsi="Bodoni 72 Book"/>
                <w:color w:val="000000" w:themeColor="text1"/>
                <w:sz w:val="15"/>
                <w:szCs w:val="15"/>
              </w:rPr>
              <w:t>0.010)</w:t>
            </w:r>
          </w:p>
        </w:tc>
      </w:tr>
      <w:tr w:rsidR="00663F43" w:rsidRPr="001724B7" w:rsidTr="002F61AF">
        <w:tc>
          <w:tcPr>
            <w:tcW w:w="2213" w:type="dxa"/>
            <w:tcBorders>
              <w:top w:val="nil"/>
              <w:left w:val="nil"/>
              <w:bottom w:val="nil"/>
              <w:right w:val="nil"/>
            </w:tcBorders>
          </w:tcPr>
          <w:p w:rsidR="00663F43" w:rsidRPr="003F69A0" w:rsidRDefault="00663F43" w:rsidP="002F61AF">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Inflation</w:t>
            </w:r>
          </w:p>
        </w:tc>
        <w:tc>
          <w:tcPr>
            <w:tcW w:w="1078" w:type="dxa"/>
            <w:tcBorders>
              <w:top w:val="nil"/>
              <w:left w:val="nil"/>
              <w:bottom w:val="nil"/>
              <w:right w:val="nil"/>
            </w:tcBorders>
          </w:tcPr>
          <w:p w:rsidR="00663F43" w:rsidRPr="001724B7" w:rsidRDefault="000A0A47"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-0.0411</w:t>
            </w:r>
            <w:r w:rsidR="00663F43" w:rsidRPr="001724B7">
              <w:rPr>
                <w:rFonts w:ascii="Bodoni 72 Book" w:hAnsi="Bodoni 72 Book"/>
                <w:color w:val="000000" w:themeColor="text1"/>
                <w:sz w:val="15"/>
                <w:szCs w:val="15"/>
              </w:rPr>
              <w:t>***</w:t>
            </w:r>
          </w:p>
          <w:p w:rsidR="00663F43" w:rsidRPr="001724B7" w:rsidRDefault="000A0A47"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(0.0134</w:t>
            </w:r>
            <w:r w:rsidR="00663F43" w:rsidRPr="001724B7">
              <w:rPr>
                <w:rFonts w:ascii="Bodoni 72 Book" w:hAnsi="Bodoni 72 Book"/>
                <w:color w:val="000000" w:themeColor="text1"/>
                <w:sz w:val="15"/>
                <w:szCs w:val="15"/>
              </w:rPr>
              <w:t>)</w:t>
            </w:r>
          </w:p>
        </w:tc>
        <w:tc>
          <w:tcPr>
            <w:tcW w:w="1095" w:type="dxa"/>
            <w:tcBorders>
              <w:top w:val="nil"/>
              <w:left w:val="nil"/>
              <w:bottom w:val="nil"/>
              <w:right w:val="nil"/>
            </w:tcBorders>
          </w:tcPr>
          <w:p w:rsidR="00663F43" w:rsidRPr="001724B7" w:rsidRDefault="00663F43"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w:t>
            </w:r>
            <w:r w:rsidR="00901264" w:rsidRPr="001724B7">
              <w:rPr>
                <w:rFonts w:ascii="Bodoni 72 Book" w:hAnsi="Bodoni 72 Book"/>
                <w:color w:val="000000" w:themeColor="text1"/>
                <w:sz w:val="15"/>
                <w:szCs w:val="15"/>
              </w:rPr>
              <w:t>0245</w:t>
            </w:r>
          </w:p>
          <w:p w:rsidR="00663F43" w:rsidRPr="001724B7" w:rsidRDefault="0090126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(0.0181</w:t>
            </w:r>
            <w:r w:rsidR="00663F43" w:rsidRPr="001724B7">
              <w:rPr>
                <w:rFonts w:ascii="Bodoni 72 Book" w:hAnsi="Bodoni 72 Book"/>
                <w:color w:val="000000" w:themeColor="text1"/>
                <w:sz w:val="15"/>
                <w:szCs w:val="15"/>
              </w:rPr>
              <w:t>)</w:t>
            </w:r>
          </w:p>
        </w:tc>
        <w:tc>
          <w:tcPr>
            <w:tcW w:w="1062" w:type="dxa"/>
            <w:tcBorders>
              <w:top w:val="nil"/>
              <w:left w:val="nil"/>
              <w:bottom w:val="nil"/>
              <w:right w:val="nil"/>
            </w:tcBorders>
          </w:tcPr>
          <w:p w:rsidR="00663F43" w:rsidRPr="001724B7" w:rsidRDefault="0090126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-0.0265**</w:t>
            </w:r>
          </w:p>
          <w:p w:rsidR="00663F43" w:rsidRPr="001724B7" w:rsidRDefault="0090126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(0.0129</w:t>
            </w:r>
            <w:r w:rsidR="00663F43" w:rsidRPr="001724B7">
              <w:rPr>
                <w:rFonts w:ascii="Bodoni 72 Book" w:hAnsi="Bodoni 72 Book"/>
                <w:color w:val="000000" w:themeColor="text1"/>
                <w:sz w:val="15"/>
                <w:szCs w:val="15"/>
              </w:rPr>
              <w:t>)</w:t>
            </w:r>
          </w:p>
        </w:tc>
        <w:tc>
          <w:tcPr>
            <w:tcW w:w="1032" w:type="dxa"/>
            <w:tcBorders>
              <w:top w:val="nil"/>
              <w:left w:val="nil"/>
              <w:bottom w:val="nil"/>
              <w:right w:val="nil"/>
            </w:tcBorders>
          </w:tcPr>
          <w:p w:rsidR="00663F43" w:rsidRPr="001724B7" w:rsidRDefault="0090126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-0.0293</w:t>
            </w:r>
            <w:r w:rsidR="00663F43" w:rsidRPr="001724B7">
              <w:rPr>
                <w:rFonts w:ascii="Bodoni 72 Book" w:hAnsi="Bodoni 72 Book"/>
                <w:color w:val="000000" w:themeColor="text1"/>
                <w:sz w:val="15"/>
                <w:szCs w:val="15"/>
              </w:rPr>
              <w:t>***</w:t>
            </w:r>
          </w:p>
          <w:p w:rsidR="00663F43" w:rsidRPr="001724B7" w:rsidRDefault="0090126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(0.0111</w:t>
            </w:r>
            <w:r w:rsidR="00663F43" w:rsidRPr="001724B7">
              <w:rPr>
                <w:rFonts w:ascii="Bodoni 72 Book" w:hAnsi="Bodoni 72 Book"/>
                <w:color w:val="000000" w:themeColor="text1"/>
                <w:sz w:val="15"/>
                <w:szCs w:val="15"/>
              </w:rPr>
              <w:t>)</w:t>
            </w:r>
          </w:p>
        </w:tc>
        <w:tc>
          <w:tcPr>
            <w:tcW w:w="990" w:type="dxa"/>
            <w:tcBorders>
              <w:top w:val="nil"/>
              <w:left w:val="nil"/>
              <w:bottom w:val="nil"/>
              <w:right w:val="nil"/>
            </w:tcBorders>
          </w:tcPr>
          <w:p w:rsidR="00663F43" w:rsidRPr="001724B7" w:rsidRDefault="0090126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-0.0324</w:t>
            </w:r>
            <w:r w:rsidR="00663F43" w:rsidRPr="001724B7">
              <w:rPr>
                <w:rFonts w:ascii="Bodoni 72 Book" w:hAnsi="Bodoni 72 Book"/>
                <w:color w:val="000000" w:themeColor="text1"/>
                <w:sz w:val="15"/>
                <w:szCs w:val="15"/>
              </w:rPr>
              <w:t>*</w:t>
            </w:r>
          </w:p>
          <w:p w:rsidR="00663F43" w:rsidRPr="001724B7" w:rsidRDefault="0090126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(0.0174</w:t>
            </w:r>
            <w:r w:rsidR="00663F43" w:rsidRPr="001724B7">
              <w:rPr>
                <w:rFonts w:ascii="Bodoni 72 Book" w:hAnsi="Bodoni 72 Book"/>
                <w:color w:val="000000" w:themeColor="text1"/>
                <w:sz w:val="15"/>
                <w:szCs w:val="15"/>
              </w:rPr>
              <w:t>)</w:t>
            </w:r>
          </w:p>
        </w:tc>
        <w:tc>
          <w:tcPr>
            <w:tcW w:w="1069" w:type="dxa"/>
            <w:tcBorders>
              <w:top w:val="nil"/>
              <w:left w:val="nil"/>
              <w:bottom w:val="nil"/>
              <w:right w:val="nil"/>
            </w:tcBorders>
          </w:tcPr>
          <w:p w:rsidR="00663F43" w:rsidRPr="001724B7" w:rsidRDefault="0090126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-0.03</w:t>
            </w:r>
            <w:r w:rsidR="005A686A" w:rsidRPr="001724B7">
              <w:rPr>
                <w:rFonts w:ascii="Bodoni 72 Book" w:hAnsi="Bodoni 72 Book"/>
                <w:color w:val="000000" w:themeColor="text1"/>
                <w:sz w:val="15"/>
                <w:szCs w:val="15"/>
              </w:rPr>
              <w:t>31</w:t>
            </w:r>
            <w:r w:rsidR="00663F43" w:rsidRPr="001724B7">
              <w:rPr>
                <w:rFonts w:ascii="Bodoni 72 Book" w:hAnsi="Bodoni 72 Book"/>
                <w:color w:val="000000" w:themeColor="text1"/>
                <w:sz w:val="15"/>
                <w:szCs w:val="15"/>
              </w:rPr>
              <w:t>*</w:t>
            </w:r>
          </w:p>
          <w:p w:rsidR="00663F43" w:rsidRPr="001724B7" w:rsidRDefault="005A686A"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(0.0172</w:t>
            </w:r>
            <w:r w:rsidR="00663F43" w:rsidRPr="001724B7">
              <w:rPr>
                <w:rFonts w:ascii="Bodoni 72 Book" w:hAnsi="Bodoni 72 Book"/>
                <w:color w:val="000000" w:themeColor="text1"/>
                <w:sz w:val="15"/>
                <w:szCs w:val="15"/>
              </w:rPr>
              <w:t>)</w:t>
            </w:r>
          </w:p>
        </w:tc>
        <w:tc>
          <w:tcPr>
            <w:tcW w:w="1001" w:type="dxa"/>
            <w:tcBorders>
              <w:top w:val="nil"/>
              <w:left w:val="nil"/>
              <w:bottom w:val="nil"/>
              <w:right w:val="nil"/>
            </w:tcBorders>
          </w:tcPr>
          <w:p w:rsidR="00663F43" w:rsidRPr="001724B7" w:rsidRDefault="0004620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1.83</w:t>
            </w:r>
          </w:p>
          <w:p w:rsidR="0004620D" w:rsidRPr="001724B7" w:rsidRDefault="0004620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(0.124)</w:t>
            </w:r>
          </w:p>
        </w:tc>
      </w:tr>
      <w:tr w:rsidR="00663F43" w:rsidRPr="001724B7" w:rsidTr="002F61AF">
        <w:tc>
          <w:tcPr>
            <w:tcW w:w="2213" w:type="dxa"/>
            <w:tcBorders>
              <w:top w:val="nil"/>
              <w:left w:val="nil"/>
              <w:bottom w:val="nil"/>
              <w:right w:val="nil"/>
            </w:tcBorders>
          </w:tcPr>
          <w:p w:rsidR="00663F43" w:rsidRPr="003F69A0" w:rsidRDefault="00663F43" w:rsidP="002F61AF">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Trade openness</w:t>
            </w:r>
          </w:p>
        </w:tc>
        <w:tc>
          <w:tcPr>
            <w:tcW w:w="1078" w:type="dxa"/>
            <w:tcBorders>
              <w:top w:val="nil"/>
              <w:left w:val="nil"/>
              <w:bottom w:val="nil"/>
              <w:right w:val="nil"/>
            </w:tcBorders>
          </w:tcPr>
          <w:p w:rsidR="00663F43" w:rsidRPr="001724B7" w:rsidRDefault="000A0A47"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0.0382</w:t>
            </w:r>
            <w:r w:rsidR="00663F43" w:rsidRPr="001724B7">
              <w:rPr>
                <w:rFonts w:ascii="Bodoni 72 Book" w:hAnsi="Bodoni 72 Book"/>
                <w:color w:val="000000" w:themeColor="text1"/>
                <w:sz w:val="15"/>
                <w:szCs w:val="15"/>
              </w:rPr>
              <w:t>***</w:t>
            </w:r>
          </w:p>
          <w:p w:rsidR="00663F43" w:rsidRPr="001724B7" w:rsidRDefault="00663F43"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w:t>
            </w:r>
            <w:r w:rsidR="000A0A47" w:rsidRPr="001724B7">
              <w:rPr>
                <w:rFonts w:ascii="Bodoni 72 Book" w:hAnsi="Bodoni 72 Book"/>
                <w:color w:val="000000" w:themeColor="text1"/>
                <w:sz w:val="15"/>
                <w:szCs w:val="15"/>
              </w:rPr>
              <w:t>0.0094</w:t>
            </w:r>
            <w:r w:rsidRPr="001724B7">
              <w:rPr>
                <w:rFonts w:ascii="Bodoni 72 Book" w:hAnsi="Bodoni 72 Book"/>
                <w:color w:val="000000" w:themeColor="text1"/>
                <w:sz w:val="15"/>
                <w:szCs w:val="15"/>
              </w:rPr>
              <w:t>)</w:t>
            </w:r>
          </w:p>
        </w:tc>
        <w:tc>
          <w:tcPr>
            <w:tcW w:w="1095" w:type="dxa"/>
            <w:tcBorders>
              <w:top w:val="nil"/>
              <w:left w:val="nil"/>
              <w:bottom w:val="nil"/>
              <w:right w:val="nil"/>
            </w:tcBorders>
          </w:tcPr>
          <w:p w:rsidR="00663F43" w:rsidRPr="001724B7" w:rsidRDefault="0090126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0.0363***</w:t>
            </w:r>
          </w:p>
          <w:p w:rsidR="00663F43" w:rsidRPr="001724B7" w:rsidRDefault="00663F43"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w:t>
            </w:r>
            <w:r w:rsidR="00901264" w:rsidRPr="001724B7">
              <w:rPr>
                <w:rFonts w:ascii="Bodoni 72 Book" w:hAnsi="Bodoni 72 Book"/>
                <w:color w:val="000000" w:themeColor="text1"/>
                <w:sz w:val="15"/>
                <w:szCs w:val="15"/>
              </w:rPr>
              <w:t>013</w:t>
            </w:r>
            <w:r w:rsidRPr="001724B7">
              <w:rPr>
                <w:rFonts w:ascii="Bodoni 72 Book" w:hAnsi="Bodoni 72 Book"/>
                <w:color w:val="000000" w:themeColor="text1"/>
                <w:sz w:val="15"/>
                <w:szCs w:val="15"/>
              </w:rPr>
              <w:t>7)</w:t>
            </w:r>
          </w:p>
        </w:tc>
        <w:tc>
          <w:tcPr>
            <w:tcW w:w="1062" w:type="dxa"/>
            <w:tcBorders>
              <w:top w:val="nil"/>
              <w:left w:val="nil"/>
              <w:bottom w:val="nil"/>
              <w:right w:val="nil"/>
            </w:tcBorders>
          </w:tcPr>
          <w:p w:rsidR="00663F43" w:rsidRPr="001724B7" w:rsidRDefault="0090126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0.0357</w:t>
            </w:r>
            <w:r w:rsidR="00663F43" w:rsidRPr="001724B7">
              <w:rPr>
                <w:rFonts w:ascii="Bodoni 72 Book" w:hAnsi="Bodoni 72 Book"/>
                <w:color w:val="000000" w:themeColor="text1"/>
                <w:sz w:val="15"/>
                <w:szCs w:val="15"/>
              </w:rPr>
              <w:t>***</w:t>
            </w:r>
          </w:p>
          <w:p w:rsidR="00663F43" w:rsidRPr="001724B7" w:rsidRDefault="00663F43"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w:t>
            </w:r>
            <w:r w:rsidR="00901264" w:rsidRPr="001724B7">
              <w:rPr>
                <w:rFonts w:ascii="Bodoni 72 Book" w:hAnsi="Bodoni 72 Book"/>
                <w:color w:val="000000" w:themeColor="text1"/>
                <w:sz w:val="15"/>
                <w:szCs w:val="15"/>
              </w:rPr>
              <w:t>098)</w:t>
            </w:r>
          </w:p>
        </w:tc>
        <w:tc>
          <w:tcPr>
            <w:tcW w:w="1032" w:type="dxa"/>
            <w:tcBorders>
              <w:top w:val="nil"/>
              <w:left w:val="nil"/>
              <w:bottom w:val="nil"/>
              <w:right w:val="nil"/>
            </w:tcBorders>
          </w:tcPr>
          <w:p w:rsidR="00663F43" w:rsidRPr="001724B7" w:rsidRDefault="0090126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0.0349</w:t>
            </w:r>
            <w:r w:rsidR="00663F43" w:rsidRPr="001724B7">
              <w:rPr>
                <w:rFonts w:ascii="Bodoni 72 Book" w:hAnsi="Bodoni 72 Book"/>
                <w:color w:val="000000" w:themeColor="text1"/>
                <w:sz w:val="15"/>
                <w:szCs w:val="15"/>
              </w:rPr>
              <w:t>***</w:t>
            </w:r>
          </w:p>
          <w:p w:rsidR="00663F43" w:rsidRPr="001724B7" w:rsidRDefault="0090126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(0.0084</w:t>
            </w:r>
            <w:r w:rsidR="00663F43" w:rsidRPr="001724B7">
              <w:rPr>
                <w:rFonts w:ascii="Bodoni 72 Book" w:hAnsi="Bodoni 72 Book"/>
                <w:color w:val="000000" w:themeColor="text1"/>
                <w:sz w:val="15"/>
                <w:szCs w:val="15"/>
              </w:rPr>
              <w:t>)</w:t>
            </w:r>
          </w:p>
        </w:tc>
        <w:tc>
          <w:tcPr>
            <w:tcW w:w="990" w:type="dxa"/>
            <w:tcBorders>
              <w:top w:val="nil"/>
              <w:left w:val="nil"/>
              <w:bottom w:val="nil"/>
              <w:right w:val="nil"/>
            </w:tcBorders>
          </w:tcPr>
          <w:p w:rsidR="00663F43" w:rsidRPr="001724B7" w:rsidRDefault="005A686A"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0.0340</w:t>
            </w:r>
            <w:r w:rsidR="00663F43" w:rsidRPr="001724B7">
              <w:rPr>
                <w:rFonts w:ascii="Bodoni 72 Book" w:hAnsi="Bodoni 72 Book"/>
                <w:color w:val="000000" w:themeColor="text1"/>
                <w:sz w:val="15"/>
                <w:szCs w:val="15"/>
              </w:rPr>
              <w:t>***</w:t>
            </w:r>
          </w:p>
          <w:p w:rsidR="00663F43" w:rsidRPr="001724B7" w:rsidRDefault="005A686A"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(0.0132</w:t>
            </w:r>
            <w:r w:rsidR="00663F43" w:rsidRPr="001724B7">
              <w:rPr>
                <w:rFonts w:ascii="Bodoni 72 Book" w:hAnsi="Bodoni 72 Book"/>
                <w:color w:val="000000" w:themeColor="text1"/>
                <w:sz w:val="15"/>
                <w:szCs w:val="15"/>
              </w:rPr>
              <w:t>)</w:t>
            </w:r>
          </w:p>
        </w:tc>
        <w:tc>
          <w:tcPr>
            <w:tcW w:w="1069" w:type="dxa"/>
            <w:tcBorders>
              <w:top w:val="nil"/>
              <w:left w:val="nil"/>
              <w:bottom w:val="nil"/>
              <w:right w:val="nil"/>
            </w:tcBorders>
          </w:tcPr>
          <w:p w:rsidR="00663F43" w:rsidRPr="001724B7" w:rsidRDefault="005A686A"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0.0369</w:t>
            </w:r>
            <w:r w:rsidR="00663F43" w:rsidRPr="001724B7">
              <w:rPr>
                <w:rFonts w:ascii="Bodoni 72 Book" w:hAnsi="Bodoni 72 Book"/>
                <w:color w:val="000000" w:themeColor="text1"/>
                <w:sz w:val="15"/>
                <w:szCs w:val="15"/>
              </w:rPr>
              <w:t>*</w:t>
            </w:r>
          </w:p>
          <w:p w:rsidR="00663F43" w:rsidRPr="001724B7" w:rsidRDefault="005A686A"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(0.0217</w:t>
            </w:r>
            <w:r w:rsidR="00663F43" w:rsidRPr="001724B7">
              <w:rPr>
                <w:rFonts w:ascii="Bodoni 72 Book" w:hAnsi="Bodoni 72 Book"/>
                <w:color w:val="000000" w:themeColor="text1"/>
                <w:sz w:val="15"/>
                <w:szCs w:val="15"/>
              </w:rPr>
              <w:t>)</w:t>
            </w:r>
          </w:p>
        </w:tc>
        <w:tc>
          <w:tcPr>
            <w:tcW w:w="1001" w:type="dxa"/>
            <w:tcBorders>
              <w:top w:val="nil"/>
              <w:left w:val="nil"/>
              <w:bottom w:val="nil"/>
              <w:right w:val="nil"/>
            </w:tcBorders>
          </w:tcPr>
          <w:p w:rsidR="00663F43" w:rsidRPr="001724B7" w:rsidRDefault="0004620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0.75</w:t>
            </w:r>
          </w:p>
          <w:p w:rsidR="0004620D" w:rsidRPr="001724B7" w:rsidRDefault="0004620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(0.561)</w:t>
            </w:r>
          </w:p>
        </w:tc>
      </w:tr>
      <w:tr w:rsidR="00663F43" w:rsidRPr="001724B7" w:rsidTr="002F61AF">
        <w:tc>
          <w:tcPr>
            <w:tcW w:w="2213" w:type="dxa"/>
            <w:tcBorders>
              <w:top w:val="nil"/>
              <w:left w:val="nil"/>
              <w:bottom w:val="nil"/>
              <w:right w:val="nil"/>
            </w:tcBorders>
          </w:tcPr>
          <w:p w:rsidR="00663F43" w:rsidRPr="003F69A0" w:rsidRDefault="00663F43" w:rsidP="002F61AF">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Government spending</w:t>
            </w:r>
          </w:p>
        </w:tc>
        <w:tc>
          <w:tcPr>
            <w:tcW w:w="1078" w:type="dxa"/>
            <w:tcBorders>
              <w:top w:val="nil"/>
              <w:left w:val="nil"/>
              <w:bottom w:val="nil"/>
              <w:right w:val="nil"/>
            </w:tcBorders>
          </w:tcPr>
          <w:p w:rsidR="00663F43" w:rsidRPr="001724B7" w:rsidRDefault="000A0A47"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0.1636</w:t>
            </w:r>
            <w:r w:rsidR="00663F43" w:rsidRPr="001724B7">
              <w:rPr>
                <w:rFonts w:ascii="Bodoni 72 Book" w:hAnsi="Bodoni 72 Book"/>
                <w:color w:val="000000" w:themeColor="text1"/>
                <w:sz w:val="15"/>
                <w:szCs w:val="15"/>
              </w:rPr>
              <w:t>*</w:t>
            </w:r>
          </w:p>
          <w:p w:rsidR="00663F43" w:rsidRPr="001724B7" w:rsidRDefault="000A0A47"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(0.0898</w:t>
            </w:r>
            <w:r w:rsidR="00663F43" w:rsidRPr="001724B7">
              <w:rPr>
                <w:rFonts w:ascii="Bodoni 72 Book" w:hAnsi="Bodoni 72 Book"/>
                <w:color w:val="000000" w:themeColor="text1"/>
                <w:sz w:val="15"/>
                <w:szCs w:val="15"/>
              </w:rPr>
              <w:t>)</w:t>
            </w:r>
          </w:p>
        </w:tc>
        <w:tc>
          <w:tcPr>
            <w:tcW w:w="1095" w:type="dxa"/>
            <w:tcBorders>
              <w:top w:val="nil"/>
              <w:left w:val="nil"/>
              <w:bottom w:val="nil"/>
              <w:right w:val="nil"/>
            </w:tcBorders>
          </w:tcPr>
          <w:p w:rsidR="00663F43" w:rsidRPr="001724B7" w:rsidRDefault="0090126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0.0066</w:t>
            </w:r>
          </w:p>
          <w:p w:rsidR="00663F43" w:rsidRPr="001724B7" w:rsidRDefault="0090126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(0.1454</w:t>
            </w:r>
            <w:r w:rsidR="00663F43" w:rsidRPr="001724B7">
              <w:rPr>
                <w:rFonts w:ascii="Bodoni 72 Book" w:hAnsi="Bodoni 72 Book"/>
                <w:color w:val="000000" w:themeColor="text1"/>
                <w:sz w:val="15"/>
                <w:szCs w:val="15"/>
              </w:rPr>
              <w:t>)</w:t>
            </w:r>
          </w:p>
        </w:tc>
        <w:tc>
          <w:tcPr>
            <w:tcW w:w="1062" w:type="dxa"/>
            <w:tcBorders>
              <w:top w:val="nil"/>
              <w:left w:val="nil"/>
              <w:bottom w:val="nil"/>
              <w:right w:val="nil"/>
            </w:tcBorders>
          </w:tcPr>
          <w:p w:rsidR="00663F43" w:rsidRPr="001724B7" w:rsidRDefault="0090126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0.0208</w:t>
            </w:r>
          </w:p>
          <w:p w:rsidR="00663F43" w:rsidRPr="001724B7" w:rsidRDefault="0090126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(0.1041</w:t>
            </w:r>
            <w:r w:rsidR="00663F43" w:rsidRPr="001724B7">
              <w:rPr>
                <w:rFonts w:ascii="Bodoni 72 Book" w:hAnsi="Bodoni 72 Book"/>
                <w:color w:val="000000" w:themeColor="text1"/>
                <w:sz w:val="15"/>
                <w:szCs w:val="15"/>
              </w:rPr>
              <w:t>)</w:t>
            </w:r>
          </w:p>
        </w:tc>
        <w:tc>
          <w:tcPr>
            <w:tcW w:w="1032" w:type="dxa"/>
            <w:tcBorders>
              <w:top w:val="nil"/>
              <w:left w:val="nil"/>
              <w:bottom w:val="nil"/>
              <w:right w:val="nil"/>
            </w:tcBorders>
          </w:tcPr>
          <w:p w:rsidR="00663F43" w:rsidRPr="001724B7" w:rsidRDefault="0090126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0.0404</w:t>
            </w:r>
          </w:p>
          <w:p w:rsidR="00663F43" w:rsidRPr="001724B7" w:rsidRDefault="0090126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(0.089</w:t>
            </w:r>
            <w:r w:rsidR="00663F43" w:rsidRPr="001724B7">
              <w:rPr>
                <w:rFonts w:ascii="Bodoni 72 Book" w:hAnsi="Bodoni 72 Book"/>
                <w:color w:val="000000" w:themeColor="text1"/>
                <w:sz w:val="15"/>
                <w:szCs w:val="15"/>
              </w:rPr>
              <w:t>1)</w:t>
            </w:r>
          </w:p>
        </w:tc>
        <w:tc>
          <w:tcPr>
            <w:tcW w:w="990" w:type="dxa"/>
            <w:tcBorders>
              <w:top w:val="nil"/>
              <w:left w:val="nil"/>
              <w:bottom w:val="nil"/>
              <w:right w:val="nil"/>
            </w:tcBorders>
          </w:tcPr>
          <w:p w:rsidR="00663F43" w:rsidRPr="001724B7" w:rsidRDefault="005A686A"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0.0616</w:t>
            </w:r>
          </w:p>
          <w:p w:rsidR="00663F43" w:rsidRPr="001724B7" w:rsidRDefault="005A686A"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(0.1388</w:t>
            </w:r>
            <w:r w:rsidR="00663F43" w:rsidRPr="001724B7">
              <w:rPr>
                <w:rFonts w:ascii="Bodoni 72 Book" w:hAnsi="Bodoni 72 Book"/>
                <w:color w:val="000000" w:themeColor="text1"/>
                <w:sz w:val="15"/>
                <w:szCs w:val="15"/>
              </w:rPr>
              <w:t>)</w:t>
            </w:r>
          </w:p>
        </w:tc>
        <w:tc>
          <w:tcPr>
            <w:tcW w:w="1069" w:type="dxa"/>
            <w:tcBorders>
              <w:top w:val="nil"/>
              <w:left w:val="nil"/>
              <w:bottom w:val="nil"/>
              <w:right w:val="nil"/>
            </w:tcBorders>
          </w:tcPr>
          <w:p w:rsidR="00663F43" w:rsidRPr="001724B7" w:rsidRDefault="005A686A"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0.0332</w:t>
            </w:r>
          </w:p>
          <w:p w:rsidR="00663F43" w:rsidRPr="001724B7" w:rsidRDefault="005A686A"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(0.1419</w:t>
            </w:r>
            <w:r w:rsidR="00663F43" w:rsidRPr="001724B7">
              <w:rPr>
                <w:rFonts w:ascii="Bodoni 72 Book" w:hAnsi="Bodoni 72 Book"/>
                <w:color w:val="000000" w:themeColor="text1"/>
                <w:sz w:val="15"/>
                <w:szCs w:val="15"/>
              </w:rPr>
              <w:t>)</w:t>
            </w:r>
          </w:p>
        </w:tc>
        <w:tc>
          <w:tcPr>
            <w:tcW w:w="1001" w:type="dxa"/>
            <w:tcBorders>
              <w:top w:val="nil"/>
              <w:left w:val="nil"/>
              <w:bottom w:val="nil"/>
              <w:right w:val="nil"/>
            </w:tcBorders>
          </w:tcPr>
          <w:p w:rsidR="00663F43" w:rsidRPr="001724B7" w:rsidRDefault="0004620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3.01</w:t>
            </w:r>
          </w:p>
          <w:p w:rsidR="0004620D" w:rsidRPr="001724B7" w:rsidRDefault="0004620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(0.119)</w:t>
            </w:r>
          </w:p>
        </w:tc>
      </w:tr>
      <w:tr w:rsidR="00663F43" w:rsidRPr="001724B7" w:rsidTr="002F61AF">
        <w:tc>
          <w:tcPr>
            <w:tcW w:w="2213" w:type="dxa"/>
            <w:tcBorders>
              <w:top w:val="nil"/>
              <w:left w:val="nil"/>
              <w:bottom w:val="nil"/>
              <w:right w:val="nil"/>
            </w:tcBorders>
          </w:tcPr>
          <w:p w:rsidR="00663F43" w:rsidRPr="003F69A0" w:rsidRDefault="00663F43" w:rsidP="002F61AF">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Representative government</w:t>
            </w:r>
          </w:p>
        </w:tc>
        <w:tc>
          <w:tcPr>
            <w:tcW w:w="1078" w:type="dxa"/>
            <w:tcBorders>
              <w:top w:val="nil"/>
              <w:left w:val="nil"/>
              <w:bottom w:val="nil"/>
              <w:right w:val="nil"/>
            </w:tcBorders>
          </w:tcPr>
          <w:p w:rsidR="00663F43" w:rsidRPr="001724B7" w:rsidRDefault="000A0A47"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-0.0134</w:t>
            </w:r>
          </w:p>
          <w:p w:rsidR="00663F43" w:rsidRPr="001724B7" w:rsidRDefault="000A0A47"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(0.0159</w:t>
            </w:r>
            <w:r w:rsidR="00663F43" w:rsidRPr="001724B7">
              <w:rPr>
                <w:rFonts w:ascii="Bodoni 72 Book" w:hAnsi="Bodoni 72 Book"/>
                <w:color w:val="000000" w:themeColor="text1"/>
                <w:sz w:val="15"/>
                <w:szCs w:val="15"/>
              </w:rPr>
              <w:t>)</w:t>
            </w:r>
          </w:p>
        </w:tc>
        <w:tc>
          <w:tcPr>
            <w:tcW w:w="1095" w:type="dxa"/>
            <w:tcBorders>
              <w:top w:val="nil"/>
              <w:left w:val="nil"/>
              <w:bottom w:val="nil"/>
              <w:right w:val="nil"/>
            </w:tcBorders>
          </w:tcPr>
          <w:p w:rsidR="00663F43" w:rsidRPr="001724B7" w:rsidRDefault="0090126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-0.0305</w:t>
            </w:r>
          </w:p>
          <w:p w:rsidR="00663F43" w:rsidRPr="001724B7" w:rsidRDefault="0090126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(0.02229</w:t>
            </w:r>
            <w:r w:rsidR="00663F43" w:rsidRPr="001724B7">
              <w:rPr>
                <w:rFonts w:ascii="Bodoni 72 Book" w:hAnsi="Bodoni 72 Book"/>
                <w:color w:val="000000" w:themeColor="text1"/>
                <w:sz w:val="15"/>
                <w:szCs w:val="15"/>
              </w:rPr>
              <w:t>)</w:t>
            </w:r>
          </w:p>
        </w:tc>
        <w:tc>
          <w:tcPr>
            <w:tcW w:w="1062" w:type="dxa"/>
            <w:tcBorders>
              <w:top w:val="nil"/>
              <w:left w:val="nil"/>
              <w:bottom w:val="nil"/>
              <w:right w:val="nil"/>
            </w:tcBorders>
          </w:tcPr>
          <w:p w:rsidR="00663F43" w:rsidRPr="001724B7" w:rsidRDefault="0090126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-0.0249</w:t>
            </w:r>
          </w:p>
          <w:p w:rsidR="00663F43" w:rsidRPr="001724B7" w:rsidRDefault="0090126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(0.0164</w:t>
            </w:r>
            <w:r w:rsidR="00663F43" w:rsidRPr="001724B7">
              <w:rPr>
                <w:rFonts w:ascii="Bodoni 72 Book" w:hAnsi="Bodoni 72 Book"/>
                <w:color w:val="000000" w:themeColor="text1"/>
                <w:sz w:val="15"/>
                <w:szCs w:val="15"/>
              </w:rPr>
              <w:t>)</w:t>
            </w:r>
          </w:p>
        </w:tc>
        <w:tc>
          <w:tcPr>
            <w:tcW w:w="1032" w:type="dxa"/>
            <w:tcBorders>
              <w:top w:val="nil"/>
              <w:left w:val="nil"/>
              <w:bottom w:val="nil"/>
              <w:right w:val="nil"/>
            </w:tcBorders>
          </w:tcPr>
          <w:p w:rsidR="00663F43" w:rsidRPr="001724B7" w:rsidRDefault="0090126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-0.0171</w:t>
            </w:r>
          </w:p>
          <w:p w:rsidR="00663F43" w:rsidRPr="001724B7" w:rsidRDefault="0090126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(0.0141</w:t>
            </w:r>
            <w:r w:rsidR="00663F43" w:rsidRPr="001724B7">
              <w:rPr>
                <w:rFonts w:ascii="Bodoni 72 Book" w:hAnsi="Bodoni 72 Book"/>
                <w:color w:val="000000" w:themeColor="text1"/>
                <w:sz w:val="15"/>
                <w:szCs w:val="15"/>
              </w:rPr>
              <w:t>)</w:t>
            </w:r>
          </w:p>
        </w:tc>
        <w:tc>
          <w:tcPr>
            <w:tcW w:w="990" w:type="dxa"/>
            <w:tcBorders>
              <w:top w:val="nil"/>
              <w:left w:val="nil"/>
              <w:bottom w:val="nil"/>
              <w:right w:val="nil"/>
            </w:tcBorders>
          </w:tcPr>
          <w:p w:rsidR="00663F43" w:rsidRPr="001724B7" w:rsidRDefault="005A686A"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-0.0088</w:t>
            </w:r>
          </w:p>
          <w:p w:rsidR="00663F43" w:rsidRPr="001724B7" w:rsidRDefault="005A686A"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(0.0220</w:t>
            </w:r>
            <w:r w:rsidR="00663F43" w:rsidRPr="001724B7">
              <w:rPr>
                <w:rFonts w:ascii="Bodoni 72 Book" w:hAnsi="Bodoni 72 Book"/>
                <w:color w:val="000000" w:themeColor="text1"/>
                <w:sz w:val="15"/>
                <w:szCs w:val="15"/>
              </w:rPr>
              <w:t>)</w:t>
            </w:r>
          </w:p>
        </w:tc>
        <w:tc>
          <w:tcPr>
            <w:tcW w:w="1069" w:type="dxa"/>
            <w:tcBorders>
              <w:top w:val="nil"/>
              <w:left w:val="nil"/>
              <w:bottom w:val="nil"/>
              <w:right w:val="nil"/>
            </w:tcBorders>
          </w:tcPr>
          <w:p w:rsidR="00663F43" w:rsidRPr="001724B7" w:rsidRDefault="005A686A"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-0.0076</w:t>
            </w:r>
          </w:p>
          <w:p w:rsidR="00663F43" w:rsidRPr="001724B7" w:rsidRDefault="005A686A"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(0.0224</w:t>
            </w:r>
            <w:r w:rsidR="00663F43" w:rsidRPr="001724B7">
              <w:rPr>
                <w:rFonts w:ascii="Bodoni 72 Book" w:hAnsi="Bodoni 72 Book"/>
                <w:color w:val="000000" w:themeColor="text1"/>
                <w:sz w:val="15"/>
                <w:szCs w:val="15"/>
              </w:rPr>
              <w:t>)</w:t>
            </w:r>
          </w:p>
        </w:tc>
        <w:tc>
          <w:tcPr>
            <w:tcW w:w="1001" w:type="dxa"/>
            <w:tcBorders>
              <w:top w:val="nil"/>
              <w:left w:val="nil"/>
              <w:bottom w:val="nil"/>
              <w:right w:val="nil"/>
            </w:tcBorders>
          </w:tcPr>
          <w:p w:rsidR="00663F43" w:rsidRPr="001724B7" w:rsidRDefault="0004620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1.32</w:t>
            </w:r>
          </w:p>
          <w:p w:rsidR="0004620D" w:rsidRPr="001724B7" w:rsidRDefault="0004620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(0.263)</w:t>
            </w:r>
          </w:p>
        </w:tc>
      </w:tr>
      <w:tr w:rsidR="00663F43" w:rsidRPr="001724B7" w:rsidTr="002F61AF">
        <w:tc>
          <w:tcPr>
            <w:tcW w:w="2213" w:type="dxa"/>
            <w:tcBorders>
              <w:top w:val="nil"/>
              <w:left w:val="nil"/>
              <w:bottom w:val="nil"/>
              <w:right w:val="nil"/>
            </w:tcBorders>
          </w:tcPr>
          <w:p w:rsidR="00663F43" w:rsidRPr="003F69A0" w:rsidRDefault="00663F43" w:rsidP="002F61AF">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Crisis</w:t>
            </w:r>
          </w:p>
        </w:tc>
        <w:tc>
          <w:tcPr>
            <w:tcW w:w="1078" w:type="dxa"/>
            <w:tcBorders>
              <w:top w:val="nil"/>
              <w:left w:val="nil"/>
              <w:bottom w:val="nil"/>
              <w:right w:val="nil"/>
            </w:tcBorders>
          </w:tcPr>
          <w:p w:rsidR="00663F43" w:rsidRPr="001724B7" w:rsidRDefault="000A0A47"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1.0564</w:t>
            </w:r>
            <w:r w:rsidR="00663F43" w:rsidRPr="001724B7">
              <w:rPr>
                <w:rFonts w:ascii="Bodoni 72 Book" w:hAnsi="Bodoni 72 Book"/>
                <w:color w:val="000000" w:themeColor="text1"/>
                <w:sz w:val="15"/>
                <w:szCs w:val="15"/>
              </w:rPr>
              <w:t>***</w:t>
            </w:r>
          </w:p>
          <w:p w:rsidR="00663F43" w:rsidRPr="001724B7" w:rsidRDefault="000A0A47"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(0.4573</w:t>
            </w:r>
            <w:r w:rsidR="00663F43" w:rsidRPr="001724B7">
              <w:rPr>
                <w:rFonts w:ascii="Bodoni 72 Book" w:hAnsi="Bodoni 72 Book"/>
                <w:color w:val="000000" w:themeColor="text1"/>
                <w:sz w:val="15"/>
                <w:szCs w:val="15"/>
              </w:rPr>
              <w:t>)</w:t>
            </w:r>
          </w:p>
        </w:tc>
        <w:tc>
          <w:tcPr>
            <w:tcW w:w="1095" w:type="dxa"/>
            <w:tcBorders>
              <w:top w:val="nil"/>
              <w:left w:val="nil"/>
              <w:bottom w:val="nil"/>
              <w:right w:val="nil"/>
            </w:tcBorders>
          </w:tcPr>
          <w:p w:rsidR="00663F43" w:rsidRPr="001724B7" w:rsidRDefault="0090126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-0.1022</w:t>
            </w:r>
          </w:p>
          <w:p w:rsidR="00663F43" w:rsidRPr="001724B7" w:rsidRDefault="0090126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(0.4648</w:t>
            </w:r>
            <w:r w:rsidR="00663F43" w:rsidRPr="001724B7">
              <w:rPr>
                <w:rFonts w:ascii="Bodoni 72 Book" w:hAnsi="Bodoni 72 Book"/>
                <w:color w:val="000000" w:themeColor="text1"/>
                <w:sz w:val="15"/>
                <w:szCs w:val="15"/>
              </w:rPr>
              <w:t>)</w:t>
            </w:r>
          </w:p>
        </w:tc>
        <w:tc>
          <w:tcPr>
            <w:tcW w:w="1062" w:type="dxa"/>
            <w:tcBorders>
              <w:top w:val="nil"/>
              <w:left w:val="nil"/>
              <w:bottom w:val="nil"/>
              <w:right w:val="nil"/>
            </w:tcBorders>
          </w:tcPr>
          <w:p w:rsidR="00663F43" w:rsidRPr="001724B7" w:rsidRDefault="0090126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-0.0269</w:t>
            </w:r>
          </w:p>
          <w:p w:rsidR="00663F43" w:rsidRPr="001724B7" w:rsidRDefault="0090126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(0.3329</w:t>
            </w:r>
            <w:r w:rsidR="00663F43" w:rsidRPr="001724B7">
              <w:rPr>
                <w:rFonts w:ascii="Bodoni 72 Book" w:hAnsi="Bodoni 72 Book"/>
                <w:color w:val="000000" w:themeColor="text1"/>
                <w:sz w:val="15"/>
                <w:szCs w:val="15"/>
              </w:rPr>
              <w:t>)</w:t>
            </w:r>
          </w:p>
        </w:tc>
        <w:tc>
          <w:tcPr>
            <w:tcW w:w="1032" w:type="dxa"/>
            <w:tcBorders>
              <w:top w:val="nil"/>
              <w:left w:val="nil"/>
              <w:bottom w:val="nil"/>
              <w:right w:val="nil"/>
            </w:tcBorders>
          </w:tcPr>
          <w:p w:rsidR="00663F43" w:rsidRPr="001724B7" w:rsidRDefault="0090126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0.0768</w:t>
            </w:r>
          </w:p>
          <w:p w:rsidR="00663F43" w:rsidRPr="001724B7" w:rsidRDefault="0090126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(0.2853</w:t>
            </w:r>
            <w:r w:rsidR="00663F43" w:rsidRPr="001724B7">
              <w:rPr>
                <w:rFonts w:ascii="Bodoni 72 Book" w:hAnsi="Bodoni 72 Book"/>
                <w:color w:val="000000" w:themeColor="text1"/>
                <w:sz w:val="15"/>
                <w:szCs w:val="15"/>
              </w:rPr>
              <w:t>)</w:t>
            </w:r>
          </w:p>
        </w:tc>
        <w:tc>
          <w:tcPr>
            <w:tcW w:w="990" w:type="dxa"/>
            <w:tcBorders>
              <w:top w:val="nil"/>
              <w:left w:val="nil"/>
              <w:bottom w:val="nil"/>
              <w:right w:val="nil"/>
            </w:tcBorders>
          </w:tcPr>
          <w:p w:rsidR="00663F43" w:rsidRPr="001724B7" w:rsidRDefault="00663F43"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1.1428**</w:t>
            </w:r>
          </w:p>
          <w:p w:rsidR="00663F43" w:rsidRPr="001724B7" w:rsidRDefault="00663F43"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(0.4528)</w:t>
            </w:r>
          </w:p>
        </w:tc>
        <w:tc>
          <w:tcPr>
            <w:tcW w:w="1069" w:type="dxa"/>
            <w:tcBorders>
              <w:top w:val="nil"/>
              <w:left w:val="nil"/>
              <w:bottom w:val="nil"/>
              <w:right w:val="nil"/>
            </w:tcBorders>
          </w:tcPr>
          <w:p w:rsidR="00663F43" w:rsidRPr="001724B7" w:rsidRDefault="005A686A"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0.2276</w:t>
            </w:r>
          </w:p>
          <w:p w:rsidR="00663F43" w:rsidRPr="001724B7" w:rsidRDefault="005A686A"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(0.4352</w:t>
            </w:r>
            <w:r w:rsidR="00663F43" w:rsidRPr="001724B7">
              <w:rPr>
                <w:rFonts w:ascii="Bodoni 72 Book" w:hAnsi="Bodoni 72 Book"/>
                <w:color w:val="000000" w:themeColor="text1"/>
                <w:sz w:val="15"/>
                <w:szCs w:val="15"/>
              </w:rPr>
              <w:t>)</w:t>
            </w:r>
          </w:p>
        </w:tc>
        <w:tc>
          <w:tcPr>
            <w:tcW w:w="1001" w:type="dxa"/>
            <w:tcBorders>
              <w:top w:val="nil"/>
              <w:left w:val="nil"/>
              <w:bottom w:val="nil"/>
              <w:right w:val="nil"/>
            </w:tcBorders>
          </w:tcPr>
          <w:p w:rsidR="00663F43" w:rsidRPr="001724B7" w:rsidRDefault="0004620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2.23</w:t>
            </w:r>
          </w:p>
          <w:p w:rsidR="0004620D" w:rsidRPr="001724B7" w:rsidRDefault="0004620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(0.063)</w:t>
            </w:r>
          </w:p>
        </w:tc>
      </w:tr>
      <w:tr w:rsidR="000A0A47" w:rsidRPr="001724B7" w:rsidTr="002F61AF">
        <w:tc>
          <w:tcPr>
            <w:tcW w:w="2213" w:type="dxa"/>
            <w:tcBorders>
              <w:top w:val="nil"/>
              <w:left w:val="nil"/>
              <w:bottom w:val="nil"/>
              <w:right w:val="nil"/>
            </w:tcBorders>
          </w:tcPr>
          <w:p w:rsidR="000A0A47" w:rsidRPr="003F69A0" w:rsidRDefault="000A0A47" w:rsidP="000A0A47">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Observations</w:t>
            </w:r>
          </w:p>
        </w:tc>
        <w:tc>
          <w:tcPr>
            <w:tcW w:w="1078" w:type="dxa"/>
            <w:tcBorders>
              <w:top w:val="nil"/>
              <w:left w:val="nil"/>
              <w:bottom w:val="nil"/>
              <w:right w:val="nil"/>
            </w:tcBorders>
          </w:tcPr>
          <w:p w:rsidR="000A0A47" w:rsidRPr="001724B7" w:rsidRDefault="000A0A47" w:rsidP="000A0A47">
            <w:pPr>
              <w:rPr>
                <w:rFonts w:ascii="Bodoni 72 Book" w:hAnsi="Bodoni 72 Book"/>
                <w:color w:val="000000" w:themeColor="text1"/>
                <w:sz w:val="15"/>
                <w:szCs w:val="15"/>
              </w:rPr>
            </w:pPr>
            <w:r w:rsidRPr="001724B7">
              <w:rPr>
                <w:rFonts w:ascii="Bodoni 72 Book" w:hAnsi="Bodoni 72 Book"/>
                <w:color w:val="000000" w:themeColor="text1"/>
                <w:sz w:val="15"/>
                <w:szCs w:val="15"/>
              </w:rPr>
              <w:t>261</w:t>
            </w:r>
          </w:p>
        </w:tc>
        <w:tc>
          <w:tcPr>
            <w:tcW w:w="1095" w:type="dxa"/>
            <w:tcBorders>
              <w:top w:val="nil"/>
              <w:left w:val="nil"/>
              <w:bottom w:val="nil"/>
              <w:right w:val="nil"/>
            </w:tcBorders>
          </w:tcPr>
          <w:p w:rsidR="000A0A47" w:rsidRPr="001724B7" w:rsidRDefault="000A0A47" w:rsidP="000A0A47">
            <w:pPr>
              <w:rPr>
                <w:sz w:val="15"/>
                <w:szCs w:val="15"/>
              </w:rPr>
            </w:pPr>
            <w:r w:rsidRPr="001724B7">
              <w:rPr>
                <w:rFonts w:ascii="Bodoni 72 Book" w:hAnsi="Bodoni 72 Book"/>
                <w:color w:val="000000" w:themeColor="text1"/>
                <w:sz w:val="15"/>
                <w:szCs w:val="15"/>
              </w:rPr>
              <w:t>261</w:t>
            </w:r>
          </w:p>
        </w:tc>
        <w:tc>
          <w:tcPr>
            <w:tcW w:w="1062" w:type="dxa"/>
            <w:tcBorders>
              <w:top w:val="nil"/>
              <w:left w:val="nil"/>
              <w:bottom w:val="nil"/>
              <w:right w:val="nil"/>
            </w:tcBorders>
          </w:tcPr>
          <w:p w:rsidR="000A0A47" w:rsidRPr="001724B7" w:rsidRDefault="000A0A47" w:rsidP="000A0A47">
            <w:pPr>
              <w:rPr>
                <w:sz w:val="15"/>
                <w:szCs w:val="15"/>
              </w:rPr>
            </w:pPr>
            <w:r w:rsidRPr="001724B7">
              <w:rPr>
                <w:rFonts w:ascii="Bodoni 72 Book" w:hAnsi="Bodoni 72 Book"/>
                <w:color w:val="000000" w:themeColor="text1"/>
                <w:sz w:val="15"/>
                <w:szCs w:val="15"/>
              </w:rPr>
              <w:t>261</w:t>
            </w:r>
          </w:p>
        </w:tc>
        <w:tc>
          <w:tcPr>
            <w:tcW w:w="1032" w:type="dxa"/>
            <w:tcBorders>
              <w:top w:val="nil"/>
              <w:left w:val="nil"/>
              <w:bottom w:val="nil"/>
              <w:right w:val="nil"/>
            </w:tcBorders>
          </w:tcPr>
          <w:p w:rsidR="000A0A47" w:rsidRPr="001724B7" w:rsidRDefault="000A0A47" w:rsidP="000A0A47">
            <w:pPr>
              <w:rPr>
                <w:sz w:val="15"/>
                <w:szCs w:val="15"/>
              </w:rPr>
            </w:pPr>
            <w:r w:rsidRPr="001724B7">
              <w:rPr>
                <w:rFonts w:ascii="Bodoni 72 Book" w:hAnsi="Bodoni 72 Book"/>
                <w:color w:val="000000" w:themeColor="text1"/>
                <w:sz w:val="15"/>
                <w:szCs w:val="15"/>
              </w:rPr>
              <w:t>261</w:t>
            </w:r>
          </w:p>
        </w:tc>
        <w:tc>
          <w:tcPr>
            <w:tcW w:w="990" w:type="dxa"/>
            <w:tcBorders>
              <w:top w:val="nil"/>
              <w:left w:val="nil"/>
              <w:bottom w:val="nil"/>
              <w:right w:val="nil"/>
            </w:tcBorders>
          </w:tcPr>
          <w:p w:rsidR="000A0A47" w:rsidRPr="001724B7" w:rsidRDefault="000A0A47" w:rsidP="000A0A47">
            <w:pPr>
              <w:rPr>
                <w:sz w:val="15"/>
                <w:szCs w:val="15"/>
              </w:rPr>
            </w:pPr>
            <w:r w:rsidRPr="001724B7">
              <w:rPr>
                <w:rFonts w:ascii="Bodoni 72 Book" w:hAnsi="Bodoni 72 Book"/>
                <w:color w:val="000000" w:themeColor="text1"/>
                <w:sz w:val="15"/>
                <w:szCs w:val="15"/>
              </w:rPr>
              <w:t>261</w:t>
            </w:r>
          </w:p>
        </w:tc>
        <w:tc>
          <w:tcPr>
            <w:tcW w:w="1069" w:type="dxa"/>
            <w:tcBorders>
              <w:top w:val="nil"/>
              <w:left w:val="nil"/>
              <w:bottom w:val="nil"/>
              <w:right w:val="nil"/>
            </w:tcBorders>
          </w:tcPr>
          <w:p w:rsidR="000A0A47" w:rsidRPr="001724B7" w:rsidRDefault="000A0A47" w:rsidP="000A0A47">
            <w:pPr>
              <w:rPr>
                <w:sz w:val="15"/>
                <w:szCs w:val="15"/>
              </w:rPr>
            </w:pPr>
            <w:r w:rsidRPr="001724B7">
              <w:rPr>
                <w:rFonts w:ascii="Bodoni 72 Book" w:hAnsi="Bodoni 72 Book"/>
                <w:color w:val="000000" w:themeColor="text1"/>
                <w:sz w:val="15"/>
                <w:szCs w:val="15"/>
              </w:rPr>
              <w:t>261</w:t>
            </w:r>
          </w:p>
        </w:tc>
        <w:tc>
          <w:tcPr>
            <w:tcW w:w="1001" w:type="dxa"/>
            <w:tcBorders>
              <w:top w:val="nil"/>
              <w:left w:val="nil"/>
              <w:bottom w:val="nil"/>
              <w:right w:val="nil"/>
            </w:tcBorders>
          </w:tcPr>
          <w:p w:rsidR="000A0A47" w:rsidRPr="001724B7" w:rsidRDefault="000A0A47" w:rsidP="000A0A47">
            <w:pPr>
              <w:rPr>
                <w:rFonts w:ascii="Bodoni 72 Book" w:hAnsi="Bodoni 72 Book"/>
                <w:color w:val="000000" w:themeColor="text1"/>
                <w:sz w:val="15"/>
                <w:szCs w:val="15"/>
              </w:rPr>
            </w:pPr>
          </w:p>
        </w:tc>
      </w:tr>
      <w:tr w:rsidR="00663F43" w:rsidRPr="001724B7" w:rsidTr="002F61AF">
        <w:tc>
          <w:tcPr>
            <w:tcW w:w="2213" w:type="dxa"/>
            <w:tcBorders>
              <w:top w:val="nil"/>
              <w:left w:val="nil"/>
              <w:bottom w:val="nil"/>
              <w:right w:val="nil"/>
            </w:tcBorders>
          </w:tcPr>
          <w:p w:rsidR="00663F43" w:rsidRPr="003F69A0" w:rsidRDefault="00663F43" w:rsidP="002F61AF">
            <w:pPr>
              <w:rPr>
                <w:rFonts w:ascii="Bodoni 72 Book" w:hAnsi="Bodoni 72 Book"/>
                <w:color w:val="000000" w:themeColor="text1"/>
                <w:sz w:val="16"/>
                <w:szCs w:val="16"/>
              </w:rPr>
            </w:pPr>
            <w:r w:rsidRPr="003F69A0">
              <w:rPr>
                <w:rFonts w:ascii="Bodoni 72 Book" w:hAnsi="Bodoni 72 Book"/>
                <w:color w:val="000000" w:themeColor="text1"/>
                <w:sz w:val="16"/>
                <w:szCs w:val="16"/>
              </w:rPr>
              <w:t>R</w:t>
            </w:r>
            <w:r w:rsidRPr="003F69A0">
              <w:rPr>
                <w:rFonts w:ascii="Bodoni 72 Book" w:hAnsi="Bodoni 72 Book"/>
                <w:color w:val="000000" w:themeColor="text1"/>
                <w:sz w:val="16"/>
                <w:szCs w:val="16"/>
                <w:vertAlign w:val="superscript"/>
              </w:rPr>
              <w:t>2</w:t>
            </w:r>
          </w:p>
        </w:tc>
        <w:tc>
          <w:tcPr>
            <w:tcW w:w="1078" w:type="dxa"/>
            <w:tcBorders>
              <w:top w:val="nil"/>
              <w:left w:val="nil"/>
              <w:bottom w:val="nil"/>
              <w:right w:val="nil"/>
            </w:tcBorders>
          </w:tcPr>
          <w:p w:rsidR="00663F43" w:rsidRPr="001724B7" w:rsidRDefault="00663F43"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0.10</w:t>
            </w:r>
            <w:r w:rsidR="000A0A47" w:rsidRPr="001724B7">
              <w:rPr>
                <w:rFonts w:ascii="Bodoni 72 Book" w:hAnsi="Bodoni 72 Book"/>
                <w:color w:val="000000" w:themeColor="text1"/>
                <w:sz w:val="15"/>
                <w:szCs w:val="15"/>
              </w:rPr>
              <w:t>1</w:t>
            </w:r>
          </w:p>
        </w:tc>
        <w:tc>
          <w:tcPr>
            <w:tcW w:w="1095" w:type="dxa"/>
            <w:tcBorders>
              <w:top w:val="nil"/>
              <w:left w:val="nil"/>
              <w:bottom w:val="nil"/>
              <w:right w:val="nil"/>
            </w:tcBorders>
          </w:tcPr>
          <w:p w:rsidR="00663F43" w:rsidRPr="001724B7" w:rsidRDefault="00194EC7"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0.033</w:t>
            </w:r>
          </w:p>
        </w:tc>
        <w:tc>
          <w:tcPr>
            <w:tcW w:w="1062" w:type="dxa"/>
            <w:tcBorders>
              <w:top w:val="nil"/>
              <w:left w:val="nil"/>
              <w:bottom w:val="nil"/>
              <w:right w:val="nil"/>
            </w:tcBorders>
          </w:tcPr>
          <w:p w:rsidR="00663F43" w:rsidRPr="001724B7" w:rsidRDefault="00194EC7"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0.096</w:t>
            </w:r>
          </w:p>
        </w:tc>
        <w:tc>
          <w:tcPr>
            <w:tcW w:w="1032" w:type="dxa"/>
            <w:tcBorders>
              <w:top w:val="nil"/>
              <w:left w:val="nil"/>
              <w:bottom w:val="nil"/>
              <w:right w:val="nil"/>
            </w:tcBorders>
          </w:tcPr>
          <w:p w:rsidR="00663F43" w:rsidRPr="001724B7" w:rsidRDefault="00194EC7"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0.0085</w:t>
            </w:r>
          </w:p>
        </w:tc>
        <w:tc>
          <w:tcPr>
            <w:tcW w:w="990" w:type="dxa"/>
            <w:tcBorders>
              <w:top w:val="nil"/>
              <w:left w:val="nil"/>
              <w:bottom w:val="nil"/>
              <w:right w:val="nil"/>
            </w:tcBorders>
          </w:tcPr>
          <w:p w:rsidR="00663F43" w:rsidRPr="001724B7" w:rsidRDefault="00194EC7"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0.027</w:t>
            </w:r>
          </w:p>
        </w:tc>
        <w:tc>
          <w:tcPr>
            <w:tcW w:w="1069" w:type="dxa"/>
            <w:tcBorders>
              <w:top w:val="nil"/>
              <w:left w:val="nil"/>
              <w:bottom w:val="nil"/>
              <w:right w:val="nil"/>
            </w:tcBorders>
          </w:tcPr>
          <w:p w:rsidR="00663F43" w:rsidRPr="001724B7" w:rsidRDefault="00194EC7"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0.018</w:t>
            </w:r>
          </w:p>
        </w:tc>
        <w:tc>
          <w:tcPr>
            <w:tcW w:w="1001" w:type="dxa"/>
            <w:tcBorders>
              <w:top w:val="nil"/>
              <w:left w:val="nil"/>
              <w:bottom w:val="nil"/>
              <w:right w:val="nil"/>
            </w:tcBorders>
          </w:tcPr>
          <w:p w:rsidR="00663F43" w:rsidRPr="001724B7" w:rsidRDefault="00663F43" w:rsidP="002F61AF">
            <w:pPr>
              <w:rPr>
                <w:rFonts w:ascii="Bodoni 72 Book" w:hAnsi="Bodoni 72 Book"/>
                <w:color w:val="000000" w:themeColor="text1"/>
                <w:sz w:val="15"/>
                <w:szCs w:val="15"/>
              </w:rPr>
            </w:pPr>
          </w:p>
        </w:tc>
      </w:tr>
      <w:tr w:rsidR="00663F43" w:rsidRPr="001724B7" w:rsidTr="002F61AF">
        <w:tc>
          <w:tcPr>
            <w:tcW w:w="9540" w:type="dxa"/>
            <w:gridSpan w:val="8"/>
            <w:tcBorders>
              <w:top w:val="nil"/>
              <w:left w:val="nil"/>
              <w:bottom w:val="nil"/>
              <w:right w:val="nil"/>
            </w:tcBorders>
          </w:tcPr>
          <w:p w:rsidR="00663F43" w:rsidRPr="001724B7" w:rsidRDefault="00663F43" w:rsidP="002F61AF">
            <w:pPr>
              <w:rPr>
                <w:rFonts w:ascii="Bodoni 72 Book" w:hAnsi="Bodoni 72 Book"/>
                <w:i/>
                <w:color w:val="000000" w:themeColor="text1"/>
                <w:sz w:val="15"/>
                <w:szCs w:val="15"/>
              </w:rPr>
            </w:pPr>
            <w:r w:rsidRPr="001724B7">
              <w:rPr>
                <w:rFonts w:ascii="Bodoni 72 Book" w:hAnsi="Bodoni 72 Book"/>
                <w:i/>
                <w:color w:val="000000" w:themeColor="text1"/>
                <w:sz w:val="15"/>
                <w:szCs w:val="15"/>
              </w:rPr>
              <w:t>B. Upper middle-income countries</w:t>
            </w:r>
          </w:p>
        </w:tc>
      </w:tr>
      <w:tr w:rsidR="00663F43" w:rsidRPr="001724B7" w:rsidTr="002F61AF">
        <w:tc>
          <w:tcPr>
            <w:tcW w:w="2213" w:type="dxa"/>
            <w:tcBorders>
              <w:top w:val="nil"/>
              <w:left w:val="nil"/>
              <w:bottom w:val="nil"/>
              <w:right w:val="nil"/>
            </w:tcBorders>
          </w:tcPr>
          <w:p w:rsidR="00663F43" w:rsidRPr="003F69A0" w:rsidRDefault="00663F43" w:rsidP="002F61AF">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w:t>
            </w:r>
            <w:r w:rsidR="00E46705">
              <w:rPr>
                <w:rFonts w:ascii="Bodoni 72 Book" w:hAnsi="Bodoni 72 Book"/>
                <w:color w:val="000000" w:themeColor="text1"/>
                <w:sz w:val="16"/>
                <w:szCs w:val="16"/>
              </w:rPr>
              <w:t>F</w:t>
            </w:r>
            <w:r w:rsidR="00E46705" w:rsidRPr="003F69A0">
              <w:rPr>
                <w:rFonts w:ascii="Bodoni 72 Book" w:hAnsi="Bodoni 72 Book"/>
                <w:color w:val="000000" w:themeColor="text1"/>
                <w:sz w:val="16"/>
                <w:szCs w:val="16"/>
              </w:rPr>
              <w:t xml:space="preserve">inancial </w:t>
            </w:r>
            <w:r w:rsidR="00E46705">
              <w:rPr>
                <w:rFonts w:ascii="Bodoni 72 Book" w:hAnsi="Bodoni 72 Book"/>
                <w:color w:val="000000" w:themeColor="text1"/>
                <w:sz w:val="16"/>
                <w:szCs w:val="16"/>
              </w:rPr>
              <w:t xml:space="preserve">markets </w:t>
            </w:r>
            <w:r w:rsidR="00E46705" w:rsidRPr="003F69A0">
              <w:rPr>
                <w:rFonts w:ascii="Bodoni 72 Book" w:hAnsi="Bodoni 72 Book"/>
                <w:color w:val="000000" w:themeColor="text1"/>
                <w:sz w:val="16"/>
                <w:szCs w:val="16"/>
              </w:rPr>
              <w:t>development</w:t>
            </w:r>
          </w:p>
        </w:tc>
        <w:tc>
          <w:tcPr>
            <w:tcW w:w="1078" w:type="dxa"/>
            <w:tcBorders>
              <w:top w:val="nil"/>
              <w:left w:val="nil"/>
              <w:bottom w:val="nil"/>
              <w:right w:val="nil"/>
            </w:tcBorders>
          </w:tcPr>
          <w:p w:rsidR="00663F43" w:rsidRPr="001724B7" w:rsidRDefault="00E46705"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-0.0462</w:t>
            </w:r>
            <w:r w:rsidR="00663F43" w:rsidRPr="001724B7">
              <w:rPr>
                <w:rFonts w:ascii="Bodoni 72 Book" w:hAnsi="Bodoni 72 Book"/>
                <w:color w:val="000000" w:themeColor="text1"/>
                <w:sz w:val="15"/>
                <w:szCs w:val="15"/>
              </w:rPr>
              <w:t>**</w:t>
            </w:r>
          </w:p>
          <w:p w:rsidR="00663F43" w:rsidRPr="001724B7" w:rsidRDefault="00E46705"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(0.0277</w:t>
            </w:r>
            <w:r w:rsidR="00663F43" w:rsidRPr="001724B7">
              <w:rPr>
                <w:rFonts w:ascii="Bodoni 72 Book" w:hAnsi="Bodoni 72 Book"/>
                <w:color w:val="000000" w:themeColor="text1"/>
                <w:sz w:val="15"/>
                <w:szCs w:val="15"/>
              </w:rPr>
              <w:t>)</w:t>
            </w:r>
          </w:p>
        </w:tc>
        <w:tc>
          <w:tcPr>
            <w:tcW w:w="1095" w:type="dxa"/>
            <w:tcBorders>
              <w:top w:val="nil"/>
              <w:left w:val="nil"/>
              <w:bottom w:val="nil"/>
              <w:right w:val="nil"/>
            </w:tcBorders>
          </w:tcPr>
          <w:p w:rsidR="00663F43" w:rsidRPr="001724B7" w:rsidRDefault="00E46705"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-0.0898</w:t>
            </w:r>
            <w:r w:rsidR="00663F43" w:rsidRPr="001724B7">
              <w:rPr>
                <w:rFonts w:ascii="Bodoni 72 Book" w:hAnsi="Bodoni 72 Book"/>
                <w:color w:val="000000" w:themeColor="text1"/>
                <w:sz w:val="15"/>
                <w:szCs w:val="15"/>
              </w:rPr>
              <w:t>**</w:t>
            </w:r>
          </w:p>
          <w:p w:rsidR="00663F43" w:rsidRPr="001724B7" w:rsidRDefault="00E46705"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(0.0441</w:t>
            </w:r>
            <w:r w:rsidR="00663F43" w:rsidRPr="001724B7">
              <w:rPr>
                <w:rFonts w:ascii="Bodoni 72 Book" w:hAnsi="Bodoni 72 Book"/>
                <w:color w:val="000000" w:themeColor="text1"/>
                <w:sz w:val="15"/>
                <w:szCs w:val="15"/>
              </w:rPr>
              <w:t>)</w:t>
            </w:r>
          </w:p>
        </w:tc>
        <w:tc>
          <w:tcPr>
            <w:tcW w:w="1062" w:type="dxa"/>
            <w:tcBorders>
              <w:top w:val="nil"/>
              <w:left w:val="nil"/>
              <w:bottom w:val="nil"/>
              <w:right w:val="nil"/>
            </w:tcBorders>
          </w:tcPr>
          <w:p w:rsidR="00663F43" w:rsidRPr="001724B7" w:rsidRDefault="00E46705"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-0.0773</w:t>
            </w:r>
            <w:r w:rsidR="00663F43" w:rsidRPr="001724B7">
              <w:rPr>
                <w:rFonts w:ascii="Bodoni 72 Book" w:hAnsi="Bodoni 72 Book"/>
                <w:color w:val="000000" w:themeColor="text1"/>
                <w:sz w:val="15"/>
                <w:szCs w:val="15"/>
              </w:rPr>
              <w:t>***</w:t>
            </w:r>
          </w:p>
          <w:p w:rsidR="00663F43" w:rsidRPr="001724B7" w:rsidRDefault="00E46705"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(0.0256</w:t>
            </w:r>
            <w:r w:rsidR="00663F43" w:rsidRPr="001724B7">
              <w:rPr>
                <w:rFonts w:ascii="Bodoni 72 Book" w:hAnsi="Bodoni 72 Book"/>
                <w:color w:val="000000" w:themeColor="text1"/>
                <w:sz w:val="15"/>
                <w:szCs w:val="15"/>
              </w:rPr>
              <w:t>)</w:t>
            </w:r>
          </w:p>
        </w:tc>
        <w:tc>
          <w:tcPr>
            <w:tcW w:w="1032" w:type="dxa"/>
            <w:tcBorders>
              <w:top w:val="nil"/>
              <w:left w:val="nil"/>
              <w:bottom w:val="nil"/>
              <w:right w:val="nil"/>
            </w:tcBorders>
          </w:tcPr>
          <w:p w:rsidR="00663F43" w:rsidRPr="001724B7" w:rsidRDefault="00E46705"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-0.0568</w:t>
            </w:r>
            <w:r w:rsidR="00663F43" w:rsidRPr="001724B7">
              <w:rPr>
                <w:rFonts w:ascii="Bodoni 72 Book" w:hAnsi="Bodoni 72 Book"/>
                <w:color w:val="000000" w:themeColor="text1"/>
                <w:sz w:val="15"/>
                <w:szCs w:val="15"/>
              </w:rPr>
              <w:t>***</w:t>
            </w:r>
          </w:p>
          <w:p w:rsidR="00663F43" w:rsidRPr="001724B7" w:rsidRDefault="00E46705"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(0.0208</w:t>
            </w:r>
            <w:r w:rsidR="00663F43" w:rsidRPr="001724B7">
              <w:rPr>
                <w:rFonts w:ascii="Bodoni 72 Book" w:hAnsi="Bodoni 72 Book"/>
                <w:color w:val="000000" w:themeColor="text1"/>
                <w:sz w:val="15"/>
                <w:szCs w:val="15"/>
              </w:rPr>
              <w:t>)</w:t>
            </w:r>
          </w:p>
        </w:tc>
        <w:tc>
          <w:tcPr>
            <w:tcW w:w="990" w:type="dxa"/>
            <w:tcBorders>
              <w:top w:val="nil"/>
              <w:left w:val="nil"/>
              <w:bottom w:val="nil"/>
              <w:right w:val="nil"/>
            </w:tcBorders>
          </w:tcPr>
          <w:p w:rsidR="00663F43" w:rsidRPr="001724B7" w:rsidRDefault="00E46705"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-0.0555</w:t>
            </w:r>
            <w:r w:rsidR="00663F43" w:rsidRPr="001724B7">
              <w:rPr>
                <w:rFonts w:ascii="Bodoni 72 Book" w:hAnsi="Bodoni 72 Book"/>
                <w:color w:val="000000" w:themeColor="text1"/>
                <w:sz w:val="15"/>
                <w:szCs w:val="15"/>
              </w:rPr>
              <w:t>**</w:t>
            </w:r>
          </w:p>
          <w:p w:rsidR="00663F43" w:rsidRPr="001724B7" w:rsidRDefault="00E46705"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(0.0271</w:t>
            </w:r>
            <w:r w:rsidR="00663F43" w:rsidRPr="001724B7">
              <w:rPr>
                <w:rFonts w:ascii="Bodoni 72 Book" w:hAnsi="Bodoni 72 Book"/>
                <w:color w:val="000000" w:themeColor="text1"/>
                <w:sz w:val="15"/>
                <w:szCs w:val="15"/>
              </w:rPr>
              <w:t>)</w:t>
            </w:r>
          </w:p>
        </w:tc>
        <w:tc>
          <w:tcPr>
            <w:tcW w:w="1069" w:type="dxa"/>
            <w:tcBorders>
              <w:top w:val="nil"/>
              <w:left w:val="nil"/>
              <w:bottom w:val="nil"/>
              <w:right w:val="nil"/>
            </w:tcBorders>
          </w:tcPr>
          <w:p w:rsidR="00663F43" w:rsidRPr="001724B7" w:rsidRDefault="00E46705"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-0.0314</w:t>
            </w:r>
          </w:p>
          <w:p w:rsidR="00663F43" w:rsidRPr="001724B7" w:rsidRDefault="00E46705"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(0.0318</w:t>
            </w:r>
            <w:r w:rsidR="00663F43" w:rsidRPr="001724B7">
              <w:rPr>
                <w:rFonts w:ascii="Bodoni 72 Book" w:hAnsi="Bodoni 72 Book"/>
                <w:color w:val="000000" w:themeColor="text1"/>
                <w:sz w:val="15"/>
                <w:szCs w:val="15"/>
              </w:rPr>
              <w:t>)</w:t>
            </w:r>
          </w:p>
        </w:tc>
        <w:tc>
          <w:tcPr>
            <w:tcW w:w="1001" w:type="dxa"/>
            <w:tcBorders>
              <w:top w:val="nil"/>
              <w:left w:val="nil"/>
              <w:bottom w:val="nil"/>
              <w:right w:val="nil"/>
            </w:tcBorders>
          </w:tcPr>
          <w:p w:rsidR="00663F43" w:rsidRPr="001724B7" w:rsidRDefault="0004620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6.22</w:t>
            </w:r>
          </w:p>
          <w:p w:rsidR="0004620D" w:rsidRPr="001724B7" w:rsidRDefault="0004620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(0.000)</w:t>
            </w:r>
          </w:p>
        </w:tc>
      </w:tr>
      <w:tr w:rsidR="00663F43" w:rsidRPr="001724B7" w:rsidTr="002F61AF">
        <w:tc>
          <w:tcPr>
            <w:tcW w:w="2213" w:type="dxa"/>
            <w:tcBorders>
              <w:top w:val="nil"/>
              <w:left w:val="nil"/>
              <w:bottom w:val="nil"/>
              <w:right w:val="nil"/>
            </w:tcBorders>
          </w:tcPr>
          <w:p w:rsidR="00663F43" w:rsidRPr="003F69A0" w:rsidRDefault="00663F43" w:rsidP="002F61AF">
            <w:pPr>
              <w:rPr>
                <w:rFonts w:ascii="Bodoni 72 Book" w:hAnsi="Bodoni 72 Book"/>
                <w:color w:val="000000" w:themeColor="text1"/>
                <w:sz w:val="16"/>
                <w:szCs w:val="16"/>
              </w:rPr>
            </w:pPr>
            <w:r>
              <w:rPr>
                <w:rFonts w:ascii="Bodoni 72 Book" w:hAnsi="Bodoni 72 Book"/>
                <w:color w:val="000000" w:themeColor="text1"/>
                <w:sz w:val="16"/>
                <w:szCs w:val="16"/>
              </w:rPr>
              <w:t>Growth</w:t>
            </w:r>
            <w:r w:rsidRPr="003F69A0">
              <w:rPr>
                <w:rFonts w:ascii="Bodoni 72 Book" w:hAnsi="Bodoni 72 Book"/>
                <w:color w:val="000000" w:themeColor="text1"/>
                <w:sz w:val="16"/>
                <w:szCs w:val="16"/>
              </w:rPr>
              <w:t xml:space="preserve"> of GDP per capita</w:t>
            </w:r>
          </w:p>
        </w:tc>
        <w:tc>
          <w:tcPr>
            <w:tcW w:w="1078" w:type="dxa"/>
            <w:tcBorders>
              <w:top w:val="nil"/>
              <w:left w:val="nil"/>
              <w:bottom w:val="nil"/>
              <w:right w:val="nil"/>
            </w:tcBorders>
          </w:tcPr>
          <w:p w:rsidR="00663F43" w:rsidRPr="001724B7" w:rsidRDefault="00D03051"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0.0744*</w:t>
            </w:r>
          </w:p>
          <w:p w:rsidR="00663F43" w:rsidRPr="001724B7" w:rsidRDefault="00D03051"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(0.0452</w:t>
            </w:r>
            <w:r w:rsidR="00663F43" w:rsidRPr="001724B7">
              <w:rPr>
                <w:rFonts w:ascii="Bodoni 72 Book" w:hAnsi="Bodoni 72 Book"/>
                <w:color w:val="000000" w:themeColor="text1"/>
                <w:sz w:val="15"/>
                <w:szCs w:val="15"/>
              </w:rPr>
              <w:t>)</w:t>
            </w:r>
          </w:p>
        </w:tc>
        <w:tc>
          <w:tcPr>
            <w:tcW w:w="1095" w:type="dxa"/>
            <w:tcBorders>
              <w:top w:val="nil"/>
              <w:left w:val="nil"/>
              <w:bottom w:val="nil"/>
              <w:right w:val="nil"/>
            </w:tcBorders>
          </w:tcPr>
          <w:p w:rsidR="00663F43" w:rsidRPr="001724B7" w:rsidRDefault="00D03051"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0..0428</w:t>
            </w:r>
          </w:p>
          <w:p w:rsidR="00663F43" w:rsidRPr="001724B7" w:rsidRDefault="00D03051"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(0.0967</w:t>
            </w:r>
            <w:r w:rsidR="00663F43" w:rsidRPr="001724B7">
              <w:rPr>
                <w:rFonts w:ascii="Bodoni 72 Book" w:hAnsi="Bodoni 72 Book"/>
                <w:color w:val="000000" w:themeColor="text1"/>
                <w:sz w:val="15"/>
                <w:szCs w:val="15"/>
              </w:rPr>
              <w:t>)</w:t>
            </w:r>
          </w:p>
        </w:tc>
        <w:tc>
          <w:tcPr>
            <w:tcW w:w="1062" w:type="dxa"/>
            <w:tcBorders>
              <w:top w:val="nil"/>
              <w:left w:val="nil"/>
              <w:bottom w:val="nil"/>
              <w:right w:val="nil"/>
            </w:tcBorders>
          </w:tcPr>
          <w:p w:rsidR="00663F43" w:rsidRPr="001724B7" w:rsidRDefault="00D03051"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0.0483</w:t>
            </w:r>
          </w:p>
          <w:p w:rsidR="00663F43" w:rsidRPr="001724B7" w:rsidRDefault="00D03051"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(0.0582</w:t>
            </w:r>
            <w:r w:rsidR="00663F43" w:rsidRPr="001724B7">
              <w:rPr>
                <w:rFonts w:ascii="Bodoni 72 Book" w:hAnsi="Bodoni 72 Book"/>
                <w:color w:val="000000" w:themeColor="text1"/>
                <w:sz w:val="15"/>
                <w:szCs w:val="15"/>
              </w:rPr>
              <w:t>)</w:t>
            </w:r>
          </w:p>
        </w:tc>
        <w:tc>
          <w:tcPr>
            <w:tcW w:w="1032" w:type="dxa"/>
            <w:tcBorders>
              <w:top w:val="nil"/>
              <w:left w:val="nil"/>
              <w:bottom w:val="nil"/>
              <w:right w:val="nil"/>
            </w:tcBorders>
          </w:tcPr>
          <w:p w:rsidR="00663F43" w:rsidRPr="001724B7" w:rsidRDefault="00D03051"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0.0425</w:t>
            </w:r>
          </w:p>
          <w:p w:rsidR="00663F43" w:rsidRPr="001724B7" w:rsidRDefault="00D03051" w:rsidP="002F61AF">
            <w:pPr>
              <w:rPr>
                <w:rFonts w:ascii="Bodoni 72 Book" w:hAnsi="Bodoni 72 Book"/>
                <w:i/>
                <w:color w:val="000000" w:themeColor="text1"/>
                <w:sz w:val="15"/>
                <w:szCs w:val="15"/>
              </w:rPr>
            </w:pPr>
            <w:r w:rsidRPr="001724B7">
              <w:rPr>
                <w:rFonts w:ascii="Bodoni 72 Book" w:hAnsi="Bodoni 72 Book"/>
                <w:color w:val="000000" w:themeColor="text1"/>
                <w:sz w:val="15"/>
                <w:szCs w:val="15"/>
              </w:rPr>
              <w:t>(0.0482</w:t>
            </w:r>
            <w:r w:rsidR="00663F43" w:rsidRPr="001724B7">
              <w:rPr>
                <w:rFonts w:ascii="Bodoni 72 Book" w:hAnsi="Bodoni 72 Book"/>
                <w:color w:val="000000" w:themeColor="text1"/>
                <w:sz w:val="15"/>
                <w:szCs w:val="15"/>
              </w:rPr>
              <w:t>)</w:t>
            </w:r>
          </w:p>
        </w:tc>
        <w:tc>
          <w:tcPr>
            <w:tcW w:w="990" w:type="dxa"/>
            <w:tcBorders>
              <w:top w:val="nil"/>
              <w:left w:val="nil"/>
              <w:bottom w:val="nil"/>
              <w:right w:val="nil"/>
            </w:tcBorders>
          </w:tcPr>
          <w:p w:rsidR="00663F43" w:rsidRPr="001724B7" w:rsidRDefault="00D03051"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0.0072</w:t>
            </w:r>
          </w:p>
          <w:p w:rsidR="00663F43" w:rsidRPr="001724B7" w:rsidRDefault="00D03051"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(0.0571</w:t>
            </w:r>
            <w:r w:rsidR="00663F43" w:rsidRPr="001724B7">
              <w:rPr>
                <w:rFonts w:ascii="Bodoni 72 Book" w:hAnsi="Bodoni 72 Book"/>
                <w:color w:val="000000" w:themeColor="text1"/>
                <w:sz w:val="15"/>
                <w:szCs w:val="15"/>
              </w:rPr>
              <w:t>)</w:t>
            </w:r>
          </w:p>
        </w:tc>
        <w:tc>
          <w:tcPr>
            <w:tcW w:w="1069" w:type="dxa"/>
            <w:tcBorders>
              <w:top w:val="nil"/>
              <w:left w:val="nil"/>
              <w:bottom w:val="nil"/>
              <w:right w:val="nil"/>
            </w:tcBorders>
          </w:tcPr>
          <w:p w:rsidR="00663F43" w:rsidRPr="001724B7" w:rsidRDefault="00D03051"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-0.0584</w:t>
            </w:r>
          </w:p>
          <w:p w:rsidR="00663F43" w:rsidRPr="001724B7" w:rsidRDefault="00663F43" w:rsidP="002F61AF">
            <w:pPr>
              <w:rPr>
                <w:rFonts w:ascii="Bodoni 72 Book" w:hAnsi="Bodoni 72 Book"/>
                <w:b/>
                <w:color w:val="000000" w:themeColor="text1"/>
                <w:sz w:val="15"/>
                <w:szCs w:val="15"/>
              </w:rPr>
            </w:pPr>
            <w:r w:rsidRPr="001724B7">
              <w:rPr>
                <w:rFonts w:ascii="Bodoni 72 Book" w:hAnsi="Bodoni 72 Book"/>
                <w:color w:val="000000" w:themeColor="text1"/>
                <w:sz w:val="15"/>
                <w:szCs w:val="15"/>
              </w:rPr>
              <w:t>(</w:t>
            </w:r>
            <w:r w:rsidR="00D03051" w:rsidRPr="001724B7">
              <w:rPr>
                <w:rFonts w:ascii="Bodoni 72 Book" w:hAnsi="Bodoni 72 Book"/>
                <w:color w:val="000000" w:themeColor="text1"/>
                <w:sz w:val="15"/>
                <w:szCs w:val="15"/>
              </w:rPr>
              <w:t>0.0531</w:t>
            </w:r>
            <w:r w:rsidRPr="001724B7">
              <w:rPr>
                <w:rFonts w:ascii="Bodoni 72 Book" w:hAnsi="Bodoni 72 Book"/>
                <w:color w:val="000000" w:themeColor="text1"/>
                <w:sz w:val="15"/>
                <w:szCs w:val="15"/>
              </w:rPr>
              <w:t>)</w:t>
            </w:r>
          </w:p>
        </w:tc>
        <w:tc>
          <w:tcPr>
            <w:tcW w:w="1001" w:type="dxa"/>
            <w:tcBorders>
              <w:top w:val="nil"/>
              <w:left w:val="nil"/>
              <w:bottom w:val="nil"/>
              <w:right w:val="nil"/>
            </w:tcBorders>
          </w:tcPr>
          <w:p w:rsidR="00663F43" w:rsidRPr="001724B7" w:rsidRDefault="0004620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0.71</w:t>
            </w:r>
          </w:p>
          <w:p w:rsidR="0004620D" w:rsidRPr="001724B7" w:rsidRDefault="0004620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(0.587)</w:t>
            </w:r>
          </w:p>
        </w:tc>
      </w:tr>
      <w:tr w:rsidR="00663F43" w:rsidRPr="001724B7" w:rsidTr="002F61AF">
        <w:tc>
          <w:tcPr>
            <w:tcW w:w="2213" w:type="dxa"/>
            <w:tcBorders>
              <w:top w:val="nil"/>
              <w:left w:val="nil"/>
              <w:bottom w:val="nil"/>
              <w:right w:val="nil"/>
            </w:tcBorders>
          </w:tcPr>
          <w:p w:rsidR="00663F43" w:rsidRPr="003F69A0" w:rsidRDefault="00663F43" w:rsidP="002F61AF">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Inflation</w:t>
            </w:r>
          </w:p>
        </w:tc>
        <w:tc>
          <w:tcPr>
            <w:tcW w:w="1078" w:type="dxa"/>
            <w:tcBorders>
              <w:top w:val="nil"/>
              <w:left w:val="nil"/>
              <w:bottom w:val="nil"/>
              <w:right w:val="nil"/>
            </w:tcBorders>
          </w:tcPr>
          <w:p w:rsidR="00663F43" w:rsidRPr="001724B7" w:rsidRDefault="00D03051"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0.0125</w:t>
            </w:r>
          </w:p>
          <w:p w:rsidR="00663F43" w:rsidRPr="001724B7" w:rsidRDefault="00D03051"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(0.0097</w:t>
            </w:r>
            <w:r w:rsidR="00663F43" w:rsidRPr="001724B7">
              <w:rPr>
                <w:rFonts w:ascii="Bodoni 72 Book" w:hAnsi="Bodoni 72 Book"/>
                <w:color w:val="000000" w:themeColor="text1"/>
                <w:sz w:val="15"/>
                <w:szCs w:val="15"/>
              </w:rPr>
              <w:t>)</w:t>
            </w:r>
          </w:p>
        </w:tc>
        <w:tc>
          <w:tcPr>
            <w:tcW w:w="1095" w:type="dxa"/>
            <w:tcBorders>
              <w:top w:val="nil"/>
              <w:left w:val="nil"/>
              <w:bottom w:val="nil"/>
              <w:right w:val="nil"/>
            </w:tcBorders>
          </w:tcPr>
          <w:p w:rsidR="00663F43" w:rsidRPr="001724B7" w:rsidRDefault="00D03051"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0.0278</w:t>
            </w:r>
          </w:p>
          <w:p w:rsidR="00663F43" w:rsidRPr="001724B7" w:rsidRDefault="00D03051"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(0.0216</w:t>
            </w:r>
            <w:r w:rsidR="00663F43" w:rsidRPr="001724B7">
              <w:rPr>
                <w:rFonts w:ascii="Bodoni 72 Book" w:hAnsi="Bodoni 72 Book"/>
                <w:color w:val="000000" w:themeColor="text1"/>
                <w:sz w:val="15"/>
                <w:szCs w:val="15"/>
              </w:rPr>
              <w:t>)</w:t>
            </w:r>
          </w:p>
        </w:tc>
        <w:tc>
          <w:tcPr>
            <w:tcW w:w="1062" w:type="dxa"/>
            <w:tcBorders>
              <w:top w:val="nil"/>
              <w:left w:val="nil"/>
              <w:bottom w:val="nil"/>
              <w:right w:val="nil"/>
            </w:tcBorders>
          </w:tcPr>
          <w:p w:rsidR="00663F43" w:rsidRPr="001724B7" w:rsidRDefault="00D03051"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0.0193</w:t>
            </w:r>
          </w:p>
          <w:p w:rsidR="00663F43" w:rsidRPr="001724B7" w:rsidRDefault="00D03051"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(0.0126</w:t>
            </w:r>
            <w:r w:rsidR="00663F43" w:rsidRPr="001724B7">
              <w:rPr>
                <w:rFonts w:ascii="Bodoni 72 Book" w:hAnsi="Bodoni 72 Book"/>
                <w:color w:val="000000" w:themeColor="text1"/>
                <w:sz w:val="15"/>
                <w:szCs w:val="15"/>
              </w:rPr>
              <w:t>)</w:t>
            </w:r>
          </w:p>
        </w:tc>
        <w:tc>
          <w:tcPr>
            <w:tcW w:w="1032" w:type="dxa"/>
            <w:tcBorders>
              <w:top w:val="nil"/>
              <w:left w:val="nil"/>
              <w:bottom w:val="nil"/>
              <w:right w:val="nil"/>
            </w:tcBorders>
          </w:tcPr>
          <w:p w:rsidR="00663F43" w:rsidRPr="001724B7" w:rsidRDefault="00D03051"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0.0151</w:t>
            </w:r>
          </w:p>
          <w:p w:rsidR="00663F43" w:rsidRPr="001724B7" w:rsidRDefault="00D03051"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(0.0101</w:t>
            </w:r>
            <w:r w:rsidR="00663F43" w:rsidRPr="001724B7">
              <w:rPr>
                <w:rFonts w:ascii="Bodoni 72 Book" w:hAnsi="Bodoni 72 Book"/>
                <w:color w:val="000000" w:themeColor="text1"/>
                <w:sz w:val="15"/>
                <w:szCs w:val="15"/>
              </w:rPr>
              <w:t>)</w:t>
            </w:r>
          </w:p>
        </w:tc>
        <w:tc>
          <w:tcPr>
            <w:tcW w:w="990" w:type="dxa"/>
            <w:tcBorders>
              <w:top w:val="nil"/>
              <w:left w:val="nil"/>
              <w:bottom w:val="nil"/>
              <w:right w:val="nil"/>
            </w:tcBorders>
          </w:tcPr>
          <w:p w:rsidR="00663F43" w:rsidRPr="001724B7" w:rsidRDefault="00D03051"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0.0098</w:t>
            </w:r>
          </w:p>
          <w:p w:rsidR="00663F43" w:rsidRPr="001724B7" w:rsidRDefault="00D03051"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(0.0144</w:t>
            </w:r>
            <w:r w:rsidR="00663F43" w:rsidRPr="001724B7">
              <w:rPr>
                <w:rFonts w:ascii="Bodoni 72 Book" w:hAnsi="Bodoni 72 Book"/>
                <w:color w:val="000000" w:themeColor="text1"/>
                <w:sz w:val="15"/>
                <w:szCs w:val="15"/>
              </w:rPr>
              <w:t>)</w:t>
            </w:r>
          </w:p>
        </w:tc>
        <w:tc>
          <w:tcPr>
            <w:tcW w:w="1069" w:type="dxa"/>
            <w:tcBorders>
              <w:top w:val="nil"/>
              <w:left w:val="nil"/>
              <w:bottom w:val="nil"/>
              <w:right w:val="nil"/>
            </w:tcBorders>
          </w:tcPr>
          <w:p w:rsidR="00663F43" w:rsidRPr="001724B7" w:rsidRDefault="00D03051"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-0.0021</w:t>
            </w:r>
          </w:p>
          <w:p w:rsidR="00663F43" w:rsidRPr="001724B7" w:rsidRDefault="00D03051"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(0.0166</w:t>
            </w:r>
            <w:r w:rsidR="00663F43" w:rsidRPr="001724B7">
              <w:rPr>
                <w:rFonts w:ascii="Bodoni 72 Book" w:hAnsi="Bodoni 72 Book"/>
                <w:color w:val="000000" w:themeColor="text1"/>
                <w:sz w:val="15"/>
                <w:szCs w:val="15"/>
              </w:rPr>
              <w:t>)</w:t>
            </w:r>
          </w:p>
        </w:tc>
        <w:tc>
          <w:tcPr>
            <w:tcW w:w="1001" w:type="dxa"/>
            <w:tcBorders>
              <w:top w:val="nil"/>
              <w:left w:val="nil"/>
              <w:bottom w:val="nil"/>
              <w:right w:val="nil"/>
            </w:tcBorders>
          </w:tcPr>
          <w:p w:rsidR="00663F43" w:rsidRPr="001724B7" w:rsidRDefault="0004620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1.08</w:t>
            </w:r>
          </w:p>
          <w:p w:rsidR="0004620D" w:rsidRPr="001724B7" w:rsidRDefault="0004620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(0.370)</w:t>
            </w:r>
          </w:p>
        </w:tc>
      </w:tr>
      <w:tr w:rsidR="00663F43" w:rsidRPr="001724B7" w:rsidTr="002F61AF">
        <w:tc>
          <w:tcPr>
            <w:tcW w:w="2213" w:type="dxa"/>
            <w:tcBorders>
              <w:top w:val="nil"/>
              <w:left w:val="nil"/>
              <w:bottom w:val="nil"/>
              <w:right w:val="nil"/>
            </w:tcBorders>
          </w:tcPr>
          <w:p w:rsidR="00663F43" w:rsidRPr="003F69A0" w:rsidRDefault="00663F43" w:rsidP="002F61AF">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Trade openness</w:t>
            </w:r>
          </w:p>
        </w:tc>
        <w:tc>
          <w:tcPr>
            <w:tcW w:w="1078" w:type="dxa"/>
            <w:tcBorders>
              <w:top w:val="nil"/>
              <w:left w:val="nil"/>
              <w:bottom w:val="nil"/>
              <w:right w:val="nil"/>
            </w:tcBorders>
          </w:tcPr>
          <w:p w:rsidR="00663F43" w:rsidRPr="001724B7" w:rsidRDefault="00D03051"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0.0199</w:t>
            </w:r>
          </w:p>
          <w:p w:rsidR="00663F43" w:rsidRPr="001724B7" w:rsidRDefault="00D03051"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(0.0137</w:t>
            </w:r>
            <w:r w:rsidR="00663F43" w:rsidRPr="001724B7">
              <w:rPr>
                <w:rFonts w:ascii="Bodoni 72 Book" w:hAnsi="Bodoni 72 Book"/>
                <w:color w:val="000000" w:themeColor="text1"/>
                <w:sz w:val="15"/>
                <w:szCs w:val="15"/>
              </w:rPr>
              <w:t>)</w:t>
            </w:r>
          </w:p>
        </w:tc>
        <w:tc>
          <w:tcPr>
            <w:tcW w:w="1095" w:type="dxa"/>
            <w:tcBorders>
              <w:top w:val="nil"/>
              <w:left w:val="nil"/>
              <w:bottom w:val="nil"/>
              <w:right w:val="nil"/>
            </w:tcBorders>
          </w:tcPr>
          <w:p w:rsidR="00663F43" w:rsidRPr="001724B7" w:rsidRDefault="00D03051"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-0.0019</w:t>
            </w:r>
          </w:p>
          <w:p w:rsidR="00663F43" w:rsidRPr="001724B7" w:rsidRDefault="00D03051"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(0.0247</w:t>
            </w:r>
            <w:r w:rsidR="00663F43" w:rsidRPr="001724B7">
              <w:rPr>
                <w:rFonts w:ascii="Bodoni 72 Book" w:hAnsi="Bodoni 72 Book"/>
                <w:color w:val="000000" w:themeColor="text1"/>
                <w:sz w:val="15"/>
                <w:szCs w:val="15"/>
              </w:rPr>
              <w:t>)</w:t>
            </w:r>
          </w:p>
        </w:tc>
        <w:tc>
          <w:tcPr>
            <w:tcW w:w="1062" w:type="dxa"/>
            <w:tcBorders>
              <w:top w:val="nil"/>
              <w:left w:val="nil"/>
              <w:bottom w:val="nil"/>
              <w:right w:val="nil"/>
            </w:tcBorders>
          </w:tcPr>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-0.0015</w:t>
            </w:r>
          </w:p>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(0.0148</w:t>
            </w:r>
            <w:r w:rsidR="00663F43" w:rsidRPr="001724B7">
              <w:rPr>
                <w:rFonts w:ascii="Bodoni 72 Book" w:hAnsi="Bodoni 72 Book"/>
                <w:color w:val="000000" w:themeColor="text1"/>
                <w:sz w:val="15"/>
                <w:szCs w:val="15"/>
              </w:rPr>
              <w:t>)</w:t>
            </w:r>
          </w:p>
        </w:tc>
        <w:tc>
          <w:tcPr>
            <w:tcW w:w="1032" w:type="dxa"/>
            <w:tcBorders>
              <w:top w:val="nil"/>
              <w:left w:val="nil"/>
              <w:bottom w:val="nil"/>
              <w:right w:val="nil"/>
            </w:tcBorders>
          </w:tcPr>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-0.0003</w:t>
            </w:r>
          </w:p>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(0.0120</w:t>
            </w:r>
            <w:r w:rsidR="00663F43" w:rsidRPr="001724B7">
              <w:rPr>
                <w:rFonts w:ascii="Bodoni 72 Book" w:hAnsi="Bodoni 72 Book"/>
                <w:color w:val="000000" w:themeColor="text1"/>
                <w:sz w:val="15"/>
                <w:szCs w:val="15"/>
              </w:rPr>
              <w:t>)</w:t>
            </w:r>
          </w:p>
        </w:tc>
        <w:tc>
          <w:tcPr>
            <w:tcW w:w="990" w:type="dxa"/>
            <w:tcBorders>
              <w:top w:val="nil"/>
              <w:left w:val="nil"/>
              <w:bottom w:val="nil"/>
              <w:right w:val="nil"/>
            </w:tcBorders>
          </w:tcPr>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0.0043</w:t>
            </w:r>
          </w:p>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(0.0149</w:t>
            </w:r>
            <w:r w:rsidR="00663F43" w:rsidRPr="001724B7">
              <w:rPr>
                <w:rFonts w:ascii="Bodoni 72 Book" w:hAnsi="Bodoni 72 Book"/>
                <w:color w:val="000000" w:themeColor="text1"/>
                <w:sz w:val="15"/>
                <w:szCs w:val="15"/>
              </w:rPr>
              <w:t>)</w:t>
            </w:r>
          </w:p>
        </w:tc>
        <w:tc>
          <w:tcPr>
            <w:tcW w:w="1069" w:type="dxa"/>
            <w:tcBorders>
              <w:top w:val="nil"/>
              <w:left w:val="nil"/>
              <w:bottom w:val="nil"/>
              <w:right w:val="nil"/>
            </w:tcBorders>
          </w:tcPr>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0.0001</w:t>
            </w:r>
          </w:p>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(0.0181</w:t>
            </w:r>
            <w:r w:rsidR="00663F43" w:rsidRPr="001724B7">
              <w:rPr>
                <w:rFonts w:ascii="Bodoni 72 Book" w:hAnsi="Bodoni 72 Book"/>
                <w:color w:val="000000" w:themeColor="text1"/>
                <w:sz w:val="15"/>
                <w:szCs w:val="15"/>
              </w:rPr>
              <w:t>)</w:t>
            </w:r>
          </w:p>
        </w:tc>
        <w:tc>
          <w:tcPr>
            <w:tcW w:w="1001" w:type="dxa"/>
            <w:tcBorders>
              <w:top w:val="nil"/>
              <w:left w:val="nil"/>
              <w:bottom w:val="nil"/>
              <w:right w:val="nil"/>
            </w:tcBorders>
          </w:tcPr>
          <w:p w:rsidR="00663F43" w:rsidRPr="001724B7" w:rsidRDefault="0004620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1.43</w:t>
            </w:r>
          </w:p>
          <w:p w:rsidR="0004620D" w:rsidRPr="001724B7" w:rsidRDefault="0004620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(0.225)</w:t>
            </w:r>
          </w:p>
        </w:tc>
      </w:tr>
      <w:tr w:rsidR="00663F43" w:rsidRPr="001724B7" w:rsidTr="002F61AF">
        <w:tc>
          <w:tcPr>
            <w:tcW w:w="2213" w:type="dxa"/>
            <w:tcBorders>
              <w:top w:val="nil"/>
              <w:left w:val="nil"/>
              <w:bottom w:val="nil"/>
              <w:right w:val="nil"/>
            </w:tcBorders>
          </w:tcPr>
          <w:p w:rsidR="00663F43" w:rsidRPr="003F69A0" w:rsidRDefault="00663F43" w:rsidP="002F61AF">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Government spending</w:t>
            </w:r>
          </w:p>
        </w:tc>
        <w:tc>
          <w:tcPr>
            <w:tcW w:w="1078" w:type="dxa"/>
            <w:tcBorders>
              <w:top w:val="nil"/>
              <w:left w:val="nil"/>
              <w:bottom w:val="nil"/>
              <w:right w:val="nil"/>
            </w:tcBorders>
          </w:tcPr>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0.2167</w:t>
            </w:r>
            <w:r w:rsidR="00663F43" w:rsidRPr="001724B7">
              <w:rPr>
                <w:rFonts w:ascii="Bodoni 72 Book" w:hAnsi="Bodoni 72 Book"/>
                <w:color w:val="000000" w:themeColor="text1"/>
                <w:sz w:val="15"/>
                <w:szCs w:val="15"/>
              </w:rPr>
              <w:t>***</w:t>
            </w:r>
          </w:p>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(0.0679</w:t>
            </w:r>
            <w:r w:rsidR="00663F43" w:rsidRPr="001724B7">
              <w:rPr>
                <w:rFonts w:ascii="Bodoni 72 Book" w:hAnsi="Bodoni 72 Book"/>
                <w:color w:val="000000" w:themeColor="text1"/>
                <w:sz w:val="15"/>
                <w:szCs w:val="15"/>
              </w:rPr>
              <w:t>)</w:t>
            </w:r>
          </w:p>
        </w:tc>
        <w:tc>
          <w:tcPr>
            <w:tcW w:w="1095" w:type="dxa"/>
            <w:tcBorders>
              <w:top w:val="nil"/>
              <w:left w:val="nil"/>
              <w:bottom w:val="nil"/>
              <w:right w:val="nil"/>
            </w:tcBorders>
          </w:tcPr>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0.1724</w:t>
            </w:r>
          </w:p>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(0.1357</w:t>
            </w:r>
            <w:r w:rsidR="00663F43" w:rsidRPr="001724B7">
              <w:rPr>
                <w:rFonts w:ascii="Bodoni 72 Book" w:hAnsi="Bodoni 72 Book"/>
                <w:color w:val="000000" w:themeColor="text1"/>
                <w:sz w:val="15"/>
                <w:szCs w:val="15"/>
              </w:rPr>
              <w:t>)</w:t>
            </w:r>
          </w:p>
        </w:tc>
        <w:tc>
          <w:tcPr>
            <w:tcW w:w="1062" w:type="dxa"/>
            <w:tcBorders>
              <w:top w:val="nil"/>
              <w:left w:val="nil"/>
              <w:bottom w:val="nil"/>
              <w:right w:val="nil"/>
            </w:tcBorders>
          </w:tcPr>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0.1610</w:t>
            </w:r>
            <w:r w:rsidR="00663F43" w:rsidRPr="001724B7">
              <w:rPr>
                <w:rFonts w:ascii="Bodoni 72 Book" w:hAnsi="Bodoni 72 Book"/>
                <w:color w:val="000000" w:themeColor="text1"/>
                <w:sz w:val="15"/>
                <w:szCs w:val="15"/>
              </w:rPr>
              <w:t>**</w:t>
            </w:r>
          </w:p>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(0.0804</w:t>
            </w:r>
            <w:r w:rsidR="00663F43" w:rsidRPr="001724B7">
              <w:rPr>
                <w:rFonts w:ascii="Bodoni 72 Book" w:hAnsi="Bodoni 72 Book"/>
                <w:color w:val="000000" w:themeColor="text1"/>
                <w:sz w:val="15"/>
                <w:szCs w:val="15"/>
              </w:rPr>
              <w:t>)</w:t>
            </w:r>
          </w:p>
        </w:tc>
        <w:tc>
          <w:tcPr>
            <w:tcW w:w="1032" w:type="dxa"/>
            <w:tcBorders>
              <w:top w:val="nil"/>
              <w:left w:val="nil"/>
              <w:bottom w:val="nil"/>
              <w:right w:val="nil"/>
            </w:tcBorders>
          </w:tcPr>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0.1603</w:t>
            </w:r>
            <w:r w:rsidR="00663F43" w:rsidRPr="001724B7">
              <w:rPr>
                <w:rFonts w:ascii="Bodoni 72 Book" w:hAnsi="Bodoni 72 Book"/>
                <w:color w:val="000000" w:themeColor="text1"/>
                <w:sz w:val="15"/>
                <w:szCs w:val="15"/>
              </w:rPr>
              <w:t>**</w:t>
            </w:r>
          </w:p>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(0.0659</w:t>
            </w:r>
            <w:r w:rsidR="00663F43" w:rsidRPr="001724B7">
              <w:rPr>
                <w:rFonts w:ascii="Bodoni 72 Book" w:hAnsi="Bodoni 72 Book"/>
                <w:color w:val="000000" w:themeColor="text1"/>
                <w:sz w:val="15"/>
                <w:szCs w:val="15"/>
              </w:rPr>
              <w:t>)</w:t>
            </w:r>
          </w:p>
        </w:tc>
        <w:tc>
          <w:tcPr>
            <w:tcW w:w="990" w:type="dxa"/>
            <w:tcBorders>
              <w:top w:val="nil"/>
              <w:left w:val="nil"/>
              <w:bottom w:val="nil"/>
              <w:right w:val="nil"/>
            </w:tcBorders>
          </w:tcPr>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0.1658</w:t>
            </w:r>
            <w:r w:rsidR="00663F43" w:rsidRPr="001724B7">
              <w:rPr>
                <w:rFonts w:ascii="Bodoni 72 Book" w:hAnsi="Bodoni 72 Book"/>
                <w:color w:val="000000" w:themeColor="text1"/>
                <w:sz w:val="15"/>
                <w:szCs w:val="15"/>
              </w:rPr>
              <w:t>**</w:t>
            </w:r>
          </w:p>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(0.0843</w:t>
            </w:r>
            <w:r w:rsidR="00663F43" w:rsidRPr="001724B7">
              <w:rPr>
                <w:rFonts w:ascii="Bodoni 72 Book" w:hAnsi="Bodoni 72 Book"/>
                <w:color w:val="000000" w:themeColor="text1"/>
                <w:sz w:val="15"/>
                <w:szCs w:val="15"/>
              </w:rPr>
              <w:t>)</w:t>
            </w:r>
          </w:p>
        </w:tc>
        <w:tc>
          <w:tcPr>
            <w:tcW w:w="1069" w:type="dxa"/>
            <w:tcBorders>
              <w:top w:val="nil"/>
              <w:left w:val="nil"/>
              <w:bottom w:val="nil"/>
              <w:right w:val="nil"/>
            </w:tcBorders>
          </w:tcPr>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0.3115*</w:t>
            </w:r>
            <w:r w:rsidR="00663F43" w:rsidRPr="001724B7">
              <w:rPr>
                <w:rFonts w:ascii="Bodoni 72 Book" w:hAnsi="Bodoni 72 Book"/>
                <w:color w:val="000000" w:themeColor="text1"/>
                <w:sz w:val="15"/>
                <w:szCs w:val="15"/>
              </w:rPr>
              <w:t>**</w:t>
            </w:r>
          </w:p>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(0.0930</w:t>
            </w:r>
            <w:r w:rsidR="00663F43" w:rsidRPr="001724B7">
              <w:rPr>
                <w:rFonts w:ascii="Bodoni 72 Book" w:hAnsi="Bodoni 72 Book"/>
                <w:color w:val="000000" w:themeColor="text1"/>
                <w:sz w:val="15"/>
                <w:szCs w:val="15"/>
              </w:rPr>
              <w:t>)</w:t>
            </w:r>
          </w:p>
        </w:tc>
        <w:tc>
          <w:tcPr>
            <w:tcW w:w="1001" w:type="dxa"/>
            <w:tcBorders>
              <w:top w:val="nil"/>
              <w:left w:val="nil"/>
              <w:bottom w:val="nil"/>
              <w:right w:val="nil"/>
            </w:tcBorders>
          </w:tcPr>
          <w:p w:rsidR="00663F43" w:rsidRPr="001724B7" w:rsidRDefault="0004620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4.67</w:t>
            </w:r>
          </w:p>
          <w:p w:rsidR="0004620D" w:rsidRPr="001724B7" w:rsidRDefault="0004620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(0.001)</w:t>
            </w:r>
          </w:p>
        </w:tc>
      </w:tr>
      <w:tr w:rsidR="00663F43" w:rsidRPr="001724B7" w:rsidTr="002F61AF">
        <w:tc>
          <w:tcPr>
            <w:tcW w:w="2213" w:type="dxa"/>
            <w:tcBorders>
              <w:top w:val="nil"/>
              <w:left w:val="nil"/>
              <w:bottom w:val="nil"/>
              <w:right w:val="nil"/>
            </w:tcBorders>
          </w:tcPr>
          <w:p w:rsidR="00663F43" w:rsidRPr="003F69A0" w:rsidRDefault="00663F43" w:rsidP="002F61AF">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Representative government</w:t>
            </w:r>
          </w:p>
        </w:tc>
        <w:tc>
          <w:tcPr>
            <w:tcW w:w="1078" w:type="dxa"/>
            <w:tcBorders>
              <w:top w:val="nil"/>
              <w:left w:val="nil"/>
              <w:bottom w:val="nil"/>
              <w:right w:val="nil"/>
            </w:tcBorders>
          </w:tcPr>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0.0103</w:t>
            </w:r>
          </w:p>
          <w:p w:rsidR="00663F43" w:rsidRPr="001724B7" w:rsidRDefault="00663F43"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(0.0112)</w:t>
            </w:r>
          </w:p>
        </w:tc>
        <w:tc>
          <w:tcPr>
            <w:tcW w:w="1095" w:type="dxa"/>
            <w:tcBorders>
              <w:top w:val="nil"/>
              <w:left w:val="nil"/>
              <w:bottom w:val="nil"/>
              <w:right w:val="nil"/>
            </w:tcBorders>
          </w:tcPr>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0.04</w:t>
            </w:r>
            <w:r w:rsidR="00663F43" w:rsidRPr="001724B7">
              <w:rPr>
                <w:rFonts w:ascii="Bodoni 72 Book" w:hAnsi="Bodoni 72 Book"/>
                <w:color w:val="000000" w:themeColor="text1"/>
                <w:sz w:val="15"/>
                <w:szCs w:val="15"/>
              </w:rPr>
              <w:t>5</w:t>
            </w:r>
            <w:r w:rsidRPr="001724B7">
              <w:rPr>
                <w:rFonts w:ascii="Bodoni 72 Book" w:hAnsi="Bodoni 72 Book"/>
                <w:color w:val="000000" w:themeColor="text1"/>
                <w:sz w:val="15"/>
                <w:szCs w:val="15"/>
              </w:rPr>
              <w:t>4</w:t>
            </w:r>
            <w:r w:rsidR="00663F43" w:rsidRPr="001724B7">
              <w:rPr>
                <w:rFonts w:ascii="Bodoni 72 Book" w:hAnsi="Bodoni 72 Book"/>
                <w:color w:val="000000" w:themeColor="text1"/>
                <w:sz w:val="15"/>
                <w:szCs w:val="15"/>
              </w:rPr>
              <w:t>*</w:t>
            </w:r>
          </w:p>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(0.0254</w:t>
            </w:r>
            <w:r w:rsidR="00663F43" w:rsidRPr="001724B7">
              <w:rPr>
                <w:rFonts w:ascii="Bodoni 72 Book" w:hAnsi="Bodoni 72 Book"/>
                <w:color w:val="000000" w:themeColor="text1"/>
                <w:sz w:val="15"/>
                <w:szCs w:val="15"/>
              </w:rPr>
              <w:t>)</w:t>
            </w:r>
          </w:p>
        </w:tc>
        <w:tc>
          <w:tcPr>
            <w:tcW w:w="1062" w:type="dxa"/>
            <w:tcBorders>
              <w:top w:val="nil"/>
              <w:left w:val="nil"/>
              <w:bottom w:val="nil"/>
              <w:right w:val="nil"/>
            </w:tcBorders>
          </w:tcPr>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0.0333</w:t>
            </w:r>
            <w:r w:rsidR="00663F43" w:rsidRPr="001724B7">
              <w:rPr>
                <w:rFonts w:ascii="Bodoni 72 Book" w:hAnsi="Bodoni 72 Book"/>
                <w:color w:val="000000" w:themeColor="text1"/>
                <w:sz w:val="15"/>
                <w:szCs w:val="15"/>
              </w:rPr>
              <w:t>**</w:t>
            </w:r>
          </w:p>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(0.0150</w:t>
            </w:r>
            <w:r w:rsidR="00663F43" w:rsidRPr="001724B7">
              <w:rPr>
                <w:rFonts w:ascii="Bodoni 72 Book" w:hAnsi="Bodoni 72 Book"/>
                <w:color w:val="000000" w:themeColor="text1"/>
                <w:sz w:val="15"/>
                <w:szCs w:val="15"/>
              </w:rPr>
              <w:t>)</w:t>
            </w:r>
          </w:p>
        </w:tc>
        <w:tc>
          <w:tcPr>
            <w:tcW w:w="1032" w:type="dxa"/>
            <w:tcBorders>
              <w:top w:val="nil"/>
              <w:left w:val="nil"/>
              <w:bottom w:val="nil"/>
              <w:right w:val="nil"/>
            </w:tcBorders>
          </w:tcPr>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0.0259</w:t>
            </w:r>
            <w:r w:rsidR="00663F43" w:rsidRPr="001724B7">
              <w:rPr>
                <w:rFonts w:ascii="Bodoni 72 Book" w:hAnsi="Bodoni 72 Book"/>
                <w:color w:val="000000" w:themeColor="text1"/>
                <w:sz w:val="15"/>
                <w:szCs w:val="15"/>
              </w:rPr>
              <w:t>**</w:t>
            </w:r>
          </w:p>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(0.0119</w:t>
            </w:r>
            <w:r w:rsidR="00663F43" w:rsidRPr="001724B7">
              <w:rPr>
                <w:rFonts w:ascii="Bodoni 72 Book" w:hAnsi="Bodoni 72 Book"/>
                <w:color w:val="000000" w:themeColor="text1"/>
                <w:sz w:val="15"/>
                <w:szCs w:val="15"/>
              </w:rPr>
              <w:t>)</w:t>
            </w:r>
          </w:p>
        </w:tc>
        <w:tc>
          <w:tcPr>
            <w:tcW w:w="990" w:type="dxa"/>
            <w:tcBorders>
              <w:top w:val="nil"/>
              <w:left w:val="nil"/>
              <w:bottom w:val="nil"/>
              <w:right w:val="nil"/>
            </w:tcBorders>
          </w:tcPr>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0.0199</w:t>
            </w:r>
          </w:p>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(0.0155</w:t>
            </w:r>
            <w:r w:rsidR="00663F43" w:rsidRPr="001724B7">
              <w:rPr>
                <w:rFonts w:ascii="Bodoni 72 Book" w:hAnsi="Bodoni 72 Book"/>
                <w:color w:val="000000" w:themeColor="text1"/>
                <w:sz w:val="15"/>
                <w:szCs w:val="15"/>
              </w:rPr>
              <w:t>)</w:t>
            </w:r>
          </w:p>
        </w:tc>
        <w:tc>
          <w:tcPr>
            <w:tcW w:w="1069" w:type="dxa"/>
            <w:tcBorders>
              <w:top w:val="nil"/>
              <w:left w:val="nil"/>
              <w:bottom w:val="nil"/>
              <w:right w:val="nil"/>
            </w:tcBorders>
          </w:tcPr>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0.0345*</w:t>
            </w:r>
          </w:p>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(0.0201</w:t>
            </w:r>
            <w:r w:rsidR="00663F43" w:rsidRPr="001724B7">
              <w:rPr>
                <w:rFonts w:ascii="Bodoni 72 Book" w:hAnsi="Bodoni 72 Book"/>
                <w:color w:val="000000" w:themeColor="text1"/>
                <w:sz w:val="15"/>
                <w:szCs w:val="15"/>
              </w:rPr>
              <w:t>)</w:t>
            </w:r>
          </w:p>
        </w:tc>
        <w:tc>
          <w:tcPr>
            <w:tcW w:w="1001" w:type="dxa"/>
            <w:tcBorders>
              <w:top w:val="nil"/>
              <w:left w:val="nil"/>
              <w:bottom w:val="nil"/>
              <w:right w:val="nil"/>
            </w:tcBorders>
          </w:tcPr>
          <w:p w:rsidR="00663F43" w:rsidRPr="001724B7" w:rsidRDefault="0004620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1.57</w:t>
            </w:r>
          </w:p>
          <w:p w:rsidR="0004620D" w:rsidRPr="001724B7" w:rsidRDefault="0004620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(0.184)</w:t>
            </w:r>
          </w:p>
        </w:tc>
      </w:tr>
      <w:tr w:rsidR="00663F43" w:rsidRPr="001724B7" w:rsidTr="002F61AF">
        <w:tc>
          <w:tcPr>
            <w:tcW w:w="2213" w:type="dxa"/>
            <w:tcBorders>
              <w:top w:val="nil"/>
              <w:left w:val="nil"/>
              <w:bottom w:val="nil"/>
              <w:right w:val="nil"/>
            </w:tcBorders>
          </w:tcPr>
          <w:p w:rsidR="00663F43" w:rsidRPr="003F69A0" w:rsidRDefault="00663F43" w:rsidP="002F61AF">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Crisis</w:t>
            </w:r>
          </w:p>
        </w:tc>
        <w:tc>
          <w:tcPr>
            <w:tcW w:w="1078" w:type="dxa"/>
            <w:tcBorders>
              <w:top w:val="nil"/>
              <w:left w:val="nil"/>
              <w:bottom w:val="nil"/>
              <w:right w:val="nil"/>
            </w:tcBorders>
          </w:tcPr>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0.9484*</w:t>
            </w:r>
            <w:r w:rsidR="00663F43" w:rsidRPr="001724B7">
              <w:rPr>
                <w:rFonts w:ascii="Bodoni 72 Book" w:hAnsi="Bodoni 72 Book"/>
                <w:color w:val="000000" w:themeColor="text1"/>
                <w:sz w:val="15"/>
                <w:szCs w:val="15"/>
              </w:rPr>
              <w:t>*</w:t>
            </w:r>
          </w:p>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(0.4491</w:t>
            </w:r>
            <w:r w:rsidR="00663F43" w:rsidRPr="001724B7">
              <w:rPr>
                <w:rFonts w:ascii="Bodoni 72 Book" w:hAnsi="Bodoni 72 Book"/>
                <w:color w:val="000000" w:themeColor="text1"/>
                <w:sz w:val="15"/>
                <w:szCs w:val="15"/>
              </w:rPr>
              <w:t>)</w:t>
            </w:r>
          </w:p>
        </w:tc>
        <w:tc>
          <w:tcPr>
            <w:tcW w:w="1095" w:type="dxa"/>
            <w:tcBorders>
              <w:top w:val="nil"/>
              <w:left w:val="nil"/>
              <w:bottom w:val="nil"/>
              <w:right w:val="nil"/>
            </w:tcBorders>
          </w:tcPr>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0.3402</w:t>
            </w:r>
          </w:p>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(0.3558</w:t>
            </w:r>
            <w:r w:rsidR="00663F43" w:rsidRPr="001724B7">
              <w:rPr>
                <w:rFonts w:ascii="Bodoni 72 Book" w:hAnsi="Bodoni 72 Book"/>
                <w:color w:val="000000" w:themeColor="text1"/>
                <w:sz w:val="15"/>
                <w:szCs w:val="15"/>
              </w:rPr>
              <w:t>)</w:t>
            </w:r>
          </w:p>
        </w:tc>
        <w:tc>
          <w:tcPr>
            <w:tcW w:w="1062" w:type="dxa"/>
            <w:tcBorders>
              <w:top w:val="nil"/>
              <w:left w:val="nil"/>
              <w:bottom w:val="nil"/>
              <w:right w:val="nil"/>
            </w:tcBorders>
          </w:tcPr>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0.7709*</w:t>
            </w:r>
          </w:p>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(0.4653</w:t>
            </w:r>
            <w:r w:rsidR="00663F43" w:rsidRPr="001724B7">
              <w:rPr>
                <w:rFonts w:ascii="Bodoni 72 Book" w:hAnsi="Bodoni 72 Book"/>
                <w:color w:val="000000" w:themeColor="text1"/>
                <w:sz w:val="15"/>
                <w:szCs w:val="15"/>
              </w:rPr>
              <w:t>)</w:t>
            </w:r>
          </w:p>
        </w:tc>
        <w:tc>
          <w:tcPr>
            <w:tcW w:w="1032" w:type="dxa"/>
            <w:tcBorders>
              <w:top w:val="nil"/>
              <w:left w:val="nil"/>
              <w:bottom w:val="nil"/>
              <w:right w:val="nil"/>
            </w:tcBorders>
          </w:tcPr>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0.1529</w:t>
            </w:r>
          </w:p>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(0.1735</w:t>
            </w:r>
            <w:r w:rsidR="00663F43" w:rsidRPr="001724B7">
              <w:rPr>
                <w:rFonts w:ascii="Bodoni 72 Book" w:hAnsi="Bodoni 72 Book"/>
                <w:color w:val="000000" w:themeColor="text1"/>
                <w:sz w:val="15"/>
                <w:szCs w:val="15"/>
              </w:rPr>
              <w:t>)</w:t>
            </w:r>
          </w:p>
        </w:tc>
        <w:tc>
          <w:tcPr>
            <w:tcW w:w="990" w:type="dxa"/>
            <w:tcBorders>
              <w:top w:val="nil"/>
              <w:left w:val="nil"/>
              <w:bottom w:val="nil"/>
              <w:right w:val="nil"/>
            </w:tcBorders>
          </w:tcPr>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-0.1378</w:t>
            </w:r>
          </w:p>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(0.2312</w:t>
            </w:r>
            <w:r w:rsidR="00663F43" w:rsidRPr="001724B7">
              <w:rPr>
                <w:rFonts w:ascii="Bodoni 72 Book" w:hAnsi="Bodoni 72 Book"/>
                <w:color w:val="000000" w:themeColor="text1"/>
                <w:sz w:val="15"/>
                <w:szCs w:val="15"/>
              </w:rPr>
              <w:t>)</w:t>
            </w:r>
          </w:p>
        </w:tc>
        <w:tc>
          <w:tcPr>
            <w:tcW w:w="1069" w:type="dxa"/>
            <w:tcBorders>
              <w:top w:val="nil"/>
              <w:left w:val="nil"/>
              <w:bottom w:val="nil"/>
              <w:right w:val="nil"/>
            </w:tcBorders>
          </w:tcPr>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0.3666</w:t>
            </w:r>
          </w:p>
          <w:p w:rsidR="00663F43" w:rsidRPr="001724B7" w:rsidRDefault="002D5DA4"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(0.5799</w:t>
            </w:r>
            <w:r w:rsidR="00663F43" w:rsidRPr="001724B7">
              <w:rPr>
                <w:rFonts w:ascii="Bodoni 72 Book" w:hAnsi="Bodoni 72 Book"/>
                <w:color w:val="000000" w:themeColor="text1"/>
                <w:sz w:val="15"/>
                <w:szCs w:val="15"/>
              </w:rPr>
              <w:t>)</w:t>
            </w:r>
          </w:p>
        </w:tc>
        <w:tc>
          <w:tcPr>
            <w:tcW w:w="1001" w:type="dxa"/>
            <w:tcBorders>
              <w:top w:val="nil"/>
              <w:left w:val="nil"/>
              <w:bottom w:val="nil"/>
              <w:right w:val="nil"/>
            </w:tcBorders>
          </w:tcPr>
          <w:p w:rsidR="00663F43" w:rsidRPr="001724B7" w:rsidRDefault="0004620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2.02</w:t>
            </w:r>
          </w:p>
          <w:p w:rsidR="0004620D" w:rsidRPr="001724B7" w:rsidRDefault="0004620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(0.091)</w:t>
            </w:r>
          </w:p>
        </w:tc>
      </w:tr>
      <w:tr w:rsidR="002D5DA4" w:rsidRPr="001724B7" w:rsidTr="002F61AF">
        <w:tc>
          <w:tcPr>
            <w:tcW w:w="2213" w:type="dxa"/>
            <w:tcBorders>
              <w:top w:val="nil"/>
              <w:left w:val="nil"/>
              <w:bottom w:val="nil"/>
              <w:right w:val="nil"/>
            </w:tcBorders>
          </w:tcPr>
          <w:p w:rsidR="002D5DA4" w:rsidRPr="003F69A0" w:rsidRDefault="002D5DA4" w:rsidP="002D5DA4">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Observations</w:t>
            </w:r>
          </w:p>
        </w:tc>
        <w:tc>
          <w:tcPr>
            <w:tcW w:w="1078" w:type="dxa"/>
            <w:tcBorders>
              <w:top w:val="nil"/>
              <w:left w:val="nil"/>
              <w:bottom w:val="nil"/>
              <w:right w:val="nil"/>
            </w:tcBorders>
          </w:tcPr>
          <w:p w:rsidR="002D5DA4" w:rsidRPr="001724B7" w:rsidRDefault="002D5DA4" w:rsidP="002D5DA4">
            <w:pPr>
              <w:rPr>
                <w:rFonts w:ascii="Bodoni 72 Book" w:hAnsi="Bodoni 72 Book"/>
                <w:color w:val="000000" w:themeColor="text1"/>
                <w:sz w:val="15"/>
                <w:szCs w:val="15"/>
              </w:rPr>
            </w:pPr>
            <w:r w:rsidRPr="001724B7">
              <w:rPr>
                <w:rFonts w:ascii="Bodoni 72 Book" w:hAnsi="Bodoni 72 Book"/>
                <w:color w:val="000000" w:themeColor="text1"/>
                <w:sz w:val="15"/>
                <w:szCs w:val="15"/>
              </w:rPr>
              <w:t>221</w:t>
            </w:r>
          </w:p>
        </w:tc>
        <w:tc>
          <w:tcPr>
            <w:tcW w:w="1095" w:type="dxa"/>
            <w:tcBorders>
              <w:top w:val="nil"/>
              <w:left w:val="nil"/>
              <w:bottom w:val="nil"/>
              <w:right w:val="nil"/>
            </w:tcBorders>
          </w:tcPr>
          <w:p w:rsidR="002D5DA4" w:rsidRPr="001724B7" w:rsidRDefault="002D5DA4" w:rsidP="002D5DA4">
            <w:pPr>
              <w:rPr>
                <w:sz w:val="15"/>
                <w:szCs w:val="15"/>
              </w:rPr>
            </w:pPr>
            <w:r w:rsidRPr="001724B7">
              <w:rPr>
                <w:rFonts w:ascii="Bodoni 72 Book" w:hAnsi="Bodoni 72 Book"/>
                <w:color w:val="000000" w:themeColor="text1"/>
                <w:sz w:val="15"/>
                <w:szCs w:val="15"/>
              </w:rPr>
              <w:t>221</w:t>
            </w:r>
          </w:p>
        </w:tc>
        <w:tc>
          <w:tcPr>
            <w:tcW w:w="1062" w:type="dxa"/>
            <w:tcBorders>
              <w:top w:val="nil"/>
              <w:left w:val="nil"/>
              <w:bottom w:val="nil"/>
              <w:right w:val="nil"/>
            </w:tcBorders>
          </w:tcPr>
          <w:p w:rsidR="002D5DA4" w:rsidRPr="001724B7" w:rsidRDefault="002D5DA4" w:rsidP="002D5DA4">
            <w:pPr>
              <w:rPr>
                <w:sz w:val="15"/>
                <w:szCs w:val="15"/>
              </w:rPr>
            </w:pPr>
            <w:r w:rsidRPr="001724B7">
              <w:rPr>
                <w:rFonts w:ascii="Bodoni 72 Book" w:hAnsi="Bodoni 72 Book"/>
                <w:color w:val="000000" w:themeColor="text1"/>
                <w:sz w:val="15"/>
                <w:szCs w:val="15"/>
              </w:rPr>
              <w:t>221</w:t>
            </w:r>
          </w:p>
        </w:tc>
        <w:tc>
          <w:tcPr>
            <w:tcW w:w="1032" w:type="dxa"/>
            <w:tcBorders>
              <w:top w:val="nil"/>
              <w:left w:val="nil"/>
              <w:bottom w:val="nil"/>
              <w:right w:val="nil"/>
            </w:tcBorders>
          </w:tcPr>
          <w:p w:rsidR="002D5DA4" w:rsidRPr="001724B7" w:rsidRDefault="002D5DA4" w:rsidP="002D5DA4">
            <w:pPr>
              <w:rPr>
                <w:sz w:val="15"/>
                <w:szCs w:val="15"/>
              </w:rPr>
            </w:pPr>
            <w:r w:rsidRPr="001724B7">
              <w:rPr>
                <w:rFonts w:ascii="Bodoni 72 Book" w:hAnsi="Bodoni 72 Book"/>
                <w:color w:val="000000" w:themeColor="text1"/>
                <w:sz w:val="15"/>
                <w:szCs w:val="15"/>
              </w:rPr>
              <w:t>221</w:t>
            </w:r>
          </w:p>
        </w:tc>
        <w:tc>
          <w:tcPr>
            <w:tcW w:w="990" w:type="dxa"/>
            <w:tcBorders>
              <w:top w:val="nil"/>
              <w:left w:val="nil"/>
              <w:bottom w:val="nil"/>
              <w:right w:val="nil"/>
            </w:tcBorders>
          </w:tcPr>
          <w:p w:rsidR="002D5DA4" w:rsidRPr="001724B7" w:rsidRDefault="002D5DA4" w:rsidP="002D5DA4">
            <w:pPr>
              <w:rPr>
                <w:sz w:val="15"/>
                <w:szCs w:val="15"/>
              </w:rPr>
            </w:pPr>
            <w:r w:rsidRPr="001724B7">
              <w:rPr>
                <w:rFonts w:ascii="Bodoni 72 Book" w:hAnsi="Bodoni 72 Book"/>
                <w:color w:val="000000" w:themeColor="text1"/>
                <w:sz w:val="15"/>
                <w:szCs w:val="15"/>
              </w:rPr>
              <w:t>221</w:t>
            </w:r>
          </w:p>
        </w:tc>
        <w:tc>
          <w:tcPr>
            <w:tcW w:w="1069" w:type="dxa"/>
            <w:tcBorders>
              <w:top w:val="nil"/>
              <w:left w:val="nil"/>
              <w:bottom w:val="nil"/>
              <w:right w:val="nil"/>
            </w:tcBorders>
          </w:tcPr>
          <w:p w:rsidR="002D5DA4" w:rsidRPr="001724B7" w:rsidRDefault="002D5DA4" w:rsidP="002D5DA4">
            <w:pPr>
              <w:rPr>
                <w:sz w:val="15"/>
                <w:szCs w:val="15"/>
              </w:rPr>
            </w:pPr>
            <w:r w:rsidRPr="001724B7">
              <w:rPr>
                <w:rFonts w:ascii="Bodoni 72 Book" w:hAnsi="Bodoni 72 Book"/>
                <w:color w:val="000000" w:themeColor="text1"/>
                <w:sz w:val="15"/>
                <w:szCs w:val="15"/>
              </w:rPr>
              <w:t>221</w:t>
            </w:r>
          </w:p>
        </w:tc>
        <w:tc>
          <w:tcPr>
            <w:tcW w:w="1001" w:type="dxa"/>
            <w:tcBorders>
              <w:top w:val="nil"/>
              <w:left w:val="nil"/>
              <w:bottom w:val="nil"/>
              <w:right w:val="nil"/>
            </w:tcBorders>
          </w:tcPr>
          <w:p w:rsidR="002D5DA4" w:rsidRPr="001724B7" w:rsidRDefault="002D5DA4" w:rsidP="002D5DA4">
            <w:pPr>
              <w:rPr>
                <w:rFonts w:ascii="Bodoni 72 Book" w:hAnsi="Bodoni 72 Book"/>
                <w:color w:val="000000" w:themeColor="text1"/>
                <w:sz w:val="15"/>
                <w:szCs w:val="15"/>
              </w:rPr>
            </w:pPr>
          </w:p>
        </w:tc>
      </w:tr>
      <w:tr w:rsidR="00663F43" w:rsidRPr="001724B7" w:rsidTr="002F61AF">
        <w:tc>
          <w:tcPr>
            <w:tcW w:w="2213" w:type="dxa"/>
            <w:tcBorders>
              <w:top w:val="nil"/>
              <w:left w:val="nil"/>
              <w:bottom w:val="nil"/>
              <w:right w:val="nil"/>
            </w:tcBorders>
          </w:tcPr>
          <w:p w:rsidR="00663F43" w:rsidRPr="003F69A0" w:rsidRDefault="00663F43" w:rsidP="002F61AF">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R</w:t>
            </w:r>
            <w:r w:rsidRPr="003F69A0">
              <w:rPr>
                <w:rFonts w:ascii="Bodoni 72 Book" w:hAnsi="Bodoni 72 Book"/>
                <w:color w:val="000000" w:themeColor="text1"/>
                <w:sz w:val="16"/>
                <w:szCs w:val="16"/>
                <w:vertAlign w:val="superscript"/>
              </w:rPr>
              <w:t>2</w:t>
            </w:r>
          </w:p>
        </w:tc>
        <w:tc>
          <w:tcPr>
            <w:tcW w:w="1078" w:type="dxa"/>
            <w:tcBorders>
              <w:top w:val="nil"/>
              <w:left w:val="nil"/>
              <w:bottom w:val="nil"/>
              <w:right w:val="nil"/>
            </w:tcBorders>
          </w:tcPr>
          <w:p w:rsidR="00663F43" w:rsidRPr="001724B7" w:rsidRDefault="00663F43"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w:t>
            </w:r>
            <w:r w:rsidR="002D5DA4" w:rsidRPr="001724B7">
              <w:rPr>
                <w:rFonts w:ascii="Bodoni 72 Book" w:hAnsi="Bodoni 72 Book"/>
                <w:color w:val="000000" w:themeColor="text1"/>
                <w:sz w:val="15"/>
                <w:szCs w:val="15"/>
              </w:rPr>
              <w:t>102</w:t>
            </w:r>
          </w:p>
        </w:tc>
        <w:tc>
          <w:tcPr>
            <w:tcW w:w="1095" w:type="dxa"/>
            <w:tcBorders>
              <w:top w:val="nil"/>
              <w:left w:val="nil"/>
              <w:bottom w:val="nil"/>
              <w:right w:val="nil"/>
            </w:tcBorders>
          </w:tcPr>
          <w:p w:rsidR="00663F43" w:rsidRPr="001724B7" w:rsidRDefault="00194EC7"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0.018</w:t>
            </w:r>
          </w:p>
        </w:tc>
        <w:tc>
          <w:tcPr>
            <w:tcW w:w="1062" w:type="dxa"/>
            <w:tcBorders>
              <w:top w:val="nil"/>
              <w:left w:val="nil"/>
              <w:bottom w:val="nil"/>
              <w:right w:val="nil"/>
            </w:tcBorders>
          </w:tcPr>
          <w:p w:rsidR="00663F43" w:rsidRPr="001724B7" w:rsidRDefault="00194EC7"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0.105</w:t>
            </w:r>
          </w:p>
        </w:tc>
        <w:tc>
          <w:tcPr>
            <w:tcW w:w="1032" w:type="dxa"/>
            <w:tcBorders>
              <w:top w:val="nil"/>
              <w:left w:val="nil"/>
              <w:bottom w:val="nil"/>
              <w:right w:val="nil"/>
            </w:tcBorders>
          </w:tcPr>
          <w:p w:rsidR="00663F43" w:rsidRPr="001724B7" w:rsidRDefault="00194EC7"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0.043</w:t>
            </w:r>
          </w:p>
        </w:tc>
        <w:tc>
          <w:tcPr>
            <w:tcW w:w="990" w:type="dxa"/>
            <w:tcBorders>
              <w:top w:val="nil"/>
              <w:left w:val="nil"/>
              <w:bottom w:val="nil"/>
              <w:right w:val="nil"/>
            </w:tcBorders>
          </w:tcPr>
          <w:p w:rsidR="00663F43" w:rsidRPr="001724B7" w:rsidRDefault="00194EC7"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0.015</w:t>
            </w:r>
          </w:p>
        </w:tc>
        <w:tc>
          <w:tcPr>
            <w:tcW w:w="1069" w:type="dxa"/>
            <w:tcBorders>
              <w:top w:val="nil"/>
              <w:left w:val="nil"/>
              <w:bottom w:val="nil"/>
              <w:right w:val="nil"/>
            </w:tcBorders>
          </w:tcPr>
          <w:p w:rsidR="00663F43" w:rsidRPr="001724B7" w:rsidRDefault="00194EC7"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0.025</w:t>
            </w:r>
          </w:p>
        </w:tc>
        <w:tc>
          <w:tcPr>
            <w:tcW w:w="1001" w:type="dxa"/>
            <w:tcBorders>
              <w:top w:val="nil"/>
              <w:left w:val="nil"/>
              <w:bottom w:val="nil"/>
              <w:right w:val="nil"/>
            </w:tcBorders>
          </w:tcPr>
          <w:p w:rsidR="00663F43" w:rsidRPr="001724B7" w:rsidRDefault="00663F43" w:rsidP="002F61AF">
            <w:pPr>
              <w:rPr>
                <w:rFonts w:ascii="Bodoni 72 Book" w:hAnsi="Bodoni 72 Book"/>
                <w:color w:val="000000" w:themeColor="text1"/>
                <w:sz w:val="15"/>
                <w:szCs w:val="15"/>
              </w:rPr>
            </w:pPr>
          </w:p>
        </w:tc>
      </w:tr>
      <w:tr w:rsidR="00663F43" w:rsidRPr="001724B7" w:rsidTr="002F61AF">
        <w:tc>
          <w:tcPr>
            <w:tcW w:w="9540" w:type="dxa"/>
            <w:gridSpan w:val="8"/>
            <w:tcBorders>
              <w:top w:val="nil"/>
              <w:left w:val="nil"/>
              <w:bottom w:val="nil"/>
              <w:right w:val="nil"/>
            </w:tcBorders>
          </w:tcPr>
          <w:p w:rsidR="00663F43" w:rsidRPr="001724B7" w:rsidRDefault="00663F43" w:rsidP="002F61AF">
            <w:pPr>
              <w:rPr>
                <w:rFonts w:ascii="Bodoni 72 Book" w:hAnsi="Bodoni 72 Book"/>
                <w:i/>
                <w:color w:val="000000" w:themeColor="text1"/>
                <w:sz w:val="15"/>
                <w:szCs w:val="15"/>
              </w:rPr>
            </w:pPr>
            <w:r w:rsidRPr="001724B7">
              <w:rPr>
                <w:rFonts w:ascii="Bodoni 72 Book" w:hAnsi="Bodoni 72 Book"/>
                <w:i/>
                <w:color w:val="000000" w:themeColor="text1"/>
                <w:sz w:val="15"/>
                <w:szCs w:val="15"/>
              </w:rPr>
              <w:t>C. Lower- and lower-middle-income countries</w:t>
            </w:r>
          </w:p>
        </w:tc>
      </w:tr>
      <w:tr w:rsidR="00663F43" w:rsidRPr="001724B7" w:rsidTr="002F61AF">
        <w:tc>
          <w:tcPr>
            <w:tcW w:w="2213" w:type="dxa"/>
            <w:tcBorders>
              <w:top w:val="nil"/>
              <w:left w:val="nil"/>
              <w:bottom w:val="nil"/>
              <w:right w:val="nil"/>
            </w:tcBorders>
          </w:tcPr>
          <w:p w:rsidR="00663F43" w:rsidRPr="003F69A0" w:rsidRDefault="00663F43" w:rsidP="002F61AF">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w:t>
            </w:r>
            <w:r w:rsidR="00E46705">
              <w:rPr>
                <w:rFonts w:ascii="Bodoni 72 Book" w:hAnsi="Bodoni 72 Book"/>
                <w:color w:val="000000" w:themeColor="text1"/>
                <w:sz w:val="16"/>
                <w:szCs w:val="16"/>
              </w:rPr>
              <w:t>F</w:t>
            </w:r>
            <w:r w:rsidR="00E46705" w:rsidRPr="003F69A0">
              <w:rPr>
                <w:rFonts w:ascii="Bodoni 72 Book" w:hAnsi="Bodoni 72 Book"/>
                <w:color w:val="000000" w:themeColor="text1"/>
                <w:sz w:val="16"/>
                <w:szCs w:val="16"/>
              </w:rPr>
              <w:t xml:space="preserve">inancial </w:t>
            </w:r>
            <w:r w:rsidR="00E46705">
              <w:rPr>
                <w:rFonts w:ascii="Bodoni 72 Book" w:hAnsi="Bodoni 72 Book"/>
                <w:color w:val="000000" w:themeColor="text1"/>
                <w:sz w:val="16"/>
                <w:szCs w:val="16"/>
              </w:rPr>
              <w:t xml:space="preserve">markets </w:t>
            </w:r>
            <w:r w:rsidR="00E46705" w:rsidRPr="003F69A0">
              <w:rPr>
                <w:rFonts w:ascii="Bodoni 72 Book" w:hAnsi="Bodoni 72 Book"/>
                <w:color w:val="000000" w:themeColor="text1"/>
                <w:sz w:val="16"/>
                <w:szCs w:val="16"/>
              </w:rPr>
              <w:t>development</w:t>
            </w:r>
          </w:p>
        </w:tc>
        <w:tc>
          <w:tcPr>
            <w:tcW w:w="1078" w:type="dxa"/>
            <w:tcBorders>
              <w:top w:val="nil"/>
              <w:left w:val="nil"/>
              <w:bottom w:val="nil"/>
              <w:right w:val="nil"/>
            </w:tcBorders>
          </w:tcPr>
          <w:p w:rsidR="00663F43" w:rsidRPr="001724B7" w:rsidRDefault="002F61AF"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0.0747</w:t>
            </w:r>
            <w:r w:rsidR="00663F43" w:rsidRPr="001724B7">
              <w:rPr>
                <w:rFonts w:ascii="Bodoni 72 Book" w:hAnsi="Bodoni 72 Book"/>
                <w:color w:val="000000" w:themeColor="text1"/>
                <w:sz w:val="15"/>
                <w:szCs w:val="15"/>
              </w:rPr>
              <w:t>***</w:t>
            </w:r>
          </w:p>
          <w:p w:rsidR="00663F43" w:rsidRPr="001724B7" w:rsidRDefault="002F61AF"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(0.0258</w:t>
            </w:r>
            <w:r w:rsidR="00663F43" w:rsidRPr="001724B7">
              <w:rPr>
                <w:rFonts w:ascii="Bodoni 72 Book" w:hAnsi="Bodoni 72 Book"/>
                <w:color w:val="000000" w:themeColor="text1"/>
                <w:sz w:val="15"/>
                <w:szCs w:val="15"/>
              </w:rPr>
              <w:t>)</w:t>
            </w:r>
          </w:p>
        </w:tc>
        <w:tc>
          <w:tcPr>
            <w:tcW w:w="1095" w:type="dxa"/>
            <w:tcBorders>
              <w:top w:val="nil"/>
              <w:left w:val="nil"/>
              <w:bottom w:val="nil"/>
              <w:right w:val="nil"/>
            </w:tcBorders>
          </w:tcPr>
          <w:p w:rsidR="00663F43" w:rsidRPr="001724B7" w:rsidRDefault="002F61AF"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0.0848</w:t>
            </w:r>
            <w:r w:rsidR="00663F43" w:rsidRPr="001724B7">
              <w:rPr>
                <w:rFonts w:ascii="Bodoni 72 Book" w:hAnsi="Bodoni 72 Book"/>
                <w:color w:val="000000" w:themeColor="text1"/>
                <w:sz w:val="15"/>
                <w:szCs w:val="15"/>
              </w:rPr>
              <w:t>**</w:t>
            </w:r>
          </w:p>
          <w:p w:rsidR="00663F43" w:rsidRPr="001724B7" w:rsidRDefault="002F61AF"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(0.0374</w:t>
            </w:r>
            <w:r w:rsidR="00663F43" w:rsidRPr="001724B7">
              <w:rPr>
                <w:rFonts w:ascii="Bodoni 72 Book" w:hAnsi="Bodoni 72 Book"/>
                <w:color w:val="000000" w:themeColor="text1"/>
                <w:sz w:val="15"/>
                <w:szCs w:val="15"/>
              </w:rPr>
              <w:t>)</w:t>
            </w:r>
          </w:p>
        </w:tc>
        <w:tc>
          <w:tcPr>
            <w:tcW w:w="1062" w:type="dxa"/>
            <w:tcBorders>
              <w:top w:val="nil"/>
              <w:left w:val="nil"/>
              <w:bottom w:val="nil"/>
              <w:right w:val="nil"/>
            </w:tcBorders>
          </w:tcPr>
          <w:p w:rsidR="00663F43" w:rsidRPr="001724B7" w:rsidRDefault="002F61AF"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0.0782</w:t>
            </w:r>
            <w:r w:rsidR="00663F43" w:rsidRPr="001724B7">
              <w:rPr>
                <w:rFonts w:ascii="Bodoni 72 Book" w:hAnsi="Bodoni 72 Book"/>
                <w:color w:val="000000" w:themeColor="text1"/>
                <w:sz w:val="15"/>
                <w:szCs w:val="15"/>
              </w:rPr>
              <w:t>**</w:t>
            </w:r>
          </w:p>
          <w:p w:rsidR="00663F43" w:rsidRPr="001724B7" w:rsidRDefault="002F61AF"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(0.0261</w:t>
            </w:r>
            <w:r w:rsidR="00663F43" w:rsidRPr="001724B7">
              <w:rPr>
                <w:rFonts w:ascii="Bodoni 72 Book" w:hAnsi="Bodoni 72 Book"/>
                <w:color w:val="000000" w:themeColor="text1"/>
                <w:sz w:val="15"/>
                <w:szCs w:val="15"/>
              </w:rPr>
              <w:t>)</w:t>
            </w:r>
          </w:p>
        </w:tc>
        <w:tc>
          <w:tcPr>
            <w:tcW w:w="1032" w:type="dxa"/>
            <w:tcBorders>
              <w:top w:val="nil"/>
              <w:left w:val="nil"/>
              <w:bottom w:val="nil"/>
              <w:right w:val="nil"/>
            </w:tcBorders>
          </w:tcPr>
          <w:p w:rsidR="00663F43" w:rsidRPr="001724B7" w:rsidRDefault="002F61AF"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0.0697</w:t>
            </w:r>
            <w:r w:rsidR="00663F43" w:rsidRPr="001724B7">
              <w:rPr>
                <w:rFonts w:ascii="Bodoni 72 Book" w:hAnsi="Bodoni 72 Book"/>
                <w:color w:val="000000" w:themeColor="text1"/>
                <w:sz w:val="15"/>
                <w:szCs w:val="15"/>
              </w:rPr>
              <w:t>***</w:t>
            </w:r>
          </w:p>
          <w:p w:rsidR="00663F43" w:rsidRPr="001724B7" w:rsidRDefault="002F61AF"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(0.0177</w:t>
            </w:r>
            <w:r w:rsidR="00663F43" w:rsidRPr="001724B7">
              <w:rPr>
                <w:rFonts w:ascii="Bodoni 72 Book" w:hAnsi="Bodoni 72 Book"/>
                <w:color w:val="000000" w:themeColor="text1"/>
                <w:sz w:val="15"/>
                <w:szCs w:val="15"/>
              </w:rPr>
              <w:t>)</w:t>
            </w:r>
          </w:p>
        </w:tc>
        <w:tc>
          <w:tcPr>
            <w:tcW w:w="990" w:type="dxa"/>
            <w:tcBorders>
              <w:top w:val="nil"/>
              <w:left w:val="nil"/>
              <w:bottom w:val="nil"/>
              <w:right w:val="nil"/>
            </w:tcBorders>
          </w:tcPr>
          <w:p w:rsidR="00663F43" w:rsidRPr="001724B7" w:rsidRDefault="002F61AF"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0.0534</w:t>
            </w:r>
            <w:r w:rsidR="00663F43" w:rsidRPr="001724B7">
              <w:rPr>
                <w:rFonts w:ascii="Bodoni 72 Book" w:hAnsi="Bodoni 72 Book"/>
                <w:color w:val="000000" w:themeColor="text1"/>
                <w:sz w:val="15"/>
                <w:szCs w:val="15"/>
              </w:rPr>
              <w:t>**</w:t>
            </w:r>
          </w:p>
          <w:p w:rsidR="00663F43" w:rsidRPr="001724B7" w:rsidRDefault="002F61AF"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(0.0218</w:t>
            </w:r>
            <w:r w:rsidR="00663F43" w:rsidRPr="001724B7">
              <w:rPr>
                <w:rFonts w:ascii="Bodoni 72 Book" w:hAnsi="Bodoni 72 Book"/>
                <w:color w:val="000000" w:themeColor="text1"/>
                <w:sz w:val="15"/>
                <w:szCs w:val="15"/>
              </w:rPr>
              <w:t>)</w:t>
            </w:r>
          </w:p>
        </w:tc>
        <w:tc>
          <w:tcPr>
            <w:tcW w:w="1069" w:type="dxa"/>
            <w:tcBorders>
              <w:top w:val="nil"/>
              <w:left w:val="nil"/>
              <w:bottom w:val="nil"/>
              <w:right w:val="nil"/>
            </w:tcBorders>
          </w:tcPr>
          <w:p w:rsidR="00663F43" w:rsidRPr="001724B7" w:rsidRDefault="002F61AF"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0.0777</w:t>
            </w:r>
            <w:r w:rsidR="00663F43" w:rsidRPr="001724B7">
              <w:rPr>
                <w:rFonts w:ascii="Bodoni 72 Book" w:hAnsi="Bodoni 72 Book"/>
                <w:color w:val="000000" w:themeColor="text1"/>
                <w:sz w:val="15"/>
                <w:szCs w:val="15"/>
              </w:rPr>
              <w:t>**</w:t>
            </w:r>
          </w:p>
          <w:p w:rsidR="00663F43" w:rsidRPr="001724B7" w:rsidRDefault="002F61AF"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(0.0336</w:t>
            </w:r>
            <w:r w:rsidR="00663F43" w:rsidRPr="001724B7">
              <w:rPr>
                <w:rFonts w:ascii="Bodoni 72 Book" w:hAnsi="Bodoni 72 Book"/>
                <w:color w:val="000000" w:themeColor="text1"/>
                <w:sz w:val="15"/>
                <w:szCs w:val="15"/>
              </w:rPr>
              <w:t>)</w:t>
            </w:r>
          </w:p>
        </w:tc>
        <w:tc>
          <w:tcPr>
            <w:tcW w:w="1001" w:type="dxa"/>
            <w:tcBorders>
              <w:top w:val="nil"/>
              <w:left w:val="nil"/>
              <w:bottom w:val="nil"/>
              <w:right w:val="nil"/>
            </w:tcBorders>
          </w:tcPr>
          <w:p w:rsidR="00663F43" w:rsidRPr="001724B7" w:rsidRDefault="0004620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1.39</w:t>
            </w:r>
          </w:p>
          <w:p w:rsidR="0004620D" w:rsidRPr="001724B7" w:rsidRDefault="0004620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(0.239)</w:t>
            </w:r>
          </w:p>
        </w:tc>
      </w:tr>
      <w:tr w:rsidR="00663F43" w:rsidRPr="001724B7" w:rsidTr="002F61AF">
        <w:tc>
          <w:tcPr>
            <w:tcW w:w="2213" w:type="dxa"/>
            <w:tcBorders>
              <w:top w:val="nil"/>
              <w:left w:val="nil"/>
              <w:bottom w:val="nil"/>
              <w:right w:val="nil"/>
            </w:tcBorders>
          </w:tcPr>
          <w:p w:rsidR="00663F43" w:rsidRPr="003F69A0" w:rsidRDefault="00663F43" w:rsidP="002F61AF">
            <w:pPr>
              <w:rPr>
                <w:rFonts w:ascii="Bodoni 72 Book" w:hAnsi="Bodoni 72 Book"/>
                <w:color w:val="000000" w:themeColor="text1"/>
                <w:sz w:val="16"/>
                <w:szCs w:val="16"/>
              </w:rPr>
            </w:pPr>
            <w:r>
              <w:rPr>
                <w:rFonts w:ascii="Bodoni 72 Book" w:hAnsi="Bodoni 72 Book"/>
                <w:color w:val="000000" w:themeColor="text1"/>
                <w:sz w:val="16"/>
                <w:szCs w:val="16"/>
              </w:rPr>
              <w:t>Growth</w:t>
            </w:r>
            <w:r w:rsidRPr="003F69A0">
              <w:rPr>
                <w:rFonts w:ascii="Bodoni 72 Book" w:hAnsi="Bodoni 72 Book"/>
                <w:color w:val="000000" w:themeColor="text1"/>
                <w:sz w:val="16"/>
                <w:szCs w:val="16"/>
              </w:rPr>
              <w:t xml:space="preserve"> of GDP per capita</w:t>
            </w:r>
          </w:p>
        </w:tc>
        <w:tc>
          <w:tcPr>
            <w:tcW w:w="1078" w:type="dxa"/>
            <w:tcBorders>
              <w:top w:val="nil"/>
              <w:left w:val="nil"/>
              <w:bottom w:val="nil"/>
              <w:right w:val="nil"/>
            </w:tcBorders>
          </w:tcPr>
          <w:p w:rsidR="00663F43" w:rsidRPr="001724B7" w:rsidRDefault="00663F43"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w:t>
            </w:r>
            <w:r w:rsidR="002F61AF" w:rsidRPr="001724B7">
              <w:rPr>
                <w:rFonts w:ascii="Bodoni 72 Book" w:hAnsi="Bodoni 72 Book"/>
                <w:color w:val="000000" w:themeColor="text1"/>
                <w:sz w:val="15"/>
                <w:szCs w:val="15"/>
              </w:rPr>
              <w:t>.0162</w:t>
            </w:r>
          </w:p>
          <w:p w:rsidR="00663F43" w:rsidRPr="001724B7" w:rsidRDefault="002F61AF"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(0.0499</w:t>
            </w:r>
            <w:r w:rsidR="00663F43" w:rsidRPr="001724B7">
              <w:rPr>
                <w:rFonts w:ascii="Bodoni 72 Book" w:hAnsi="Bodoni 72 Book"/>
                <w:color w:val="000000" w:themeColor="text1"/>
                <w:sz w:val="15"/>
                <w:szCs w:val="15"/>
              </w:rPr>
              <w:t>)</w:t>
            </w:r>
          </w:p>
        </w:tc>
        <w:tc>
          <w:tcPr>
            <w:tcW w:w="1095" w:type="dxa"/>
            <w:tcBorders>
              <w:top w:val="nil"/>
              <w:left w:val="nil"/>
              <w:bottom w:val="nil"/>
              <w:right w:val="nil"/>
            </w:tcBorders>
          </w:tcPr>
          <w:p w:rsidR="00663F43" w:rsidRPr="001724B7" w:rsidRDefault="002F61AF"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-0.0793</w:t>
            </w:r>
          </w:p>
          <w:p w:rsidR="00663F43" w:rsidRPr="001724B7" w:rsidRDefault="002F61AF"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(0.1182</w:t>
            </w:r>
            <w:r w:rsidR="00663F43" w:rsidRPr="001724B7">
              <w:rPr>
                <w:rFonts w:ascii="Bodoni 72 Book" w:hAnsi="Bodoni 72 Book"/>
                <w:color w:val="000000" w:themeColor="text1"/>
                <w:sz w:val="15"/>
                <w:szCs w:val="15"/>
              </w:rPr>
              <w:t>)</w:t>
            </w:r>
          </w:p>
        </w:tc>
        <w:tc>
          <w:tcPr>
            <w:tcW w:w="1062" w:type="dxa"/>
            <w:tcBorders>
              <w:top w:val="nil"/>
              <w:left w:val="nil"/>
              <w:bottom w:val="nil"/>
              <w:right w:val="nil"/>
            </w:tcBorders>
          </w:tcPr>
          <w:p w:rsidR="00663F43" w:rsidRPr="001724B7" w:rsidRDefault="001A15E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-0.0543</w:t>
            </w:r>
          </w:p>
          <w:p w:rsidR="00663F43" w:rsidRPr="001724B7" w:rsidRDefault="001A15E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(0.0826</w:t>
            </w:r>
            <w:r w:rsidR="00663F43" w:rsidRPr="001724B7">
              <w:rPr>
                <w:rFonts w:ascii="Bodoni 72 Book" w:hAnsi="Bodoni 72 Book"/>
                <w:color w:val="000000" w:themeColor="text1"/>
                <w:sz w:val="15"/>
                <w:szCs w:val="15"/>
              </w:rPr>
              <w:t>)</w:t>
            </w:r>
          </w:p>
        </w:tc>
        <w:tc>
          <w:tcPr>
            <w:tcW w:w="1032" w:type="dxa"/>
            <w:tcBorders>
              <w:top w:val="nil"/>
              <w:left w:val="nil"/>
              <w:bottom w:val="nil"/>
              <w:right w:val="nil"/>
            </w:tcBorders>
          </w:tcPr>
          <w:p w:rsidR="00663F43" w:rsidRPr="001724B7" w:rsidRDefault="001A15E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-0.0220</w:t>
            </w:r>
          </w:p>
          <w:p w:rsidR="00663F43" w:rsidRPr="001724B7" w:rsidRDefault="001A15E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(0.056</w:t>
            </w:r>
            <w:r w:rsidR="00663F43" w:rsidRPr="001724B7">
              <w:rPr>
                <w:rFonts w:ascii="Bodoni 72 Book" w:hAnsi="Bodoni 72 Book"/>
                <w:color w:val="000000" w:themeColor="text1"/>
                <w:sz w:val="15"/>
                <w:szCs w:val="15"/>
              </w:rPr>
              <w:t>0)</w:t>
            </w:r>
          </w:p>
        </w:tc>
        <w:tc>
          <w:tcPr>
            <w:tcW w:w="990" w:type="dxa"/>
            <w:tcBorders>
              <w:top w:val="nil"/>
              <w:left w:val="nil"/>
              <w:bottom w:val="nil"/>
              <w:right w:val="nil"/>
            </w:tcBorders>
          </w:tcPr>
          <w:p w:rsidR="00663F43" w:rsidRPr="001724B7" w:rsidRDefault="001A15E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0.0227</w:t>
            </w:r>
          </w:p>
          <w:p w:rsidR="00663F43" w:rsidRPr="001724B7" w:rsidRDefault="00663F43"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(0.65</w:t>
            </w:r>
            <w:r w:rsidR="001A15ED" w:rsidRPr="001724B7">
              <w:rPr>
                <w:rFonts w:ascii="Bodoni 72 Book" w:hAnsi="Bodoni 72 Book"/>
                <w:color w:val="000000" w:themeColor="text1"/>
                <w:sz w:val="15"/>
                <w:szCs w:val="15"/>
              </w:rPr>
              <w:t>9</w:t>
            </w:r>
            <w:r w:rsidRPr="001724B7">
              <w:rPr>
                <w:rFonts w:ascii="Bodoni 72 Book" w:hAnsi="Bodoni 72 Book"/>
                <w:color w:val="000000" w:themeColor="text1"/>
                <w:sz w:val="15"/>
                <w:szCs w:val="15"/>
              </w:rPr>
              <w:t>8)</w:t>
            </w:r>
          </w:p>
        </w:tc>
        <w:tc>
          <w:tcPr>
            <w:tcW w:w="1069" w:type="dxa"/>
            <w:tcBorders>
              <w:top w:val="nil"/>
              <w:left w:val="nil"/>
              <w:bottom w:val="nil"/>
              <w:right w:val="nil"/>
            </w:tcBorders>
          </w:tcPr>
          <w:p w:rsidR="00663F43" w:rsidRPr="001724B7" w:rsidRDefault="001A15E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0.0105</w:t>
            </w:r>
          </w:p>
          <w:p w:rsidR="00663F43" w:rsidRPr="001724B7" w:rsidRDefault="001A15E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(0.0905</w:t>
            </w:r>
            <w:r w:rsidR="00663F43" w:rsidRPr="001724B7">
              <w:rPr>
                <w:rFonts w:ascii="Bodoni 72 Book" w:hAnsi="Bodoni 72 Book"/>
                <w:color w:val="000000" w:themeColor="text1"/>
                <w:sz w:val="15"/>
                <w:szCs w:val="15"/>
              </w:rPr>
              <w:t>)</w:t>
            </w:r>
          </w:p>
        </w:tc>
        <w:tc>
          <w:tcPr>
            <w:tcW w:w="1001" w:type="dxa"/>
            <w:tcBorders>
              <w:top w:val="nil"/>
              <w:left w:val="nil"/>
              <w:bottom w:val="nil"/>
              <w:right w:val="nil"/>
            </w:tcBorders>
          </w:tcPr>
          <w:p w:rsidR="00663F43" w:rsidRPr="001724B7" w:rsidRDefault="0004620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1.52</w:t>
            </w:r>
          </w:p>
          <w:p w:rsidR="0004620D" w:rsidRPr="001724B7" w:rsidRDefault="0004620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w:t>
            </w:r>
            <w:r w:rsidR="007746DE" w:rsidRPr="001724B7">
              <w:rPr>
                <w:rFonts w:ascii="Bodoni 72 Book" w:hAnsi="Bodoni 72 Book"/>
                <w:color w:val="000000" w:themeColor="text1"/>
                <w:sz w:val="15"/>
                <w:szCs w:val="15"/>
              </w:rPr>
              <w:t>0.</w:t>
            </w:r>
            <w:r w:rsidR="003A2B9B" w:rsidRPr="001724B7">
              <w:rPr>
                <w:rFonts w:ascii="Bodoni 72 Book" w:hAnsi="Bodoni 72 Book"/>
                <w:color w:val="000000" w:themeColor="text1"/>
                <w:sz w:val="15"/>
                <w:szCs w:val="15"/>
              </w:rPr>
              <w:t>195)</w:t>
            </w:r>
          </w:p>
        </w:tc>
      </w:tr>
      <w:tr w:rsidR="00663F43" w:rsidRPr="001724B7" w:rsidTr="002F61AF">
        <w:tc>
          <w:tcPr>
            <w:tcW w:w="2213" w:type="dxa"/>
            <w:tcBorders>
              <w:top w:val="nil"/>
              <w:left w:val="nil"/>
              <w:bottom w:val="nil"/>
              <w:right w:val="nil"/>
            </w:tcBorders>
          </w:tcPr>
          <w:p w:rsidR="00663F43" w:rsidRPr="003F69A0" w:rsidRDefault="00663F43" w:rsidP="002F61AF">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Inflation</w:t>
            </w:r>
          </w:p>
        </w:tc>
        <w:tc>
          <w:tcPr>
            <w:tcW w:w="1078" w:type="dxa"/>
            <w:tcBorders>
              <w:top w:val="nil"/>
              <w:left w:val="nil"/>
              <w:bottom w:val="nil"/>
              <w:right w:val="nil"/>
            </w:tcBorders>
          </w:tcPr>
          <w:p w:rsidR="00663F43" w:rsidRPr="001724B7" w:rsidRDefault="001A15E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0.0044</w:t>
            </w:r>
          </w:p>
          <w:p w:rsidR="00663F43" w:rsidRPr="001724B7" w:rsidRDefault="001A15E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(0.0126</w:t>
            </w:r>
            <w:r w:rsidR="00663F43" w:rsidRPr="001724B7">
              <w:rPr>
                <w:rFonts w:ascii="Bodoni 72 Book" w:hAnsi="Bodoni 72 Book"/>
                <w:color w:val="000000" w:themeColor="text1"/>
                <w:sz w:val="15"/>
                <w:szCs w:val="15"/>
              </w:rPr>
              <w:t>)</w:t>
            </w:r>
          </w:p>
        </w:tc>
        <w:tc>
          <w:tcPr>
            <w:tcW w:w="1095" w:type="dxa"/>
            <w:tcBorders>
              <w:top w:val="nil"/>
              <w:left w:val="nil"/>
              <w:bottom w:val="nil"/>
              <w:right w:val="nil"/>
            </w:tcBorders>
          </w:tcPr>
          <w:p w:rsidR="00663F43" w:rsidRPr="001724B7" w:rsidRDefault="001A15E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0.0280</w:t>
            </w:r>
          </w:p>
          <w:p w:rsidR="00663F43" w:rsidRPr="001724B7" w:rsidRDefault="001A15E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(0.0308</w:t>
            </w:r>
            <w:r w:rsidR="00663F43" w:rsidRPr="001724B7">
              <w:rPr>
                <w:rFonts w:ascii="Bodoni 72 Book" w:hAnsi="Bodoni 72 Book"/>
                <w:color w:val="000000" w:themeColor="text1"/>
                <w:sz w:val="15"/>
                <w:szCs w:val="15"/>
              </w:rPr>
              <w:t>)</w:t>
            </w:r>
          </w:p>
        </w:tc>
        <w:tc>
          <w:tcPr>
            <w:tcW w:w="1062" w:type="dxa"/>
            <w:tcBorders>
              <w:top w:val="nil"/>
              <w:left w:val="nil"/>
              <w:bottom w:val="nil"/>
              <w:right w:val="nil"/>
            </w:tcBorders>
          </w:tcPr>
          <w:p w:rsidR="00663F43" w:rsidRPr="001724B7" w:rsidRDefault="001A15E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0.0198</w:t>
            </w:r>
          </w:p>
          <w:p w:rsidR="00663F43" w:rsidRPr="001724B7" w:rsidRDefault="001A15E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(0.0215</w:t>
            </w:r>
            <w:r w:rsidR="00663F43" w:rsidRPr="001724B7">
              <w:rPr>
                <w:rFonts w:ascii="Bodoni 72 Book" w:hAnsi="Bodoni 72 Book"/>
                <w:color w:val="000000" w:themeColor="text1"/>
                <w:sz w:val="15"/>
                <w:szCs w:val="15"/>
              </w:rPr>
              <w:t>)</w:t>
            </w:r>
          </w:p>
        </w:tc>
        <w:tc>
          <w:tcPr>
            <w:tcW w:w="1032" w:type="dxa"/>
            <w:tcBorders>
              <w:top w:val="nil"/>
              <w:left w:val="nil"/>
              <w:bottom w:val="nil"/>
              <w:right w:val="nil"/>
            </w:tcBorders>
          </w:tcPr>
          <w:p w:rsidR="00663F43" w:rsidRPr="001724B7" w:rsidRDefault="001A15E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0.0091</w:t>
            </w:r>
          </w:p>
          <w:p w:rsidR="00663F43" w:rsidRPr="001724B7" w:rsidRDefault="001A15E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(0.0146</w:t>
            </w:r>
            <w:r w:rsidR="00663F43" w:rsidRPr="001724B7">
              <w:rPr>
                <w:rFonts w:ascii="Bodoni 72 Book" w:hAnsi="Bodoni 72 Book"/>
                <w:color w:val="000000" w:themeColor="text1"/>
                <w:sz w:val="15"/>
                <w:szCs w:val="15"/>
              </w:rPr>
              <w:t>)</w:t>
            </w:r>
          </w:p>
        </w:tc>
        <w:tc>
          <w:tcPr>
            <w:tcW w:w="990" w:type="dxa"/>
            <w:tcBorders>
              <w:top w:val="nil"/>
              <w:left w:val="nil"/>
              <w:bottom w:val="nil"/>
              <w:right w:val="nil"/>
            </w:tcBorders>
          </w:tcPr>
          <w:p w:rsidR="00663F43" w:rsidRPr="001724B7" w:rsidRDefault="001A15E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-0.0009</w:t>
            </w:r>
          </w:p>
          <w:p w:rsidR="00663F43" w:rsidRPr="001724B7" w:rsidRDefault="001A15E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(0.0181</w:t>
            </w:r>
            <w:r w:rsidR="00663F43" w:rsidRPr="001724B7">
              <w:rPr>
                <w:rFonts w:ascii="Bodoni 72 Book" w:hAnsi="Bodoni 72 Book"/>
                <w:color w:val="000000" w:themeColor="text1"/>
                <w:sz w:val="15"/>
                <w:szCs w:val="15"/>
              </w:rPr>
              <w:t>)</w:t>
            </w:r>
          </w:p>
        </w:tc>
        <w:tc>
          <w:tcPr>
            <w:tcW w:w="1069" w:type="dxa"/>
            <w:tcBorders>
              <w:top w:val="nil"/>
              <w:left w:val="nil"/>
              <w:bottom w:val="nil"/>
              <w:right w:val="nil"/>
            </w:tcBorders>
          </w:tcPr>
          <w:p w:rsidR="00663F43" w:rsidRPr="001724B7" w:rsidRDefault="001A15E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-0.0123</w:t>
            </w:r>
          </w:p>
          <w:p w:rsidR="00663F43" w:rsidRPr="001724B7" w:rsidRDefault="001A15E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(0.0309</w:t>
            </w:r>
            <w:r w:rsidR="00663F43" w:rsidRPr="001724B7">
              <w:rPr>
                <w:rFonts w:ascii="Bodoni 72 Book" w:hAnsi="Bodoni 72 Book"/>
                <w:color w:val="000000" w:themeColor="text1"/>
                <w:sz w:val="15"/>
                <w:szCs w:val="15"/>
              </w:rPr>
              <w:t>)</w:t>
            </w:r>
          </w:p>
        </w:tc>
        <w:tc>
          <w:tcPr>
            <w:tcW w:w="1001" w:type="dxa"/>
            <w:tcBorders>
              <w:top w:val="nil"/>
              <w:left w:val="nil"/>
              <w:bottom w:val="nil"/>
              <w:right w:val="nil"/>
            </w:tcBorders>
          </w:tcPr>
          <w:p w:rsidR="00663F43" w:rsidRPr="001724B7" w:rsidRDefault="003A2B9B"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1.70</w:t>
            </w:r>
          </w:p>
          <w:p w:rsidR="003A2B9B" w:rsidRPr="001724B7" w:rsidRDefault="003A2B9B"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(0.150)</w:t>
            </w:r>
          </w:p>
        </w:tc>
      </w:tr>
      <w:tr w:rsidR="00663F43" w:rsidRPr="001724B7" w:rsidTr="002F61AF">
        <w:tc>
          <w:tcPr>
            <w:tcW w:w="2213" w:type="dxa"/>
            <w:tcBorders>
              <w:top w:val="nil"/>
              <w:left w:val="nil"/>
              <w:bottom w:val="nil"/>
              <w:right w:val="nil"/>
            </w:tcBorders>
          </w:tcPr>
          <w:p w:rsidR="00663F43" w:rsidRPr="003F69A0" w:rsidRDefault="00663F43" w:rsidP="002F61AF">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Trade openness</w:t>
            </w:r>
          </w:p>
        </w:tc>
        <w:tc>
          <w:tcPr>
            <w:tcW w:w="1078" w:type="dxa"/>
            <w:tcBorders>
              <w:top w:val="nil"/>
              <w:left w:val="nil"/>
              <w:bottom w:val="nil"/>
              <w:right w:val="nil"/>
            </w:tcBorders>
          </w:tcPr>
          <w:p w:rsidR="00663F43" w:rsidRPr="001724B7" w:rsidRDefault="00663F43"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w:t>
            </w:r>
            <w:r w:rsidR="001A15ED" w:rsidRPr="001724B7">
              <w:rPr>
                <w:rFonts w:ascii="Bodoni 72 Book" w:hAnsi="Bodoni 72 Book"/>
                <w:color w:val="000000" w:themeColor="text1"/>
                <w:sz w:val="15"/>
                <w:szCs w:val="15"/>
              </w:rPr>
              <w:t>03</w:t>
            </w:r>
            <w:r w:rsidRPr="001724B7">
              <w:rPr>
                <w:rFonts w:ascii="Bodoni 72 Book" w:hAnsi="Bodoni 72 Book"/>
                <w:color w:val="000000" w:themeColor="text1"/>
                <w:sz w:val="15"/>
                <w:szCs w:val="15"/>
              </w:rPr>
              <w:t>7</w:t>
            </w:r>
          </w:p>
          <w:p w:rsidR="00663F43" w:rsidRPr="001724B7" w:rsidRDefault="00663F43"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(0.01</w:t>
            </w:r>
            <w:r w:rsidR="001A15ED" w:rsidRPr="001724B7">
              <w:rPr>
                <w:rFonts w:ascii="Bodoni 72 Book" w:hAnsi="Bodoni 72 Book"/>
                <w:color w:val="000000" w:themeColor="text1"/>
                <w:sz w:val="15"/>
                <w:szCs w:val="15"/>
              </w:rPr>
              <w:t>19</w:t>
            </w:r>
            <w:r w:rsidRPr="001724B7">
              <w:rPr>
                <w:rFonts w:ascii="Bodoni 72 Book" w:hAnsi="Bodoni 72 Book"/>
                <w:color w:val="000000" w:themeColor="text1"/>
                <w:sz w:val="15"/>
                <w:szCs w:val="15"/>
              </w:rPr>
              <w:t>)</w:t>
            </w:r>
          </w:p>
        </w:tc>
        <w:tc>
          <w:tcPr>
            <w:tcW w:w="1095" w:type="dxa"/>
            <w:tcBorders>
              <w:top w:val="nil"/>
              <w:left w:val="nil"/>
              <w:bottom w:val="nil"/>
              <w:right w:val="nil"/>
            </w:tcBorders>
          </w:tcPr>
          <w:p w:rsidR="00663F43" w:rsidRPr="001724B7" w:rsidRDefault="001A15E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0.0046</w:t>
            </w:r>
          </w:p>
          <w:p w:rsidR="00663F43" w:rsidRPr="001724B7" w:rsidRDefault="001A15E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(0.0194</w:t>
            </w:r>
            <w:r w:rsidR="00663F43" w:rsidRPr="001724B7">
              <w:rPr>
                <w:rFonts w:ascii="Bodoni 72 Book" w:hAnsi="Bodoni 72 Book"/>
                <w:color w:val="000000" w:themeColor="text1"/>
                <w:sz w:val="15"/>
                <w:szCs w:val="15"/>
              </w:rPr>
              <w:t>)</w:t>
            </w:r>
          </w:p>
        </w:tc>
        <w:tc>
          <w:tcPr>
            <w:tcW w:w="1062" w:type="dxa"/>
            <w:tcBorders>
              <w:top w:val="nil"/>
              <w:left w:val="nil"/>
              <w:bottom w:val="nil"/>
              <w:right w:val="nil"/>
            </w:tcBorders>
          </w:tcPr>
          <w:p w:rsidR="00663F43" w:rsidRPr="001724B7" w:rsidRDefault="001A15E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0.0049</w:t>
            </w:r>
          </w:p>
          <w:p w:rsidR="00663F43" w:rsidRPr="001724B7" w:rsidRDefault="001A15E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(0.013</w:t>
            </w:r>
            <w:r w:rsidR="00663F43" w:rsidRPr="001724B7">
              <w:rPr>
                <w:rFonts w:ascii="Bodoni 72 Book" w:hAnsi="Bodoni 72 Book"/>
                <w:color w:val="000000" w:themeColor="text1"/>
                <w:sz w:val="15"/>
                <w:szCs w:val="15"/>
              </w:rPr>
              <w:t>6)</w:t>
            </w:r>
          </w:p>
        </w:tc>
        <w:tc>
          <w:tcPr>
            <w:tcW w:w="1032" w:type="dxa"/>
            <w:tcBorders>
              <w:top w:val="nil"/>
              <w:left w:val="nil"/>
              <w:bottom w:val="nil"/>
              <w:right w:val="nil"/>
            </w:tcBorders>
          </w:tcPr>
          <w:p w:rsidR="00663F43" w:rsidRPr="001724B7" w:rsidRDefault="00663F43"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w:t>
            </w:r>
            <w:r w:rsidR="001A15ED" w:rsidRPr="001724B7">
              <w:rPr>
                <w:rFonts w:ascii="Bodoni 72 Book" w:hAnsi="Bodoni 72 Book"/>
                <w:color w:val="000000" w:themeColor="text1"/>
                <w:sz w:val="15"/>
                <w:szCs w:val="15"/>
              </w:rPr>
              <w:t>.0052</w:t>
            </w:r>
          </w:p>
          <w:p w:rsidR="00663F43" w:rsidRPr="001724B7" w:rsidRDefault="00663F43"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(0.0092)</w:t>
            </w:r>
          </w:p>
        </w:tc>
        <w:tc>
          <w:tcPr>
            <w:tcW w:w="990" w:type="dxa"/>
            <w:tcBorders>
              <w:top w:val="nil"/>
              <w:left w:val="nil"/>
              <w:bottom w:val="nil"/>
              <w:right w:val="nil"/>
            </w:tcBorders>
          </w:tcPr>
          <w:p w:rsidR="00663F43" w:rsidRPr="001724B7" w:rsidRDefault="001A15E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0.0040</w:t>
            </w:r>
          </w:p>
          <w:p w:rsidR="00663F43" w:rsidRPr="001724B7" w:rsidRDefault="001A15E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(0.011</w:t>
            </w:r>
            <w:r w:rsidR="00663F43" w:rsidRPr="001724B7">
              <w:rPr>
                <w:rFonts w:ascii="Bodoni 72 Book" w:hAnsi="Bodoni 72 Book"/>
                <w:color w:val="000000" w:themeColor="text1"/>
                <w:sz w:val="15"/>
                <w:szCs w:val="15"/>
              </w:rPr>
              <w:t>5)</w:t>
            </w:r>
          </w:p>
        </w:tc>
        <w:tc>
          <w:tcPr>
            <w:tcW w:w="1069" w:type="dxa"/>
            <w:tcBorders>
              <w:top w:val="nil"/>
              <w:left w:val="nil"/>
              <w:bottom w:val="nil"/>
              <w:right w:val="nil"/>
            </w:tcBorders>
          </w:tcPr>
          <w:p w:rsidR="00663F43" w:rsidRPr="001724B7" w:rsidRDefault="001A15E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-0.0094</w:t>
            </w:r>
          </w:p>
          <w:p w:rsidR="00663F43" w:rsidRPr="001724B7" w:rsidRDefault="00663F43"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(0.0173)</w:t>
            </w:r>
          </w:p>
        </w:tc>
        <w:tc>
          <w:tcPr>
            <w:tcW w:w="1001" w:type="dxa"/>
            <w:tcBorders>
              <w:top w:val="nil"/>
              <w:left w:val="nil"/>
              <w:bottom w:val="nil"/>
              <w:right w:val="nil"/>
            </w:tcBorders>
          </w:tcPr>
          <w:p w:rsidR="00663F43" w:rsidRPr="001724B7" w:rsidRDefault="003A2B9B"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1.63</w:t>
            </w:r>
          </w:p>
          <w:p w:rsidR="003A2B9B" w:rsidRPr="001724B7" w:rsidRDefault="003A2B9B"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(0.166)</w:t>
            </w:r>
          </w:p>
        </w:tc>
      </w:tr>
      <w:tr w:rsidR="00663F43" w:rsidRPr="001724B7" w:rsidTr="002F61AF">
        <w:tc>
          <w:tcPr>
            <w:tcW w:w="2213" w:type="dxa"/>
            <w:tcBorders>
              <w:top w:val="nil"/>
              <w:left w:val="nil"/>
              <w:bottom w:val="nil"/>
              <w:right w:val="nil"/>
            </w:tcBorders>
          </w:tcPr>
          <w:p w:rsidR="00663F43" w:rsidRPr="003F69A0" w:rsidRDefault="00663F43" w:rsidP="002F61AF">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Government spending</w:t>
            </w:r>
          </w:p>
        </w:tc>
        <w:tc>
          <w:tcPr>
            <w:tcW w:w="1078" w:type="dxa"/>
            <w:tcBorders>
              <w:top w:val="nil"/>
              <w:left w:val="nil"/>
              <w:bottom w:val="nil"/>
              <w:right w:val="nil"/>
            </w:tcBorders>
          </w:tcPr>
          <w:p w:rsidR="00663F43" w:rsidRPr="001724B7" w:rsidRDefault="001A15E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0.0419</w:t>
            </w:r>
          </w:p>
          <w:p w:rsidR="00663F43" w:rsidRPr="001724B7" w:rsidRDefault="00663F43"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(0.04</w:t>
            </w:r>
            <w:r w:rsidR="001A15ED" w:rsidRPr="001724B7">
              <w:rPr>
                <w:rFonts w:ascii="Bodoni 72 Book" w:hAnsi="Bodoni 72 Book"/>
                <w:color w:val="000000" w:themeColor="text1"/>
                <w:sz w:val="15"/>
                <w:szCs w:val="15"/>
              </w:rPr>
              <w:t>45</w:t>
            </w:r>
            <w:r w:rsidRPr="001724B7">
              <w:rPr>
                <w:rFonts w:ascii="Bodoni 72 Book" w:hAnsi="Bodoni 72 Book"/>
                <w:color w:val="000000" w:themeColor="text1"/>
                <w:sz w:val="15"/>
                <w:szCs w:val="15"/>
              </w:rPr>
              <w:t>)</w:t>
            </w:r>
          </w:p>
        </w:tc>
        <w:tc>
          <w:tcPr>
            <w:tcW w:w="1095" w:type="dxa"/>
            <w:tcBorders>
              <w:top w:val="nil"/>
              <w:left w:val="nil"/>
              <w:bottom w:val="nil"/>
              <w:right w:val="nil"/>
            </w:tcBorders>
          </w:tcPr>
          <w:p w:rsidR="00663F43" w:rsidRPr="001724B7" w:rsidRDefault="001A15E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0.0387</w:t>
            </w:r>
          </w:p>
          <w:p w:rsidR="00663F43" w:rsidRPr="001724B7" w:rsidRDefault="001A15E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(0.0846</w:t>
            </w:r>
            <w:r w:rsidR="00663F43" w:rsidRPr="001724B7">
              <w:rPr>
                <w:rFonts w:ascii="Bodoni 72 Book" w:hAnsi="Bodoni 72 Book"/>
                <w:color w:val="000000" w:themeColor="text1"/>
                <w:sz w:val="15"/>
                <w:szCs w:val="15"/>
              </w:rPr>
              <w:t>)</w:t>
            </w:r>
          </w:p>
        </w:tc>
        <w:tc>
          <w:tcPr>
            <w:tcW w:w="1062" w:type="dxa"/>
            <w:tcBorders>
              <w:top w:val="nil"/>
              <w:left w:val="nil"/>
              <w:bottom w:val="nil"/>
              <w:right w:val="nil"/>
            </w:tcBorders>
          </w:tcPr>
          <w:p w:rsidR="00663F43" w:rsidRPr="001724B7" w:rsidRDefault="00663F43"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0.0041</w:t>
            </w:r>
          </w:p>
          <w:p w:rsidR="00663F43" w:rsidRPr="001724B7" w:rsidRDefault="00663F43"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(0.0637)</w:t>
            </w:r>
          </w:p>
        </w:tc>
        <w:tc>
          <w:tcPr>
            <w:tcW w:w="1032" w:type="dxa"/>
            <w:tcBorders>
              <w:top w:val="nil"/>
              <w:left w:val="nil"/>
              <w:bottom w:val="nil"/>
              <w:right w:val="nil"/>
            </w:tcBorders>
          </w:tcPr>
          <w:p w:rsidR="00663F43" w:rsidRPr="001724B7" w:rsidRDefault="003F30AC"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0.0442</w:t>
            </w:r>
          </w:p>
          <w:p w:rsidR="00663F43" w:rsidRPr="001724B7" w:rsidRDefault="00663F43"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(0.0400)</w:t>
            </w:r>
          </w:p>
        </w:tc>
        <w:tc>
          <w:tcPr>
            <w:tcW w:w="990" w:type="dxa"/>
            <w:tcBorders>
              <w:top w:val="nil"/>
              <w:left w:val="nil"/>
              <w:bottom w:val="nil"/>
              <w:right w:val="nil"/>
            </w:tcBorders>
          </w:tcPr>
          <w:p w:rsidR="00663F43" w:rsidRPr="001724B7" w:rsidRDefault="003F30AC"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0.0476</w:t>
            </w:r>
          </w:p>
          <w:p w:rsidR="00663F43" w:rsidRPr="001724B7" w:rsidRDefault="003F30AC"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(0.0499</w:t>
            </w:r>
            <w:r w:rsidR="00663F43" w:rsidRPr="001724B7">
              <w:rPr>
                <w:rFonts w:ascii="Bodoni 72 Book" w:hAnsi="Bodoni 72 Book"/>
                <w:color w:val="000000" w:themeColor="text1"/>
                <w:sz w:val="15"/>
                <w:szCs w:val="15"/>
              </w:rPr>
              <w:t>)</w:t>
            </w:r>
          </w:p>
        </w:tc>
        <w:tc>
          <w:tcPr>
            <w:tcW w:w="1069" w:type="dxa"/>
            <w:tcBorders>
              <w:top w:val="nil"/>
              <w:left w:val="nil"/>
              <w:bottom w:val="nil"/>
              <w:right w:val="nil"/>
            </w:tcBorders>
          </w:tcPr>
          <w:p w:rsidR="00663F43" w:rsidRPr="001724B7" w:rsidRDefault="003F30AC"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0.1170*</w:t>
            </w:r>
          </w:p>
          <w:p w:rsidR="00663F43" w:rsidRPr="001724B7" w:rsidRDefault="003F30AC"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(0.0668</w:t>
            </w:r>
            <w:r w:rsidR="00663F43" w:rsidRPr="001724B7">
              <w:rPr>
                <w:rFonts w:ascii="Bodoni 72 Book" w:hAnsi="Bodoni 72 Book"/>
                <w:color w:val="000000" w:themeColor="text1"/>
                <w:sz w:val="15"/>
                <w:szCs w:val="15"/>
              </w:rPr>
              <w:t>)</w:t>
            </w:r>
          </w:p>
        </w:tc>
        <w:tc>
          <w:tcPr>
            <w:tcW w:w="1001" w:type="dxa"/>
            <w:tcBorders>
              <w:top w:val="nil"/>
              <w:left w:val="nil"/>
              <w:bottom w:val="nil"/>
              <w:right w:val="nil"/>
            </w:tcBorders>
          </w:tcPr>
          <w:p w:rsidR="00663F43" w:rsidRPr="001724B7" w:rsidRDefault="003A2B9B"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2.75</w:t>
            </w:r>
          </w:p>
          <w:p w:rsidR="003A2B9B" w:rsidRPr="001724B7" w:rsidRDefault="003A2B9B"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(0.028)</w:t>
            </w:r>
          </w:p>
        </w:tc>
      </w:tr>
      <w:tr w:rsidR="00663F43" w:rsidRPr="001724B7" w:rsidTr="002F61AF">
        <w:tc>
          <w:tcPr>
            <w:tcW w:w="2213" w:type="dxa"/>
            <w:tcBorders>
              <w:top w:val="nil"/>
              <w:left w:val="nil"/>
              <w:bottom w:val="nil"/>
              <w:right w:val="nil"/>
            </w:tcBorders>
          </w:tcPr>
          <w:p w:rsidR="00663F43" w:rsidRPr="003F69A0" w:rsidRDefault="00663F43" w:rsidP="002F61AF">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Representative government</w:t>
            </w:r>
          </w:p>
        </w:tc>
        <w:tc>
          <w:tcPr>
            <w:tcW w:w="1078" w:type="dxa"/>
            <w:tcBorders>
              <w:top w:val="nil"/>
              <w:left w:val="nil"/>
              <w:bottom w:val="nil"/>
              <w:right w:val="nil"/>
            </w:tcBorders>
          </w:tcPr>
          <w:p w:rsidR="00663F43" w:rsidRPr="001724B7" w:rsidRDefault="00663F43"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w:t>
            </w:r>
            <w:r w:rsidR="001A15ED" w:rsidRPr="001724B7">
              <w:rPr>
                <w:rFonts w:ascii="Bodoni 72 Book" w:hAnsi="Bodoni 72 Book"/>
                <w:color w:val="000000" w:themeColor="text1"/>
                <w:sz w:val="15"/>
                <w:szCs w:val="15"/>
              </w:rPr>
              <w:t>2</w:t>
            </w:r>
            <w:r w:rsidRPr="001724B7">
              <w:rPr>
                <w:rFonts w:ascii="Bodoni 72 Book" w:hAnsi="Bodoni 72 Book"/>
                <w:color w:val="000000" w:themeColor="text1"/>
                <w:sz w:val="15"/>
                <w:szCs w:val="15"/>
              </w:rPr>
              <w:t>81**</w:t>
            </w:r>
          </w:p>
          <w:p w:rsidR="00663F43" w:rsidRPr="001724B7" w:rsidRDefault="001A15E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(0.0092</w:t>
            </w:r>
            <w:r w:rsidR="00663F43" w:rsidRPr="001724B7">
              <w:rPr>
                <w:rFonts w:ascii="Bodoni 72 Book" w:hAnsi="Bodoni 72 Book"/>
                <w:color w:val="000000" w:themeColor="text1"/>
                <w:sz w:val="15"/>
                <w:szCs w:val="15"/>
              </w:rPr>
              <w:t>)</w:t>
            </w:r>
          </w:p>
        </w:tc>
        <w:tc>
          <w:tcPr>
            <w:tcW w:w="1095" w:type="dxa"/>
            <w:tcBorders>
              <w:top w:val="nil"/>
              <w:left w:val="nil"/>
              <w:bottom w:val="nil"/>
              <w:right w:val="nil"/>
            </w:tcBorders>
          </w:tcPr>
          <w:p w:rsidR="00663F43" w:rsidRPr="001724B7" w:rsidRDefault="001A15E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-0.0598*</w:t>
            </w:r>
            <w:r w:rsidR="00663F43" w:rsidRPr="001724B7">
              <w:rPr>
                <w:rFonts w:ascii="Bodoni 72 Book" w:hAnsi="Bodoni 72 Book"/>
                <w:color w:val="000000" w:themeColor="text1"/>
                <w:sz w:val="15"/>
                <w:szCs w:val="15"/>
              </w:rPr>
              <w:t>**</w:t>
            </w:r>
          </w:p>
          <w:p w:rsidR="00663F43" w:rsidRPr="001724B7" w:rsidRDefault="00663F43"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w:t>
            </w:r>
            <w:r w:rsidR="001A15ED" w:rsidRPr="001724B7">
              <w:rPr>
                <w:rFonts w:ascii="Bodoni 72 Book" w:hAnsi="Bodoni 72 Book"/>
                <w:color w:val="000000" w:themeColor="text1"/>
                <w:sz w:val="15"/>
                <w:szCs w:val="15"/>
              </w:rPr>
              <w:t>0.0215</w:t>
            </w:r>
            <w:r w:rsidRPr="001724B7">
              <w:rPr>
                <w:rFonts w:ascii="Bodoni 72 Book" w:hAnsi="Bodoni 72 Book"/>
                <w:color w:val="000000" w:themeColor="text1"/>
                <w:sz w:val="15"/>
                <w:szCs w:val="15"/>
              </w:rPr>
              <w:t>)</w:t>
            </w:r>
          </w:p>
        </w:tc>
        <w:tc>
          <w:tcPr>
            <w:tcW w:w="1062" w:type="dxa"/>
            <w:tcBorders>
              <w:top w:val="nil"/>
              <w:left w:val="nil"/>
              <w:bottom w:val="nil"/>
              <w:right w:val="nil"/>
            </w:tcBorders>
          </w:tcPr>
          <w:p w:rsidR="00663F43" w:rsidRPr="001724B7" w:rsidRDefault="001A15E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-0.0517*</w:t>
            </w:r>
            <w:r w:rsidR="00663F43" w:rsidRPr="001724B7">
              <w:rPr>
                <w:rFonts w:ascii="Bodoni 72 Book" w:hAnsi="Bodoni 72 Book"/>
                <w:color w:val="000000" w:themeColor="text1"/>
                <w:sz w:val="15"/>
                <w:szCs w:val="15"/>
              </w:rPr>
              <w:t>**</w:t>
            </w:r>
          </w:p>
          <w:p w:rsidR="00663F43" w:rsidRPr="001724B7" w:rsidRDefault="00663F43"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w:t>
            </w:r>
            <w:r w:rsidR="001A15ED" w:rsidRPr="001724B7">
              <w:rPr>
                <w:rFonts w:ascii="Bodoni 72 Book" w:hAnsi="Bodoni 72 Book"/>
                <w:color w:val="000000" w:themeColor="text1"/>
                <w:sz w:val="15"/>
                <w:szCs w:val="15"/>
              </w:rPr>
              <w:t>0150</w:t>
            </w:r>
            <w:r w:rsidRPr="001724B7">
              <w:rPr>
                <w:rFonts w:ascii="Bodoni 72 Book" w:hAnsi="Bodoni 72 Book"/>
                <w:color w:val="000000" w:themeColor="text1"/>
                <w:sz w:val="15"/>
                <w:szCs w:val="15"/>
              </w:rPr>
              <w:t>)</w:t>
            </w:r>
          </w:p>
        </w:tc>
        <w:tc>
          <w:tcPr>
            <w:tcW w:w="1032" w:type="dxa"/>
            <w:tcBorders>
              <w:top w:val="nil"/>
              <w:left w:val="nil"/>
              <w:bottom w:val="nil"/>
              <w:right w:val="nil"/>
            </w:tcBorders>
          </w:tcPr>
          <w:p w:rsidR="00663F43" w:rsidRPr="001724B7" w:rsidRDefault="006E0E53"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-0.0411</w:t>
            </w:r>
            <w:r w:rsidR="00663F43" w:rsidRPr="001724B7">
              <w:rPr>
                <w:rFonts w:ascii="Bodoni 72 Book" w:hAnsi="Bodoni 72 Book"/>
                <w:color w:val="000000" w:themeColor="text1"/>
                <w:sz w:val="15"/>
                <w:szCs w:val="15"/>
              </w:rPr>
              <w:t>**</w:t>
            </w:r>
          </w:p>
          <w:p w:rsidR="00663F43" w:rsidRPr="001724B7" w:rsidRDefault="006E0E53"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(0.0102</w:t>
            </w:r>
            <w:r w:rsidR="00663F43" w:rsidRPr="001724B7">
              <w:rPr>
                <w:rFonts w:ascii="Bodoni 72 Book" w:hAnsi="Bodoni 72 Book"/>
                <w:color w:val="000000" w:themeColor="text1"/>
                <w:sz w:val="15"/>
                <w:szCs w:val="15"/>
              </w:rPr>
              <w:t>)</w:t>
            </w:r>
          </w:p>
        </w:tc>
        <w:tc>
          <w:tcPr>
            <w:tcW w:w="990" w:type="dxa"/>
            <w:tcBorders>
              <w:top w:val="nil"/>
              <w:left w:val="nil"/>
              <w:bottom w:val="nil"/>
              <w:right w:val="nil"/>
            </w:tcBorders>
          </w:tcPr>
          <w:p w:rsidR="00663F43" w:rsidRPr="001724B7" w:rsidRDefault="003F30AC"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-0.0316</w:t>
            </w:r>
            <w:r w:rsidR="00663F43" w:rsidRPr="001724B7">
              <w:rPr>
                <w:rFonts w:ascii="Bodoni 72 Book" w:hAnsi="Bodoni 72 Book"/>
                <w:color w:val="000000" w:themeColor="text1"/>
                <w:sz w:val="15"/>
                <w:szCs w:val="15"/>
              </w:rPr>
              <w:t>**</w:t>
            </w:r>
          </w:p>
          <w:p w:rsidR="00663F43" w:rsidRPr="001724B7" w:rsidRDefault="003F30AC"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(0.0127</w:t>
            </w:r>
            <w:r w:rsidR="00663F43" w:rsidRPr="001724B7">
              <w:rPr>
                <w:rFonts w:ascii="Bodoni 72 Book" w:hAnsi="Bodoni 72 Book"/>
                <w:color w:val="000000" w:themeColor="text1"/>
                <w:sz w:val="15"/>
                <w:szCs w:val="15"/>
              </w:rPr>
              <w:t>)</w:t>
            </w:r>
          </w:p>
        </w:tc>
        <w:tc>
          <w:tcPr>
            <w:tcW w:w="1069" w:type="dxa"/>
            <w:tcBorders>
              <w:top w:val="nil"/>
              <w:left w:val="nil"/>
              <w:bottom w:val="nil"/>
              <w:right w:val="nil"/>
            </w:tcBorders>
          </w:tcPr>
          <w:p w:rsidR="00663F43" w:rsidRPr="001724B7" w:rsidRDefault="003F30AC"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-0.0099</w:t>
            </w:r>
          </w:p>
          <w:p w:rsidR="00663F43" w:rsidRPr="001724B7" w:rsidRDefault="00663F43"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w:t>
            </w:r>
            <w:r w:rsidR="003F30AC" w:rsidRPr="001724B7">
              <w:rPr>
                <w:rFonts w:ascii="Bodoni 72 Book" w:hAnsi="Bodoni 72 Book"/>
                <w:color w:val="000000" w:themeColor="text1"/>
                <w:sz w:val="15"/>
                <w:szCs w:val="15"/>
              </w:rPr>
              <w:t>0.1170</w:t>
            </w:r>
            <w:r w:rsidRPr="001724B7">
              <w:rPr>
                <w:rFonts w:ascii="Bodoni 72 Book" w:hAnsi="Bodoni 72 Book"/>
                <w:color w:val="000000" w:themeColor="text1"/>
                <w:sz w:val="15"/>
                <w:szCs w:val="15"/>
              </w:rPr>
              <w:t>)</w:t>
            </w:r>
          </w:p>
        </w:tc>
        <w:tc>
          <w:tcPr>
            <w:tcW w:w="1001" w:type="dxa"/>
            <w:tcBorders>
              <w:top w:val="nil"/>
              <w:left w:val="nil"/>
              <w:bottom w:val="nil"/>
              <w:right w:val="nil"/>
            </w:tcBorders>
          </w:tcPr>
          <w:p w:rsidR="00663F43" w:rsidRPr="001724B7" w:rsidRDefault="003A2B9B"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2.28</w:t>
            </w:r>
          </w:p>
          <w:p w:rsidR="003A2B9B" w:rsidRPr="001724B7" w:rsidRDefault="003A2B9B"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(0.061)</w:t>
            </w:r>
          </w:p>
        </w:tc>
      </w:tr>
      <w:tr w:rsidR="00663F43" w:rsidRPr="001724B7" w:rsidTr="002F61AF">
        <w:tc>
          <w:tcPr>
            <w:tcW w:w="2213" w:type="dxa"/>
            <w:tcBorders>
              <w:top w:val="nil"/>
              <w:left w:val="nil"/>
              <w:bottom w:val="nil"/>
              <w:right w:val="nil"/>
            </w:tcBorders>
          </w:tcPr>
          <w:p w:rsidR="00663F43" w:rsidRPr="003F69A0" w:rsidRDefault="00663F43" w:rsidP="002F61AF">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Crisis</w:t>
            </w:r>
          </w:p>
        </w:tc>
        <w:tc>
          <w:tcPr>
            <w:tcW w:w="1078" w:type="dxa"/>
            <w:tcBorders>
              <w:top w:val="nil"/>
              <w:left w:val="nil"/>
              <w:bottom w:val="nil"/>
              <w:right w:val="nil"/>
            </w:tcBorders>
          </w:tcPr>
          <w:p w:rsidR="00663F43" w:rsidRPr="001724B7" w:rsidRDefault="00663F43"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w:t>
            </w:r>
            <w:r w:rsidR="001A15ED" w:rsidRPr="001724B7">
              <w:rPr>
                <w:rFonts w:ascii="Bodoni 72 Book" w:hAnsi="Bodoni 72 Book"/>
                <w:color w:val="000000" w:themeColor="text1"/>
                <w:sz w:val="15"/>
                <w:szCs w:val="15"/>
              </w:rPr>
              <w:t>5744</w:t>
            </w:r>
          </w:p>
          <w:p w:rsidR="00663F43" w:rsidRPr="001724B7" w:rsidRDefault="00663F43"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w:t>
            </w:r>
            <w:r w:rsidR="001A15ED" w:rsidRPr="001724B7">
              <w:rPr>
                <w:rFonts w:ascii="Bodoni 72 Book" w:hAnsi="Bodoni 72 Book"/>
                <w:color w:val="000000" w:themeColor="text1"/>
                <w:sz w:val="15"/>
                <w:szCs w:val="15"/>
              </w:rPr>
              <w:t>4264</w:t>
            </w:r>
            <w:r w:rsidRPr="001724B7">
              <w:rPr>
                <w:rFonts w:ascii="Bodoni 72 Book" w:hAnsi="Bodoni 72 Book"/>
                <w:color w:val="000000" w:themeColor="text1"/>
                <w:sz w:val="15"/>
                <w:szCs w:val="15"/>
              </w:rPr>
              <w:t>)</w:t>
            </w:r>
          </w:p>
        </w:tc>
        <w:tc>
          <w:tcPr>
            <w:tcW w:w="1095" w:type="dxa"/>
            <w:tcBorders>
              <w:top w:val="nil"/>
              <w:left w:val="nil"/>
              <w:bottom w:val="nil"/>
              <w:right w:val="nil"/>
            </w:tcBorders>
          </w:tcPr>
          <w:p w:rsidR="00663F43" w:rsidRPr="001724B7" w:rsidRDefault="001A15E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0.2549</w:t>
            </w:r>
          </w:p>
          <w:p w:rsidR="00663F43" w:rsidRPr="001724B7" w:rsidRDefault="001A15E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(0.3663</w:t>
            </w:r>
            <w:r w:rsidR="00663F43" w:rsidRPr="001724B7">
              <w:rPr>
                <w:rFonts w:ascii="Bodoni 72 Book" w:hAnsi="Bodoni 72 Book"/>
                <w:color w:val="000000" w:themeColor="text1"/>
                <w:sz w:val="15"/>
                <w:szCs w:val="15"/>
              </w:rPr>
              <w:t>)</w:t>
            </w:r>
          </w:p>
        </w:tc>
        <w:tc>
          <w:tcPr>
            <w:tcW w:w="1062" w:type="dxa"/>
            <w:tcBorders>
              <w:top w:val="nil"/>
              <w:left w:val="nil"/>
              <w:bottom w:val="nil"/>
              <w:right w:val="nil"/>
            </w:tcBorders>
          </w:tcPr>
          <w:p w:rsidR="00663F43" w:rsidRPr="001724B7" w:rsidRDefault="001A15E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0.2509</w:t>
            </w:r>
          </w:p>
          <w:p w:rsidR="00663F43" w:rsidRPr="001724B7" w:rsidRDefault="001A15E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(0.2561</w:t>
            </w:r>
            <w:r w:rsidR="00663F43" w:rsidRPr="001724B7">
              <w:rPr>
                <w:rFonts w:ascii="Bodoni 72 Book" w:hAnsi="Bodoni 72 Book"/>
                <w:color w:val="000000" w:themeColor="text1"/>
                <w:sz w:val="15"/>
                <w:szCs w:val="15"/>
              </w:rPr>
              <w:t>)</w:t>
            </w:r>
          </w:p>
        </w:tc>
        <w:tc>
          <w:tcPr>
            <w:tcW w:w="1032" w:type="dxa"/>
            <w:tcBorders>
              <w:top w:val="nil"/>
              <w:left w:val="nil"/>
              <w:bottom w:val="nil"/>
              <w:right w:val="nil"/>
            </w:tcBorders>
          </w:tcPr>
          <w:p w:rsidR="00663F43" w:rsidRPr="001724B7" w:rsidRDefault="003F30AC"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0.2547</w:t>
            </w:r>
          </w:p>
          <w:p w:rsidR="00663F43" w:rsidRPr="001724B7" w:rsidRDefault="003F30AC"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(0.1731</w:t>
            </w:r>
            <w:r w:rsidR="00663F43" w:rsidRPr="001724B7">
              <w:rPr>
                <w:rFonts w:ascii="Bodoni 72 Book" w:hAnsi="Bodoni 72 Book"/>
                <w:color w:val="000000" w:themeColor="text1"/>
                <w:sz w:val="15"/>
                <w:szCs w:val="15"/>
              </w:rPr>
              <w:t>)</w:t>
            </w:r>
          </w:p>
        </w:tc>
        <w:tc>
          <w:tcPr>
            <w:tcW w:w="990" w:type="dxa"/>
            <w:tcBorders>
              <w:top w:val="nil"/>
              <w:left w:val="nil"/>
              <w:bottom w:val="nil"/>
              <w:right w:val="nil"/>
            </w:tcBorders>
          </w:tcPr>
          <w:p w:rsidR="00663F43" w:rsidRPr="001724B7" w:rsidRDefault="003F30AC"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0.2254</w:t>
            </w:r>
          </w:p>
          <w:p w:rsidR="00663F43" w:rsidRPr="001724B7" w:rsidRDefault="00663F43"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w:t>
            </w:r>
            <w:r w:rsidR="003F30AC" w:rsidRPr="001724B7">
              <w:rPr>
                <w:rFonts w:ascii="Bodoni 72 Book" w:hAnsi="Bodoni 72 Book"/>
                <w:color w:val="000000" w:themeColor="text1"/>
                <w:sz w:val="15"/>
                <w:szCs w:val="15"/>
              </w:rPr>
              <w:t>0.2149</w:t>
            </w:r>
            <w:r w:rsidRPr="001724B7">
              <w:rPr>
                <w:rFonts w:ascii="Bodoni 72 Book" w:hAnsi="Bodoni 72 Book"/>
                <w:color w:val="000000" w:themeColor="text1"/>
                <w:sz w:val="15"/>
                <w:szCs w:val="15"/>
              </w:rPr>
              <w:t>)</w:t>
            </w:r>
          </w:p>
        </w:tc>
        <w:tc>
          <w:tcPr>
            <w:tcW w:w="1069" w:type="dxa"/>
            <w:tcBorders>
              <w:top w:val="nil"/>
              <w:left w:val="nil"/>
              <w:bottom w:val="nil"/>
              <w:right w:val="nil"/>
            </w:tcBorders>
          </w:tcPr>
          <w:p w:rsidR="00663F43" w:rsidRPr="001724B7" w:rsidRDefault="003F30AC"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0.0960</w:t>
            </w:r>
          </w:p>
          <w:p w:rsidR="00663F43" w:rsidRPr="001724B7" w:rsidRDefault="003F30AC"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(0.2970</w:t>
            </w:r>
            <w:r w:rsidR="00663F43" w:rsidRPr="001724B7">
              <w:rPr>
                <w:rFonts w:ascii="Bodoni 72 Book" w:hAnsi="Bodoni 72 Book"/>
                <w:color w:val="000000" w:themeColor="text1"/>
                <w:sz w:val="15"/>
                <w:szCs w:val="15"/>
              </w:rPr>
              <w:t>)</w:t>
            </w:r>
          </w:p>
        </w:tc>
        <w:tc>
          <w:tcPr>
            <w:tcW w:w="1001" w:type="dxa"/>
            <w:tcBorders>
              <w:top w:val="nil"/>
              <w:left w:val="nil"/>
              <w:bottom w:val="nil"/>
              <w:right w:val="nil"/>
            </w:tcBorders>
          </w:tcPr>
          <w:p w:rsidR="00663F43" w:rsidRPr="001724B7" w:rsidRDefault="003A2B9B"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1.08</w:t>
            </w:r>
          </w:p>
          <w:p w:rsidR="003A2B9B" w:rsidRPr="001724B7" w:rsidRDefault="003A2B9B"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(0.367)</w:t>
            </w:r>
          </w:p>
        </w:tc>
      </w:tr>
      <w:tr w:rsidR="00663F43" w:rsidRPr="001724B7" w:rsidTr="002F61AF">
        <w:tc>
          <w:tcPr>
            <w:tcW w:w="2213" w:type="dxa"/>
            <w:tcBorders>
              <w:top w:val="nil"/>
              <w:left w:val="nil"/>
              <w:bottom w:val="nil"/>
              <w:right w:val="nil"/>
            </w:tcBorders>
          </w:tcPr>
          <w:p w:rsidR="00663F43" w:rsidRPr="003F69A0" w:rsidRDefault="00663F43" w:rsidP="002F61AF">
            <w:pPr>
              <w:rPr>
                <w:rFonts w:ascii="Bodoni 72 Book" w:hAnsi="Bodoni 72 Book"/>
                <w:color w:val="000000" w:themeColor="text1"/>
                <w:sz w:val="16"/>
                <w:szCs w:val="16"/>
              </w:rPr>
            </w:pPr>
            <w:r w:rsidRPr="003F69A0">
              <w:rPr>
                <w:rFonts w:ascii="Bodoni 72 Book" w:hAnsi="Bodoni 72 Book"/>
                <w:color w:val="000000" w:themeColor="text1"/>
                <w:sz w:val="16"/>
                <w:szCs w:val="16"/>
              </w:rPr>
              <w:t xml:space="preserve"> Observations</w:t>
            </w:r>
          </w:p>
        </w:tc>
        <w:tc>
          <w:tcPr>
            <w:tcW w:w="1078" w:type="dxa"/>
            <w:tcBorders>
              <w:top w:val="nil"/>
              <w:left w:val="nil"/>
              <w:bottom w:val="nil"/>
              <w:right w:val="nil"/>
            </w:tcBorders>
          </w:tcPr>
          <w:p w:rsidR="00663F43" w:rsidRPr="001724B7" w:rsidRDefault="00663F43"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310</w:t>
            </w:r>
          </w:p>
        </w:tc>
        <w:tc>
          <w:tcPr>
            <w:tcW w:w="1095" w:type="dxa"/>
            <w:tcBorders>
              <w:top w:val="nil"/>
              <w:left w:val="nil"/>
              <w:bottom w:val="nil"/>
              <w:right w:val="nil"/>
            </w:tcBorders>
          </w:tcPr>
          <w:p w:rsidR="00663F43" w:rsidRPr="001724B7" w:rsidRDefault="00663F43" w:rsidP="002F61AF">
            <w:pPr>
              <w:rPr>
                <w:sz w:val="15"/>
                <w:szCs w:val="15"/>
              </w:rPr>
            </w:pPr>
            <w:r w:rsidRPr="001724B7">
              <w:rPr>
                <w:rFonts w:ascii="Bodoni 72 Book" w:hAnsi="Bodoni 72 Book"/>
                <w:color w:val="000000" w:themeColor="text1"/>
                <w:sz w:val="15"/>
                <w:szCs w:val="15"/>
              </w:rPr>
              <w:t>310</w:t>
            </w:r>
          </w:p>
        </w:tc>
        <w:tc>
          <w:tcPr>
            <w:tcW w:w="1062" w:type="dxa"/>
            <w:tcBorders>
              <w:top w:val="nil"/>
              <w:left w:val="nil"/>
              <w:bottom w:val="nil"/>
              <w:right w:val="nil"/>
            </w:tcBorders>
          </w:tcPr>
          <w:p w:rsidR="00663F43" w:rsidRPr="001724B7" w:rsidRDefault="00663F43" w:rsidP="002F61AF">
            <w:pPr>
              <w:rPr>
                <w:sz w:val="15"/>
                <w:szCs w:val="15"/>
              </w:rPr>
            </w:pPr>
            <w:r w:rsidRPr="001724B7">
              <w:rPr>
                <w:rFonts w:ascii="Bodoni 72 Book" w:hAnsi="Bodoni 72 Book"/>
                <w:color w:val="000000" w:themeColor="text1"/>
                <w:sz w:val="15"/>
                <w:szCs w:val="15"/>
              </w:rPr>
              <w:t>310</w:t>
            </w:r>
          </w:p>
        </w:tc>
        <w:tc>
          <w:tcPr>
            <w:tcW w:w="1032" w:type="dxa"/>
            <w:tcBorders>
              <w:top w:val="nil"/>
              <w:left w:val="nil"/>
              <w:bottom w:val="nil"/>
              <w:right w:val="nil"/>
            </w:tcBorders>
          </w:tcPr>
          <w:p w:rsidR="00663F43" w:rsidRPr="001724B7" w:rsidRDefault="00663F43" w:rsidP="002F61AF">
            <w:pPr>
              <w:rPr>
                <w:sz w:val="15"/>
                <w:szCs w:val="15"/>
              </w:rPr>
            </w:pPr>
            <w:r w:rsidRPr="001724B7">
              <w:rPr>
                <w:rFonts w:ascii="Bodoni 72 Book" w:hAnsi="Bodoni 72 Book"/>
                <w:color w:val="000000" w:themeColor="text1"/>
                <w:sz w:val="15"/>
                <w:szCs w:val="15"/>
              </w:rPr>
              <w:t>310</w:t>
            </w:r>
          </w:p>
        </w:tc>
        <w:tc>
          <w:tcPr>
            <w:tcW w:w="990" w:type="dxa"/>
            <w:tcBorders>
              <w:top w:val="nil"/>
              <w:left w:val="nil"/>
              <w:bottom w:val="nil"/>
              <w:right w:val="nil"/>
            </w:tcBorders>
          </w:tcPr>
          <w:p w:rsidR="00663F43" w:rsidRPr="001724B7" w:rsidRDefault="00663F43" w:rsidP="002F61AF">
            <w:pPr>
              <w:rPr>
                <w:sz w:val="15"/>
                <w:szCs w:val="15"/>
              </w:rPr>
            </w:pPr>
            <w:r w:rsidRPr="001724B7">
              <w:rPr>
                <w:rFonts w:ascii="Bodoni 72 Book" w:hAnsi="Bodoni 72 Book"/>
                <w:color w:val="000000" w:themeColor="text1"/>
                <w:sz w:val="15"/>
                <w:szCs w:val="15"/>
              </w:rPr>
              <w:t>310</w:t>
            </w:r>
          </w:p>
        </w:tc>
        <w:tc>
          <w:tcPr>
            <w:tcW w:w="1069" w:type="dxa"/>
            <w:tcBorders>
              <w:top w:val="nil"/>
              <w:left w:val="nil"/>
              <w:bottom w:val="nil"/>
              <w:right w:val="nil"/>
            </w:tcBorders>
          </w:tcPr>
          <w:p w:rsidR="00663F43" w:rsidRPr="001724B7" w:rsidRDefault="00663F43" w:rsidP="002F61AF">
            <w:pPr>
              <w:rPr>
                <w:sz w:val="15"/>
                <w:szCs w:val="15"/>
              </w:rPr>
            </w:pPr>
            <w:r w:rsidRPr="001724B7">
              <w:rPr>
                <w:rFonts w:ascii="Bodoni 72 Book" w:hAnsi="Bodoni 72 Book"/>
                <w:color w:val="000000" w:themeColor="text1"/>
                <w:sz w:val="15"/>
                <w:szCs w:val="15"/>
              </w:rPr>
              <w:t>310</w:t>
            </w:r>
          </w:p>
        </w:tc>
        <w:tc>
          <w:tcPr>
            <w:tcW w:w="1001" w:type="dxa"/>
            <w:tcBorders>
              <w:top w:val="nil"/>
              <w:left w:val="nil"/>
              <w:bottom w:val="nil"/>
              <w:right w:val="nil"/>
            </w:tcBorders>
          </w:tcPr>
          <w:p w:rsidR="00663F43" w:rsidRPr="001724B7" w:rsidRDefault="00663F43" w:rsidP="002F61AF">
            <w:pPr>
              <w:rPr>
                <w:sz w:val="15"/>
                <w:szCs w:val="15"/>
              </w:rPr>
            </w:pPr>
          </w:p>
        </w:tc>
      </w:tr>
      <w:tr w:rsidR="00663F43" w:rsidRPr="001724B7" w:rsidTr="002F61AF">
        <w:tc>
          <w:tcPr>
            <w:tcW w:w="2213" w:type="dxa"/>
            <w:tcBorders>
              <w:top w:val="nil"/>
              <w:left w:val="nil"/>
              <w:bottom w:val="single" w:sz="4" w:space="0" w:color="auto"/>
              <w:right w:val="nil"/>
            </w:tcBorders>
          </w:tcPr>
          <w:p w:rsidR="00663F43" w:rsidRPr="003F69A0" w:rsidRDefault="00663F43" w:rsidP="002F61AF">
            <w:pPr>
              <w:rPr>
                <w:rFonts w:ascii="Bodoni 72 Book" w:hAnsi="Bodoni 72 Book"/>
                <w:color w:val="000000" w:themeColor="text1"/>
                <w:sz w:val="16"/>
                <w:szCs w:val="16"/>
              </w:rPr>
            </w:pPr>
            <w:r w:rsidRPr="003F69A0">
              <w:rPr>
                <w:rFonts w:ascii="Bodoni 72 Book" w:hAnsi="Bodoni 72 Book"/>
                <w:color w:val="000000" w:themeColor="text1"/>
                <w:sz w:val="16"/>
                <w:szCs w:val="16"/>
              </w:rPr>
              <w:t>R</w:t>
            </w:r>
            <w:r w:rsidRPr="003F69A0">
              <w:rPr>
                <w:rFonts w:ascii="Bodoni 72 Book" w:hAnsi="Bodoni 72 Book"/>
                <w:color w:val="000000" w:themeColor="text1"/>
                <w:sz w:val="16"/>
                <w:szCs w:val="16"/>
                <w:vertAlign w:val="superscript"/>
              </w:rPr>
              <w:t>2</w:t>
            </w:r>
          </w:p>
        </w:tc>
        <w:tc>
          <w:tcPr>
            <w:tcW w:w="1078" w:type="dxa"/>
            <w:tcBorders>
              <w:top w:val="nil"/>
              <w:left w:val="nil"/>
              <w:bottom w:val="single" w:sz="4" w:space="0" w:color="auto"/>
              <w:right w:val="nil"/>
            </w:tcBorders>
          </w:tcPr>
          <w:p w:rsidR="00663F43" w:rsidRPr="001724B7" w:rsidRDefault="001A15ED"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0.080</w:t>
            </w:r>
          </w:p>
        </w:tc>
        <w:tc>
          <w:tcPr>
            <w:tcW w:w="1095" w:type="dxa"/>
            <w:tcBorders>
              <w:top w:val="nil"/>
              <w:left w:val="nil"/>
              <w:bottom w:val="single" w:sz="4" w:space="0" w:color="auto"/>
              <w:right w:val="nil"/>
            </w:tcBorders>
          </w:tcPr>
          <w:p w:rsidR="00663F43" w:rsidRPr="001724B7" w:rsidRDefault="00194EC7"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0.064</w:t>
            </w:r>
          </w:p>
        </w:tc>
        <w:tc>
          <w:tcPr>
            <w:tcW w:w="1062" w:type="dxa"/>
            <w:tcBorders>
              <w:top w:val="nil"/>
              <w:left w:val="nil"/>
              <w:bottom w:val="single" w:sz="4" w:space="0" w:color="auto"/>
              <w:right w:val="nil"/>
            </w:tcBorders>
          </w:tcPr>
          <w:p w:rsidR="00663F43" w:rsidRPr="001724B7" w:rsidRDefault="00194EC7"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0.040</w:t>
            </w:r>
          </w:p>
        </w:tc>
        <w:tc>
          <w:tcPr>
            <w:tcW w:w="1032" w:type="dxa"/>
            <w:tcBorders>
              <w:top w:val="nil"/>
              <w:left w:val="nil"/>
              <w:bottom w:val="single" w:sz="4" w:space="0" w:color="auto"/>
              <w:right w:val="nil"/>
            </w:tcBorders>
          </w:tcPr>
          <w:p w:rsidR="00663F43" w:rsidRPr="001724B7" w:rsidRDefault="00194EC7"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0.040</w:t>
            </w:r>
          </w:p>
        </w:tc>
        <w:tc>
          <w:tcPr>
            <w:tcW w:w="990" w:type="dxa"/>
            <w:tcBorders>
              <w:top w:val="nil"/>
              <w:left w:val="nil"/>
              <w:bottom w:val="single" w:sz="4" w:space="0" w:color="auto"/>
              <w:right w:val="nil"/>
            </w:tcBorders>
          </w:tcPr>
          <w:p w:rsidR="00663F43" w:rsidRPr="001724B7" w:rsidRDefault="00194EC7"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0.033</w:t>
            </w:r>
          </w:p>
        </w:tc>
        <w:tc>
          <w:tcPr>
            <w:tcW w:w="1069" w:type="dxa"/>
            <w:tcBorders>
              <w:top w:val="nil"/>
              <w:left w:val="nil"/>
              <w:bottom w:val="single" w:sz="4" w:space="0" w:color="auto"/>
              <w:right w:val="nil"/>
            </w:tcBorders>
          </w:tcPr>
          <w:p w:rsidR="00663F43" w:rsidRPr="001724B7" w:rsidRDefault="00194EC7" w:rsidP="002F61AF">
            <w:pPr>
              <w:rPr>
                <w:rFonts w:ascii="Bodoni 72 Book" w:hAnsi="Bodoni 72 Book"/>
                <w:color w:val="000000" w:themeColor="text1"/>
                <w:sz w:val="15"/>
                <w:szCs w:val="15"/>
              </w:rPr>
            </w:pPr>
            <w:r w:rsidRPr="001724B7">
              <w:rPr>
                <w:rFonts w:ascii="Bodoni 72 Book" w:hAnsi="Bodoni 72 Book"/>
                <w:color w:val="000000" w:themeColor="text1"/>
                <w:sz w:val="15"/>
                <w:szCs w:val="15"/>
              </w:rPr>
              <w:t xml:space="preserve"> 0.026</w:t>
            </w:r>
          </w:p>
        </w:tc>
        <w:tc>
          <w:tcPr>
            <w:tcW w:w="1001" w:type="dxa"/>
            <w:tcBorders>
              <w:top w:val="nil"/>
              <w:left w:val="nil"/>
              <w:bottom w:val="single" w:sz="4" w:space="0" w:color="auto"/>
              <w:right w:val="nil"/>
            </w:tcBorders>
          </w:tcPr>
          <w:p w:rsidR="00663F43" w:rsidRPr="001724B7" w:rsidRDefault="00663F43" w:rsidP="002F61AF">
            <w:pPr>
              <w:rPr>
                <w:rFonts w:ascii="Bodoni 72 Book" w:hAnsi="Bodoni 72 Book"/>
                <w:color w:val="000000" w:themeColor="text1"/>
                <w:sz w:val="15"/>
                <w:szCs w:val="15"/>
              </w:rPr>
            </w:pPr>
          </w:p>
        </w:tc>
      </w:tr>
      <w:tr w:rsidR="00663F43" w:rsidRPr="003F69A0" w:rsidTr="002F61AF">
        <w:tc>
          <w:tcPr>
            <w:tcW w:w="9540" w:type="dxa"/>
            <w:gridSpan w:val="8"/>
            <w:tcBorders>
              <w:top w:val="single" w:sz="4" w:space="0" w:color="auto"/>
              <w:left w:val="nil"/>
              <w:bottom w:val="nil"/>
              <w:right w:val="nil"/>
            </w:tcBorders>
          </w:tcPr>
          <w:p w:rsidR="00663F43" w:rsidRPr="003F69A0" w:rsidRDefault="00663F43" w:rsidP="002F61AF">
            <w:pPr>
              <w:pStyle w:val="NormalWeb"/>
              <w:spacing w:before="0" w:beforeAutospacing="0" w:after="0" w:afterAutospacing="0"/>
              <w:jc w:val="both"/>
              <w:rPr>
                <w:rFonts w:ascii="Bodoni 72 Book" w:hAnsi="Bodoni 72 Book"/>
                <w:sz w:val="16"/>
                <w:szCs w:val="16"/>
              </w:rPr>
            </w:pPr>
            <w:r w:rsidRPr="003F69A0">
              <w:rPr>
                <w:rFonts w:ascii="Bodoni 72 Book" w:hAnsi="Bodoni 72 Book"/>
                <w:sz w:val="16"/>
                <w:szCs w:val="16"/>
              </w:rPr>
              <w:t xml:space="preserve">Countries are classified according to the World Bank’s 2015 income group classification. Column (1) reports panel </w:t>
            </w:r>
            <w:r w:rsidR="00804ABA">
              <w:rPr>
                <w:rFonts w:ascii="Bodoni 72 Book" w:hAnsi="Bodoni 72 Book"/>
                <w:sz w:val="16"/>
                <w:szCs w:val="16"/>
              </w:rPr>
              <w:t xml:space="preserve">regression </w:t>
            </w:r>
            <w:r w:rsidRPr="003F69A0">
              <w:rPr>
                <w:rFonts w:ascii="Bodoni 72 Book" w:hAnsi="Bodoni 72 Book"/>
                <w:sz w:val="16"/>
                <w:szCs w:val="16"/>
              </w:rPr>
              <w:t xml:space="preserve">results with fixed country and time effects. Columns (2) to (6) contain the coefficients of quantile estimates regressions for the 10, 25, 50, 75 and 90 percent quantiles of the gini coefficient calculated as 5-year non-overlapping averages of annual data during the period 1971 to 2015The equality test applied is the </w:t>
            </w:r>
            <w:r w:rsidRPr="003F69A0">
              <w:rPr>
                <w:rFonts w:ascii="Bodoni 72 Book" w:hAnsi="Bodoni 72 Book"/>
                <w:i/>
                <w:iCs/>
                <w:sz w:val="16"/>
                <w:szCs w:val="16"/>
              </w:rPr>
              <w:t>F</w:t>
            </w:r>
            <w:r w:rsidRPr="003F69A0">
              <w:rPr>
                <w:rFonts w:ascii="Bodoni 72 Book" w:hAnsi="Bodoni 72 Book"/>
                <w:sz w:val="16"/>
                <w:szCs w:val="16"/>
              </w:rPr>
              <w:t xml:space="preserve">-test where the null hypothesis purports that the estimated slope coefficients for each variable are not statistically different across all the quantile estimates. The </w:t>
            </w:r>
            <w:r w:rsidRPr="003F69A0">
              <w:rPr>
                <w:rFonts w:ascii="Bodoni 72 Book" w:hAnsi="Bodoni 72 Book"/>
                <w:i/>
                <w:iCs/>
                <w:sz w:val="16"/>
                <w:szCs w:val="16"/>
              </w:rPr>
              <w:t>p</w:t>
            </w:r>
            <w:r w:rsidRPr="003F69A0">
              <w:rPr>
                <w:rFonts w:ascii="Bodoni 72 Book" w:hAnsi="Bodoni 72 Book"/>
                <w:sz w:val="16"/>
                <w:szCs w:val="16"/>
              </w:rPr>
              <w:t xml:space="preserve">-value for this test is given below the equality test value. ***, ** and * indicate statistical significance at the 1%, 5% and 10% levels, respectively. </w:t>
            </w:r>
          </w:p>
        </w:tc>
      </w:tr>
    </w:tbl>
    <w:p w:rsidR="00663F43" w:rsidRDefault="00663F43" w:rsidP="00801034">
      <w:pPr>
        <w:ind w:left="432" w:hanging="432"/>
        <w:rPr>
          <w:color w:val="000000" w:themeColor="text1"/>
        </w:rPr>
      </w:pPr>
      <w:bookmarkStart w:id="0" w:name="_GoBack"/>
      <w:bookmarkEnd w:id="0"/>
    </w:p>
    <w:sectPr w:rsidR="00663F43" w:rsidSect="005176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930" w:rsidRDefault="00D71930" w:rsidP="007C3117">
      <w:r>
        <w:separator/>
      </w:r>
    </w:p>
  </w:endnote>
  <w:endnote w:type="continuationSeparator" w:id="0">
    <w:p w:rsidR="00D71930" w:rsidRDefault="00D71930" w:rsidP="007C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doni 72 Book">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930" w:rsidRDefault="00D71930" w:rsidP="007C3117">
      <w:r>
        <w:separator/>
      </w:r>
    </w:p>
  </w:footnote>
  <w:footnote w:type="continuationSeparator" w:id="0">
    <w:p w:rsidR="00D71930" w:rsidRDefault="00D71930" w:rsidP="007C3117">
      <w:r>
        <w:continuationSeparator/>
      </w:r>
    </w:p>
  </w:footnote>
  <w:footnote w:id="1">
    <w:p w:rsidR="0006622D" w:rsidRPr="003D42DB" w:rsidRDefault="0006622D">
      <w:pPr>
        <w:pStyle w:val="FootnoteText"/>
        <w:rPr>
          <w:rFonts w:ascii="Bodoni 72 Book" w:hAnsi="Bodoni 72 Book"/>
        </w:rPr>
      </w:pPr>
      <w:r w:rsidRPr="003D42DB">
        <w:rPr>
          <w:rStyle w:val="FootnoteReference"/>
          <w:rFonts w:ascii="Bodoni 72 Book" w:hAnsi="Bodoni 72 Book"/>
        </w:rPr>
        <w:footnoteRef/>
      </w:r>
      <w:r w:rsidRPr="003D42DB">
        <w:rPr>
          <w:rFonts w:ascii="Bodoni 72 Book" w:hAnsi="Bodoni 72 Book"/>
        </w:rPr>
        <w:t xml:space="preserve"> We are grateful to an anonymous referee whose comments improved the paper.</w:t>
      </w:r>
    </w:p>
  </w:footnote>
  <w:footnote w:id="2">
    <w:p w:rsidR="0006622D" w:rsidRPr="00820712" w:rsidRDefault="0006622D" w:rsidP="002018D7">
      <w:pPr>
        <w:pStyle w:val="FootnoteText"/>
        <w:jc w:val="both"/>
        <w:rPr>
          <w:rFonts w:eastAsiaTheme="minorEastAsia"/>
          <w:bCs/>
          <w:color w:val="000000" w:themeColor="text1"/>
        </w:rPr>
      </w:pPr>
      <w:r>
        <w:rPr>
          <w:rStyle w:val="FootnoteReference"/>
        </w:rPr>
        <w:footnoteRef/>
      </w:r>
      <w:r>
        <w:t xml:space="preserve"> </w:t>
      </w:r>
      <w:r>
        <w:rPr>
          <w:rFonts w:eastAsiaTheme="minorEastAsia"/>
          <w:bCs/>
          <w:color w:val="000000" w:themeColor="text1"/>
        </w:rPr>
        <w:t>As the SWIID standardizes incomes it facilitates comparison across countries. We follow de Haan and Sturm (2017) and use household income before taxes to proxy for income inequality before redistribution via the tax system.</w:t>
      </w:r>
    </w:p>
  </w:footnote>
  <w:footnote w:id="3">
    <w:p w:rsidR="0006622D" w:rsidRPr="008D72E3" w:rsidRDefault="0006622D" w:rsidP="008D72E3">
      <w:pPr>
        <w:pStyle w:val="FootnoteText"/>
        <w:jc w:val="both"/>
        <w:rPr>
          <w:rFonts w:ascii="Bodoni 72 Book" w:hAnsi="Bodoni 72 Book"/>
        </w:rPr>
      </w:pPr>
      <w:r w:rsidRPr="00440389">
        <w:rPr>
          <w:rStyle w:val="FootnoteReference"/>
          <w:rFonts w:ascii="Bodoni 72 Book" w:hAnsi="Bodoni 72 Book"/>
        </w:rPr>
        <w:footnoteRef/>
      </w:r>
      <w:r w:rsidRPr="00440389">
        <w:rPr>
          <w:rFonts w:ascii="Bodoni 72 Book" w:hAnsi="Bodoni 72 Book"/>
        </w:rPr>
        <w:t xml:space="preserve"> </w:t>
      </w:r>
      <w:r>
        <w:rPr>
          <w:rFonts w:ascii="Bodoni 72 Book" w:hAnsi="Bodoni 72 Book"/>
        </w:rPr>
        <w:t xml:space="preserve">Data on GDP growth, trade, and inflation are from the World Bank’s World Development Indicators database. The index of representative government </w:t>
      </w:r>
      <w:r w:rsidRPr="00440389">
        <w:rPr>
          <w:rFonts w:ascii="Bodoni 72 Book" w:hAnsi="Bodoni 72 Book"/>
        </w:rPr>
        <w:t>captures contested and inclusive popular elections for legislative and executive office</w:t>
      </w:r>
      <w:r>
        <w:rPr>
          <w:rFonts w:ascii="Bodoni 72 Book" w:hAnsi="Bodoni 72 Book"/>
        </w:rPr>
        <w:t xml:space="preserve"> and is produced by the </w:t>
      </w:r>
      <w:r w:rsidRPr="00440389">
        <w:rPr>
          <w:rFonts w:ascii="Bodoni 72 Book" w:hAnsi="Bodoni 72 Book"/>
        </w:rPr>
        <w:t>International Institute for Democracy and Electoral Assistance</w:t>
      </w:r>
      <w:r>
        <w:rPr>
          <w:rFonts w:ascii="Bodoni 72 Book" w:hAnsi="Bodoni 72 Book"/>
        </w:rPr>
        <w:t xml:space="preserve">. </w:t>
      </w:r>
      <w:r w:rsidRPr="008D72E3">
        <w:rPr>
          <w:rFonts w:ascii="Bodoni 72 Book" w:hAnsi="Bodoni 72 Book"/>
        </w:rPr>
        <w:t xml:space="preserve">The economic crisis </w:t>
      </w:r>
      <w:proofErr w:type="gramStart"/>
      <w:r w:rsidRPr="008D72E3">
        <w:rPr>
          <w:rFonts w:ascii="Bodoni 72 Book" w:hAnsi="Bodoni 72 Book"/>
        </w:rPr>
        <w:t>dummy</w:t>
      </w:r>
      <w:proofErr w:type="gramEnd"/>
      <w:r w:rsidRPr="008D72E3">
        <w:rPr>
          <w:rFonts w:ascii="Bodoni 72 Book" w:hAnsi="Bodoni 72 Book"/>
        </w:rPr>
        <w:t xml:space="preserve"> </w:t>
      </w:r>
      <w:r>
        <w:rPr>
          <w:rFonts w:ascii="Bodoni 72 Book" w:hAnsi="Bodoni 72 Book"/>
        </w:rPr>
        <w:t xml:space="preserve">variable </w:t>
      </w:r>
      <w:r w:rsidRPr="008D72E3">
        <w:rPr>
          <w:rFonts w:ascii="Bodoni 72 Book" w:hAnsi="Bodoni 72 Book"/>
        </w:rPr>
        <w:t>rang</w:t>
      </w:r>
      <w:r>
        <w:rPr>
          <w:rFonts w:ascii="Bodoni 72 Book" w:hAnsi="Bodoni 72 Book"/>
        </w:rPr>
        <w:t xml:space="preserve">es </w:t>
      </w:r>
      <w:r w:rsidRPr="008D72E3">
        <w:rPr>
          <w:rFonts w:ascii="Bodoni 72 Book" w:hAnsi="Bodoni 72 Book"/>
        </w:rPr>
        <w:t>between 0 to 3 for each year depending upon whether a country experienced no crisis or one or more of a systemic banking crisis, a currency crisis, or a sovereign debt crisis</w:t>
      </w:r>
      <w:r>
        <w:rPr>
          <w:rFonts w:ascii="Bodoni 72 Book" w:hAnsi="Bodoni 72 Book"/>
        </w:rPr>
        <w:t xml:space="preserve"> and is based on Laeven and Valencia (2013).</w:t>
      </w:r>
    </w:p>
  </w:footnote>
  <w:footnote w:id="4">
    <w:p w:rsidR="0006622D" w:rsidRPr="00496FD3" w:rsidRDefault="0006622D" w:rsidP="00FA2587">
      <w:pPr>
        <w:jc w:val="both"/>
        <w:rPr>
          <w:rFonts w:ascii="Bodoni 72 Book" w:hAnsi="Bodoni 72 Book"/>
          <w:color w:val="000000" w:themeColor="text1"/>
          <w:sz w:val="20"/>
          <w:szCs w:val="20"/>
        </w:rPr>
      </w:pPr>
      <w:r w:rsidRPr="00496FD3">
        <w:rPr>
          <w:rStyle w:val="FootnoteReference"/>
          <w:rFonts w:ascii="Bodoni 72 Book" w:hAnsi="Bodoni 72 Book"/>
          <w:color w:val="000000" w:themeColor="text1"/>
          <w:sz w:val="20"/>
          <w:szCs w:val="20"/>
        </w:rPr>
        <w:footnoteRef/>
      </w:r>
      <w:r w:rsidRPr="00496FD3">
        <w:rPr>
          <w:rFonts w:ascii="Bodoni 72 Book" w:hAnsi="Bodoni 72 Book"/>
          <w:color w:val="000000" w:themeColor="text1"/>
          <w:sz w:val="20"/>
          <w:szCs w:val="20"/>
        </w:rPr>
        <w:t xml:space="preserve"> </w:t>
      </w:r>
      <w:r w:rsidRPr="00496FD3">
        <w:rPr>
          <w:rStyle w:val="apple-converted-space"/>
          <w:rFonts w:ascii="Bodoni 72 Book" w:hAnsi="Bodoni 72 Book" w:cs="Arial"/>
          <w:color w:val="000000" w:themeColor="text1"/>
          <w:sz w:val="20"/>
          <w:szCs w:val="20"/>
          <w:shd w:val="clear" w:color="auto" w:fill="FFFFFF"/>
        </w:rPr>
        <w:t xml:space="preserve"> The World Bank’s classification scheme for 2015 </w:t>
      </w:r>
      <w:r w:rsidRPr="00496FD3">
        <w:rPr>
          <w:rFonts w:ascii="Bodoni 72 Book" w:hAnsi="Bodoni 72 Book" w:cs="Arial"/>
          <w:color w:val="000000" w:themeColor="text1"/>
          <w:sz w:val="20"/>
          <w:szCs w:val="20"/>
          <w:shd w:val="clear" w:color="auto" w:fill="FFFFFF"/>
        </w:rPr>
        <w:t xml:space="preserve">defined low-income economies are defined as those with a GNI per capita, of $1,025 or less in 2015; lower middle-income economies are those with a GNI per capita between $1,026 and $4,035; upper middle-income economies are those with a GNI per capita between $4,036 and $12,475; high-income economies are those with a GNI per capita of $12,476 or more. </w:t>
      </w:r>
    </w:p>
    <w:p w:rsidR="0006622D" w:rsidRDefault="0006622D" w:rsidP="00FA2587">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7667669"/>
      <w:docPartObj>
        <w:docPartGallery w:val="Page Numbers (Top of Page)"/>
        <w:docPartUnique/>
      </w:docPartObj>
    </w:sdtPr>
    <w:sdtEndPr>
      <w:rPr>
        <w:rStyle w:val="PageNumber"/>
      </w:rPr>
    </w:sdtEndPr>
    <w:sdtContent>
      <w:p w:rsidR="0006622D" w:rsidRDefault="0006622D" w:rsidP="00393D9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6622D" w:rsidRDefault="00066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6863821"/>
      <w:docPartObj>
        <w:docPartGallery w:val="Page Numbers (Top of Page)"/>
        <w:docPartUnique/>
      </w:docPartObj>
    </w:sdtPr>
    <w:sdtEndPr>
      <w:rPr>
        <w:rStyle w:val="PageNumber"/>
      </w:rPr>
    </w:sdtEndPr>
    <w:sdtContent>
      <w:p w:rsidR="0006622D" w:rsidRDefault="0006622D" w:rsidP="00393D9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6622D" w:rsidRDefault="00066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D3806"/>
    <w:multiLevelType w:val="multilevel"/>
    <w:tmpl w:val="11207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CC37CE"/>
    <w:multiLevelType w:val="multilevel"/>
    <w:tmpl w:val="29B6B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E243B5"/>
    <w:multiLevelType w:val="multilevel"/>
    <w:tmpl w:val="750E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11993"/>
    <w:multiLevelType w:val="hybridMultilevel"/>
    <w:tmpl w:val="67989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67B6F"/>
    <w:multiLevelType w:val="hybridMultilevel"/>
    <w:tmpl w:val="A42EE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7337B"/>
    <w:multiLevelType w:val="multilevel"/>
    <w:tmpl w:val="8CC02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A64210"/>
    <w:multiLevelType w:val="hybridMultilevel"/>
    <w:tmpl w:val="57A84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210BF"/>
    <w:multiLevelType w:val="multilevel"/>
    <w:tmpl w:val="6AC2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D74408"/>
    <w:multiLevelType w:val="multilevel"/>
    <w:tmpl w:val="35CC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activeWritingStyle w:appName="MSWord" w:lang="fr-FR" w:vendorID="64" w:dllVersion="4096" w:nlCheck="1" w:checkStyle="0"/>
  <w:activeWritingStyle w:appName="MSWord" w:lang="en-US" w:vendorID="64" w:dllVersion="4096" w:nlCheck="1" w:checkStyle="0"/>
  <w:activeWritingStyle w:appName="MSWord" w:lang="es-ES" w:vendorID="64" w:dllVersion="4096"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4B"/>
    <w:rsid w:val="0000311B"/>
    <w:rsid w:val="00034B55"/>
    <w:rsid w:val="00035240"/>
    <w:rsid w:val="0003668C"/>
    <w:rsid w:val="00037D55"/>
    <w:rsid w:val="0004163A"/>
    <w:rsid w:val="0004620D"/>
    <w:rsid w:val="00062A01"/>
    <w:rsid w:val="0006622D"/>
    <w:rsid w:val="00072EC1"/>
    <w:rsid w:val="00073BE1"/>
    <w:rsid w:val="000A04D6"/>
    <w:rsid w:val="000A0A47"/>
    <w:rsid w:val="000B0D2B"/>
    <w:rsid w:val="000B24DC"/>
    <w:rsid w:val="000B383D"/>
    <w:rsid w:val="000B716D"/>
    <w:rsid w:val="000C099E"/>
    <w:rsid w:val="000C5EFB"/>
    <w:rsid w:val="001121ED"/>
    <w:rsid w:val="00113050"/>
    <w:rsid w:val="0011695F"/>
    <w:rsid w:val="00120411"/>
    <w:rsid w:val="0012578F"/>
    <w:rsid w:val="001303F7"/>
    <w:rsid w:val="0015222D"/>
    <w:rsid w:val="00170A37"/>
    <w:rsid w:val="001724B7"/>
    <w:rsid w:val="00177903"/>
    <w:rsid w:val="00186047"/>
    <w:rsid w:val="00194EC7"/>
    <w:rsid w:val="001A0CCD"/>
    <w:rsid w:val="001A0E23"/>
    <w:rsid w:val="001A15ED"/>
    <w:rsid w:val="001A5068"/>
    <w:rsid w:val="001A69FF"/>
    <w:rsid w:val="001A799E"/>
    <w:rsid w:val="001C02B5"/>
    <w:rsid w:val="001D18BE"/>
    <w:rsid w:val="001D3D6D"/>
    <w:rsid w:val="001E71C4"/>
    <w:rsid w:val="002018A8"/>
    <w:rsid w:val="002018D7"/>
    <w:rsid w:val="0020309B"/>
    <w:rsid w:val="00225805"/>
    <w:rsid w:val="00231A03"/>
    <w:rsid w:val="00234B7E"/>
    <w:rsid w:val="00240151"/>
    <w:rsid w:val="00246571"/>
    <w:rsid w:val="002603E8"/>
    <w:rsid w:val="00292651"/>
    <w:rsid w:val="002970B3"/>
    <w:rsid w:val="002A6B8E"/>
    <w:rsid w:val="002B032E"/>
    <w:rsid w:val="002B716F"/>
    <w:rsid w:val="002C4F6E"/>
    <w:rsid w:val="002D10B2"/>
    <w:rsid w:val="002D432A"/>
    <w:rsid w:val="002D5DA4"/>
    <w:rsid w:val="002E2005"/>
    <w:rsid w:val="002E30D9"/>
    <w:rsid w:val="002E7281"/>
    <w:rsid w:val="002F4D53"/>
    <w:rsid w:val="002F61AF"/>
    <w:rsid w:val="003035DD"/>
    <w:rsid w:val="0030607E"/>
    <w:rsid w:val="003150E5"/>
    <w:rsid w:val="00315CC6"/>
    <w:rsid w:val="00322615"/>
    <w:rsid w:val="00325049"/>
    <w:rsid w:val="00325C95"/>
    <w:rsid w:val="00327E72"/>
    <w:rsid w:val="00331494"/>
    <w:rsid w:val="00332E97"/>
    <w:rsid w:val="00341CD5"/>
    <w:rsid w:val="003445A6"/>
    <w:rsid w:val="00363663"/>
    <w:rsid w:val="00377C84"/>
    <w:rsid w:val="003808B0"/>
    <w:rsid w:val="003810CF"/>
    <w:rsid w:val="003838F8"/>
    <w:rsid w:val="003859AA"/>
    <w:rsid w:val="00393D90"/>
    <w:rsid w:val="003A2B9B"/>
    <w:rsid w:val="003A4F84"/>
    <w:rsid w:val="003A51E2"/>
    <w:rsid w:val="003B0520"/>
    <w:rsid w:val="003B0D0C"/>
    <w:rsid w:val="003B3AC9"/>
    <w:rsid w:val="003D42DB"/>
    <w:rsid w:val="003F30AC"/>
    <w:rsid w:val="003F69A0"/>
    <w:rsid w:val="003F7B11"/>
    <w:rsid w:val="00401275"/>
    <w:rsid w:val="004074D7"/>
    <w:rsid w:val="00414EBB"/>
    <w:rsid w:val="00440389"/>
    <w:rsid w:val="00453415"/>
    <w:rsid w:val="00453814"/>
    <w:rsid w:val="00460208"/>
    <w:rsid w:val="004855C6"/>
    <w:rsid w:val="00496FD3"/>
    <w:rsid w:val="004A60ED"/>
    <w:rsid w:val="004B22E1"/>
    <w:rsid w:val="004C0BA8"/>
    <w:rsid w:val="004D005E"/>
    <w:rsid w:val="004D020E"/>
    <w:rsid w:val="004D5615"/>
    <w:rsid w:val="0050317B"/>
    <w:rsid w:val="00503536"/>
    <w:rsid w:val="00507CC2"/>
    <w:rsid w:val="00517612"/>
    <w:rsid w:val="00553718"/>
    <w:rsid w:val="00563C3D"/>
    <w:rsid w:val="00583446"/>
    <w:rsid w:val="00584D00"/>
    <w:rsid w:val="00594CC3"/>
    <w:rsid w:val="005A4679"/>
    <w:rsid w:val="005A686A"/>
    <w:rsid w:val="005B1121"/>
    <w:rsid w:val="005B4397"/>
    <w:rsid w:val="005B772A"/>
    <w:rsid w:val="005C7180"/>
    <w:rsid w:val="005C7E2E"/>
    <w:rsid w:val="0060139F"/>
    <w:rsid w:val="00616F64"/>
    <w:rsid w:val="00623091"/>
    <w:rsid w:val="00632BEC"/>
    <w:rsid w:val="00633350"/>
    <w:rsid w:val="00660E58"/>
    <w:rsid w:val="00663F43"/>
    <w:rsid w:val="00670073"/>
    <w:rsid w:val="00693669"/>
    <w:rsid w:val="0069388E"/>
    <w:rsid w:val="00693C57"/>
    <w:rsid w:val="006A2277"/>
    <w:rsid w:val="006A6DD2"/>
    <w:rsid w:val="006A7BFA"/>
    <w:rsid w:val="006D1063"/>
    <w:rsid w:val="006D25C8"/>
    <w:rsid w:val="006E0E53"/>
    <w:rsid w:val="006E312D"/>
    <w:rsid w:val="006E7D72"/>
    <w:rsid w:val="006F2B45"/>
    <w:rsid w:val="007006AF"/>
    <w:rsid w:val="00703459"/>
    <w:rsid w:val="00715373"/>
    <w:rsid w:val="00720119"/>
    <w:rsid w:val="0073029E"/>
    <w:rsid w:val="00733536"/>
    <w:rsid w:val="00734EC1"/>
    <w:rsid w:val="00754EBF"/>
    <w:rsid w:val="007736CF"/>
    <w:rsid w:val="007746DE"/>
    <w:rsid w:val="0079366A"/>
    <w:rsid w:val="007955B0"/>
    <w:rsid w:val="007A641C"/>
    <w:rsid w:val="007C3117"/>
    <w:rsid w:val="007C6CEE"/>
    <w:rsid w:val="007C71D9"/>
    <w:rsid w:val="007E6708"/>
    <w:rsid w:val="007F68D5"/>
    <w:rsid w:val="00801034"/>
    <w:rsid w:val="00801046"/>
    <w:rsid w:val="008044B6"/>
    <w:rsid w:val="00804ABA"/>
    <w:rsid w:val="008070A6"/>
    <w:rsid w:val="00815ABB"/>
    <w:rsid w:val="0081634B"/>
    <w:rsid w:val="00820712"/>
    <w:rsid w:val="00820DEF"/>
    <w:rsid w:val="00836CC0"/>
    <w:rsid w:val="00876475"/>
    <w:rsid w:val="00880472"/>
    <w:rsid w:val="0088092B"/>
    <w:rsid w:val="00887235"/>
    <w:rsid w:val="008A6591"/>
    <w:rsid w:val="008B25E9"/>
    <w:rsid w:val="008D3AB3"/>
    <w:rsid w:val="008D72E3"/>
    <w:rsid w:val="008E09EA"/>
    <w:rsid w:val="008E69D1"/>
    <w:rsid w:val="008E7EDF"/>
    <w:rsid w:val="00901264"/>
    <w:rsid w:val="0090291B"/>
    <w:rsid w:val="0094456D"/>
    <w:rsid w:val="00951006"/>
    <w:rsid w:val="00957A87"/>
    <w:rsid w:val="00995B6A"/>
    <w:rsid w:val="009B4C9B"/>
    <w:rsid w:val="009C0457"/>
    <w:rsid w:val="009C3446"/>
    <w:rsid w:val="009D0042"/>
    <w:rsid w:val="009D39E3"/>
    <w:rsid w:val="009F40A8"/>
    <w:rsid w:val="009F465D"/>
    <w:rsid w:val="00A055A4"/>
    <w:rsid w:val="00A05C57"/>
    <w:rsid w:val="00A07CF4"/>
    <w:rsid w:val="00A1607A"/>
    <w:rsid w:val="00A16F8D"/>
    <w:rsid w:val="00A2316C"/>
    <w:rsid w:val="00A238A3"/>
    <w:rsid w:val="00A512A6"/>
    <w:rsid w:val="00A6319F"/>
    <w:rsid w:val="00A85C90"/>
    <w:rsid w:val="00AA1262"/>
    <w:rsid w:val="00AA786E"/>
    <w:rsid w:val="00AB3246"/>
    <w:rsid w:val="00AC5A7E"/>
    <w:rsid w:val="00AC7053"/>
    <w:rsid w:val="00AD2DF5"/>
    <w:rsid w:val="00AD55D7"/>
    <w:rsid w:val="00AF2466"/>
    <w:rsid w:val="00AF2735"/>
    <w:rsid w:val="00AF7520"/>
    <w:rsid w:val="00B06F39"/>
    <w:rsid w:val="00B114C5"/>
    <w:rsid w:val="00B14A14"/>
    <w:rsid w:val="00B17E12"/>
    <w:rsid w:val="00B23EB1"/>
    <w:rsid w:val="00B31B13"/>
    <w:rsid w:val="00B4259F"/>
    <w:rsid w:val="00B47546"/>
    <w:rsid w:val="00B5163B"/>
    <w:rsid w:val="00B646F4"/>
    <w:rsid w:val="00B70781"/>
    <w:rsid w:val="00B70B08"/>
    <w:rsid w:val="00B80B18"/>
    <w:rsid w:val="00B96304"/>
    <w:rsid w:val="00BA047A"/>
    <w:rsid w:val="00BA36F6"/>
    <w:rsid w:val="00BA687A"/>
    <w:rsid w:val="00BB26E8"/>
    <w:rsid w:val="00BC0316"/>
    <w:rsid w:val="00BD3E5E"/>
    <w:rsid w:val="00BE7A88"/>
    <w:rsid w:val="00C0128F"/>
    <w:rsid w:val="00C13777"/>
    <w:rsid w:val="00C552D6"/>
    <w:rsid w:val="00C64EE6"/>
    <w:rsid w:val="00C72982"/>
    <w:rsid w:val="00C92C89"/>
    <w:rsid w:val="00CB35A3"/>
    <w:rsid w:val="00CF2799"/>
    <w:rsid w:val="00CF5C1A"/>
    <w:rsid w:val="00D03051"/>
    <w:rsid w:val="00D1459F"/>
    <w:rsid w:val="00D209DC"/>
    <w:rsid w:val="00D24907"/>
    <w:rsid w:val="00D25EC2"/>
    <w:rsid w:val="00D25F40"/>
    <w:rsid w:val="00D303A6"/>
    <w:rsid w:val="00D33DED"/>
    <w:rsid w:val="00D34915"/>
    <w:rsid w:val="00D35252"/>
    <w:rsid w:val="00D42B54"/>
    <w:rsid w:val="00D47DC6"/>
    <w:rsid w:val="00D50CBB"/>
    <w:rsid w:val="00D626BB"/>
    <w:rsid w:val="00D67EC0"/>
    <w:rsid w:val="00D71930"/>
    <w:rsid w:val="00D7470B"/>
    <w:rsid w:val="00D83858"/>
    <w:rsid w:val="00D953B3"/>
    <w:rsid w:val="00DB0AF6"/>
    <w:rsid w:val="00DB2FE8"/>
    <w:rsid w:val="00DC0AE9"/>
    <w:rsid w:val="00DC38BD"/>
    <w:rsid w:val="00DC7D63"/>
    <w:rsid w:val="00DD653E"/>
    <w:rsid w:val="00DF18BE"/>
    <w:rsid w:val="00DF40DF"/>
    <w:rsid w:val="00DF5E68"/>
    <w:rsid w:val="00E10357"/>
    <w:rsid w:val="00E14DA4"/>
    <w:rsid w:val="00E46705"/>
    <w:rsid w:val="00E47468"/>
    <w:rsid w:val="00E50DCF"/>
    <w:rsid w:val="00E60667"/>
    <w:rsid w:val="00E676BE"/>
    <w:rsid w:val="00E720D0"/>
    <w:rsid w:val="00E72C75"/>
    <w:rsid w:val="00E826F7"/>
    <w:rsid w:val="00E84F69"/>
    <w:rsid w:val="00E879E4"/>
    <w:rsid w:val="00E91DAE"/>
    <w:rsid w:val="00EA0B22"/>
    <w:rsid w:val="00EA157B"/>
    <w:rsid w:val="00EA4F3E"/>
    <w:rsid w:val="00EA65A9"/>
    <w:rsid w:val="00EC3F9A"/>
    <w:rsid w:val="00EC450B"/>
    <w:rsid w:val="00EC76CB"/>
    <w:rsid w:val="00ED14D8"/>
    <w:rsid w:val="00EF0290"/>
    <w:rsid w:val="00EF03FF"/>
    <w:rsid w:val="00EF622F"/>
    <w:rsid w:val="00F03982"/>
    <w:rsid w:val="00F21ED1"/>
    <w:rsid w:val="00F23BF2"/>
    <w:rsid w:val="00F649EC"/>
    <w:rsid w:val="00F66348"/>
    <w:rsid w:val="00F761A7"/>
    <w:rsid w:val="00F76E03"/>
    <w:rsid w:val="00F8185F"/>
    <w:rsid w:val="00F86454"/>
    <w:rsid w:val="00F917DD"/>
    <w:rsid w:val="00F91DDA"/>
    <w:rsid w:val="00FA2587"/>
    <w:rsid w:val="00FA6D5D"/>
    <w:rsid w:val="00FB73E1"/>
    <w:rsid w:val="00FC3975"/>
    <w:rsid w:val="00FD279C"/>
    <w:rsid w:val="00FE18FC"/>
    <w:rsid w:val="00FE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CC10049B-793C-804F-AEBC-99528FB5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doni 72 Book" w:eastAsiaTheme="minorHAnsi" w:hAnsi="Bodoni 72 Book"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4397"/>
    <w:rPr>
      <w:rFonts w:ascii="Times New Roman" w:eastAsia="Times New Roman" w:hAnsi="Times New Roman" w:cs="Times New Roman"/>
    </w:rPr>
  </w:style>
  <w:style w:type="paragraph" w:styleId="Heading1">
    <w:name w:val="heading 1"/>
    <w:basedOn w:val="Normal"/>
    <w:link w:val="Heading1Char"/>
    <w:uiPriority w:val="9"/>
    <w:qFormat/>
    <w:rsid w:val="001A0CC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1A0CC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006"/>
    <w:rPr>
      <w:color w:val="0563C1" w:themeColor="hyperlink"/>
      <w:u w:val="single"/>
    </w:rPr>
  </w:style>
  <w:style w:type="character" w:styleId="UnresolvedMention">
    <w:name w:val="Unresolved Mention"/>
    <w:basedOn w:val="DefaultParagraphFont"/>
    <w:uiPriority w:val="99"/>
    <w:rsid w:val="00951006"/>
    <w:rPr>
      <w:color w:val="605E5C"/>
      <w:shd w:val="clear" w:color="auto" w:fill="E1DFDD"/>
    </w:rPr>
  </w:style>
  <w:style w:type="paragraph" w:styleId="NormalWeb">
    <w:name w:val="Normal (Web)"/>
    <w:basedOn w:val="Normal"/>
    <w:uiPriority w:val="99"/>
    <w:unhideWhenUsed/>
    <w:rsid w:val="00951006"/>
    <w:pPr>
      <w:spacing w:before="100" w:beforeAutospacing="1" w:after="100" w:afterAutospacing="1"/>
    </w:pPr>
  </w:style>
  <w:style w:type="paragraph" w:styleId="ListParagraph">
    <w:name w:val="List Paragraph"/>
    <w:basedOn w:val="Normal"/>
    <w:uiPriority w:val="34"/>
    <w:qFormat/>
    <w:rsid w:val="00951006"/>
    <w:pPr>
      <w:ind w:left="720"/>
      <w:contextualSpacing/>
    </w:pPr>
  </w:style>
  <w:style w:type="character" w:styleId="PlaceholderText">
    <w:name w:val="Placeholder Text"/>
    <w:basedOn w:val="DefaultParagraphFont"/>
    <w:uiPriority w:val="99"/>
    <w:semiHidden/>
    <w:rsid w:val="00C72982"/>
    <w:rPr>
      <w:color w:val="808080"/>
    </w:rPr>
  </w:style>
  <w:style w:type="paragraph" w:styleId="FootnoteText">
    <w:name w:val="footnote text"/>
    <w:basedOn w:val="Normal"/>
    <w:link w:val="FootnoteTextChar"/>
    <w:uiPriority w:val="99"/>
    <w:unhideWhenUsed/>
    <w:rsid w:val="007C3117"/>
    <w:rPr>
      <w:sz w:val="20"/>
      <w:szCs w:val="20"/>
    </w:rPr>
  </w:style>
  <w:style w:type="character" w:customStyle="1" w:styleId="FootnoteTextChar">
    <w:name w:val="Footnote Text Char"/>
    <w:basedOn w:val="DefaultParagraphFont"/>
    <w:link w:val="FootnoteText"/>
    <w:uiPriority w:val="99"/>
    <w:rsid w:val="007C3117"/>
    <w:rPr>
      <w:sz w:val="20"/>
      <w:szCs w:val="20"/>
    </w:rPr>
  </w:style>
  <w:style w:type="character" w:styleId="FootnoteReference">
    <w:name w:val="footnote reference"/>
    <w:basedOn w:val="DefaultParagraphFont"/>
    <w:uiPriority w:val="99"/>
    <w:semiHidden/>
    <w:unhideWhenUsed/>
    <w:rsid w:val="007C3117"/>
    <w:rPr>
      <w:vertAlign w:val="superscript"/>
    </w:rPr>
  </w:style>
  <w:style w:type="paragraph" w:customStyle="1" w:styleId="u-mb-2">
    <w:name w:val="u-mb-2"/>
    <w:basedOn w:val="Normal"/>
    <w:rsid w:val="00DD653E"/>
    <w:pPr>
      <w:spacing w:before="100" w:beforeAutospacing="1" w:after="100" w:afterAutospacing="1"/>
    </w:pPr>
  </w:style>
  <w:style w:type="character" w:customStyle="1" w:styleId="authorsname">
    <w:name w:val="authors__name"/>
    <w:basedOn w:val="DefaultParagraphFont"/>
    <w:rsid w:val="00DD653E"/>
  </w:style>
  <w:style w:type="character" w:customStyle="1" w:styleId="apple-converted-space">
    <w:name w:val="apple-converted-space"/>
    <w:basedOn w:val="DefaultParagraphFont"/>
    <w:rsid w:val="00B646F4"/>
  </w:style>
  <w:style w:type="table" w:styleId="TableGrid">
    <w:name w:val="Table Grid"/>
    <w:basedOn w:val="TableNormal"/>
    <w:uiPriority w:val="39"/>
    <w:rsid w:val="00801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6B8E"/>
    <w:pPr>
      <w:tabs>
        <w:tab w:val="center" w:pos="4680"/>
        <w:tab w:val="right" w:pos="9360"/>
      </w:tabs>
    </w:pPr>
  </w:style>
  <w:style w:type="character" w:customStyle="1" w:styleId="HeaderChar">
    <w:name w:val="Header Char"/>
    <w:basedOn w:val="DefaultParagraphFont"/>
    <w:link w:val="Header"/>
    <w:uiPriority w:val="99"/>
    <w:rsid w:val="002A6B8E"/>
  </w:style>
  <w:style w:type="character" w:styleId="PageNumber">
    <w:name w:val="page number"/>
    <w:basedOn w:val="DefaultParagraphFont"/>
    <w:uiPriority w:val="99"/>
    <w:semiHidden/>
    <w:unhideWhenUsed/>
    <w:rsid w:val="002A6B8E"/>
  </w:style>
  <w:style w:type="paragraph" w:customStyle="1" w:styleId="footnotes-item">
    <w:name w:val="footnotes-item"/>
    <w:basedOn w:val="Normal"/>
    <w:rsid w:val="001A0CCD"/>
    <w:pPr>
      <w:spacing w:before="100" w:beforeAutospacing="1" w:after="100" w:afterAutospacing="1"/>
    </w:pPr>
  </w:style>
  <w:style w:type="character" w:customStyle="1" w:styleId="Heading1Char">
    <w:name w:val="Heading 1 Char"/>
    <w:basedOn w:val="DefaultParagraphFont"/>
    <w:link w:val="Heading1"/>
    <w:uiPriority w:val="9"/>
    <w:rsid w:val="001A0C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0CCD"/>
    <w:rPr>
      <w:rFonts w:ascii="Times New Roman" w:eastAsia="Times New Roman" w:hAnsi="Times New Roman" w:cs="Times New Roman"/>
      <w:b/>
      <w:bCs/>
      <w:sz w:val="36"/>
      <w:szCs w:val="36"/>
    </w:rPr>
  </w:style>
  <w:style w:type="character" w:customStyle="1" w:styleId="u-strong">
    <w:name w:val="u-strong"/>
    <w:basedOn w:val="DefaultParagraphFont"/>
    <w:rsid w:val="001A0CCD"/>
  </w:style>
  <w:style w:type="character" w:styleId="FollowedHyperlink">
    <w:name w:val="FollowedHyperlink"/>
    <w:basedOn w:val="DefaultParagraphFont"/>
    <w:uiPriority w:val="99"/>
    <w:semiHidden/>
    <w:unhideWhenUsed/>
    <w:rsid w:val="001D3D6D"/>
    <w:rPr>
      <w:color w:val="954F72" w:themeColor="followedHyperlink"/>
      <w:u w:val="single"/>
    </w:rPr>
  </w:style>
  <w:style w:type="character" w:styleId="Emphasis">
    <w:name w:val="Emphasis"/>
    <w:basedOn w:val="DefaultParagraphFont"/>
    <w:uiPriority w:val="20"/>
    <w:qFormat/>
    <w:rsid w:val="005B43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2638">
      <w:bodyDiv w:val="1"/>
      <w:marLeft w:val="0"/>
      <w:marRight w:val="0"/>
      <w:marTop w:val="0"/>
      <w:marBottom w:val="0"/>
      <w:divBdr>
        <w:top w:val="none" w:sz="0" w:space="0" w:color="auto"/>
        <w:left w:val="none" w:sz="0" w:space="0" w:color="auto"/>
        <w:bottom w:val="none" w:sz="0" w:space="0" w:color="auto"/>
        <w:right w:val="none" w:sz="0" w:space="0" w:color="auto"/>
      </w:divBdr>
      <w:divsChild>
        <w:div w:id="837503692">
          <w:marLeft w:val="0"/>
          <w:marRight w:val="0"/>
          <w:marTop w:val="0"/>
          <w:marBottom w:val="0"/>
          <w:divBdr>
            <w:top w:val="none" w:sz="0" w:space="0" w:color="auto"/>
            <w:left w:val="none" w:sz="0" w:space="0" w:color="auto"/>
            <w:bottom w:val="none" w:sz="0" w:space="0" w:color="auto"/>
            <w:right w:val="none" w:sz="0" w:space="0" w:color="auto"/>
          </w:divBdr>
          <w:divsChild>
            <w:div w:id="770785406">
              <w:marLeft w:val="0"/>
              <w:marRight w:val="0"/>
              <w:marTop w:val="0"/>
              <w:marBottom w:val="0"/>
              <w:divBdr>
                <w:top w:val="none" w:sz="0" w:space="0" w:color="auto"/>
                <w:left w:val="none" w:sz="0" w:space="0" w:color="auto"/>
                <w:bottom w:val="none" w:sz="0" w:space="0" w:color="auto"/>
                <w:right w:val="none" w:sz="0" w:space="0" w:color="auto"/>
              </w:divBdr>
              <w:divsChild>
                <w:div w:id="12474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5376">
      <w:bodyDiv w:val="1"/>
      <w:marLeft w:val="0"/>
      <w:marRight w:val="0"/>
      <w:marTop w:val="0"/>
      <w:marBottom w:val="0"/>
      <w:divBdr>
        <w:top w:val="none" w:sz="0" w:space="0" w:color="auto"/>
        <w:left w:val="none" w:sz="0" w:space="0" w:color="auto"/>
        <w:bottom w:val="none" w:sz="0" w:space="0" w:color="auto"/>
        <w:right w:val="none" w:sz="0" w:space="0" w:color="auto"/>
      </w:divBdr>
    </w:div>
    <w:div w:id="107166691">
      <w:bodyDiv w:val="1"/>
      <w:marLeft w:val="0"/>
      <w:marRight w:val="0"/>
      <w:marTop w:val="0"/>
      <w:marBottom w:val="0"/>
      <w:divBdr>
        <w:top w:val="none" w:sz="0" w:space="0" w:color="auto"/>
        <w:left w:val="none" w:sz="0" w:space="0" w:color="auto"/>
        <w:bottom w:val="none" w:sz="0" w:space="0" w:color="auto"/>
        <w:right w:val="none" w:sz="0" w:space="0" w:color="auto"/>
      </w:divBdr>
      <w:divsChild>
        <w:div w:id="1892230400">
          <w:marLeft w:val="0"/>
          <w:marRight w:val="0"/>
          <w:marTop w:val="0"/>
          <w:marBottom w:val="0"/>
          <w:divBdr>
            <w:top w:val="none" w:sz="0" w:space="0" w:color="auto"/>
            <w:left w:val="none" w:sz="0" w:space="0" w:color="auto"/>
            <w:bottom w:val="none" w:sz="0" w:space="0" w:color="auto"/>
            <w:right w:val="none" w:sz="0" w:space="0" w:color="auto"/>
          </w:divBdr>
          <w:divsChild>
            <w:div w:id="600601621">
              <w:marLeft w:val="0"/>
              <w:marRight w:val="0"/>
              <w:marTop w:val="0"/>
              <w:marBottom w:val="0"/>
              <w:divBdr>
                <w:top w:val="none" w:sz="0" w:space="0" w:color="auto"/>
                <w:left w:val="none" w:sz="0" w:space="0" w:color="auto"/>
                <w:bottom w:val="none" w:sz="0" w:space="0" w:color="auto"/>
                <w:right w:val="none" w:sz="0" w:space="0" w:color="auto"/>
              </w:divBdr>
              <w:divsChild>
                <w:div w:id="1757283609">
                  <w:marLeft w:val="0"/>
                  <w:marRight w:val="0"/>
                  <w:marTop w:val="0"/>
                  <w:marBottom w:val="0"/>
                  <w:divBdr>
                    <w:top w:val="none" w:sz="0" w:space="0" w:color="auto"/>
                    <w:left w:val="none" w:sz="0" w:space="0" w:color="auto"/>
                    <w:bottom w:val="none" w:sz="0" w:space="0" w:color="auto"/>
                    <w:right w:val="none" w:sz="0" w:space="0" w:color="auto"/>
                  </w:divBdr>
                  <w:divsChild>
                    <w:div w:id="724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9570">
      <w:bodyDiv w:val="1"/>
      <w:marLeft w:val="0"/>
      <w:marRight w:val="0"/>
      <w:marTop w:val="0"/>
      <w:marBottom w:val="0"/>
      <w:divBdr>
        <w:top w:val="none" w:sz="0" w:space="0" w:color="auto"/>
        <w:left w:val="none" w:sz="0" w:space="0" w:color="auto"/>
        <w:bottom w:val="none" w:sz="0" w:space="0" w:color="auto"/>
        <w:right w:val="none" w:sz="0" w:space="0" w:color="auto"/>
      </w:divBdr>
      <w:divsChild>
        <w:div w:id="2090420359">
          <w:marLeft w:val="0"/>
          <w:marRight w:val="0"/>
          <w:marTop w:val="0"/>
          <w:marBottom w:val="0"/>
          <w:divBdr>
            <w:top w:val="none" w:sz="0" w:space="0" w:color="auto"/>
            <w:left w:val="none" w:sz="0" w:space="0" w:color="auto"/>
            <w:bottom w:val="none" w:sz="0" w:space="0" w:color="auto"/>
            <w:right w:val="none" w:sz="0" w:space="0" w:color="auto"/>
          </w:divBdr>
          <w:divsChild>
            <w:div w:id="1905874843">
              <w:marLeft w:val="0"/>
              <w:marRight w:val="0"/>
              <w:marTop w:val="0"/>
              <w:marBottom w:val="0"/>
              <w:divBdr>
                <w:top w:val="none" w:sz="0" w:space="0" w:color="auto"/>
                <w:left w:val="none" w:sz="0" w:space="0" w:color="auto"/>
                <w:bottom w:val="none" w:sz="0" w:space="0" w:color="auto"/>
                <w:right w:val="none" w:sz="0" w:space="0" w:color="auto"/>
              </w:divBdr>
              <w:divsChild>
                <w:div w:id="291903683">
                  <w:marLeft w:val="0"/>
                  <w:marRight w:val="0"/>
                  <w:marTop w:val="0"/>
                  <w:marBottom w:val="0"/>
                  <w:divBdr>
                    <w:top w:val="none" w:sz="0" w:space="0" w:color="auto"/>
                    <w:left w:val="none" w:sz="0" w:space="0" w:color="auto"/>
                    <w:bottom w:val="none" w:sz="0" w:space="0" w:color="auto"/>
                    <w:right w:val="none" w:sz="0" w:space="0" w:color="auto"/>
                  </w:divBdr>
                  <w:divsChild>
                    <w:div w:id="1176380699">
                      <w:marLeft w:val="0"/>
                      <w:marRight w:val="0"/>
                      <w:marTop w:val="0"/>
                      <w:marBottom w:val="0"/>
                      <w:divBdr>
                        <w:top w:val="none" w:sz="0" w:space="0" w:color="auto"/>
                        <w:left w:val="none" w:sz="0" w:space="0" w:color="auto"/>
                        <w:bottom w:val="none" w:sz="0" w:space="0" w:color="auto"/>
                        <w:right w:val="none" w:sz="0" w:space="0" w:color="auto"/>
                      </w:divBdr>
                      <w:divsChild>
                        <w:div w:id="6932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9418">
      <w:bodyDiv w:val="1"/>
      <w:marLeft w:val="0"/>
      <w:marRight w:val="0"/>
      <w:marTop w:val="0"/>
      <w:marBottom w:val="0"/>
      <w:divBdr>
        <w:top w:val="none" w:sz="0" w:space="0" w:color="auto"/>
        <w:left w:val="none" w:sz="0" w:space="0" w:color="auto"/>
        <w:bottom w:val="none" w:sz="0" w:space="0" w:color="auto"/>
        <w:right w:val="none" w:sz="0" w:space="0" w:color="auto"/>
      </w:divBdr>
    </w:div>
    <w:div w:id="178857738">
      <w:bodyDiv w:val="1"/>
      <w:marLeft w:val="0"/>
      <w:marRight w:val="0"/>
      <w:marTop w:val="0"/>
      <w:marBottom w:val="0"/>
      <w:divBdr>
        <w:top w:val="none" w:sz="0" w:space="0" w:color="auto"/>
        <w:left w:val="none" w:sz="0" w:space="0" w:color="auto"/>
        <w:bottom w:val="none" w:sz="0" w:space="0" w:color="auto"/>
        <w:right w:val="none" w:sz="0" w:space="0" w:color="auto"/>
      </w:divBdr>
      <w:divsChild>
        <w:div w:id="912470720">
          <w:marLeft w:val="0"/>
          <w:marRight w:val="0"/>
          <w:marTop w:val="0"/>
          <w:marBottom w:val="0"/>
          <w:divBdr>
            <w:top w:val="none" w:sz="0" w:space="0" w:color="auto"/>
            <w:left w:val="none" w:sz="0" w:space="0" w:color="auto"/>
            <w:bottom w:val="none" w:sz="0" w:space="0" w:color="auto"/>
            <w:right w:val="none" w:sz="0" w:space="0" w:color="auto"/>
          </w:divBdr>
          <w:divsChild>
            <w:div w:id="321858704">
              <w:marLeft w:val="0"/>
              <w:marRight w:val="0"/>
              <w:marTop w:val="0"/>
              <w:marBottom w:val="0"/>
              <w:divBdr>
                <w:top w:val="none" w:sz="0" w:space="0" w:color="auto"/>
                <w:left w:val="none" w:sz="0" w:space="0" w:color="auto"/>
                <w:bottom w:val="none" w:sz="0" w:space="0" w:color="auto"/>
                <w:right w:val="none" w:sz="0" w:space="0" w:color="auto"/>
              </w:divBdr>
              <w:divsChild>
                <w:div w:id="134436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7456">
      <w:bodyDiv w:val="1"/>
      <w:marLeft w:val="0"/>
      <w:marRight w:val="0"/>
      <w:marTop w:val="0"/>
      <w:marBottom w:val="0"/>
      <w:divBdr>
        <w:top w:val="none" w:sz="0" w:space="0" w:color="auto"/>
        <w:left w:val="none" w:sz="0" w:space="0" w:color="auto"/>
        <w:bottom w:val="none" w:sz="0" w:space="0" w:color="auto"/>
        <w:right w:val="none" w:sz="0" w:space="0" w:color="auto"/>
      </w:divBdr>
      <w:divsChild>
        <w:div w:id="938677563">
          <w:marLeft w:val="0"/>
          <w:marRight w:val="0"/>
          <w:marTop w:val="0"/>
          <w:marBottom w:val="0"/>
          <w:divBdr>
            <w:top w:val="none" w:sz="0" w:space="0" w:color="auto"/>
            <w:left w:val="none" w:sz="0" w:space="0" w:color="auto"/>
            <w:bottom w:val="none" w:sz="0" w:space="0" w:color="auto"/>
            <w:right w:val="none" w:sz="0" w:space="0" w:color="auto"/>
          </w:divBdr>
          <w:divsChild>
            <w:div w:id="1090353669">
              <w:marLeft w:val="0"/>
              <w:marRight w:val="0"/>
              <w:marTop w:val="0"/>
              <w:marBottom w:val="0"/>
              <w:divBdr>
                <w:top w:val="none" w:sz="0" w:space="0" w:color="auto"/>
                <w:left w:val="none" w:sz="0" w:space="0" w:color="auto"/>
                <w:bottom w:val="none" w:sz="0" w:space="0" w:color="auto"/>
                <w:right w:val="none" w:sz="0" w:space="0" w:color="auto"/>
              </w:divBdr>
              <w:divsChild>
                <w:div w:id="10969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27641">
      <w:bodyDiv w:val="1"/>
      <w:marLeft w:val="0"/>
      <w:marRight w:val="0"/>
      <w:marTop w:val="0"/>
      <w:marBottom w:val="0"/>
      <w:divBdr>
        <w:top w:val="none" w:sz="0" w:space="0" w:color="auto"/>
        <w:left w:val="none" w:sz="0" w:space="0" w:color="auto"/>
        <w:bottom w:val="none" w:sz="0" w:space="0" w:color="auto"/>
        <w:right w:val="none" w:sz="0" w:space="0" w:color="auto"/>
      </w:divBdr>
    </w:div>
    <w:div w:id="324167802">
      <w:bodyDiv w:val="1"/>
      <w:marLeft w:val="0"/>
      <w:marRight w:val="0"/>
      <w:marTop w:val="0"/>
      <w:marBottom w:val="0"/>
      <w:divBdr>
        <w:top w:val="none" w:sz="0" w:space="0" w:color="auto"/>
        <w:left w:val="none" w:sz="0" w:space="0" w:color="auto"/>
        <w:bottom w:val="none" w:sz="0" w:space="0" w:color="auto"/>
        <w:right w:val="none" w:sz="0" w:space="0" w:color="auto"/>
      </w:divBdr>
    </w:div>
    <w:div w:id="337200643">
      <w:bodyDiv w:val="1"/>
      <w:marLeft w:val="0"/>
      <w:marRight w:val="0"/>
      <w:marTop w:val="0"/>
      <w:marBottom w:val="0"/>
      <w:divBdr>
        <w:top w:val="none" w:sz="0" w:space="0" w:color="auto"/>
        <w:left w:val="none" w:sz="0" w:space="0" w:color="auto"/>
        <w:bottom w:val="none" w:sz="0" w:space="0" w:color="auto"/>
        <w:right w:val="none" w:sz="0" w:space="0" w:color="auto"/>
      </w:divBdr>
      <w:divsChild>
        <w:div w:id="1606383178">
          <w:marLeft w:val="0"/>
          <w:marRight w:val="0"/>
          <w:marTop w:val="0"/>
          <w:marBottom w:val="0"/>
          <w:divBdr>
            <w:top w:val="none" w:sz="0" w:space="0" w:color="auto"/>
            <w:left w:val="none" w:sz="0" w:space="0" w:color="auto"/>
            <w:bottom w:val="none" w:sz="0" w:space="0" w:color="auto"/>
            <w:right w:val="none" w:sz="0" w:space="0" w:color="auto"/>
          </w:divBdr>
          <w:divsChild>
            <w:div w:id="1464884943">
              <w:marLeft w:val="0"/>
              <w:marRight w:val="0"/>
              <w:marTop w:val="0"/>
              <w:marBottom w:val="0"/>
              <w:divBdr>
                <w:top w:val="none" w:sz="0" w:space="0" w:color="auto"/>
                <w:left w:val="none" w:sz="0" w:space="0" w:color="auto"/>
                <w:bottom w:val="none" w:sz="0" w:space="0" w:color="auto"/>
                <w:right w:val="none" w:sz="0" w:space="0" w:color="auto"/>
              </w:divBdr>
              <w:divsChild>
                <w:div w:id="335547155">
                  <w:marLeft w:val="0"/>
                  <w:marRight w:val="0"/>
                  <w:marTop w:val="0"/>
                  <w:marBottom w:val="0"/>
                  <w:divBdr>
                    <w:top w:val="none" w:sz="0" w:space="0" w:color="auto"/>
                    <w:left w:val="none" w:sz="0" w:space="0" w:color="auto"/>
                    <w:bottom w:val="none" w:sz="0" w:space="0" w:color="auto"/>
                    <w:right w:val="none" w:sz="0" w:space="0" w:color="auto"/>
                  </w:divBdr>
                  <w:divsChild>
                    <w:div w:id="14842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587237">
      <w:bodyDiv w:val="1"/>
      <w:marLeft w:val="0"/>
      <w:marRight w:val="0"/>
      <w:marTop w:val="0"/>
      <w:marBottom w:val="0"/>
      <w:divBdr>
        <w:top w:val="none" w:sz="0" w:space="0" w:color="auto"/>
        <w:left w:val="none" w:sz="0" w:space="0" w:color="auto"/>
        <w:bottom w:val="none" w:sz="0" w:space="0" w:color="auto"/>
        <w:right w:val="none" w:sz="0" w:space="0" w:color="auto"/>
      </w:divBdr>
      <w:divsChild>
        <w:div w:id="891841721">
          <w:marLeft w:val="0"/>
          <w:marRight w:val="0"/>
          <w:marTop w:val="0"/>
          <w:marBottom w:val="0"/>
          <w:divBdr>
            <w:top w:val="none" w:sz="0" w:space="0" w:color="auto"/>
            <w:left w:val="none" w:sz="0" w:space="0" w:color="auto"/>
            <w:bottom w:val="none" w:sz="0" w:space="0" w:color="auto"/>
            <w:right w:val="none" w:sz="0" w:space="0" w:color="auto"/>
          </w:divBdr>
          <w:divsChild>
            <w:div w:id="1550917492">
              <w:marLeft w:val="0"/>
              <w:marRight w:val="0"/>
              <w:marTop w:val="0"/>
              <w:marBottom w:val="0"/>
              <w:divBdr>
                <w:top w:val="none" w:sz="0" w:space="0" w:color="auto"/>
                <w:left w:val="none" w:sz="0" w:space="0" w:color="auto"/>
                <w:bottom w:val="none" w:sz="0" w:space="0" w:color="auto"/>
                <w:right w:val="none" w:sz="0" w:space="0" w:color="auto"/>
              </w:divBdr>
              <w:divsChild>
                <w:div w:id="3342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9358">
      <w:bodyDiv w:val="1"/>
      <w:marLeft w:val="0"/>
      <w:marRight w:val="0"/>
      <w:marTop w:val="0"/>
      <w:marBottom w:val="0"/>
      <w:divBdr>
        <w:top w:val="none" w:sz="0" w:space="0" w:color="auto"/>
        <w:left w:val="none" w:sz="0" w:space="0" w:color="auto"/>
        <w:bottom w:val="none" w:sz="0" w:space="0" w:color="auto"/>
        <w:right w:val="none" w:sz="0" w:space="0" w:color="auto"/>
      </w:divBdr>
    </w:div>
    <w:div w:id="357043531">
      <w:bodyDiv w:val="1"/>
      <w:marLeft w:val="0"/>
      <w:marRight w:val="0"/>
      <w:marTop w:val="0"/>
      <w:marBottom w:val="0"/>
      <w:divBdr>
        <w:top w:val="none" w:sz="0" w:space="0" w:color="auto"/>
        <w:left w:val="none" w:sz="0" w:space="0" w:color="auto"/>
        <w:bottom w:val="none" w:sz="0" w:space="0" w:color="auto"/>
        <w:right w:val="none" w:sz="0" w:space="0" w:color="auto"/>
      </w:divBdr>
      <w:divsChild>
        <w:div w:id="17853111">
          <w:marLeft w:val="0"/>
          <w:marRight w:val="0"/>
          <w:marTop w:val="0"/>
          <w:marBottom w:val="0"/>
          <w:divBdr>
            <w:top w:val="none" w:sz="0" w:space="0" w:color="auto"/>
            <w:left w:val="none" w:sz="0" w:space="0" w:color="auto"/>
            <w:bottom w:val="none" w:sz="0" w:space="0" w:color="auto"/>
            <w:right w:val="none" w:sz="0" w:space="0" w:color="auto"/>
          </w:divBdr>
          <w:divsChild>
            <w:div w:id="196436478">
              <w:marLeft w:val="0"/>
              <w:marRight w:val="0"/>
              <w:marTop w:val="0"/>
              <w:marBottom w:val="0"/>
              <w:divBdr>
                <w:top w:val="none" w:sz="0" w:space="0" w:color="auto"/>
                <w:left w:val="none" w:sz="0" w:space="0" w:color="auto"/>
                <w:bottom w:val="none" w:sz="0" w:space="0" w:color="auto"/>
                <w:right w:val="none" w:sz="0" w:space="0" w:color="auto"/>
              </w:divBdr>
              <w:divsChild>
                <w:div w:id="1412122786">
                  <w:marLeft w:val="0"/>
                  <w:marRight w:val="0"/>
                  <w:marTop w:val="0"/>
                  <w:marBottom w:val="0"/>
                  <w:divBdr>
                    <w:top w:val="none" w:sz="0" w:space="0" w:color="auto"/>
                    <w:left w:val="none" w:sz="0" w:space="0" w:color="auto"/>
                    <w:bottom w:val="none" w:sz="0" w:space="0" w:color="auto"/>
                    <w:right w:val="none" w:sz="0" w:space="0" w:color="auto"/>
                  </w:divBdr>
                  <w:divsChild>
                    <w:div w:id="20936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052425">
      <w:bodyDiv w:val="1"/>
      <w:marLeft w:val="0"/>
      <w:marRight w:val="0"/>
      <w:marTop w:val="0"/>
      <w:marBottom w:val="0"/>
      <w:divBdr>
        <w:top w:val="none" w:sz="0" w:space="0" w:color="auto"/>
        <w:left w:val="none" w:sz="0" w:space="0" w:color="auto"/>
        <w:bottom w:val="none" w:sz="0" w:space="0" w:color="auto"/>
        <w:right w:val="none" w:sz="0" w:space="0" w:color="auto"/>
      </w:divBdr>
      <w:divsChild>
        <w:div w:id="1714381061">
          <w:marLeft w:val="0"/>
          <w:marRight w:val="0"/>
          <w:marTop w:val="0"/>
          <w:marBottom w:val="0"/>
          <w:divBdr>
            <w:top w:val="none" w:sz="0" w:space="0" w:color="auto"/>
            <w:left w:val="none" w:sz="0" w:space="0" w:color="auto"/>
            <w:bottom w:val="none" w:sz="0" w:space="0" w:color="auto"/>
            <w:right w:val="none" w:sz="0" w:space="0" w:color="auto"/>
          </w:divBdr>
          <w:divsChild>
            <w:div w:id="1575822248">
              <w:marLeft w:val="0"/>
              <w:marRight w:val="0"/>
              <w:marTop w:val="0"/>
              <w:marBottom w:val="0"/>
              <w:divBdr>
                <w:top w:val="none" w:sz="0" w:space="0" w:color="auto"/>
                <w:left w:val="none" w:sz="0" w:space="0" w:color="auto"/>
                <w:bottom w:val="none" w:sz="0" w:space="0" w:color="auto"/>
                <w:right w:val="none" w:sz="0" w:space="0" w:color="auto"/>
              </w:divBdr>
              <w:divsChild>
                <w:div w:id="11840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366767">
      <w:bodyDiv w:val="1"/>
      <w:marLeft w:val="0"/>
      <w:marRight w:val="0"/>
      <w:marTop w:val="0"/>
      <w:marBottom w:val="0"/>
      <w:divBdr>
        <w:top w:val="none" w:sz="0" w:space="0" w:color="auto"/>
        <w:left w:val="none" w:sz="0" w:space="0" w:color="auto"/>
        <w:bottom w:val="none" w:sz="0" w:space="0" w:color="auto"/>
        <w:right w:val="none" w:sz="0" w:space="0" w:color="auto"/>
      </w:divBdr>
    </w:div>
    <w:div w:id="471413299">
      <w:bodyDiv w:val="1"/>
      <w:marLeft w:val="0"/>
      <w:marRight w:val="0"/>
      <w:marTop w:val="0"/>
      <w:marBottom w:val="0"/>
      <w:divBdr>
        <w:top w:val="none" w:sz="0" w:space="0" w:color="auto"/>
        <w:left w:val="none" w:sz="0" w:space="0" w:color="auto"/>
        <w:bottom w:val="none" w:sz="0" w:space="0" w:color="auto"/>
        <w:right w:val="none" w:sz="0" w:space="0" w:color="auto"/>
      </w:divBdr>
    </w:div>
    <w:div w:id="479080341">
      <w:bodyDiv w:val="1"/>
      <w:marLeft w:val="0"/>
      <w:marRight w:val="0"/>
      <w:marTop w:val="0"/>
      <w:marBottom w:val="0"/>
      <w:divBdr>
        <w:top w:val="none" w:sz="0" w:space="0" w:color="auto"/>
        <w:left w:val="none" w:sz="0" w:space="0" w:color="auto"/>
        <w:bottom w:val="none" w:sz="0" w:space="0" w:color="auto"/>
        <w:right w:val="none" w:sz="0" w:space="0" w:color="auto"/>
      </w:divBdr>
      <w:divsChild>
        <w:div w:id="241255546">
          <w:marLeft w:val="0"/>
          <w:marRight w:val="0"/>
          <w:marTop w:val="0"/>
          <w:marBottom w:val="0"/>
          <w:divBdr>
            <w:top w:val="none" w:sz="0" w:space="0" w:color="auto"/>
            <w:left w:val="none" w:sz="0" w:space="0" w:color="auto"/>
            <w:bottom w:val="none" w:sz="0" w:space="0" w:color="auto"/>
            <w:right w:val="none" w:sz="0" w:space="0" w:color="auto"/>
          </w:divBdr>
          <w:divsChild>
            <w:div w:id="1549681122">
              <w:marLeft w:val="0"/>
              <w:marRight w:val="0"/>
              <w:marTop w:val="0"/>
              <w:marBottom w:val="0"/>
              <w:divBdr>
                <w:top w:val="none" w:sz="0" w:space="0" w:color="auto"/>
                <w:left w:val="none" w:sz="0" w:space="0" w:color="auto"/>
                <w:bottom w:val="none" w:sz="0" w:space="0" w:color="auto"/>
                <w:right w:val="none" w:sz="0" w:space="0" w:color="auto"/>
              </w:divBdr>
              <w:divsChild>
                <w:div w:id="10322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69208">
      <w:bodyDiv w:val="1"/>
      <w:marLeft w:val="0"/>
      <w:marRight w:val="0"/>
      <w:marTop w:val="0"/>
      <w:marBottom w:val="0"/>
      <w:divBdr>
        <w:top w:val="none" w:sz="0" w:space="0" w:color="auto"/>
        <w:left w:val="none" w:sz="0" w:space="0" w:color="auto"/>
        <w:bottom w:val="none" w:sz="0" w:space="0" w:color="auto"/>
        <w:right w:val="none" w:sz="0" w:space="0" w:color="auto"/>
      </w:divBdr>
      <w:divsChild>
        <w:div w:id="1099563322">
          <w:marLeft w:val="0"/>
          <w:marRight w:val="0"/>
          <w:marTop w:val="0"/>
          <w:marBottom w:val="0"/>
          <w:divBdr>
            <w:top w:val="none" w:sz="0" w:space="0" w:color="auto"/>
            <w:left w:val="none" w:sz="0" w:space="0" w:color="auto"/>
            <w:bottom w:val="none" w:sz="0" w:space="0" w:color="auto"/>
            <w:right w:val="none" w:sz="0" w:space="0" w:color="auto"/>
          </w:divBdr>
          <w:divsChild>
            <w:div w:id="2067145332">
              <w:marLeft w:val="0"/>
              <w:marRight w:val="0"/>
              <w:marTop w:val="0"/>
              <w:marBottom w:val="0"/>
              <w:divBdr>
                <w:top w:val="none" w:sz="0" w:space="0" w:color="auto"/>
                <w:left w:val="none" w:sz="0" w:space="0" w:color="auto"/>
                <w:bottom w:val="none" w:sz="0" w:space="0" w:color="auto"/>
                <w:right w:val="none" w:sz="0" w:space="0" w:color="auto"/>
              </w:divBdr>
              <w:divsChild>
                <w:div w:id="175728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95625">
      <w:bodyDiv w:val="1"/>
      <w:marLeft w:val="0"/>
      <w:marRight w:val="0"/>
      <w:marTop w:val="0"/>
      <w:marBottom w:val="0"/>
      <w:divBdr>
        <w:top w:val="none" w:sz="0" w:space="0" w:color="auto"/>
        <w:left w:val="none" w:sz="0" w:space="0" w:color="auto"/>
        <w:bottom w:val="none" w:sz="0" w:space="0" w:color="auto"/>
        <w:right w:val="none" w:sz="0" w:space="0" w:color="auto"/>
      </w:divBdr>
      <w:divsChild>
        <w:div w:id="804280537">
          <w:marLeft w:val="0"/>
          <w:marRight w:val="0"/>
          <w:marTop w:val="0"/>
          <w:marBottom w:val="0"/>
          <w:divBdr>
            <w:top w:val="none" w:sz="0" w:space="0" w:color="auto"/>
            <w:left w:val="none" w:sz="0" w:space="0" w:color="auto"/>
            <w:bottom w:val="none" w:sz="0" w:space="0" w:color="auto"/>
            <w:right w:val="none" w:sz="0" w:space="0" w:color="auto"/>
          </w:divBdr>
          <w:divsChild>
            <w:div w:id="146212672">
              <w:marLeft w:val="0"/>
              <w:marRight w:val="0"/>
              <w:marTop w:val="0"/>
              <w:marBottom w:val="0"/>
              <w:divBdr>
                <w:top w:val="none" w:sz="0" w:space="0" w:color="auto"/>
                <w:left w:val="none" w:sz="0" w:space="0" w:color="auto"/>
                <w:bottom w:val="none" w:sz="0" w:space="0" w:color="auto"/>
                <w:right w:val="none" w:sz="0" w:space="0" w:color="auto"/>
              </w:divBdr>
              <w:divsChild>
                <w:div w:id="9348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53017">
      <w:bodyDiv w:val="1"/>
      <w:marLeft w:val="0"/>
      <w:marRight w:val="0"/>
      <w:marTop w:val="0"/>
      <w:marBottom w:val="0"/>
      <w:divBdr>
        <w:top w:val="none" w:sz="0" w:space="0" w:color="auto"/>
        <w:left w:val="none" w:sz="0" w:space="0" w:color="auto"/>
        <w:bottom w:val="none" w:sz="0" w:space="0" w:color="auto"/>
        <w:right w:val="none" w:sz="0" w:space="0" w:color="auto"/>
      </w:divBdr>
      <w:divsChild>
        <w:div w:id="581304695">
          <w:marLeft w:val="0"/>
          <w:marRight w:val="0"/>
          <w:marTop w:val="0"/>
          <w:marBottom w:val="0"/>
          <w:divBdr>
            <w:top w:val="none" w:sz="0" w:space="0" w:color="auto"/>
            <w:left w:val="none" w:sz="0" w:space="0" w:color="auto"/>
            <w:bottom w:val="none" w:sz="0" w:space="0" w:color="auto"/>
            <w:right w:val="none" w:sz="0" w:space="0" w:color="auto"/>
          </w:divBdr>
          <w:divsChild>
            <w:div w:id="154954340">
              <w:marLeft w:val="0"/>
              <w:marRight w:val="0"/>
              <w:marTop w:val="0"/>
              <w:marBottom w:val="0"/>
              <w:divBdr>
                <w:top w:val="none" w:sz="0" w:space="0" w:color="auto"/>
                <w:left w:val="none" w:sz="0" w:space="0" w:color="auto"/>
                <w:bottom w:val="none" w:sz="0" w:space="0" w:color="auto"/>
                <w:right w:val="none" w:sz="0" w:space="0" w:color="auto"/>
              </w:divBdr>
              <w:divsChild>
                <w:div w:id="1078866861">
                  <w:marLeft w:val="0"/>
                  <w:marRight w:val="0"/>
                  <w:marTop w:val="0"/>
                  <w:marBottom w:val="0"/>
                  <w:divBdr>
                    <w:top w:val="none" w:sz="0" w:space="0" w:color="auto"/>
                    <w:left w:val="none" w:sz="0" w:space="0" w:color="auto"/>
                    <w:bottom w:val="none" w:sz="0" w:space="0" w:color="auto"/>
                    <w:right w:val="none" w:sz="0" w:space="0" w:color="auto"/>
                  </w:divBdr>
                  <w:divsChild>
                    <w:div w:id="8078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99654">
      <w:bodyDiv w:val="1"/>
      <w:marLeft w:val="0"/>
      <w:marRight w:val="0"/>
      <w:marTop w:val="0"/>
      <w:marBottom w:val="0"/>
      <w:divBdr>
        <w:top w:val="none" w:sz="0" w:space="0" w:color="auto"/>
        <w:left w:val="none" w:sz="0" w:space="0" w:color="auto"/>
        <w:bottom w:val="none" w:sz="0" w:space="0" w:color="auto"/>
        <w:right w:val="none" w:sz="0" w:space="0" w:color="auto"/>
      </w:divBdr>
      <w:divsChild>
        <w:div w:id="548808965">
          <w:marLeft w:val="0"/>
          <w:marRight w:val="0"/>
          <w:marTop w:val="0"/>
          <w:marBottom w:val="0"/>
          <w:divBdr>
            <w:top w:val="none" w:sz="0" w:space="0" w:color="auto"/>
            <w:left w:val="none" w:sz="0" w:space="0" w:color="auto"/>
            <w:bottom w:val="none" w:sz="0" w:space="0" w:color="auto"/>
            <w:right w:val="none" w:sz="0" w:space="0" w:color="auto"/>
          </w:divBdr>
          <w:divsChild>
            <w:div w:id="1151796815">
              <w:marLeft w:val="0"/>
              <w:marRight w:val="0"/>
              <w:marTop w:val="0"/>
              <w:marBottom w:val="0"/>
              <w:divBdr>
                <w:top w:val="none" w:sz="0" w:space="0" w:color="auto"/>
                <w:left w:val="none" w:sz="0" w:space="0" w:color="auto"/>
                <w:bottom w:val="none" w:sz="0" w:space="0" w:color="auto"/>
                <w:right w:val="none" w:sz="0" w:space="0" w:color="auto"/>
              </w:divBdr>
              <w:divsChild>
                <w:div w:id="20287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23573">
      <w:bodyDiv w:val="1"/>
      <w:marLeft w:val="0"/>
      <w:marRight w:val="0"/>
      <w:marTop w:val="0"/>
      <w:marBottom w:val="0"/>
      <w:divBdr>
        <w:top w:val="none" w:sz="0" w:space="0" w:color="auto"/>
        <w:left w:val="none" w:sz="0" w:space="0" w:color="auto"/>
        <w:bottom w:val="none" w:sz="0" w:space="0" w:color="auto"/>
        <w:right w:val="none" w:sz="0" w:space="0" w:color="auto"/>
      </w:divBdr>
      <w:divsChild>
        <w:div w:id="1937208990">
          <w:marLeft w:val="0"/>
          <w:marRight w:val="0"/>
          <w:marTop w:val="0"/>
          <w:marBottom w:val="0"/>
          <w:divBdr>
            <w:top w:val="none" w:sz="0" w:space="0" w:color="auto"/>
            <w:left w:val="none" w:sz="0" w:space="0" w:color="auto"/>
            <w:bottom w:val="none" w:sz="0" w:space="0" w:color="auto"/>
            <w:right w:val="none" w:sz="0" w:space="0" w:color="auto"/>
          </w:divBdr>
          <w:divsChild>
            <w:div w:id="1760324702">
              <w:marLeft w:val="0"/>
              <w:marRight w:val="0"/>
              <w:marTop w:val="0"/>
              <w:marBottom w:val="0"/>
              <w:divBdr>
                <w:top w:val="none" w:sz="0" w:space="0" w:color="auto"/>
                <w:left w:val="none" w:sz="0" w:space="0" w:color="auto"/>
                <w:bottom w:val="none" w:sz="0" w:space="0" w:color="auto"/>
                <w:right w:val="none" w:sz="0" w:space="0" w:color="auto"/>
              </w:divBdr>
              <w:divsChild>
                <w:div w:id="18569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6163">
      <w:bodyDiv w:val="1"/>
      <w:marLeft w:val="0"/>
      <w:marRight w:val="0"/>
      <w:marTop w:val="0"/>
      <w:marBottom w:val="0"/>
      <w:divBdr>
        <w:top w:val="none" w:sz="0" w:space="0" w:color="auto"/>
        <w:left w:val="none" w:sz="0" w:space="0" w:color="auto"/>
        <w:bottom w:val="none" w:sz="0" w:space="0" w:color="auto"/>
        <w:right w:val="none" w:sz="0" w:space="0" w:color="auto"/>
      </w:divBdr>
      <w:divsChild>
        <w:div w:id="1382098828">
          <w:marLeft w:val="0"/>
          <w:marRight w:val="0"/>
          <w:marTop w:val="0"/>
          <w:marBottom w:val="0"/>
          <w:divBdr>
            <w:top w:val="none" w:sz="0" w:space="0" w:color="auto"/>
            <w:left w:val="none" w:sz="0" w:space="0" w:color="auto"/>
            <w:bottom w:val="none" w:sz="0" w:space="0" w:color="auto"/>
            <w:right w:val="none" w:sz="0" w:space="0" w:color="auto"/>
          </w:divBdr>
          <w:divsChild>
            <w:div w:id="1383208166">
              <w:marLeft w:val="0"/>
              <w:marRight w:val="0"/>
              <w:marTop w:val="0"/>
              <w:marBottom w:val="0"/>
              <w:divBdr>
                <w:top w:val="none" w:sz="0" w:space="0" w:color="auto"/>
                <w:left w:val="none" w:sz="0" w:space="0" w:color="auto"/>
                <w:bottom w:val="none" w:sz="0" w:space="0" w:color="auto"/>
                <w:right w:val="none" w:sz="0" w:space="0" w:color="auto"/>
              </w:divBdr>
              <w:divsChild>
                <w:div w:id="12880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48217">
      <w:bodyDiv w:val="1"/>
      <w:marLeft w:val="0"/>
      <w:marRight w:val="0"/>
      <w:marTop w:val="0"/>
      <w:marBottom w:val="0"/>
      <w:divBdr>
        <w:top w:val="none" w:sz="0" w:space="0" w:color="auto"/>
        <w:left w:val="none" w:sz="0" w:space="0" w:color="auto"/>
        <w:bottom w:val="none" w:sz="0" w:space="0" w:color="auto"/>
        <w:right w:val="none" w:sz="0" w:space="0" w:color="auto"/>
      </w:divBdr>
      <w:divsChild>
        <w:div w:id="1595019713">
          <w:marLeft w:val="0"/>
          <w:marRight w:val="0"/>
          <w:marTop w:val="0"/>
          <w:marBottom w:val="0"/>
          <w:divBdr>
            <w:top w:val="none" w:sz="0" w:space="0" w:color="auto"/>
            <w:left w:val="none" w:sz="0" w:space="0" w:color="auto"/>
            <w:bottom w:val="none" w:sz="0" w:space="0" w:color="auto"/>
            <w:right w:val="none" w:sz="0" w:space="0" w:color="auto"/>
          </w:divBdr>
          <w:divsChild>
            <w:div w:id="840239751">
              <w:marLeft w:val="0"/>
              <w:marRight w:val="0"/>
              <w:marTop w:val="0"/>
              <w:marBottom w:val="0"/>
              <w:divBdr>
                <w:top w:val="none" w:sz="0" w:space="0" w:color="auto"/>
                <w:left w:val="none" w:sz="0" w:space="0" w:color="auto"/>
                <w:bottom w:val="none" w:sz="0" w:space="0" w:color="auto"/>
                <w:right w:val="none" w:sz="0" w:space="0" w:color="auto"/>
              </w:divBdr>
              <w:divsChild>
                <w:div w:id="11008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82998">
      <w:bodyDiv w:val="1"/>
      <w:marLeft w:val="0"/>
      <w:marRight w:val="0"/>
      <w:marTop w:val="0"/>
      <w:marBottom w:val="0"/>
      <w:divBdr>
        <w:top w:val="none" w:sz="0" w:space="0" w:color="auto"/>
        <w:left w:val="none" w:sz="0" w:space="0" w:color="auto"/>
        <w:bottom w:val="none" w:sz="0" w:space="0" w:color="auto"/>
        <w:right w:val="none" w:sz="0" w:space="0" w:color="auto"/>
      </w:divBdr>
    </w:div>
    <w:div w:id="946814476">
      <w:bodyDiv w:val="1"/>
      <w:marLeft w:val="0"/>
      <w:marRight w:val="0"/>
      <w:marTop w:val="0"/>
      <w:marBottom w:val="0"/>
      <w:divBdr>
        <w:top w:val="none" w:sz="0" w:space="0" w:color="auto"/>
        <w:left w:val="none" w:sz="0" w:space="0" w:color="auto"/>
        <w:bottom w:val="none" w:sz="0" w:space="0" w:color="auto"/>
        <w:right w:val="none" w:sz="0" w:space="0" w:color="auto"/>
      </w:divBdr>
    </w:div>
    <w:div w:id="986664298">
      <w:bodyDiv w:val="1"/>
      <w:marLeft w:val="0"/>
      <w:marRight w:val="0"/>
      <w:marTop w:val="0"/>
      <w:marBottom w:val="0"/>
      <w:divBdr>
        <w:top w:val="none" w:sz="0" w:space="0" w:color="auto"/>
        <w:left w:val="none" w:sz="0" w:space="0" w:color="auto"/>
        <w:bottom w:val="none" w:sz="0" w:space="0" w:color="auto"/>
        <w:right w:val="none" w:sz="0" w:space="0" w:color="auto"/>
      </w:divBdr>
      <w:divsChild>
        <w:div w:id="545067581">
          <w:marLeft w:val="0"/>
          <w:marRight w:val="0"/>
          <w:marTop w:val="0"/>
          <w:marBottom w:val="0"/>
          <w:divBdr>
            <w:top w:val="none" w:sz="0" w:space="0" w:color="auto"/>
            <w:left w:val="none" w:sz="0" w:space="0" w:color="auto"/>
            <w:bottom w:val="none" w:sz="0" w:space="0" w:color="auto"/>
            <w:right w:val="none" w:sz="0" w:space="0" w:color="auto"/>
          </w:divBdr>
          <w:divsChild>
            <w:div w:id="1197893256">
              <w:marLeft w:val="0"/>
              <w:marRight w:val="0"/>
              <w:marTop w:val="0"/>
              <w:marBottom w:val="0"/>
              <w:divBdr>
                <w:top w:val="none" w:sz="0" w:space="0" w:color="auto"/>
                <w:left w:val="none" w:sz="0" w:space="0" w:color="auto"/>
                <w:bottom w:val="none" w:sz="0" w:space="0" w:color="auto"/>
                <w:right w:val="none" w:sz="0" w:space="0" w:color="auto"/>
              </w:divBdr>
              <w:divsChild>
                <w:div w:id="99040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65663">
      <w:bodyDiv w:val="1"/>
      <w:marLeft w:val="0"/>
      <w:marRight w:val="0"/>
      <w:marTop w:val="0"/>
      <w:marBottom w:val="0"/>
      <w:divBdr>
        <w:top w:val="none" w:sz="0" w:space="0" w:color="auto"/>
        <w:left w:val="none" w:sz="0" w:space="0" w:color="auto"/>
        <w:bottom w:val="none" w:sz="0" w:space="0" w:color="auto"/>
        <w:right w:val="none" w:sz="0" w:space="0" w:color="auto"/>
      </w:divBdr>
    </w:div>
    <w:div w:id="1044015704">
      <w:bodyDiv w:val="1"/>
      <w:marLeft w:val="0"/>
      <w:marRight w:val="0"/>
      <w:marTop w:val="0"/>
      <w:marBottom w:val="0"/>
      <w:divBdr>
        <w:top w:val="none" w:sz="0" w:space="0" w:color="auto"/>
        <w:left w:val="none" w:sz="0" w:space="0" w:color="auto"/>
        <w:bottom w:val="none" w:sz="0" w:space="0" w:color="auto"/>
        <w:right w:val="none" w:sz="0" w:space="0" w:color="auto"/>
      </w:divBdr>
      <w:divsChild>
        <w:div w:id="1128666018">
          <w:marLeft w:val="0"/>
          <w:marRight w:val="0"/>
          <w:marTop w:val="0"/>
          <w:marBottom w:val="0"/>
          <w:divBdr>
            <w:top w:val="none" w:sz="0" w:space="0" w:color="auto"/>
            <w:left w:val="none" w:sz="0" w:space="0" w:color="auto"/>
            <w:bottom w:val="none" w:sz="0" w:space="0" w:color="auto"/>
            <w:right w:val="none" w:sz="0" w:space="0" w:color="auto"/>
          </w:divBdr>
          <w:divsChild>
            <w:div w:id="636104295">
              <w:marLeft w:val="0"/>
              <w:marRight w:val="0"/>
              <w:marTop w:val="0"/>
              <w:marBottom w:val="0"/>
              <w:divBdr>
                <w:top w:val="none" w:sz="0" w:space="0" w:color="auto"/>
                <w:left w:val="none" w:sz="0" w:space="0" w:color="auto"/>
                <w:bottom w:val="none" w:sz="0" w:space="0" w:color="auto"/>
                <w:right w:val="none" w:sz="0" w:space="0" w:color="auto"/>
              </w:divBdr>
              <w:divsChild>
                <w:div w:id="11921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82419">
      <w:bodyDiv w:val="1"/>
      <w:marLeft w:val="0"/>
      <w:marRight w:val="0"/>
      <w:marTop w:val="0"/>
      <w:marBottom w:val="0"/>
      <w:divBdr>
        <w:top w:val="none" w:sz="0" w:space="0" w:color="auto"/>
        <w:left w:val="none" w:sz="0" w:space="0" w:color="auto"/>
        <w:bottom w:val="none" w:sz="0" w:space="0" w:color="auto"/>
        <w:right w:val="none" w:sz="0" w:space="0" w:color="auto"/>
      </w:divBdr>
      <w:divsChild>
        <w:div w:id="1475372237">
          <w:marLeft w:val="0"/>
          <w:marRight w:val="0"/>
          <w:marTop w:val="0"/>
          <w:marBottom w:val="0"/>
          <w:divBdr>
            <w:top w:val="none" w:sz="0" w:space="0" w:color="auto"/>
            <w:left w:val="none" w:sz="0" w:space="0" w:color="auto"/>
            <w:bottom w:val="none" w:sz="0" w:space="0" w:color="auto"/>
            <w:right w:val="none" w:sz="0" w:space="0" w:color="auto"/>
          </w:divBdr>
          <w:divsChild>
            <w:div w:id="1561745640">
              <w:marLeft w:val="0"/>
              <w:marRight w:val="0"/>
              <w:marTop w:val="0"/>
              <w:marBottom w:val="0"/>
              <w:divBdr>
                <w:top w:val="none" w:sz="0" w:space="0" w:color="auto"/>
                <w:left w:val="none" w:sz="0" w:space="0" w:color="auto"/>
                <w:bottom w:val="none" w:sz="0" w:space="0" w:color="auto"/>
                <w:right w:val="none" w:sz="0" w:space="0" w:color="auto"/>
              </w:divBdr>
              <w:divsChild>
                <w:div w:id="109736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14934">
      <w:bodyDiv w:val="1"/>
      <w:marLeft w:val="0"/>
      <w:marRight w:val="0"/>
      <w:marTop w:val="0"/>
      <w:marBottom w:val="0"/>
      <w:divBdr>
        <w:top w:val="none" w:sz="0" w:space="0" w:color="auto"/>
        <w:left w:val="none" w:sz="0" w:space="0" w:color="auto"/>
        <w:bottom w:val="none" w:sz="0" w:space="0" w:color="auto"/>
        <w:right w:val="none" w:sz="0" w:space="0" w:color="auto"/>
      </w:divBdr>
      <w:divsChild>
        <w:div w:id="489254114">
          <w:marLeft w:val="0"/>
          <w:marRight w:val="0"/>
          <w:marTop w:val="0"/>
          <w:marBottom w:val="0"/>
          <w:divBdr>
            <w:top w:val="none" w:sz="0" w:space="0" w:color="auto"/>
            <w:left w:val="none" w:sz="0" w:space="0" w:color="auto"/>
            <w:bottom w:val="none" w:sz="0" w:space="0" w:color="auto"/>
            <w:right w:val="none" w:sz="0" w:space="0" w:color="auto"/>
          </w:divBdr>
          <w:divsChild>
            <w:div w:id="1360351782">
              <w:marLeft w:val="0"/>
              <w:marRight w:val="0"/>
              <w:marTop w:val="0"/>
              <w:marBottom w:val="0"/>
              <w:divBdr>
                <w:top w:val="none" w:sz="0" w:space="0" w:color="auto"/>
                <w:left w:val="none" w:sz="0" w:space="0" w:color="auto"/>
                <w:bottom w:val="none" w:sz="0" w:space="0" w:color="auto"/>
                <w:right w:val="none" w:sz="0" w:space="0" w:color="auto"/>
              </w:divBdr>
              <w:divsChild>
                <w:div w:id="12176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07248">
      <w:bodyDiv w:val="1"/>
      <w:marLeft w:val="0"/>
      <w:marRight w:val="0"/>
      <w:marTop w:val="0"/>
      <w:marBottom w:val="0"/>
      <w:divBdr>
        <w:top w:val="none" w:sz="0" w:space="0" w:color="auto"/>
        <w:left w:val="none" w:sz="0" w:space="0" w:color="auto"/>
        <w:bottom w:val="none" w:sz="0" w:space="0" w:color="auto"/>
        <w:right w:val="none" w:sz="0" w:space="0" w:color="auto"/>
      </w:divBdr>
    </w:div>
    <w:div w:id="1173766504">
      <w:bodyDiv w:val="1"/>
      <w:marLeft w:val="0"/>
      <w:marRight w:val="0"/>
      <w:marTop w:val="0"/>
      <w:marBottom w:val="0"/>
      <w:divBdr>
        <w:top w:val="none" w:sz="0" w:space="0" w:color="auto"/>
        <w:left w:val="none" w:sz="0" w:space="0" w:color="auto"/>
        <w:bottom w:val="none" w:sz="0" w:space="0" w:color="auto"/>
        <w:right w:val="none" w:sz="0" w:space="0" w:color="auto"/>
      </w:divBdr>
      <w:divsChild>
        <w:div w:id="1483086034">
          <w:marLeft w:val="0"/>
          <w:marRight w:val="0"/>
          <w:marTop w:val="0"/>
          <w:marBottom w:val="0"/>
          <w:divBdr>
            <w:top w:val="none" w:sz="0" w:space="0" w:color="auto"/>
            <w:left w:val="none" w:sz="0" w:space="0" w:color="auto"/>
            <w:bottom w:val="none" w:sz="0" w:space="0" w:color="auto"/>
            <w:right w:val="none" w:sz="0" w:space="0" w:color="auto"/>
          </w:divBdr>
          <w:divsChild>
            <w:div w:id="789469106">
              <w:marLeft w:val="0"/>
              <w:marRight w:val="0"/>
              <w:marTop w:val="0"/>
              <w:marBottom w:val="0"/>
              <w:divBdr>
                <w:top w:val="none" w:sz="0" w:space="0" w:color="auto"/>
                <w:left w:val="none" w:sz="0" w:space="0" w:color="auto"/>
                <w:bottom w:val="none" w:sz="0" w:space="0" w:color="auto"/>
                <w:right w:val="none" w:sz="0" w:space="0" w:color="auto"/>
              </w:divBdr>
              <w:divsChild>
                <w:div w:id="9805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9795">
      <w:bodyDiv w:val="1"/>
      <w:marLeft w:val="0"/>
      <w:marRight w:val="0"/>
      <w:marTop w:val="0"/>
      <w:marBottom w:val="0"/>
      <w:divBdr>
        <w:top w:val="none" w:sz="0" w:space="0" w:color="auto"/>
        <w:left w:val="none" w:sz="0" w:space="0" w:color="auto"/>
        <w:bottom w:val="none" w:sz="0" w:space="0" w:color="auto"/>
        <w:right w:val="none" w:sz="0" w:space="0" w:color="auto"/>
      </w:divBdr>
      <w:divsChild>
        <w:div w:id="490105091">
          <w:marLeft w:val="0"/>
          <w:marRight w:val="0"/>
          <w:marTop w:val="0"/>
          <w:marBottom w:val="0"/>
          <w:divBdr>
            <w:top w:val="none" w:sz="0" w:space="0" w:color="auto"/>
            <w:left w:val="none" w:sz="0" w:space="0" w:color="auto"/>
            <w:bottom w:val="none" w:sz="0" w:space="0" w:color="auto"/>
            <w:right w:val="none" w:sz="0" w:space="0" w:color="auto"/>
          </w:divBdr>
          <w:divsChild>
            <w:div w:id="725951071">
              <w:marLeft w:val="0"/>
              <w:marRight w:val="0"/>
              <w:marTop w:val="0"/>
              <w:marBottom w:val="0"/>
              <w:divBdr>
                <w:top w:val="none" w:sz="0" w:space="0" w:color="auto"/>
                <w:left w:val="none" w:sz="0" w:space="0" w:color="auto"/>
                <w:bottom w:val="none" w:sz="0" w:space="0" w:color="auto"/>
                <w:right w:val="none" w:sz="0" w:space="0" w:color="auto"/>
              </w:divBdr>
              <w:divsChild>
                <w:div w:id="1383288892">
                  <w:marLeft w:val="0"/>
                  <w:marRight w:val="0"/>
                  <w:marTop w:val="0"/>
                  <w:marBottom w:val="0"/>
                  <w:divBdr>
                    <w:top w:val="none" w:sz="0" w:space="0" w:color="auto"/>
                    <w:left w:val="none" w:sz="0" w:space="0" w:color="auto"/>
                    <w:bottom w:val="none" w:sz="0" w:space="0" w:color="auto"/>
                    <w:right w:val="none" w:sz="0" w:space="0" w:color="auto"/>
                  </w:divBdr>
                  <w:divsChild>
                    <w:div w:id="8494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719848">
      <w:bodyDiv w:val="1"/>
      <w:marLeft w:val="0"/>
      <w:marRight w:val="0"/>
      <w:marTop w:val="0"/>
      <w:marBottom w:val="0"/>
      <w:divBdr>
        <w:top w:val="none" w:sz="0" w:space="0" w:color="auto"/>
        <w:left w:val="none" w:sz="0" w:space="0" w:color="auto"/>
        <w:bottom w:val="none" w:sz="0" w:space="0" w:color="auto"/>
        <w:right w:val="none" w:sz="0" w:space="0" w:color="auto"/>
      </w:divBdr>
      <w:divsChild>
        <w:div w:id="296648658">
          <w:marLeft w:val="0"/>
          <w:marRight w:val="0"/>
          <w:marTop w:val="0"/>
          <w:marBottom w:val="0"/>
          <w:divBdr>
            <w:top w:val="none" w:sz="0" w:space="0" w:color="auto"/>
            <w:left w:val="none" w:sz="0" w:space="0" w:color="auto"/>
            <w:bottom w:val="none" w:sz="0" w:space="0" w:color="auto"/>
            <w:right w:val="none" w:sz="0" w:space="0" w:color="auto"/>
          </w:divBdr>
          <w:divsChild>
            <w:div w:id="881289941">
              <w:marLeft w:val="0"/>
              <w:marRight w:val="0"/>
              <w:marTop w:val="0"/>
              <w:marBottom w:val="0"/>
              <w:divBdr>
                <w:top w:val="none" w:sz="0" w:space="0" w:color="auto"/>
                <w:left w:val="none" w:sz="0" w:space="0" w:color="auto"/>
                <w:bottom w:val="none" w:sz="0" w:space="0" w:color="auto"/>
                <w:right w:val="none" w:sz="0" w:space="0" w:color="auto"/>
              </w:divBdr>
              <w:divsChild>
                <w:div w:id="3338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84479">
      <w:bodyDiv w:val="1"/>
      <w:marLeft w:val="0"/>
      <w:marRight w:val="0"/>
      <w:marTop w:val="0"/>
      <w:marBottom w:val="0"/>
      <w:divBdr>
        <w:top w:val="none" w:sz="0" w:space="0" w:color="auto"/>
        <w:left w:val="none" w:sz="0" w:space="0" w:color="auto"/>
        <w:bottom w:val="none" w:sz="0" w:space="0" w:color="auto"/>
        <w:right w:val="none" w:sz="0" w:space="0" w:color="auto"/>
      </w:divBdr>
      <w:divsChild>
        <w:div w:id="1774663469">
          <w:marLeft w:val="0"/>
          <w:marRight w:val="0"/>
          <w:marTop w:val="0"/>
          <w:marBottom w:val="0"/>
          <w:divBdr>
            <w:top w:val="none" w:sz="0" w:space="0" w:color="auto"/>
            <w:left w:val="none" w:sz="0" w:space="0" w:color="auto"/>
            <w:bottom w:val="none" w:sz="0" w:space="0" w:color="auto"/>
            <w:right w:val="none" w:sz="0" w:space="0" w:color="auto"/>
          </w:divBdr>
          <w:divsChild>
            <w:div w:id="1641155064">
              <w:marLeft w:val="0"/>
              <w:marRight w:val="0"/>
              <w:marTop w:val="0"/>
              <w:marBottom w:val="0"/>
              <w:divBdr>
                <w:top w:val="none" w:sz="0" w:space="0" w:color="auto"/>
                <w:left w:val="none" w:sz="0" w:space="0" w:color="auto"/>
                <w:bottom w:val="none" w:sz="0" w:space="0" w:color="auto"/>
                <w:right w:val="none" w:sz="0" w:space="0" w:color="auto"/>
              </w:divBdr>
              <w:divsChild>
                <w:div w:id="605817172">
                  <w:marLeft w:val="0"/>
                  <w:marRight w:val="0"/>
                  <w:marTop w:val="0"/>
                  <w:marBottom w:val="0"/>
                  <w:divBdr>
                    <w:top w:val="none" w:sz="0" w:space="0" w:color="auto"/>
                    <w:left w:val="none" w:sz="0" w:space="0" w:color="auto"/>
                    <w:bottom w:val="none" w:sz="0" w:space="0" w:color="auto"/>
                    <w:right w:val="none" w:sz="0" w:space="0" w:color="auto"/>
                  </w:divBdr>
                  <w:divsChild>
                    <w:div w:id="729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09321">
      <w:bodyDiv w:val="1"/>
      <w:marLeft w:val="0"/>
      <w:marRight w:val="0"/>
      <w:marTop w:val="0"/>
      <w:marBottom w:val="0"/>
      <w:divBdr>
        <w:top w:val="none" w:sz="0" w:space="0" w:color="auto"/>
        <w:left w:val="none" w:sz="0" w:space="0" w:color="auto"/>
        <w:bottom w:val="none" w:sz="0" w:space="0" w:color="auto"/>
        <w:right w:val="none" w:sz="0" w:space="0" w:color="auto"/>
      </w:divBdr>
      <w:divsChild>
        <w:div w:id="788277960">
          <w:marLeft w:val="0"/>
          <w:marRight w:val="0"/>
          <w:marTop w:val="0"/>
          <w:marBottom w:val="0"/>
          <w:divBdr>
            <w:top w:val="none" w:sz="0" w:space="0" w:color="auto"/>
            <w:left w:val="none" w:sz="0" w:space="0" w:color="auto"/>
            <w:bottom w:val="none" w:sz="0" w:space="0" w:color="auto"/>
            <w:right w:val="none" w:sz="0" w:space="0" w:color="auto"/>
          </w:divBdr>
          <w:divsChild>
            <w:div w:id="38677408">
              <w:marLeft w:val="0"/>
              <w:marRight w:val="0"/>
              <w:marTop w:val="0"/>
              <w:marBottom w:val="0"/>
              <w:divBdr>
                <w:top w:val="none" w:sz="0" w:space="0" w:color="auto"/>
                <w:left w:val="none" w:sz="0" w:space="0" w:color="auto"/>
                <w:bottom w:val="none" w:sz="0" w:space="0" w:color="auto"/>
                <w:right w:val="none" w:sz="0" w:space="0" w:color="auto"/>
              </w:divBdr>
              <w:divsChild>
                <w:div w:id="15345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95191">
      <w:bodyDiv w:val="1"/>
      <w:marLeft w:val="0"/>
      <w:marRight w:val="0"/>
      <w:marTop w:val="0"/>
      <w:marBottom w:val="0"/>
      <w:divBdr>
        <w:top w:val="none" w:sz="0" w:space="0" w:color="auto"/>
        <w:left w:val="none" w:sz="0" w:space="0" w:color="auto"/>
        <w:bottom w:val="none" w:sz="0" w:space="0" w:color="auto"/>
        <w:right w:val="none" w:sz="0" w:space="0" w:color="auto"/>
      </w:divBdr>
    </w:div>
    <w:div w:id="1299654271">
      <w:bodyDiv w:val="1"/>
      <w:marLeft w:val="0"/>
      <w:marRight w:val="0"/>
      <w:marTop w:val="0"/>
      <w:marBottom w:val="0"/>
      <w:divBdr>
        <w:top w:val="none" w:sz="0" w:space="0" w:color="auto"/>
        <w:left w:val="none" w:sz="0" w:space="0" w:color="auto"/>
        <w:bottom w:val="none" w:sz="0" w:space="0" w:color="auto"/>
        <w:right w:val="none" w:sz="0" w:space="0" w:color="auto"/>
      </w:divBdr>
      <w:divsChild>
        <w:div w:id="430128945">
          <w:marLeft w:val="0"/>
          <w:marRight w:val="0"/>
          <w:marTop w:val="0"/>
          <w:marBottom w:val="0"/>
          <w:divBdr>
            <w:top w:val="none" w:sz="0" w:space="0" w:color="auto"/>
            <w:left w:val="none" w:sz="0" w:space="0" w:color="auto"/>
            <w:bottom w:val="none" w:sz="0" w:space="0" w:color="auto"/>
            <w:right w:val="none" w:sz="0" w:space="0" w:color="auto"/>
          </w:divBdr>
          <w:divsChild>
            <w:div w:id="1198931983">
              <w:marLeft w:val="0"/>
              <w:marRight w:val="0"/>
              <w:marTop w:val="0"/>
              <w:marBottom w:val="0"/>
              <w:divBdr>
                <w:top w:val="none" w:sz="0" w:space="0" w:color="auto"/>
                <w:left w:val="none" w:sz="0" w:space="0" w:color="auto"/>
                <w:bottom w:val="none" w:sz="0" w:space="0" w:color="auto"/>
                <w:right w:val="none" w:sz="0" w:space="0" w:color="auto"/>
              </w:divBdr>
              <w:divsChild>
                <w:div w:id="20525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91384">
      <w:bodyDiv w:val="1"/>
      <w:marLeft w:val="0"/>
      <w:marRight w:val="0"/>
      <w:marTop w:val="0"/>
      <w:marBottom w:val="0"/>
      <w:divBdr>
        <w:top w:val="none" w:sz="0" w:space="0" w:color="auto"/>
        <w:left w:val="none" w:sz="0" w:space="0" w:color="auto"/>
        <w:bottom w:val="none" w:sz="0" w:space="0" w:color="auto"/>
        <w:right w:val="none" w:sz="0" w:space="0" w:color="auto"/>
      </w:divBdr>
      <w:divsChild>
        <w:div w:id="75827229">
          <w:marLeft w:val="0"/>
          <w:marRight w:val="0"/>
          <w:marTop w:val="0"/>
          <w:marBottom w:val="0"/>
          <w:divBdr>
            <w:top w:val="none" w:sz="0" w:space="0" w:color="auto"/>
            <w:left w:val="none" w:sz="0" w:space="0" w:color="auto"/>
            <w:bottom w:val="none" w:sz="0" w:space="0" w:color="auto"/>
            <w:right w:val="none" w:sz="0" w:space="0" w:color="auto"/>
          </w:divBdr>
          <w:divsChild>
            <w:div w:id="1470053393">
              <w:marLeft w:val="0"/>
              <w:marRight w:val="0"/>
              <w:marTop w:val="0"/>
              <w:marBottom w:val="0"/>
              <w:divBdr>
                <w:top w:val="none" w:sz="0" w:space="0" w:color="auto"/>
                <w:left w:val="none" w:sz="0" w:space="0" w:color="auto"/>
                <w:bottom w:val="none" w:sz="0" w:space="0" w:color="auto"/>
                <w:right w:val="none" w:sz="0" w:space="0" w:color="auto"/>
              </w:divBdr>
              <w:divsChild>
                <w:div w:id="6834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3165">
      <w:bodyDiv w:val="1"/>
      <w:marLeft w:val="0"/>
      <w:marRight w:val="0"/>
      <w:marTop w:val="0"/>
      <w:marBottom w:val="0"/>
      <w:divBdr>
        <w:top w:val="none" w:sz="0" w:space="0" w:color="auto"/>
        <w:left w:val="none" w:sz="0" w:space="0" w:color="auto"/>
        <w:bottom w:val="none" w:sz="0" w:space="0" w:color="auto"/>
        <w:right w:val="none" w:sz="0" w:space="0" w:color="auto"/>
      </w:divBdr>
      <w:divsChild>
        <w:div w:id="633603581">
          <w:marLeft w:val="0"/>
          <w:marRight w:val="0"/>
          <w:marTop w:val="0"/>
          <w:marBottom w:val="0"/>
          <w:divBdr>
            <w:top w:val="none" w:sz="0" w:space="0" w:color="auto"/>
            <w:left w:val="none" w:sz="0" w:space="0" w:color="auto"/>
            <w:bottom w:val="none" w:sz="0" w:space="0" w:color="auto"/>
            <w:right w:val="none" w:sz="0" w:space="0" w:color="auto"/>
          </w:divBdr>
          <w:divsChild>
            <w:div w:id="2042705955">
              <w:marLeft w:val="0"/>
              <w:marRight w:val="0"/>
              <w:marTop w:val="0"/>
              <w:marBottom w:val="0"/>
              <w:divBdr>
                <w:top w:val="none" w:sz="0" w:space="0" w:color="auto"/>
                <w:left w:val="none" w:sz="0" w:space="0" w:color="auto"/>
                <w:bottom w:val="none" w:sz="0" w:space="0" w:color="auto"/>
                <w:right w:val="none" w:sz="0" w:space="0" w:color="auto"/>
              </w:divBdr>
              <w:divsChild>
                <w:div w:id="14827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15370">
      <w:bodyDiv w:val="1"/>
      <w:marLeft w:val="0"/>
      <w:marRight w:val="0"/>
      <w:marTop w:val="0"/>
      <w:marBottom w:val="0"/>
      <w:divBdr>
        <w:top w:val="none" w:sz="0" w:space="0" w:color="auto"/>
        <w:left w:val="none" w:sz="0" w:space="0" w:color="auto"/>
        <w:bottom w:val="none" w:sz="0" w:space="0" w:color="auto"/>
        <w:right w:val="none" w:sz="0" w:space="0" w:color="auto"/>
      </w:divBdr>
      <w:divsChild>
        <w:div w:id="1021128439">
          <w:marLeft w:val="0"/>
          <w:marRight w:val="0"/>
          <w:marTop w:val="0"/>
          <w:marBottom w:val="0"/>
          <w:divBdr>
            <w:top w:val="none" w:sz="0" w:space="0" w:color="auto"/>
            <w:left w:val="none" w:sz="0" w:space="0" w:color="auto"/>
            <w:bottom w:val="none" w:sz="0" w:space="0" w:color="auto"/>
            <w:right w:val="none" w:sz="0" w:space="0" w:color="auto"/>
          </w:divBdr>
          <w:divsChild>
            <w:div w:id="906458745">
              <w:marLeft w:val="0"/>
              <w:marRight w:val="0"/>
              <w:marTop w:val="0"/>
              <w:marBottom w:val="0"/>
              <w:divBdr>
                <w:top w:val="none" w:sz="0" w:space="0" w:color="auto"/>
                <w:left w:val="none" w:sz="0" w:space="0" w:color="auto"/>
                <w:bottom w:val="none" w:sz="0" w:space="0" w:color="auto"/>
                <w:right w:val="none" w:sz="0" w:space="0" w:color="auto"/>
              </w:divBdr>
              <w:divsChild>
                <w:div w:id="8292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27484">
      <w:bodyDiv w:val="1"/>
      <w:marLeft w:val="0"/>
      <w:marRight w:val="0"/>
      <w:marTop w:val="0"/>
      <w:marBottom w:val="0"/>
      <w:divBdr>
        <w:top w:val="none" w:sz="0" w:space="0" w:color="auto"/>
        <w:left w:val="none" w:sz="0" w:space="0" w:color="auto"/>
        <w:bottom w:val="none" w:sz="0" w:space="0" w:color="auto"/>
        <w:right w:val="none" w:sz="0" w:space="0" w:color="auto"/>
      </w:divBdr>
    </w:div>
    <w:div w:id="1524398473">
      <w:bodyDiv w:val="1"/>
      <w:marLeft w:val="0"/>
      <w:marRight w:val="0"/>
      <w:marTop w:val="0"/>
      <w:marBottom w:val="0"/>
      <w:divBdr>
        <w:top w:val="none" w:sz="0" w:space="0" w:color="auto"/>
        <w:left w:val="none" w:sz="0" w:space="0" w:color="auto"/>
        <w:bottom w:val="none" w:sz="0" w:space="0" w:color="auto"/>
        <w:right w:val="none" w:sz="0" w:space="0" w:color="auto"/>
      </w:divBdr>
      <w:divsChild>
        <w:div w:id="77866249">
          <w:marLeft w:val="0"/>
          <w:marRight w:val="0"/>
          <w:marTop w:val="0"/>
          <w:marBottom w:val="0"/>
          <w:divBdr>
            <w:top w:val="none" w:sz="0" w:space="0" w:color="auto"/>
            <w:left w:val="none" w:sz="0" w:space="0" w:color="auto"/>
            <w:bottom w:val="none" w:sz="0" w:space="0" w:color="auto"/>
            <w:right w:val="none" w:sz="0" w:space="0" w:color="auto"/>
          </w:divBdr>
          <w:divsChild>
            <w:div w:id="544635275">
              <w:marLeft w:val="0"/>
              <w:marRight w:val="0"/>
              <w:marTop w:val="0"/>
              <w:marBottom w:val="0"/>
              <w:divBdr>
                <w:top w:val="none" w:sz="0" w:space="0" w:color="auto"/>
                <w:left w:val="none" w:sz="0" w:space="0" w:color="auto"/>
                <w:bottom w:val="none" w:sz="0" w:space="0" w:color="auto"/>
                <w:right w:val="none" w:sz="0" w:space="0" w:color="auto"/>
              </w:divBdr>
              <w:divsChild>
                <w:div w:id="16213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76106">
      <w:bodyDiv w:val="1"/>
      <w:marLeft w:val="0"/>
      <w:marRight w:val="0"/>
      <w:marTop w:val="0"/>
      <w:marBottom w:val="0"/>
      <w:divBdr>
        <w:top w:val="none" w:sz="0" w:space="0" w:color="auto"/>
        <w:left w:val="none" w:sz="0" w:space="0" w:color="auto"/>
        <w:bottom w:val="none" w:sz="0" w:space="0" w:color="auto"/>
        <w:right w:val="none" w:sz="0" w:space="0" w:color="auto"/>
      </w:divBdr>
    </w:div>
    <w:div w:id="1578132340">
      <w:bodyDiv w:val="1"/>
      <w:marLeft w:val="0"/>
      <w:marRight w:val="0"/>
      <w:marTop w:val="0"/>
      <w:marBottom w:val="0"/>
      <w:divBdr>
        <w:top w:val="none" w:sz="0" w:space="0" w:color="auto"/>
        <w:left w:val="none" w:sz="0" w:space="0" w:color="auto"/>
        <w:bottom w:val="none" w:sz="0" w:space="0" w:color="auto"/>
        <w:right w:val="none" w:sz="0" w:space="0" w:color="auto"/>
      </w:divBdr>
      <w:divsChild>
        <w:div w:id="1468085861">
          <w:marLeft w:val="0"/>
          <w:marRight w:val="0"/>
          <w:marTop w:val="0"/>
          <w:marBottom w:val="0"/>
          <w:divBdr>
            <w:top w:val="none" w:sz="0" w:space="0" w:color="auto"/>
            <w:left w:val="none" w:sz="0" w:space="0" w:color="auto"/>
            <w:bottom w:val="none" w:sz="0" w:space="0" w:color="auto"/>
            <w:right w:val="none" w:sz="0" w:space="0" w:color="auto"/>
          </w:divBdr>
          <w:divsChild>
            <w:div w:id="1768621963">
              <w:marLeft w:val="0"/>
              <w:marRight w:val="0"/>
              <w:marTop w:val="0"/>
              <w:marBottom w:val="0"/>
              <w:divBdr>
                <w:top w:val="none" w:sz="0" w:space="0" w:color="auto"/>
                <w:left w:val="none" w:sz="0" w:space="0" w:color="auto"/>
                <w:bottom w:val="none" w:sz="0" w:space="0" w:color="auto"/>
                <w:right w:val="none" w:sz="0" w:space="0" w:color="auto"/>
              </w:divBdr>
              <w:divsChild>
                <w:div w:id="13840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11722">
      <w:bodyDiv w:val="1"/>
      <w:marLeft w:val="0"/>
      <w:marRight w:val="0"/>
      <w:marTop w:val="0"/>
      <w:marBottom w:val="0"/>
      <w:divBdr>
        <w:top w:val="none" w:sz="0" w:space="0" w:color="auto"/>
        <w:left w:val="none" w:sz="0" w:space="0" w:color="auto"/>
        <w:bottom w:val="none" w:sz="0" w:space="0" w:color="auto"/>
        <w:right w:val="none" w:sz="0" w:space="0" w:color="auto"/>
      </w:divBdr>
      <w:divsChild>
        <w:div w:id="2037609563">
          <w:marLeft w:val="0"/>
          <w:marRight w:val="0"/>
          <w:marTop w:val="0"/>
          <w:marBottom w:val="0"/>
          <w:divBdr>
            <w:top w:val="none" w:sz="0" w:space="0" w:color="auto"/>
            <w:left w:val="none" w:sz="0" w:space="0" w:color="auto"/>
            <w:bottom w:val="none" w:sz="0" w:space="0" w:color="auto"/>
            <w:right w:val="none" w:sz="0" w:space="0" w:color="auto"/>
          </w:divBdr>
          <w:divsChild>
            <w:div w:id="833110604">
              <w:marLeft w:val="0"/>
              <w:marRight w:val="0"/>
              <w:marTop w:val="0"/>
              <w:marBottom w:val="0"/>
              <w:divBdr>
                <w:top w:val="none" w:sz="0" w:space="0" w:color="auto"/>
                <w:left w:val="none" w:sz="0" w:space="0" w:color="auto"/>
                <w:bottom w:val="none" w:sz="0" w:space="0" w:color="auto"/>
                <w:right w:val="none" w:sz="0" w:space="0" w:color="auto"/>
              </w:divBdr>
              <w:divsChild>
                <w:div w:id="13446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2325">
      <w:bodyDiv w:val="1"/>
      <w:marLeft w:val="0"/>
      <w:marRight w:val="0"/>
      <w:marTop w:val="0"/>
      <w:marBottom w:val="0"/>
      <w:divBdr>
        <w:top w:val="none" w:sz="0" w:space="0" w:color="auto"/>
        <w:left w:val="none" w:sz="0" w:space="0" w:color="auto"/>
        <w:bottom w:val="none" w:sz="0" w:space="0" w:color="auto"/>
        <w:right w:val="none" w:sz="0" w:space="0" w:color="auto"/>
      </w:divBdr>
      <w:divsChild>
        <w:div w:id="1232230262">
          <w:marLeft w:val="0"/>
          <w:marRight w:val="0"/>
          <w:marTop w:val="0"/>
          <w:marBottom w:val="0"/>
          <w:divBdr>
            <w:top w:val="none" w:sz="0" w:space="0" w:color="auto"/>
            <w:left w:val="none" w:sz="0" w:space="0" w:color="auto"/>
            <w:bottom w:val="none" w:sz="0" w:space="0" w:color="auto"/>
            <w:right w:val="none" w:sz="0" w:space="0" w:color="auto"/>
          </w:divBdr>
          <w:divsChild>
            <w:div w:id="1118834728">
              <w:marLeft w:val="0"/>
              <w:marRight w:val="0"/>
              <w:marTop w:val="0"/>
              <w:marBottom w:val="0"/>
              <w:divBdr>
                <w:top w:val="none" w:sz="0" w:space="0" w:color="auto"/>
                <w:left w:val="none" w:sz="0" w:space="0" w:color="auto"/>
                <w:bottom w:val="none" w:sz="0" w:space="0" w:color="auto"/>
                <w:right w:val="none" w:sz="0" w:space="0" w:color="auto"/>
              </w:divBdr>
              <w:divsChild>
                <w:div w:id="8375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9154">
      <w:bodyDiv w:val="1"/>
      <w:marLeft w:val="0"/>
      <w:marRight w:val="0"/>
      <w:marTop w:val="0"/>
      <w:marBottom w:val="0"/>
      <w:divBdr>
        <w:top w:val="none" w:sz="0" w:space="0" w:color="auto"/>
        <w:left w:val="none" w:sz="0" w:space="0" w:color="auto"/>
        <w:bottom w:val="none" w:sz="0" w:space="0" w:color="auto"/>
        <w:right w:val="none" w:sz="0" w:space="0" w:color="auto"/>
      </w:divBdr>
    </w:div>
    <w:div w:id="1811558083">
      <w:bodyDiv w:val="1"/>
      <w:marLeft w:val="0"/>
      <w:marRight w:val="0"/>
      <w:marTop w:val="0"/>
      <w:marBottom w:val="0"/>
      <w:divBdr>
        <w:top w:val="none" w:sz="0" w:space="0" w:color="auto"/>
        <w:left w:val="none" w:sz="0" w:space="0" w:color="auto"/>
        <w:bottom w:val="none" w:sz="0" w:space="0" w:color="auto"/>
        <w:right w:val="none" w:sz="0" w:space="0" w:color="auto"/>
      </w:divBdr>
      <w:divsChild>
        <w:div w:id="2130313392">
          <w:marLeft w:val="0"/>
          <w:marRight w:val="0"/>
          <w:marTop w:val="0"/>
          <w:marBottom w:val="0"/>
          <w:divBdr>
            <w:top w:val="none" w:sz="0" w:space="0" w:color="auto"/>
            <w:left w:val="none" w:sz="0" w:space="0" w:color="auto"/>
            <w:bottom w:val="none" w:sz="0" w:space="0" w:color="auto"/>
            <w:right w:val="none" w:sz="0" w:space="0" w:color="auto"/>
          </w:divBdr>
          <w:divsChild>
            <w:div w:id="437140888">
              <w:marLeft w:val="0"/>
              <w:marRight w:val="0"/>
              <w:marTop w:val="0"/>
              <w:marBottom w:val="0"/>
              <w:divBdr>
                <w:top w:val="none" w:sz="0" w:space="0" w:color="auto"/>
                <w:left w:val="none" w:sz="0" w:space="0" w:color="auto"/>
                <w:bottom w:val="none" w:sz="0" w:space="0" w:color="auto"/>
                <w:right w:val="none" w:sz="0" w:space="0" w:color="auto"/>
              </w:divBdr>
              <w:divsChild>
                <w:div w:id="1471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16610">
      <w:bodyDiv w:val="1"/>
      <w:marLeft w:val="0"/>
      <w:marRight w:val="0"/>
      <w:marTop w:val="0"/>
      <w:marBottom w:val="0"/>
      <w:divBdr>
        <w:top w:val="none" w:sz="0" w:space="0" w:color="auto"/>
        <w:left w:val="none" w:sz="0" w:space="0" w:color="auto"/>
        <w:bottom w:val="none" w:sz="0" w:space="0" w:color="auto"/>
        <w:right w:val="none" w:sz="0" w:space="0" w:color="auto"/>
      </w:divBdr>
    </w:div>
    <w:div w:id="1874342263">
      <w:bodyDiv w:val="1"/>
      <w:marLeft w:val="0"/>
      <w:marRight w:val="0"/>
      <w:marTop w:val="0"/>
      <w:marBottom w:val="0"/>
      <w:divBdr>
        <w:top w:val="none" w:sz="0" w:space="0" w:color="auto"/>
        <w:left w:val="none" w:sz="0" w:space="0" w:color="auto"/>
        <w:bottom w:val="none" w:sz="0" w:space="0" w:color="auto"/>
        <w:right w:val="none" w:sz="0" w:space="0" w:color="auto"/>
      </w:divBdr>
    </w:div>
    <w:div w:id="1877699891">
      <w:bodyDiv w:val="1"/>
      <w:marLeft w:val="0"/>
      <w:marRight w:val="0"/>
      <w:marTop w:val="0"/>
      <w:marBottom w:val="0"/>
      <w:divBdr>
        <w:top w:val="none" w:sz="0" w:space="0" w:color="auto"/>
        <w:left w:val="none" w:sz="0" w:space="0" w:color="auto"/>
        <w:bottom w:val="none" w:sz="0" w:space="0" w:color="auto"/>
        <w:right w:val="none" w:sz="0" w:space="0" w:color="auto"/>
      </w:divBdr>
      <w:divsChild>
        <w:div w:id="1707022257">
          <w:marLeft w:val="0"/>
          <w:marRight w:val="0"/>
          <w:marTop w:val="0"/>
          <w:marBottom w:val="0"/>
          <w:divBdr>
            <w:top w:val="none" w:sz="0" w:space="0" w:color="auto"/>
            <w:left w:val="none" w:sz="0" w:space="0" w:color="auto"/>
            <w:bottom w:val="none" w:sz="0" w:space="0" w:color="auto"/>
            <w:right w:val="none" w:sz="0" w:space="0" w:color="auto"/>
          </w:divBdr>
          <w:divsChild>
            <w:div w:id="2102489615">
              <w:marLeft w:val="0"/>
              <w:marRight w:val="0"/>
              <w:marTop w:val="0"/>
              <w:marBottom w:val="0"/>
              <w:divBdr>
                <w:top w:val="none" w:sz="0" w:space="0" w:color="auto"/>
                <w:left w:val="none" w:sz="0" w:space="0" w:color="auto"/>
                <w:bottom w:val="none" w:sz="0" w:space="0" w:color="auto"/>
                <w:right w:val="none" w:sz="0" w:space="0" w:color="auto"/>
              </w:divBdr>
              <w:divsChild>
                <w:div w:id="11012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47728">
      <w:bodyDiv w:val="1"/>
      <w:marLeft w:val="0"/>
      <w:marRight w:val="0"/>
      <w:marTop w:val="0"/>
      <w:marBottom w:val="0"/>
      <w:divBdr>
        <w:top w:val="none" w:sz="0" w:space="0" w:color="auto"/>
        <w:left w:val="none" w:sz="0" w:space="0" w:color="auto"/>
        <w:bottom w:val="none" w:sz="0" w:space="0" w:color="auto"/>
        <w:right w:val="none" w:sz="0" w:space="0" w:color="auto"/>
      </w:divBdr>
      <w:divsChild>
        <w:div w:id="1104765772">
          <w:marLeft w:val="0"/>
          <w:marRight w:val="0"/>
          <w:marTop w:val="0"/>
          <w:marBottom w:val="0"/>
          <w:divBdr>
            <w:top w:val="none" w:sz="0" w:space="0" w:color="auto"/>
            <w:left w:val="none" w:sz="0" w:space="0" w:color="auto"/>
            <w:bottom w:val="none" w:sz="0" w:space="0" w:color="auto"/>
            <w:right w:val="none" w:sz="0" w:space="0" w:color="auto"/>
          </w:divBdr>
          <w:divsChild>
            <w:div w:id="973799562">
              <w:marLeft w:val="0"/>
              <w:marRight w:val="0"/>
              <w:marTop w:val="0"/>
              <w:marBottom w:val="0"/>
              <w:divBdr>
                <w:top w:val="none" w:sz="0" w:space="0" w:color="auto"/>
                <w:left w:val="none" w:sz="0" w:space="0" w:color="auto"/>
                <w:bottom w:val="none" w:sz="0" w:space="0" w:color="auto"/>
                <w:right w:val="none" w:sz="0" w:space="0" w:color="auto"/>
              </w:divBdr>
              <w:divsChild>
                <w:div w:id="132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55493">
      <w:bodyDiv w:val="1"/>
      <w:marLeft w:val="0"/>
      <w:marRight w:val="0"/>
      <w:marTop w:val="0"/>
      <w:marBottom w:val="0"/>
      <w:divBdr>
        <w:top w:val="none" w:sz="0" w:space="0" w:color="auto"/>
        <w:left w:val="none" w:sz="0" w:space="0" w:color="auto"/>
        <w:bottom w:val="none" w:sz="0" w:space="0" w:color="auto"/>
        <w:right w:val="none" w:sz="0" w:space="0" w:color="auto"/>
      </w:divBdr>
      <w:divsChild>
        <w:div w:id="1425228824">
          <w:marLeft w:val="0"/>
          <w:marRight w:val="0"/>
          <w:marTop w:val="0"/>
          <w:marBottom w:val="0"/>
          <w:divBdr>
            <w:top w:val="none" w:sz="0" w:space="0" w:color="auto"/>
            <w:left w:val="none" w:sz="0" w:space="0" w:color="auto"/>
            <w:bottom w:val="none" w:sz="0" w:space="0" w:color="auto"/>
            <w:right w:val="none" w:sz="0" w:space="0" w:color="auto"/>
          </w:divBdr>
          <w:divsChild>
            <w:div w:id="630325981">
              <w:marLeft w:val="0"/>
              <w:marRight w:val="0"/>
              <w:marTop w:val="0"/>
              <w:marBottom w:val="0"/>
              <w:divBdr>
                <w:top w:val="none" w:sz="0" w:space="0" w:color="auto"/>
                <w:left w:val="none" w:sz="0" w:space="0" w:color="auto"/>
                <w:bottom w:val="none" w:sz="0" w:space="0" w:color="auto"/>
                <w:right w:val="none" w:sz="0" w:space="0" w:color="auto"/>
              </w:divBdr>
              <w:divsChild>
                <w:div w:id="7352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7261">
      <w:bodyDiv w:val="1"/>
      <w:marLeft w:val="0"/>
      <w:marRight w:val="0"/>
      <w:marTop w:val="0"/>
      <w:marBottom w:val="0"/>
      <w:divBdr>
        <w:top w:val="none" w:sz="0" w:space="0" w:color="auto"/>
        <w:left w:val="none" w:sz="0" w:space="0" w:color="auto"/>
        <w:bottom w:val="none" w:sz="0" w:space="0" w:color="auto"/>
        <w:right w:val="none" w:sz="0" w:space="0" w:color="auto"/>
      </w:divBdr>
      <w:divsChild>
        <w:div w:id="2018269066">
          <w:marLeft w:val="0"/>
          <w:marRight w:val="0"/>
          <w:marTop w:val="0"/>
          <w:marBottom w:val="0"/>
          <w:divBdr>
            <w:top w:val="none" w:sz="0" w:space="0" w:color="auto"/>
            <w:left w:val="none" w:sz="0" w:space="0" w:color="auto"/>
            <w:bottom w:val="none" w:sz="0" w:space="0" w:color="auto"/>
            <w:right w:val="none" w:sz="0" w:space="0" w:color="auto"/>
          </w:divBdr>
          <w:divsChild>
            <w:div w:id="110590394">
              <w:marLeft w:val="0"/>
              <w:marRight w:val="0"/>
              <w:marTop w:val="0"/>
              <w:marBottom w:val="0"/>
              <w:divBdr>
                <w:top w:val="none" w:sz="0" w:space="0" w:color="auto"/>
                <w:left w:val="none" w:sz="0" w:space="0" w:color="auto"/>
                <w:bottom w:val="none" w:sz="0" w:space="0" w:color="auto"/>
                <w:right w:val="none" w:sz="0" w:space="0" w:color="auto"/>
              </w:divBdr>
              <w:divsChild>
                <w:div w:id="10626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863131">
      <w:bodyDiv w:val="1"/>
      <w:marLeft w:val="0"/>
      <w:marRight w:val="0"/>
      <w:marTop w:val="0"/>
      <w:marBottom w:val="0"/>
      <w:divBdr>
        <w:top w:val="none" w:sz="0" w:space="0" w:color="auto"/>
        <w:left w:val="none" w:sz="0" w:space="0" w:color="auto"/>
        <w:bottom w:val="none" w:sz="0" w:space="0" w:color="auto"/>
        <w:right w:val="none" w:sz="0" w:space="0" w:color="auto"/>
      </w:divBdr>
      <w:divsChild>
        <w:div w:id="45421349">
          <w:marLeft w:val="0"/>
          <w:marRight w:val="0"/>
          <w:marTop w:val="0"/>
          <w:marBottom w:val="0"/>
          <w:divBdr>
            <w:top w:val="none" w:sz="0" w:space="0" w:color="auto"/>
            <w:left w:val="none" w:sz="0" w:space="0" w:color="auto"/>
            <w:bottom w:val="none" w:sz="0" w:space="0" w:color="auto"/>
            <w:right w:val="none" w:sz="0" w:space="0" w:color="auto"/>
          </w:divBdr>
          <w:divsChild>
            <w:div w:id="2145269727">
              <w:marLeft w:val="0"/>
              <w:marRight w:val="0"/>
              <w:marTop w:val="0"/>
              <w:marBottom w:val="0"/>
              <w:divBdr>
                <w:top w:val="none" w:sz="0" w:space="0" w:color="auto"/>
                <w:left w:val="none" w:sz="0" w:space="0" w:color="auto"/>
                <w:bottom w:val="none" w:sz="0" w:space="0" w:color="auto"/>
                <w:right w:val="none" w:sz="0" w:space="0" w:color="auto"/>
              </w:divBdr>
              <w:divsChild>
                <w:div w:id="5542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852643">
      <w:bodyDiv w:val="1"/>
      <w:marLeft w:val="0"/>
      <w:marRight w:val="0"/>
      <w:marTop w:val="0"/>
      <w:marBottom w:val="0"/>
      <w:divBdr>
        <w:top w:val="none" w:sz="0" w:space="0" w:color="auto"/>
        <w:left w:val="none" w:sz="0" w:space="0" w:color="auto"/>
        <w:bottom w:val="none" w:sz="0" w:space="0" w:color="auto"/>
        <w:right w:val="none" w:sz="0" w:space="0" w:color="auto"/>
      </w:divBdr>
      <w:divsChild>
        <w:div w:id="465390025">
          <w:marLeft w:val="0"/>
          <w:marRight w:val="0"/>
          <w:marTop w:val="0"/>
          <w:marBottom w:val="360"/>
          <w:divBdr>
            <w:top w:val="none" w:sz="0" w:space="0" w:color="auto"/>
            <w:left w:val="none" w:sz="0" w:space="0" w:color="auto"/>
            <w:bottom w:val="none" w:sz="0" w:space="0" w:color="auto"/>
            <w:right w:val="none" w:sz="0" w:space="0" w:color="auto"/>
          </w:divBdr>
        </w:div>
        <w:div w:id="1508709297">
          <w:marLeft w:val="0"/>
          <w:marRight w:val="0"/>
          <w:marTop w:val="0"/>
          <w:marBottom w:val="0"/>
          <w:divBdr>
            <w:top w:val="none" w:sz="0" w:space="0" w:color="auto"/>
            <w:left w:val="none" w:sz="0" w:space="0" w:color="auto"/>
            <w:bottom w:val="none" w:sz="0" w:space="0" w:color="auto"/>
            <w:right w:val="none" w:sz="0" w:space="0" w:color="auto"/>
          </w:divBdr>
          <w:divsChild>
            <w:div w:id="216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hornton@bangor.ac.uk" TargetMode="External"/><Relationship Id="rId3" Type="http://schemas.openxmlformats.org/officeDocument/2006/relationships/settings" Target="settings.xml"/><Relationship Id="rId7" Type="http://schemas.openxmlformats.org/officeDocument/2006/relationships/hyperlink" Target="mailto:John.Thornton@otatreas.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thornton/Desktop/FinDev_Quintile_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FinDev_Quintile_EL.dotx</Template>
  <TotalTime>0</TotalTime>
  <Pages>13</Pages>
  <Words>4290</Words>
  <Characters>24455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Thornton</dc:creator>
  <cp:keywords/>
  <dc:description/>
  <cp:lastModifiedBy>John Thornton</cp:lastModifiedBy>
  <cp:revision>2</cp:revision>
  <cp:lastPrinted>2018-11-28T19:35:00Z</cp:lastPrinted>
  <dcterms:created xsi:type="dcterms:W3CDTF">2018-12-17T17:00:00Z</dcterms:created>
  <dcterms:modified xsi:type="dcterms:W3CDTF">2018-12-17T17:00:00Z</dcterms:modified>
</cp:coreProperties>
</file>