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9F92" w14:textId="77777777" w:rsidR="001A5CA1" w:rsidRPr="00B56B2F" w:rsidRDefault="001A5CA1" w:rsidP="001A5CA1">
      <w:pPr>
        <w:pStyle w:val="Articletitle"/>
      </w:pPr>
      <w:bookmarkStart w:id="0" w:name="_GoBack"/>
      <w:bookmarkEnd w:id="0"/>
      <w:r w:rsidRPr="00B56B2F">
        <w:t xml:space="preserve">Teenage Kicks: exploring cultural value from a youth perspective </w:t>
      </w:r>
    </w:p>
    <w:p w14:paraId="549CBB59" w14:textId="77777777" w:rsidR="001A5CA1" w:rsidRPr="00B56B2F" w:rsidRDefault="001A5CA1" w:rsidP="001A5CA1">
      <w:pPr>
        <w:pStyle w:val="Authornames"/>
        <w:rPr>
          <w:vertAlign w:val="superscript"/>
        </w:rPr>
      </w:pPr>
      <w:r w:rsidRPr="00B56B2F">
        <w:t>Helen Manchester</w:t>
      </w:r>
      <w:r w:rsidRPr="00B56B2F">
        <w:rPr>
          <w:vertAlign w:val="superscript"/>
        </w:rPr>
        <w:t>a</w:t>
      </w:r>
      <w:r w:rsidRPr="00B56B2F">
        <w:t xml:space="preserve"> and Emma Pett</w:t>
      </w:r>
      <w:r w:rsidRPr="00B56B2F">
        <w:rPr>
          <w:vertAlign w:val="superscript"/>
        </w:rPr>
        <w:t>b</w:t>
      </w:r>
    </w:p>
    <w:p w14:paraId="0421D21A" w14:textId="77777777" w:rsidR="001A5CA1" w:rsidRPr="00B56B2F" w:rsidRDefault="001A5CA1" w:rsidP="001A5CA1">
      <w:pPr>
        <w:pStyle w:val="Affiliation"/>
      </w:pPr>
      <w:r w:rsidRPr="00B56B2F">
        <w:rPr>
          <w:vertAlign w:val="superscript"/>
        </w:rPr>
        <w:t xml:space="preserve">a </w:t>
      </w:r>
      <w:r w:rsidRPr="00B56B2F">
        <w:t xml:space="preserve">Graduate School of Education, University of Bristol; </w:t>
      </w:r>
      <w:r w:rsidRPr="00B56B2F">
        <w:rPr>
          <w:vertAlign w:val="superscript"/>
        </w:rPr>
        <w:t xml:space="preserve">b </w:t>
      </w:r>
      <w:r w:rsidRPr="00B56B2F">
        <w:t>University College, London</w:t>
      </w:r>
    </w:p>
    <w:p w14:paraId="4C819C58" w14:textId="77777777" w:rsidR="001A5CA1" w:rsidRPr="00B56B2F" w:rsidRDefault="001A5CA1" w:rsidP="001A5CA1">
      <w:pPr>
        <w:pStyle w:val="Correspondencedetails"/>
      </w:pPr>
      <w:r w:rsidRPr="00B56B2F">
        <w:t>Corresponding Author: Helen Manchester, Graduate School of Education, 35 Berkeley Square, Bristol, BS8 1JA. Telephone: 0117 3314401. Email: helen.manchester@bristol.ac.uk</w:t>
      </w:r>
    </w:p>
    <w:p w14:paraId="1B17FF40" w14:textId="77777777" w:rsidR="00E77DB9" w:rsidRDefault="00C14585" w:rsidP="005E2EEA">
      <w:pPr>
        <w:pStyle w:val="Notesoncontributors"/>
      </w:pPr>
      <w:r>
        <w:t>Provide short biographical notes on all contributors here if the journal requires them.</w:t>
      </w:r>
    </w:p>
    <w:p w14:paraId="02A8051C" w14:textId="77777777" w:rsidR="00C246C5" w:rsidRDefault="00C14585" w:rsidP="009B24B5">
      <w:pPr>
        <w:pStyle w:val="Articletitle"/>
      </w:pPr>
      <w:r>
        <w:br w:type="page"/>
      </w:r>
      <w:r w:rsidR="00461B48">
        <w:lastRenderedPageBreak/>
        <w:t>Teenage Kicks: exploring cultural value from a youth perspective</w:t>
      </w:r>
    </w:p>
    <w:p w14:paraId="2511C0E5" w14:textId="3521D800" w:rsidR="00E404B4" w:rsidRPr="00E404B4" w:rsidRDefault="00E404B4" w:rsidP="00E404B4">
      <w:pPr>
        <w:pStyle w:val="Heading1"/>
      </w:pPr>
      <w:r>
        <w:t>Abstract</w:t>
      </w:r>
    </w:p>
    <w:p w14:paraId="02D8A1E6" w14:textId="39A61F1D" w:rsidR="005F67E2" w:rsidRPr="005F67E2" w:rsidRDefault="005F67E2" w:rsidP="00461B48">
      <w:pPr>
        <w:shd w:val="clear" w:color="auto" w:fill="FFFFFF"/>
        <w:spacing w:line="360" w:lineRule="auto"/>
        <w:ind w:left="567"/>
        <w:rPr>
          <w:sz w:val="22"/>
          <w:szCs w:val="22"/>
        </w:rPr>
      </w:pPr>
      <w:r w:rsidRPr="005F67E2">
        <w:rPr>
          <w:sz w:val="22"/>
          <w:szCs w:val="22"/>
        </w:rPr>
        <w:t xml:space="preserve">In contemporary accounts of cultural value, young people’s perspectives are often restricted to analyses of their encounters with formal cultural institutions or schools or to debates surrounding the cultural implications of new digital spaces and technologies </w:t>
      </w:r>
      <w:commentRangeStart w:id="1"/>
      <w:r w:rsidRPr="005F67E2">
        <w:rPr>
          <w:sz w:val="22"/>
          <w:szCs w:val="22"/>
        </w:rPr>
        <w:t>(</w:t>
      </w:r>
      <w:r w:rsidR="00F26072">
        <w:rPr>
          <w:sz w:val="22"/>
          <w:szCs w:val="22"/>
        </w:rPr>
        <w:t xml:space="preserve">Ito et al, 2010; </w:t>
      </w:r>
      <w:r w:rsidRPr="005F67E2">
        <w:rPr>
          <w:sz w:val="22"/>
          <w:szCs w:val="22"/>
        </w:rPr>
        <w:t xml:space="preserve">Jenkins, 2013). </w:t>
      </w:r>
      <w:commentRangeEnd w:id="1"/>
      <w:r w:rsidR="009A0B9B">
        <w:rPr>
          <w:rStyle w:val="CommentReference"/>
        </w:rPr>
        <w:commentReference w:id="1"/>
      </w:r>
      <w:r w:rsidRPr="005F67E2">
        <w:rPr>
          <w:sz w:val="22"/>
          <w:szCs w:val="22"/>
        </w:rPr>
        <w:t xml:space="preserve">Other studies have been dominated by instrumental accounts exploring the potential economic benefit and skills development facilitated by young people’s cultural encounters and experiences. In this paper we examine the findings of a nine month project, which set out to explore what cultural value means to young people in Bristol. Between October 2013 and March 2014, the AHRC ‘Teenage Kicks’ project organised fourteen workshops at seven different locations across the city, with young people aged 11 to 20. Working in collaboration with a network of cultural and arts organisations, the study gathered a range of empirical data investigating the complex ecologies of young people’s everyday/‘lived’ cultures and values. </w:t>
      </w:r>
    </w:p>
    <w:p w14:paraId="4BC793CD" w14:textId="77777777" w:rsidR="005F67E2" w:rsidRPr="005F67E2" w:rsidRDefault="005F67E2" w:rsidP="00461B48">
      <w:pPr>
        <w:shd w:val="clear" w:color="auto" w:fill="FFFFFF"/>
        <w:spacing w:line="360" w:lineRule="auto"/>
        <w:ind w:left="567"/>
        <w:rPr>
          <w:sz w:val="22"/>
          <w:szCs w:val="22"/>
        </w:rPr>
      </w:pPr>
    </w:p>
    <w:p w14:paraId="427E067F" w14:textId="77777777" w:rsidR="005F67E2" w:rsidRPr="005F67E2" w:rsidRDefault="005F67E2" w:rsidP="00461B48">
      <w:pPr>
        <w:shd w:val="clear" w:color="auto" w:fill="FFFFFF"/>
        <w:spacing w:line="360" w:lineRule="auto"/>
        <w:ind w:left="567"/>
        <w:rPr>
          <w:sz w:val="22"/>
          <w:szCs w:val="22"/>
        </w:rPr>
      </w:pPr>
      <w:r w:rsidRPr="005F67E2">
        <w:rPr>
          <w:sz w:val="22"/>
          <w:szCs w:val="22"/>
        </w:rPr>
        <w:t xml:space="preserve">Young people’s own accounts of their cultural practices challenge normative definitions of culture and cultural value but also demonstrate how these definitions act to reproduce social inequalities in relation to cultural participation and social and cultural capital. The paper concludes that cultural policy makers should listen and take young people’s voices seriously in re-imaging the city’s cultural offer for </w:t>
      </w:r>
      <w:r w:rsidRPr="005F67E2">
        <w:rPr>
          <w:i/>
          <w:sz w:val="22"/>
          <w:szCs w:val="22"/>
        </w:rPr>
        <w:t>all</w:t>
      </w:r>
      <w:r w:rsidRPr="005F67E2">
        <w:rPr>
          <w:sz w:val="22"/>
          <w:szCs w:val="22"/>
        </w:rPr>
        <w:t xml:space="preserve"> young people. </w:t>
      </w:r>
    </w:p>
    <w:p w14:paraId="77CBFEF7" w14:textId="77777777" w:rsidR="002B1B1A" w:rsidRPr="002B1B1A" w:rsidRDefault="00997B0F" w:rsidP="0091190D">
      <w:pPr>
        <w:pStyle w:val="Keywords"/>
        <w:ind w:left="567"/>
      </w:pPr>
      <w:r w:rsidRPr="00552334">
        <w:rPr>
          <w:b/>
        </w:rPr>
        <w:t>Keywords</w:t>
      </w:r>
      <w:r>
        <w:t xml:space="preserve">: </w:t>
      </w:r>
      <w:r w:rsidR="0091190D" w:rsidRPr="00B56B2F">
        <w:rPr>
          <w:bCs/>
        </w:rPr>
        <w:t xml:space="preserve">cultural value; young people; </w:t>
      </w:r>
      <w:r w:rsidR="0091190D">
        <w:rPr>
          <w:bCs/>
        </w:rPr>
        <w:t>youth voice; social and spatial inequalities</w:t>
      </w:r>
    </w:p>
    <w:p w14:paraId="680138D9" w14:textId="77777777" w:rsidR="00997B0F" w:rsidRDefault="0091190D" w:rsidP="00106DAF">
      <w:pPr>
        <w:pStyle w:val="Heading1"/>
      </w:pPr>
      <w:r>
        <w:t>Introduction</w:t>
      </w:r>
    </w:p>
    <w:p w14:paraId="402968D7" w14:textId="77777777" w:rsidR="00FB35AB" w:rsidRPr="00B56B2F" w:rsidRDefault="00FB35AB" w:rsidP="0070166D">
      <w:pPr>
        <w:pStyle w:val="Normal1"/>
        <w:spacing w:line="480" w:lineRule="auto"/>
        <w:rPr>
          <w:rFonts w:ascii="Times New Roman" w:hAnsi="Times New Roman" w:cs="Times New Roman"/>
          <w:sz w:val="24"/>
          <w:szCs w:val="24"/>
        </w:rPr>
      </w:pPr>
      <w:r w:rsidRPr="00B56B2F">
        <w:rPr>
          <w:rFonts w:ascii="Times New Roman" w:eastAsiaTheme="minorEastAsia" w:hAnsi="Times New Roman" w:cs="Times New Roman"/>
          <w:sz w:val="24"/>
          <w:szCs w:val="24"/>
          <w:lang w:val="en-US"/>
        </w:rPr>
        <w:t xml:space="preserve">In contemporary accounts of cultural value young people’s voices and accounts have been largely ignored. Approaches to cultural value have tended to focus on measurement and the economic benefits of arts and culture, and have explored the state funded cultural sector, largely ignoring the plethora of engagements taking place through the commercial and voluntary sectors and informal cultural </w:t>
      </w:r>
      <w:r w:rsidRPr="00B56B2F">
        <w:rPr>
          <w:rFonts w:ascii="Times New Roman" w:eastAsiaTheme="minorEastAsia" w:hAnsi="Times New Roman" w:cs="Times New Roman"/>
          <w:sz w:val="24"/>
          <w:szCs w:val="24"/>
          <w:lang w:val="en-US"/>
        </w:rPr>
        <w:lastRenderedPageBreak/>
        <w:t>participation (Crossick and Kaszynska, 2014). In this context analyses of young people’s encounters with arts and culture have tended to focus on more formal cultural institutions and schools</w:t>
      </w:r>
      <w:commentRangeStart w:id="2"/>
      <w:r w:rsidRPr="00B56B2F">
        <w:rPr>
          <w:rFonts w:ascii="Times New Roman" w:eastAsiaTheme="minorEastAsia" w:hAnsi="Times New Roman" w:cs="Times New Roman"/>
          <w:sz w:val="24"/>
          <w:szCs w:val="24"/>
          <w:lang w:val="en-US"/>
        </w:rPr>
        <w:t xml:space="preserve"> </w:t>
      </w:r>
      <w:commentRangeEnd w:id="2"/>
      <w:r w:rsidR="009A0B9B">
        <w:rPr>
          <w:rStyle w:val="CommentReference"/>
          <w:rFonts w:ascii="Times New Roman" w:eastAsia="Times New Roman" w:hAnsi="Times New Roman" w:cs="Times New Roman"/>
          <w:color w:val="auto"/>
          <w:lang w:eastAsia="en-GB"/>
        </w:rPr>
        <w:commentReference w:id="2"/>
      </w:r>
      <w:r w:rsidRPr="00B56B2F">
        <w:rPr>
          <w:rFonts w:ascii="Times New Roman" w:eastAsiaTheme="minorEastAsia" w:hAnsi="Times New Roman" w:cs="Times New Roman"/>
          <w:sz w:val="24"/>
          <w:szCs w:val="24"/>
          <w:lang w:val="en-US"/>
        </w:rPr>
        <w:t xml:space="preserve">or have been dominated by instrumental accounts of potential future economic benefit and skills development. </w:t>
      </w:r>
      <w:r w:rsidRPr="00B56B2F">
        <w:rPr>
          <w:rFonts w:ascii="Times New Roman" w:hAnsi="Times New Roman" w:cs="Times New Roman"/>
          <w:sz w:val="24"/>
          <w:szCs w:val="24"/>
        </w:rPr>
        <w:t>This article draws on research funded by the AHRC Cultural Value call that aimed to start from a different position to explore what young people themselves understand as culture, how they value it (and why) and to challenge taken for granted accounts of ‘where’ young people engage in arts and cultural activity and who or what influences this engagement. We aimed to better understand the nature of the potentially less visible forms of everyday cultural practice and participation of young people in order to challenge normative and mainstream notions of cultural value. We did this by exploring, with young people, the ways in which they make sense of and navigate culture themselves ‘in place’ and within a broad ecology of social and material relations. Our belief is that youth voices and perspectives can operate to provide powerful evidence of the missing elements in current understandings of cultural value and can challenge notions of legitimate culture (Bourdieu, 1984). This is important as hierarchies of cultural value become markers of social distinction that shape and reproduce inequalities in access to the arts and culture – and not only for young people (Miles, 2014).</w:t>
      </w:r>
    </w:p>
    <w:p w14:paraId="1F0CD9B8" w14:textId="77777777" w:rsidR="000D0014" w:rsidRDefault="00FB35AB" w:rsidP="0070166D">
      <w:pPr>
        <w:ind w:firstLine="720"/>
      </w:pPr>
      <w:r w:rsidRPr="00B56B2F">
        <w:t>Through careful examination of young people’s voices</w:t>
      </w:r>
      <w:commentRangeStart w:id="3"/>
      <w:r w:rsidRPr="00B56B2F">
        <w:t xml:space="preserve"> </w:t>
      </w:r>
      <w:commentRangeEnd w:id="3"/>
      <w:r w:rsidR="009A0B9B">
        <w:rPr>
          <w:rStyle w:val="CommentReference"/>
        </w:rPr>
        <w:commentReference w:id="3"/>
      </w:r>
      <w:r w:rsidRPr="00B56B2F">
        <w:t xml:space="preserve">this paper challenges deficit models of cultural participation which view those not participating in ‘legitimate’/ high brow culture as non-participants (Miles and Sullivan, 2010). The paper explores how young people acquire social and cultural capital through a wide range of formal and informal networks and interactions, examining how different young people might ‘network’ cultural </w:t>
      </w:r>
      <w:r w:rsidRPr="00B56B2F">
        <w:lastRenderedPageBreak/>
        <w:t>resources and build cultural identities across space and time. In order to do this we draw on new understandings of place as being intrinsically unbounded, as constituted through the flows that link it to other contexts, persons and things as well as the events that happen and have happened historically within it (Massey, 2002). This approach refutes container-like perspectives on the material and social locations of everyday cultural life (Lefebvre, 1991) and foregrounds a ‘nexus-like’ perspective on cultural participation</w:t>
      </w:r>
      <w:commentRangeStart w:id="4"/>
      <w:r w:rsidRPr="00B56B2F">
        <w:t xml:space="preserve"> </w:t>
      </w:r>
      <w:commentRangeEnd w:id="4"/>
      <w:r w:rsidR="009A0B9B">
        <w:rPr>
          <w:rStyle w:val="CommentReference"/>
        </w:rPr>
        <w:commentReference w:id="4"/>
      </w:r>
      <w:r w:rsidRPr="00B56B2F">
        <w:t xml:space="preserve">expanding ideas about the location of cultural engagement through looking within but also </w:t>
      </w:r>
      <w:r w:rsidRPr="00B56B2F">
        <w:rPr>
          <w:i/>
        </w:rPr>
        <w:t>across</w:t>
      </w:r>
      <w:r w:rsidRPr="00B56B2F">
        <w:t xml:space="preserve"> and </w:t>
      </w:r>
      <w:r w:rsidRPr="00B56B2F">
        <w:rPr>
          <w:i/>
        </w:rPr>
        <w:t>between</w:t>
      </w:r>
      <w:r w:rsidRPr="00B56B2F">
        <w:t xml:space="preserve"> contexts of home/family life, school and cultural organisations to explore how they relate to each other. </w:t>
      </w:r>
    </w:p>
    <w:p w14:paraId="34AEB29B" w14:textId="22C8F285" w:rsidR="00FB35AB" w:rsidRPr="00DC552E" w:rsidRDefault="00FB35AB" w:rsidP="00F47BBF">
      <w:pPr>
        <w:pStyle w:val="Newparagraph"/>
        <w:rPr>
          <w:rFonts w:ascii="Times" w:hAnsi="Times"/>
          <w:sz w:val="20"/>
          <w:szCs w:val="20"/>
          <w:lang w:eastAsia="en-US"/>
        </w:rPr>
      </w:pPr>
      <w:r>
        <w:t>Place matters</w:t>
      </w:r>
      <w:commentRangeStart w:id="5"/>
      <w:r>
        <w:t xml:space="preserve"> </w:t>
      </w:r>
      <w:commentRangeEnd w:id="5"/>
      <w:r w:rsidR="009A0B9B">
        <w:rPr>
          <w:rStyle w:val="CommentReference"/>
        </w:rPr>
        <w:commentReference w:id="5"/>
      </w:r>
      <w:r>
        <w:t>too</w:t>
      </w:r>
      <w:commentRangeStart w:id="6"/>
      <w:r>
        <w:t xml:space="preserve"> </w:t>
      </w:r>
      <w:commentRangeEnd w:id="6"/>
      <w:r w:rsidR="009A0B9B">
        <w:rPr>
          <w:rStyle w:val="CommentReference"/>
        </w:rPr>
        <w:commentReference w:id="6"/>
      </w:r>
      <w:r>
        <w:t>as young people’s orientations to the city also mediate how they construct identities as ‘certain kinds’ of young people. Some young people are mobile both in their ability to move</w:t>
      </w:r>
      <w:r w:rsidRPr="00B56B2F">
        <w:t xml:space="preserve"> between places </w:t>
      </w:r>
      <w:r>
        <w:t xml:space="preserve">but also in their ability to inhabit and build ‘cosmopolitan’ cultural identities that are </w:t>
      </w:r>
      <w:r w:rsidR="000D0014">
        <w:t xml:space="preserve">highly </w:t>
      </w:r>
      <w:r>
        <w:t xml:space="preserve">valued </w:t>
      </w:r>
      <w:r w:rsidR="000D0014">
        <w:t xml:space="preserve">in the knowledge economy </w:t>
      </w:r>
      <w:r>
        <w:t xml:space="preserve">(Allen and Hollingworth, 2013). These </w:t>
      </w:r>
      <w:r w:rsidR="000D0014">
        <w:t xml:space="preserve">aspirational, </w:t>
      </w:r>
      <w:r>
        <w:t>‘cosmopolitan’ identities</w:t>
      </w:r>
      <w:r w:rsidR="002D66B9">
        <w:t xml:space="preserve"> are </w:t>
      </w:r>
      <w:r w:rsidR="000D0014">
        <w:t>characterised by flexibility and mobility</w:t>
      </w:r>
      <w:r w:rsidR="00084052">
        <w:t xml:space="preserve"> across the spaces </w:t>
      </w:r>
      <w:r w:rsidR="002D66B9">
        <w:t>of the city. In contrast</w:t>
      </w:r>
      <w:commentRangeStart w:id="7"/>
      <w:r w:rsidR="002D66B9">
        <w:t xml:space="preserve"> </w:t>
      </w:r>
      <w:commentRangeEnd w:id="7"/>
      <w:r w:rsidR="009A0B9B">
        <w:rPr>
          <w:rStyle w:val="CommentReference"/>
        </w:rPr>
        <w:commentReference w:id="7"/>
      </w:r>
      <w:r w:rsidR="002D66B9">
        <w:t xml:space="preserve">young people </w:t>
      </w:r>
      <w:r w:rsidR="00084052">
        <w:t>living in less affluent neighbourhoods and on the urban fringes</w:t>
      </w:r>
      <w:r>
        <w:t xml:space="preserve"> </w:t>
      </w:r>
      <w:r w:rsidR="00084052">
        <w:t>are</w:t>
      </w:r>
      <w:r>
        <w:t xml:space="preserve"> less mobile and are positioned and position themselves as ‘out of place’ or not ‘at home’ in relation to certain, valued cultural places and activities</w:t>
      </w:r>
      <w:r w:rsidR="0085633C">
        <w:t xml:space="preserve"> </w:t>
      </w:r>
      <w:r w:rsidR="0085633C" w:rsidRPr="00DC552E">
        <w:t>(</w:t>
      </w:r>
      <w:r w:rsidR="0085633C" w:rsidRPr="00DC552E">
        <w:rPr>
          <w:lang w:eastAsia="en-US"/>
        </w:rPr>
        <w:t xml:space="preserve">Kennelly &amp; Dillabough, </w:t>
      </w:r>
      <w:r w:rsidR="00DC552E" w:rsidRPr="00DC552E">
        <w:rPr>
          <w:lang w:eastAsia="en-US"/>
        </w:rPr>
        <w:t>2008).</w:t>
      </w:r>
      <w:r w:rsidR="00DC552E">
        <w:rPr>
          <w:rFonts w:ascii="Times" w:hAnsi="Times"/>
          <w:sz w:val="20"/>
          <w:szCs w:val="20"/>
          <w:lang w:eastAsia="en-US"/>
        </w:rPr>
        <w:t xml:space="preserve"> </w:t>
      </w:r>
      <w:r w:rsidRPr="00B56B2F">
        <w:t xml:space="preserve">How young people are located spatially in relation to culture in the city can have profound effects on their </w:t>
      </w:r>
      <w:r w:rsidR="00AB4097">
        <w:t>ideas about</w:t>
      </w:r>
      <w:r>
        <w:t xml:space="preserve"> cultural value and on their </w:t>
      </w:r>
      <w:r w:rsidRPr="00B56B2F">
        <w:t>access to social and cultural capital.</w:t>
      </w:r>
    </w:p>
    <w:p w14:paraId="2D06B0A9" w14:textId="2AB3AC37" w:rsidR="00FB35AB" w:rsidRPr="00B56B2F" w:rsidRDefault="00FB35AB" w:rsidP="0070166D">
      <w:pPr>
        <w:ind w:firstLine="720"/>
      </w:pPr>
      <w:r>
        <w:t>Adopting a</w:t>
      </w:r>
      <w:r w:rsidRPr="00B56B2F">
        <w:t xml:space="preserve"> </w:t>
      </w:r>
      <w:r>
        <w:t xml:space="preserve">spatial </w:t>
      </w:r>
      <w:r w:rsidRPr="00B56B2F">
        <w:t>approach enables us to examine the situated complexity of young people’s engagement wi</w:t>
      </w:r>
      <w:r w:rsidR="00EB0401">
        <w:t xml:space="preserve">th arts and culture in one city. </w:t>
      </w:r>
      <w:r>
        <w:t xml:space="preserve">It </w:t>
      </w:r>
      <w:r>
        <w:lastRenderedPageBreak/>
        <w:t>also</w:t>
      </w:r>
      <w:r w:rsidRPr="00B56B2F">
        <w:t xml:space="preserve"> highlight</w:t>
      </w:r>
      <w:r>
        <w:t>s</w:t>
      </w:r>
      <w:r w:rsidRPr="00B56B2F">
        <w:t xml:space="preserve"> how normative understandings of cultural value </w:t>
      </w:r>
      <w:r>
        <w:t xml:space="preserve">can </w:t>
      </w:r>
      <w:r w:rsidRPr="00B56B2F">
        <w:t xml:space="preserve">reproduce social and spatial inequalities. </w:t>
      </w:r>
    </w:p>
    <w:p w14:paraId="74B420C1" w14:textId="77777777" w:rsidR="00FB35AB" w:rsidRDefault="00FB35AB" w:rsidP="0070166D">
      <w:pPr>
        <w:pStyle w:val="Normal1"/>
        <w:spacing w:line="480" w:lineRule="auto"/>
        <w:ind w:firstLine="720"/>
        <w:rPr>
          <w:rFonts w:ascii="Times New Roman" w:hAnsi="Times New Roman" w:cs="Times New Roman"/>
          <w:sz w:val="24"/>
          <w:szCs w:val="24"/>
        </w:rPr>
      </w:pPr>
      <w:r w:rsidRPr="00B56B2F">
        <w:rPr>
          <w:rFonts w:ascii="Times New Roman" w:hAnsi="Times New Roman" w:cs="Times New Roman"/>
          <w:sz w:val="24"/>
          <w:szCs w:val="24"/>
        </w:rPr>
        <w:t>Before moving on</w:t>
      </w:r>
      <w:r>
        <w:rPr>
          <w:rFonts w:ascii="Times New Roman" w:hAnsi="Times New Roman" w:cs="Times New Roman"/>
          <w:sz w:val="24"/>
          <w:szCs w:val="24"/>
        </w:rPr>
        <w:t xml:space="preserve"> to an exploration of</w:t>
      </w:r>
      <w:r w:rsidRPr="00B56B2F">
        <w:rPr>
          <w:rFonts w:ascii="Times New Roman" w:hAnsi="Times New Roman" w:cs="Times New Roman"/>
          <w:sz w:val="24"/>
          <w:szCs w:val="24"/>
        </w:rPr>
        <w:t xml:space="preserve"> findings</w:t>
      </w:r>
      <w:commentRangeStart w:id="8"/>
      <w:r w:rsidRPr="00B56B2F">
        <w:rPr>
          <w:rFonts w:ascii="Times New Roman" w:hAnsi="Times New Roman" w:cs="Times New Roman"/>
          <w:sz w:val="24"/>
          <w:szCs w:val="24"/>
        </w:rPr>
        <w:t xml:space="preserve"> </w:t>
      </w:r>
      <w:commentRangeEnd w:id="8"/>
      <w:r w:rsidR="009A0B9B">
        <w:rPr>
          <w:rStyle w:val="CommentReference"/>
          <w:rFonts w:ascii="Times New Roman" w:eastAsia="Times New Roman" w:hAnsi="Times New Roman" w:cs="Times New Roman"/>
          <w:color w:val="auto"/>
          <w:lang w:eastAsia="en-GB"/>
        </w:rPr>
        <w:commentReference w:id="8"/>
      </w:r>
      <w:r w:rsidRPr="00B56B2F">
        <w:rPr>
          <w:rFonts w:ascii="Times New Roman" w:hAnsi="Times New Roman" w:cs="Times New Roman"/>
          <w:sz w:val="24"/>
          <w:szCs w:val="24"/>
        </w:rPr>
        <w:t xml:space="preserve">the </w:t>
      </w:r>
      <w:r>
        <w:rPr>
          <w:rFonts w:ascii="Times New Roman" w:hAnsi="Times New Roman" w:cs="Times New Roman"/>
          <w:sz w:val="24"/>
          <w:szCs w:val="24"/>
        </w:rPr>
        <w:t>next section</w:t>
      </w:r>
      <w:r w:rsidRPr="00B56B2F">
        <w:rPr>
          <w:rFonts w:ascii="Times New Roman" w:hAnsi="Times New Roman" w:cs="Times New Roman"/>
          <w:sz w:val="24"/>
          <w:szCs w:val="24"/>
        </w:rPr>
        <w:t xml:space="preserve"> explains </w:t>
      </w:r>
      <w:r>
        <w:rPr>
          <w:rFonts w:ascii="Times New Roman" w:hAnsi="Times New Roman" w:cs="Times New Roman"/>
          <w:sz w:val="24"/>
          <w:szCs w:val="24"/>
        </w:rPr>
        <w:t xml:space="preserve">the </w:t>
      </w:r>
      <w:r w:rsidRPr="00B56B2F">
        <w:rPr>
          <w:rFonts w:ascii="Times New Roman" w:hAnsi="Times New Roman" w:cs="Times New Roman"/>
          <w:sz w:val="24"/>
          <w:szCs w:val="24"/>
        </w:rPr>
        <w:t xml:space="preserve">methodological approach </w:t>
      </w:r>
      <w:r>
        <w:rPr>
          <w:rFonts w:ascii="Times New Roman" w:hAnsi="Times New Roman" w:cs="Times New Roman"/>
          <w:sz w:val="24"/>
          <w:szCs w:val="24"/>
        </w:rPr>
        <w:t xml:space="preserve">taken in the project </w:t>
      </w:r>
      <w:r w:rsidRPr="00B56B2F">
        <w:rPr>
          <w:rFonts w:ascii="Times New Roman" w:hAnsi="Times New Roman" w:cs="Times New Roman"/>
          <w:sz w:val="24"/>
          <w:szCs w:val="24"/>
        </w:rPr>
        <w:t>in more detail.</w:t>
      </w:r>
    </w:p>
    <w:p w14:paraId="641FFF4A" w14:textId="77777777" w:rsidR="00FA066A" w:rsidRDefault="00FA066A" w:rsidP="00FA066A">
      <w:pPr>
        <w:pStyle w:val="Heading1"/>
      </w:pPr>
      <w:r w:rsidRPr="00B56B2F">
        <w:t>Teenage Kicks methods: towards a youth centred arts based methodology for understanding cultural value</w:t>
      </w:r>
    </w:p>
    <w:p w14:paraId="360B571E" w14:textId="120C9A2E" w:rsidR="00FA066A" w:rsidRPr="00B56B2F" w:rsidRDefault="00FA066A" w:rsidP="00FA066A">
      <w:pPr>
        <w:pStyle w:val="Paragraph"/>
      </w:pPr>
      <w:r w:rsidRPr="00B56B2F">
        <w:t>Our methods reflected our youth centred approach. Central to our research design is the belief that young people are social actors and knowing beings in their own right. However</w:t>
      </w:r>
      <w:commentRangeStart w:id="9"/>
      <w:r w:rsidRPr="00B56B2F">
        <w:t xml:space="preserve"> </w:t>
      </w:r>
      <w:commentRangeEnd w:id="9"/>
      <w:r w:rsidR="009A0B9B">
        <w:rPr>
          <w:rStyle w:val="CommentReference"/>
        </w:rPr>
        <w:commentReference w:id="9"/>
      </w:r>
      <w:r w:rsidRPr="00B56B2F">
        <w:t xml:space="preserve">we also wanted to disrupt assumptions of the young person as ‘all knowing’ that has pervaded some participatory work with young people (Gallagher and Gallacher, 2008; Holloway, 2014). </w:t>
      </w:r>
      <w:commentRangeStart w:id="10"/>
      <w:r w:rsidRPr="00B56B2F">
        <w:t xml:space="preserve">We rather </w:t>
      </w:r>
      <w:commentRangeEnd w:id="10"/>
      <w:r w:rsidR="0046087D">
        <w:rPr>
          <w:rStyle w:val="CommentReference"/>
        </w:rPr>
        <w:commentReference w:id="10"/>
      </w:r>
      <w:r w:rsidRPr="00B56B2F">
        <w:t>saw young people’s experience and understandings of culture as also influenced by others</w:t>
      </w:r>
      <w:commentRangeStart w:id="11"/>
      <w:r w:rsidRPr="00B56B2F">
        <w:t xml:space="preserve"> </w:t>
      </w:r>
      <w:commentRangeEnd w:id="11"/>
      <w:r w:rsidR="0046087D">
        <w:rPr>
          <w:rStyle w:val="CommentReference"/>
        </w:rPr>
        <w:commentReference w:id="11"/>
      </w:r>
      <w:r w:rsidRPr="00B56B2F">
        <w:t>including parents, peers, youth workers, teachers and policy makers and we included some of these groups in our research design.  Any research exploring the everyday is difficult, in that it involves working with taken-for-granted and common sense understandings (Bennett, 2005). These can be difficult to interrogate without prolonged ethnographic work which we weren’t able to do in the short time scales and given the resources available for the project. We therefore worked with Real Ideas Organisation (RiO)</w:t>
      </w:r>
      <w:r w:rsidRPr="00B56B2F">
        <w:rPr>
          <w:rStyle w:val="FootnoteReference"/>
        </w:rPr>
        <w:footnoteReference w:id="1"/>
      </w:r>
      <w:r w:rsidRPr="00B56B2F">
        <w:t xml:space="preserve"> who have existing relationships with cultural organisations, schools and community groups to secure the participation of seven organisations located in Bristol</w:t>
      </w:r>
      <w:r>
        <w:t>. They were</w:t>
      </w:r>
      <w:r w:rsidRPr="00B56B2F">
        <w:t xml:space="preserve"> carefully chosen to represent different geographical areas of the city as well as </w:t>
      </w:r>
      <w:r w:rsidRPr="00B56B2F">
        <w:lastRenderedPageBreak/>
        <w:t>different socioeconomic and cultural groups (see Table 1). We worked closely with adult practitioners with established relationships with young people to gain access and trust in order to run our youth centred workshops. In order to ensure that the youth voices were also connected back to power we set up a steering group, who met every 4-6 weeks,</w:t>
      </w:r>
      <w:r>
        <w:t xml:space="preserve"> and</w:t>
      </w:r>
      <w:r w:rsidRPr="00B56B2F">
        <w:t xml:space="preserve"> included adult practitioners working for influential cultural organisations within the city</w:t>
      </w:r>
      <w:r w:rsidR="00CF67AD">
        <w:t>.</w:t>
      </w:r>
      <w:r>
        <w:rPr>
          <w:rStyle w:val="FootnoteReference"/>
        </w:rPr>
        <w:footnoteReference w:id="2"/>
      </w:r>
    </w:p>
    <w:p w14:paraId="0D8DD3F7" w14:textId="43F057CF" w:rsidR="003973F0" w:rsidRDefault="00CF67AD" w:rsidP="003973F0">
      <w:pPr>
        <w:spacing w:line="276" w:lineRule="auto"/>
        <w:rPr>
          <w:b/>
          <w:bCs/>
          <w:shd w:val="clear" w:color="auto" w:fill="FFFFFF"/>
        </w:rPr>
      </w:pPr>
      <w:r>
        <w:rPr>
          <w:b/>
          <w:bCs/>
          <w:shd w:val="clear" w:color="auto" w:fill="FFFFFF"/>
        </w:rPr>
        <w:t xml:space="preserve">INSERT </w:t>
      </w:r>
      <w:r w:rsidR="003973F0">
        <w:rPr>
          <w:b/>
          <w:bCs/>
          <w:shd w:val="clear" w:color="auto" w:fill="FFFFFF"/>
        </w:rPr>
        <w:t>Table 1.</w:t>
      </w:r>
      <w:r w:rsidR="003973F0" w:rsidRPr="00B56B2F">
        <w:rPr>
          <w:b/>
          <w:bCs/>
          <w:shd w:val="clear" w:color="auto" w:fill="FFFFFF"/>
        </w:rPr>
        <w:t xml:space="preserve"> Young people involved</w:t>
      </w:r>
      <w:r w:rsidR="003973F0">
        <w:rPr>
          <w:b/>
          <w:bCs/>
          <w:shd w:val="clear" w:color="auto" w:fill="FFFFFF"/>
        </w:rPr>
        <w:t xml:space="preserve"> </w:t>
      </w:r>
    </w:p>
    <w:p w14:paraId="5DEFC3B6" w14:textId="77777777" w:rsidR="003973F0" w:rsidRPr="00B56B2F" w:rsidRDefault="003973F0" w:rsidP="003973F0">
      <w:pPr>
        <w:spacing w:line="276" w:lineRule="auto"/>
        <w:rPr>
          <w:b/>
          <w:bCs/>
          <w:shd w:val="clear" w:color="auto" w:fill="FFFFFF"/>
        </w:rPr>
      </w:pPr>
    </w:p>
    <w:p w14:paraId="50A8FEF6" w14:textId="219218BE" w:rsidR="005E4477" w:rsidRDefault="005E4477" w:rsidP="005E4477">
      <w:pPr>
        <w:pStyle w:val="Newparagraph"/>
      </w:pPr>
      <w:r w:rsidRPr="00B56B2F">
        <w:t>The first round of workshops involved a series of icebreaker activit</w:t>
      </w:r>
      <w:r>
        <w:t>ies, such as ‘word association’</w:t>
      </w:r>
      <w:r w:rsidR="009A0B9B">
        <w:t xml:space="preserve"> </w:t>
      </w:r>
      <w:r w:rsidRPr="00B56B2F">
        <w:t xml:space="preserve">games, designed to encourage participants to relax and (in some cases) get to know each other. Each group was asked to consider a number of different cultural organisations and describe what animal might best represent them.  We asked young people to tell us what counted as culture and who influenced their cultural choices sometimes in more traditional focus group type activities. Maps of Bristol were used to collect information about where participants go in the city, and what they value culturally in these spaces in order to get at the spatial elements of their encounters with culture. Towards the end of each workshop, participants were asked what they would like to ‘produce’ in the second workshops, as a means to communicate their understandings of culture and cultural value. In the second workshops they then re-visited their responses in the first workshop using their own self-selected arts-based method to express their understandings of and experience of culture in the city. Artistic outputs included devised performances (Young Performers), videos of their everyday </w:t>
      </w:r>
      <w:r w:rsidRPr="00B56B2F">
        <w:lastRenderedPageBreak/>
        <w:t xml:space="preserve">lives (Acorn School), model making and comic creating (the Hub), multimedia collages of their experiences of culture in the city (Create Media Centre), raps and radio shows to be broadcast on their own radio station (The Junction), and mixed material collages (Inclusive Youth and Young Creatives). </w:t>
      </w:r>
    </w:p>
    <w:p w14:paraId="0F627B66" w14:textId="77777777" w:rsidR="00652B2F" w:rsidRPr="00B56B2F" w:rsidRDefault="00652B2F" w:rsidP="00652B2F">
      <w:pPr>
        <w:pStyle w:val="Newparagraph"/>
      </w:pPr>
      <w:r w:rsidRPr="00B56B2F">
        <w:t xml:space="preserve">These </w:t>
      </w:r>
      <w:r>
        <w:t xml:space="preserve">youth led, arts based </w:t>
      </w:r>
      <w:r w:rsidRPr="00B56B2F">
        <w:t xml:space="preserve">methods enabled us to ‘make’ different kinds of methodological places. </w:t>
      </w:r>
      <w:r>
        <w:t>W</w:t>
      </w:r>
      <w:r w:rsidRPr="00B56B2F">
        <w:t xml:space="preserve">hilst young people were </w:t>
      </w:r>
      <w:r>
        <w:t>working</w:t>
      </w:r>
      <w:r w:rsidRPr="00B56B2F">
        <w:t xml:space="preserve"> we had an opportunity to talk to them in less formal circumstances, to observe their conversations with each other and their embodied art practice and to talk to them about their creative work and what they were trying to communicate through it. </w:t>
      </w:r>
    </w:p>
    <w:p w14:paraId="5024BC8A" w14:textId="77777777" w:rsidR="00652B2F" w:rsidRPr="00B56B2F" w:rsidRDefault="00652B2F" w:rsidP="00652B2F">
      <w:pPr>
        <w:pStyle w:val="Newparagraph"/>
      </w:pPr>
      <w:r w:rsidRPr="00B56B2F">
        <w:t>Following these workshops</w:t>
      </w:r>
      <w:commentRangeStart w:id="12"/>
      <w:r w:rsidRPr="00B56B2F">
        <w:t xml:space="preserve"> </w:t>
      </w:r>
      <w:commentRangeEnd w:id="12"/>
      <w:r w:rsidR="0046087D">
        <w:rPr>
          <w:rStyle w:val="CommentReference"/>
        </w:rPr>
        <w:commentReference w:id="12"/>
      </w:r>
      <w:r w:rsidRPr="00B56B2F">
        <w:t xml:space="preserve">and in discussion with our steering group, we designed a final event in which all of the young people and adult practitioners involved in the project came to the university to reflect on the initial findings from the workshops. 70 young people and adults attended this event where a group of local facilitators led arts based interventions to explore the project findings through drama, music making and poetry. We also collected more data about where the young people enjoyed cultural activities on a large map of the city. </w:t>
      </w:r>
    </w:p>
    <w:p w14:paraId="2C61D4B9" w14:textId="77777777" w:rsidR="00652B2F" w:rsidRPr="00B56B2F" w:rsidRDefault="00652B2F" w:rsidP="00636BD3">
      <w:pPr>
        <w:pStyle w:val="Newparagraph"/>
      </w:pPr>
      <w:r w:rsidRPr="00B56B2F">
        <w:t xml:space="preserve">Researchers coded the eclectic modes of data collected from the workshops and the final event looking for what young people were telling us about culture and cultural value. Whilst acknowledging that our capacity to generate arts based data ‘far outstrips our capacity to analyse them’ (Bragg 2011, p. 98) we felt that the data from young people’s creative responses allowed us to draw out that which might have been overlooked in our more traditional focus groups activities. In </w:t>
      </w:r>
      <w:r>
        <w:t>coding the data</w:t>
      </w:r>
      <w:r w:rsidRPr="00B56B2F">
        <w:t xml:space="preserve"> we were </w:t>
      </w:r>
      <w:r>
        <w:t>alert to</w:t>
      </w:r>
      <w:r w:rsidRPr="00B56B2F">
        <w:t xml:space="preserve"> that </w:t>
      </w:r>
      <w:r>
        <w:t xml:space="preserve">which </w:t>
      </w:r>
      <w:r w:rsidRPr="00B56B2F">
        <w:t xml:space="preserve">might enable </w:t>
      </w:r>
      <w:r>
        <w:t>a better understanding of how</w:t>
      </w:r>
      <w:r w:rsidRPr="00B56B2F">
        <w:t xml:space="preserve"> hierarchical accounts of cultural value work on </w:t>
      </w:r>
      <w:r w:rsidRPr="00B56B2F">
        <w:lastRenderedPageBreak/>
        <w:t xml:space="preserve">young people and how this plays out socially and spatially across one city. We also bought our initial findings to our steering group to </w:t>
      </w:r>
      <w:r>
        <w:t>analyse and discuss further.</w:t>
      </w:r>
    </w:p>
    <w:p w14:paraId="402A87D6" w14:textId="77777777" w:rsidR="00652B2F" w:rsidRPr="00B56B2F" w:rsidRDefault="00652B2F" w:rsidP="00652B2F">
      <w:pPr>
        <w:pStyle w:val="Newparagraph"/>
      </w:pPr>
      <w:r w:rsidRPr="00B56B2F">
        <w:t xml:space="preserve">In the next section we explore some of our findings drawing on our research to develop a youth centred understanding of cultural value. We suggest how </w:t>
      </w:r>
      <w:r>
        <w:t xml:space="preserve">young people challenge </w:t>
      </w:r>
      <w:r w:rsidRPr="00B56B2F">
        <w:t xml:space="preserve">normative definitions of culture and cultural value </w:t>
      </w:r>
      <w:r>
        <w:t xml:space="preserve">but explain how these definitions still act to </w:t>
      </w:r>
      <w:r w:rsidRPr="00B56B2F">
        <w:t>reproduce social inequalities in relation to cultural par</w:t>
      </w:r>
      <w:r>
        <w:t>ticipation and cultural capital.</w:t>
      </w:r>
    </w:p>
    <w:p w14:paraId="2C11B9AA" w14:textId="77777777" w:rsidR="000D5323" w:rsidRPr="00B56B2F" w:rsidRDefault="000D5323" w:rsidP="000D5323">
      <w:pPr>
        <w:pStyle w:val="Heading1"/>
      </w:pPr>
      <w:r w:rsidRPr="00B56B2F">
        <w:t>Findings: Young people, culture and cultural value</w:t>
      </w:r>
    </w:p>
    <w:p w14:paraId="5B6AE760" w14:textId="77777777" w:rsidR="00443D5D" w:rsidRPr="00B56B2F" w:rsidRDefault="00443D5D" w:rsidP="00443D5D">
      <w:pPr>
        <w:pStyle w:val="Paragraph"/>
      </w:pPr>
      <w:r w:rsidRPr="00B56B2F">
        <w:t xml:space="preserve">The highly individualised nature of the empirical data collected by the ‘Teenage Kicks’ workshops is not conducive to the production of broad inferences or definitive claims about young people and cultural value. However, our approach offered us a chance to understand social and spatial dimensions of young people’s participation in a particular context. We aimed to explore and problematise, (with the youth groups and adults), dominant narratives of ‘legitimate’ culture that ignore </w:t>
      </w:r>
      <w:r>
        <w:t xml:space="preserve">the </w:t>
      </w:r>
      <w:r w:rsidRPr="00B56B2F">
        <w:t xml:space="preserve">positive participation that occurs in more informal social and cultural and everyday activities. </w:t>
      </w:r>
    </w:p>
    <w:p w14:paraId="70434DAD" w14:textId="77777777" w:rsidR="0093458D" w:rsidRDefault="0093458D" w:rsidP="0093458D">
      <w:pPr>
        <w:pStyle w:val="Heading2"/>
      </w:pPr>
      <w:r w:rsidRPr="00B56B2F">
        <w:t>Places of culture and everyday cultural places</w:t>
      </w:r>
    </w:p>
    <w:p w14:paraId="5F78A489" w14:textId="77777777" w:rsidR="0079123D" w:rsidRPr="00B56B2F" w:rsidRDefault="0079123D" w:rsidP="0079123D">
      <w:pPr>
        <w:pStyle w:val="Paragraph"/>
        <w:rPr>
          <w:b/>
        </w:rPr>
      </w:pPr>
      <w:r w:rsidRPr="00B56B2F">
        <w:t xml:space="preserve">This section of the paper highlights how young people’s own descriptions of their cultural lives challenge mainstream discourses of cultural value by locating their participation in their everyday contexts and life histories rather than in relation to mainstream and ‘highbrow’ cultural engagement. Young people’s accounts also suggest that their participation in culture is located across and between contexts in the city thus challenging the centrality of ‘formal’ cultural </w:t>
      </w:r>
      <w:r w:rsidRPr="00B56B2F">
        <w:lastRenderedPageBreak/>
        <w:t>institutions in accounts of cultural value.</w:t>
      </w:r>
    </w:p>
    <w:p w14:paraId="324D0844" w14:textId="77777777" w:rsidR="0079123D" w:rsidRPr="00B56B2F" w:rsidRDefault="0079123D" w:rsidP="0079123D">
      <w:pPr>
        <w:pStyle w:val="Newparagraph"/>
        <w:rPr>
          <w:bCs/>
        </w:rPr>
      </w:pPr>
      <w:r>
        <w:t>Young people’s</w:t>
      </w:r>
      <w:r w:rsidRPr="00B56B2F">
        <w:t xml:space="preserve"> attitudes towards formal cultural organisations such as museums were particularly apparent in the metaphorical activity in which they were asked to </w:t>
      </w:r>
      <w:r>
        <w:t xml:space="preserve">imagine </w:t>
      </w:r>
      <w:r w:rsidRPr="00B56B2F">
        <w:t xml:space="preserve">cultural institutions </w:t>
      </w:r>
      <w:r>
        <w:t>as</w:t>
      </w:r>
      <w:r w:rsidRPr="00B56B2F">
        <w:t xml:space="preserve"> animals. Young people across our groups said they rarely visited museums and art galleries which were variously described as, ‘big, awkward, cumbersome walruses’ or ‘dinosaurs, f</w:t>
      </w:r>
      <w:r>
        <w:t>ull of old, dead stuff’. One</w:t>
      </w:r>
      <w:r w:rsidRPr="00B56B2F">
        <w:t xml:space="preserve"> young person suggested a parrot represented art galleries, which they felt were ‘exotic’ and provided ‘something to look at’ suggesting the remoteness and passivity of the formal cultural sphere. </w:t>
      </w:r>
      <w:r>
        <w:t>Another</w:t>
      </w:r>
      <w:r w:rsidRPr="00B56B2F">
        <w:t xml:space="preserve"> young woman said </w:t>
      </w:r>
      <w:r>
        <w:t>galleries</w:t>
      </w:r>
      <w:r w:rsidRPr="00B56B2F">
        <w:t xml:space="preserve"> felt like ‘giraffes’ –representing the embodied experience of being in a gallery and the aching body and neck this tended to engender. </w:t>
      </w:r>
      <w:r w:rsidRPr="00B56B2F">
        <w:rPr>
          <w:bCs/>
        </w:rPr>
        <w:t xml:space="preserve">For many of the young people we spoke to the formal cultural sphere remains physically and metaphorically removed from their everyday lives. </w:t>
      </w:r>
      <w:r>
        <w:rPr>
          <w:bCs/>
        </w:rPr>
        <w:t>Indeed w</w:t>
      </w:r>
      <w:r w:rsidRPr="00B56B2F">
        <w:rPr>
          <w:bCs/>
        </w:rPr>
        <w:t xml:space="preserve">e know that this is not only the case for young people </w:t>
      </w:r>
      <w:r>
        <w:rPr>
          <w:bCs/>
        </w:rPr>
        <w:t xml:space="preserve">but is </w:t>
      </w:r>
      <w:r w:rsidRPr="00B56B2F">
        <w:rPr>
          <w:bCs/>
        </w:rPr>
        <w:t xml:space="preserve">echoed across generational groups (Miles and Sullivan, 2010). </w:t>
      </w:r>
    </w:p>
    <w:p w14:paraId="5042F324" w14:textId="77777777" w:rsidR="0079123D" w:rsidRDefault="0079123D" w:rsidP="0079123D">
      <w:pPr>
        <w:pStyle w:val="Newparagraph"/>
      </w:pPr>
      <w:r w:rsidRPr="00B56B2F">
        <w:t xml:space="preserve">Many young people located their own cultural participation in their everyday experiences and life histories. For the younger people we spoke to home was a key place where they engaged in cultural activity. For instance, Ben (14) from Acorn School said that he does, ‘everything at home or at friends’ houses.’ Many of the young people we spoke to discussed connecting with peers through social media sites ‘as soon as they get in from school’, and their engagement in digital gaming as ‘a good way of relieving stress’ (Emily, 13, Acorn School). This ‘retreat to the home’ has been well documented elsewhere (Valentine, 2004; Livingstone 2007) but has largely been explored in isolation from other cultural participation. We suggest it is important to understand the </w:t>
      </w:r>
      <w:r w:rsidRPr="00B56B2F">
        <w:lastRenderedPageBreak/>
        <w:t>centrality of the home not as a ‘container’ for certain kinds of cultu</w:t>
      </w:r>
      <w:r>
        <w:t xml:space="preserve">ral </w:t>
      </w:r>
      <w:r w:rsidRPr="00B56B2F">
        <w:t>as located in ‘a complex of mobilities’ (Lefebvre</w:t>
      </w:r>
      <w:r>
        <w:t xml:space="preserve">, </w:t>
      </w:r>
      <w:r w:rsidRPr="00B56B2F">
        <w:t>1991</w:t>
      </w:r>
      <w:r>
        <w:t xml:space="preserve">, </w:t>
      </w:r>
      <w:r w:rsidRPr="00B56B2F">
        <w:t>pp. 92–93)</w:t>
      </w:r>
      <w:r>
        <w:t>. Cultural participation in the home should be understood as</w:t>
      </w:r>
      <w:r w:rsidRPr="00B56B2F">
        <w:t xml:space="preserve"> extend</w:t>
      </w:r>
      <w:r>
        <w:t>ing to and influenced by culture beyond the home in</w:t>
      </w:r>
      <w:r w:rsidRPr="00B56B2F">
        <w:t xml:space="preserve"> the local area and further afield, linking with city-wide cultural activities and </w:t>
      </w:r>
      <w:r>
        <w:t>digital</w:t>
      </w:r>
      <w:r w:rsidRPr="00B56B2F">
        <w:t xml:space="preserve"> media cultures. </w:t>
      </w:r>
    </w:p>
    <w:p w14:paraId="33768F22" w14:textId="77777777" w:rsidR="0079123D" w:rsidRPr="00B56B2F" w:rsidRDefault="0079123D" w:rsidP="0079123D">
      <w:pPr>
        <w:pStyle w:val="Newparagraph"/>
      </w:pPr>
      <w:r w:rsidRPr="00B56B2F">
        <w:t xml:space="preserve">Digital media and mobile technologies are clearly highly significant resources in mediating young people’s </w:t>
      </w:r>
      <w:r>
        <w:t xml:space="preserve">everyday </w:t>
      </w:r>
      <w:r w:rsidRPr="00B56B2F">
        <w:t xml:space="preserve">lives and their cultural </w:t>
      </w:r>
      <w:r w:rsidRPr="00806113">
        <w:t>participation (Manchester and Facer, 2015)</w:t>
      </w:r>
      <w:r w:rsidRPr="00B56B2F">
        <w:t xml:space="preserve"> and they are rarely taken into consideration in discussions of cultural value. Ethan (13) told us that ‘phones link to everything’ and many described the importance of their tablet or controller for their console – ‘cause I spend a lot of time on both of them, I like to watch videos and connect with people and stuff’ (Mohammed, 14). Feeling permanently connected and the repercussions of this suggests a need to pay attention to how interactions with digital media can re-focus attention to everyday social and cultural participation and to flows across space and time in understanding cultural value. </w:t>
      </w:r>
    </w:p>
    <w:p w14:paraId="6107E141" w14:textId="4F04C439" w:rsidR="0093458D" w:rsidRDefault="0079123D" w:rsidP="0079123D">
      <w:pPr>
        <w:pStyle w:val="Newparagraph"/>
      </w:pPr>
      <w:r w:rsidRPr="00B56B2F">
        <w:t>In particular young people in our study described the way that they use digital images to document their everyday lives across places of cultural engagement and participation, to connect with others and to explore and reflect on their own identities across space and time. Thomas (18) told us that social networking is ‘kind of like documenting your life – you can look back in ten years time, you’ll have all these pictures and comments.’ Several young people described the pressure to post frequently. Chloe (17) explained</w:t>
      </w:r>
      <w:r w:rsidR="0020064A">
        <w:t>,</w:t>
      </w:r>
    </w:p>
    <w:p w14:paraId="3455119E" w14:textId="77777777" w:rsidR="0020064A" w:rsidRDefault="0020064A" w:rsidP="0020064A">
      <w:pPr>
        <w:pStyle w:val="Displayedquotation"/>
      </w:pPr>
      <w:r w:rsidRPr="00B56B2F">
        <w:t>Sometimes I think if I don’t post something then people will think I’m really sad and don’t do anything so I’ll like post a picture of a leaf or something.</w:t>
      </w:r>
    </w:p>
    <w:p w14:paraId="35EB6D9F" w14:textId="6477D9DC" w:rsidR="008A709F" w:rsidRPr="00B56B2F" w:rsidRDefault="008A709F" w:rsidP="008A709F">
      <w:pPr>
        <w:pStyle w:val="Newparagraph"/>
      </w:pPr>
      <w:r w:rsidRPr="00B56B2F">
        <w:lastRenderedPageBreak/>
        <w:t>Katya (18) meanwhile suggested that if she didn’t document and share her cultural participation with others it would be less valued,</w:t>
      </w:r>
    </w:p>
    <w:p w14:paraId="629B866D" w14:textId="64EDB692" w:rsidR="008A709F" w:rsidRPr="00B56B2F" w:rsidRDefault="008A709F" w:rsidP="008A709F">
      <w:pPr>
        <w:pStyle w:val="Displayedquotation"/>
      </w:pPr>
      <w:r w:rsidRPr="00B56B2F">
        <w:t xml:space="preserve">If I go somewhere and I don’t take a picture I feel like that’s a big event that I’ve missed so like if I went out to the zoo and didn’t take pictures how will anyone know I went to the zoo? </w:t>
      </w:r>
    </w:p>
    <w:p w14:paraId="01E9E14B" w14:textId="48BB80D5" w:rsidR="008A709F" w:rsidRPr="00B56B2F" w:rsidRDefault="008A709F" w:rsidP="008C2186">
      <w:pPr>
        <w:pStyle w:val="Newparagraph"/>
      </w:pPr>
      <w:r>
        <w:t>Supporting a</w:t>
      </w:r>
      <w:r w:rsidRPr="00B56B2F">
        <w:t xml:space="preserve"> ‘take’ on cultural value that highlights the importance of everyday cultural participation</w:t>
      </w:r>
      <w:commentRangeStart w:id="13"/>
      <w:r w:rsidRPr="00B56B2F">
        <w:t xml:space="preserve"> </w:t>
      </w:r>
      <w:commentRangeEnd w:id="13"/>
      <w:r w:rsidR="0046087D">
        <w:rPr>
          <w:rStyle w:val="CommentReference"/>
        </w:rPr>
        <w:commentReference w:id="13"/>
      </w:r>
      <w:r w:rsidRPr="00B56B2F">
        <w:t>our evidence points to the development of new cultural practices around the documentation of the everyday, particularly through photography which is no longer simply used to support the recollection of memories but also as a kind of ‘performance of everyday life’ (Okabe and Ito, 2003, cited in Lasen and Gomez-Cruz, 2009). Young people we spoke to in the youth drama group reflected on visits to museums</w:t>
      </w:r>
      <w:commentRangeStart w:id="14"/>
      <w:r w:rsidRPr="00B56B2F">
        <w:t xml:space="preserve"> </w:t>
      </w:r>
      <w:commentRangeEnd w:id="14"/>
      <w:r w:rsidR="0046087D">
        <w:rPr>
          <w:rStyle w:val="CommentReference"/>
        </w:rPr>
        <w:commentReference w:id="14"/>
      </w:r>
      <w:r w:rsidRPr="00B56B2F">
        <w:t>in which taking photographs (and posting them later to their networks) whilst experiencing culture became more important than the actual embodied, visceral experience of being in the museum space. Katya (18) mused,</w:t>
      </w:r>
    </w:p>
    <w:p w14:paraId="0CC6120A" w14:textId="5C4A4F55" w:rsidR="008A709F" w:rsidRPr="00B56B2F" w:rsidRDefault="008A709F" w:rsidP="008C2186">
      <w:pPr>
        <w:pStyle w:val="Displayedquotation"/>
      </w:pPr>
      <w:r w:rsidRPr="00B56B2F">
        <w:t xml:space="preserve">I went to Madame Tussauds I got there and I was just thinking this place is so expensive but all it is </w:t>
      </w:r>
      <w:commentRangeStart w:id="15"/>
      <w:r w:rsidRPr="00B56B2F">
        <w:t>is</w:t>
      </w:r>
      <w:commentRangeEnd w:id="15"/>
      <w:r w:rsidR="0046087D">
        <w:rPr>
          <w:rStyle w:val="CommentReference"/>
        </w:rPr>
        <w:commentReference w:id="15"/>
      </w:r>
      <w:r w:rsidRPr="00B56B2F">
        <w:t xml:space="preserve"> just taking photos, this whole thing. </w:t>
      </w:r>
    </w:p>
    <w:p w14:paraId="25AEB409" w14:textId="0E81DD3A" w:rsidR="008A709F" w:rsidRPr="008A709F" w:rsidRDefault="008A709F" w:rsidP="008A709F">
      <w:pPr>
        <w:pStyle w:val="Newparagraph"/>
      </w:pPr>
      <w:r w:rsidRPr="008A709F">
        <w:t xml:space="preserve">Her friend suggested that the images became significant after the visit when they could be used to ‘tell stories’ to others, providing digital prompts and enabling conversation about culture. </w:t>
      </w:r>
    </w:p>
    <w:p w14:paraId="3A3D8082" w14:textId="77777777" w:rsidR="008A709F" w:rsidRPr="00392405" w:rsidRDefault="008A709F" w:rsidP="008A709F">
      <w:pPr>
        <w:pStyle w:val="Newparagraph"/>
      </w:pPr>
      <w:r>
        <w:t>Y</w:t>
      </w:r>
      <w:r w:rsidRPr="00392405">
        <w:t>oung people’s participation in digital culture</w:t>
      </w:r>
      <w:r>
        <w:t>, then,</w:t>
      </w:r>
      <w:r w:rsidRPr="00392405">
        <w:t xml:space="preserve"> may influence a different way of experiencing culture as an </w:t>
      </w:r>
      <w:r>
        <w:t xml:space="preserve">everyday, </w:t>
      </w:r>
      <w:r w:rsidRPr="00392405">
        <w:t>active, participatory practice which is sha</w:t>
      </w:r>
      <w:r>
        <w:t>red and talked about. However</w:t>
      </w:r>
      <w:commentRangeStart w:id="16"/>
      <w:r>
        <w:t xml:space="preserve"> </w:t>
      </w:r>
      <w:commentRangeEnd w:id="16"/>
      <w:r w:rsidR="0046087D">
        <w:rPr>
          <w:rStyle w:val="CommentReference"/>
        </w:rPr>
        <w:commentReference w:id="16"/>
      </w:r>
      <w:r>
        <w:t>the evidence</w:t>
      </w:r>
      <w:r w:rsidRPr="00392405">
        <w:t xml:space="preserve"> also suggests a way of creating culture, transmuting cultural experiences into something else and in the process perhaps flattening all experience to the same form of </w:t>
      </w:r>
      <w:r w:rsidRPr="00392405">
        <w:lastRenderedPageBreak/>
        <w:t xml:space="preserve">representation (in this case - the image). </w:t>
      </w:r>
      <w:r>
        <w:t>New digital practices are clearly influencing how and where young people experience culture and what they value culturally</w:t>
      </w:r>
      <w:commentRangeStart w:id="17"/>
      <w:r>
        <w:t xml:space="preserve"> </w:t>
      </w:r>
      <w:commentRangeEnd w:id="17"/>
      <w:r w:rsidR="0046087D">
        <w:rPr>
          <w:rStyle w:val="CommentReference"/>
        </w:rPr>
        <w:commentReference w:id="17"/>
      </w:r>
      <w:r>
        <w:t xml:space="preserve">but questions remain how this might play out for different young people across the city. </w:t>
      </w:r>
    </w:p>
    <w:p w14:paraId="72508F2D" w14:textId="77777777" w:rsidR="00A817EF" w:rsidRDefault="00A817EF" w:rsidP="00A817EF">
      <w:pPr>
        <w:pStyle w:val="Heading2"/>
      </w:pPr>
      <w:r w:rsidRPr="00B56B2F">
        <w:t xml:space="preserve">Mobilities, </w:t>
      </w:r>
      <w:r>
        <w:t>inequality</w:t>
      </w:r>
      <w:r w:rsidRPr="00B56B2F">
        <w:t xml:space="preserve"> and cultural value in the city</w:t>
      </w:r>
    </w:p>
    <w:p w14:paraId="3B3D1DDF" w14:textId="77777777" w:rsidR="00A817EF" w:rsidRDefault="00A817EF" w:rsidP="00F74C84">
      <w:pPr>
        <w:pStyle w:val="Paragraph"/>
      </w:pPr>
      <w:r w:rsidRPr="00B56B2F">
        <w:t>Our contextual approach to young people’s understandings of cultural value in one city enables us to ‘map’ how social and spatial inequalities can influence how culture is experienced and valued. Well documented divides between the North and the South of the city and between those areas nearer to the city centre and on the urban fringes were highly visible in our data</w:t>
      </w:r>
      <w:commentRangeStart w:id="18"/>
      <w:r w:rsidRPr="00B56B2F">
        <w:t xml:space="preserve"> </w:t>
      </w:r>
      <w:commentRangeEnd w:id="18"/>
      <w:r w:rsidR="0046087D">
        <w:rPr>
          <w:rStyle w:val="CommentReference"/>
        </w:rPr>
        <w:commentReference w:id="18"/>
      </w:r>
      <w:r w:rsidRPr="00B56B2F">
        <w:t>suggesting that youn</w:t>
      </w:r>
      <w:r>
        <w:t>g people in some neighbourhoods</w:t>
      </w:r>
      <w:r w:rsidRPr="00B56B2F">
        <w:t xml:space="preserve"> were more likely to come into the city centre to enjoy cultural activities and to feel that they had access to cultural activities in their localities. Those who lived on the urban fringes in less affluent areas of the city didn’t often travel into the centre of the city. They tended to enjoy culture in places in their local area such as parks and swimming pools</w:t>
      </w:r>
      <w:r w:rsidRPr="00B56B2F">
        <w:rPr>
          <w:bCs/>
        </w:rPr>
        <w:t>; a particular concern</w:t>
      </w:r>
      <w:commentRangeStart w:id="19"/>
      <w:r w:rsidRPr="00B56B2F">
        <w:rPr>
          <w:bCs/>
        </w:rPr>
        <w:t xml:space="preserve"> </w:t>
      </w:r>
      <w:commentRangeEnd w:id="19"/>
      <w:r w:rsidR="0046087D">
        <w:rPr>
          <w:rStyle w:val="CommentReference"/>
        </w:rPr>
        <w:commentReference w:id="19"/>
      </w:r>
      <w:r w:rsidRPr="00B56B2F">
        <w:rPr>
          <w:bCs/>
        </w:rPr>
        <w:t>for instance</w:t>
      </w:r>
      <w:commentRangeStart w:id="20"/>
      <w:r w:rsidRPr="00B56B2F">
        <w:rPr>
          <w:bCs/>
        </w:rPr>
        <w:t xml:space="preserve"> </w:t>
      </w:r>
      <w:commentRangeEnd w:id="20"/>
      <w:r w:rsidR="0046087D">
        <w:rPr>
          <w:rStyle w:val="CommentReference"/>
        </w:rPr>
        <w:commentReference w:id="20"/>
      </w:r>
      <w:r w:rsidRPr="00B56B2F">
        <w:rPr>
          <w:bCs/>
        </w:rPr>
        <w:t>were plans to close their local skate park.</w:t>
      </w:r>
      <w:r>
        <w:rPr>
          <w:bCs/>
        </w:rPr>
        <w:t xml:space="preserve"> </w:t>
      </w:r>
      <w:r w:rsidRPr="00B56B2F">
        <w:rPr>
          <w:bCs/>
        </w:rPr>
        <w:t>These orientations to local place</w:t>
      </w:r>
      <w:commentRangeStart w:id="21"/>
      <w:r w:rsidRPr="00B56B2F">
        <w:rPr>
          <w:bCs/>
        </w:rPr>
        <w:t xml:space="preserve"> </w:t>
      </w:r>
      <w:commentRangeEnd w:id="21"/>
      <w:r w:rsidR="0046087D">
        <w:rPr>
          <w:rStyle w:val="CommentReference"/>
        </w:rPr>
        <w:commentReference w:id="21"/>
      </w:r>
      <w:r w:rsidRPr="00B56B2F">
        <w:rPr>
          <w:bCs/>
        </w:rPr>
        <w:t>and lack of connection with the wider city</w:t>
      </w:r>
      <w:commentRangeStart w:id="22"/>
      <w:r w:rsidRPr="00B56B2F">
        <w:rPr>
          <w:bCs/>
        </w:rPr>
        <w:t xml:space="preserve"> </w:t>
      </w:r>
      <w:commentRangeEnd w:id="22"/>
      <w:r w:rsidR="0046087D">
        <w:rPr>
          <w:rStyle w:val="CommentReference"/>
        </w:rPr>
        <w:commentReference w:id="22"/>
      </w:r>
      <w:r w:rsidRPr="00B56B2F">
        <w:rPr>
          <w:bCs/>
        </w:rPr>
        <w:t>may influence their ability to develop social and cultural capital</w:t>
      </w:r>
      <w:r>
        <w:rPr>
          <w:bCs/>
        </w:rPr>
        <w:t xml:space="preserve"> where normative accounts of cultural value prevail</w:t>
      </w:r>
      <w:r w:rsidRPr="00B56B2F">
        <w:rPr>
          <w:bCs/>
        </w:rPr>
        <w:t xml:space="preserve">. </w:t>
      </w:r>
      <w:r>
        <w:rPr>
          <w:bCs/>
        </w:rPr>
        <w:t xml:space="preserve">For instance, </w:t>
      </w:r>
      <w:r w:rsidRPr="00B56B2F">
        <w:t>Laura (14, the Hub) told us that, ‘there is an art gallery in town but I’ve forgotten what it’s called - I’ve never been there.’</w:t>
      </w:r>
    </w:p>
    <w:p w14:paraId="1E3F4CF2" w14:textId="5462836B" w:rsidR="00A817EF" w:rsidRPr="00B56B2F" w:rsidRDefault="00A817EF" w:rsidP="00FE4578">
      <w:pPr>
        <w:pStyle w:val="Newparagraph"/>
      </w:pPr>
      <w:r>
        <w:t xml:space="preserve">However, </w:t>
      </w:r>
      <w:r w:rsidRPr="00B56B2F">
        <w:t>Kamaal (18), who lived in a multicultural neighbourhood in the city, emphas</w:t>
      </w:r>
      <w:r>
        <w:t>iz</w:t>
      </w:r>
      <w:r w:rsidRPr="00B56B2F">
        <w:t>ed the role of culture in enhancing his feeling of ‘belonging’, both to his more immediate family group and also to a wider place-based community culture</w:t>
      </w:r>
      <w:commentRangeStart w:id="23"/>
      <w:r w:rsidRPr="00B56B2F">
        <w:t xml:space="preserve"> when </w:t>
      </w:r>
      <w:commentRangeEnd w:id="23"/>
      <w:r w:rsidR="0046087D">
        <w:rPr>
          <w:rStyle w:val="CommentReference"/>
        </w:rPr>
        <w:commentReference w:id="23"/>
      </w:r>
      <w:r w:rsidRPr="00B56B2F">
        <w:t>he told us,</w:t>
      </w:r>
    </w:p>
    <w:p w14:paraId="72AE2ED9" w14:textId="62589282" w:rsidR="00A817EF" w:rsidRPr="00FE4578" w:rsidRDefault="00A817EF" w:rsidP="00FE4578">
      <w:pPr>
        <w:pStyle w:val="Displayedquotation"/>
      </w:pPr>
      <w:r w:rsidRPr="00B56B2F">
        <w:lastRenderedPageBreak/>
        <w:t>I was born listening to music. My mum played music to me throughout her pregnancy, then growing up in a house where there’s always music playing. I walk into the kitchen my mum’s cooking</w:t>
      </w:r>
      <w:commentRangeStart w:id="24"/>
      <w:r w:rsidRPr="00B56B2F">
        <w:t xml:space="preserve"> </w:t>
      </w:r>
      <w:commentRangeEnd w:id="24"/>
      <w:r w:rsidR="0046087D">
        <w:rPr>
          <w:rStyle w:val="CommentReference"/>
        </w:rPr>
        <w:commentReference w:id="24"/>
      </w:r>
      <w:r w:rsidRPr="00B56B2F">
        <w:t>there’s music playing, I leave the house</w:t>
      </w:r>
      <w:commentRangeStart w:id="25"/>
      <w:r w:rsidRPr="00B56B2F">
        <w:t xml:space="preserve"> </w:t>
      </w:r>
      <w:commentRangeEnd w:id="25"/>
      <w:r w:rsidR="0046087D">
        <w:rPr>
          <w:rStyle w:val="CommentReference"/>
        </w:rPr>
        <w:commentReference w:id="25"/>
      </w:r>
      <w:r w:rsidRPr="00B56B2F">
        <w:t>I can hear music on the street.</w:t>
      </w:r>
    </w:p>
    <w:p w14:paraId="2D088851" w14:textId="7AF981FB" w:rsidR="00A817EF" w:rsidRPr="00B56B2F" w:rsidRDefault="00A817EF" w:rsidP="00FE4578">
      <w:pPr>
        <w:pStyle w:val="Newparagraph"/>
      </w:pPr>
      <w:r>
        <w:t>H</w:t>
      </w:r>
      <w:r w:rsidRPr="00B56B2F">
        <w:t>is rootedness to place an</w:t>
      </w:r>
      <w:r>
        <w:t>d family cultures can also</w:t>
      </w:r>
      <w:r w:rsidRPr="00B56B2F">
        <w:t xml:space="preserve"> be seen in his description of differences between generations in his own family,</w:t>
      </w:r>
    </w:p>
    <w:p w14:paraId="46AEAC13" w14:textId="50FC6495" w:rsidR="00A817EF" w:rsidRPr="00FE4578" w:rsidRDefault="00A817EF" w:rsidP="00FE4578">
      <w:pPr>
        <w:pStyle w:val="Displayedquotation"/>
      </w:pPr>
      <w:r w:rsidRPr="00B56B2F">
        <w:t>My dad was always playing reggae in the house so that influenced me even though our generation listen to different kinds of music. My brother makes his own kind of music</w:t>
      </w:r>
      <w:commentRangeStart w:id="26"/>
      <w:r w:rsidRPr="00B56B2F">
        <w:t xml:space="preserve"> </w:t>
      </w:r>
      <w:commentRangeEnd w:id="26"/>
      <w:r w:rsidR="0046087D">
        <w:rPr>
          <w:rStyle w:val="CommentReference"/>
        </w:rPr>
        <w:commentReference w:id="26"/>
      </w:r>
      <w:r w:rsidRPr="00B56B2F">
        <w:t>so different genres dub and hiphop…</w:t>
      </w:r>
    </w:p>
    <w:p w14:paraId="360C4226" w14:textId="77777777" w:rsidR="00A817EF" w:rsidRDefault="00A817EF" w:rsidP="00F74C84">
      <w:pPr>
        <w:pStyle w:val="Newparagraph"/>
      </w:pPr>
      <w:r w:rsidRPr="00B56B2F">
        <w:t>Here</w:t>
      </w:r>
      <w:commentRangeStart w:id="27"/>
      <w:r w:rsidRPr="00B56B2F">
        <w:t xml:space="preserve"> </w:t>
      </w:r>
      <w:commentRangeEnd w:id="27"/>
      <w:r w:rsidR="0046087D">
        <w:rPr>
          <w:rStyle w:val="CommentReference"/>
        </w:rPr>
        <w:commentReference w:id="27"/>
      </w:r>
      <w:r w:rsidRPr="00B56B2F">
        <w:t>place or community seemed to provide a stability - acting to ground Kamaal in a very particul</w:t>
      </w:r>
      <w:r>
        <w:t>ar cultural locality but also</w:t>
      </w:r>
      <w:r w:rsidRPr="00B56B2F">
        <w:t xml:space="preserve"> potentially limiting his connections</w:t>
      </w:r>
      <w:r>
        <w:t xml:space="preserve"> and ability to feel ‘at home’ in</w:t>
      </w:r>
      <w:r w:rsidRPr="00B56B2F">
        <w:t xml:space="preserve"> other spaces in the city and beyond. </w:t>
      </w:r>
    </w:p>
    <w:p w14:paraId="0F527F34" w14:textId="64BDD451" w:rsidR="00A817EF" w:rsidRPr="00B56B2F" w:rsidRDefault="00A817EF" w:rsidP="00F74C84">
      <w:pPr>
        <w:pStyle w:val="Newparagraph"/>
        <w:rPr>
          <w:color w:val="000000"/>
        </w:rPr>
      </w:pPr>
      <w:r w:rsidRPr="00B56B2F">
        <w:t>In contrast</w:t>
      </w:r>
      <w:commentRangeStart w:id="28"/>
      <w:r w:rsidRPr="00B56B2F">
        <w:t xml:space="preserve"> </w:t>
      </w:r>
      <w:commentRangeEnd w:id="28"/>
      <w:r w:rsidR="0046087D">
        <w:rPr>
          <w:rStyle w:val="CommentReference"/>
        </w:rPr>
        <w:commentReference w:id="28"/>
      </w:r>
      <w:r w:rsidRPr="00B56B2F">
        <w:t xml:space="preserve">other young people, who lived in more affluent areas of the city, </w:t>
      </w:r>
      <w:r>
        <w:t>inhabited more cosmopolitan identities, demonstrating a</w:t>
      </w:r>
      <w:r w:rsidRPr="00B56B2F">
        <w:t xml:space="preserve"> fluid and mobile view of their cultural identities that shift and move in response to local, regional and global trends</w:t>
      </w:r>
      <w:r w:rsidRPr="00B56B2F">
        <w:rPr>
          <w:color w:val="262626"/>
        </w:rPr>
        <w:t xml:space="preserve"> </w:t>
      </w:r>
      <w:r w:rsidRPr="001F0410">
        <w:t>(Polhemus,</w:t>
      </w:r>
      <w:r>
        <w:t xml:space="preserve"> </w:t>
      </w:r>
      <w:r w:rsidRPr="001F0410">
        <w:t xml:space="preserve">1997). </w:t>
      </w:r>
      <w:r>
        <w:t>Harry (18)</w:t>
      </w:r>
      <w:r w:rsidRPr="001F0410">
        <w:t xml:space="preserve"> reacted to his peer talking about being a vegetarian with the view that, </w:t>
      </w:r>
      <w:r w:rsidRPr="00B56B2F">
        <w:rPr>
          <w:color w:val="262626"/>
        </w:rPr>
        <w:t>‘</w:t>
      </w:r>
      <w:r w:rsidRPr="00B56B2F">
        <w:rPr>
          <w:color w:val="000000"/>
        </w:rPr>
        <w:t>being a vegetarian is as much a fashion statement as buying a new pair</w:t>
      </w:r>
      <w:r w:rsidRPr="00B56B2F">
        <w:rPr>
          <w:color w:val="262626"/>
        </w:rPr>
        <w:t xml:space="preserve"> </w:t>
      </w:r>
      <w:r w:rsidRPr="00B56B2F">
        <w:rPr>
          <w:color w:val="000000"/>
        </w:rPr>
        <w:t xml:space="preserve">of shoes’. Perhaps more surprisingly </w:t>
      </w:r>
      <w:r>
        <w:rPr>
          <w:color w:val="000000"/>
        </w:rPr>
        <w:t>Sally (17) added that she knows, ‘</w:t>
      </w:r>
      <w:r w:rsidRPr="00B56B2F">
        <w:rPr>
          <w:color w:val="000000"/>
        </w:rPr>
        <w:t>some</w:t>
      </w:r>
      <w:r w:rsidRPr="00B56B2F">
        <w:rPr>
          <w:color w:val="262626"/>
        </w:rPr>
        <w:t xml:space="preserve"> </w:t>
      </w:r>
      <w:r w:rsidRPr="00B56B2F">
        <w:rPr>
          <w:color w:val="000000"/>
        </w:rPr>
        <w:t>people who became muslim for a month, it’s like whatever’s on trend.’</w:t>
      </w:r>
      <w:r w:rsidRPr="00B56B2F">
        <w:rPr>
          <w:color w:val="262626"/>
        </w:rPr>
        <w:t xml:space="preserve"> </w:t>
      </w:r>
      <w:r w:rsidRPr="00B56B2F">
        <w:rPr>
          <w:color w:val="000000"/>
        </w:rPr>
        <w:t>Others</w:t>
      </w:r>
      <w:r>
        <w:rPr>
          <w:color w:val="000000"/>
        </w:rPr>
        <w:t xml:space="preserve"> in this group</w:t>
      </w:r>
      <w:r w:rsidRPr="00B56B2F">
        <w:rPr>
          <w:color w:val="000000"/>
        </w:rPr>
        <w:t xml:space="preserve"> pointed out that cultural influences are now much more ‘mixed up, people take</w:t>
      </w:r>
      <w:r w:rsidRPr="00B56B2F">
        <w:rPr>
          <w:color w:val="262626"/>
        </w:rPr>
        <w:t xml:space="preserve"> </w:t>
      </w:r>
      <w:r w:rsidRPr="00B56B2F">
        <w:rPr>
          <w:color w:val="000000"/>
        </w:rPr>
        <w:t xml:space="preserve">influence from different eras or times’ </w:t>
      </w:r>
      <w:r>
        <w:rPr>
          <w:color w:val="000000"/>
        </w:rPr>
        <w:t>making it possible to ‘</w:t>
      </w:r>
      <w:r w:rsidRPr="00B56B2F">
        <w:rPr>
          <w:color w:val="000000"/>
        </w:rPr>
        <w:t xml:space="preserve">be one of 20,000 things.’ </w:t>
      </w:r>
    </w:p>
    <w:p w14:paraId="31B28263" w14:textId="0989A117" w:rsidR="00C516E1" w:rsidRDefault="00A817EF" w:rsidP="00F74C84">
      <w:pPr>
        <w:pStyle w:val="Newparagraph"/>
      </w:pPr>
      <w:r w:rsidRPr="00A32A94">
        <w:t>These more mobile, socially advantaged young people</w:t>
      </w:r>
      <w:r>
        <w:t>,</w:t>
      </w:r>
      <w:r w:rsidRPr="00A32A94">
        <w:t xml:space="preserve"> who we met through their engagement with established cultural organisations in the city</w:t>
      </w:r>
      <w:r>
        <w:t>,</w:t>
      </w:r>
      <w:r w:rsidRPr="00A32A94">
        <w:t xml:space="preserve"> spoke positively about locations in the city where they encountered ‘a buzz, always something new going on, something happening’ illustrating their ability </w:t>
      </w:r>
      <w:r w:rsidRPr="00A32A94">
        <w:lastRenderedPageBreak/>
        <w:t>to shape shift, change and adapt quickly as they encounter the city. The Young Creatives, for instance</w:t>
      </w:r>
      <w:r>
        <w:t>,</w:t>
      </w:r>
      <w:r w:rsidRPr="00A32A94">
        <w:t xml:space="preserve"> described parks and city centre squares that they considered to be ‘open’ where they felt they could encounter ‘originality’, ‘community’ and ‘creativity’ –</w:t>
      </w:r>
      <w:r>
        <w:t xml:space="preserve"> </w:t>
      </w:r>
      <w:r w:rsidRPr="00A32A94">
        <w:t>areas they had self defined as important to their own cultural value.  These young people often made distinctions between high and low culture when</w:t>
      </w:r>
      <w:r w:rsidR="00F4401A">
        <w:t xml:space="preserve"> talking about cultural value. </w:t>
      </w:r>
      <w:r w:rsidRPr="00A32A94">
        <w:t>They were</w:t>
      </w:r>
      <w:r w:rsidR="00150C55">
        <w:t xml:space="preserve"> often dismissive of celebrity culture and</w:t>
      </w:r>
      <w:r w:rsidRPr="00A32A94">
        <w:t xml:space="preserve"> reality TV</w:t>
      </w:r>
      <w:commentRangeStart w:id="29"/>
      <w:r w:rsidRPr="00A32A94">
        <w:t xml:space="preserve"> </w:t>
      </w:r>
      <w:commentRangeEnd w:id="29"/>
      <w:r w:rsidR="00EC6827">
        <w:rPr>
          <w:rStyle w:val="CommentReference"/>
        </w:rPr>
        <w:commentReference w:id="29"/>
      </w:r>
      <w:r w:rsidRPr="00A32A94">
        <w:t xml:space="preserve">suggesting that they ‘just don’t care what whatisface did </w:t>
      </w:r>
      <w:r w:rsidR="00F4401A">
        <w:t xml:space="preserve">with who’ and, that ‘trash TV </w:t>
      </w:r>
      <w:r w:rsidRPr="00A32A94">
        <w:t>holds us back as a society.’</w:t>
      </w:r>
      <w:r w:rsidR="00C516E1">
        <w:t xml:space="preserve"> Michael (17) told us,</w:t>
      </w:r>
    </w:p>
    <w:p w14:paraId="1F6AE7B8" w14:textId="5619C75A" w:rsidR="00C516E1" w:rsidRDefault="00C516E1" w:rsidP="00C516E1">
      <w:pPr>
        <w:pStyle w:val="Displayedquotation"/>
      </w:pPr>
      <w:r>
        <w:t>‘Celebrity culture’ – I don’t care about the lives of people who have taken to exploiting the</w:t>
      </w:r>
      <w:r w:rsidR="005436F4">
        <w:t xml:space="preserve">ir own feelings and experiences and </w:t>
      </w:r>
      <w:r>
        <w:t>having them exploited without their true awareness.</w:t>
      </w:r>
    </w:p>
    <w:p w14:paraId="6AE6A7BC" w14:textId="568285C2" w:rsidR="00A817EF" w:rsidRPr="004965CB" w:rsidRDefault="00A817EF" w:rsidP="00F74C84">
      <w:pPr>
        <w:pStyle w:val="Newparagraph"/>
      </w:pPr>
      <w:r w:rsidRPr="00A32A94">
        <w:t>In contrast</w:t>
      </w:r>
      <w:commentRangeStart w:id="30"/>
      <w:r w:rsidRPr="00A32A94">
        <w:t xml:space="preserve"> </w:t>
      </w:r>
      <w:commentRangeEnd w:id="30"/>
      <w:r w:rsidR="00EC6827">
        <w:rPr>
          <w:rStyle w:val="CommentReference"/>
        </w:rPr>
        <w:commentReference w:id="30"/>
      </w:r>
      <w:r w:rsidRPr="00A32A94">
        <w:t>when talking about literature</w:t>
      </w:r>
      <w:commentRangeStart w:id="31"/>
      <w:r w:rsidRPr="00A32A94">
        <w:t xml:space="preserve"> </w:t>
      </w:r>
      <w:commentRangeEnd w:id="31"/>
      <w:r w:rsidR="00EC6827">
        <w:rPr>
          <w:rStyle w:val="CommentReference"/>
        </w:rPr>
        <w:commentReference w:id="31"/>
      </w:r>
      <w:r w:rsidRPr="00A32A94">
        <w:t>they suggested that being ‘well read’, which to them i</w:t>
      </w:r>
      <w:r>
        <w:t xml:space="preserve">nvolved ‘reading the classics’ </w:t>
      </w:r>
      <w:r w:rsidRPr="00A32A94">
        <w:t xml:space="preserve">was a term to aspire to. </w:t>
      </w:r>
    </w:p>
    <w:p w14:paraId="2DBDB9D4" w14:textId="77777777" w:rsidR="00A817EF" w:rsidRPr="00F74C84" w:rsidRDefault="00A817EF" w:rsidP="00F74C84">
      <w:pPr>
        <w:pStyle w:val="Newparagraph"/>
      </w:pPr>
      <w:r w:rsidRPr="00F74C84">
        <w:t>Cultural experiences, then, were often communicated as an expression of ones identity and a marker that can set you apart from others. Young people living in affluent areas of the city articulated their cultural identities as mobile and aspirational, their engagement was often expressed a means of extending their cultural exchange value in order to get highly sought after jobs in the creative industries (Skeggs et al, 2007; Allen and Hollingworth, 2013). Their future facing, aspirational trajectory contrasted with that of those living in less affluent areas where cultural activity was often linked to ‘belonging’ to their local area and particular family heritages</w:t>
      </w:r>
      <w:commentRangeStart w:id="32"/>
      <w:r w:rsidRPr="00F74C84">
        <w:t xml:space="preserve"> </w:t>
      </w:r>
      <w:commentRangeEnd w:id="32"/>
      <w:r w:rsidR="00EC6827">
        <w:rPr>
          <w:rStyle w:val="CommentReference"/>
        </w:rPr>
        <w:commentReference w:id="32"/>
      </w:r>
      <w:r w:rsidRPr="00F74C84">
        <w:t>or to their consumption of popular cultural forms in the present – aspects of culture that are rarely valued in mainstream understandings of cultural value.</w:t>
      </w:r>
    </w:p>
    <w:p w14:paraId="477D4C61" w14:textId="77777777" w:rsidR="001E3EA0" w:rsidRDefault="001E3EA0" w:rsidP="001E3EA0">
      <w:pPr>
        <w:pStyle w:val="Heading1"/>
      </w:pPr>
      <w:r w:rsidRPr="00B56B2F">
        <w:lastRenderedPageBreak/>
        <w:t>Conclusions</w:t>
      </w:r>
    </w:p>
    <w:p w14:paraId="43C9AD1B" w14:textId="6FEA08DC" w:rsidR="001E3EA0" w:rsidRPr="00B56B2F" w:rsidRDefault="001E3EA0" w:rsidP="001E3EA0">
      <w:pPr>
        <w:pStyle w:val="Newparagraph"/>
        <w:rPr>
          <w:b/>
          <w:lang w:val="en-US"/>
        </w:rPr>
      </w:pPr>
      <w:r w:rsidRPr="00B56B2F">
        <w:rPr>
          <w:lang w:val="en-US"/>
        </w:rPr>
        <w:t>The findings presented in this paper are particular to the case of one British city. This contextual view has allowed us to explore the social and spatial dimensions of young people’s understandings of cultural value</w:t>
      </w:r>
      <w:commentRangeStart w:id="33"/>
      <w:r w:rsidRPr="00B56B2F">
        <w:rPr>
          <w:lang w:val="en-US"/>
        </w:rPr>
        <w:t xml:space="preserve"> </w:t>
      </w:r>
      <w:commentRangeEnd w:id="33"/>
      <w:r w:rsidR="00EC6827">
        <w:rPr>
          <w:rStyle w:val="CommentReference"/>
        </w:rPr>
        <w:commentReference w:id="33"/>
      </w:r>
      <w:r w:rsidRPr="00B56B2F">
        <w:rPr>
          <w:lang w:val="en-US"/>
        </w:rPr>
        <w:t xml:space="preserve">and indicates the need for more in-depth ethnographic research in this field. In this article we suggest that normative definitions of culture and cultural value influence, shape and reproduce cultural participation and social inequalities in the lives of the young people. </w:t>
      </w:r>
      <w:r w:rsidRPr="00B56B2F">
        <w:t xml:space="preserve">Our findings highlight the need for cultural </w:t>
      </w:r>
      <w:r w:rsidR="006B0224">
        <w:t xml:space="preserve">policy makers, practitioners and researchers </w:t>
      </w:r>
      <w:r w:rsidRPr="00B56B2F">
        <w:t>to widen their scope in order to account for the complexities of young pe</w:t>
      </w:r>
      <w:r w:rsidR="006B0224">
        <w:t xml:space="preserve">ople’s take on cultural value. This will involve </w:t>
      </w:r>
      <w:r w:rsidRPr="00B56B2F">
        <w:t>foregrounding the connections between the different contexts in which young people enjoy culture, and the factors that influence their understandings of cultural value and participation</w:t>
      </w:r>
      <w:r w:rsidRPr="00B56B2F">
        <w:rPr>
          <w:lang w:val="en-US"/>
        </w:rPr>
        <w:t xml:space="preserve">. The project findings indicate that complex ecologies of cultural practice develop across and between real and virtual ‘place’ </w:t>
      </w:r>
      <w:commentRangeStart w:id="34"/>
      <w:r w:rsidRPr="00B56B2F">
        <w:rPr>
          <w:lang w:val="en-US"/>
        </w:rPr>
        <w:t xml:space="preserve">and that therefore </w:t>
      </w:r>
      <w:commentRangeEnd w:id="34"/>
      <w:r w:rsidR="00EC6827">
        <w:rPr>
          <w:rStyle w:val="CommentReference"/>
        </w:rPr>
        <w:commentReference w:id="34"/>
      </w:r>
      <w:r w:rsidRPr="00B56B2F">
        <w:rPr>
          <w:lang w:val="en-US"/>
        </w:rPr>
        <w:t>our understanding of them s</w:t>
      </w:r>
      <w:r w:rsidR="004C1034">
        <w:rPr>
          <w:lang w:val="en-US"/>
        </w:rPr>
        <w:t xml:space="preserve">hould not be restricted to site </w:t>
      </w:r>
      <w:r w:rsidRPr="00B56B2F">
        <w:rPr>
          <w:lang w:val="en-US"/>
        </w:rPr>
        <w:t>specific explorations of cultural value.</w:t>
      </w:r>
      <w:r w:rsidRPr="00B56B2F">
        <w:rPr>
          <w:b/>
          <w:lang w:val="en-US"/>
        </w:rPr>
        <w:t xml:space="preserve"> </w:t>
      </w:r>
    </w:p>
    <w:p w14:paraId="2B02C40B" w14:textId="0062D830" w:rsidR="001E3EA0" w:rsidRPr="001E3EA0" w:rsidRDefault="001E3EA0" w:rsidP="001E3EA0">
      <w:pPr>
        <w:pStyle w:val="Newparagraph"/>
      </w:pPr>
      <w:r w:rsidRPr="001E3EA0">
        <w:t>Formal cultural venues and cultural policy makers could utilise these fin</w:t>
      </w:r>
      <w:r w:rsidR="00C84344">
        <w:t>dings to consider how the city’s</w:t>
      </w:r>
      <w:r w:rsidRPr="001E3EA0">
        <w:t xml:space="preserve"> cultural assets could be re</w:t>
      </w:r>
      <w:r w:rsidR="00747728">
        <w:t>-imagined as democratic spaces where</w:t>
      </w:r>
      <w:r w:rsidRPr="001E3EA0">
        <w:t xml:space="preserve"> </w:t>
      </w:r>
      <w:r w:rsidR="00747728">
        <w:t xml:space="preserve">all </w:t>
      </w:r>
      <w:r w:rsidRPr="001E3EA0">
        <w:t xml:space="preserve">young people </w:t>
      </w:r>
      <w:r w:rsidR="00747728">
        <w:t xml:space="preserve">feel comfortable </w:t>
      </w:r>
      <w:r w:rsidRPr="001E3EA0">
        <w:t xml:space="preserve">to </w:t>
      </w:r>
      <w:r w:rsidR="00747728">
        <w:t xml:space="preserve">hang out and </w:t>
      </w:r>
      <w:r w:rsidRPr="001E3EA0">
        <w:t>be together, rather than assuming their engagement needs to centre on a more formal enjoyment of cultural artefacts and participation in particular forms of cultural practice. This is especially pertinent in light of the reduction in youth services in many cities.</w:t>
      </w:r>
      <w:r w:rsidR="00C84344">
        <w:t xml:space="preserve"> This is a social justice issue when you consider we have observed a cohort of cosmopolitan young people focussed on developing their cultural capital, flexible and mobile and able to take advantage of the various cultural opportunities on offer across the city. In contrast another cohort of </w:t>
      </w:r>
      <w:r w:rsidR="00C84344">
        <w:lastRenderedPageBreak/>
        <w:t xml:space="preserve">young people were less </w:t>
      </w:r>
      <w:r w:rsidR="00747728">
        <w:t>mobile</w:t>
      </w:r>
      <w:r w:rsidR="00C84344">
        <w:t xml:space="preserve"> and more likely to feel ‘out of place’ in more formal cultural venues and in public spaces in the city.</w:t>
      </w:r>
    </w:p>
    <w:p w14:paraId="2427AEAB" w14:textId="45B27D64" w:rsidR="001E3EA0" w:rsidRPr="00092A69" w:rsidRDefault="001E3EA0" w:rsidP="001E3EA0">
      <w:pPr>
        <w:pStyle w:val="Newparagraph"/>
        <w:rPr>
          <w:bCs/>
        </w:rPr>
      </w:pPr>
      <w:r w:rsidRPr="00092A69">
        <w:t xml:space="preserve">Our findings also point to the need for further research into how digital tools may influence the embodied, visceral experience of enjoying culture at cultural venues. In addition, the multiple ways of creating, participating and sharing cultural experiences through digital media suggest a possible flattening of the cultural experience to a similar form of representation. </w:t>
      </w:r>
      <w:r w:rsidRPr="00092A69">
        <w:rPr>
          <w:bCs/>
        </w:rPr>
        <w:t>More research into how this plays out across different socioeconomic groups would be</w:t>
      </w:r>
      <w:r>
        <w:rPr>
          <w:bCs/>
        </w:rPr>
        <w:t xml:space="preserve"> interesting</w:t>
      </w:r>
      <w:commentRangeStart w:id="35"/>
      <w:r w:rsidRPr="00092A69">
        <w:rPr>
          <w:bCs/>
        </w:rPr>
        <w:t xml:space="preserve"> </w:t>
      </w:r>
      <w:commentRangeEnd w:id="35"/>
      <w:r w:rsidR="00EC6827">
        <w:rPr>
          <w:rStyle w:val="CommentReference"/>
        </w:rPr>
        <w:commentReference w:id="35"/>
      </w:r>
      <w:r w:rsidRPr="00092A69">
        <w:rPr>
          <w:bCs/>
        </w:rPr>
        <w:t xml:space="preserve">to understand how these </w:t>
      </w:r>
      <w:r w:rsidR="003D0FE2">
        <w:rPr>
          <w:bCs/>
        </w:rPr>
        <w:t xml:space="preserve">digital </w:t>
      </w:r>
      <w:r w:rsidRPr="00092A69">
        <w:rPr>
          <w:bCs/>
        </w:rPr>
        <w:t xml:space="preserve">practices </w:t>
      </w:r>
      <w:r w:rsidR="003D0FE2">
        <w:rPr>
          <w:bCs/>
        </w:rPr>
        <w:t xml:space="preserve">may </w:t>
      </w:r>
      <w:r w:rsidRPr="00092A69">
        <w:rPr>
          <w:bCs/>
        </w:rPr>
        <w:t xml:space="preserve">influence </w:t>
      </w:r>
      <w:r w:rsidR="003D0FE2">
        <w:rPr>
          <w:bCs/>
        </w:rPr>
        <w:t xml:space="preserve">how young people are able to build </w:t>
      </w:r>
      <w:r w:rsidRPr="00092A69">
        <w:rPr>
          <w:bCs/>
        </w:rPr>
        <w:t>cultural capital.</w:t>
      </w:r>
    </w:p>
    <w:p w14:paraId="21649357" w14:textId="2842D78B" w:rsidR="001E3EA0" w:rsidRDefault="001E3EA0" w:rsidP="001E3EA0">
      <w:pPr>
        <w:pStyle w:val="Newparagraph"/>
      </w:pPr>
      <w:r>
        <w:t xml:space="preserve">Listening to young people’s views </w:t>
      </w:r>
      <w:r w:rsidR="00AB0F4D">
        <w:t>on culture helps us to</w:t>
      </w:r>
      <w:r>
        <w:t xml:space="preserve"> problematize normative definitions of cultural </w:t>
      </w:r>
      <w:r w:rsidR="00AB0F4D">
        <w:t xml:space="preserve">participation and cultural </w:t>
      </w:r>
      <w:r>
        <w:t xml:space="preserve">value </w:t>
      </w:r>
      <w:r w:rsidR="00AB0F4D">
        <w:t>that view those not participating in ‘legitimate’ culture as non-participants</w:t>
      </w:r>
      <w:r>
        <w:t xml:space="preserve">. It is hoped that this </w:t>
      </w:r>
      <w:r w:rsidR="00C503BB">
        <w:t xml:space="preserve">project </w:t>
      </w:r>
      <w:r>
        <w:t>might</w:t>
      </w:r>
      <w:r w:rsidRPr="00B56B2F">
        <w:t xml:space="preserve"> </w:t>
      </w:r>
      <w:r>
        <w:t>stimulate</w:t>
      </w:r>
      <w:r w:rsidRPr="00B56B2F">
        <w:t xml:space="preserve"> policy maker</w:t>
      </w:r>
      <w:r w:rsidR="00C503BB">
        <w:t>s</w:t>
      </w:r>
      <w:r w:rsidRPr="00B56B2F">
        <w:t xml:space="preserve">, researchers and practitioners to consider new ways of mapping </w:t>
      </w:r>
      <w:r w:rsidR="00B24B44">
        <w:t xml:space="preserve">cultural </w:t>
      </w:r>
      <w:r w:rsidR="00AB0F4D">
        <w:t>participation</w:t>
      </w:r>
      <w:r w:rsidR="00B24B44">
        <w:t xml:space="preserve"> that</w:t>
      </w:r>
      <w:r w:rsidRPr="00B56B2F">
        <w:t xml:space="preserve"> challenge </w:t>
      </w:r>
      <w:r w:rsidR="00AB0F4D">
        <w:t xml:space="preserve">these </w:t>
      </w:r>
      <w:r w:rsidR="00DF6931">
        <w:t>mainstrea</w:t>
      </w:r>
      <w:r w:rsidR="00B24B44">
        <w:t>m definitions of cultural value, taking young people’s everyday cultural participation seriously.</w:t>
      </w:r>
    </w:p>
    <w:p w14:paraId="3F6D6D3A" w14:textId="77777777" w:rsidR="007E0C12" w:rsidRPr="00A50084" w:rsidRDefault="007E0C12" w:rsidP="001E3EA0">
      <w:pPr>
        <w:pStyle w:val="Newparagraph"/>
      </w:pPr>
    </w:p>
    <w:p w14:paraId="0BFDC61B" w14:textId="77777777" w:rsidR="007E0C12" w:rsidRPr="00B56B2F" w:rsidRDefault="007E0C12" w:rsidP="00C770BB">
      <w:pPr>
        <w:pStyle w:val="Acknowledgements"/>
      </w:pPr>
      <w:r w:rsidRPr="00B56B2F">
        <w:t>Acknowledgements</w:t>
      </w:r>
    </w:p>
    <w:p w14:paraId="05509A77" w14:textId="00428367" w:rsidR="00C770BB" w:rsidRDefault="007E0C12" w:rsidP="00C770BB">
      <w:pPr>
        <w:pStyle w:val="Acknowledgements"/>
      </w:pPr>
      <w:r w:rsidRPr="00B56B2F">
        <w:t>Matt Little at Real ideas Organisation for his contribution to the design, development and involvement in the research from the outset. In addition, we would like to thank our steering group members and all of the organisations and young people who offered us their time generously.</w:t>
      </w:r>
      <w:r w:rsidR="00C770BB" w:rsidRPr="00C770BB">
        <w:t xml:space="preserve"> </w:t>
      </w:r>
      <w:r w:rsidR="00C770BB" w:rsidRPr="00B56B2F">
        <w:t>Many thanks to reviewers of the first draft of this paper. Their comments have enabled that first draft to be substantially improved.</w:t>
      </w:r>
    </w:p>
    <w:p w14:paraId="309F5439" w14:textId="77777777" w:rsidR="00C770BB" w:rsidRPr="00B56B2F" w:rsidRDefault="00C770BB" w:rsidP="00C770BB">
      <w:pPr>
        <w:pStyle w:val="Acknowledgements"/>
      </w:pPr>
      <w:r w:rsidRPr="00B56B2F">
        <w:t>Funding</w:t>
      </w:r>
    </w:p>
    <w:p w14:paraId="6B6ED330" w14:textId="43AF24B3" w:rsidR="00C770BB" w:rsidRDefault="00C770BB" w:rsidP="00C770BB">
      <w:pPr>
        <w:pStyle w:val="Acknowledgements"/>
      </w:pPr>
      <w:r w:rsidRPr="00B56B2F">
        <w:t xml:space="preserve">The project was funded by the Arts and Humanities Research Council under the Cultural Value call. </w:t>
      </w:r>
    </w:p>
    <w:p w14:paraId="78AE6BE1" w14:textId="77777777" w:rsidR="0026642E" w:rsidRPr="00B56B2F" w:rsidRDefault="0026642E" w:rsidP="001B0B7C">
      <w:pPr>
        <w:pStyle w:val="Heading1"/>
      </w:pPr>
      <w:r w:rsidRPr="00B56B2F">
        <w:lastRenderedPageBreak/>
        <w:t xml:space="preserve">References </w:t>
      </w:r>
    </w:p>
    <w:p w14:paraId="566DA0FB" w14:textId="77777777" w:rsidR="0026642E" w:rsidRPr="00351979" w:rsidRDefault="0026642E" w:rsidP="0026642E">
      <w:pPr>
        <w:pStyle w:val="References"/>
      </w:pPr>
      <w:r w:rsidRPr="00351979">
        <w:t xml:space="preserve">Allen, K. and Hollingworth, S. (2013) Sticky Subjects’ or ‘Cosmopolitan Creatives’? Social Class, Place and Urban Young People’s Aspirations for Work in the Knowledge Economy. </w:t>
      </w:r>
      <w:r w:rsidRPr="00351979">
        <w:rPr>
          <w:i/>
        </w:rPr>
        <w:t>Urban Studies 50(3)</w:t>
      </w:r>
      <w:r w:rsidRPr="00351979">
        <w:t xml:space="preserve"> 499–517.</w:t>
      </w:r>
    </w:p>
    <w:p w14:paraId="46C59BF8" w14:textId="77777777" w:rsidR="0026642E" w:rsidRPr="00B56B2F" w:rsidRDefault="0026642E" w:rsidP="0026642E">
      <w:pPr>
        <w:pStyle w:val="References"/>
      </w:pPr>
      <w:r w:rsidRPr="00B56B2F">
        <w:t xml:space="preserve">Bennett, A. (2005) </w:t>
      </w:r>
      <w:r w:rsidRPr="00B56B2F">
        <w:rPr>
          <w:i/>
          <w:iCs/>
        </w:rPr>
        <w:t>Culture and Everyday Life</w:t>
      </w:r>
      <w:r w:rsidRPr="00B56B2F">
        <w:t>. London: Sage.</w:t>
      </w:r>
    </w:p>
    <w:p w14:paraId="25FD4A51" w14:textId="77777777" w:rsidR="0026642E" w:rsidRDefault="0026642E" w:rsidP="0026642E">
      <w:pPr>
        <w:pStyle w:val="References"/>
      </w:pPr>
      <w:r w:rsidRPr="00B56B2F">
        <w:t xml:space="preserve">Bragg, S. (2011) “Now it’s up to us to interpret it”: ‘youth voice and visual methods. In: Thomson, P. and Sefton-Green, J. (eds.) </w:t>
      </w:r>
      <w:r w:rsidRPr="00B56B2F">
        <w:rPr>
          <w:i/>
          <w:iCs/>
        </w:rPr>
        <w:t>Researching Creative Learning: Methods and Issues.</w:t>
      </w:r>
      <w:r w:rsidRPr="00B56B2F">
        <w:t xml:space="preserve"> London and New York: Routledge, pp. 88–103.</w:t>
      </w:r>
    </w:p>
    <w:p w14:paraId="3B4CEE91" w14:textId="1CCA5033" w:rsidR="0099077F" w:rsidRPr="00B56B2F" w:rsidRDefault="0099077F" w:rsidP="0026642E">
      <w:pPr>
        <w:pStyle w:val="References"/>
      </w:pPr>
      <w:r>
        <w:t xml:space="preserve">Bourdieu, P. (1984 [1979]) </w:t>
      </w:r>
      <w:r>
        <w:rPr>
          <w:i/>
          <w:iCs/>
          <w:sz w:val="23"/>
          <w:szCs w:val="23"/>
        </w:rPr>
        <w:t xml:space="preserve">Distinction: A Social Critique of the Judgement of </w:t>
      </w:r>
      <w:r>
        <w:rPr>
          <w:sz w:val="23"/>
          <w:szCs w:val="23"/>
        </w:rPr>
        <w:t>Taste, London: Routledge.</w:t>
      </w:r>
    </w:p>
    <w:p w14:paraId="31A48C1A" w14:textId="77777777" w:rsidR="0026642E" w:rsidRDefault="0026642E" w:rsidP="0026642E">
      <w:pPr>
        <w:pStyle w:val="References"/>
        <w:rPr>
          <w:color w:val="0000FF"/>
        </w:rPr>
      </w:pPr>
      <w:r w:rsidRPr="00B56B2F">
        <w:rPr>
          <w:color w:val="000000"/>
        </w:rPr>
        <w:t xml:space="preserve">Crossick, G. &amp; Kaszynska, P. (2014) Under construction: Towards a framework for cultural value, </w:t>
      </w:r>
      <w:r w:rsidRPr="00B56B2F">
        <w:rPr>
          <w:i/>
          <w:color w:val="000000"/>
        </w:rPr>
        <w:t>Cultural Trends</w:t>
      </w:r>
      <w:r w:rsidRPr="00B56B2F">
        <w:rPr>
          <w:color w:val="000000"/>
        </w:rPr>
        <w:t xml:space="preserve">, 23:2, 120-131, DOI: </w:t>
      </w:r>
      <w:r w:rsidRPr="00B56B2F">
        <w:rPr>
          <w:color w:val="0000FF"/>
        </w:rPr>
        <w:t>10.1080/09548963.2014.897453</w:t>
      </w:r>
    </w:p>
    <w:p w14:paraId="109F8AF4" w14:textId="77777777" w:rsidR="0026642E" w:rsidRPr="00CA39CC" w:rsidRDefault="0026642E" w:rsidP="0026642E">
      <w:pPr>
        <w:pStyle w:val="References"/>
      </w:pPr>
      <w:r w:rsidRPr="00CA39CC">
        <w:t>Crossley, N. (</w:t>
      </w:r>
      <w:r>
        <w:t xml:space="preserve">2011) </w:t>
      </w:r>
      <w:r w:rsidRPr="00CA39CC">
        <w:rPr>
          <w:i/>
        </w:rPr>
        <w:t>Towards Relational Sociology</w:t>
      </w:r>
      <w:r>
        <w:t xml:space="preserve"> London: Routledge</w:t>
      </w:r>
    </w:p>
    <w:p w14:paraId="53A278E3" w14:textId="77777777" w:rsidR="0026642E" w:rsidRPr="00B56B2F" w:rsidRDefault="0026642E" w:rsidP="0026642E">
      <w:pPr>
        <w:pStyle w:val="References"/>
        <w:rPr>
          <w:rFonts w:eastAsiaTheme="minorEastAsia"/>
          <w:lang w:eastAsia="en-US"/>
        </w:rPr>
      </w:pPr>
      <w:r w:rsidRPr="00B56B2F">
        <w:t xml:space="preserve">Gallacher, L. &amp; Gallagher, M. (2008) </w:t>
      </w:r>
      <w:r w:rsidRPr="00B56B2F">
        <w:rPr>
          <w:rFonts w:eastAsiaTheme="minorEastAsia"/>
          <w:lang w:eastAsia="en-US"/>
        </w:rPr>
        <w:t xml:space="preserve">Methodological Immaturity in Childhood Research?: Thinking through `participatory methods' </w:t>
      </w:r>
      <w:r w:rsidRPr="00B56B2F">
        <w:rPr>
          <w:rFonts w:eastAsiaTheme="minorEastAsia"/>
          <w:i/>
          <w:lang w:eastAsia="en-US"/>
        </w:rPr>
        <w:t>Childhood</w:t>
      </w:r>
      <w:r w:rsidRPr="00B56B2F">
        <w:rPr>
          <w:rFonts w:eastAsiaTheme="minorEastAsia"/>
          <w:lang w:eastAsia="en-US"/>
        </w:rPr>
        <w:t xml:space="preserve"> 15(4) pp.499-516.</w:t>
      </w:r>
    </w:p>
    <w:p w14:paraId="1B046E2D" w14:textId="77777777" w:rsidR="0026642E" w:rsidRDefault="0026642E" w:rsidP="0026642E">
      <w:pPr>
        <w:pStyle w:val="References"/>
        <w:rPr>
          <w:color w:val="0000FF"/>
        </w:rPr>
      </w:pPr>
      <w:r w:rsidRPr="00B56B2F">
        <w:rPr>
          <w:color w:val="000000"/>
        </w:rPr>
        <w:t xml:space="preserve">Holloway, S.L.  (2014) Changing children's geographies, Children's Geographies, 12:4, 377-392, DOI: </w:t>
      </w:r>
      <w:r w:rsidRPr="00B56B2F">
        <w:rPr>
          <w:color w:val="0000FF"/>
        </w:rPr>
        <w:t>10.1080/14733285.2014.930414</w:t>
      </w:r>
    </w:p>
    <w:p w14:paraId="65601464" w14:textId="77777777" w:rsidR="008E1AFF" w:rsidRDefault="008E1AFF" w:rsidP="00FA0E29">
      <w:pPr>
        <w:pStyle w:val="References"/>
      </w:pPr>
      <w:r w:rsidRPr="00AE612A">
        <w:t xml:space="preserve">Ito, M., Baumer, S., Bittanti, M., Cody, R., Herr, B., Horst, H.A., Lange, P.A., Mahendran, D., Martinez, K., Pascoe, C.J., Perkel, D., Robinson, L., Sims, C., and Tripp, L. (with Judd Antin, Megan Finn, Arthur Law, Annie Manion, Sarai Mitnick and Dan Schlossbery and Sarita Yardi) (2010) </w:t>
      </w:r>
      <w:r w:rsidRPr="00AE612A">
        <w:rPr>
          <w:i/>
        </w:rPr>
        <w:t>Hanging out, Messing around, Geeking out: Living and Learning with new media</w:t>
      </w:r>
      <w:r w:rsidRPr="00AE612A">
        <w:t>. Cambridge: MIT Press.</w:t>
      </w:r>
    </w:p>
    <w:p w14:paraId="14037E15" w14:textId="77777777" w:rsidR="0026642E" w:rsidRDefault="0026642E" w:rsidP="00FA0E29">
      <w:pPr>
        <w:pStyle w:val="References"/>
      </w:pPr>
      <w:commentRangeStart w:id="36"/>
      <w:r w:rsidRPr="00B56B2F">
        <w:t>Jenkins, H. (2013) Textual Poachers: Television Fans and Popular culture. Oxon: Routledge</w:t>
      </w:r>
      <w:commentRangeEnd w:id="36"/>
      <w:r w:rsidR="009A0B9B">
        <w:rPr>
          <w:rStyle w:val="CommentReference"/>
        </w:rPr>
        <w:commentReference w:id="36"/>
      </w:r>
    </w:p>
    <w:p w14:paraId="1D6C0AC3" w14:textId="1B99DE50" w:rsidR="0085633C" w:rsidRDefault="0085633C" w:rsidP="0085633C">
      <w:pPr>
        <w:pStyle w:val="References"/>
        <w:rPr>
          <w:lang w:eastAsia="en-US"/>
        </w:rPr>
      </w:pPr>
      <w:r w:rsidRPr="0085633C">
        <w:rPr>
          <w:lang w:eastAsia="en-US"/>
        </w:rPr>
        <w:t>Kennelly</w:t>
      </w:r>
      <w:r>
        <w:rPr>
          <w:lang w:eastAsia="en-US"/>
        </w:rPr>
        <w:t>,J.</w:t>
      </w:r>
      <w:r w:rsidRPr="0085633C">
        <w:rPr>
          <w:lang w:eastAsia="en-US"/>
        </w:rPr>
        <w:t xml:space="preserve"> &amp; </w:t>
      </w:r>
      <w:r>
        <w:rPr>
          <w:lang w:eastAsia="en-US"/>
        </w:rPr>
        <w:t>Dillabough, J. (</w:t>
      </w:r>
      <w:r w:rsidRPr="0085633C">
        <w:rPr>
          <w:lang w:eastAsia="en-US"/>
        </w:rPr>
        <w:t xml:space="preserve">2008) Young people mobilizing the language of citizenship: struggles for classification and new meaning in an uncertain world, </w:t>
      </w:r>
      <w:r w:rsidRPr="0085633C">
        <w:rPr>
          <w:i/>
          <w:lang w:eastAsia="en-US"/>
        </w:rPr>
        <w:t>British Journal of Sociology of Education, 29:5,</w:t>
      </w:r>
      <w:r w:rsidRPr="0085633C">
        <w:rPr>
          <w:lang w:eastAsia="en-US"/>
        </w:rPr>
        <w:t xml:space="preserve"> 493-508 </w:t>
      </w:r>
      <w:hyperlink r:id="rId10" w:history="1">
        <w:r w:rsidRPr="00A54AF0">
          <w:rPr>
            <w:rStyle w:val="Hyperlink"/>
            <w:lang w:eastAsia="en-US"/>
          </w:rPr>
          <w:t>http://dx.doi.org/10.1080/01425690802263643</w:t>
        </w:r>
      </w:hyperlink>
    </w:p>
    <w:p w14:paraId="1E818E1A" w14:textId="77777777" w:rsidR="0085633C" w:rsidRPr="0085633C" w:rsidRDefault="0085633C" w:rsidP="0085633C">
      <w:pPr>
        <w:pStyle w:val="References"/>
        <w:rPr>
          <w:lang w:eastAsia="en-US"/>
        </w:rPr>
      </w:pPr>
    </w:p>
    <w:p w14:paraId="2DCD26F2" w14:textId="77777777" w:rsidR="0026642E" w:rsidRPr="00B56B2F" w:rsidRDefault="0026642E" w:rsidP="0026642E">
      <w:pPr>
        <w:pStyle w:val="References"/>
      </w:pPr>
      <w:r w:rsidRPr="00B56B2F">
        <w:lastRenderedPageBreak/>
        <w:t xml:space="preserve">Lefebvre, H. (1991) </w:t>
      </w:r>
      <w:r w:rsidRPr="00B56B2F">
        <w:rPr>
          <w:i/>
        </w:rPr>
        <w:t xml:space="preserve">The production of space. </w:t>
      </w:r>
      <w:r w:rsidRPr="00B56B2F">
        <w:t xml:space="preserve"> Oxford: Blackwell.</w:t>
      </w:r>
    </w:p>
    <w:p w14:paraId="325BD38D" w14:textId="77777777" w:rsidR="0026642E" w:rsidRPr="00B56B2F" w:rsidRDefault="0026642E" w:rsidP="0026642E">
      <w:pPr>
        <w:pStyle w:val="References"/>
      </w:pPr>
      <w:r w:rsidRPr="00B56B2F">
        <w:t xml:space="preserve">Livingstone, S. (2007) From Family television to bedroom culture: young people’s media at home. In Devereux, E. </w:t>
      </w:r>
      <w:r w:rsidRPr="00B56B2F">
        <w:rPr>
          <w:i/>
        </w:rPr>
        <w:t>Media Studies: Key Issues and Debates.</w:t>
      </w:r>
      <w:r w:rsidRPr="00B56B2F">
        <w:t xml:space="preserve"> London:Sage</w:t>
      </w:r>
    </w:p>
    <w:p w14:paraId="07CFA690" w14:textId="6B0C4B14" w:rsidR="0026642E" w:rsidRPr="00FB3A33" w:rsidRDefault="0026642E" w:rsidP="0026642E">
      <w:pPr>
        <w:pStyle w:val="References"/>
      </w:pPr>
      <w:r w:rsidRPr="00FB3A33">
        <w:t xml:space="preserve">Manchester, H. &amp; Facer, K. (2015) Curating a digital afterlife: challenges and opportunities for ageing societies. Invited article for Special Issue of </w:t>
      </w:r>
      <w:r w:rsidRPr="00FB3A33">
        <w:rPr>
          <w:i/>
        </w:rPr>
        <w:t>E-learning and Digital Media</w:t>
      </w:r>
      <w:r w:rsidRPr="00FB3A33">
        <w:t xml:space="preserve">. </w:t>
      </w:r>
      <w:r w:rsidRPr="00FB3A33">
        <w:rPr>
          <w:bCs/>
          <w:color w:val="333300"/>
          <w:shd w:val="clear" w:color="auto" w:fill="FFFFFF"/>
        </w:rPr>
        <w:t xml:space="preserve">Published online </w:t>
      </w:r>
      <w:r w:rsidRPr="00FB3A33">
        <w:rPr>
          <w:bCs/>
          <w:color w:val="333300"/>
          <w:bdr w:val="none" w:sz="0" w:space="0" w:color="auto" w:frame="1"/>
          <w:shd w:val="clear" w:color="auto" w:fill="FFFFFF"/>
        </w:rPr>
        <w:t>April 7, 2015</w:t>
      </w:r>
      <w:r w:rsidRPr="00FB3A33">
        <w:rPr>
          <w:bCs/>
          <w:color w:val="333300"/>
          <w:shd w:val="clear" w:color="auto" w:fill="FFFFFF"/>
        </w:rPr>
        <w:t>, doi: </w:t>
      </w:r>
      <w:r w:rsidRPr="00FB3A33">
        <w:rPr>
          <w:bCs/>
          <w:color w:val="333300"/>
          <w:bdr w:val="none" w:sz="0" w:space="0" w:color="auto" w:frame="1"/>
          <w:shd w:val="clear" w:color="auto" w:fill="FFFFFF"/>
        </w:rPr>
        <w:t>10.1177/2042753014568178</w:t>
      </w:r>
    </w:p>
    <w:p w14:paraId="443589BA" w14:textId="77777777" w:rsidR="0026642E" w:rsidRDefault="0026642E" w:rsidP="0026642E">
      <w:pPr>
        <w:pStyle w:val="References"/>
      </w:pPr>
      <w:r>
        <w:t xml:space="preserve">Massey, D. (2002) </w:t>
      </w:r>
      <w:r w:rsidRPr="00140FC6">
        <w:rPr>
          <w:i/>
        </w:rPr>
        <w:t>For Space.</w:t>
      </w:r>
      <w:r>
        <w:t xml:space="preserve"> London: Routledge.</w:t>
      </w:r>
    </w:p>
    <w:p w14:paraId="54F16CE0" w14:textId="77777777" w:rsidR="0026642E" w:rsidRPr="00B56B2F" w:rsidRDefault="0026642E" w:rsidP="0026642E">
      <w:pPr>
        <w:pStyle w:val="References"/>
      </w:pPr>
      <w:r w:rsidRPr="00B56B2F">
        <w:t xml:space="preserve">Miles, A. (2014) </w:t>
      </w:r>
      <w:hyperlink r:id="rId11" w:history="1">
        <w:r w:rsidRPr="00B56B2F">
          <w:rPr>
            <w:rStyle w:val="Hyperlink"/>
            <w:b/>
            <w:bdr w:val="none" w:sz="0" w:space="0" w:color="auto" w:frame="1"/>
          </w:rPr>
          <w:t>Guest post: Andrew Miles – Understanding Everyday Participation:Towards a more democratic approach to Cultural Value?</w:t>
        </w:r>
      </w:hyperlink>
      <w:r w:rsidRPr="00B56B2F">
        <w:t xml:space="preserve"> AHRC Cultural Value Blog, August 26</w:t>
      </w:r>
      <w:r w:rsidRPr="00B56B2F">
        <w:rPr>
          <w:vertAlign w:val="superscript"/>
        </w:rPr>
        <w:t>th</w:t>
      </w:r>
      <w:r w:rsidRPr="00B56B2F">
        <w:t xml:space="preserve">, 2014. Retrieved from </w:t>
      </w:r>
      <w:hyperlink r:id="rId12" w:history="1">
        <w:r w:rsidRPr="00B56B2F">
          <w:rPr>
            <w:rStyle w:val="Hyperlink"/>
            <w:b/>
          </w:rPr>
          <w:t>https://culturalvalueproject.wordpress.com/2014/08/26/guest-post-andrew-miles-understanding-everyday-participationtowards-a-more-democratic-approach-to-cultural-value/</w:t>
        </w:r>
      </w:hyperlink>
      <w:r w:rsidRPr="00B56B2F">
        <w:t xml:space="preserve"> </w:t>
      </w:r>
    </w:p>
    <w:p w14:paraId="4CEAB214" w14:textId="77777777" w:rsidR="0026642E" w:rsidRPr="00B56B2F" w:rsidRDefault="0026642E" w:rsidP="0026642E">
      <w:pPr>
        <w:pStyle w:val="References"/>
      </w:pPr>
      <w:r w:rsidRPr="00B56B2F">
        <w:t xml:space="preserve">Miles, A. and Sullivan, A. (2010) Understanding the relationship between taste and value in culture and sport Research Study Conducted for DCMS. Retrieved from </w:t>
      </w:r>
      <w:hyperlink r:id="rId13" w:history="1">
        <w:r w:rsidRPr="00B56B2F">
          <w:rPr>
            <w:rStyle w:val="Hyperlink"/>
            <w:b/>
          </w:rPr>
          <w:t>https://www.gov.uk/government/uploads/system/uploads/attachment_data/file/77966/DCMS_taste_and_value_document.pdf</w:t>
        </w:r>
      </w:hyperlink>
      <w:r w:rsidRPr="00B56B2F">
        <w:t xml:space="preserve"> 8th May, 2015.</w:t>
      </w:r>
    </w:p>
    <w:p w14:paraId="62BE87E6" w14:textId="77777777" w:rsidR="0026642E" w:rsidRPr="007E60CA" w:rsidRDefault="0026642E" w:rsidP="0026642E">
      <w:pPr>
        <w:pStyle w:val="References"/>
      </w:pPr>
      <w:r w:rsidRPr="007E60CA">
        <w:t xml:space="preserve">Okabe, D., &amp; Ito, M. (2003). Camera Phones Changing the Definition of Picture-Worthy. Japan Media Review, 29. Cited in Lasen, A. and Gomez-Cruz, E. (2009) Digital Photography and picture sharing: Redefining the public/private divide. </w:t>
      </w:r>
      <w:r w:rsidRPr="007E60CA">
        <w:rPr>
          <w:i/>
        </w:rPr>
        <w:t>Knowledge, technology, politics</w:t>
      </w:r>
      <w:r w:rsidRPr="007E60CA">
        <w:t xml:space="preserve">  22. pp. 205-215</w:t>
      </w:r>
    </w:p>
    <w:p w14:paraId="42706C34" w14:textId="77777777" w:rsidR="0026642E" w:rsidRPr="00F12764" w:rsidRDefault="0026642E" w:rsidP="0026642E">
      <w:pPr>
        <w:pStyle w:val="References"/>
      </w:pPr>
      <w:r w:rsidRPr="00F12764">
        <w:rPr>
          <w:color w:val="000000"/>
        </w:rPr>
        <w:t xml:space="preserve">Polhemus, (1997) </w:t>
      </w:r>
      <w:r w:rsidRPr="00F12764">
        <w:rPr>
          <w:i/>
          <w:color w:val="000000"/>
        </w:rPr>
        <w:t>Streetstyle.</w:t>
      </w:r>
      <w:r w:rsidRPr="00F12764">
        <w:rPr>
          <w:color w:val="000000"/>
        </w:rPr>
        <w:t xml:space="preserve"> </w:t>
      </w:r>
      <w:r w:rsidRPr="00F12764">
        <w:t>London: Thames &amp; Hudson</w:t>
      </w:r>
    </w:p>
    <w:p w14:paraId="40EDE303" w14:textId="77777777" w:rsidR="0026642E" w:rsidRPr="00B56B2F" w:rsidRDefault="0026642E" w:rsidP="0026642E">
      <w:pPr>
        <w:pStyle w:val="References"/>
        <w:rPr>
          <w:color w:val="000000"/>
        </w:rPr>
      </w:pPr>
      <w:r w:rsidRPr="00B56B2F">
        <w:rPr>
          <w:color w:val="000000"/>
        </w:rPr>
        <w:t xml:space="preserve">Skeggs, B., Wood, H., &amp; Thumim, N. (2007). </w:t>
      </w:r>
      <w:r w:rsidRPr="00B56B2F">
        <w:rPr>
          <w:i/>
          <w:color w:val="000000"/>
        </w:rPr>
        <w:t xml:space="preserve">Making class through moral extension on Reality TV. </w:t>
      </w:r>
      <w:r w:rsidRPr="00B56B2F">
        <w:rPr>
          <w:color w:val="000000"/>
        </w:rPr>
        <w:t>Retrieved 29</w:t>
      </w:r>
      <w:r w:rsidRPr="00B56B2F">
        <w:rPr>
          <w:color w:val="000000"/>
          <w:vertAlign w:val="superscript"/>
        </w:rPr>
        <w:t>th</w:t>
      </w:r>
      <w:r w:rsidRPr="00B56B2F">
        <w:rPr>
          <w:color w:val="000000"/>
        </w:rPr>
        <w:t xml:space="preserve"> January 2015 from</w:t>
      </w:r>
    </w:p>
    <w:p w14:paraId="012ACFC6" w14:textId="77777777" w:rsidR="0026642E" w:rsidRPr="00B56B2F" w:rsidRDefault="0026642E" w:rsidP="0026642E">
      <w:pPr>
        <w:pStyle w:val="References"/>
      </w:pPr>
      <w:r w:rsidRPr="00B56B2F">
        <w:rPr>
          <w:color w:val="0000FF"/>
        </w:rPr>
        <w:t>http://www.sprak.umu.se/digitalAssets/29/29326_workshop_intimacy_ahorarkop.pdf</w:t>
      </w:r>
    </w:p>
    <w:p w14:paraId="37167378" w14:textId="77777777" w:rsidR="0026642E" w:rsidRDefault="0026642E" w:rsidP="0026642E">
      <w:pPr>
        <w:pStyle w:val="References"/>
      </w:pPr>
      <w:r w:rsidRPr="00B56B2F">
        <w:t xml:space="preserve">Valentine G. (2004) </w:t>
      </w:r>
      <w:r w:rsidRPr="00B56B2F">
        <w:rPr>
          <w:i/>
        </w:rPr>
        <w:t>Public space and the culture of childhood</w:t>
      </w:r>
      <w:r w:rsidRPr="00B56B2F">
        <w:t>. Aldershot:  Ashgate.</w:t>
      </w:r>
    </w:p>
    <w:p w14:paraId="57D2E1DA" w14:textId="502F5C2F" w:rsidR="00CF67AD" w:rsidRPr="00CF67AD" w:rsidRDefault="00CF67AD" w:rsidP="0026642E">
      <w:pPr>
        <w:pStyle w:val="References"/>
        <w:rPr>
          <w:b/>
        </w:rPr>
      </w:pPr>
      <w:r w:rsidRPr="00CF67AD">
        <w:rPr>
          <w:b/>
        </w:rPr>
        <w:lastRenderedPageBreak/>
        <w:t>Table 1: Young people involved</w:t>
      </w:r>
    </w:p>
    <w:tbl>
      <w:tblPr>
        <w:tblW w:w="8188" w:type="dxa"/>
        <w:tblLayout w:type="fixed"/>
        <w:tblCellMar>
          <w:left w:w="0" w:type="dxa"/>
          <w:right w:w="0" w:type="dxa"/>
        </w:tblCellMar>
        <w:tblLook w:val="04A0" w:firstRow="1" w:lastRow="0" w:firstColumn="1" w:lastColumn="0" w:noHBand="0" w:noVBand="1"/>
      </w:tblPr>
      <w:tblGrid>
        <w:gridCol w:w="1242"/>
        <w:gridCol w:w="2977"/>
        <w:gridCol w:w="1985"/>
        <w:gridCol w:w="1984"/>
      </w:tblGrid>
      <w:tr w:rsidR="00CF67AD" w:rsidRPr="00B56B2F" w14:paraId="5F328CCD" w14:textId="77777777" w:rsidTr="005F2C24">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443E34" w14:textId="77777777" w:rsidR="00CF67AD" w:rsidRPr="00B56B2F" w:rsidRDefault="00CF67AD" w:rsidP="005F2C24">
            <w:pPr>
              <w:spacing w:line="276" w:lineRule="auto"/>
            </w:pPr>
            <w:r>
              <w:rPr>
                <w:b/>
                <w:bCs/>
              </w:rPr>
              <w:t>Group</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357AF" w14:textId="77777777" w:rsidR="00CF67AD" w:rsidRPr="00B56B2F" w:rsidRDefault="00CF67AD" w:rsidP="005F2C24">
            <w:pPr>
              <w:spacing w:line="276" w:lineRule="auto"/>
            </w:pPr>
            <w:r w:rsidRPr="00B56B2F">
              <w:rPr>
                <w:b/>
                <w:bCs/>
              </w:rPr>
              <w:t>Characteristics</w:t>
            </w:r>
          </w:p>
        </w:tc>
        <w:tc>
          <w:tcPr>
            <w:tcW w:w="1985" w:type="dxa"/>
            <w:tcBorders>
              <w:top w:val="single" w:sz="8" w:space="0" w:color="auto"/>
              <w:left w:val="nil"/>
              <w:bottom w:val="single" w:sz="8" w:space="0" w:color="auto"/>
              <w:right w:val="single" w:sz="8" w:space="0" w:color="auto"/>
            </w:tcBorders>
          </w:tcPr>
          <w:p w14:paraId="1B17CC16" w14:textId="77777777" w:rsidR="00CF67AD" w:rsidRPr="00B56B2F" w:rsidRDefault="00CF67AD" w:rsidP="005F2C24">
            <w:pPr>
              <w:spacing w:line="276" w:lineRule="auto"/>
              <w:rPr>
                <w:b/>
                <w:bCs/>
              </w:rPr>
            </w:pPr>
            <w:r w:rsidRPr="00B56B2F">
              <w:rPr>
                <w:b/>
                <w:bCs/>
              </w:rPr>
              <w:t>Workshop 1</w:t>
            </w:r>
          </w:p>
        </w:tc>
        <w:tc>
          <w:tcPr>
            <w:tcW w:w="1984" w:type="dxa"/>
            <w:tcBorders>
              <w:top w:val="single" w:sz="8" w:space="0" w:color="auto"/>
              <w:left w:val="nil"/>
              <w:bottom w:val="single" w:sz="8" w:space="0" w:color="auto"/>
              <w:right w:val="single" w:sz="8" w:space="0" w:color="auto"/>
            </w:tcBorders>
          </w:tcPr>
          <w:p w14:paraId="7AFD36F7" w14:textId="77777777" w:rsidR="00CF67AD" w:rsidRPr="00B56B2F" w:rsidRDefault="00CF67AD" w:rsidP="005F2C24">
            <w:pPr>
              <w:spacing w:line="276" w:lineRule="auto"/>
              <w:rPr>
                <w:b/>
                <w:bCs/>
              </w:rPr>
            </w:pPr>
            <w:r w:rsidRPr="00B56B2F">
              <w:rPr>
                <w:b/>
                <w:bCs/>
              </w:rPr>
              <w:t>Workshop 2</w:t>
            </w:r>
          </w:p>
        </w:tc>
      </w:tr>
      <w:tr w:rsidR="00CF67AD" w:rsidRPr="00B56B2F" w14:paraId="56ACCB0D"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0840B" w14:textId="77777777" w:rsidR="00CF67AD" w:rsidRPr="00B56B2F" w:rsidRDefault="00CF67AD" w:rsidP="005F2C24">
            <w:pPr>
              <w:spacing w:line="276" w:lineRule="auto"/>
            </w:pPr>
            <w:r w:rsidRPr="00B56B2F">
              <w:t>Bristol Young Performers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8E65F3A" w14:textId="77777777" w:rsidR="00CF67AD" w:rsidRPr="00B56B2F" w:rsidRDefault="00CF67AD" w:rsidP="005F2C24">
            <w:pPr>
              <w:spacing w:line="276" w:lineRule="auto"/>
            </w:pPr>
            <w:r w:rsidRPr="00B56B2F">
              <w:t>Youth group based at a prestigious theatre in the city centre. Ethnically diverse. Aged 17-22</w:t>
            </w:r>
          </w:p>
        </w:tc>
        <w:tc>
          <w:tcPr>
            <w:tcW w:w="1985" w:type="dxa"/>
            <w:tcBorders>
              <w:top w:val="nil"/>
              <w:left w:val="nil"/>
              <w:bottom w:val="single" w:sz="8" w:space="0" w:color="auto"/>
              <w:right w:val="single" w:sz="8" w:space="0" w:color="auto"/>
            </w:tcBorders>
          </w:tcPr>
          <w:p w14:paraId="38E02DFB" w14:textId="77777777" w:rsidR="00CF67AD" w:rsidRPr="00B56B2F" w:rsidRDefault="00CF67AD" w:rsidP="005F2C24">
            <w:pPr>
              <w:spacing w:line="276" w:lineRule="auto"/>
            </w:pPr>
            <w:r w:rsidRPr="00B56B2F">
              <w:t>11 participants from the in-house youth group.</w:t>
            </w:r>
          </w:p>
          <w:p w14:paraId="0B50BE0B" w14:textId="77777777" w:rsidR="00CF67AD" w:rsidRPr="00B56B2F" w:rsidRDefault="00CF67AD" w:rsidP="005F2C24">
            <w:pPr>
              <w:spacing w:line="276" w:lineRule="auto"/>
            </w:pPr>
          </w:p>
        </w:tc>
        <w:tc>
          <w:tcPr>
            <w:tcW w:w="1984" w:type="dxa"/>
            <w:tcBorders>
              <w:top w:val="nil"/>
              <w:left w:val="nil"/>
              <w:bottom w:val="single" w:sz="8" w:space="0" w:color="auto"/>
              <w:right w:val="single" w:sz="8" w:space="0" w:color="auto"/>
            </w:tcBorders>
          </w:tcPr>
          <w:p w14:paraId="339766E4" w14:textId="77777777" w:rsidR="00CF67AD" w:rsidRPr="00B56B2F" w:rsidRDefault="00CF67AD" w:rsidP="005F2C24">
            <w:pPr>
              <w:spacing w:line="276" w:lineRule="auto"/>
            </w:pPr>
            <w:r w:rsidRPr="00B56B2F">
              <w:t>10 participants from the in-house youth group.</w:t>
            </w:r>
          </w:p>
          <w:p w14:paraId="525309D3" w14:textId="77777777" w:rsidR="00CF67AD" w:rsidRPr="00B56B2F" w:rsidRDefault="00CF67AD" w:rsidP="005F2C24">
            <w:pPr>
              <w:spacing w:line="276" w:lineRule="auto"/>
            </w:pPr>
          </w:p>
        </w:tc>
      </w:tr>
      <w:tr w:rsidR="00CF67AD" w:rsidRPr="00B56B2F" w14:paraId="706138B7"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A50A" w14:textId="77777777" w:rsidR="00CF67AD" w:rsidRPr="00B56B2F" w:rsidRDefault="00CF67AD" w:rsidP="005F2C24">
            <w:pPr>
              <w:spacing w:line="276" w:lineRule="auto"/>
            </w:pPr>
            <w:r w:rsidRPr="00B56B2F">
              <w:t>Young Creatives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A263904" w14:textId="77777777" w:rsidR="00CF67AD" w:rsidRPr="00B56B2F" w:rsidRDefault="00CF67AD" w:rsidP="005F2C24">
            <w:pPr>
              <w:spacing w:line="276" w:lineRule="auto"/>
            </w:pPr>
            <w:r w:rsidRPr="00B56B2F">
              <w:t>Youth group meeting at a city centre contemporary art gallery. Mostly from North/more affluent areas of the city. Aged 16-19</w:t>
            </w:r>
          </w:p>
        </w:tc>
        <w:tc>
          <w:tcPr>
            <w:tcW w:w="1985" w:type="dxa"/>
            <w:tcBorders>
              <w:top w:val="nil"/>
              <w:left w:val="nil"/>
              <w:bottom w:val="single" w:sz="8" w:space="0" w:color="auto"/>
              <w:right w:val="single" w:sz="8" w:space="0" w:color="auto"/>
            </w:tcBorders>
          </w:tcPr>
          <w:p w14:paraId="676613C2" w14:textId="77777777" w:rsidR="00CF67AD" w:rsidRPr="00B56B2F" w:rsidRDefault="00CF67AD" w:rsidP="005F2C24">
            <w:pPr>
              <w:spacing w:line="276" w:lineRule="auto"/>
            </w:pPr>
            <w:r w:rsidRPr="00B56B2F">
              <w:t>7 participants, 4 from a youth group based at the gallery and 4 from a local 6</w:t>
            </w:r>
            <w:r w:rsidRPr="00B56B2F">
              <w:rPr>
                <w:vertAlign w:val="superscript"/>
              </w:rPr>
              <w:t>th</w:t>
            </w:r>
            <w:r w:rsidRPr="00B56B2F">
              <w:t xml:space="preserve"> form college.</w:t>
            </w:r>
          </w:p>
        </w:tc>
        <w:tc>
          <w:tcPr>
            <w:tcW w:w="1984" w:type="dxa"/>
            <w:tcBorders>
              <w:top w:val="nil"/>
              <w:left w:val="nil"/>
              <w:bottom w:val="single" w:sz="8" w:space="0" w:color="auto"/>
              <w:right w:val="single" w:sz="8" w:space="0" w:color="auto"/>
            </w:tcBorders>
          </w:tcPr>
          <w:p w14:paraId="5210FA5A" w14:textId="77777777" w:rsidR="00CF67AD" w:rsidRPr="00B56B2F" w:rsidRDefault="00CF67AD" w:rsidP="005F2C24">
            <w:pPr>
              <w:spacing w:line="276" w:lineRule="auto"/>
            </w:pPr>
            <w:r w:rsidRPr="00B56B2F">
              <w:t>4 participants from the gallery youth group.</w:t>
            </w:r>
          </w:p>
        </w:tc>
      </w:tr>
      <w:tr w:rsidR="00CF67AD" w:rsidRPr="00B56B2F" w14:paraId="34122C09"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9C581" w14:textId="77777777" w:rsidR="00CF67AD" w:rsidRPr="00B56B2F" w:rsidRDefault="00CF67AD" w:rsidP="005F2C24">
            <w:pPr>
              <w:spacing w:line="276" w:lineRule="auto"/>
            </w:pPr>
            <w:r w:rsidRPr="00B56B2F">
              <w:t>The Hub</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3AADDF9" w14:textId="77777777" w:rsidR="00CF67AD" w:rsidRPr="00B56B2F" w:rsidRDefault="00CF67AD" w:rsidP="005F2C24">
            <w:pPr>
              <w:spacing w:line="276" w:lineRule="auto"/>
            </w:pPr>
            <w:r w:rsidRPr="00B56B2F">
              <w:t>Child led art project housed at a primary school in an area located in an area of socio-economic deprivation on the outskirts of the city. Aged 11-14</w:t>
            </w:r>
          </w:p>
        </w:tc>
        <w:tc>
          <w:tcPr>
            <w:tcW w:w="1985" w:type="dxa"/>
            <w:tcBorders>
              <w:top w:val="nil"/>
              <w:left w:val="nil"/>
              <w:bottom w:val="single" w:sz="8" w:space="0" w:color="auto"/>
              <w:right w:val="single" w:sz="8" w:space="0" w:color="auto"/>
            </w:tcBorders>
          </w:tcPr>
          <w:p w14:paraId="0D1279D1" w14:textId="77777777" w:rsidR="00CF67AD" w:rsidRPr="00B56B2F" w:rsidRDefault="00CF67AD" w:rsidP="005F2C24">
            <w:pPr>
              <w:spacing w:line="276" w:lineRule="auto"/>
            </w:pPr>
            <w:r w:rsidRPr="00B56B2F">
              <w:t>10 participants from two secondary schools, all were ex-Hub members</w:t>
            </w:r>
          </w:p>
        </w:tc>
        <w:tc>
          <w:tcPr>
            <w:tcW w:w="1984" w:type="dxa"/>
            <w:tcBorders>
              <w:top w:val="nil"/>
              <w:left w:val="nil"/>
              <w:bottom w:val="single" w:sz="8" w:space="0" w:color="auto"/>
              <w:right w:val="single" w:sz="8" w:space="0" w:color="auto"/>
            </w:tcBorders>
          </w:tcPr>
          <w:p w14:paraId="18D81108" w14:textId="77777777" w:rsidR="00CF67AD" w:rsidRPr="00B56B2F" w:rsidRDefault="00CF67AD" w:rsidP="005F2C24">
            <w:pPr>
              <w:spacing w:line="276" w:lineRule="auto"/>
            </w:pPr>
            <w:r w:rsidRPr="00B56B2F">
              <w:t>8 participants from two secondary schools, all ex-Hub members.</w:t>
            </w:r>
          </w:p>
        </w:tc>
      </w:tr>
      <w:tr w:rsidR="00CF67AD" w:rsidRPr="00B56B2F" w14:paraId="725BDAF3"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01DBA" w14:textId="77777777" w:rsidR="00CF67AD" w:rsidRPr="00B56B2F" w:rsidRDefault="00CF67AD" w:rsidP="005F2C24">
            <w:pPr>
              <w:spacing w:line="276" w:lineRule="auto"/>
            </w:pPr>
            <w:r w:rsidRPr="00B56B2F">
              <w:t>Acorn School</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8F134D9" w14:textId="77777777" w:rsidR="00CF67AD" w:rsidRPr="00B56B2F" w:rsidRDefault="00CF67AD" w:rsidP="005F2C24">
            <w:pPr>
              <w:spacing w:line="276" w:lineRule="auto"/>
            </w:pPr>
            <w:r w:rsidRPr="00B56B2F">
              <w:t>Secondary school located in an ethnically diverse area. Aged 13-15.</w:t>
            </w:r>
          </w:p>
        </w:tc>
        <w:tc>
          <w:tcPr>
            <w:tcW w:w="1985" w:type="dxa"/>
            <w:tcBorders>
              <w:top w:val="nil"/>
              <w:left w:val="nil"/>
              <w:bottom w:val="single" w:sz="8" w:space="0" w:color="auto"/>
              <w:right w:val="single" w:sz="8" w:space="0" w:color="auto"/>
            </w:tcBorders>
          </w:tcPr>
          <w:p w14:paraId="48853F39" w14:textId="77777777" w:rsidR="00CF67AD" w:rsidRPr="00B56B2F" w:rsidRDefault="00CF67AD" w:rsidP="005F2C24">
            <w:pPr>
              <w:spacing w:line="276" w:lineRule="auto"/>
            </w:pPr>
            <w:r w:rsidRPr="00B56B2F">
              <w:t xml:space="preserve"> 9 participants from the same year 9 class.</w:t>
            </w:r>
          </w:p>
        </w:tc>
        <w:tc>
          <w:tcPr>
            <w:tcW w:w="1984" w:type="dxa"/>
            <w:tcBorders>
              <w:top w:val="nil"/>
              <w:left w:val="nil"/>
              <w:bottom w:val="single" w:sz="8" w:space="0" w:color="auto"/>
              <w:right w:val="single" w:sz="8" w:space="0" w:color="auto"/>
            </w:tcBorders>
          </w:tcPr>
          <w:p w14:paraId="3AD7581B" w14:textId="77777777" w:rsidR="00CF67AD" w:rsidRPr="00B56B2F" w:rsidRDefault="00CF67AD" w:rsidP="005F2C24">
            <w:pPr>
              <w:spacing w:line="276" w:lineRule="auto"/>
            </w:pPr>
            <w:r w:rsidRPr="00B56B2F">
              <w:t>8 participants as before</w:t>
            </w:r>
          </w:p>
        </w:tc>
      </w:tr>
      <w:tr w:rsidR="00CF67AD" w:rsidRPr="00B56B2F" w14:paraId="58394775"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B7FA2" w14:textId="77777777" w:rsidR="00CF67AD" w:rsidRPr="00B56B2F" w:rsidRDefault="00CF67AD" w:rsidP="005F2C24">
            <w:pPr>
              <w:spacing w:line="276" w:lineRule="auto"/>
            </w:pPr>
            <w:r w:rsidRPr="00B56B2F">
              <w:t>The Junction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D8C3E4D" w14:textId="77777777" w:rsidR="00CF67AD" w:rsidRPr="00B56B2F" w:rsidRDefault="00CF67AD" w:rsidP="005F2C24">
            <w:pPr>
              <w:spacing w:line="276" w:lineRule="auto"/>
            </w:pPr>
            <w:r w:rsidRPr="00B56B2F">
              <w:t>Drop-in youth centre located in the city centre. Ethnically diverse, from poorer city centre areas. Aged 13-18.</w:t>
            </w:r>
          </w:p>
        </w:tc>
        <w:tc>
          <w:tcPr>
            <w:tcW w:w="1985" w:type="dxa"/>
            <w:tcBorders>
              <w:top w:val="nil"/>
              <w:left w:val="nil"/>
              <w:bottom w:val="single" w:sz="8" w:space="0" w:color="auto"/>
              <w:right w:val="single" w:sz="8" w:space="0" w:color="auto"/>
            </w:tcBorders>
          </w:tcPr>
          <w:p w14:paraId="583EB848" w14:textId="77777777" w:rsidR="00CF67AD" w:rsidRPr="00B56B2F" w:rsidRDefault="00CF67AD" w:rsidP="005F2C24">
            <w:pPr>
              <w:spacing w:line="276" w:lineRule="auto"/>
            </w:pPr>
            <w:r w:rsidRPr="00B56B2F">
              <w:t>15 participants from the youth club.</w:t>
            </w:r>
          </w:p>
        </w:tc>
        <w:tc>
          <w:tcPr>
            <w:tcW w:w="1984" w:type="dxa"/>
            <w:tcBorders>
              <w:top w:val="nil"/>
              <w:left w:val="nil"/>
              <w:bottom w:val="single" w:sz="8" w:space="0" w:color="auto"/>
              <w:right w:val="single" w:sz="8" w:space="0" w:color="auto"/>
            </w:tcBorders>
          </w:tcPr>
          <w:p w14:paraId="793097B7" w14:textId="77777777" w:rsidR="00CF67AD" w:rsidRPr="00B56B2F" w:rsidRDefault="00CF67AD" w:rsidP="005F2C24">
            <w:pPr>
              <w:spacing w:line="276" w:lineRule="auto"/>
            </w:pPr>
            <w:r w:rsidRPr="00B56B2F">
              <w:t>6 participants from the youth club.</w:t>
            </w:r>
          </w:p>
        </w:tc>
      </w:tr>
      <w:tr w:rsidR="00CF67AD" w:rsidRPr="00B56B2F" w14:paraId="69C718CC"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736A3" w14:textId="77777777" w:rsidR="00CF67AD" w:rsidRPr="00B56B2F" w:rsidRDefault="00CF67AD" w:rsidP="005F2C24">
            <w:pPr>
              <w:spacing w:line="276" w:lineRule="auto"/>
            </w:pPr>
            <w:r w:rsidRPr="00B56B2F">
              <w:t>Create Media Centre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077CA9C" w14:textId="77777777" w:rsidR="00CF67AD" w:rsidRPr="00B56B2F" w:rsidRDefault="00CF67AD" w:rsidP="005F2C24">
            <w:pPr>
              <w:spacing w:line="276" w:lineRule="auto"/>
            </w:pPr>
            <w:r w:rsidRPr="00B56B2F">
              <w:t>Community media centre located in a white working class estate on the outskirts of the city. Aged 11-18</w:t>
            </w:r>
          </w:p>
        </w:tc>
        <w:tc>
          <w:tcPr>
            <w:tcW w:w="1985" w:type="dxa"/>
            <w:tcBorders>
              <w:top w:val="nil"/>
              <w:left w:val="nil"/>
              <w:bottom w:val="single" w:sz="8" w:space="0" w:color="auto"/>
              <w:right w:val="single" w:sz="8" w:space="0" w:color="auto"/>
            </w:tcBorders>
          </w:tcPr>
          <w:p w14:paraId="0EA4696A" w14:textId="77777777" w:rsidR="00CF67AD" w:rsidRPr="00B56B2F" w:rsidRDefault="00CF67AD" w:rsidP="005F2C24">
            <w:pPr>
              <w:spacing w:line="276" w:lineRule="auto"/>
            </w:pPr>
            <w:r w:rsidRPr="00B56B2F">
              <w:t>12 participants from the community centre youth group.</w:t>
            </w:r>
          </w:p>
        </w:tc>
        <w:tc>
          <w:tcPr>
            <w:tcW w:w="1984" w:type="dxa"/>
            <w:tcBorders>
              <w:top w:val="nil"/>
              <w:left w:val="nil"/>
              <w:bottom w:val="single" w:sz="8" w:space="0" w:color="auto"/>
              <w:right w:val="single" w:sz="8" w:space="0" w:color="auto"/>
            </w:tcBorders>
          </w:tcPr>
          <w:p w14:paraId="546CB776" w14:textId="77777777" w:rsidR="00CF67AD" w:rsidRPr="00B56B2F" w:rsidRDefault="00CF67AD" w:rsidP="005F2C24">
            <w:pPr>
              <w:spacing w:line="276" w:lineRule="auto"/>
            </w:pPr>
            <w:r w:rsidRPr="00B56B2F">
              <w:t>3 participants from the centre youth group</w:t>
            </w:r>
          </w:p>
        </w:tc>
      </w:tr>
      <w:tr w:rsidR="00CF67AD" w:rsidRPr="00B56B2F" w14:paraId="0B1C4D6C" w14:textId="77777777" w:rsidTr="005F2C24">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F3410" w14:textId="77777777" w:rsidR="00CF67AD" w:rsidRPr="00B56B2F" w:rsidRDefault="00CF67AD" w:rsidP="005F2C24">
            <w:pPr>
              <w:spacing w:line="276" w:lineRule="auto"/>
            </w:pPr>
            <w:r w:rsidRPr="00B56B2F">
              <w:t>Inclusive Youth</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04CF724" w14:textId="77777777" w:rsidR="00CF67AD" w:rsidRPr="00B56B2F" w:rsidRDefault="00CF67AD" w:rsidP="005F2C24">
            <w:pPr>
              <w:spacing w:line="276" w:lineRule="auto"/>
            </w:pPr>
            <w:r w:rsidRPr="00B56B2F">
              <w:t>Organisation run by and for disabled people, meeting at a city centre location. Aged 16-21.</w:t>
            </w:r>
          </w:p>
        </w:tc>
        <w:tc>
          <w:tcPr>
            <w:tcW w:w="1985" w:type="dxa"/>
            <w:tcBorders>
              <w:top w:val="nil"/>
              <w:left w:val="nil"/>
              <w:bottom w:val="single" w:sz="8" w:space="0" w:color="auto"/>
              <w:right w:val="single" w:sz="8" w:space="0" w:color="auto"/>
            </w:tcBorders>
          </w:tcPr>
          <w:p w14:paraId="03B21C2A" w14:textId="77777777" w:rsidR="00CF67AD" w:rsidRPr="00B56B2F" w:rsidRDefault="00CF67AD" w:rsidP="005F2C24">
            <w:pPr>
              <w:spacing w:line="276" w:lineRule="auto"/>
            </w:pPr>
            <w:r w:rsidRPr="00B56B2F">
              <w:t>12 participants from the organisation youth group.</w:t>
            </w:r>
          </w:p>
        </w:tc>
        <w:tc>
          <w:tcPr>
            <w:tcW w:w="1984" w:type="dxa"/>
            <w:tcBorders>
              <w:top w:val="nil"/>
              <w:left w:val="nil"/>
              <w:bottom w:val="single" w:sz="8" w:space="0" w:color="auto"/>
              <w:right w:val="single" w:sz="8" w:space="0" w:color="auto"/>
            </w:tcBorders>
          </w:tcPr>
          <w:p w14:paraId="62EF22F0" w14:textId="77777777" w:rsidR="00CF67AD" w:rsidRPr="00B56B2F" w:rsidRDefault="00CF67AD" w:rsidP="005F2C24">
            <w:pPr>
              <w:spacing w:line="276" w:lineRule="auto"/>
            </w:pPr>
            <w:r w:rsidRPr="00B56B2F">
              <w:t>9 participants from the organisation youth group</w:t>
            </w:r>
          </w:p>
        </w:tc>
      </w:tr>
    </w:tbl>
    <w:p w14:paraId="26CFBE85" w14:textId="77777777" w:rsidR="0026642E" w:rsidRPr="00B56B2F" w:rsidRDefault="0026642E" w:rsidP="0026642E">
      <w:pPr>
        <w:pStyle w:val="References"/>
      </w:pPr>
    </w:p>
    <w:p w14:paraId="2476BC6B" w14:textId="77777777" w:rsidR="00C770BB" w:rsidRPr="00C770BB" w:rsidRDefault="00C770BB" w:rsidP="0026642E">
      <w:pPr>
        <w:pStyle w:val="References"/>
      </w:pPr>
    </w:p>
    <w:p w14:paraId="330BD4E1" w14:textId="63934278" w:rsidR="00FE4713" w:rsidRDefault="00342E69" w:rsidP="0080308E">
      <w:pPr>
        <w:pStyle w:val="Figurecaption"/>
      </w:pPr>
      <w:r>
        <w:t>Email correspondence with co-author:</w:t>
      </w:r>
    </w:p>
    <w:p w14:paraId="010CCFF9" w14:textId="77777777" w:rsidR="00342E69" w:rsidRDefault="00342E69" w:rsidP="00342E69"/>
    <w:p w14:paraId="0C320B90" w14:textId="77777777" w:rsidR="00342E69" w:rsidRDefault="00342E69" w:rsidP="00342E69">
      <w:pPr>
        <w:spacing w:line="240" w:lineRule="auto"/>
        <w:textAlignment w:val="center"/>
      </w:pPr>
      <w:r>
        <w:rPr>
          <w:rStyle w:val="bidi1"/>
        </w:rPr>
        <w:t>Pett, Emma</w:t>
      </w:r>
      <w:r>
        <w:rPr>
          <w:rStyle w:val="pef2"/>
        </w:rPr>
        <w:t xml:space="preserve"> </w:t>
      </w:r>
    </w:p>
    <w:p w14:paraId="76F2486F" w14:textId="77777777" w:rsidR="00342E69" w:rsidRDefault="00342E69" w:rsidP="00342E69">
      <w:r>
        <w:rPr>
          <w:rStyle w:val="rph22"/>
          <w:vanish/>
        </w:rPr>
        <w:t>0</w:t>
      </w:r>
      <w:r>
        <w:t xml:space="preserve"> </w:t>
      </w:r>
    </w:p>
    <w:p w14:paraId="47D1C236" w14:textId="77777777" w:rsidR="00342E69" w:rsidRDefault="00342E69" w:rsidP="00342E69">
      <w:r>
        <w:rPr>
          <w:rStyle w:val="rpj11"/>
          <w:vanish/>
        </w:rPr>
        <w:t>Reply all</w:t>
      </w:r>
      <w:r>
        <w:t xml:space="preserve"> </w:t>
      </w:r>
      <w:r>
        <w:rPr>
          <w:rStyle w:val="rps11"/>
        </w:rPr>
        <w:t>|</w:t>
      </w:r>
      <w:r>
        <w:t xml:space="preserve"> </w:t>
      </w:r>
    </w:p>
    <w:p w14:paraId="55145D12" w14:textId="77777777" w:rsidR="00342E69" w:rsidRDefault="00342E69" w:rsidP="00342E69">
      <w:pPr>
        <w:rPr>
          <w:vanish/>
        </w:rPr>
      </w:pPr>
      <w:r>
        <w:rPr>
          <w:rStyle w:val="allowtextselection"/>
          <w:vanish/>
        </w:rPr>
        <w:lastRenderedPageBreak/>
        <w:t>Mon 02/02/2015 08:17</w:t>
      </w:r>
    </w:p>
    <w:p w14:paraId="09435203" w14:textId="77777777" w:rsidR="00342E69" w:rsidRDefault="00342E69" w:rsidP="00342E69">
      <w:r>
        <w:rPr>
          <w:rStyle w:val="allowtextselection"/>
        </w:rPr>
        <w:t>Fri 26/06/2015 06:29</w:t>
      </w:r>
    </w:p>
    <w:p w14:paraId="76ADE1BA" w14:textId="77777777" w:rsidR="00342E69" w:rsidRDefault="00342E69" w:rsidP="00342E69">
      <w:pPr>
        <w:textAlignment w:val="center"/>
      </w:pPr>
      <w:r>
        <w:rPr>
          <w:rStyle w:val="rp671"/>
        </w:rPr>
        <w:t>To:</w:t>
      </w:r>
    </w:p>
    <w:p w14:paraId="07B995F5" w14:textId="77777777" w:rsidR="00342E69" w:rsidRDefault="00342E69" w:rsidP="00342E69">
      <w:pPr>
        <w:spacing w:line="270" w:lineRule="atLeast"/>
        <w:textAlignment w:val="center"/>
        <w:rPr>
          <w:sz w:val="2"/>
          <w:szCs w:val="2"/>
          <w:bdr w:val="none" w:sz="0" w:space="0" w:color="auto" w:frame="1"/>
        </w:rPr>
      </w:pPr>
      <w:r>
        <w:rPr>
          <w:rStyle w:val="highlight1"/>
          <w:sz w:val="2"/>
          <w:szCs w:val="2"/>
          <w:bdr w:val="none" w:sz="0" w:space="0" w:color="auto" w:frame="1"/>
        </w:rPr>
        <w:t>Helen</w:t>
      </w:r>
      <w:r>
        <w:rPr>
          <w:rStyle w:val="pef2"/>
          <w:sz w:val="2"/>
          <w:szCs w:val="2"/>
          <w:bdr w:val="none" w:sz="0" w:space="0" w:color="auto" w:frame="1"/>
        </w:rPr>
        <w:t xml:space="preserve"> </w:t>
      </w:r>
      <w:r>
        <w:rPr>
          <w:rStyle w:val="highlight1"/>
          <w:sz w:val="2"/>
          <w:szCs w:val="2"/>
          <w:bdr w:val="none" w:sz="0" w:space="0" w:color="auto" w:frame="1"/>
        </w:rPr>
        <w:t>Manchester</w:t>
      </w:r>
      <w:r>
        <w:rPr>
          <w:rStyle w:val="pef2"/>
          <w:sz w:val="2"/>
          <w:szCs w:val="2"/>
          <w:bdr w:val="none" w:sz="0" w:space="0" w:color="auto" w:frame="1"/>
        </w:rPr>
        <w:t xml:space="preserve"> &lt;hm13864@bristol.ac.uk&gt;;</w:t>
      </w:r>
      <w:r>
        <w:rPr>
          <w:sz w:val="2"/>
          <w:szCs w:val="2"/>
          <w:bdr w:val="none" w:sz="0" w:space="0" w:color="auto" w:frame="1"/>
        </w:rPr>
        <w:t xml:space="preserve"> </w:t>
      </w:r>
    </w:p>
    <w:p w14:paraId="75BA955E" w14:textId="77777777" w:rsidR="00342E69" w:rsidRDefault="00342E69" w:rsidP="00342E69">
      <w:pPr>
        <w:spacing w:line="270" w:lineRule="atLeast"/>
        <w:textAlignment w:val="center"/>
      </w:pPr>
      <w:r>
        <w:rPr>
          <w:rStyle w:val="rw71"/>
        </w:rPr>
        <w:t>...</w:t>
      </w:r>
    </w:p>
    <w:p w14:paraId="12012E4A" w14:textId="77777777" w:rsidR="00342E69" w:rsidRDefault="00342E69" w:rsidP="00342E69">
      <w:pPr>
        <w:spacing w:line="240" w:lineRule="auto"/>
        <w:textAlignment w:val="center"/>
        <w:rPr>
          <w:vanish/>
        </w:rPr>
      </w:pPr>
      <w:r>
        <w:rPr>
          <w:rStyle w:val="rp671"/>
          <w:vanish/>
        </w:rPr>
        <w:t>Cc:</w:t>
      </w:r>
    </w:p>
    <w:p w14:paraId="5259792A" w14:textId="77777777" w:rsidR="00342E69" w:rsidRDefault="00342E69" w:rsidP="00342E69">
      <w:r>
        <w:rPr>
          <w:rStyle w:val="hidden1"/>
          <w:specVanish w:val="0"/>
        </w:rPr>
        <w:t xml:space="preserve">... </w:t>
      </w:r>
    </w:p>
    <w:p w14:paraId="4D8A2782" w14:textId="77777777" w:rsidR="00342E69" w:rsidRDefault="00342E69" w:rsidP="00342E69">
      <w:pPr>
        <w:rPr>
          <w:rFonts w:ascii="wf_segoe-ui_normal" w:hAnsi="wf_segoe-ui_normal"/>
          <w:vanish/>
          <w:color w:val="333333"/>
          <w:sz w:val="17"/>
          <w:szCs w:val="17"/>
        </w:rPr>
      </w:pPr>
      <w:r>
        <w:rPr>
          <w:rStyle w:val="allowtextselection"/>
          <w:rFonts w:ascii="wf_segoe-ui_normal" w:hAnsi="wf_segoe-ui_normal"/>
          <w:vanish/>
          <w:color w:val="333333"/>
          <w:sz w:val="17"/>
          <w:szCs w:val="17"/>
        </w:rPr>
        <w:t>Mon 02/02/2015 08:17</w:t>
      </w:r>
    </w:p>
    <w:p w14:paraId="481A8B9B" w14:textId="77777777" w:rsidR="00342E69" w:rsidRDefault="00342E69" w:rsidP="00342E69">
      <w:pPr>
        <w:rPr>
          <w:rFonts w:ascii="wf_segoe-ui_normal" w:hAnsi="wf_segoe-ui_normal"/>
          <w:color w:val="333333"/>
          <w:sz w:val="17"/>
          <w:szCs w:val="17"/>
        </w:rPr>
      </w:pPr>
      <w:r>
        <w:rPr>
          <w:rFonts w:ascii="wf_segoe-ui_normal" w:hAnsi="wf_segoe-ui_normal"/>
          <w:color w:val="333333"/>
          <w:sz w:val="17"/>
          <w:szCs w:val="17"/>
        </w:rPr>
        <w:t>Fri 26/06/2015 06:29</w:t>
      </w:r>
    </w:p>
    <w:p w14:paraId="3D6A89EF" w14:textId="77777777" w:rsidR="00342E69" w:rsidRDefault="00342E69" w:rsidP="00342E69">
      <w:pPr>
        <w:rPr>
          <w:vanish/>
        </w:rPr>
      </w:pPr>
      <w:r>
        <w:rPr>
          <w:rStyle w:val="allowtextselection"/>
          <w:vanish/>
        </w:rPr>
        <w:t>Inbox</w:t>
      </w:r>
    </w:p>
    <w:p w14:paraId="3B3A5A62" w14:textId="77777777" w:rsidR="00342E69" w:rsidRDefault="00342E69" w:rsidP="00342E69">
      <w:pPr>
        <w:rPr>
          <w:rFonts w:ascii="wf_segoe-ui_normal" w:hAnsi="wf_segoe-ui_normal"/>
          <w:vanish/>
          <w:color w:val="333333"/>
          <w:sz w:val="18"/>
          <w:szCs w:val="18"/>
        </w:rPr>
      </w:pPr>
      <w:r>
        <w:rPr>
          <w:rFonts w:ascii="wf_segoe-ui_normal" w:hAnsi="wf_segoe-ui_normal"/>
          <w:vanish/>
          <w:color w:val="333333"/>
          <w:sz w:val="18"/>
          <w:szCs w:val="18"/>
        </w:rPr>
        <w:t>Inbox</w:t>
      </w:r>
    </w:p>
    <w:tbl>
      <w:tblPr>
        <w:tblW w:w="0" w:type="auto"/>
        <w:tblCellSpacing w:w="0" w:type="dxa"/>
        <w:tblCellMar>
          <w:left w:w="0" w:type="dxa"/>
          <w:right w:w="0" w:type="dxa"/>
        </w:tblCellMar>
        <w:tblLook w:val="04A0" w:firstRow="1" w:lastRow="0" w:firstColumn="1" w:lastColumn="0" w:noHBand="0" w:noVBand="1"/>
      </w:tblPr>
      <w:tblGrid>
        <w:gridCol w:w="5005"/>
      </w:tblGrid>
      <w:tr w:rsidR="00342E69" w14:paraId="708BCB09" w14:textId="77777777" w:rsidTr="00342E69">
        <w:trPr>
          <w:tblCellSpacing w:w="0" w:type="dxa"/>
          <w:hidden/>
        </w:trPr>
        <w:tc>
          <w:tcPr>
            <w:tcW w:w="0" w:type="auto"/>
            <w:vAlign w:val="center"/>
            <w:hideMark/>
          </w:tcPr>
          <w:p w14:paraId="48AA4328" w14:textId="77777777" w:rsidR="00342E69" w:rsidRDefault="00342E69" w:rsidP="00342E69">
            <w:pPr>
              <w:rPr>
                <w:vanish/>
                <w:sz w:val="17"/>
                <w:szCs w:val="17"/>
              </w:rPr>
            </w:pPr>
            <w:r>
              <w:rPr>
                <w:rStyle w:val="ayv1"/>
                <w:vanish/>
                <w:sz w:val="17"/>
                <w:szCs w:val="17"/>
              </w:rPr>
              <w:t>You're editing this</w:t>
            </w:r>
            <w:r>
              <w:rPr>
                <w:vanish/>
                <w:sz w:val="17"/>
                <w:szCs w:val="17"/>
              </w:rPr>
              <w:t xml:space="preserve"> </w:t>
            </w:r>
          </w:p>
          <w:p w14:paraId="46DF4267" w14:textId="532D0070" w:rsidR="00342E69" w:rsidRDefault="00342E69" w:rsidP="00342E69">
            <w:pPr>
              <w:rPr>
                <w:rStyle w:val="Hyperlink"/>
                <w:sz w:val="15"/>
                <w:szCs w:val="15"/>
                <w:bdr w:val="none" w:sz="0" w:space="0" w:color="auto" w:frame="1"/>
              </w:rPr>
            </w:pPr>
            <w:r>
              <w:rPr>
                <w:sz w:val="15"/>
                <w:szCs w:val="15"/>
              </w:rPr>
              <w:fldChar w:fldCharType="begin"/>
            </w:r>
            <w:r>
              <w:rPr>
                <w:sz w:val="15"/>
                <w:szCs w:val="15"/>
              </w:rPr>
              <w:instrText xml:space="preserve"> HYPERLINK "https://outlook.office.com/owa/service.svc/s/GetFileAttachment?id=AAMkADI5NTZkMzQwLWFiZmMtNDUyOS1iMTk3LWI0ZTkyYzdlYjdlMABGAAAAAAD6Taklv4cTR4JIbl0o6YqDBwD6mBik9tObSI7U8j3dJF8UAAAAAAEKAAD6mBik9tObSI7U8j3dJF8UAAER%2Fh%2BBAAABEgAQAFxBujP07l5HoeHhnfPXGk0%3D&amp;X-OWA-CANARY=-5xzi9LSIEmY_jcMvcb7sRDpivxd9tIYeUBRS98MUMOwoLsWNhUA_NqyNhr5EvrrHJKQwfSwgd8." </w:instrText>
            </w:r>
            <w:r>
              <w:rPr>
                <w:sz w:val="15"/>
                <w:szCs w:val="15"/>
              </w:rPr>
              <w:fldChar w:fldCharType="separate"/>
            </w:r>
            <w:r>
              <w:rPr>
                <w:noProof/>
                <w:color w:val="0000FF"/>
                <w:sz w:val="15"/>
                <w:szCs w:val="15"/>
                <w:bdr w:val="none" w:sz="0" w:space="0" w:color="auto" w:frame="1"/>
              </w:rPr>
              <mc:AlternateContent>
                <mc:Choice Requires="wps">
                  <w:drawing>
                    <wp:inline distT="0" distB="0" distL="0" distR="0" wp14:anchorId="4BF77DCF" wp14:editId="0A7F5D5A">
                      <wp:extent cx="304800" cy="304800"/>
                      <wp:effectExtent l="0" t="0" r="0" b="0"/>
                      <wp:docPr id="6" name="Rectangle 6" descr="https://outlook.office.com/owa/?realm=ucl.ac.u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91564" id="Rectangle 6" o:spid="_x0000_s1026" alt="https://outlook.office.com/owa/?realm=ucl.ac.uk" href="https://outlook.office.com/owa/service.svc/s/GetFileAttachment?id=AAMkADI5NTZkMzQwLWFiZmMtNDUyOS1iMTk3LWI0ZTkyYzdlYjdlMABGAAAAAAD6Taklv4cTR4JIbl0o6YqDBwD6mBik9tObSI7U8j3dJF8UAAAAAAEKAAD6mBik9tObSI7U8j3dJF8UAAER%2Fh%2BBAAABEgAQAFxBujP07l5HoeHhnfPXGk0%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mWAw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" o:button="t" filled="f" stroked="f">
                      <v:fill o:detectmouseclick="t"/>
                      <o:lock v:ext="edit" aspectratio="t"/>
                      <w10:anchorlock/>
                    </v:rect>
                  </w:pict>
                </mc:Fallback>
              </mc:AlternateContent>
            </w:r>
          </w:p>
          <w:p w14:paraId="7E034055" w14:textId="330F7925" w:rsidR="00342E69" w:rsidRDefault="00342E69" w:rsidP="00342E69">
            <w:pPr>
              <w:textAlignment w:val="center"/>
            </w:pPr>
            <w:r>
              <w:rPr>
                <w:noProof/>
                <w:color w:val="0000FF"/>
                <w:sz w:val="15"/>
                <w:szCs w:val="15"/>
                <w:bdr w:val="none" w:sz="0" w:space="0" w:color="auto" w:frame="1"/>
              </w:rPr>
              <mc:AlternateContent>
                <mc:Choice Requires="wps">
                  <w:drawing>
                    <wp:inline distT="0" distB="0" distL="0" distR="0" wp14:anchorId="70A247F6" wp14:editId="451433AE">
                      <wp:extent cx="304800" cy="304800"/>
                      <wp:effectExtent l="0" t="0" r="0" b="0"/>
                      <wp:docPr id="5" name="Rectangle 5" descr="https://outlook.office.com/owa/?realm=ucl.ac.u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26E4E" id="Rectangle 5" o:spid="_x0000_s1026" alt="https://outlook.office.com/owa/?realm=ucl.ac.uk" href="https://outlook.office.com/owa/service.svc/s/GetFileAttachment?id=AAMkADI5NTZkMzQwLWFiZmMtNDUyOS1iMTk3LWI0ZTkyYzdlYjdlMABGAAAAAAD6Taklv4cTR4JIbl0o6YqDBwD6mBik9tObSI7U8j3dJF8UAAAAAAEKAAD6mBik9tObSI7U8j3dJF8UAAER%2Fh%2BBAAABEgAQAFxBujP07l5HoeHhnfPXGk0%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ZAw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" o:button="t" filled="f" stroked="f">
                      <v:fill o:detectmouseclick="t"/>
                      <o:lock v:ext="edit" aspectratio="t"/>
                      <w10:anchorlock/>
                    </v:rect>
                  </w:pict>
                </mc:Fallback>
              </mc:AlternateContent>
            </w:r>
          </w:p>
          <w:p w14:paraId="5DC7F1B1" w14:textId="77777777" w:rsidR="00342E69" w:rsidRDefault="00342E69" w:rsidP="00342E69">
            <w:pPr>
              <w:textAlignment w:val="center"/>
              <w:rPr>
                <w:color w:val="0000FF"/>
                <w:sz w:val="20"/>
                <w:szCs w:val="20"/>
                <w:u w:val="single"/>
                <w:bdr w:val="none" w:sz="0" w:space="0" w:color="auto" w:frame="1"/>
              </w:rPr>
            </w:pPr>
            <w:r>
              <w:rPr>
                <w:rStyle w:val="ayw2"/>
                <w:color w:val="0000FF"/>
                <w:sz w:val="20"/>
                <w:szCs w:val="20"/>
                <w:u w:val="single"/>
                <w:bdr w:val="none" w:sz="0" w:space="0" w:color="auto" w:frame="1"/>
                <w:specVanish w:val="0"/>
              </w:rPr>
              <w:t>TeenageKicks_Manchester_FINAL-EP comments.docx55 KB</w:t>
            </w:r>
            <w:r>
              <w:rPr>
                <w:color w:val="0000FF"/>
                <w:sz w:val="20"/>
                <w:szCs w:val="20"/>
                <w:u w:val="single"/>
                <w:bdr w:val="none" w:sz="0" w:space="0" w:color="auto" w:frame="1"/>
              </w:rPr>
              <w:t xml:space="preserve"> </w:t>
            </w:r>
          </w:p>
          <w:p w14:paraId="5A8FF408" w14:textId="77777777" w:rsidR="00342E69" w:rsidRDefault="00342E69" w:rsidP="00342E69">
            <w:pPr>
              <w:textAlignment w:val="center"/>
              <w:rPr>
                <w:color w:val="0000FF"/>
                <w:sz w:val="20"/>
                <w:szCs w:val="20"/>
                <w:u w:val="single"/>
                <w:bdr w:val="none" w:sz="0" w:space="0" w:color="auto" w:frame="1"/>
              </w:rPr>
            </w:pPr>
            <w:r>
              <w:rPr>
                <w:rStyle w:val="ayw2"/>
                <w:vanish/>
                <w:color w:val="0000FF"/>
                <w:sz w:val="20"/>
                <w:szCs w:val="20"/>
                <w:u w:val="single"/>
                <w:bdr w:val="none" w:sz="0" w:space="0" w:color="auto" w:frame="1"/>
                <w:specVanish w:val="0"/>
              </w:rPr>
              <w:t>Cancelling...</w:t>
            </w:r>
            <w:r>
              <w:rPr>
                <w:color w:val="0000FF"/>
                <w:sz w:val="20"/>
                <w:szCs w:val="20"/>
                <w:u w:val="single"/>
                <w:bdr w:val="none" w:sz="0" w:space="0" w:color="auto" w:frame="1"/>
              </w:rPr>
              <w:t xml:space="preserve"> </w:t>
            </w:r>
          </w:p>
          <w:p w14:paraId="5F91C3DA" w14:textId="77777777" w:rsidR="00342E69" w:rsidRDefault="00342E69" w:rsidP="00342E69">
            <w:pPr>
              <w:rPr>
                <w:sz w:val="15"/>
                <w:szCs w:val="15"/>
              </w:rPr>
            </w:pPr>
            <w:r>
              <w:rPr>
                <w:sz w:val="15"/>
                <w:szCs w:val="15"/>
              </w:rPr>
              <w:fldChar w:fldCharType="end"/>
            </w:r>
          </w:p>
          <w:p w14:paraId="76136014" w14:textId="77777777" w:rsidR="00342E69" w:rsidRDefault="00342E69" w:rsidP="00342E69">
            <w:pPr>
              <w:rPr>
                <w:vanish/>
                <w:color w:val="666666"/>
                <w:sz w:val="15"/>
                <w:szCs w:val="15"/>
              </w:rPr>
            </w:pPr>
            <w:r>
              <w:rPr>
                <w:rStyle w:val="ayq2"/>
                <w:vanish/>
                <w:color w:val="666666"/>
              </w:rPr>
              <w:t>Cancel</w:t>
            </w:r>
            <w:r>
              <w:rPr>
                <w:vanish/>
                <w:color w:val="666666"/>
                <w:sz w:val="15"/>
                <w:szCs w:val="15"/>
              </w:rPr>
              <w:t xml:space="preserve"> </w:t>
            </w:r>
            <w:r>
              <w:rPr>
                <w:rStyle w:val="ayq2"/>
                <w:vanish/>
                <w:color w:val="666666"/>
              </w:rPr>
              <w:t>Download</w:t>
            </w:r>
            <w:r>
              <w:rPr>
                <w:vanish/>
                <w:color w:val="666666"/>
                <w:sz w:val="15"/>
                <w:szCs w:val="15"/>
              </w:rPr>
              <w:t xml:space="preserve"> </w:t>
            </w:r>
            <w:r>
              <w:rPr>
                <w:rStyle w:val="ayq2"/>
                <w:vanish/>
                <w:color w:val="666666"/>
              </w:rPr>
              <w:t>Pending...</w:t>
            </w:r>
            <w:r>
              <w:rPr>
                <w:vanish/>
                <w:color w:val="666666"/>
                <w:sz w:val="15"/>
                <w:szCs w:val="15"/>
              </w:rPr>
              <w:t xml:space="preserve"> </w:t>
            </w:r>
          </w:p>
          <w:p w14:paraId="6059CFF5" w14:textId="77777777" w:rsidR="00342E69" w:rsidRDefault="00342E69" w:rsidP="00342E69">
            <w:pPr>
              <w:rPr>
                <w:vanish/>
                <w:color w:val="666666"/>
                <w:sz w:val="15"/>
                <w:szCs w:val="15"/>
              </w:rPr>
            </w:pPr>
            <w:r>
              <w:rPr>
                <w:rStyle w:val="ayp1"/>
                <w:vanish/>
                <w:color w:val="666666"/>
              </w:rPr>
              <w:t>55 KB</w:t>
            </w:r>
            <w:r>
              <w:rPr>
                <w:vanish/>
                <w:color w:val="666666"/>
                <w:sz w:val="15"/>
                <w:szCs w:val="15"/>
              </w:rPr>
              <w:t xml:space="preserve"> </w:t>
            </w:r>
          </w:p>
        </w:tc>
      </w:tr>
    </w:tbl>
    <w:p w14:paraId="3DF8FABA" w14:textId="77777777" w:rsidR="00342E69" w:rsidRDefault="00342E69" w:rsidP="00342E69">
      <w:pPr>
        <w:textAlignment w:val="center"/>
      </w:pPr>
      <w:r>
        <w:rPr>
          <w:rStyle w:val="fc43"/>
        </w:rPr>
        <w:t>1 attachment (55 KB)</w:t>
      </w:r>
      <w:r>
        <w:t xml:space="preserve"> </w:t>
      </w:r>
      <w:r>
        <w:rPr>
          <w:rStyle w:val="fc43"/>
        </w:rPr>
        <w:t>Show all 1 attachment (55 KB)</w:t>
      </w:r>
      <w:r>
        <w:t xml:space="preserve"> </w:t>
      </w:r>
      <w:r>
        <w:rPr>
          <w:rStyle w:val="fc43"/>
        </w:rPr>
        <w:t>Download</w:t>
      </w:r>
      <w:r>
        <w:t xml:space="preserve"> </w:t>
      </w:r>
    </w:p>
    <w:p w14:paraId="13B77F20"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hd w:val="clear" w:color="auto" w:fill="FFFFFF"/>
        </w:rPr>
        <w:t xml:space="preserve">Hi </w:t>
      </w:r>
      <w:r>
        <w:rPr>
          <w:rStyle w:val="highlight2"/>
          <w:rFonts w:ascii="Calibri" w:hAnsi="Calibri"/>
          <w:color w:val="000000"/>
        </w:rPr>
        <w:t>Helen</w:t>
      </w:r>
      <w:r>
        <w:rPr>
          <w:rFonts w:ascii="Calibri" w:hAnsi="Calibri"/>
          <w:color w:val="000000"/>
          <w:shd w:val="clear" w:color="auto" w:fill="FFFFFF"/>
        </w:rPr>
        <w:t>,</w:t>
      </w:r>
    </w:p>
    <w:p w14:paraId="0194A208" w14:textId="77777777" w:rsidR="00342E69" w:rsidRDefault="00342E69" w:rsidP="00342E69">
      <w:pPr>
        <w:shd w:val="clear" w:color="auto" w:fill="FFFFFF"/>
        <w:rPr>
          <w:rFonts w:ascii="Calibri" w:hAnsi="Calibri"/>
          <w:color w:val="000000"/>
          <w:shd w:val="clear" w:color="auto" w:fill="FFFFFF"/>
        </w:rPr>
      </w:pPr>
    </w:p>
    <w:p w14:paraId="3E18B13F"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hd w:val="clear" w:color="auto" w:fill="FFFFFF"/>
        </w:rPr>
        <w:t>This all looks great! I've read through it and suggested a few grammatical changes, but I really don't mind if you ignore these suggestions. The one thing we need to change is the Jenkins reference, which has slipped somehow to the wrong book (Textual Poachers was written in 1992). The other option would be to cut the references out of the abstract completely, as it's not common practice to include them?</w:t>
      </w:r>
    </w:p>
    <w:p w14:paraId="54549B66" w14:textId="77777777" w:rsidR="00342E69" w:rsidRDefault="00342E69" w:rsidP="00342E69">
      <w:pPr>
        <w:shd w:val="clear" w:color="auto" w:fill="FFFFFF"/>
        <w:rPr>
          <w:rFonts w:ascii="Calibri" w:hAnsi="Calibri"/>
          <w:color w:val="000000"/>
          <w:shd w:val="clear" w:color="auto" w:fill="FFFFFF"/>
        </w:rPr>
      </w:pPr>
    </w:p>
    <w:p w14:paraId="625C2570"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hd w:val="clear" w:color="auto" w:fill="FFFFFF"/>
        </w:rPr>
        <w:t>Emma</w:t>
      </w:r>
    </w:p>
    <w:p w14:paraId="04152BCF" w14:textId="77777777" w:rsidR="00342E69" w:rsidRDefault="00342E69" w:rsidP="00342E69">
      <w:pPr>
        <w:shd w:val="clear" w:color="auto" w:fill="FFFFFF"/>
        <w:rPr>
          <w:rFonts w:ascii="Calibri" w:hAnsi="Calibri"/>
          <w:color w:val="000000"/>
          <w:shd w:val="clear" w:color="auto" w:fill="FFFFFF"/>
        </w:rPr>
      </w:pPr>
    </w:p>
    <w:p w14:paraId="3B3E49D0" w14:textId="77777777" w:rsidR="00342E69" w:rsidRDefault="00342E69" w:rsidP="00342E69">
      <w:pPr>
        <w:shd w:val="clear" w:color="auto" w:fill="FFFFFF"/>
        <w:rPr>
          <w:rFonts w:ascii="Calibri" w:hAnsi="Calibri"/>
          <w:color w:val="000000"/>
          <w:shd w:val="clear" w:color="auto" w:fill="FFFFFF"/>
        </w:rPr>
      </w:pPr>
    </w:p>
    <w:p w14:paraId="5FA29171" w14:textId="77777777" w:rsidR="00342E69" w:rsidRDefault="00342E69" w:rsidP="00342E69">
      <w:pPr>
        <w:shd w:val="clear" w:color="auto" w:fill="FFFFFF"/>
        <w:rPr>
          <w:rFonts w:ascii="Calibri" w:hAnsi="Calibri"/>
          <w:color w:val="000000"/>
          <w:shd w:val="clear" w:color="auto" w:fill="FFFFFF"/>
        </w:rPr>
      </w:pPr>
    </w:p>
    <w:p w14:paraId="7AB296EE"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hd w:val="clear" w:color="auto" w:fill="FFFFFF"/>
        </w:rPr>
        <w:t>Dr. Emma Pett</w:t>
      </w:r>
    </w:p>
    <w:p w14:paraId="30552478"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lastRenderedPageBreak/>
        <w:t>Research Associate</w:t>
      </w:r>
    </w:p>
    <w:p w14:paraId="4D64DABF"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 </w:t>
      </w:r>
    </w:p>
    <w:p w14:paraId="3128B258"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Department of History</w:t>
      </w:r>
    </w:p>
    <w:p w14:paraId="014EB576"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UCL</w:t>
      </w:r>
    </w:p>
    <w:p w14:paraId="43941B07"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 xml:space="preserve">Gower Street </w:t>
      </w:r>
    </w:p>
    <w:p w14:paraId="23DDA700"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LONDON</w:t>
      </w:r>
    </w:p>
    <w:p w14:paraId="095C6692"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rPr>
        <w:t>WC1E 6BT</w:t>
      </w:r>
    </w:p>
    <w:p w14:paraId="38D7B207" w14:textId="77777777" w:rsidR="00342E69" w:rsidRDefault="00342E69" w:rsidP="00342E69">
      <w:pPr>
        <w:shd w:val="clear" w:color="auto" w:fill="FFFFFF"/>
        <w:rPr>
          <w:rFonts w:ascii="Calibri" w:hAnsi="Calibri"/>
          <w:color w:val="000000"/>
          <w:shd w:val="clear" w:color="auto" w:fill="FFFFFF"/>
        </w:rPr>
      </w:pPr>
      <w:r>
        <w:rPr>
          <w:rFonts w:ascii="Calibri" w:hAnsi="Calibri"/>
          <w:color w:val="000000"/>
          <w:sz w:val="22"/>
          <w:szCs w:val="22"/>
          <w:shd w:val="clear" w:color="auto" w:fill="FFFFFF"/>
          <w:lang w:val="en"/>
        </w:rPr>
        <w:t xml:space="preserve">Tel: 020 7679 7960 </w:t>
      </w:r>
      <w:r>
        <w:rPr>
          <w:rFonts w:ascii="Calibri" w:hAnsi="Calibri"/>
          <w:color w:val="000000"/>
          <w:sz w:val="22"/>
          <w:szCs w:val="22"/>
          <w:shd w:val="clear" w:color="auto" w:fill="FFFFFF"/>
        </w:rPr>
        <w:t>(Ext 3</w:t>
      </w:r>
      <w:r>
        <w:rPr>
          <w:rFonts w:ascii="Calibri" w:hAnsi="Calibri"/>
          <w:color w:val="000000"/>
          <w:sz w:val="22"/>
          <w:szCs w:val="22"/>
          <w:shd w:val="clear" w:color="auto" w:fill="FFFFFF"/>
          <w:lang w:val="en"/>
        </w:rPr>
        <w:t>7960</w:t>
      </w:r>
      <w:r>
        <w:rPr>
          <w:rFonts w:ascii="Calibri" w:hAnsi="Calibri"/>
          <w:color w:val="000000"/>
          <w:sz w:val="22"/>
          <w:szCs w:val="22"/>
          <w:shd w:val="clear" w:color="auto" w:fill="FFFFFF"/>
        </w:rPr>
        <w:t>)</w:t>
      </w:r>
      <w:r>
        <w:rPr>
          <w:rFonts w:ascii="Calibri" w:hAnsi="Calibri"/>
          <w:color w:val="000000"/>
          <w:sz w:val="22"/>
          <w:szCs w:val="22"/>
          <w:shd w:val="clear" w:color="auto" w:fill="FFFFFF"/>
        </w:rPr>
        <w:br/>
      </w:r>
      <w:r>
        <w:rPr>
          <w:rFonts w:ascii="Calibri" w:hAnsi="Calibri"/>
          <w:color w:val="000000"/>
          <w:sz w:val="22"/>
          <w:szCs w:val="22"/>
          <w:shd w:val="clear" w:color="auto" w:fill="FFFFFF"/>
        </w:rPr>
        <w:br/>
        <w:t>[www.ucl.ac.uk/cinemamemories]www.ucl.ac.uk/cinemamemories</w:t>
      </w:r>
      <w:r>
        <w:rPr>
          <w:rFonts w:ascii="Calibri" w:hAnsi="Calibri"/>
          <w:color w:val="000000"/>
          <w:shd w:val="clear" w:color="auto" w:fill="FFFFFF"/>
        </w:rPr>
        <w:t>]</w:t>
      </w:r>
    </w:p>
    <w:p w14:paraId="45D578DB" w14:textId="77777777" w:rsidR="00342E69" w:rsidRDefault="00342E69" w:rsidP="00342E69">
      <w:pPr>
        <w:shd w:val="clear" w:color="auto" w:fill="00ABA9"/>
        <w:ind w:left="15" w:right="30"/>
        <w:textAlignment w:val="center"/>
      </w:pPr>
      <w:r>
        <w:t>HM</w:t>
      </w:r>
    </w:p>
    <w:p w14:paraId="298A39E2" w14:textId="77777777" w:rsidR="00342E69" w:rsidRDefault="00342E69" w:rsidP="00342E69">
      <w:pPr>
        <w:textAlignment w:val="center"/>
      </w:pPr>
      <w:r>
        <w:rPr>
          <w:rStyle w:val="highlight3"/>
        </w:rPr>
        <w:t>Helen</w:t>
      </w:r>
      <w:r>
        <w:rPr>
          <w:rStyle w:val="bidi1"/>
        </w:rPr>
        <w:t xml:space="preserve"> </w:t>
      </w:r>
      <w:r>
        <w:rPr>
          <w:rStyle w:val="highlight3"/>
        </w:rPr>
        <w:t>Manchester</w:t>
      </w:r>
      <w:r>
        <w:rPr>
          <w:rStyle w:val="bidi1"/>
        </w:rPr>
        <w:t xml:space="preserve"> &lt;hm13864@bristol.ac.uk&gt;</w:t>
      </w:r>
      <w:r>
        <w:rPr>
          <w:rStyle w:val="pef2"/>
        </w:rPr>
        <w:t xml:space="preserve"> </w:t>
      </w:r>
    </w:p>
    <w:p w14:paraId="36DB6227" w14:textId="77777777" w:rsidR="00342E69" w:rsidRDefault="00342E69" w:rsidP="00342E69">
      <w:r>
        <w:rPr>
          <w:rStyle w:val="rph22"/>
          <w:vanish/>
        </w:rPr>
        <w:t>0</w:t>
      </w:r>
      <w:r>
        <w:t xml:space="preserve"> </w:t>
      </w:r>
    </w:p>
    <w:p w14:paraId="19513DD9" w14:textId="77777777" w:rsidR="00342E69" w:rsidRDefault="00342E69" w:rsidP="00342E69">
      <w:r>
        <w:rPr>
          <w:rStyle w:val="rpj11"/>
          <w:vanish/>
        </w:rPr>
        <w:t>Reply all</w:t>
      </w:r>
      <w:r>
        <w:t xml:space="preserve"> </w:t>
      </w:r>
      <w:r>
        <w:rPr>
          <w:rStyle w:val="rps11"/>
        </w:rPr>
        <w:t>|</w:t>
      </w:r>
      <w:r>
        <w:t xml:space="preserve"> </w:t>
      </w:r>
    </w:p>
    <w:p w14:paraId="5CBE72D7" w14:textId="77777777" w:rsidR="00342E69" w:rsidRDefault="00342E69" w:rsidP="00342E69">
      <w:r>
        <w:rPr>
          <w:rStyle w:val="allowtextselection"/>
        </w:rPr>
        <w:t>Thu 25/06/2015 12:32</w:t>
      </w:r>
    </w:p>
    <w:p w14:paraId="1148871D" w14:textId="77777777" w:rsidR="00342E69" w:rsidRDefault="00342E69" w:rsidP="00342E69">
      <w:pPr>
        <w:textAlignment w:val="center"/>
      </w:pPr>
      <w:r>
        <w:rPr>
          <w:rStyle w:val="rp671"/>
        </w:rPr>
        <w:t>To:</w:t>
      </w:r>
    </w:p>
    <w:p w14:paraId="26741151" w14:textId="77777777" w:rsidR="00342E69" w:rsidRDefault="00342E69" w:rsidP="00342E69">
      <w:pPr>
        <w:spacing w:line="270" w:lineRule="atLeast"/>
        <w:textAlignment w:val="center"/>
        <w:rPr>
          <w:sz w:val="2"/>
          <w:szCs w:val="2"/>
          <w:bdr w:val="none" w:sz="0" w:space="0" w:color="auto" w:frame="1"/>
        </w:rPr>
      </w:pPr>
      <w:r>
        <w:rPr>
          <w:rStyle w:val="pef2"/>
          <w:sz w:val="2"/>
          <w:szCs w:val="2"/>
          <w:bdr w:val="none" w:sz="0" w:space="0" w:color="auto" w:frame="1"/>
        </w:rPr>
        <w:t>Pett, Emma;</w:t>
      </w:r>
      <w:r>
        <w:rPr>
          <w:sz w:val="2"/>
          <w:szCs w:val="2"/>
          <w:bdr w:val="none" w:sz="0" w:space="0" w:color="auto" w:frame="1"/>
        </w:rPr>
        <w:t xml:space="preserve"> </w:t>
      </w:r>
    </w:p>
    <w:p w14:paraId="4DC92997" w14:textId="77777777" w:rsidR="00342E69" w:rsidRDefault="00342E69" w:rsidP="00342E69">
      <w:pPr>
        <w:spacing w:line="270" w:lineRule="atLeast"/>
        <w:textAlignment w:val="center"/>
      </w:pPr>
      <w:r>
        <w:rPr>
          <w:rStyle w:val="rw71"/>
        </w:rPr>
        <w:t>...</w:t>
      </w:r>
    </w:p>
    <w:p w14:paraId="394D658A" w14:textId="77777777" w:rsidR="00342E69" w:rsidRDefault="00342E69" w:rsidP="00342E69">
      <w:pPr>
        <w:spacing w:line="240" w:lineRule="auto"/>
      </w:pPr>
      <w:r>
        <w:rPr>
          <w:rStyle w:val="hidden1"/>
          <w:specVanish w:val="0"/>
        </w:rPr>
        <w:t xml:space="preserve">... </w:t>
      </w:r>
    </w:p>
    <w:p w14:paraId="693D373F" w14:textId="77777777" w:rsidR="00342E69" w:rsidRDefault="00342E69" w:rsidP="00342E69">
      <w:pPr>
        <w:rPr>
          <w:rFonts w:ascii="wf_segoe-ui_normal" w:hAnsi="wf_segoe-ui_normal"/>
          <w:color w:val="333333"/>
          <w:sz w:val="17"/>
          <w:szCs w:val="17"/>
        </w:rPr>
      </w:pPr>
      <w:r>
        <w:rPr>
          <w:rStyle w:val="allowtextselection"/>
          <w:rFonts w:ascii="wf_segoe-ui_normal" w:hAnsi="wf_segoe-ui_normal"/>
          <w:color w:val="333333"/>
          <w:sz w:val="17"/>
          <w:szCs w:val="17"/>
        </w:rPr>
        <w:t>Thu 25/06/2015 12:32</w:t>
      </w:r>
    </w:p>
    <w:tbl>
      <w:tblPr>
        <w:tblW w:w="0" w:type="auto"/>
        <w:tblCellSpacing w:w="0" w:type="dxa"/>
        <w:tblCellMar>
          <w:left w:w="0" w:type="dxa"/>
          <w:right w:w="0" w:type="dxa"/>
        </w:tblCellMar>
        <w:tblLook w:val="04A0" w:firstRow="1" w:lastRow="0" w:firstColumn="1" w:lastColumn="0" w:noHBand="0" w:noVBand="1"/>
      </w:tblPr>
      <w:tblGrid>
        <w:gridCol w:w="3833"/>
        <w:gridCol w:w="1678"/>
      </w:tblGrid>
      <w:tr w:rsidR="00342E69" w14:paraId="4DE7B814" w14:textId="77777777" w:rsidTr="00342E69">
        <w:trPr>
          <w:tblCellSpacing w:w="0" w:type="dxa"/>
          <w:hidden/>
        </w:trPr>
        <w:tc>
          <w:tcPr>
            <w:tcW w:w="0" w:type="auto"/>
            <w:vAlign w:val="center"/>
            <w:hideMark/>
          </w:tcPr>
          <w:p w14:paraId="6C7D5D1A" w14:textId="77777777" w:rsidR="00342E69" w:rsidRDefault="00342E69" w:rsidP="00342E69">
            <w:pPr>
              <w:rPr>
                <w:vanish/>
                <w:sz w:val="17"/>
                <w:szCs w:val="17"/>
              </w:rPr>
            </w:pPr>
            <w:r>
              <w:rPr>
                <w:rStyle w:val="ayv1"/>
                <w:vanish/>
                <w:sz w:val="17"/>
                <w:szCs w:val="17"/>
              </w:rPr>
              <w:t>You're editing this</w:t>
            </w:r>
            <w:r>
              <w:rPr>
                <w:vanish/>
                <w:sz w:val="17"/>
                <w:szCs w:val="17"/>
              </w:rPr>
              <w:t xml:space="preserve"> </w:t>
            </w:r>
          </w:p>
          <w:p w14:paraId="206999E5" w14:textId="251F62AA" w:rsidR="00342E69" w:rsidRDefault="00342E69" w:rsidP="00342E69">
            <w:pPr>
              <w:rPr>
                <w:rStyle w:val="Hyperlink"/>
                <w:sz w:val="15"/>
                <w:szCs w:val="15"/>
                <w:bdr w:val="none" w:sz="0" w:space="0" w:color="auto" w:frame="1"/>
              </w:rPr>
            </w:pPr>
            <w:r>
              <w:rPr>
                <w:sz w:val="15"/>
                <w:szCs w:val="15"/>
              </w:rPr>
              <w:fldChar w:fldCharType="begin"/>
            </w:r>
            <w:r>
              <w:rPr>
                <w:sz w:val="15"/>
                <w:szCs w:val="15"/>
              </w:rPr>
              <w:instrText xml:space="preserve"> HYPERLINK "https://outlook.office.com/owa/service.svc/s/GetFileAttachment?id=AQMkADI5NTZkMzQwLWFiZmMtNDUyOS1iMTk3LWI0ZTkyYzdlYjdlMABGAAAD%2Bk2pJb%2BHE0eCSG5dKOmKgwcA%2BpgYpPbTm0iO1PI93SRfFAAAAgENAAAA%2BpgYpPbTm0iO1PI93SRfFAABEf4OAwAAAAESABAAdNylMp%2FBiUunNlOYANPIpw%3D%3D&amp;X-OWA-CANARY=-5xzi9LSIEmY_jcMvcb7sRDpivxd9tIYeUBRS98MUMOwoLsWNhUA_NqyNhr5EvrrHJKQwfSwgd8." </w:instrText>
            </w:r>
            <w:r>
              <w:rPr>
                <w:sz w:val="15"/>
                <w:szCs w:val="15"/>
              </w:rPr>
              <w:fldChar w:fldCharType="separate"/>
            </w:r>
            <w:r>
              <w:rPr>
                <w:noProof/>
                <w:color w:val="0000FF"/>
                <w:sz w:val="15"/>
                <w:szCs w:val="15"/>
                <w:bdr w:val="none" w:sz="0" w:space="0" w:color="auto" w:frame="1"/>
              </w:rPr>
              <mc:AlternateContent>
                <mc:Choice Requires="wps">
                  <w:drawing>
                    <wp:inline distT="0" distB="0" distL="0" distR="0" wp14:anchorId="1CAF9970" wp14:editId="1D38BFB6">
                      <wp:extent cx="304800" cy="304800"/>
                      <wp:effectExtent l="0" t="0" r="0" b="0"/>
                      <wp:docPr id="4" name="Rectangle 4" descr="https://outlook.office.com/owa/?realm=ucl.ac.u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B6A37" id="Rectangle 4" o:spid="_x0000_s1026" alt="https://outlook.office.com/owa/?realm=ucl.ac.uk" href="https://outlook.office.com/owa/service.svc/s/GetFileAttachment?id=AQMkADI5NTZkMzQwLWFiZmMtNDUyOS1iMTk3LWI0ZTkyYzdlYjdlMABGAAAD%2Bk2pJb%2BHE0eCSG5dKOmKgwcA%2BpgYpPbTm0iO1PI93SRfFAAAAgENAAAA%2BpgYpPbTm0iO1PI93SRfFAABEf4OAwAAAAESABAAdNylMp%2FBiUunNlOYANPIpw%3D%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ocAw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" o:button="t" filled="f" stroked="f">
                      <v:fill o:detectmouseclick="t"/>
                      <o:lock v:ext="edit" aspectratio="t"/>
                      <w10:anchorlock/>
                    </v:rect>
                  </w:pict>
                </mc:Fallback>
              </mc:AlternateContent>
            </w:r>
          </w:p>
          <w:p w14:paraId="0E41ABF4" w14:textId="02A557C7" w:rsidR="00342E69" w:rsidRDefault="00342E69" w:rsidP="00342E69">
            <w:pPr>
              <w:textAlignment w:val="center"/>
            </w:pPr>
            <w:r>
              <w:rPr>
                <w:noProof/>
                <w:color w:val="0000FF"/>
                <w:sz w:val="15"/>
                <w:szCs w:val="15"/>
                <w:bdr w:val="none" w:sz="0" w:space="0" w:color="auto" w:frame="1"/>
              </w:rPr>
              <mc:AlternateContent>
                <mc:Choice Requires="wps">
                  <w:drawing>
                    <wp:inline distT="0" distB="0" distL="0" distR="0" wp14:anchorId="179E14EA" wp14:editId="704ADA4B">
                      <wp:extent cx="304800" cy="304800"/>
                      <wp:effectExtent l="0" t="0" r="0" b="0"/>
                      <wp:docPr id="3" name="Rectangle 3" descr="https://outlook.office.com/owa/?realm=ucl.ac.u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AA8A9" id="Rectangle 3" o:spid="_x0000_s1026" alt="https://outlook.office.com/owa/?realm=ucl.ac.uk" href="https://outlook.office.com/owa/service.svc/s/GetFileAttachment?id=AQMkADI5NTZkMzQwLWFiZmMtNDUyOS1iMTk3LWI0ZTkyYzdlYjdlMABGAAAD%2Bk2pJb%2BHE0eCSG5dKOmKgwcA%2BpgYpPbTm0iO1PI93SRfFAAAAgENAAAA%2BpgYpPbTm0iO1PI93SRfFAABEf4OAwAAAAESABAAdNylMp%2FBiUunNlOYANPIpw%3D%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8dAw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" o:button="t" filled="f" stroked="f">
                      <v:fill o:detectmouseclick="t"/>
                      <o:lock v:ext="edit" aspectratio="t"/>
                      <w10:anchorlock/>
                    </v:rect>
                  </w:pict>
                </mc:Fallback>
              </mc:AlternateContent>
            </w:r>
          </w:p>
          <w:p w14:paraId="086E673E" w14:textId="77777777" w:rsidR="00342E69" w:rsidRDefault="00342E69" w:rsidP="00342E69">
            <w:pPr>
              <w:textAlignment w:val="center"/>
              <w:rPr>
                <w:color w:val="0000FF"/>
                <w:sz w:val="20"/>
                <w:szCs w:val="20"/>
                <w:u w:val="single"/>
                <w:bdr w:val="none" w:sz="0" w:space="0" w:color="auto" w:frame="1"/>
              </w:rPr>
            </w:pPr>
            <w:r>
              <w:rPr>
                <w:rStyle w:val="ayw2"/>
                <w:color w:val="0000FF"/>
                <w:sz w:val="20"/>
                <w:szCs w:val="20"/>
                <w:u w:val="single"/>
                <w:bdr w:val="none" w:sz="0" w:space="0" w:color="auto" w:frame="1"/>
                <w:specVanish w:val="0"/>
              </w:rPr>
              <w:t>TeenageKicks_Manchester_FINAL.docx52 KB</w:t>
            </w:r>
            <w:r>
              <w:rPr>
                <w:color w:val="0000FF"/>
                <w:sz w:val="20"/>
                <w:szCs w:val="20"/>
                <w:u w:val="single"/>
                <w:bdr w:val="none" w:sz="0" w:space="0" w:color="auto" w:frame="1"/>
              </w:rPr>
              <w:t xml:space="preserve"> </w:t>
            </w:r>
          </w:p>
          <w:p w14:paraId="0E7B6076" w14:textId="77777777" w:rsidR="00342E69" w:rsidRDefault="00342E69" w:rsidP="00342E69">
            <w:pPr>
              <w:textAlignment w:val="center"/>
              <w:rPr>
                <w:color w:val="0000FF"/>
                <w:sz w:val="20"/>
                <w:szCs w:val="20"/>
                <w:u w:val="single"/>
                <w:bdr w:val="none" w:sz="0" w:space="0" w:color="auto" w:frame="1"/>
              </w:rPr>
            </w:pPr>
            <w:r>
              <w:rPr>
                <w:rStyle w:val="ayw2"/>
                <w:vanish/>
                <w:color w:val="0000FF"/>
                <w:sz w:val="20"/>
                <w:szCs w:val="20"/>
                <w:u w:val="single"/>
                <w:bdr w:val="none" w:sz="0" w:space="0" w:color="auto" w:frame="1"/>
                <w:specVanish w:val="0"/>
              </w:rPr>
              <w:t>Cancelling...</w:t>
            </w:r>
            <w:r>
              <w:rPr>
                <w:color w:val="0000FF"/>
                <w:sz w:val="20"/>
                <w:szCs w:val="20"/>
                <w:u w:val="single"/>
                <w:bdr w:val="none" w:sz="0" w:space="0" w:color="auto" w:frame="1"/>
              </w:rPr>
              <w:t xml:space="preserve"> </w:t>
            </w:r>
          </w:p>
          <w:p w14:paraId="2E30456B" w14:textId="77777777" w:rsidR="00342E69" w:rsidRDefault="00342E69" w:rsidP="00342E69">
            <w:pPr>
              <w:rPr>
                <w:sz w:val="15"/>
                <w:szCs w:val="15"/>
              </w:rPr>
            </w:pPr>
            <w:r>
              <w:rPr>
                <w:sz w:val="15"/>
                <w:szCs w:val="15"/>
              </w:rPr>
              <w:fldChar w:fldCharType="end"/>
            </w:r>
          </w:p>
          <w:p w14:paraId="0CE3D657" w14:textId="77777777" w:rsidR="00342E69" w:rsidRDefault="00342E69" w:rsidP="00342E69">
            <w:pPr>
              <w:rPr>
                <w:vanish/>
                <w:color w:val="666666"/>
                <w:sz w:val="15"/>
                <w:szCs w:val="15"/>
              </w:rPr>
            </w:pPr>
            <w:r>
              <w:rPr>
                <w:rStyle w:val="ayq2"/>
                <w:vanish/>
                <w:color w:val="666666"/>
              </w:rPr>
              <w:t>Cancel</w:t>
            </w:r>
            <w:r>
              <w:rPr>
                <w:vanish/>
                <w:color w:val="666666"/>
                <w:sz w:val="15"/>
                <w:szCs w:val="15"/>
              </w:rPr>
              <w:t xml:space="preserve"> </w:t>
            </w:r>
            <w:r>
              <w:rPr>
                <w:rStyle w:val="ayq2"/>
                <w:vanish/>
                <w:color w:val="666666"/>
              </w:rPr>
              <w:t>Download</w:t>
            </w:r>
            <w:r>
              <w:rPr>
                <w:vanish/>
                <w:color w:val="666666"/>
                <w:sz w:val="15"/>
                <w:szCs w:val="15"/>
              </w:rPr>
              <w:t xml:space="preserve"> </w:t>
            </w:r>
            <w:r>
              <w:rPr>
                <w:rStyle w:val="ayq2"/>
                <w:vanish/>
                <w:color w:val="666666"/>
              </w:rPr>
              <w:t>Pending...</w:t>
            </w:r>
            <w:r>
              <w:rPr>
                <w:vanish/>
                <w:color w:val="666666"/>
                <w:sz w:val="15"/>
                <w:szCs w:val="15"/>
              </w:rPr>
              <w:t xml:space="preserve"> </w:t>
            </w:r>
          </w:p>
          <w:p w14:paraId="1BA2917D" w14:textId="77777777" w:rsidR="00342E69" w:rsidRDefault="00342E69" w:rsidP="00342E69">
            <w:pPr>
              <w:rPr>
                <w:vanish/>
                <w:color w:val="666666"/>
                <w:sz w:val="15"/>
                <w:szCs w:val="15"/>
              </w:rPr>
            </w:pPr>
            <w:r>
              <w:rPr>
                <w:rStyle w:val="ayp1"/>
                <w:vanish/>
                <w:color w:val="666666"/>
              </w:rPr>
              <w:t>52 KB</w:t>
            </w:r>
            <w:r>
              <w:rPr>
                <w:vanish/>
                <w:color w:val="666666"/>
                <w:sz w:val="15"/>
                <w:szCs w:val="15"/>
              </w:rPr>
              <w:t xml:space="preserve"> </w:t>
            </w:r>
          </w:p>
        </w:tc>
        <w:tc>
          <w:tcPr>
            <w:tcW w:w="0" w:type="auto"/>
            <w:vAlign w:val="center"/>
            <w:hideMark/>
          </w:tcPr>
          <w:p w14:paraId="46B41FA2" w14:textId="77777777" w:rsidR="00342E69" w:rsidRDefault="00342E69" w:rsidP="00342E69">
            <w:pPr>
              <w:rPr>
                <w:vanish/>
                <w:sz w:val="17"/>
                <w:szCs w:val="17"/>
              </w:rPr>
            </w:pPr>
            <w:r>
              <w:rPr>
                <w:rStyle w:val="ayv1"/>
                <w:vanish/>
                <w:sz w:val="17"/>
                <w:szCs w:val="17"/>
              </w:rPr>
              <w:t>You're editing this</w:t>
            </w:r>
            <w:r>
              <w:rPr>
                <w:vanish/>
                <w:sz w:val="17"/>
                <w:szCs w:val="17"/>
              </w:rPr>
              <w:t xml:space="preserve"> </w:t>
            </w:r>
          </w:p>
          <w:p w14:paraId="072E5EAD" w14:textId="0664C804" w:rsidR="00342E69" w:rsidRDefault="00342E69" w:rsidP="00342E69">
            <w:pPr>
              <w:rPr>
                <w:rStyle w:val="Hyperlink"/>
                <w:sz w:val="15"/>
                <w:szCs w:val="15"/>
                <w:bdr w:val="none" w:sz="0" w:space="0" w:color="auto" w:frame="1"/>
              </w:rPr>
            </w:pPr>
            <w:r>
              <w:rPr>
                <w:sz w:val="15"/>
                <w:szCs w:val="15"/>
              </w:rPr>
              <w:fldChar w:fldCharType="begin"/>
            </w:r>
            <w:r>
              <w:rPr>
                <w:sz w:val="15"/>
                <w:szCs w:val="15"/>
              </w:rPr>
              <w:instrText xml:space="preserve"> HYPERLINK "https://outlook.office.com/owa/service.svc/s/GetFileAttachment?id=AQMkADI5NTZkMzQwLWFiZmMtNDUyOS1iMTk3LWI0ZTkyYzdlYjdlMABGAAAD%2Bk2pJb%2BHE0eCSG5dKOmKgwcA%2BpgYpPbTm0iO1PI93SRfFAAAAgENAAAA%2BpgYpPbTm0iO1PI93SRfFAABEf4OAwAAAAESABAAhzrCIxP0eEasGctv5J30PA%3D%3D&amp;X-OWA-CANARY=-5xzi9LSIEmY_jcMvcb7sRDpivxd9tIYeUBRS98MUMOwoLsWNhUA_NqyNhr5EvrrHJKQwfSwgd8." </w:instrText>
            </w:r>
            <w:r>
              <w:rPr>
                <w:sz w:val="15"/>
                <w:szCs w:val="15"/>
              </w:rPr>
              <w:fldChar w:fldCharType="separate"/>
            </w:r>
            <w:r>
              <w:rPr>
                <w:noProof/>
                <w:color w:val="0000FF"/>
                <w:sz w:val="15"/>
                <w:szCs w:val="15"/>
                <w:bdr w:val="none" w:sz="0" w:space="0" w:color="auto" w:frame="1"/>
              </w:rPr>
              <mc:AlternateContent>
                <mc:Choice Requires="wps">
                  <w:drawing>
                    <wp:inline distT="0" distB="0" distL="0" distR="0" wp14:anchorId="26950377" wp14:editId="7D281970">
                      <wp:extent cx="304800" cy="304800"/>
                      <wp:effectExtent l="0" t="0" r="0" b="0"/>
                      <wp:docPr id="2" name="Rectangle 2" descr="https://outlook.office.com/owa/?realm=ucl.ac.u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898C0" id="Rectangle 2" o:spid="_x0000_s1026" alt="https://outlook.office.com/owa/?realm=ucl.ac.uk" href="https://outlook.office.com/owa/service.svc/s/GetFileAttachment?id=AQMkADI5NTZkMzQwLWFiZmMtNDUyOS1iMTk3LWI0ZTkyYzdlYjdlMABGAAAD%2Bk2pJb%2BHE0eCSG5dKOmKgwcA%2BpgYpPbTm0iO1PI93SRfFAAAAgENAAAA%2BpgYpPbTm0iO1PI93SRfFAABEf4OAwAAAAESABAAhzrCIxP0eEasGctv5J30PA%3D%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5YAw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" o:button="t" filled="f" stroked="f">
                      <v:fill o:detectmouseclick="t"/>
                      <o:lock v:ext="edit" aspectratio="t"/>
                      <w10:anchorlock/>
                    </v:rect>
                  </w:pict>
                </mc:Fallback>
              </mc:AlternateContent>
            </w:r>
          </w:p>
          <w:p w14:paraId="18F2B7A4" w14:textId="7C89484E" w:rsidR="00342E69" w:rsidRDefault="00342E69" w:rsidP="00342E69">
            <w:pPr>
              <w:textAlignment w:val="center"/>
            </w:pPr>
            <w:r>
              <w:rPr>
                <w:noProof/>
                <w:color w:val="0000FF"/>
                <w:sz w:val="15"/>
                <w:szCs w:val="15"/>
                <w:bdr w:val="none" w:sz="0" w:space="0" w:color="auto" w:frame="1"/>
              </w:rPr>
              <mc:AlternateContent>
                <mc:Choice Requires="wps">
                  <w:drawing>
                    <wp:inline distT="0" distB="0" distL="0" distR="0" wp14:anchorId="3DB2B762" wp14:editId="198ACA8D">
                      <wp:extent cx="304800" cy="304800"/>
                      <wp:effectExtent l="0" t="0" r="0" b="0"/>
                      <wp:docPr id="1" name="Rectangle 1" descr="https://outlook.office.com/owa/?realm=ucl.ac.u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76F86" id="Rectangle 1" o:spid="_x0000_s1026" alt="https://outlook.office.com/owa/?realm=ucl.ac.uk" href="https://outlook.office.com/owa/service.svc/s/GetFileAttachment?id=AQMkADI5NTZkMzQwLWFiZmMtNDUyOS1iMTk3LWI0ZTkyYzdlYjdlMABGAAAD%2Bk2pJb%2BHE0eCSG5dKOmKgwcA%2BpgYpPbTm0iO1PI93SRfFAAAAgENAAAA%2BpgYpPbTm0iO1PI93SRfFAABEf4OAwAAAAESABAAhzrCIxP0eEasGctv5J30PA%3D%3D&amp;X-OWA-CANARY=-5xzi9LSIEmY_jcMvcb7sRDpivxd9tIYeUBRS98MUMOwoLsWNhUA_NqyNhr5EvrrHJKQwfSwgd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" o:button="t" filled="f" stroked="f">
                      <v:fill o:detectmouseclick="t"/>
                      <o:lock v:ext="edit" aspectratio="t"/>
                      <w10:anchorlock/>
                    </v:rect>
                  </w:pict>
                </mc:Fallback>
              </mc:AlternateContent>
            </w:r>
          </w:p>
          <w:p w14:paraId="327BC92C" w14:textId="77777777" w:rsidR="00342E69" w:rsidRDefault="00342E69" w:rsidP="00342E69">
            <w:pPr>
              <w:textAlignment w:val="center"/>
              <w:rPr>
                <w:color w:val="0000FF"/>
                <w:sz w:val="20"/>
                <w:szCs w:val="20"/>
                <w:u w:val="single"/>
                <w:bdr w:val="none" w:sz="0" w:space="0" w:color="auto" w:frame="1"/>
              </w:rPr>
            </w:pPr>
            <w:r>
              <w:rPr>
                <w:rStyle w:val="ayw2"/>
                <w:color w:val="0000FF"/>
                <w:sz w:val="20"/>
                <w:szCs w:val="20"/>
                <w:u w:val="single"/>
                <w:bdr w:val="none" w:sz="0" w:space="0" w:color="auto" w:frame="1"/>
                <w:specVanish w:val="0"/>
              </w:rPr>
              <w:t>ATT00001.htm7 KB</w:t>
            </w:r>
            <w:r>
              <w:rPr>
                <w:color w:val="0000FF"/>
                <w:sz w:val="20"/>
                <w:szCs w:val="20"/>
                <w:u w:val="single"/>
                <w:bdr w:val="none" w:sz="0" w:space="0" w:color="auto" w:frame="1"/>
              </w:rPr>
              <w:t xml:space="preserve"> </w:t>
            </w:r>
          </w:p>
          <w:p w14:paraId="51E17879" w14:textId="77777777" w:rsidR="00342E69" w:rsidRDefault="00342E69" w:rsidP="00342E69">
            <w:pPr>
              <w:textAlignment w:val="center"/>
              <w:rPr>
                <w:color w:val="0000FF"/>
                <w:sz w:val="20"/>
                <w:szCs w:val="20"/>
                <w:u w:val="single"/>
                <w:bdr w:val="none" w:sz="0" w:space="0" w:color="auto" w:frame="1"/>
              </w:rPr>
            </w:pPr>
            <w:r>
              <w:rPr>
                <w:rStyle w:val="ayw2"/>
                <w:vanish/>
                <w:color w:val="0000FF"/>
                <w:sz w:val="20"/>
                <w:szCs w:val="20"/>
                <w:u w:val="single"/>
                <w:bdr w:val="none" w:sz="0" w:space="0" w:color="auto" w:frame="1"/>
                <w:specVanish w:val="0"/>
              </w:rPr>
              <w:t>Cancelling...</w:t>
            </w:r>
            <w:r>
              <w:rPr>
                <w:color w:val="0000FF"/>
                <w:sz w:val="20"/>
                <w:szCs w:val="20"/>
                <w:u w:val="single"/>
                <w:bdr w:val="none" w:sz="0" w:space="0" w:color="auto" w:frame="1"/>
              </w:rPr>
              <w:t xml:space="preserve"> </w:t>
            </w:r>
          </w:p>
          <w:p w14:paraId="51D78B7A" w14:textId="77777777" w:rsidR="00342E69" w:rsidRDefault="00342E69" w:rsidP="00342E69">
            <w:pPr>
              <w:rPr>
                <w:sz w:val="15"/>
                <w:szCs w:val="15"/>
              </w:rPr>
            </w:pPr>
            <w:r>
              <w:rPr>
                <w:sz w:val="15"/>
                <w:szCs w:val="15"/>
              </w:rPr>
              <w:fldChar w:fldCharType="end"/>
            </w:r>
          </w:p>
          <w:p w14:paraId="550EB923" w14:textId="77777777" w:rsidR="00342E69" w:rsidRDefault="00342E69" w:rsidP="00342E69">
            <w:pPr>
              <w:rPr>
                <w:vanish/>
                <w:color w:val="666666"/>
                <w:sz w:val="15"/>
                <w:szCs w:val="15"/>
              </w:rPr>
            </w:pPr>
            <w:r>
              <w:rPr>
                <w:rStyle w:val="ayq2"/>
                <w:vanish/>
                <w:color w:val="666666"/>
              </w:rPr>
              <w:t>Cancel</w:t>
            </w:r>
            <w:r>
              <w:rPr>
                <w:vanish/>
                <w:color w:val="666666"/>
                <w:sz w:val="15"/>
                <w:szCs w:val="15"/>
              </w:rPr>
              <w:t xml:space="preserve"> </w:t>
            </w:r>
            <w:r>
              <w:rPr>
                <w:rStyle w:val="ayq2"/>
                <w:vanish/>
                <w:color w:val="666666"/>
              </w:rPr>
              <w:t>Download</w:t>
            </w:r>
            <w:r>
              <w:rPr>
                <w:vanish/>
                <w:color w:val="666666"/>
                <w:sz w:val="15"/>
                <w:szCs w:val="15"/>
              </w:rPr>
              <w:t xml:space="preserve"> </w:t>
            </w:r>
            <w:r>
              <w:rPr>
                <w:rStyle w:val="ayq2"/>
                <w:vanish/>
                <w:color w:val="666666"/>
              </w:rPr>
              <w:t>Pending...</w:t>
            </w:r>
            <w:r>
              <w:rPr>
                <w:vanish/>
                <w:color w:val="666666"/>
                <w:sz w:val="15"/>
                <w:szCs w:val="15"/>
              </w:rPr>
              <w:t xml:space="preserve"> </w:t>
            </w:r>
          </w:p>
          <w:p w14:paraId="30E14A2F" w14:textId="77777777" w:rsidR="00342E69" w:rsidRDefault="00342E69" w:rsidP="00342E69">
            <w:pPr>
              <w:rPr>
                <w:vanish/>
                <w:color w:val="666666"/>
                <w:sz w:val="15"/>
                <w:szCs w:val="15"/>
              </w:rPr>
            </w:pPr>
            <w:r>
              <w:rPr>
                <w:rStyle w:val="ayp1"/>
                <w:vanish/>
                <w:color w:val="666666"/>
              </w:rPr>
              <w:t>7 KB</w:t>
            </w:r>
            <w:r>
              <w:rPr>
                <w:vanish/>
                <w:color w:val="666666"/>
                <w:sz w:val="15"/>
                <w:szCs w:val="15"/>
              </w:rPr>
              <w:t xml:space="preserve"> </w:t>
            </w:r>
          </w:p>
        </w:tc>
      </w:tr>
    </w:tbl>
    <w:p w14:paraId="4D8DAA49" w14:textId="77777777" w:rsidR="00342E69" w:rsidRDefault="00342E69" w:rsidP="00342E69">
      <w:pPr>
        <w:textAlignment w:val="center"/>
      </w:pPr>
      <w:r>
        <w:rPr>
          <w:rStyle w:val="fc43"/>
        </w:rPr>
        <w:t>2 attachments (59 KB)</w:t>
      </w:r>
      <w:r>
        <w:t xml:space="preserve"> </w:t>
      </w:r>
      <w:r>
        <w:rPr>
          <w:rStyle w:val="fc43"/>
        </w:rPr>
        <w:t>Show all 2 attachments (59 KB)</w:t>
      </w:r>
      <w:r>
        <w:t xml:space="preserve"> </w:t>
      </w:r>
      <w:r>
        <w:rPr>
          <w:rStyle w:val="fc43"/>
        </w:rPr>
        <w:t>Download all</w:t>
      </w:r>
      <w:r>
        <w:t xml:space="preserve"> </w:t>
      </w:r>
    </w:p>
    <w:p w14:paraId="4ECA9640" w14:textId="77777777" w:rsidR="00342E69" w:rsidRDefault="00342E69" w:rsidP="00342E69">
      <w:pPr>
        <w:rPr>
          <w:sz w:val="23"/>
          <w:szCs w:val="23"/>
        </w:rPr>
      </w:pPr>
      <w:r>
        <w:rPr>
          <w:sz w:val="23"/>
          <w:szCs w:val="23"/>
        </w:rPr>
        <w:t xml:space="preserve">Hi Emma </w:t>
      </w:r>
    </w:p>
    <w:p w14:paraId="4CF2E606" w14:textId="77777777" w:rsidR="00342E69" w:rsidRDefault="00342E69" w:rsidP="00342E69">
      <w:pPr>
        <w:rPr>
          <w:sz w:val="23"/>
          <w:szCs w:val="23"/>
        </w:rPr>
      </w:pPr>
    </w:p>
    <w:p w14:paraId="1D6F46AE" w14:textId="77777777" w:rsidR="00342E69" w:rsidRDefault="00342E69" w:rsidP="00342E69">
      <w:pPr>
        <w:rPr>
          <w:sz w:val="23"/>
          <w:szCs w:val="23"/>
        </w:rPr>
      </w:pPr>
      <w:r>
        <w:rPr>
          <w:sz w:val="23"/>
          <w:szCs w:val="23"/>
        </w:rPr>
        <w:lastRenderedPageBreak/>
        <w:t>The Cultural Trends article is in process for publication.</w:t>
      </w:r>
    </w:p>
    <w:p w14:paraId="50F73429" w14:textId="77777777" w:rsidR="00342E69" w:rsidRDefault="00342E69" w:rsidP="00342E69">
      <w:pPr>
        <w:rPr>
          <w:sz w:val="23"/>
          <w:szCs w:val="23"/>
        </w:rPr>
      </w:pPr>
    </w:p>
    <w:p w14:paraId="3698F684" w14:textId="77777777" w:rsidR="00342E69" w:rsidRDefault="00342E69" w:rsidP="00342E69">
      <w:pPr>
        <w:rPr>
          <w:sz w:val="23"/>
          <w:szCs w:val="23"/>
        </w:rPr>
      </w:pPr>
      <w:r>
        <w:rPr>
          <w:sz w:val="23"/>
          <w:szCs w:val="23"/>
        </w:rPr>
        <w:t>Attached is the final version I submitted - can you check and make sure you’re happy with it?</w:t>
      </w:r>
    </w:p>
    <w:p w14:paraId="2535F5D4" w14:textId="77777777" w:rsidR="00342E69" w:rsidRDefault="00342E69" w:rsidP="00342E69">
      <w:pPr>
        <w:rPr>
          <w:sz w:val="23"/>
          <w:szCs w:val="23"/>
        </w:rPr>
      </w:pPr>
    </w:p>
    <w:p w14:paraId="61BD2798" w14:textId="77777777" w:rsidR="00342E69" w:rsidRDefault="00342E69" w:rsidP="00342E69">
      <w:pPr>
        <w:rPr>
          <w:sz w:val="23"/>
          <w:szCs w:val="23"/>
        </w:rPr>
      </w:pPr>
      <w:r>
        <w:rPr>
          <w:sz w:val="23"/>
          <w:szCs w:val="23"/>
        </w:rPr>
        <w:t>How’s things?</w:t>
      </w:r>
    </w:p>
    <w:p w14:paraId="30A4EC6E" w14:textId="77777777" w:rsidR="00342E69" w:rsidRDefault="00342E69" w:rsidP="00342E69">
      <w:pPr>
        <w:rPr>
          <w:sz w:val="23"/>
          <w:szCs w:val="23"/>
        </w:rPr>
      </w:pPr>
    </w:p>
    <w:p w14:paraId="420EF541" w14:textId="77777777" w:rsidR="00342E69" w:rsidRDefault="00342E69" w:rsidP="00342E69">
      <w:pPr>
        <w:rPr>
          <w:sz w:val="23"/>
          <w:szCs w:val="23"/>
        </w:rPr>
      </w:pPr>
      <w:r>
        <w:rPr>
          <w:rStyle w:val="highlight4"/>
          <w:sz w:val="23"/>
          <w:szCs w:val="23"/>
        </w:rPr>
        <w:t>Helen</w:t>
      </w:r>
    </w:p>
    <w:p w14:paraId="2369EC95" w14:textId="77777777" w:rsidR="00342E69" w:rsidRPr="00342E69" w:rsidRDefault="00342E69" w:rsidP="00342E69"/>
    <w:sectPr w:rsidR="00342E69" w:rsidRPr="00342E69" w:rsidSect="005F67E2">
      <w:pgSz w:w="11901" w:h="16840" w:code="9"/>
      <w:pgMar w:top="1418" w:right="2403"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ma" w:date="2015-06-26T06:00:00Z" w:initials="E">
    <w:p w14:paraId="61C50085" w14:textId="2BF827ED" w:rsidR="009A0B9B" w:rsidRDefault="009A0B9B">
      <w:pPr>
        <w:pStyle w:val="CommentText"/>
      </w:pPr>
      <w:r>
        <w:rPr>
          <w:rStyle w:val="CommentReference"/>
        </w:rPr>
        <w:annotationRef/>
      </w:r>
      <w:r>
        <w:t xml:space="preserve">Do we want references in the abstract? </w:t>
      </w:r>
    </w:p>
  </w:comment>
  <w:comment w:id="2" w:author="Emma" w:date="2015-06-26T06:01:00Z" w:initials="E">
    <w:p w14:paraId="607C6190" w14:textId="3663B28F" w:rsidR="009A0B9B" w:rsidRDefault="009A0B9B">
      <w:pPr>
        <w:pStyle w:val="CommentText"/>
      </w:pPr>
      <w:r>
        <w:rPr>
          <w:rStyle w:val="CommentReference"/>
        </w:rPr>
        <w:annotationRef/>
      </w:r>
      <w:r>
        <w:t>Add comma</w:t>
      </w:r>
    </w:p>
  </w:comment>
  <w:comment w:id="3" w:author="Emma" w:date="2015-06-26T06:03:00Z" w:initials="E">
    <w:p w14:paraId="29C5FA8E" w14:textId="1F35B911" w:rsidR="009A0B9B" w:rsidRDefault="009A0B9B">
      <w:pPr>
        <w:pStyle w:val="CommentText"/>
      </w:pPr>
      <w:r>
        <w:rPr>
          <w:rStyle w:val="CommentReference"/>
        </w:rPr>
        <w:annotationRef/>
      </w:r>
      <w:r>
        <w:t>Add comma</w:t>
      </w:r>
    </w:p>
  </w:comment>
  <w:comment w:id="4" w:author="Emma" w:date="2015-06-26T06:04:00Z" w:initials="E">
    <w:p w14:paraId="6B09971E" w14:textId="35A270FB" w:rsidR="009A0B9B" w:rsidRDefault="009A0B9B">
      <w:pPr>
        <w:pStyle w:val="CommentText"/>
      </w:pPr>
      <w:r>
        <w:rPr>
          <w:rStyle w:val="CommentReference"/>
        </w:rPr>
        <w:annotationRef/>
      </w:r>
      <w:r>
        <w:t>Add comma</w:t>
      </w:r>
    </w:p>
  </w:comment>
  <w:comment w:id="5" w:author="Emma" w:date="2015-06-26T06:04:00Z" w:initials="E">
    <w:p w14:paraId="33D51258" w14:textId="602D5B61" w:rsidR="009A0B9B" w:rsidRDefault="009A0B9B">
      <w:pPr>
        <w:pStyle w:val="CommentText"/>
      </w:pPr>
      <w:r>
        <w:rPr>
          <w:rStyle w:val="CommentReference"/>
        </w:rPr>
        <w:annotationRef/>
      </w:r>
      <w:r>
        <w:t>Add comma</w:t>
      </w:r>
    </w:p>
  </w:comment>
  <w:comment w:id="6" w:author="Emma" w:date="2015-06-26T06:04:00Z" w:initials="E">
    <w:p w14:paraId="47178D34" w14:textId="3378F7B7" w:rsidR="009A0B9B" w:rsidRDefault="009A0B9B">
      <w:pPr>
        <w:pStyle w:val="CommentText"/>
      </w:pPr>
      <w:r>
        <w:rPr>
          <w:rStyle w:val="CommentReference"/>
        </w:rPr>
        <w:annotationRef/>
      </w:r>
      <w:r>
        <w:t>Add comma</w:t>
      </w:r>
    </w:p>
  </w:comment>
  <w:comment w:id="7" w:author="Emma" w:date="2015-06-26T06:04:00Z" w:initials="E">
    <w:p w14:paraId="42C400CC" w14:textId="3746655B" w:rsidR="009A0B9B" w:rsidRDefault="009A0B9B">
      <w:pPr>
        <w:pStyle w:val="CommentText"/>
      </w:pPr>
      <w:r>
        <w:rPr>
          <w:rStyle w:val="CommentReference"/>
        </w:rPr>
        <w:annotationRef/>
      </w:r>
      <w:r>
        <w:t>Add comma</w:t>
      </w:r>
    </w:p>
  </w:comment>
  <w:comment w:id="8" w:author="Emma" w:date="2015-06-26T06:05:00Z" w:initials="E">
    <w:p w14:paraId="22AB2894" w14:textId="2F81CC94" w:rsidR="009A0B9B" w:rsidRDefault="009A0B9B">
      <w:pPr>
        <w:pStyle w:val="CommentText"/>
      </w:pPr>
      <w:r>
        <w:rPr>
          <w:rStyle w:val="CommentReference"/>
        </w:rPr>
        <w:annotationRef/>
      </w:r>
      <w:r>
        <w:t>Add comma</w:t>
      </w:r>
    </w:p>
  </w:comment>
  <w:comment w:id="9" w:author="Emma" w:date="2015-06-26T06:06:00Z" w:initials="E">
    <w:p w14:paraId="7CCBF5BB" w14:textId="7CCC9BFC" w:rsidR="009A0B9B" w:rsidRDefault="009A0B9B">
      <w:pPr>
        <w:pStyle w:val="CommentText"/>
      </w:pPr>
      <w:r>
        <w:rPr>
          <w:rStyle w:val="CommentReference"/>
        </w:rPr>
        <w:annotationRef/>
      </w:r>
      <w:r>
        <w:t>Add comma</w:t>
      </w:r>
    </w:p>
  </w:comment>
  <w:comment w:id="10" w:author="Emma" w:date="2015-06-26T06:07:00Z" w:initials="E">
    <w:p w14:paraId="62DF1618" w14:textId="68DE76FE" w:rsidR="0046087D" w:rsidRDefault="0046087D">
      <w:pPr>
        <w:pStyle w:val="CommentText"/>
      </w:pPr>
      <w:r>
        <w:rPr>
          <w:rStyle w:val="CommentReference"/>
        </w:rPr>
        <w:annotationRef/>
      </w:r>
      <w:r>
        <w:t>Change to ‘Rather, we saw’ or ‘Instead, we saw’?</w:t>
      </w:r>
    </w:p>
  </w:comment>
  <w:comment w:id="11" w:author="Emma" w:date="2015-06-26T06:07:00Z" w:initials="E">
    <w:p w14:paraId="3987D8BF" w14:textId="00698916" w:rsidR="0046087D" w:rsidRDefault="0046087D">
      <w:pPr>
        <w:pStyle w:val="CommentText"/>
      </w:pPr>
      <w:r>
        <w:rPr>
          <w:rStyle w:val="CommentReference"/>
        </w:rPr>
        <w:annotationRef/>
      </w:r>
      <w:r>
        <w:t>Add comma</w:t>
      </w:r>
    </w:p>
  </w:comment>
  <w:comment w:id="12" w:author="Emma" w:date="2015-06-26T06:08:00Z" w:initials="E">
    <w:p w14:paraId="6BBCC55D" w14:textId="1AFD41E9" w:rsidR="0046087D" w:rsidRDefault="0046087D">
      <w:pPr>
        <w:pStyle w:val="CommentText"/>
      </w:pPr>
      <w:r>
        <w:rPr>
          <w:rStyle w:val="CommentReference"/>
        </w:rPr>
        <w:annotationRef/>
      </w:r>
      <w:r>
        <w:t>Add comma</w:t>
      </w:r>
    </w:p>
  </w:comment>
  <w:comment w:id="13" w:author="Emma" w:date="2015-06-26T06:10:00Z" w:initials="E">
    <w:p w14:paraId="00D640AB" w14:textId="5AD2150D" w:rsidR="0046087D" w:rsidRDefault="0046087D">
      <w:pPr>
        <w:pStyle w:val="CommentText"/>
      </w:pPr>
      <w:r>
        <w:rPr>
          <w:rStyle w:val="CommentReference"/>
        </w:rPr>
        <w:annotationRef/>
      </w:r>
      <w:r>
        <w:t>Add comma</w:t>
      </w:r>
    </w:p>
  </w:comment>
  <w:comment w:id="14" w:author="Emma" w:date="2015-06-26T06:11:00Z" w:initials="E">
    <w:p w14:paraId="487E78BA" w14:textId="7E421460" w:rsidR="0046087D" w:rsidRDefault="0046087D">
      <w:pPr>
        <w:pStyle w:val="CommentText"/>
      </w:pPr>
      <w:r>
        <w:rPr>
          <w:rStyle w:val="CommentReference"/>
        </w:rPr>
        <w:annotationRef/>
      </w:r>
      <w:r>
        <w:t>Add comma</w:t>
      </w:r>
    </w:p>
  </w:comment>
  <w:comment w:id="15" w:author="Emma" w:date="2015-06-26T06:11:00Z" w:initials="E">
    <w:p w14:paraId="48149253" w14:textId="417681C4" w:rsidR="0046087D" w:rsidRDefault="0046087D">
      <w:pPr>
        <w:pStyle w:val="CommentText"/>
      </w:pPr>
      <w:r>
        <w:rPr>
          <w:rStyle w:val="CommentReference"/>
        </w:rPr>
        <w:annotationRef/>
      </w:r>
      <w:r>
        <w:t>Delate ‘is’</w:t>
      </w:r>
    </w:p>
  </w:comment>
  <w:comment w:id="16" w:author="Emma" w:date="2015-06-26T06:11:00Z" w:initials="E">
    <w:p w14:paraId="7A5D0E3F" w14:textId="6546A310" w:rsidR="0046087D" w:rsidRDefault="0046087D">
      <w:pPr>
        <w:pStyle w:val="CommentText"/>
      </w:pPr>
      <w:r>
        <w:rPr>
          <w:rStyle w:val="CommentReference"/>
        </w:rPr>
        <w:annotationRef/>
      </w:r>
      <w:r>
        <w:t>Add comma</w:t>
      </w:r>
    </w:p>
  </w:comment>
  <w:comment w:id="17" w:author="Emma" w:date="2015-06-26T06:12:00Z" w:initials="E">
    <w:p w14:paraId="61EA91EC" w14:textId="1EBDFD73" w:rsidR="0046087D" w:rsidRDefault="0046087D">
      <w:pPr>
        <w:pStyle w:val="CommentText"/>
      </w:pPr>
      <w:r>
        <w:rPr>
          <w:rStyle w:val="CommentReference"/>
        </w:rPr>
        <w:annotationRef/>
      </w:r>
      <w:r>
        <w:t>Add comma</w:t>
      </w:r>
    </w:p>
  </w:comment>
  <w:comment w:id="18" w:author="Emma" w:date="2015-06-26T06:12:00Z" w:initials="E">
    <w:p w14:paraId="79B0D6FA" w14:textId="1693C40D" w:rsidR="0046087D" w:rsidRDefault="0046087D">
      <w:pPr>
        <w:pStyle w:val="CommentText"/>
      </w:pPr>
      <w:r>
        <w:rPr>
          <w:rStyle w:val="CommentReference"/>
        </w:rPr>
        <w:annotationRef/>
      </w:r>
      <w:r>
        <w:t>Add comma</w:t>
      </w:r>
    </w:p>
  </w:comment>
  <w:comment w:id="19" w:author="Emma" w:date="2015-06-26T06:13:00Z" w:initials="E">
    <w:p w14:paraId="3DD4EB35" w14:textId="5FFEBE21" w:rsidR="0046087D" w:rsidRDefault="0046087D">
      <w:pPr>
        <w:pStyle w:val="CommentText"/>
      </w:pPr>
      <w:r>
        <w:rPr>
          <w:rStyle w:val="CommentReference"/>
        </w:rPr>
        <w:annotationRef/>
      </w:r>
      <w:r>
        <w:t>Add comma</w:t>
      </w:r>
    </w:p>
  </w:comment>
  <w:comment w:id="20" w:author="Emma" w:date="2015-06-26T06:13:00Z" w:initials="E">
    <w:p w14:paraId="4AD0EA07" w14:textId="45E45133" w:rsidR="0046087D" w:rsidRDefault="0046087D">
      <w:pPr>
        <w:pStyle w:val="CommentText"/>
      </w:pPr>
      <w:r>
        <w:rPr>
          <w:rStyle w:val="CommentReference"/>
        </w:rPr>
        <w:annotationRef/>
      </w:r>
      <w:r>
        <w:t>Add comma</w:t>
      </w:r>
    </w:p>
  </w:comment>
  <w:comment w:id="21" w:author="Emma" w:date="2015-06-26T06:13:00Z" w:initials="E">
    <w:p w14:paraId="630BF794" w14:textId="413E7CC7" w:rsidR="0046087D" w:rsidRDefault="0046087D">
      <w:pPr>
        <w:pStyle w:val="CommentText"/>
      </w:pPr>
      <w:r>
        <w:rPr>
          <w:rStyle w:val="CommentReference"/>
        </w:rPr>
        <w:annotationRef/>
      </w:r>
      <w:r>
        <w:t>Add comma</w:t>
      </w:r>
    </w:p>
  </w:comment>
  <w:comment w:id="22" w:author="Emma" w:date="2015-06-26T06:13:00Z" w:initials="E">
    <w:p w14:paraId="1545BDAE" w14:textId="78D17B4C" w:rsidR="0046087D" w:rsidRDefault="0046087D">
      <w:pPr>
        <w:pStyle w:val="CommentText"/>
      </w:pPr>
      <w:r>
        <w:rPr>
          <w:rStyle w:val="CommentReference"/>
        </w:rPr>
        <w:annotationRef/>
      </w:r>
      <w:r>
        <w:t>Add comma</w:t>
      </w:r>
    </w:p>
  </w:comment>
  <w:comment w:id="23" w:author="Emma" w:date="2015-06-26T06:14:00Z" w:initials="E">
    <w:p w14:paraId="177402C8" w14:textId="3A15DA86" w:rsidR="0046087D" w:rsidRDefault="0046087D">
      <w:pPr>
        <w:pStyle w:val="CommentText"/>
      </w:pPr>
      <w:r>
        <w:rPr>
          <w:rStyle w:val="CommentReference"/>
        </w:rPr>
        <w:annotationRef/>
      </w:r>
      <w:r>
        <w:t>Change to ‘culture. He told us,’</w:t>
      </w:r>
    </w:p>
  </w:comment>
  <w:comment w:id="24" w:author="Emma" w:date="2015-06-26T06:15:00Z" w:initials="E">
    <w:p w14:paraId="736D24F0" w14:textId="6F8877D0" w:rsidR="0046087D" w:rsidRDefault="0046087D">
      <w:pPr>
        <w:pStyle w:val="CommentText"/>
      </w:pPr>
      <w:r>
        <w:rPr>
          <w:rStyle w:val="CommentReference"/>
        </w:rPr>
        <w:annotationRef/>
      </w:r>
      <w:r>
        <w:t>Add comma</w:t>
      </w:r>
    </w:p>
  </w:comment>
  <w:comment w:id="25" w:author="Emma" w:date="2015-06-26T06:15:00Z" w:initials="E">
    <w:p w14:paraId="616965B7" w14:textId="21A93724" w:rsidR="0046087D" w:rsidRDefault="0046087D">
      <w:pPr>
        <w:pStyle w:val="CommentText"/>
      </w:pPr>
      <w:r>
        <w:rPr>
          <w:rStyle w:val="CommentReference"/>
        </w:rPr>
        <w:annotationRef/>
      </w:r>
      <w:r>
        <w:t>Add comma</w:t>
      </w:r>
    </w:p>
  </w:comment>
  <w:comment w:id="26" w:author="Emma" w:date="2015-06-26T06:16:00Z" w:initials="E">
    <w:p w14:paraId="73B51221" w14:textId="7294B071" w:rsidR="0046087D" w:rsidRDefault="0046087D">
      <w:pPr>
        <w:pStyle w:val="CommentText"/>
      </w:pPr>
      <w:r>
        <w:rPr>
          <w:rStyle w:val="CommentReference"/>
        </w:rPr>
        <w:annotationRef/>
      </w:r>
      <w:r>
        <w:t>Add comma</w:t>
      </w:r>
    </w:p>
  </w:comment>
  <w:comment w:id="27" w:author="Emma" w:date="2015-06-26T06:16:00Z" w:initials="E">
    <w:p w14:paraId="4D41E58C" w14:textId="2734FF79" w:rsidR="0046087D" w:rsidRDefault="0046087D">
      <w:pPr>
        <w:pStyle w:val="CommentText"/>
      </w:pPr>
      <w:r>
        <w:rPr>
          <w:rStyle w:val="CommentReference"/>
        </w:rPr>
        <w:annotationRef/>
      </w:r>
      <w:r>
        <w:t>Add comma</w:t>
      </w:r>
    </w:p>
  </w:comment>
  <w:comment w:id="28" w:author="Emma" w:date="2015-06-26T06:16:00Z" w:initials="E">
    <w:p w14:paraId="373995E1" w14:textId="61738DDE" w:rsidR="0046087D" w:rsidRDefault="0046087D">
      <w:pPr>
        <w:pStyle w:val="CommentText"/>
      </w:pPr>
      <w:r>
        <w:rPr>
          <w:rStyle w:val="CommentReference"/>
        </w:rPr>
        <w:annotationRef/>
      </w:r>
      <w:r>
        <w:t>Add comma</w:t>
      </w:r>
    </w:p>
  </w:comment>
  <w:comment w:id="29" w:author="Emma" w:date="2015-06-26T06:17:00Z" w:initials="E">
    <w:p w14:paraId="618713C5" w14:textId="47289ED9" w:rsidR="00EC6827" w:rsidRDefault="00EC6827">
      <w:pPr>
        <w:pStyle w:val="CommentText"/>
      </w:pPr>
      <w:r>
        <w:rPr>
          <w:rStyle w:val="CommentReference"/>
        </w:rPr>
        <w:annotationRef/>
      </w:r>
      <w:r>
        <w:t>Add comma</w:t>
      </w:r>
    </w:p>
  </w:comment>
  <w:comment w:id="30" w:author="Emma" w:date="2015-06-26T06:17:00Z" w:initials="E">
    <w:p w14:paraId="7C62CE09" w14:textId="31A3BDA4" w:rsidR="00EC6827" w:rsidRDefault="00EC6827">
      <w:pPr>
        <w:pStyle w:val="CommentText"/>
      </w:pPr>
      <w:r>
        <w:rPr>
          <w:rStyle w:val="CommentReference"/>
        </w:rPr>
        <w:annotationRef/>
      </w:r>
      <w:r>
        <w:t>Add comma</w:t>
      </w:r>
    </w:p>
  </w:comment>
  <w:comment w:id="31" w:author="Emma" w:date="2015-06-26T06:17:00Z" w:initials="E">
    <w:p w14:paraId="71AEF7EB" w14:textId="015C3B59" w:rsidR="00EC6827" w:rsidRDefault="00EC6827">
      <w:pPr>
        <w:pStyle w:val="CommentText"/>
      </w:pPr>
      <w:r>
        <w:rPr>
          <w:rStyle w:val="CommentReference"/>
        </w:rPr>
        <w:annotationRef/>
      </w:r>
      <w:r>
        <w:t>Add comma</w:t>
      </w:r>
    </w:p>
  </w:comment>
  <w:comment w:id="32" w:author="Emma" w:date="2015-06-26T06:18:00Z" w:initials="E">
    <w:p w14:paraId="4A5D8133" w14:textId="2DCFEC5B" w:rsidR="00EC6827" w:rsidRDefault="00EC6827">
      <w:pPr>
        <w:pStyle w:val="CommentText"/>
      </w:pPr>
      <w:r>
        <w:rPr>
          <w:rStyle w:val="CommentReference"/>
        </w:rPr>
        <w:annotationRef/>
      </w:r>
      <w:r>
        <w:t>Add comma</w:t>
      </w:r>
    </w:p>
  </w:comment>
  <w:comment w:id="33" w:author="Emma" w:date="2015-06-26T06:18:00Z" w:initials="E">
    <w:p w14:paraId="1CAB383A" w14:textId="2C642FC7" w:rsidR="00EC6827" w:rsidRDefault="00EC6827">
      <w:pPr>
        <w:pStyle w:val="CommentText"/>
      </w:pPr>
      <w:r>
        <w:rPr>
          <w:rStyle w:val="CommentReference"/>
        </w:rPr>
        <w:annotationRef/>
      </w:r>
      <w:r>
        <w:t>Add comma</w:t>
      </w:r>
    </w:p>
  </w:comment>
  <w:comment w:id="34" w:author="Emma" w:date="2015-06-26T06:19:00Z" w:initials="E">
    <w:p w14:paraId="1A89B552" w14:textId="411A4159" w:rsidR="00EC6827" w:rsidRDefault="00EC6827">
      <w:pPr>
        <w:pStyle w:val="CommentText"/>
      </w:pPr>
      <w:r>
        <w:rPr>
          <w:rStyle w:val="CommentReference"/>
        </w:rPr>
        <w:annotationRef/>
      </w:r>
      <w:r>
        <w:t>Change to ‘and, therefore, that’</w:t>
      </w:r>
    </w:p>
  </w:comment>
  <w:comment w:id="35" w:author="Emma" w:date="2015-06-26T06:20:00Z" w:initials="E">
    <w:p w14:paraId="2749BF9C" w14:textId="167B47C6" w:rsidR="00EC6827" w:rsidRDefault="00EC6827">
      <w:pPr>
        <w:pStyle w:val="CommentText"/>
      </w:pPr>
      <w:r>
        <w:rPr>
          <w:rStyle w:val="CommentReference"/>
        </w:rPr>
        <w:annotationRef/>
      </w:r>
      <w:r>
        <w:t>Insert ‘in order’</w:t>
      </w:r>
    </w:p>
  </w:comment>
  <w:comment w:id="36" w:author="Emma" w:date="2015-06-26T05:59:00Z" w:initials="E">
    <w:p w14:paraId="14B66CEB" w14:textId="1E6347C5" w:rsidR="009A0B9B" w:rsidRPr="009D6678" w:rsidRDefault="009A0B9B" w:rsidP="009A0B9B">
      <w:pPr>
        <w:ind w:left="284" w:hanging="284"/>
        <w:rPr>
          <w:sz w:val="22"/>
          <w:szCs w:val="22"/>
        </w:rPr>
      </w:pPr>
      <w:r>
        <w:rPr>
          <w:rStyle w:val="CommentReference"/>
        </w:rPr>
        <w:annotationRef/>
      </w:r>
      <w:r>
        <w:rPr>
          <w:sz w:val="22"/>
          <w:szCs w:val="22"/>
        </w:rPr>
        <w:t xml:space="preserve">Wrong citation, it should be: </w:t>
      </w:r>
      <w:r w:rsidRPr="009D6678">
        <w:rPr>
          <w:sz w:val="22"/>
          <w:szCs w:val="22"/>
        </w:rPr>
        <w:t xml:space="preserve">Jenkins, H., Ford, S., and Green, J. (2013). </w:t>
      </w:r>
      <w:r w:rsidRPr="009D6678">
        <w:rPr>
          <w:i/>
          <w:iCs/>
          <w:sz w:val="22"/>
          <w:szCs w:val="22"/>
        </w:rPr>
        <w:t>Spreadable Media: Creating Value and Meaning in a Networked Culture</w:t>
      </w:r>
      <w:r w:rsidRPr="009D6678">
        <w:rPr>
          <w:sz w:val="22"/>
          <w:szCs w:val="22"/>
        </w:rPr>
        <w:t>. New York: New York University Press.</w:t>
      </w:r>
    </w:p>
    <w:p w14:paraId="01335EEA" w14:textId="2ACCFA98" w:rsidR="009A0B9B" w:rsidRDefault="009A0B9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50085" w15:done="0"/>
  <w15:commentEx w15:paraId="607C6190" w15:done="0"/>
  <w15:commentEx w15:paraId="29C5FA8E" w15:done="0"/>
  <w15:commentEx w15:paraId="6B09971E" w15:done="0"/>
  <w15:commentEx w15:paraId="33D51258" w15:done="0"/>
  <w15:commentEx w15:paraId="47178D34" w15:done="0"/>
  <w15:commentEx w15:paraId="42C400CC" w15:done="0"/>
  <w15:commentEx w15:paraId="22AB2894" w15:done="0"/>
  <w15:commentEx w15:paraId="7CCBF5BB" w15:done="0"/>
  <w15:commentEx w15:paraId="62DF1618" w15:done="0"/>
  <w15:commentEx w15:paraId="3987D8BF" w15:done="0"/>
  <w15:commentEx w15:paraId="6BBCC55D" w15:done="0"/>
  <w15:commentEx w15:paraId="00D640AB" w15:done="0"/>
  <w15:commentEx w15:paraId="487E78BA" w15:done="0"/>
  <w15:commentEx w15:paraId="48149253" w15:done="0"/>
  <w15:commentEx w15:paraId="7A5D0E3F" w15:done="0"/>
  <w15:commentEx w15:paraId="61EA91EC" w15:done="0"/>
  <w15:commentEx w15:paraId="79B0D6FA" w15:done="0"/>
  <w15:commentEx w15:paraId="3DD4EB35" w15:done="0"/>
  <w15:commentEx w15:paraId="4AD0EA07" w15:done="0"/>
  <w15:commentEx w15:paraId="630BF794" w15:done="0"/>
  <w15:commentEx w15:paraId="1545BDAE" w15:done="0"/>
  <w15:commentEx w15:paraId="177402C8" w15:done="0"/>
  <w15:commentEx w15:paraId="736D24F0" w15:done="0"/>
  <w15:commentEx w15:paraId="616965B7" w15:done="0"/>
  <w15:commentEx w15:paraId="73B51221" w15:done="0"/>
  <w15:commentEx w15:paraId="4D41E58C" w15:done="0"/>
  <w15:commentEx w15:paraId="373995E1" w15:done="0"/>
  <w15:commentEx w15:paraId="618713C5" w15:done="0"/>
  <w15:commentEx w15:paraId="7C62CE09" w15:done="0"/>
  <w15:commentEx w15:paraId="71AEF7EB" w15:done="0"/>
  <w15:commentEx w15:paraId="4A5D8133" w15:done="0"/>
  <w15:commentEx w15:paraId="1CAB383A" w15:done="0"/>
  <w15:commentEx w15:paraId="1A89B552" w15:done="0"/>
  <w15:commentEx w15:paraId="2749BF9C" w15:done="0"/>
  <w15:commentEx w15:paraId="01335E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4E97" w14:textId="77777777" w:rsidR="0011552F" w:rsidRDefault="0011552F" w:rsidP="00AF2C92">
      <w:r>
        <w:separator/>
      </w:r>
    </w:p>
  </w:endnote>
  <w:endnote w:type="continuationSeparator" w:id="0">
    <w:p w14:paraId="1950E4D7" w14:textId="77777777" w:rsidR="0011552F" w:rsidRDefault="0011552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eelawadee">
    <w:altName w:val="Cambria"/>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95F6" w14:textId="77777777" w:rsidR="0011552F" w:rsidRDefault="0011552F" w:rsidP="00AF2C92">
      <w:r>
        <w:separator/>
      </w:r>
    </w:p>
  </w:footnote>
  <w:footnote w:type="continuationSeparator" w:id="0">
    <w:p w14:paraId="60D0C3B8" w14:textId="77777777" w:rsidR="0011552F" w:rsidRDefault="0011552F" w:rsidP="00AF2C92">
      <w:r>
        <w:continuationSeparator/>
      </w:r>
    </w:p>
  </w:footnote>
  <w:footnote w:id="1">
    <w:p w14:paraId="6C19E2A7" w14:textId="569C7311" w:rsidR="005F2C24" w:rsidRPr="00607A98" w:rsidRDefault="005F2C24" w:rsidP="00553802">
      <w:pPr>
        <w:pStyle w:val="Footnotes"/>
      </w:pPr>
      <w:r w:rsidRPr="00607A98">
        <w:rPr>
          <w:rStyle w:val="FootnoteReference"/>
          <w:sz w:val="20"/>
        </w:rPr>
        <w:footnoteRef/>
      </w:r>
      <w:r w:rsidRPr="00607A98">
        <w:t xml:space="preserve"> Real Ideas Organisation: the Arts Council England Bridge organisation for young people and the arts in the South West</w:t>
      </w:r>
      <w:r>
        <w:t>.</w:t>
      </w:r>
    </w:p>
  </w:footnote>
  <w:footnote w:id="2">
    <w:p w14:paraId="381908D2" w14:textId="77777777" w:rsidR="005F2C24" w:rsidRPr="00553802" w:rsidRDefault="005F2C24" w:rsidP="00553802">
      <w:pPr>
        <w:pStyle w:val="Footnotes"/>
      </w:pPr>
      <w:r w:rsidRPr="00553802">
        <w:rPr>
          <w:rStyle w:val="FootnoteReference"/>
          <w:vertAlign w:val="baseline"/>
        </w:rPr>
        <w:footnoteRef/>
      </w:r>
      <w:r w:rsidRPr="00553802">
        <w:t xml:space="preserve"> Including representatives from Arnolfini, Arts Council England, Bristol Museums, Room 13, RiO, Knowle West Media Centre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E2"/>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09E"/>
    <w:rsid w:val="0007528A"/>
    <w:rsid w:val="000811AB"/>
    <w:rsid w:val="000835B4"/>
    <w:rsid w:val="00083C5F"/>
    <w:rsid w:val="00084052"/>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014"/>
    <w:rsid w:val="000D0DC5"/>
    <w:rsid w:val="000D15FF"/>
    <w:rsid w:val="000D28DF"/>
    <w:rsid w:val="000D488B"/>
    <w:rsid w:val="000D5323"/>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552F"/>
    <w:rsid w:val="00116023"/>
    <w:rsid w:val="00134A51"/>
    <w:rsid w:val="001362DB"/>
    <w:rsid w:val="00136F0A"/>
    <w:rsid w:val="00140727"/>
    <w:rsid w:val="00146167"/>
    <w:rsid w:val="00150C55"/>
    <w:rsid w:val="00153D36"/>
    <w:rsid w:val="00160628"/>
    <w:rsid w:val="00161344"/>
    <w:rsid w:val="00162195"/>
    <w:rsid w:val="0016322A"/>
    <w:rsid w:val="00165A21"/>
    <w:rsid w:val="001705CE"/>
    <w:rsid w:val="00173E9D"/>
    <w:rsid w:val="0017714B"/>
    <w:rsid w:val="001804DF"/>
    <w:rsid w:val="00181BDC"/>
    <w:rsid w:val="00181DB0"/>
    <w:rsid w:val="001829E3"/>
    <w:rsid w:val="0019731E"/>
    <w:rsid w:val="001A09FE"/>
    <w:rsid w:val="001A5CA1"/>
    <w:rsid w:val="001A67C9"/>
    <w:rsid w:val="001A69DE"/>
    <w:rsid w:val="001B0B7C"/>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3EA0"/>
    <w:rsid w:val="001E6302"/>
    <w:rsid w:val="001E7DCB"/>
    <w:rsid w:val="001F3411"/>
    <w:rsid w:val="001F4287"/>
    <w:rsid w:val="001F4DBA"/>
    <w:rsid w:val="0020064A"/>
    <w:rsid w:val="00201599"/>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642E"/>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66B9"/>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2E69"/>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973F0"/>
    <w:rsid w:val="003A1260"/>
    <w:rsid w:val="003A295F"/>
    <w:rsid w:val="003A41DD"/>
    <w:rsid w:val="003A7033"/>
    <w:rsid w:val="003B47FE"/>
    <w:rsid w:val="003B5673"/>
    <w:rsid w:val="003B62C9"/>
    <w:rsid w:val="003C7176"/>
    <w:rsid w:val="003D0929"/>
    <w:rsid w:val="003D0FE2"/>
    <w:rsid w:val="003D4729"/>
    <w:rsid w:val="003D7DD6"/>
    <w:rsid w:val="003E5AAF"/>
    <w:rsid w:val="003E600D"/>
    <w:rsid w:val="003E64DF"/>
    <w:rsid w:val="003E6A5D"/>
    <w:rsid w:val="003F193A"/>
    <w:rsid w:val="003F4207"/>
    <w:rsid w:val="003F5C46"/>
    <w:rsid w:val="003F7CBB"/>
    <w:rsid w:val="003F7D34"/>
    <w:rsid w:val="00412C8E"/>
    <w:rsid w:val="0041518D"/>
    <w:rsid w:val="0042040B"/>
    <w:rsid w:val="0042221D"/>
    <w:rsid w:val="00424DD3"/>
    <w:rsid w:val="004269C5"/>
    <w:rsid w:val="00435939"/>
    <w:rsid w:val="00437CC7"/>
    <w:rsid w:val="00442B9C"/>
    <w:rsid w:val="00443D5D"/>
    <w:rsid w:val="0044738A"/>
    <w:rsid w:val="004473D3"/>
    <w:rsid w:val="00452231"/>
    <w:rsid w:val="0046087D"/>
    <w:rsid w:val="00460C13"/>
    <w:rsid w:val="00461B48"/>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C1034"/>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36F4"/>
    <w:rsid w:val="005476FA"/>
    <w:rsid w:val="00552334"/>
    <w:rsid w:val="00553802"/>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4477"/>
    <w:rsid w:val="005E5E4A"/>
    <w:rsid w:val="005E693D"/>
    <w:rsid w:val="005E75BF"/>
    <w:rsid w:val="005F2C24"/>
    <w:rsid w:val="005F57BA"/>
    <w:rsid w:val="005F61E6"/>
    <w:rsid w:val="005F67E2"/>
    <w:rsid w:val="005F6C45"/>
    <w:rsid w:val="00605A69"/>
    <w:rsid w:val="00606C54"/>
    <w:rsid w:val="00614375"/>
    <w:rsid w:val="00615B0A"/>
    <w:rsid w:val="006168CF"/>
    <w:rsid w:val="0062011B"/>
    <w:rsid w:val="00626DE0"/>
    <w:rsid w:val="00630901"/>
    <w:rsid w:val="00631F8E"/>
    <w:rsid w:val="00636BD3"/>
    <w:rsid w:val="00636EE9"/>
    <w:rsid w:val="00640950"/>
    <w:rsid w:val="00641AE7"/>
    <w:rsid w:val="00642629"/>
    <w:rsid w:val="0065293D"/>
    <w:rsid w:val="00652B2F"/>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0224"/>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166D"/>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47728"/>
    <w:rsid w:val="007516DC"/>
    <w:rsid w:val="00754B80"/>
    <w:rsid w:val="00761918"/>
    <w:rsid w:val="00762F03"/>
    <w:rsid w:val="0076413B"/>
    <w:rsid w:val="007648AE"/>
    <w:rsid w:val="00764BF8"/>
    <w:rsid w:val="0076514D"/>
    <w:rsid w:val="00773D59"/>
    <w:rsid w:val="00781003"/>
    <w:rsid w:val="007839F5"/>
    <w:rsid w:val="00790B81"/>
    <w:rsid w:val="007911FD"/>
    <w:rsid w:val="0079123D"/>
    <w:rsid w:val="00793930"/>
    <w:rsid w:val="00793DD1"/>
    <w:rsid w:val="00794FEC"/>
    <w:rsid w:val="007A003E"/>
    <w:rsid w:val="007A1965"/>
    <w:rsid w:val="007A2ED1"/>
    <w:rsid w:val="007A4BE6"/>
    <w:rsid w:val="007B0DC6"/>
    <w:rsid w:val="007B1094"/>
    <w:rsid w:val="007B1762"/>
    <w:rsid w:val="007B3320"/>
    <w:rsid w:val="007B5E70"/>
    <w:rsid w:val="007C301F"/>
    <w:rsid w:val="007C4540"/>
    <w:rsid w:val="007C65AF"/>
    <w:rsid w:val="007D135D"/>
    <w:rsid w:val="007D730F"/>
    <w:rsid w:val="007D7CD8"/>
    <w:rsid w:val="007E0C12"/>
    <w:rsid w:val="007E3AA7"/>
    <w:rsid w:val="007E60CA"/>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5633C"/>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A709F"/>
    <w:rsid w:val="008B345D"/>
    <w:rsid w:val="008C1FC2"/>
    <w:rsid w:val="008C2186"/>
    <w:rsid w:val="008C2980"/>
    <w:rsid w:val="008C5AFB"/>
    <w:rsid w:val="008D07FB"/>
    <w:rsid w:val="008D0C02"/>
    <w:rsid w:val="008D357D"/>
    <w:rsid w:val="008E1AFF"/>
    <w:rsid w:val="008E387B"/>
    <w:rsid w:val="008E6087"/>
    <w:rsid w:val="008E758D"/>
    <w:rsid w:val="008F10A7"/>
    <w:rsid w:val="008F755D"/>
    <w:rsid w:val="008F7A39"/>
    <w:rsid w:val="009021E8"/>
    <w:rsid w:val="009110C2"/>
    <w:rsid w:val="00911440"/>
    <w:rsid w:val="00911712"/>
    <w:rsid w:val="0091190D"/>
    <w:rsid w:val="00911B27"/>
    <w:rsid w:val="009170BE"/>
    <w:rsid w:val="00920B55"/>
    <w:rsid w:val="009262C9"/>
    <w:rsid w:val="00930EB9"/>
    <w:rsid w:val="00933DC7"/>
    <w:rsid w:val="0093458D"/>
    <w:rsid w:val="009418F4"/>
    <w:rsid w:val="00942BBC"/>
    <w:rsid w:val="00944180"/>
    <w:rsid w:val="00944AA0"/>
    <w:rsid w:val="00947DA2"/>
    <w:rsid w:val="00951177"/>
    <w:rsid w:val="009673E8"/>
    <w:rsid w:val="00974DB8"/>
    <w:rsid w:val="00980661"/>
    <w:rsid w:val="0098093B"/>
    <w:rsid w:val="009876D4"/>
    <w:rsid w:val="0099077F"/>
    <w:rsid w:val="009914A5"/>
    <w:rsid w:val="0099548E"/>
    <w:rsid w:val="00996456"/>
    <w:rsid w:val="00996A12"/>
    <w:rsid w:val="00997B0F"/>
    <w:rsid w:val="009A0B9B"/>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658"/>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7EF"/>
    <w:rsid w:val="00A81FF2"/>
    <w:rsid w:val="00A83904"/>
    <w:rsid w:val="00A90A79"/>
    <w:rsid w:val="00A96B30"/>
    <w:rsid w:val="00AA59B5"/>
    <w:rsid w:val="00AA7777"/>
    <w:rsid w:val="00AA7B84"/>
    <w:rsid w:val="00AB0F4D"/>
    <w:rsid w:val="00AB4097"/>
    <w:rsid w:val="00AB478C"/>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55D"/>
    <w:rsid w:val="00AF3EC1"/>
    <w:rsid w:val="00AF5025"/>
    <w:rsid w:val="00AF519F"/>
    <w:rsid w:val="00AF5387"/>
    <w:rsid w:val="00AF55F5"/>
    <w:rsid w:val="00AF7E86"/>
    <w:rsid w:val="00B024B9"/>
    <w:rsid w:val="00B077FA"/>
    <w:rsid w:val="00B127D7"/>
    <w:rsid w:val="00B13B0C"/>
    <w:rsid w:val="00B1453A"/>
    <w:rsid w:val="00B20F82"/>
    <w:rsid w:val="00B24B44"/>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0CAC"/>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03BB"/>
    <w:rsid w:val="00C516E1"/>
    <w:rsid w:val="00C523F0"/>
    <w:rsid w:val="00C526D2"/>
    <w:rsid w:val="00C5794E"/>
    <w:rsid w:val="00C60968"/>
    <w:rsid w:val="00C63D39"/>
    <w:rsid w:val="00C63EDD"/>
    <w:rsid w:val="00C65B36"/>
    <w:rsid w:val="00C7292E"/>
    <w:rsid w:val="00C74E88"/>
    <w:rsid w:val="00C76C01"/>
    <w:rsid w:val="00C770BB"/>
    <w:rsid w:val="00C80924"/>
    <w:rsid w:val="00C8286B"/>
    <w:rsid w:val="00C84344"/>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CF67A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79F"/>
    <w:rsid w:val="00D90A5E"/>
    <w:rsid w:val="00D91A68"/>
    <w:rsid w:val="00D95A68"/>
    <w:rsid w:val="00DA17C7"/>
    <w:rsid w:val="00DA6A9A"/>
    <w:rsid w:val="00DB1EFD"/>
    <w:rsid w:val="00DB3EAF"/>
    <w:rsid w:val="00DC3203"/>
    <w:rsid w:val="00DC3C99"/>
    <w:rsid w:val="00DC52F5"/>
    <w:rsid w:val="00DC552E"/>
    <w:rsid w:val="00DC5B61"/>
    <w:rsid w:val="00DC5FD0"/>
    <w:rsid w:val="00DD0354"/>
    <w:rsid w:val="00DD27D7"/>
    <w:rsid w:val="00DD458C"/>
    <w:rsid w:val="00DD72E9"/>
    <w:rsid w:val="00DD7605"/>
    <w:rsid w:val="00DE2020"/>
    <w:rsid w:val="00DE3476"/>
    <w:rsid w:val="00DF5B84"/>
    <w:rsid w:val="00DF6931"/>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404B4"/>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0401"/>
    <w:rsid w:val="00EB199F"/>
    <w:rsid w:val="00EB27C4"/>
    <w:rsid w:val="00EB5387"/>
    <w:rsid w:val="00EB5C10"/>
    <w:rsid w:val="00EB7322"/>
    <w:rsid w:val="00EC0FE9"/>
    <w:rsid w:val="00EC426D"/>
    <w:rsid w:val="00EC571B"/>
    <w:rsid w:val="00EC57D7"/>
    <w:rsid w:val="00EC6385"/>
    <w:rsid w:val="00EC6827"/>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26072"/>
    <w:rsid w:val="00F30DFF"/>
    <w:rsid w:val="00F32B80"/>
    <w:rsid w:val="00F340EB"/>
    <w:rsid w:val="00F35285"/>
    <w:rsid w:val="00F43B9D"/>
    <w:rsid w:val="00F4401A"/>
    <w:rsid w:val="00F44D5E"/>
    <w:rsid w:val="00F47BBF"/>
    <w:rsid w:val="00F53A35"/>
    <w:rsid w:val="00F55A3D"/>
    <w:rsid w:val="00F5744B"/>
    <w:rsid w:val="00F61209"/>
    <w:rsid w:val="00F6259E"/>
    <w:rsid w:val="00F65DD4"/>
    <w:rsid w:val="00F672B2"/>
    <w:rsid w:val="00F74C84"/>
    <w:rsid w:val="00F83973"/>
    <w:rsid w:val="00F87FA3"/>
    <w:rsid w:val="00F93D8C"/>
    <w:rsid w:val="00FA066A"/>
    <w:rsid w:val="00FA0E29"/>
    <w:rsid w:val="00FA3102"/>
    <w:rsid w:val="00FA48D4"/>
    <w:rsid w:val="00FA54FA"/>
    <w:rsid w:val="00FB227E"/>
    <w:rsid w:val="00FB35AB"/>
    <w:rsid w:val="00FB3D61"/>
    <w:rsid w:val="00FB44CE"/>
    <w:rsid w:val="00FB5009"/>
    <w:rsid w:val="00FB76AB"/>
    <w:rsid w:val="00FD03FE"/>
    <w:rsid w:val="00FD126E"/>
    <w:rsid w:val="00FD3969"/>
    <w:rsid w:val="00FD3C36"/>
    <w:rsid w:val="00FD4D81"/>
    <w:rsid w:val="00FD7498"/>
    <w:rsid w:val="00FD7FB3"/>
    <w:rsid w:val="00FE4578"/>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B4868"/>
  <w15:docId w15:val="{06E0BF34-1325-4FF7-A376-457B698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Normal1">
    <w:name w:val="Normal1"/>
    <w:rsid w:val="00FB35AB"/>
    <w:pPr>
      <w:spacing w:line="276" w:lineRule="auto"/>
    </w:pPr>
    <w:rPr>
      <w:rFonts w:ascii="Arial" w:eastAsia="Arial" w:hAnsi="Arial" w:cs="Arial"/>
      <w:color w:val="000000"/>
      <w:sz w:val="22"/>
      <w:lang w:eastAsia="en-US"/>
    </w:rPr>
  </w:style>
  <w:style w:type="paragraph" w:styleId="NormalWeb">
    <w:name w:val="Normal (Web)"/>
    <w:basedOn w:val="Normal"/>
    <w:uiPriority w:val="99"/>
    <w:rsid w:val="00652B2F"/>
    <w:pPr>
      <w:spacing w:before="100" w:beforeAutospacing="1" w:after="100" w:afterAutospacing="1" w:line="240" w:lineRule="auto"/>
    </w:pPr>
  </w:style>
  <w:style w:type="paragraph" w:customStyle="1" w:styleId="Subhead">
    <w:name w:val="Sub head"/>
    <w:basedOn w:val="Normal"/>
    <w:qFormat/>
    <w:rsid w:val="0079123D"/>
    <w:pPr>
      <w:spacing w:before="240" w:after="120" w:line="276" w:lineRule="auto"/>
    </w:pPr>
    <w:rPr>
      <w:rFonts w:ascii="Verdana" w:eastAsiaTheme="minorHAnsi" w:hAnsi="Verdana" w:cstheme="minorBidi"/>
      <w:b/>
      <w:color w:val="032757"/>
      <w:szCs w:val="22"/>
      <w:lang w:eastAsia="en-US"/>
    </w:rPr>
  </w:style>
  <w:style w:type="character" w:customStyle="1" w:styleId="apple-converted-space">
    <w:name w:val="apple-converted-space"/>
    <w:basedOn w:val="DefaultParagraphFont"/>
    <w:rsid w:val="0079123D"/>
  </w:style>
  <w:style w:type="paragraph" w:customStyle="1" w:styleId="Default">
    <w:name w:val="Default"/>
    <w:rsid w:val="00A817EF"/>
    <w:pPr>
      <w:widowControl w:val="0"/>
      <w:autoSpaceDE w:val="0"/>
      <w:autoSpaceDN w:val="0"/>
      <w:adjustRightInd w:val="0"/>
    </w:pPr>
    <w:rPr>
      <w:rFonts w:ascii="Leelawadee" w:eastAsiaTheme="minorEastAsia" w:hAnsi="Leelawadee" w:cs="Leelawadee"/>
      <w:color w:val="000000"/>
      <w:sz w:val="24"/>
      <w:szCs w:val="24"/>
      <w:lang w:val="en-US" w:eastAsia="en-US"/>
    </w:rPr>
  </w:style>
  <w:style w:type="character" w:styleId="Hyperlink">
    <w:name w:val="Hyperlink"/>
    <w:basedOn w:val="DefaultParagraphFont"/>
    <w:uiPriority w:val="99"/>
    <w:unhideWhenUsed/>
    <w:rsid w:val="0026642E"/>
    <w:rPr>
      <w:color w:val="0000FF" w:themeColor="hyperlink"/>
      <w:u w:val="single"/>
    </w:rPr>
  </w:style>
  <w:style w:type="paragraph" w:styleId="ListParagraph">
    <w:name w:val="List Paragraph"/>
    <w:basedOn w:val="Normal"/>
    <w:uiPriority w:val="34"/>
    <w:qFormat/>
    <w:rsid w:val="00C516E1"/>
    <w:pPr>
      <w:spacing w:line="240" w:lineRule="auto"/>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rsid w:val="009A0B9B"/>
    <w:rPr>
      <w:sz w:val="16"/>
      <w:szCs w:val="16"/>
    </w:rPr>
  </w:style>
  <w:style w:type="paragraph" w:styleId="CommentText">
    <w:name w:val="annotation text"/>
    <w:basedOn w:val="Normal"/>
    <w:link w:val="CommentTextChar"/>
    <w:rsid w:val="009A0B9B"/>
    <w:pPr>
      <w:spacing w:line="240" w:lineRule="auto"/>
    </w:pPr>
    <w:rPr>
      <w:sz w:val="20"/>
      <w:szCs w:val="20"/>
    </w:rPr>
  </w:style>
  <w:style w:type="character" w:customStyle="1" w:styleId="CommentTextChar">
    <w:name w:val="Comment Text Char"/>
    <w:basedOn w:val="DefaultParagraphFont"/>
    <w:link w:val="CommentText"/>
    <w:rsid w:val="009A0B9B"/>
  </w:style>
  <w:style w:type="paragraph" w:styleId="CommentSubject">
    <w:name w:val="annotation subject"/>
    <w:basedOn w:val="CommentText"/>
    <w:next w:val="CommentText"/>
    <w:link w:val="CommentSubjectChar"/>
    <w:rsid w:val="009A0B9B"/>
    <w:rPr>
      <w:b/>
      <w:bCs/>
    </w:rPr>
  </w:style>
  <w:style w:type="character" w:customStyle="1" w:styleId="CommentSubjectChar">
    <w:name w:val="Comment Subject Char"/>
    <w:basedOn w:val="CommentTextChar"/>
    <w:link w:val="CommentSubject"/>
    <w:rsid w:val="009A0B9B"/>
    <w:rPr>
      <w:b/>
      <w:bCs/>
    </w:rPr>
  </w:style>
  <w:style w:type="paragraph" w:styleId="BalloonText">
    <w:name w:val="Balloon Text"/>
    <w:basedOn w:val="Normal"/>
    <w:link w:val="BalloonTextChar"/>
    <w:rsid w:val="009A0B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B9B"/>
    <w:rPr>
      <w:rFonts w:ascii="Tahoma" w:hAnsi="Tahoma" w:cs="Tahoma"/>
      <w:sz w:val="16"/>
      <w:szCs w:val="16"/>
    </w:rPr>
  </w:style>
  <w:style w:type="character" w:customStyle="1" w:styleId="pef2">
    <w:name w:val="_pe_f2"/>
    <w:basedOn w:val="DefaultParagraphFont"/>
    <w:rsid w:val="00342E69"/>
  </w:style>
  <w:style w:type="character" w:customStyle="1" w:styleId="bidi1">
    <w:name w:val="bidi1"/>
    <w:basedOn w:val="DefaultParagraphFont"/>
    <w:rsid w:val="00342E69"/>
    <w:rPr>
      <w:rtl w:val="0"/>
    </w:rPr>
  </w:style>
  <w:style w:type="character" w:customStyle="1" w:styleId="rph22">
    <w:name w:val="_rp_h22"/>
    <w:basedOn w:val="DefaultParagraphFont"/>
    <w:rsid w:val="00342E69"/>
  </w:style>
  <w:style w:type="character" w:customStyle="1" w:styleId="rpj11">
    <w:name w:val="_rp_j11"/>
    <w:basedOn w:val="DefaultParagraphFont"/>
    <w:rsid w:val="00342E69"/>
  </w:style>
  <w:style w:type="character" w:customStyle="1" w:styleId="rps11">
    <w:name w:val="_rp_s11"/>
    <w:basedOn w:val="DefaultParagraphFont"/>
    <w:rsid w:val="00342E69"/>
    <w:rPr>
      <w:sz w:val="18"/>
      <w:szCs w:val="18"/>
    </w:rPr>
  </w:style>
  <w:style w:type="character" w:customStyle="1" w:styleId="allowtextselection">
    <w:name w:val="allowtextselection"/>
    <w:basedOn w:val="DefaultParagraphFont"/>
    <w:rsid w:val="00342E69"/>
  </w:style>
  <w:style w:type="character" w:customStyle="1" w:styleId="rp671">
    <w:name w:val="_rp_671"/>
    <w:basedOn w:val="DefaultParagraphFont"/>
    <w:rsid w:val="00342E69"/>
    <w:rPr>
      <w:sz w:val="18"/>
      <w:szCs w:val="18"/>
    </w:rPr>
  </w:style>
  <w:style w:type="character" w:customStyle="1" w:styleId="highlight1">
    <w:name w:val="highlight1"/>
    <w:basedOn w:val="DefaultParagraphFont"/>
    <w:rsid w:val="00342E69"/>
    <w:rPr>
      <w:shd w:val="clear" w:color="auto" w:fill="FFEE94"/>
    </w:rPr>
  </w:style>
  <w:style w:type="character" w:customStyle="1" w:styleId="rw71">
    <w:name w:val="_rw_71"/>
    <w:basedOn w:val="DefaultParagraphFont"/>
    <w:rsid w:val="00342E69"/>
    <w:rPr>
      <w:sz w:val="18"/>
      <w:szCs w:val="18"/>
    </w:rPr>
  </w:style>
  <w:style w:type="character" w:customStyle="1" w:styleId="hidden1">
    <w:name w:val="hidden1"/>
    <w:basedOn w:val="DefaultParagraphFont"/>
    <w:rsid w:val="00342E69"/>
    <w:rPr>
      <w:vanish/>
      <w:webHidden w:val="0"/>
      <w:specVanish w:val="0"/>
    </w:rPr>
  </w:style>
  <w:style w:type="character" w:customStyle="1" w:styleId="ayw2">
    <w:name w:val="_ay_w2"/>
    <w:basedOn w:val="DefaultParagraphFont"/>
    <w:rsid w:val="00342E69"/>
    <w:rPr>
      <w:vanish w:val="0"/>
      <w:webHidden w:val="0"/>
      <w:specVanish w:val="0"/>
    </w:rPr>
  </w:style>
  <w:style w:type="character" w:customStyle="1" w:styleId="ayv1">
    <w:name w:val="_ay_v1"/>
    <w:basedOn w:val="DefaultParagraphFont"/>
    <w:rsid w:val="00342E69"/>
  </w:style>
  <w:style w:type="character" w:customStyle="1" w:styleId="ayq2">
    <w:name w:val="_ay_q2"/>
    <w:basedOn w:val="DefaultParagraphFont"/>
    <w:rsid w:val="00342E69"/>
    <w:rPr>
      <w:sz w:val="17"/>
      <w:szCs w:val="17"/>
    </w:rPr>
  </w:style>
  <w:style w:type="character" w:customStyle="1" w:styleId="ayp1">
    <w:name w:val="_ay_p1"/>
    <w:basedOn w:val="DefaultParagraphFont"/>
    <w:rsid w:val="00342E69"/>
    <w:rPr>
      <w:sz w:val="15"/>
      <w:szCs w:val="15"/>
      <w:bdr w:val="none" w:sz="0" w:space="0" w:color="auto" w:frame="1"/>
    </w:rPr>
  </w:style>
  <w:style w:type="character" w:customStyle="1" w:styleId="fc43">
    <w:name w:val="_fc_43"/>
    <w:basedOn w:val="DefaultParagraphFont"/>
    <w:rsid w:val="00342E69"/>
  </w:style>
  <w:style w:type="character" w:customStyle="1" w:styleId="highlight2">
    <w:name w:val="highlight2"/>
    <w:basedOn w:val="DefaultParagraphFont"/>
    <w:rsid w:val="00342E69"/>
    <w:rPr>
      <w:shd w:val="clear" w:color="auto" w:fill="FFEE94"/>
    </w:rPr>
  </w:style>
  <w:style w:type="character" w:customStyle="1" w:styleId="highlight3">
    <w:name w:val="highlight3"/>
    <w:basedOn w:val="DefaultParagraphFont"/>
    <w:rsid w:val="00342E69"/>
    <w:rPr>
      <w:shd w:val="clear" w:color="auto" w:fill="FFEE94"/>
    </w:rPr>
  </w:style>
  <w:style w:type="character" w:customStyle="1" w:styleId="highlight4">
    <w:name w:val="highlight4"/>
    <w:basedOn w:val="DefaultParagraphFont"/>
    <w:rsid w:val="00342E69"/>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695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52836113">
      <w:bodyDiv w:val="1"/>
      <w:marLeft w:val="0"/>
      <w:marRight w:val="0"/>
      <w:marTop w:val="0"/>
      <w:marBottom w:val="0"/>
      <w:divBdr>
        <w:top w:val="none" w:sz="0" w:space="0" w:color="auto"/>
        <w:left w:val="none" w:sz="0" w:space="0" w:color="auto"/>
        <w:bottom w:val="none" w:sz="0" w:space="0" w:color="auto"/>
        <w:right w:val="none" w:sz="0" w:space="0" w:color="auto"/>
      </w:divBdr>
      <w:divsChild>
        <w:div w:id="474880875">
          <w:marLeft w:val="0"/>
          <w:marRight w:val="0"/>
          <w:marTop w:val="0"/>
          <w:marBottom w:val="0"/>
          <w:divBdr>
            <w:top w:val="none" w:sz="0" w:space="0" w:color="auto"/>
            <w:left w:val="none" w:sz="0" w:space="0" w:color="auto"/>
            <w:bottom w:val="none" w:sz="0" w:space="0" w:color="auto"/>
            <w:right w:val="none" w:sz="0" w:space="0" w:color="auto"/>
          </w:divBdr>
          <w:divsChild>
            <w:div w:id="1164592170">
              <w:marLeft w:val="0"/>
              <w:marRight w:val="0"/>
              <w:marTop w:val="0"/>
              <w:marBottom w:val="0"/>
              <w:divBdr>
                <w:top w:val="none" w:sz="0" w:space="0" w:color="auto"/>
                <w:left w:val="none" w:sz="0" w:space="0" w:color="auto"/>
                <w:bottom w:val="none" w:sz="0" w:space="0" w:color="auto"/>
                <w:right w:val="none" w:sz="0" w:space="0" w:color="auto"/>
              </w:divBdr>
              <w:divsChild>
                <w:div w:id="1000543779">
                  <w:marLeft w:val="0"/>
                  <w:marRight w:val="0"/>
                  <w:marTop w:val="0"/>
                  <w:marBottom w:val="0"/>
                  <w:divBdr>
                    <w:top w:val="none" w:sz="0" w:space="0" w:color="auto"/>
                    <w:left w:val="none" w:sz="0" w:space="0" w:color="auto"/>
                    <w:bottom w:val="none" w:sz="0" w:space="0" w:color="auto"/>
                    <w:right w:val="none" w:sz="0" w:space="0" w:color="auto"/>
                  </w:divBdr>
                  <w:divsChild>
                    <w:div w:id="892429501">
                      <w:marLeft w:val="0"/>
                      <w:marRight w:val="0"/>
                      <w:marTop w:val="0"/>
                      <w:marBottom w:val="0"/>
                      <w:divBdr>
                        <w:top w:val="none" w:sz="0" w:space="0" w:color="auto"/>
                        <w:left w:val="none" w:sz="0" w:space="0" w:color="auto"/>
                        <w:bottom w:val="none" w:sz="0" w:space="0" w:color="auto"/>
                        <w:right w:val="none" w:sz="0" w:space="0" w:color="auto"/>
                      </w:divBdr>
                      <w:divsChild>
                        <w:div w:id="170223151">
                          <w:marLeft w:val="0"/>
                          <w:marRight w:val="0"/>
                          <w:marTop w:val="0"/>
                          <w:marBottom w:val="0"/>
                          <w:divBdr>
                            <w:top w:val="none" w:sz="0" w:space="0" w:color="auto"/>
                            <w:left w:val="none" w:sz="0" w:space="0" w:color="auto"/>
                            <w:bottom w:val="none" w:sz="0" w:space="0" w:color="auto"/>
                            <w:right w:val="none" w:sz="0" w:space="0" w:color="auto"/>
                          </w:divBdr>
                          <w:divsChild>
                            <w:div w:id="1469543803">
                              <w:marLeft w:val="0"/>
                              <w:marRight w:val="0"/>
                              <w:marTop w:val="0"/>
                              <w:marBottom w:val="0"/>
                              <w:divBdr>
                                <w:top w:val="none" w:sz="0" w:space="0" w:color="auto"/>
                                <w:left w:val="none" w:sz="0" w:space="0" w:color="auto"/>
                                <w:bottom w:val="none" w:sz="0" w:space="0" w:color="auto"/>
                                <w:right w:val="none" w:sz="0" w:space="0" w:color="auto"/>
                              </w:divBdr>
                              <w:divsChild>
                                <w:div w:id="1376927574">
                                  <w:marLeft w:val="0"/>
                                  <w:marRight w:val="0"/>
                                  <w:marTop w:val="0"/>
                                  <w:marBottom w:val="0"/>
                                  <w:divBdr>
                                    <w:top w:val="none" w:sz="0" w:space="0" w:color="auto"/>
                                    <w:left w:val="none" w:sz="0" w:space="0" w:color="auto"/>
                                    <w:bottom w:val="none" w:sz="0" w:space="0" w:color="auto"/>
                                    <w:right w:val="none" w:sz="0" w:space="0" w:color="auto"/>
                                  </w:divBdr>
                                  <w:divsChild>
                                    <w:div w:id="155269460">
                                      <w:marLeft w:val="0"/>
                                      <w:marRight w:val="0"/>
                                      <w:marTop w:val="0"/>
                                      <w:marBottom w:val="0"/>
                                      <w:divBdr>
                                        <w:top w:val="none" w:sz="0" w:space="0" w:color="auto"/>
                                        <w:left w:val="none" w:sz="0" w:space="0" w:color="auto"/>
                                        <w:bottom w:val="none" w:sz="0" w:space="0" w:color="auto"/>
                                        <w:right w:val="none" w:sz="0" w:space="0" w:color="auto"/>
                                      </w:divBdr>
                                      <w:divsChild>
                                        <w:div w:id="1720132724">
                                          <w:marLeft w:val="0"/>
                                          <w:marRight w:val="0"/>
                                          <w:marTop w:val="0"/>
                                          <w:marBottom w:val="0"/>
                                          <w:divBdr>
                                            <w:top w:val="none" w:sz="0" w:space="0" w:color="auto"/>
                                            <w:left w:val="none" w:sz="0" w:space="0" w:color="auto"/>
                                            <w:bottom w:val="none" w:sz="0" w:space="0" w:color="auto"/>
                                            <w:right w:val="none" w:sz="0" w:space="0" w:color="auto"/>
                                          </w:divBdr>
                                          <w:divsChild>
                                            <w:div w:id="326322214">
                                              <w:marLeft w:val="0"/>
                                              <w:marRight w:val="0"/>
                                              <w:marTop w:val="0"/>
                                              <w:marBottom w:val="0"/>
                                              <w:divBdr>
                                                <w:top w:val="none" w:sz="0" w:space="0" w:color="auto"/>
                                                <w:left w:val="none" w:sz="0" w:space="0" w:color="auto"/>
                                                <w:bottom w:val="none" w:sz="0" w:space="0" w:color="auto"/>
                                                <w:right w:val="none" w:sz="0" w:space="0" w:color="auto"/>
                                              </w:divBdr>
                                              <w:divsChild>
                                                <w:div w:id="871379451">
                                                  <w:marLeft w:val="0"/>
                                                  <w:marRight w:val="0"/>
                                                  <w:marTop w:val="0"/>
                                                  <w:marBottom w:val="0"/>
                                                  <w:divBdr>
                                                    <w:top w:val="none" w:sz="0" w:space="0" w:color="auto"/>
                                                    <w:left w:val="none" w:sz="0" w:space="0" w:color="auto"/>
                                                    <w:bottom w:val="none" w:sz="0" w:space="0" w:color="auto"/>
                                                    <w:right w:val="none" w:sz="0" w:space="0" w:color="auto"/>
                                                  </w:divBdr>
                                                  <w:divsChild>
                                                    <w:div w:id="735861748">
                                                      <w:marLeft w:val="0"/>
                                                      <w:marRight w:val="0"/>
                                                      <w:marTop w:val="0"/>
                                                      <w:marBottom w:val="0"/>
                                                      <w:divBdr>
                                                        <w:top w:val="none" w:sz="0" w:space="0" w:color="auto"/>
                                                        <w:left w:val="none" w:sz="0" w:space="0" w:color="auto"/>
                                                        <w:bottom w:val="none" w:sz="0" w:space="0" w:color="auto"/>
                                                        <w:right w:val="none" w:sz="0" w:space="0" w:color="auto"/>
                                                      </w:divBdr>
                                                      <w:divsChild>
                                                        <w:div w:id="351346681">
                                                          <w:marLeft w:val="0"/>
                                                          <w:marRight w:val="0"/>
                                                          <w:marTop w:val="0"/>
                                                          <w:marBottom w:val="0"/>
                                                          <w:divBdr>
                                                            <w:top w:val="none" w:sz="0" w:space="0" w:color="auto"/>
                                                            <w:left w:val="none" w:sz="0" w:space="0" w:color="auto"/>
                                                            <w:bottom w:val="none" w:sz="0" w:space="0" w:color="auto"/>
                                                            <w:right w:val="none" w:sz="0" w:space="0" w:color="auto"/>
                                                          </w:divBdr>
                                                          <w:divsChild>
                                                            <w:div w:id="1109931546">
                                                              <w:marLeft w:val="0"/>
                                                              <w:marRight w:val="0"/>
                                                              <w:marTop w:val="0"/>
                                                              <w:marBottom w:val="0"/>
                                                              <w:divBdr>
                                                                <w:top w:val="none" w:sz="0" w:space="0" w:color="auto"/>
                                                                <w:left w:val="none" w:sz="0" w:space="0" w:color="auto"/>
                                                                <w:bottom w:val="none" w:sz="0" w:space="0" w:color="auto"/>
                                                                <w:right w:val="none" w:sz="0" w:space="0" w:color="auto"/>
                                                              </w:divBdr>
                                                              <w:divsChild>
                                                                <w:div w:id="1919514414">
                                                                  <w:marLeft w:val="480"/>
                                                                  <w:marRight w:val="0"/>
                                                                  <w:marTop w:val="0"/>
                                                                  <w:marBottom w:val="0"/>
                                                                  <w:divBdr>
                                                                    <w:top w:val="none" w:sz="0" w:space="0" w:color="auto"/>
                                                                    <w:left w:val="none" w:sz="0" w:space="0" w:color="auto"/>
                                                                    <w:bottom w:val="none" w:sz="0" w:space="0" w:color="auto"/>
                                                                    <w:right w:val="none" w:sz="0" w:space="0" w:color="auto"/>
                                                                  </w:divBdr>
                                                                  <w:divsChild>
                                                                    <w:div w:id="84502718">
                                                                      <w:marLeft w:val="0"/>
                                                                      <w:marRight w:val="0"/>
                                                                      <w:marTop w:val="0"/>
                                                                      <w:marBottom w:val="0"/>
                                                                      <w:divBdr>
                                                                        <w:top w:val="none" w:sz="0" w:space="0" w:color="auto"/>
                                                                        <w:left w:val="none" w:sz="0" w:space="0" w:color="auto"/>
                                                                        <w:bottom w:val="none" w:sz="0" w:space="0" w:color="auto"/>
                                                                        <w:right w:val="none" w:sz="0" w:space="0" w:color="auto"/>
                                                                      </w:divBdr>
                                                                      <w:divsChild>
                                                                        <w:div w:id="1327513955">
                                                                          <w:marLeft w:val="0"/>
                                                                          <w:marRight w:val="0"/>
                                                                          <w:marTop w:val="0"/>
                                                                          <w:marBottom w:val="0"/>
                                                                          <w:divBdr>
                                                                            <w:top w:val="none" w:sz="0" w:space="0" w:color="auto"/>
                                                                            <w:left w:val="none" w:sz="0" w:space="0" w:color="auto"/>
                                                                            <w:bottom w:val="none" w:sz="0" w:space="0" w:color="auto"/>
                                                                            <w:right w:val="none" w:sz="0" w:space="0" w:color="auto"/>
                                                                          </w:divBdr>
                                                                          <w:divsChild>
                                                                            <w:div w:id="942416774">
                                                                              <w:marLeft w:val="0"/>
                                                                              <w:marRight w:val="0"/>
                                                                              <w:marTop w:val="0"/>
                                                                              <w:marBottom w:val="0"/>
                                                                              <w:divBdr>
                                                                                <w:top w:val="none" w:sz="0" w:space="0" w:color="auto"/>
                                                                                <w:left w:val="none" w:sz="0" w:space="0" w:color="auto"/>
                                                                                <w:bottom w:val="none" w:sz="0" w:space="0" w:color="auto"/>
                                                                                <w:right w:val="none" w:sz="0" w:space="0" w:color="auto"/>
                                                                              </w:divBdr>
                                                                              <w:divsChild>
                                                                                <w:div w:id="702243021">
                                                                                  <w:marLeft w:val="0"/>
                                                                                  <w:marRight w:val="0"/>
                                                                                  <w:marTop w:val="0"/>
                                                                                  <w:marBottom w:val="0"/>
                                                                                  <w:divBdr>
                                                                                    <w:top w:val="none" w:sz="0" w:space="0" w:color="auto"/>
                                                                                    <w:left w:val="none" w:sz="0" w:space="0" w:color="auto"/>
                                                                                    <w:bottom w:val="none" w:sz="0" w:space="0" w:color="auto"/>
                                                                                    <w:right w:val="none" w:sz="0" w:space="0" w:color="auto"/>
                                                                                  </w:divBdr>
                                                                                  <w:divsChild>
                                                                                    <w:div w:id="271786988">
                                                                                      <w:marLeft w:val="0"/>
                                                                                      <w:marRight w:val="0"/>
                                                                                      <w:marTop w:val="0"/>
                                                                                      <w:marBottom w:val="0"/>
                                                                                      <w:divBdr>
                                                                                        <w:top w:val="none" w:sz="0" w:space="0" w:color="auto"/>
                                                                                        <w:left w:val="none" w:sz="0" w:space="0" w:color="auto"/>
                                                                                        <w:bottom w:val="none" w:sz="0" w:space="0" w:color="auto"/>
                                                                                        <w:right w:val="none" w:sz="0" w:space="0" w:color="auto"/>
                                                                                      </w:divBdr>
                                                                                      <w:divsChild>
                                                                                        <w:div w:id="1395617807">
                                                                                          <w:marLeft w:val="0"/>
                                                                                          <w:marRight w:val="0"/>
                                                                                          <w:marTop w:val="30"/>
                                                                                          <w:marBottom w:val="0"/>
                                                                                          <w:divBdr>
                                                                                            <w:top w:val="none" w:sz="0" w:space="0" w:color="auto"/>
                                                                                            <w:left w:val="none" w:sz="0" w:space="0" w:color="auto"/>
                                                                                            <w:bottom w:val="single" w:sz="6" w:space="23" w:color="auto"/>
                                                                                            <w:right w:val="none" w:sz="0" w:space="0" w:color="auto"/>
                                                                                          </w:divBdr>
                                                                                          <w:divsChild>
                                                                                            <w:div w:id="1683165557">
                                                                                              <w:marLeft w:val="0"/>
                                                                                              <w:marRight w:val="0"/>
                                                                                              <w:marTop w:val="0"/>
                                                                                              <w:marBottom w:val="0"/>
                                                                                              <w:divBdr>
                                                                                                <w:top w:val="none" w:sz="0" w:space="0" w:color="auto"/>
                                                                                                <w:left w:val="none" w:sz="0" w:space="0" w:color="auto"/>
                                                                                                <w:bottom w:val="none" w:sz="0" w:space="0" w:color="auto"/>
                                                                                                <w:right w:val="none" w:sz="0" w:space="0" w:color="auto"/>
                                                                                              </w:divBdr>
                                                                                              <w:divsChild>
                                                                                                <w:div w:id="697584925">
                                                                                                  <w:marLeft w:val="0"/>
                                                                                                  <w:marRight w:val="0"/>
                                                                                                  <w:marTop w:val="225"/>
                                                                                                  <w:marBottom w:val="0"/>
                                                                                                  <w:divBdr>
                                                                                                    <w:top w:val="none" w:sz="0" w:space="0" w:color="auto"/>
                                                                                                    <w:left w:val="none" w:sz="0" w:space="0" w:color="auto"/>
                                                                                                    <w:bottom w:val="none" w:sz="0" w:space="0" w:color="auto"/>
                                                                                                    <w:right w:val="none" w:sz="0" w:space="0" w:color="auto"/>
                                                                                                  </w:divBdr>
                                                                                                  <w:divsChild>
                                                                                                    <w:div w:id="266236100">
                                                                                                      <w:marLeft w:val="0"/>
                                                                                                      <w:marRight w:val="0"/>
                                                                                                      <w:marTop w:val="0"/>
                                                                                                      <w:marBottom w:val="0"/>
                                                                                                      <w:divBdr>
                                                                                                        <w:top w:val="none" w:sz="0" w:space="0" w:color="auto"/>
                                                                                                        <w:left w:val="none" w:sz="0" w:space="0" w:color="auto"/>
                                                                                                        <w:bottom w:val="none" w:sz="0" w:space="0" w:color="auto"/>
                                                                                                        <w:right w:val="none" w:sz="0" w:space="0" w:color="auto"/>
                                                                                                      </w:divBdr>
                                                                                                      <w:divsChild>
                                                                                                        <w:div w:id="1300912615">
                                                                                                          <w:marLeft w:val="0"/>
                                                                                                          <w:marRight w:val="0"/>
                                                                                                          <w:marTop w:val="0"/>
                                                                                                          <w:marBottom w:val="0"/>
                                                                                                          <w:divBdr>
                                                                                                            <w:top w:val="none" w:sz="0" w:space="0" w:color="auto"/>
                                                                                                            <w:left w:val="none" w:sz="0" w:space="0" w:color="auto"/>
                                                                                                            <w:bottom w:val="none" w:sz="0" w:space="0" w:color="auto"/>
                                                                                                            <w:right w:val="none" w:sz="0" w:space="0" w:color="auto"/>
                                                                                                          </w:divBdr>
                                                                                                          <w:divsChild>
                                                                                                            <w:div w:id="1005591045">
                                                                                                              <w:marLeft w:val="0"/>
                                                                                                              <w:marRight w:val="0"/>
                                                                                                              <w:marTop w:val="0"/>
                                                                                                              <w:marBottom w:val="0"/>
                                                                                                              <w:divBdr>
                                                                                                                <w:top w:val="none" w:sz="0" w:space="0" w:color="auto"/>
                                                                                                                <w:left w:val="none" w:sz="0" w:space="0" w:color="auto"/>
                                                                                                                <w:bottom w:val="none" w:sz="0" w:space="0" w:color="auto"/>
                                                                                                                <w:right w:val="none" w:sz="0" w:space="0" w:color="auto"/>
                                                                                                              </w:divBdr>
                                                                                                              <w:divsChild>
                                                                                                                <w:div w:id="88234976">
                                                                                                                  <w:marLeft w:val="0"/>
                                                                                                                  <w:marRight w:val="0"/>
                                                                                                                  <w:marTop w:val="0"/>
                                                                                                                  <w:marBottom w:val="0"/>
                                                                                                                  <w:divBdr>
                                                                                                                    <w:top w:val="none" w:sz="0" w:space="0" w:color="auto"/>
                                                                                                                    <w:left w:val="none" w:sz="0" w:space="0" w:color="auto"/>
                                                                                                                    <w:bottom w:val="none" w:sz="0" w:space="0" w:color="auto"/>
                                                                                                                    <w:right w:val="none" w:sz="0" w:space="0" w:color="auto"/>
                                                                                                                  </w:divBdr>
                                                                                                                  <w:divsChild>
                                                                                                                    <w:div w:id="352344464">
                                                                                                                      <w:marLeft w:val="0"/>
                                                                                                                      <w:marRight w:val="0"/>
                                                                                                                      <w:marTop w:val="0"/>
                                                                                                                      <w:marBottom w:val="0"/>
                                                                                                                      <w:divBdr>
                                                                                                                        <w:top w:val="none" w:sz="0" w:space="0" w:color="auto"/>
                                                                                                                        <w:left w:val="none" w:sz="0" w:space="0" w:color="auto"/>
                                                                                                                        <w:bottom w:val="none" w:sz="0" w:space="0" w:color="auto"/>
                                                                                                                        <w:right w:val="none" w:sz="0" w:space="0" w:color="auto"/>
                                                                                                                      </w:divBdr>
                                                                                                                      <w:divsChild>
                                                                                                                        <w:div w:id="238253171">
                                                                                                                          <w:marLeft w:val="0"/>
                                                                                                                          <w:marRight w:val="0"/>
                                                                                                                          <w:marTop w:val="0"/>
                                                                                                                          <w:marBottom w:val="0"/>
                                                                                                                          <w:divBdr>
                                                                                                                            <w:top w:val="none" w:sz="0" w:space="0" w:color="auto"/>
                                                                                                                            <w:left w:val="none" w:sz="0" w:space="0" w:color="auto"/>
                                                                                                                            <w:bottom w:val="none" w:sz="0" w:space="0" w:color="auto"/>
                                                                                                                            <w:right w:val="none" w:sz="0" w:space="0" w:color="auto"/>
                                                                                                                          </w:divBdr>
                                                                                                                          <w:divsChild>
                                                                                                                            <w:div w:id="89811642">
                                                                                                                              <w:marLeft w:val="0"/>
                                                                                                                              <w:marRight w:val="0"/>
                                                                                                                              <w:marTop w:val="0"/>
                                                                                                                              <w:marBottom w:val="0"/>
                                                                                                                              <w:divBdr>
                                                                                                                                <w:top w:val="none" w:sz="0" w:space="0" w:color="auto"/>
                                                                                                                                <w:left w:val="none" w:sz="0" w:space="0" w:color="auto"/>
                                                                                                                                <w:bottom w:val="none" w:sz="0" w:space="0" w:color="auto"/>
                                                                                                                                <w:right w:val="none" w:sz="0" w:space="0" w:color="auto"/>
                                                                                                                              </w:divBdr>
                                                                                                                              <w:divsChild>
                                                                                                                                <w:div w:id="102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6788">
                                                                                                                      <w:marLeft w:val="0"/>
                                                                                                                      <w:marRight w:val="0"/>
                                                                                                                      <w:marTop w:val="0"/>
                                                                                                                      <w:marBottom w:val="0"/>
                                                                                                                      <w:divBdr>
                                                                                                                        <w:top w:val="none" w:sz="0" w:space="0" w:color="auto"/>
                                                                                                                        <w:left w:val="none" w:sz="0" w:space="0" w:color="auto"/>
                                                                                                                        <w:bottom w:val="none" w:sz="0" w:space="0" w:color="auto"/>
                                                                                                                        <w:right w:val="none" w:sz="0" w:space="0" w:color="auto"/>
                                                                                                                      </w:divBdr>
                                                                                                                      <w:divsChild>
                                                                                                                        <w:div w:id="566378117">
                                                                                                                          <w:marLeft w:val="0"/>
                                                                                                                          <w:marRight w:val="0"/>
                                                                                                                          <w:marTop w:val="0"/>
                                                                                                                          <w:marBottom w:val="0"/>
                                                                                                                          <w:divBdr>
                                                                                                                            <w:top w:val="none" w:sz="0" w:space="0" w:color="auto"/>
                                                                                                                            <w:left w:val="none" w:sz="0" w:space="0" w:color="auto"/>
                                                                                                                            <w:bottom w:val="none" w:sz="0" w:space="0" w:color="auto"/>
                                                                                                                            <w:right w:val="none" w:sz="0" w:space="0" w:color="auto"/>
                                                                                                                          </w:divBdr>
                                                                                                                          <w:divsChild>
                                                                                                                            <w:div w:id="148333097">
                                                                                                                              <w:marLeft w:val="0"/>
                                                                                                                              <w:marRight w:val="105"/>
                                                                                                                              <w:marTop w:val="0"/>
                                                                                                                              <w:marBottom w:val="0"/>
                                                                                                                              <w:divBdr>
                                                                                                                                <w:top w:val="none" w:sz="0" w:space="0" w:color="auto"/>
                                                                                                                                <w:left w:val="none" w:sz="0" w:space="0" w:color="auto"/>
                                                                                                                                <w:bottom w:val="none" w:sz="0" w:space="0" w:color="auto"/>
                                                                                                                                <w:right w:val="none" w:sz="0" w:space="0" w:color="auto"/>
                                                                                                                              </w:divBdr>
                                                                                                                            </w:div>
                                                                                                                            <w:div w:id="1504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199">
                                                                                                                      <w:marLeft w:val="0"/>
                                                                                                                      <w:marRight w:val="0"/>
                                                                                                                      <w:marTop w:val="0"/>
                                                                                                                      <w:marBottom w:val="0"/>
                                                                                                                      <w:divBdr>
                                                                                                                        <w:top w:val="none" w:sz="0" w:space="0" w:color="auto"/>
                                                                                                                        <w:left w:val="none" w:sz="0" w:space="0" w:color="auto"/>
                                                                                                                        <w:bottom w:val="none" w:sz="0" w:space="0" w:color="auto"/>
                                                                                                                        <w:right w:val="none" w:sz="0" w:space="0" w:color="auto"/>
                                                                                                                      </w:divBdr>
                                                                                                                      <w:divsChild>
                                                                                                                        <w:div w:id="2030444859">
                                                                                                                          <w:marLeft w:val="0"/>
                                                                                                                          <w:marRight w:val="0"/>
                                                                                                                          <w:marTop w:val="0"/>
                                                                                                                          <w:marBottom w:val="0"/>
                                                                                                                          <w:divBdr>
                                                                                                                            <w:top w:val="none" w:sz="0" w:space="0" w:color="auto"/>
                                                                                                                            <w:left w:val="none" w:sz="0" w:space="0" w:color="auto"/>
                                                                                                                            <w:bottom w:val="none" w:sz="0" w:space="0" w:color="auto"/>
                                                                                                                            <w:right w:val="none" w:sz="0" w:space="0" w:color="auto"/>
                                                                                                                          </w:divBdr>
                                                                                                                        </w:div>
                                                                                                                        <w:div w:id="1503005399">
                                                                                                                          <w:marLeft w:val="0"/>
                                                                                                                          <w:marRight w:val="0"/>
                                                                                                                          <w:marTop w:val="0"/>
                                                                                                                          <w:marBottom w:val="0"/>
                                                                                                                          <w:divBdr>
                                                                                                                            <w:top w:val="none" w:sz="0" w:space="0" w:color="auto"/>
                                                                                                                            <w:left w:val="none" w:sz="0" w:space="0" w:color="auto"/>
                                                                                                                            <w:bottom w:val="none" w:sz="0" w:space="0" w:color="auto"/>
                                                                                                                            <w:right w:val="none" w:sz="0" w:space="0" w:color="auto"/>
                                                                                                                          </w:divBdr>
                                                                                                                        </w:div>
                                                                                                                      </w:divsChild>
                                                                                                                    </w:div>
                                                                                                                    <w:div w:id="1621062623">
                                                                                                                      <w:marLeft w:val="0"/>
                                                                                                                      <w:marRight w:val="0"/>
                                                                                                                      <w:marTop w:val="0"/>
                                                                                                                      <w:marBottom w:val="0"/>
                                                                                                                      <w:divBdr>
                                                                                                                        <w:top w:val="none" w:sz="0" w:space="0" w:color="auto"/>
                                                                                                                        <w:left w:val="none" w:sz="0" w:space="0" w:color="auto"/>
                                                                                                                        <w:bottom w:val="none" w:sz="0" w:space="0" w:color="auto"/>
                                                                                                                        <w:right w:val="none" w:sz="0" w:space="0" w:color="auto"/>
                                                                                                                      </w:divBdr>
                                                                                                                      <w:divsChild>
                                                                                                                        <w:div w:id="692266096">
                                                                                                                          <w:marLeft w:val="0"/>
                                                                                                                          <w:marRight w:val="0"/>
                                                                                                                          <w:marTop w:val="0"/>
                                                                                                                          <w:marBottom w:val="0"/>
                                                                                                                          <w:divBdr>
                                                                                                                            <w:top w:val="none" w:sz="0" w:space="0" w:color="auto"/>
                                                                                                                            <w:left w:val="none" w:sz="0" w:space="0" w:color="auto"/>
                                                                                                                            <w:bottom w:val="none" w:sz="0" w:space="0" w:color="auto"/>
                                                                                                                            <w:right w:val="none" w:sz="0" w:space="0" w:color="auto"/>
                                                                                                                          </w:divBdr>
                                                                                                                          <w:divsChild>
                                                                                                                            <w:div w:id="745687910">
                                                                                                                              <w:marLeft w:val="0"/>
                                                                                                                              <w:marRight w:val="0"/>
                                                                                                                              <w:marTop w:val="0"/>
                                                                                                                              <w:marBottom w:val="0"/>
                                                                                                                              <w:divBdr>
                                                                                                                                <w:top w:val="none" w:sz="0" w:space="0" w:color="auto"/>
                                                                                                                                <w:left w:val="none" w:sz="0" w:space="0" w:color="auto"/>
                                                                                                                                <w:bottom w:val="none" w:sz="0" w:space="0" w:color="auto"/>
                                                                                                                                <w:right w:val="none" w:sz="0" w:space="0" w:color="auto"/>
                                                                                                                              </w:divBdr>
                                                                                                                              <w:divsChild>
                                                                                                                                <w:div w:id="318075854">
                                                                                                                                  <w:marLeft w:val="45"/>
                                                                                                                                  <w:marRight w:val="0"/>
                                                                                                                                  <w:marTop w:val="60"/>
                                                                                                                                  <w:marBottom w:val="0"/>
                                                                                                                                  <w:divBdr>
                                                                                                                                    <w:top w:val="none" w:sz="0" w:space="0" w:color="auto"/>
                                                                                                                                    <w:left w:val="none" w:sz="0" w:space="0" w:color="auto"/>
                                                                                                                                    <w:bottom w:val="none" w:sz="0" w:space="0" w:color="auto"/>
                                                                                                                                    <w:right w:val="none" w:sz="0" w:space="0" w:color="auto"/>
                                                                                                                                  </w:divBdr>
                                                                                                                                  <w:divsChild>
                                                                                                                                    <w:div w:id="926812041">
                                                                                                                                      <w:marLeft w:val="0"/>
                                                                                                                                      <w:marRight w:val="0"/>
                                                                                                                                      <w:marTop w:val="0"/>
                                                                                                                                      <w:marBottom w:val="0"/>
                                                                                                                                      <w:divBdr>
                                                                                                                                        <w:top w:val="none" w:sz="0" w:space="0" w:color="auto"/>
                                                                                                                                        <w:left w:val="single" w:sz="6" w:space="4" w:color="EAECEE"/>
                                                                                                                                        <w:bottom w:val="none" w:sz="0" w:space="0" w:color="auto"/>
                                                                                                                                        <w:right w:val="none" w:sz="0" w:space="0" w:color="auto"/>
                                                                                                                                      </w:divBdr>
                                                                                                                                      <w:divsChild>
                                                                                                                                        <w:div w:id="16123168">
                                                                                                                                          <w:marLeft w:val="0"/>
                                                                                                                                          <w:marRight w:val="0"/>
                                                                                                                                          <w:marTop w:val="0"/>
                                                                                                                                          <w:marBottom w:val="0"/>
                                                                                                                                          <w:divBdr>
                                                                                                                                            <w:top w:val="none" w:sz="0" w:space="0" w:color="auto"/>
                                                                                                                                            <w:left w:val="none" w:sz="0" w:space="0" w:color="auto"/>
                                                                                                                                            <w:bottom w:val="none" w:sz="0" w:space="0" w:color="auto"/>
                                                                                                                                            <w:right w:val="none" w:sz="0" w:space="0" w:color="auto"/>
                                                                                                                                          </w:divBdr>
                                                                                                                                          <w:divsChild>
                                                                                                                                            <w:div w:id="833885686">
                                                                                                                                              <w:marLeft w:val="0"/>
                                                                                                                                              <w:marRight w:val="0"/>
                                                                                                                                              <w:marTop w:val="0"/>
                                                                                                                                              <w:marBottom w:val="0"/>
                                                                                                                                              <w:divBdr>
                                                                                                                                                <w:top w:val="none" w:sz="0" w:space="0" w:color="auto"/>
                                                                                                                                                <w:left w:val="none" w:sz="0" w:space="0" w:color="auto"/>
                                                                                                                                                <w:bottom w:val="none" w:sz="0" w:space="0" w:color="auto"/>
                                                                                                                                                <w:right w:val="none" w:sz="0" w:space="0" w:color="auto"/>
                                                                                                                                              </w:divBdr>
                                                                                                                                              <w:divsChild>
                                                                                                                                                <w:div w:id="888151373">
                                                                                                                                                  <w:marLeft w:val="0"/>
                                                                                                                                                  <w:marRight w:val="0"/>
                                                                                                                                                  <w:marTop w:val="0"/>
                                                                                                                                                  <w:marBottom w:val="0"/>
                                                                                                                                                  <w:divBdr>
                                                                                                                                                    <w:top w:val="none" w:sz="0" w:space="0" w:color="auto"/>
                                                                                                                                                    <w:left w:val="none" w:sz="0" w:space="0" w:color="auto"/>
                                                                                                                                                    <w:bottom w:val="none" w:sz="0" w:space="0" w:color="auto"/>
                                                                                                                                                    <w:right w:val="none" w:sz="0" w:space="0" w:color="auto"/>
                                                                                                                                                  </w:divBdr>
                                                                                                                                                  <w:divsChild>
                                                                                                                                                    <w:div w:id="604848574">
                                                                                                                                                      <w:marLeft w:val="0"/>
                                                                                                                                                      <w:marRight w:val="0"/>
                                                                                                                                                      <w:marTop w:val="0"/>
                                                                                                                                                      <w:marBottom w:val="0"/>
                                                                                                                                                      <w:divBdr>
                                                                                                                                                        <w:top w:val="none" w:sz="0" w:space="0" w:color="auto"/>
                                                                                                                                                        <w:left w:val="none" w:sz="0" w:space="0" w:color="auto"/>
                                                                                                                                                        <w:bottom w:val="none" w:sz="0" w:space="0" w:color="auto"/>
                                                                                                                                                        <w:right w:val="none" w:sz="0" w:space="0" w:color="auto"/>
                                                                                                                                                      </w:divBdr>
                                                                                                                                                      <w:divsChild>
                                                                                                                                                        <w:div w:id="18394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054">
                                                                                                                                  <w:marLeft w:val="0"/>
                                                                                                                                  <w:marRight w:val="0"/>
                                                                                                                                  <w:marTop w:val="0"/>
                                                                                                                                  <w:marBottom w:val="0"/>
                                                                                                                                  <w:divBdr>
                                                                                                                                    <w:top w:val="none" w:sz="0" w:space="0" w:color="auto"/>
                                                                                                                                    <w:left w:val="none" w:sz="0" w:space="0" w:color="auto"/>
                                                                                                                                    <w:bottom w:val="none" w:sz="0" w:space="0" w:color="auto"/>
                                                                                                                                    <w:right w:val="none" w:sz="0" w:space="0" w:color="auto"/>
                                                                                                                                  </w:divBdr>
                                                                                                                                  <w:divsChild>
                                                                                                                                    <w:div w:id="1226407543">
                                                                                                                                      <w:marLeft w:val="0"/>
                                                                                                                                      <w:marRight w:val="0"/>
                                                                                                                                      <w:marTop w:val="0"/>
                                                                                                                                      <w:marBottom w:val="0"/>
                                                                                                                                      <w:divBdr>
                                                                                                                                        <w:top w:val="none" w:sz="0" w:space="0" w:color="auto"/>
                                                                                                                                        <w:left w:val="none" w:sz="0" w:space="0" w:color="auto"/>
                                                                                                                                        <w:bottom w:val="none" w:sz="0" w:space="0" w:color="auto"/>
                                                                                                                                        <w:right w:val="none" w:sz="0" w:space="0" w:color="auto"/>
                                                                                                                                      </w:divBdr>
                                                                                                                                    </w:div>
                                                                                                                                    <w:div w:id="1497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80579">
                                                                                                                      <w:marLeft w:val="0"/>
                                                                                                                      <w:marRight w:val="0"/>
                                                                                                                      <w:marTop w:val="0"/>
                                                                                                                      <w:marBottom w:val="0"/>
                                                                                                                      <w:divBdr>
                                                                                                                        <w:top w:val="none" w:sz="0" w:space="0" w:color="auto"/>
                                                                                                                        <w:left w:val="none" w:sz="0" w:space="0" w:color="auto"/>
                                                                                                                        <w:bottom w:val="none" w:sz="0" w:space="0" w:color="auto"/>
                                                                                                                        <w:right w:val="none" w:sz="0" w:space="0" w:color="auto"/>
                                                                                                                      </w:divBdr>
                                                                                                                      <w:divsChild>
                                                                                                                        <w:div w:id="14606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6615">
                                                                                                      <w:marLeft w:val="0"/>
                                                                                                      <w:marRight w:val="0"/>
                                                                                                      <w:marTop w:val="0"/>
                                                                                                      <w:marBottom w:val="0"/>
                                                                                                      <w:divBdr>
                                                                                                        <w:top w:val="none" w:sz="0" w:space="0" w:color="auto"/>
                                                                                                        <w:left w:val="none" w:sz="0" w:space="0" w:color="auto"/>
                                                                                                        <w:bottom w:val="none" w:sz="0" w:space="0" w:color="auto"/>
                                                                                                        <w:right w:val="none" w:sz="0" w:space="0" w:color="auto"/>
                                                                                                      </w:divBdr>
                                                                                                      <w:divsChild>
                                                                                                        <w:div w:id="2085183464">
                                                                                                          <w:marLeft w:val="0"/>
                                                                                                          <w:marRight w:val="0"/>
                                                                                                          <w:marTop w:val="0"/>
                                                                                                          <w:marBottom w:val="0"/>
                                                                                                          <w:divBdr>
                                                                                                            <w:top w:val="none" w:sz="0" w:space="0" w:color="auto"/>
                                                                                                            <w:left w:val="none" w:sz="0" w:space="0" w:color="auto"/>
                                                                                                            <w:bottom w:val="none" w:sz="0" w:space="0" w:color="auto"/>
                                                                                                            <w:right w:val="none" w:sz="0" w:space="0" w:color="auto"/>
                                                                                                          </w:divBdr>
                                                                                                          <w:divsChild>
                                                                                                            <w:div w:id="1063719160">
                                                                                                              <w:marLeft w:val="0"/>
                                                                                                              <w:marRight w:val="0"/>
                                                                                                              <w:marTop w:val="0"/>
                                                                                                              <w:marBottom w:val="0"/>
                                                                                                              <w:divBdr>
                                                                                                                <w:top w:val="none" w:sz="0" w:space="0" w:color="auto"/>
                                                                                                                <w:left w:val="none" w:sz="0" w:space="0" w:color="auto"/>
                                                                                                                <w:bottom w:val="none" w:sz="0" w:space="0" w:color="auto"/>
                                                                                                                <w:right w:val="none" w:sz="0" w:space="0" w:color="auto"/>
                                                                                                              </w:divBdr>
                                                                                                            </w:div>
                                                                                                          </w:divsChild>
                                                                                                        </w:div>
                                                                                                        <w:div w:id="651636549">
                                                                                                          <w:marLeft w:val="0"/>
                                                                                                          <w:marRight w:val="0"/>
                                                                                                          <w:marTop w:val="0"/>
                                                                                                          <w:marBottom w:val="75"/>
                                                                                                          <w:divBdr>
                                                                                                            <w:top w:val="none" w:sz="0" w:space="0" w:color="auto"/>
                                                                                                            <w:left w:val="none" w:sz="0" w:space="0" w:color="auto"/>
                                                                                                            <w:bottom w:val="none" w:sz="0" w:space="0" w:color="auto"/>
                                                                                                            <w:right w:val="none" w:sz="0" w:space="0" w:color="auto"/>
                                                                                                          </w:divBdr>
                                                                                                          <w:divsChild>
                                                                                                            <w:div w:id="1232616149">
                                                                                                              <w:marLeft w:val="0"/>
                                                                                                              <w:marRight w:val="0"/>
                                                                                                              <w:marTop w:val="0"/>
                                                                                                              <w:marBottom w:val="0"/>
                                                                                                              <w:divBdr>
                                                                                                                <w:top w:val="none" w:sz="0" w:space="0" w:color="auto"/>
                                                                                                                <w:left w:val="none" w:sz="0" w:space="0" w:color="auto"/>
                                                                                                                <w:bottom w:val="none" w:sz="0" w:space="0" w:color="auto"/>
                                                                                                                <w:right w:val="none" w:sz="0" w:space="0" w:color="auto"/>
                                                                                                              </w:divBdr>
                                                                                                              <w:divsChild>
                                                                                                                <w:div w:id="1563717208">
                                                                                                                  <w:marLeft w:val="0"/>
                                                                                                                  <w:marRight w:val="0"/>
                                                                                                                  <w:marTop w:val="0"/>
                                                                                                                  <w:marBottom w:val="0"/>
                                                                                                                  <w:divBdr>
                                                                                                                    <w:top w:val="none" w:sz="0" w:space="0" w:color="auto"/>
                                                                                                                    <w:left w:val="none" w:sz="0" w:space="0" w:color="auto"/>
                                                                                                                    <w:bottom w:val="none" w:sz="0" w:space="0" w:color="auto"/>
                                                                                                                    <w:right w:val="none" w:sz="0" w:space="0" w:color="auto"/>
                                                                                                                  </w:divBdr>
                                                                                                                  <w:divsChild>
                                                                                                                    <w:div w:id="1693189123">
                                                                                                                      <w:marLeft w:val="0"/>
                                                                                                                      <w:marRight w:val="0"/>
                                                                                                                      <w:marTop w:val="0"/>
                                                                                                                      <w:marBottom w:val="0"/>
                                                                                                                      <w:divBdr>
                                                                                                                        <w:top w:val="none" w:sz="0" w:space="0" w:color="auto"/>
                                                                                                                        <w:left w:val="none" w:sz="0" w:space="0" w:color="auto"/>
                                                                                                                        <w:bottom w:val="none" w:sz="0" w:space="0" w:color="auto"/>
                                                                                                                        <w:right w:val="none" w:sz="0" w:space="0" w:color="auto"/>
                                                                                                                      </w:divBdr>
                                                                                                                      <w:divsChild>
                                                                                                                        <w:div w:id="481044989">
                                                                                                                          <w:marLeft w:val="0"/>
                                                                                                                          <w:marRight w:val="0"/>
                                                                                                                          <w:marTop w:val="0"/>
                                                                                                                          <w:marBottom w:val="0"/>
                                                                                                                          <w:divBdr>
                                                                                                                            <w:top w:val="none" w:sz="0" w:space="0" w:color="auto"/>
                                                                                                                            <w:left w:val="none" w:sz="0" w:space="0" w:color="auto"/>
                                                                                                                            <w:bottom w:val="none" w:sz="0" w:space="0" w:color="auto"/>
                                                                                                                            <w:right w:val="none" w:sz="0" w:space="0" w:color="auto"/>
                                                                                                                          </w:divBdr>
                                                                                                                          <w:divsChild>
                                                                                                                            <w:div w:id="543835652">
                                                                                                                              <w:marLeft w:val="0"/>
                                                                                                                              <w:marRight w:val="0"/>
                                                                                                                              <w:marTop w:val="0"/>
                                                                                                                              <w:marBottom w:val="0"/>
                                                                                                                              <w:divBdr>
                                                                                                                                <w:top w:val="none" w:sz="0" w:space="0" w:color="auto"/>
                                                                                                                                <w:left w:val="none" w:sz="0" w:space="0" w:color="auto"/>
                                                                                                                                <w:bottom w:val="none" w:sz="0" w:space="0" w:color="auto"/>
                                                                                                                                <w:right w:val="none" w:sz="0" w:space="0" w:color="auto"/>
                                                                                                                              </w:divBdr>
                                                                                                                              <w:divsChild>
                                                                                                                                <w:div w:id="2086368628">
                                                                                                                                  <w:marLeft w:val="0"/>
                                                                                                                                  <w:marRight w:val="0"/>
                                                                                                                                  <w:marTop w:val="0"/>
                                                                                                                                  <w:marBottom w:val="0"/>
                                                                                                                                  <w:divBdr>
                                                                                                                                    <w:top w:val="none" w:sz="0" w:space="0" w:color="auto"/>
                                                                                                                                    <w:left w:val="none" w:sz="0" w:space="0" w:color="auto"/>
                                                                                                                                    <w:bottom w:val="none" w:sz="0" w:space="0" w:color="auto"/>
                                                                                                                                    <w:right w:val="none" w:sz="0" w:space="0" w:color="auto"/>
                                                                                                                                  </w:divBdr>
                                                                                                                                  <w:divsChild>
                                                                                                                                    <w:div w:id="1942109275">
                                                                                                                                      <w:marLeft w:val="0"/>
                                                                                                                                      <w:marRight w:val="0"/>
                                                                                                                                      <w:marTop w:val="0"/>
                                                                                                                                      <w:marBottom w:val="0"/>
                                                                                                                                      <w:divBdr>
                                                                                                                                        <w:top w:val="none" w:sz="0" w:space="0" w:color="auto"/>
                                                                                                                                        <w:left w:val="none" w:sz="0" w:space="0" w:color="auto"/>
                                                                                                                                        <w:bottom w:val="none" w:sz="0" w:space="0" w:color="auto"/>
                                                                                                                                        <w:right w:val="none" w:sz="0" w:space="0" w:color="auto"/>
                                                                                                                                      </w:divBdr>
                                                                                                                                      <w:divsChild>
                                                                                                                                        <w:div w:id="1192962801">
                                                                                                                                          <w:marLeft w:val="0"/>
                                                                                                                                          <w:marRight w:val="0"/>
                                                                                                                                          <w:marTop w:val="0"/>
                                                                                                                                          <w:marBottom w:val="0"/>
                                                                                                                                          <w:divBdr>
                                                                                                                                            <w:top w:val="none" w:sz="0" w:space="0" w:color="auto"/>
                                                                                                                                            <w:left w:val="none" w:sz="0" w:space="0" w:color="auto"/>
                                                                                                                                            <w:bottom w:val="none" w:sz="0" w:space="0" w:color="auto"/>
                                                                                                                                            <w:right w:val="none" w:sz="0" w:space="0" w:color="auto"/>
                                                                                                                                          </w:divBdr>
                                                                                                                                          <w:divsChild>
                                                                                                                                            <w:div w:id="1165629670">
                                                                                                                                              <w:marLeft w:val="15"/>
                                                                                                                                              <w:marRight w:val="150"/>
                                                                                                                                              <w:marTop w:val="15"/>
                                                                                                                                              <w:marBottom w:val="150"/>
                                                                                                                                              <w:divBdr>
                                                                                                                                                <w:top w:val="none" w:sz="0" w:space="0" w:color="auto"/>
                                                                                                                                                <w:left w:val="none" w:sz="0" w:space="0" w:color="auto"/>
                                                                                                                                                <w:bottom w:val="none" w:sz="0" w:space="0" w:color="auto"/>
                                                                                                                                                <w:right w:val="none" w:sz="0" w:space="0" w:color="auto"/>
                                                                                                                                              </w:divBdr>
                                                                                                                                              <w:divsChild>
                                                                                                                                                <w:div w:id="1789735042">
                                                                                                                                                  <w:marLeft w:val="0"/>
                                                                                                                                                  <w:marRight w:val="0"/>
                                                                                                                                                  <w:marTop w:val="0"/>
                                                                                                                                                  <w:marBottom w:val="0"/>
                                                                                                                                                  <w:divBdr>
                                                                                                                                                    <w:top w:val="none" w:sz="0" w:space="0" w:color="auto"/>
                                                                                                                                                    <w:left w:val="none" w:sz="0" w:space="0" w:color="auto"/>
                                                                                                                                                    <w:bottom w:val="none" w:sz="0" w:space="0" w:color="auto"/>
                                                                                                                                                    <w:right w:val="none" w:sz="0" w:space="0" w:color="auto"/>
                                                                                                                                                  </w:divBdr>
                                                                                                                                                </w:div>
                                                                                                                                                <w:div w:id="1036276102">
                                                                                                                                                  <w:marLeft w:val="0"/>
                                                                                                                                                  <w:marRight w:val="0"/>
                                                                                                                                                  <w:marTop w:val="0"/>
                                                                                                                                                  <w:marBottom w:val="0"/>
                                                                                                                                                  <w:divBdr>
                                                                                                                                                    <w:top w:val="none" w:sz="0" w:space="0" w:color="auto"/>
                                                                                                                                                    <w:left w:val="none" w:sz="0" w:space="0" w:color="auto"/>
                                                                                                                                                    <w:bottom w:val="none" w:sz="0" w:space="0" w:color="auto"/>
                                                                                                                                                    <w:right w:val="none" w:sz="0" w:space="0" w:color="auto"/>
                                                                                                                                                  </w:divBdr>
                                                                                                                                                  <w:divsChild>
                                                                                                                                                    <w:div w:id="1444113630">
                                                                                                                                                      <w:marLeft w:val="0"/>
                                                                                                                                                      <w:marRight w:val="0"/>
                                                                                                                                                      <w:marTop w:val="0"/>
                                                                                                                                                      <w:marBottom w:val="0"/>
                                                                                                                                                      <w:divBdr>
                                                                                                                                                        <w:top w:val="none" w:sz="0" w:space="0" w:color="auto"/>
                                                                                                                                                        <w:left w:val="none" w:sz="0" w:space="0" w:color="auto"/>
                                                                                                                                                        <w:bottom w:val="none" w:sz="0" w:space="0" w:color="auto"/>
                                                                                                                                                        <w:right w:val="none" w:sz="0" w:space="0" w:color="auto"/>
                                                                                                                                                      </w:divBdr>
                                                                                                                                                    </w:div>
                                                                                                                                                    <w:div w:id="1494301001">
                                                                                                                                                      <w:marLeft w:val="150"/>
                                                                                                                                                      <w:marRight w:val="0"/>
                                                                                                                                                      <w:marTop w:val="0"/>
                                                                                                                                                      <w:marBottom w:val="0"/>
                                                                                                                                                      <w:divBdr>
                                                                                                                                                        <w:top w:val="none" w:sz="0" w:space="0" w:color="auto"/>
                                                                                                                                                        <w:left w:val="none" w:sz="0" w:space="0" w:color="auto"/>
                                                                                                                                                        <w:bottom w:val="none" w:sz="0" w:space="0" w:color="auto"/>
                                                                                                                                                        <w:right w:val="none" w:sz="0" w:space="0" w:color="auto"/>
                                                                                                                                                      </w:divBdr>
                                                                                                                                                    </w:div>
                                                                                                                                                  </w:divsChild>
                                                                                                                                                </w:div>
                                                                                                                                                <w:div w:id="778455544">
                                                                                                                                                  <w:marLeft w:val="0"/>
                                                                                                                                                  <w:marRight w:val="0"/>
                                                                                                                                                  <w:marTop w:val="0"/>
                                                                                                                                                  <w:marBottom w:val="0"/>
                                                                                                                                                  <w:divBdr>
                                                                                                                                                    <w:top w:val="none" w:sz="0" w:space="0" w:color="auto"/>
                                                                                                                                                    <w:left w:val="none" w:sz="0" w:space="0" w:color="auto"/>
                                                                                                                                                    <w:bottom w:val="none" w:sz="0" w:space="0" w:color="auto"/>
                                                                                                                                                    <w:right w:val="none" w:sz="0" w:space="0" w:color="auto"/>
                                                                                                                                                  </w:divBdr>
                                                                                                                                                  <w:divsChild>
                                                                                                                                                    <w:div w:id="431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4037">
                                                                                              <w:marLeft w:val="0"/>
                                                                                              <w:marRight w:val="0"/>
                                                                                              <w:marTop w:val="0"/>
                                                                                              <w:marBottom w:val="0"/>
                                                                                              <w:divBdr>
                                                                                                <w:top w:val="none" w:sz="0" w:space="0" w:color="auto"/>
                                                                                                <w:left w:val="none" w:sz="0" w:space="0" w:color="auto"/>
                                                                                                <w:bottom w:val="none" w:sz="0" w:space="0" w:color="auto"/>
                                                                                                <w:right w:val="none" w:sz="0" w:space="0" w:color="auto"/>
                                                                                              </w:divBdr>
                                                                                              <w:divsChild>
                                                                                                <w:div w:id="1628587987">
                                                                                                  <w:marLeft w:val="0"/>
                                                                                                  <w:marRight w:val="0"/>
                                                                                                  <w:marTop w:val="0"/>
                                                                                                  <w:marBottom w:val="0"/>
                                                                                                  <w:divBdr>
                                                                                                    <w:top w:val="none" w:sz="0" w:space="0" w:color="auto"/>
                                                                                                    <w:left w:val="none" w:sz="0" w:space="0" w:color="auto"/>
                                                                                                    <w:bottom w:val="none" w:sz="0" w:space="0" w:color="auto"/>
                                                                                                    <w:right w:val="none" w:sz="0" w:space="0" w:color="auto"/>
                                                                                                  </w:divBdr>
                                                                                                  <w:divsChild>
                                                                                                    <w:div w:id="1546405852">
                                                                                                      <w:marLeft w:val="0"/>
                                                                                                      <w:marRight w:val="0"/>
                                                                                                      <w:marTop w:val="0"/>
                                                                                                      <w:marBottom w:val="0"/>
                                                                                                      <w:divBdr>
                                                                                                        <w:top w:val="none" w:sz="0" w:space="0" w:color="auto"/>
                                                                                                        <w:left w:val="none" w:sz="0" w:space="0" w:color="auto"/>
                                                                                                        <w:bottom w:val="none" w:sz="0" w:space="0" w:color="auto"/>
                                                                                                        <w:right w:val="none" w:sz="0" w:space="0" w:color="auto"/>
                                                                                                      </w:divBdr>
                                                                                                      <w:divsChild>
                                                                                                        <w:div w:id="845050840">
                                                                                                          <w:marLeft w:val="0"/>
                                                                                                          <w:marRight w:val="0"/>
                                                                                                          <w:marTop w:val="0"/>
                                                                                                          <w:marBottom w:val="0"/>
                                                                                                          <w:divBdr>
                                                                                                            <w:top w:val="none" w:sz="0" w:space="0" w:color="auto"/>
                                                                                                            <w:left w:val="none" w:sz="0" w:space="0" w:color="auto"/>
                                                                                                            <w:bottom w:val="none" w:sz="0" w:space="0" w:color="auto"/>
                                                                                                            <w:right w:val="none" w:sz="0" w:space="0" w:color="auto"/>
                                                                                                          </w:divBdr>
                                                                                                          <w:divsChild>
                                                                                                            <w:div w:id="1184593726">
                                                                                                              <w:marLeft w:val="0"/>
                                                                                                              <w:marRight w:val="0"/>
                                                                                                              <w:marTop w:val="75"/>
                                                                                                              <w:marBottom w:val="0"/>
                                                                                                              <w:divBdr>
                                                                                                                <w:top w:val="none" w:sz="0" w:space="0" w:color="auto"/>
                                                                                                                <w:left w:val="none" w:sz="0" w:space="0" w:color="auto"/>
                                                                                                                <w:bottom w:val="none" w:sz="0" w:space="0" w:color="auto"/>
                                                                                                                <w:right w:val="none" w:sz="0" w:space="0" w:color="auto"/>
                                                                                                              </w:divBdr>
                                                                                                              <w:divsChild>
                                                                                                                <w:div w:id="559940997">
                                                                                                                  <w:marLeft w:val="0"/>
                                                                                                                  <w:marRight w:val="0"/>
                                                                                                                  <w:marTop w:val="0"/>
                                                                                                                  <w:marBottom w:val="0"/>
                                                                                                                  <w:divBdr>
                                                                                                                    <w:top w:val="none" w:sz="0" w:space="0" w:color="auto"/>
                                                                                                                    <w:left w:val="none" w:sz="0" w:space="0" w:color="auto"/>
                                                                                                                    <w:bottom w:val="none" w:sz="0" w:space="0" w:color="auto"/>
                                                                                                                    <w:right w:val="none" w:sz="0" w:space="0" w:color="auto"/>
                                                                                                                  </w:divBdr>
                                                                                                                  <w:divsChild>
                                                                                                                    <w:div w:id="1292205279">
                                                                                                                      <w:marLeft w:val="0"/>
                                                                                                                      <w:marRight w:val="0"/>
                                                                                                                      <w:marTop w:val="0"/>
                                                                                                                      <w:marBottom w:val="0"/>
                                                                                                                      <w:divBdr>
                                                                                                                        <w:top w:val="none" w:sz="0" w:space="0" w:color="auto"/>
                                                                                                                        <w:left w:val="none" w:sz="0" w:space="0" w:color="auto"/>
                                                                                                                        <w:bottom w:val="none" w:sz="0" w:space="0" w:color="auto"/>
                                                                                                                        <w:right w:val="none" w:sz="0" w:space="0" w:color="auto"/>
                                                                                                                      </w:divBdr>
                                                                                                                      <w:divsChild>
                                                                                                                        <w:div w:id="837695110">
                                                                                                                          <w:marLeft w:val="0"/>
                                                                                                                          <w:marRight w:val="0"/>
                                                                                                                          <w:marTop w:val="0"/>
                                                                                                                          <w:marBottom w:val="0"/>
                                                                                                                          <w:divBdr>
                                                                                                                            <w:top w:val="none" w:sz="0" w:space="0" w:color="auto"/>
                                                                                                                            <w:left w:val="none" w:sz="0" w:space="0" w:color="auto"/>
                                                                                                                            <w:bottom w:val="none" w:sz="0" w:space="0" w:color="auto"/>
                                                                                                                            <w:right w:val="none" w:sz="0" w:space="0" w:color="auto"/>
                                                                                                                          </w:divBdr>
                                                                                                                          <w:divsChild>
                                                                                                                            <w:div w:id="1002010578">
                                                                                                                              <w:marLeft w:val="0"/>
                                                                                                                              <w:marRight w:val="0"/>
                                                                                                                              <w:marTop w:val="0"/>
                                                                                                                              <w:marBottom w:val="0"/>
                                                                                                                              <w:divBdr>
                                                                                                                                <w:top w:val="none" w:sz="0" w:space="0" w:color="auto"/>
                                                                                                                                <w:left w:val="none" w:sz="0" w:space="0" w:color="auto"/>
                                                                                                                                <w:bottom w:val="none" w:sz="0" w:space="0" w:color="auto"/>
                                                                                                                                <w:right w:val="none" w:sz="0" w:space="0" w:color="auto"/>
                                                                                                                              </w:divBdr>
                                                                                                                            </w:div>
                                                                                                                            <w:div w:id="1543402515">
                                                                                                                              <w:marLeft w:val="0"/>
                                                                                                                              <w:marRight w:val="0"/>
                                                                                                                              <w:marTop w:val="0"/>
                                                                                                                              <w:marBottom w:val="0"/>
                                                                                                                              <w:divBdr>
                                                                                                                                <w:top w:val="none" w:sz="0" w:space="0" w:color="auto"/>
                                                                                                                                <w:left w:val="none" w:sz="0" w:space="0" w:color="auto"/>
                                                                                                                                <w:bottom w:val="none" w:sz="0" w:space="0" w:color="auto"/>
                                                                                                                                <w:right w:val="none" w:sz="0" w:space="0" w:color="auto"/>
                                                                                                                              </w:divBdr>
                                                                                                                            </w:div>
                                                                                                                            <w:div w:id="908003859">
                                                                                                                              <w:marLeft w:val="0"/>
                                                                                                                              <w:marRight w:val="0"/>
                                                                                                                              <w:marTop w:val="0"/>
                                                                                                                              <w:marBottom w:val="0"/>
                                                                                                                              <w:divBdr>
                                                                                                                                <w:top w:val="none" w:sz="0" w:space="0" w:color="auto"/>
                                                                                                                                <w:left w:val="none" w:sz="0" w:space="0" w:color="auto"/>
                                                                                                                                <w:bottom w:val="none" w:sz="0" w:space="0" w:color="auto"/>
                                                                                                                                <w:right w:val="none" w:sz="0" w:space="0" w:color="auto"/>
                                                                                                                              </w:divBdr>
                                                                                                                            </w:div>
                                                                                                                            <w:div w:id="2134596326">
                                                                                                                              <w:marLeft w:val="0"/>
                                                                                                                              <w:marRight w:val="0"/>
                                                                                                                              <w:marTop w:val="0"/>
                                                                                                                              <w:marBottom w:val="0"/>
                                                                                                                              <w:divBdr>
                                                                                                                                <w:top w:val="none" w:sz="0" w:space="0" w:color="auto"/>
                                                                                                                                <w:left w:val="none" w:sz="0" w:space="0" w:color="auto"/>
                                                                                                                                <w:bottom w:val="none" w:sz="0" w:space="0" w:color="auto"/>
                                                                                                                                <w:right w:val="none" w:sz="0" w:space="0" w:color="auto"/>
                                                                                                                              </w:divBdr>
                                                                                                                            </w:div>
                                                                                                                            <w:div w:id="976959980">
                                                                                                                              <w:marLeft w:val="0"/>
                                                                                                                              <w:marRight w:val="0"/>
                                                                                                                              <w:marTop w:val="0"/>
                                                                                                                              <w:marBottom w:val="0"/>
                                                                                                                              <w:divBdr>
                                                                                                                                <w:top w:val="none" w:sz="0" w:space="0" w:color="auto"/>
                                                                                                                                <w:left w:val="none" w:sz="0" w:space="0" w:color="auto"/>
                                                                                                                                <w:bottom w:val="none" w:sz="0" w:space="0" w:color="auto"/>
                                                                                                                                <w:right w:val="none" w:sz="0" w:space="0" w:color="auto"/>
                                                                                                                              </w:divBdr>
                                                                                                                            </w:div>
                                                                                                                            <w:div w:id="898249069">
                                                                                                                              <w:marLeft w:val="0"/>
                                                                                                                              <w:marRight w:val="0"/>
                                                                                                                              <w:marTop w:val="0"/>
                                                                                                                              <w:marBottom w:val="0"/>
                                                                                                                              <w:divBdr>
                                                                                                                                <w:top w:val="none" w:sz="0" w:space="0" w:color="auto"/>
                                                                                                                                <w:left w:val="none" w:sz="0" w:space="0" w:color="auto"/>
                                                                                                                                <w:bottom w:val="none" w:sz="0" w:space="0" w:color="auto"/>
                                                                                                                                <w:right w:val="none" w:sz="0" w:space="0" w:color="auto"/>
                                                                                                                              </w:divBdr>
                                                                                                                            </w:div>
                                                                                                                            <w:div w:id="1192957649">
                                                                                                                              <w:marLeft w:val="0"/>
                                                                                                                              <w:marRight w:val="0"/>
                                                                                                                              <w:marTop w:val="0"/>
                                                                                                                              <w:marBottom w:val="0"/>
                                                                                                                              <w:divBdr>
                                                                                                                                <w:top w:val="none" w:sz="0" w:space="0" w:color="auto"/>
                                                                                                                                <w:left w:val="none" w:sz="0" w:space="0" w:color="auto"/>
                                                                                                                                <w:bottom w:val="none" w:sz="0" w:space="0" w:color="auto"/>
                                                                                                                                <w:right w:val="none" w:sz="0" w:space="0" w:color="auto"/>
                                                                                                                              </w:divBdr>
                                                                                                                            </w:div>
                                                                                                                            <w:div w:id="1515076253">
                                                                                                                              <w:marLeft w:val="0"/>
                                                                                                                              <w:marRight w:val="0"/>
                                                                                                                              <w:marTop w:val="0"/>
                                                                                                                              <w:marBottom w:val="0"/>
                                                                                                                              <w:divBdr>
                                                                                                                                <w:top w:val="none" w:sz="0" w:space="0" w:color="auto"/>
                                                                                                                                <w:left w:val="none" w:sz="0" w:space="0" w:color="auto"/>
                                                                                                                                <w:bottom w:val="none" w:sz="0" w:space="0" w:color="auto"/>
                                                                                                                                <w:right w:val="none" w:sz="0" w:space="0" w:color="auto"/>
                                                                                                                              </w:divBdr>
                                                                                                                            </w:div>
                                                                                                                            <w:div w:id="1135222055">
                                                                                                                              <w:marLeft w:val="0"/>
                                                                                                                              <w:marRight w:val="0"/>
                                                                                                                              <w:marTop w:val="0"/>
                                                                                                                              <w:marBottom w:val="0"/>
                                                                                                                              <w:divBdr>
                                                                                                                                <w:top w:val="none" w:sz="0" w:space="0" w:color="auto"/>
                                                                                                                                <w:left w:val="none" w:sz="0" w:space="0" w:color="auto"/>
                                                                                                                                <w:bottom w:val="none" w:sz="0" w:space="0" w:color="auto"/>
                                                                                                                                <w:right w:val="none" w:sz="0" w:space="0" w:color="auto"/>
                                                                                                                              </w:divBdr>
                                                                                                                            </w:div>
                                                                                                                            <w:div w:id="2002615506">
                                                                                                                              <w:marLeft w:val="0"/>
                                                                                                                              <w:marRight w:val="0"/>
                                                                                                                              <w:marTop w:val="0"/>
                                                                                                                              <w:marBottom w:val="0"/>
                                                                                                                              <w:divBdr>
                                                                                                                                <w:top w:val="none" w:sz="0" w:space="0" w:color="auto"/>
                                                                                                                                <w:left w:val="none" w:sz="0" w:space="0" w:color="auto"/>
                                                                                                                                <w:bottom w:val="none" w:sz="0" w:space="0" w:color="auto"/>
                                                                                                                                <w:right w:val="none" w:sz="0" w:space="0" w:color="auto"/>
                                                                                                                              </w:divBdr>
                                                                                                                            </w:div>
                                                                                                                            <w:div w:id="92552598">
                                                                                                                              <w:marLeft w:val="0"/>
                                                                                                                              <w:marRight w:val="0"/>
                                                                                                                              <w:marTop w:val="0"/>
                                                                                                                              <w:marBottom w:val="0"/>
                                                                                                                              <w:divBdr>
                                                                                                                                <w:top w:val="none" w:sz="0" w:space="0" w:color="auto"/>
                                                                                                                                <w:left w:val="none" w:sz="0" w:space="0" w:color="auto"/>
                                                                                                                                <w:bottom w:val="none" w:sz="0" w:space="0" w:color="auto"/>
                                                                                                                                <w:right w:val="none" w:sz="0" w:space="0" w:color="auto"/>
                                                                                                                              </w:divBdr>
                                                                                                                              <w:divsChild>
                                                                                                                                <w:div w:id="77680225">
                                                                                                                                  <w:marLeft w:val="0"/>
                                                                                                                                  <w:marRight w:val="0"/>
                                                                                                                                  <w:marTop w:val="0"/>
                                                                                                                                  <w:marBottom w:val="0"/>
                                                                                                                                  <w:divBdr>
                                                                                                                                    <w:top w:val="none" w:sz="0" w:space="0" w:color="auto"/>
                                                                                                                                    <w:left w:val="none" w:sz="0" w:space="0" w:color="auto"/>
                                                                                                                                    <w:bottom w:val="none" w:sz="0" w:space="0" w:color="auto"/>
                                                                                                                                    <w:right w:val="none" w:sz="0" w:space="0" w:color="auto"/>
                                                                                                                                  </w:divBdr>
                                                                                                                                  <w:divsChild>
                                                                                                                                    <w:div w:id="558783769">
                                                                                                                                      <w:marLeft w:val="0"/>
                                                                                                                                      <w:marRight w:val="0"/>
                                                                                                                                      <w:marTop w:val="0"/>
                                                                                                                                      <w:marBottom w:val="0"/>
                                                                                                                                      <w:divBdr>
                                                                                                                                        <w:top w:val="none" w:sz="0" w:space="0" w:color="auto"/>
                                                                                                                                        <w:left w:val="none" w:sz="0" w:space="0" w:color="auto"/>
                                                                                                                                        <w:bottom w:val="none" w:sz="0" w:space="0" w:color="auto"/>
                                                                                                                                        <w:right w:val="none" w:sz="0" w:space="0" w:color="auto"/>
                                                                                                                                      </w:divBdr>
                                                                                                                                    </w:div>
                                                                                                                                    <w:div w:id="914823925">
                                                                                                                                      <w:marLeft w:val="0"/>
                                                                                                                                      <w:marRight w:val="0"/>
                                                                                                                                      <w:marTop w:val="0"/>
                                                                                                                                      <w:marBottom w:val="0"/>
                                                                                                                                      <w:divBdr>
                                                                                                                                        <w:top w:val="none" w:sz="0" w:space="0" w:color="auto"/>
                                                                                                                                        <w:left w:val="none" w:sz="0" w:space="0" w:color="auto"/>
                                                                                                                                        <w:bottom w:val="none" w:sz="0" w:space="0" w:color="auto"/>
                                                                                                                                        <w:right w:val="none" w:sz="0" w:space="0" w:color="auto"/>
                                                                                                                                      </w:divBdr>
                                                                                                                                    </w:div>
                                                                                                                                    <w:div w:id="770202644">
                                                                                                                                      <w:marLeft w:val="0"/>
                                                                                                                                      <w:marRight w:val="0"/>
                                                                                                                                      <w:marTop w:val="0"/>
                                                                                                                                      <w:marBottom w:val="0"/>
                                                                                                                                      <w:divBdr>
                                                                                                                                        <w:top w:val="none" w:sz="0" w:space="0" w:color="auto"/>
                                                                                                                                        <w:left w:val="none" w:sz="0" w:space="0" w:color="auto"/>
                                                                                                                                        <w:bottom w:val="none" w:sz="0" w:space="0" w:color="auto"/>
                                                                                                                                        <w:right w:val="none" w:sz="0" w:space="0" w:color="auto"/>
                                                                                                                                      </w:divBdr>
                                                                                                                                    </w:div>
                                                                                                                                    <w:div w:id="281691612">
                                                                                                                                      <w:marLeft w:val="0"/>
                                                                                                                                      <w:marRight w:val="0"/>
                                                                                                                                      <w:marTop w:val="0"/>
                                                                                                                                      <w:marBottom w:val="0"/>
                                                                                                                                      <w:divBdr>
                                                                                                                                        <w:top w:val="none" w:sz="0" w:space="0" w:color="auto"/>
                                                                                                                                        <w:left w:val="none" w:sz="0" w:space="0" w:color="auto"/>
                                                                                                                                        <w:bottom w:val="none" w:sz="0" w:space="0" w:color="auto"/>
                                                                                                                                        <w:right w:val="none" w:sz="0" w:space="0" w:color="auto"/>
                                                                                                                                      </w:divBdr>
                                                                                                                                    </w:div>
                                                                                                                                    <w:div w:id="526599837">
                                                                                                                                      <w:marLeft w:val="0"/>
                                                                                                                                      <w:marRight w:val="0"/>
                                                                                                                                      <w:marTop w:val="0"/>
                                                                                                                                      <w:marBottom w:val="0"/>
                                                                                                                                      <w:divBdr>
                                                                                                                                        <w:top w:val="none" w:sz="0" w:space="0" w:color="auto"/>
                                                                                                                                        <w:left w:val="none" w:sz="0" w:space="0" w:color="auto"/>
                                                                                                                                        <w:bottom w:val="none" w:sz="0" w:space="0" w:color="auto"/>
                                                                                                                                        <w:right w:val="none" w:sz="0" w:space="0" w:color="auto"/>
                                                                                                                                      </w:divBdr>
                                                                                                                                    </w:div>
                                                                                                                                    <w:div w:id="572085327">
                                                                                                                                      <w:marLeft w:val="0"/>
                                                                                                                                      <w:marRight w:val="0"/>
                                                                                                                                      <w:marTop w:val="0"/>
                                                                                                                                      <w:marBottom w:val="0"/>
                                                                                                                                      <w:divBdr>
                                                                                                                                        <w:top w:val="none" w:sz="0" w:space="0" w:color="auto"/>
                                                                                                                                        <w:left w:val="none" w:sz="0" w:space="0" w:color="auto"/>
                                                                                                                                        <w:bottom w:val="none" w:sz="0" w:space="0" w:color="auto"/>
                                                                                                                                        <w:right w:val="none" w:sz="0" w:space="0" w:color="auto"/>
                                                                                                                                      </w:divBdr>
                                                                                                                                    </w:div>
                                                                                                                                    <w:div w:id="1799029719">
                                                                                                                                      <w:marLeft w:val="0"/>
                                                                                                                                      <w:marRight w:val="0"/>
                                                                                                                                      <w:marTop w:val="0"/>
                                                                                                                                      <w:marBottom w:val="0"/>
                                                                                                                                      <w:divBdr>
                                                                                                                                        <w:top w:val="none" w:sz="0" w:space="0" w:color="auto"/>
                                                                                                                                        <w:left w:val="none" w:sz="0" w:space="0" w:color="auto"/>
                                                                                                                                        <w:bottom w:val="none" w:sz="0" w:space="0" w:color="auto"/>
                                                                                                                                        <w:right w:val="none" w:sz="0" w:space="0" w:color="auto"/>
                                                                                                                                      </w:divBdr>
                                                                                                                                    </w:div>
                                                                                                                                    <w:div w:id="1348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87438">
                                                                                  <w:marLeft w:val="0"/>
                                                                                  <w:marRight w:val="0"/>
                                                                                  <w:marTop w:val="0"/>
                                                                                  <w:marBottom w:val="0"/>
                                                                                  <w:divBdr>
                                                                                    <w:top w:val="none" w:sz="0" w:space="0" w:color="auto"/>
                                                                                    <w:left w:val="none" w:sz="0" w:space="0" w:color="auto"/>
                                                                                    <w:bottom w:val="none" w:sz="0" w:space="0" w:color="auto"/>
                                                                                    <w:right w:val="none" w:sz="0" w:space="0" w:color="auto"/>
                                                                                  </w:divBdr>
                                                                                  <w:divsChild>
                                                                                    <w:div w:id="1524972707">
                                                                                      <w:marLeft w:val="0"/>
                                                                                      <w:marRight w:val="0"/>
                                                                                      <w:marTop w:val="0"/>
                                                                                      <w:marBottom w:val="0"/>
                                                                                      <w:divBdr>
                                                                                        <w:top w:val="none" w:sz="0" w:space="0" w:color="auto"/>
                                                                                        <w:left w:val="none" w:sz="0" w:space="0" w:color="auto"/>
                                                                                        <w:bottom w:val="none" w:sz="0" w:space="0" w:color="auto"/>
                                                                                        <w:right w:val="none" w:sz="0" w:space="0" w:color="auto"/>
                                                                                      </w:divBdr>
                                                                                      <w:divsChild>
                                                                                        <w:div w:id="1953172363">
                                                                                          <w:marLeft w:val="0"/>
                                                                                          <w:marRight w:val="0"/>
                                                                                          <w:marTop w:val="30"/>
                                                                                          <w:marBottom w:val="0"/>
                                                                                          <w:divBdr>
                                                                                            <w:top w:val="none" w:sz="0" w:space="0" w:color="auto"/>
                                                                                            <w:left w:val="none" w:sz="0" w:space="0" w:color="auto"/>
                                                                                            <w:bottom w:val="single" w:sz="6" w:space="23" w:color="auto"/>
                                                                                            <w:right w:val="none" w:sz="0" w:space="0" w:color="auto"/>
                                                                                          </w:divBdr>
                                                                                          <w:divsChild>
                                                                                            <w:div w:id="671489829">
                                                                                              <w:marLeft w:val="0"/>
                                                                                              <w:marRight w:val="0"/>
                                                                                              <w:marTop w:val="0"/>
                                                                                              <w:marBottom w:val="0"/>
                                                                                              <w:divBdr>
                                                                                                <w:top w:val="none" w:sz="0" w:space="0" w:color="auto"/>
                                                                                                <w:left w:val="none" w:sz="0" w:space="0" w:color="auto"/>
                                                                                                <w:bottom w:val="none" w:sz="0" w:space="0" w:color="auto"/>
                                                                                                <w:right w:val="none" w:sz="0" w:space="0" w:color="auto"/>
                                                                                              </w:divBdr>
                                                                                              <w:divsChild>
                                                                                                <w:div w:id="1819808583">
                                                                                                  <w:marLeft w:val="0"/>
                                                                                                  <w:marRight w:val="0"/>
                                                                                                  <w:marTop w:val="225"/>
                                                                                                  <w:marBottom w:val="0"/>
                                                                                                  <w:divBdr>
                                                                                                    <w:top w:val="none" w:sz="0" w:space="0" w:color="auto"/>
                                                                                                    <w:left w:val="none" w:sz="0" w:space="0" w:color="auto"/>
                                                                                                    <w:bottom w:val="none" w:sz="0" w:space="0" w:color="auto"/>
                                                                                                    <w:right w:val="none" w:sz="0" w:space="0" w:color="auto"/>
                                                                                                  </w:divBdr>
                                                                                                  <w:divsChild>
                                                                                                    <w:div w:id="1581714758">
                                                                                                      <w:marLeft w:val="0"/>
                                                                                                      <w:marRight w:val="0"/>
                                                                                                      <w:marTop w:val="0"/>
                                                                                                      <w:marBottom w:val="0"/>
                                                                                                      <w:divBdr>
                                                                                                        <w:top w:val="none" w:sz="0" w:space="0" w:color="auto"/>
                                                                                                        <w:left w:val="none" w:sz="0" w:space="0" w:color="auto"/>
                                                                                                        <w:bottom w:val="none" w:sz="0" w:space="0" w:color="auto"/>
                                                                                                        <w:right w:val="none" w:sz="0" w:space="0" w:color="auto"/>
                                                                                                      </w:divBdr>
                                                                                                      <w:divsChild>
                                                                                                        <w:div w:id="1116556442">
                                                                                                          <w:marLeft w:val="0"/>
                                                                                                          <w:marRight w:val="0"/>
                                                                                                          <w:marTop w:val="0"/>
                                                                                                          <w:marBottom w:val="0"/>
                                                                                                          <w:divBdr>
                                                                                                            <w:top w:val="none" w:sz="0" w:space="0" w:color="auto"/>
                                                                                                            <w:left w:val="none" w:sz="0" w:space="0" w:color="auto"/>
                                                                                                            <w:bottom w:val="none" w:sz="0" w:space="0" w:color="auto"/>
                                                                                                            <w:right w:val="none" w:sz="0" w:space="0" w:color="auto"/>
                                                                                                          </w:divBdr>
                                                                                                          <w:divsChild>
                                                                                                            <w:div w:id="25297204">
                                                                                                              <w:marLeft w:val="0"/>
                                                                                                              <w:marRight w:val="0"/>
                                                                                                              <w:marTop w:val="0"/>
                                                                                                              <w:marBottom w:val="0"/>
                                                                                                              <w:divBdr>
                                                                                                                <w:top w:val="none" w:sz="0" w:space="0" w:color="auto"/>
                                                                                                                <w:left w:val="none" w:sz="0" w:space="0" w:color="auto"/>
                                                                                                                <w:bottom w:val="none" w:sz="0" w:space="0" w:color="auto"/>
                                                                                                                <w:right w:val="none" w:sz="0" w:space="0" w:color="auto"/>
                                                                                                              </w:divBdr>
                                                                                                              <w:divsChild>
                                                                                                                <w:div w:id="233930272">
                                                                                                                  <w:marLeft w:val="0"/>
                                                                                                                  <w:marRight w:val="0"/>
                                                                                                                  <w:marTop w:val="0"/>
                                                                                                                  <w:marBottom w:val="0"/>
                                                                                                                  <w:divBdr>
                                                                                                                    <w:top w:val="none" w:sz="0" w:space="0" w:color="auto"/>
                                                                                                                    <w:left w:val="none" w:sz="0" w:space="0" w:color="auto"/>
                                                                                                                    <w:bottom w:val="none" w:sz="0" w:space="0" w:color="auto"/>
                                                                                                                    <w:right w:val="none" w:sz="0" w:space="0" w:color="auto"/>
                                                                                                                  </w:divBdr>
                                                                                                                  <w:divsChild>
                                                                                                                    <w:div w:id="712851778">
                                                                                                                      <w:marLeft w:val="0"/>
                                                                                                                      <w:marRight w:val="150"/>
                                                                                                                      <w:marTop w:val="60"/>
                                                                                                                      <w:marBottom w:val="0"/>
                                                                                                                      <w:divBdr>
                                                                                                                        <w:top w:val="none" w:sz="0" w:space="0" w:color="auto"/>
                                                                                                                        <w:left w:val="none" w:sz="0" w:space="0" w:color="auto"/>
                                                                                                                        <w:bottom w:val="none" w:sz="0" w:space="0" w:color="auto"/>
                                                                                                                        <w:right w:val="none" w:sz="0" w:space="0" w:color="auto"/>
                                                                                                                      </w:divBdr>
                                                                                                                      <w:divsChild>
                                                                                                                        <w:div w:id="1135295653">
                                                                                                                          <w:marLeft w:val="0"/>
                                                                                                                          <w:marRight w:val="0"/>
                                                                                                                          <w:marTop w:val="0"/>
                                                                                                                          <w:marBottom w:val="0"/>
                                                                                                                          <w:divBdr>
                                                                                                                            <w:top w:val="none" w:sz="0" w:space="0" w:color="auto"/>
                                                                                                                            <w:left w:val="none" w:sz="0" w:space="0" w:color="auto"/>
                                                                                                                            <w:bottom w:val="none" w:sz="0" w:space="0" w:color="auto"/>
                                                                                                                            <w:right w:val="none" w:sz="0" w:space="0" w:color="auto"/>
                                                                                                                          </w:divBdr>
                                                                                                                          <w:divsChild>
                                                                                                                            <w:div w:id="1910649541">
                                                                                                                              <w:marLeft w:val="0"/>
                                                                                                                              <w:marRight w:val="0"/>
                                                                                                                              <w:marTop w:val="0"/>
                                                                                                                              <w:marBottom w:val="0"/>
                                                                                                                              <w:divBdr>
                                                                                                                                <w:top w:val="none" w:sz="0" w:space="0" w:color="auto"/>
                                                                                                                                <w:left w:val="none" w:sz="0" w:space="0" w:color="auto"/>
                                                                                                                                <w:bottom w:val="none" w:sz="0" w:space="0" w:color="auto"/>
                                                                                                                                <w:right w:val="none" w:sz="0" w:space="0" w:color="auto"/>
                                                                                                                              </w:divBdr>
                                                                                                                              <w:divsChild>
                                                                                                                                <w:div w:id="233396864">
                                                                                                                                  <w:marLeft w:val="0"/>
                                                                                                                                  <w:marRight w:val="0"/>
                                                                                                                                  <w:marTop w:val="0"/>
                                                                                                                                  <w:marBottom w:val="0"/>
                                                                                                                                  <w:divBdr>
                                                                                                                                    <w:top w:val="none" w:sz="0" w:space="0" w:color="auto"/>
                                                                                                                                    <w:left w:val="none" w:sz="0" w:space="0" w:color="auto"/>
                                                                                                                                    <w:bottom w:val="none" w:sz="0" w:space="0" w:color="auto"/>
                                                                                                                                    <w:right w:val="none" w:sz="0" w:space="0" w:color="auto"/>
                                                                                                                                  </w:divBdr>
                                                                                                                                  <w:divsChild>
                                                                                                                                    <w:div w:id="9385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29216">
                                                                                                                  <w:marLeft w:val="0"/>
                                                                                                                  <w:marRight w:val="0"/>
                                                                                                                  <w:marTop w:val="0"/>
                                                                                                                  <w:marBottom w:val="0"/>
                                                                                                                  <w:divBdr>
                                                                                                                    <w:top w:val="none" w:sz="0" w:space="0" w:color="auto"/>
                                                                                                                    <w:left w:val="none" w:sz="0" w:space="0" w:color="auto"/>
                                                                                                                    <w:bottom w:val="none" w:sz="0" w:space="0" w:color="auto"/>
                                                                                                                    <w:right w:val="none" w:sz="0" w:space="0" w:color="auto"/>
                                                                                                                  </w:divBdr>
                                                                                                                  <w:divsChild>
                                                                                                                    <w:div w:id="116948866">
                                                                                                                      <w:marLeft w:val="0"/>
                                                                                                                      <w:marRight w:val="0"/>
                                                                                                                      <w:marTop w:val="0"/>
                                                                                                                      <w:marBottom w:val="0"/>
                                                                                                                      <w:divBdr>
                                                                                                                        <w:top w:val="none" w:sz="0" w:space="0" w:color="auto"/>
                                                                                                                        <w:left w:val="none" w:sz="0" w:space="0" w:color="auto"/>
                                                                                                                        <w:bottom w:val="none" w:sz="0" w:space="0" w:color="auto"/>
                                                                                                                        <w:right w:val="none" w:sz="0" w:space="0" w:color="auto"/>
                                                                                                                      </w:divBdr>
                                                                                                                      <w:divsChild>
                                                                                                                        <w:div w:id="1765950939">
                                                                                                                          <w:marLeft w:val="0"/>
                                                                                                                          <w:marRight w:val="0"/>
                                                                                                                          <w:marTop w:val="0"/>
                                                                                                                          <w:marBottom w:val="0"/>
                                                                                                                          <w:divBdr>
                                                                                                                            <w:top w:val="none" w:sz="0" w:space="0" w:color="auto"/>
                                                                                                                            <w:left w:val="none" w:sz="0" w:space="0" w:color="auto"/>
                                                                                                                            <w:bottom w:val="none" w:sz="0" w:space="0" w:color="auto"/>
                                                                                                                            <w:right w:val="none" w:sz="0" w:space="0" w:color="auto"/>
                                                                                                                          </w:divBdr>
                                                                                                                          <w:divsChild>
                                                                                                                            <w:div w:id="471219794">
                                                                                                                              <w:marLeft w:val="0"/>
                                                                                                                              <w:marRight w:val="0"/>
                                                                                                                              <w:marTop w:val="0"/>
                                                                                                                              <w:marBottom w:val="0"/>
                                                                                                                              <w:divBdr>
                                                                                                                                <w:top w:val="none" w:sz="0" w:space="0" w:color="auto"/>
                                                                                                                                <w:left w:val="none" w:sz="0" w:space="0" w:color="auto"/>
                                                                                                                                <w:bottom w:val="none" w:sz="0" w:space="0" w:color="auto"/>
                                                                                                                                <w:right w:val="none" w:sz="0" w:space="0" w:color="auto"/>
                                                                                                                              </w:divBdr>
                                                                                                                              <w:divsChild>
                                                                                                                                <w:div w:id="10638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84">
                                                                                                                      <w:marLeft w:val="0"/>
                                                                                                                      <w:marRight w:val="0"/>
                                                                                                                      <w:marTop w:val="0"/>
                                                                                                                      <w:marBottom w:val="0"/>
                                                                                                                      <w:divBdr>
                                                                                                                        <w:top w:val="none" w:sz="0" w:space="0" w:color="auto"/>
                                                                                                                        <w:left w:val="none" w:sz="0" w:space="0" w:color="auto"/>
                                                                                                                        <w:bottom w:val="none" w:sz="0" w:space="0" w:color="auto"/>
                                                                                                                        <w:right w:val="none" w:sz="0" w:space="0" w:color="auto"/>
                                                                                                                      </w:divBdr>
                                                                                                                      <w:divsChild>
                                                                                                                        <w:div w:id="1761294335">
                                                                                                                          <w:marLeft w:val="0"/>
                                                                                                                          <w:marRight w:val="0"/>
                                                                                                                          <w:marTop w:val="0"/>
                                                                                                                          <w:marBottom w:val="0"/>
                                                                                                                          <w:divBdr>
                                                                                                                            <w:top w:val="none" w:sz="0" w:space="0" w:color="auto"/>
                                                                                                                            <w:left w:val="none" w:sz="0" w:space="0" w:color="auto"/>
                                                                                                                            <w:bottom w:val="none" w:sz="0" w:space="0" w:color="auto"/>
                                                                                                                            <w:right w:val="none" w:sz="0" w:space="0" w:color="auto"/>
                                                                                                                          </w:divBdr>
                                                                                                                          <w:divsChild>
                                                                                                                            <w:div w:id="1248462970">
                                                                                                                              <w:marLeft w:val="0"/>
                                                                                                                              <w:marRight w:val="105"/>
                                                                                                                              <w:marTop w:val="0"/>
                                                                                                                              <w:marBottom w:val="0"/>
                                                                                                                              <w:divBdr>
                                                                                                                                <w:top w:val="none" w:sz="0" w:space="0" w:color="auto"/>
                                                                                                                                <w:left w:val="none" w:sz="0" w:space="0" w:color="auto"/>
                                                                                                                                <w:bottom w:val="none" w:sz="0" w:space="0" w:color="auto"/>
                                                                                                                                <w:right w:val="none" w:sz="0" w:space="0" w:color="auto"/>
                                                                                                                              </w:divBdr>
                                                                                                                            </w:div>
                                                                                                                            <w:div w:id="9144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453">
                                                                                                                      <w:marLeft w:val="0"/>
                                                                                                                      <w:marRight w:val="0"/>
                                                                                                                      <w:marTop w:val="0"/>
                                                                                                                      <w:marBottom w:val="0"/>
                                                                                                                      <w:divBdr>
                                                                                                                        <w:top w:val="none" w:sz="0" w:space="0" w:color="auto"/>
                                                                                                                        <w:left w:val="none" w:sz="0" w:space="0" w:color="auto"/>
                                                                                                                        <w:bottom w:val="none" w:sz="0" w:space="0" w:color="auto"/>
                                                                                                                        <w:right w:val="none" w:sz="0" w:space="0" w:color="auto"/>
                                                                                                                      </w:divBdr>
                                                                                                                      <w:divsChild>
                                                                                                                        <w:div w:id="2004041052">
                                                                                                                          <w:marLeft w:val="0"/>
                                                                                                                          <w:marRight w:val="0"/>
                                                                                                                          <w:marTop w:val="0"/>
                                                                                                                          <w:marBottom w:val="0"/>
                                                                                                                          <w:divBdr>
                                                                                                                            <w:top w:val="none" w:sz="0" w:space="0" w:color="auto"/>
                                                                                                                            <w:left w:val="none" w:sz="0" w:space="0" w:color="auto"/>
                                                                                                                            <w:bottom w:val="none" w:sz="0" w:space="0" w:color="auto"/>
                                                                                                                            <w:right w:val="none" w:sz="0" w:space="0" w:color="auto"/>
                                                                                                                          </w:divBdr>
                                                                                                                        </w:div>
                                                                                                                      </w:divsChild>
                                                                                                                    </w:div>
                                                                                                                    <w:div w:id="1912084397">
                                                                                                                      <w:marLeft w:val="0"/>
                                                                                                                      <w:marRight w:val="0"/>
                                                                                                                      <w:marTop w:val="0"/>
                                                                                                                      <w:marBottom w:val="0"/>
                                                                                                                      <w:divBdr>
                                                                                                                        <w:top w:val="none" w:sz="0" w:space="0" w:color="auto"/>
                                                                                                                        <w:left w:val="none" w:sz="0" w:space="0" w:color="auto"/>
                                                                                                                        <w:bottom w:val="none" w:sz="0" w:space="0" w:color="auto"/>
                                                                                                                        <w:right w:val="none" w:sz="0" w:space="0" w:color="auto"/>
                                                                                                                      </w:divBdr>
                                                                                                                      <w:divsChild>
                                                                                                                        <w:div w:id="8332680">
                                                                                                                          <w:marLeft w:val="0"/>
                                                                                                                          <w:marRight w:val="0"/>
                                                                                                                          <w:marTop w:val="0"/>
                                                                                                                          <w:marBottom w:val="0"/>
                                                                                                                          <w:divBdr>
                                                                                                                            <w:top w:val="none" w:sz="0" w:space="0" w:color="auto"/>
                                                                                                                            <w:left w:val="none" w:sz="0" w:space="0" w:color="auto"/>
                                                                                                                            <w:bottom w:val="none" w:sz="0" w:space="0" w:color="auto"/>
                                                                                                                            <w:right w:val="none" w:sz="0" w:space="0" w:color="auto"/>
                                                                                                                          </w:divBdr>
                                                                                                                          <w:divsChild>
                                                                                                                            <w:div w:id="1136727752">
                                                                                                                              <w:marLeft w:val="0"/>
                                                                                                                              <w:marRight w:val="0"/>
                                                                                                                              <w:marTop w:val="0"/>
                                                                                                                              <w:marBottom w:val="0"/>
                                                                                                                              <w:divBdr>
                                                                                                                                <w:top w:val="none" w:sz="0" w:space="0" w:color="auto"/>
                                                                                                                                <w:left w:val="none" w:sz="0" w:space="0" w:color="auto"/>
                                                                                                                                <w:bottom w:val="none" w:sz="0" w:space="0" w:color="auto"/>
                                                                                                                                <w:right w:val="none" w:sz="0" w:space="0" w:color="auto"/>
                                                                                                                              </w:divBdr>
                                                                                                                              <w:divsChild>
                                                                                                                                <w:div w:id="755594660">
                                                                                                                                  <w:marLeft w:val="45"/>
                                                                                                                                  <w:marRight w:val="0"/>
                                                                                                                                  <w:marTop w:val="60"/>
                                                                                                                                  <w:marBottom w:val="0"/>
                                                                                                                                  <w:divBdr>
                                                                                                                                    <w:top w:val="none" w:sz="0" w:space="0" w:color="auto"/>
                                                                                                                                    <w:left w:val="none" w:sz="0" w:space="0" w:color="auto"/>
                                                                                                                                    <w:bottom w:val="none" w:sz="0" w:space="0" w:color="auto"/>
                                                                                                                                    <w:right w:val="none" w:sz="0" w:space="0" w:color="auto"/>
                                                                                                                                  </w:divBdr>
                                                                                                                                  <w:divsChild>
                                                                                                                                    <w:div w:id="1925449433">
                                                                                                                                      <w:marLeft w:val="0"/>
                                                                                                                                      <w:marRight w:val="0"/>
                                                                                                                                      <w:marTop w:val="0"/>
                                                                                                                                      <w:marBottom w:val="0"/>
                                                                                                                                      <w:divBdr>
                                                                                                                                        <w:top w:val="none" w:sz="0" w:space="0" w:color="auto"/>
                                                                                                                                        <w:left w:val="single" w:sz="6" w:space="4" w:color="EAECEE"/>
                                                                                                                                        <w:bottom w:val="none" w:sz="0" w:space="0" w:color="auto"/>
                                                                                                                                        <w:right w:val="none" w:sz="0" w:space="0" w:color="auto"/>
                                                                                                                                      </w:divBdr>
                                                                                                                                      <w:divsChild>
                                                                                                                                        <w:div w:id="2127498764">
                                                                                                                                          <w:marLeft w:val="0"/>
                                                                                                                                          <w:marRight w:val="0"/>
                                                                                                                                          <w:marTop w:val="0"/>
                                                                                                                                          <w:marBottom w:val="0"/>
                                                                                                                                          <w:divBdr>
                                                                                                                                            <w:top w:val="none" w:sz="0" w:space="0" w:color="auto"/>
                                                                                                                                            <w:left w:val="none" w:sz="0" w:space="0" w:color="auto"/>
                                                                                                                                            <w:bottom w:val="none" w:sz="0" w:space="0" w:color="auto"/>
                                                                                                                                            <w:right w:val="none" w:sz="0" w:space="0" w:color="auto"/>
                                                                                                                                          </w:divBdr>
                                                                                                                                          <w:divsChild>
                                                                                                                                            <w:div w:id="1239905041">
                                                                                                                                              <w:marLeft w:val="0"/>
                                                                                                                                              <w:marRight w:val="0"/>
                                                                                                                                              <w:marTop w:val="0"/>
                                                                                                                                              <w:marBottom w:val="0"/>
                                                                                                                                              <w:divBdr>
                                                                                                                                                <w:top w:val="none" w:sz="0" w:space="0" w:color="auto"/>
                                                                                                                                                <w:left w:val="none" w:sz="0" w:space="0" w:color="auto"/>
                                                                                                                                                <w:bottom w:val="none" w:sz="0" w:space="0" w:color="auto"/>
                                                                                                                                                <w:right w:val="none" w:sz="0" w:space="0" w:color="auto"/>
                                                                                                                                              </w:divBdr>
                                                                                                                                              <w:divsChild>
                                                                                                                                                <w:div w:id="1424572165">
                                                                                                                                                  <w:marLeft w:val="0"/>
                                                                                                                                                  <w:marRight w:val="0"/>
                                                                                                                                                  <w:marTop w:val="0"/>
                                                                                                                                                  <w:marBottom w:val="0"/>
                                                                                                                                                  <w:divBdr>
                                                                                                                                                    <w:top w:val="none" w:sz="0" w:space="0" w:color="auto"/>
                                                                                                                                                    <w:left w:val="none" w:sz="0" w:space="0" w:color="auto"/>
                                                                                                                                                    <w:bottom w:val="none" w:sz="0" w:space="0" w:color="auto"/>
                                                                                                                                                    <w:right w:val="none" w:sz="0" w:space="0" w:color="auto"/>
                                                                                                                                                  </w:divBdr>
                                                                                                                                                  <w:divsChild>
                                                                                                                                                    <w:div w:id="1967737636">
                                                                                                                                                      <w:marLeft w:val="0"/>
                                                                                                                                                      <w:marRight w:val="0"/>
                                                                                                                                                      <w:marTop w:val="0"/>
                                                                                                                                                      <w:marBottom w:val="0"/>
                                                                                                                                                      <w:divBdr>
                                                                                                                                                        <w:top w:val="none" w:sz="0" w:space="0" w:color="auto"/>
                                                                                                                                                        <w:left w:val="none" w:sz="0" w:space="0" w:color="auto"/>
                                                                                                                                                        <w:bottom w:val="none" w:sz="0" w:space="0" w:color="auto"/>
                                                                                                                                                        <w:right w:val="none" w:sz="0" w:space="0" w:color="auto"/>
                                                                                                                                                      </w:divBdr>
                                                                                                                                                      <w:divsChild>
                                                                                                                                                        <w:div w:id="767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0690">
                                                                                                                                  <w:marLeft w:val="0"/>
                                                                                                                                  <w:marRight w:val="0"/>
                                                                                                                                  <w:marTop w:val="0"/>
                                                                                                                                  <w:marBottom w:val="0"/>
                                                                                                                                  <w:divBdr>
                                                                                                                                    <w:top w:val="none" w:sz="0" w:space="0" w:color="auto"/>
                                                                                                                                    <w:left w:val="none" w:sz="0" w:space="0" w:color="auto"/>
                                                                                                                                    <w:bottom w:val="none" w:sz="0" w:space="0" w:color="auto"/>
                                                                                                                                    <w:right w:val="none" w:sz="0" w:space="0" w:color="auto"/>
                                                                                                                                  </w:divBdr>
                                                                                                                                  <w:divsChild>
                                                                                                                                    <w:div w:id="9235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4304">
                                                                                                      <w:marLeft w:val="0"/>
                                                                                                      <w:marRight w:val="0"/>
                                                                                                      <w:marTop w:val="0"/>
                                                                                                      <w:marBottom w:val="0"/>
                                                                                                      <w:divBdr>
                                                                                                        <w:top w:val="none" w:sz="0" w:space="0" w:color="auto"/>
                                                                                                        <w:left w:val="none" w:sz="0" w:space="0" w:color="auto"/>
                                                                                                        <w:bottom w:val="none" w:sz="0" w:space="0" w:color="auto"/>
                                                                                                        <w:right w:val="none" w:sz="0" w:space="0" w:color="auto"/>
                                                                                                      </w:divBdr>
                                                                                                      <w:divsChild>
                                                                                                        <w:div w:id="1754622620">
                                                                                                          <w:marLeft w:val="0"/>
                                                                                                          <w:marRight w:val="0"/>
                                                                                                          <w:marTop w:val="0"/>
                                                                                                          <w:marBottom w:val="75"/>
                                                                                                          <w:divBdr>
                                                                                                            <w:top w:val="none" w:sz="0" w:space="0" w:color="auto"/>
                                                                                                            <w:left w:val="none" w:sz="0" w:space="0" w:color="auto"/>
                                                                                                            <w:bottom w:val="none" w:sz="0" w:space="0" w:color="auto"/>
                                                                                                            <w:right w:val="none" w:sz="0" w:space="0" w:color="auto"/>
                                                                                                          </w:divBdr>
                                                                                                          <w:divsChild>
                                                                                                            <w:div w:id="1467776602">
                                                                                                              <w:marLeft w:val="0"/>
                                                                                                              <w:marRight w:val="0"/>
                                                                                                              <w:marTop w:val="0"/>
                                                                                                              <w:marBottom w:val="0"/>
                                                                                                              <w:divBdr>
                                                                                                                <w:top w:val="none" w:sz="0" w:space="0" w:color="auto"/>
                                                                                                                <w:left w:val="none" w:sz="0" w:space="0" w:color="auto"/>
                                                                                                                <w:bottom w:val="none" w:sz="0" w:space="0" w:color="auto"/>
                                                                                                                <w:right w:val="none" w:sz="0" w:space="0" w:color="auto"/>
                                                                                                              </w:divBdr>
                                                                                                              <w:divsChild>
                                                                                                                <w:div w:id="1635212925">
                                                                                                                  <w:marLeft w:val="0"/>
                                                                                                                  <w:marRight w:val="0"/>
                                                                                                                  <w:marTop w:val="0"/>
                                                                                                                  <w:marBottom w:val="0"/>
                                                                                                                  <w:divBdr>
                                                                                                                    <w:top w:val="none" w:sz="0" w:space="0" w:color="auto"/>
                                                                                                                    <w:left w:val="none" w:sz="0" w:space="0" w:color="auto"/>
                                                                                                                    <w:bottom w:val="none" w:sz="0" w:space="0" w:color="auto"/>
                                                                                                                    <w:right w:val="none" w:sz="0" w:space="0" w:color="auto"/>
                                                                                                                  </w:divBdr>
                                                                                                                  <w:divsChild>
                                                                                                                    <w:div w:id="1139300004">
                                                                                                                      <w:marLeft w:val="0"/>
                                                                                                                      <w:marRight w:val="0"/>
                                                                                                                      <w:marTop w:val="0"/>
                                                                                                                      <w:marBottom w:val="0"/>
                                                                                                                      <w:divBdr>
                                                                                                                        <w:top w:val="none" w:sz="0" w:space="0" w:color="auto"/>
                                                                                                                        <w:left w:val="none" w:sz="0" w:space="0" w:color="auto"/>
                                                                                                                        <w:bottom w:val="none" w:sz="0" w:space="0" w:color="auto"/>
                                                                                                                        <w:right w:val="none" w:sz="0" w:space="0" w:color="auto"/>
                                                                                                                      </w:divBdr>
                                                                                                                      <w:divsChild>
                                                                                                                        <w:div w:id="1367876565">
                                                                                                                          <w:marLeft w:val="0"/>
                                                                                                                          <w:marRight w:val="0"/>
                                                                                                                          <w:marTop w:val="0"/>
                                                                                                                          <w:marBottom w:val="0"/>
                                                                                                                          <w:divBdr>
                                                                                                                            <w:top w:val="none" w:sz="0" w:space="0" w:color="auto"/>
                                                                                                                            <w:left w:val="none" w:sz="0" w:space="0" w:color="auto"/>
                                                                                                                            <w:bottom w:val="none" w:sz="0" w:space="0" w:color="auto"/>
                                                                                                                            <w:right w:val="none" w:sz="0" w:space="0" w:color="auto"/>
                                                                                                                          </w:divBdr>
                                                                                                                          <w:divsChild>
                                                                                                                            <w:div w:id="340591004">
                                                                                                                              <w:marLeft w:val="0"/>
                                                                                                                              <w:marRight w:val="0"/>
                                                                                                                              <w:marTop w:val="0"/>
                                                                                                                              <w:marBottom w:val="0"/>
                                                                                                                              <w:divBdr>
                                                                                                                                <w:top w:val="none" w:sz="0" w:space="0" w:color="auto"/>
                                                                                                                                <w:left w:val="none" w:sz="0" w:space="0" w:color="auto"/>
                                                                                                                                <w:bottom w:val="none" w:sz="0" w:space="0" w:color="auto"/>
                                                                                                                                <w:right w:val="none" w:sz="0" w:space="0" w:color="auto"/>
                                                                                                                              </w:divBdr>
                                                                                                                              <w:divsChild>
                                                                                                                                <w:div w:id="1823698562">
                                                                                                                                  <w:marLeft w:val="0"/>
                                                                                                                                  <w:marRight w:val="0"/>
                                                                                                                                  <w:marTop w:val="0"/>
                                                                                                                                  <w:marBottom w:val="0"/>
                                                                                                                                  <w:divBdr>
                                                                                                                                    <w:top w:val="none" w:sz="0" w:space="0" w:color="auto"/>
                                                                                                                                    <w:left w:val="none" w:sz="0" w:space="0" w:color="auto"/>
                                                                                                                                    <w:bottom w:val="none" w:sz="0" w:space="0" w:color="auto"/>
                                                                                                                                    <w:right w:val="none" w:sz="0" w:space="0" w:color="auto"/>
                                                                                                                                  </w:divBdr>
                                                                                                                                  <w:divsChild>
                                                                                                                                    <w:div w:id="404184624">
                                                                                                                                      <w:marLeft w:val="0"/>
                                                                                                                                      <w:marRight w:val="0"/>
                                                                                                                                      <w:marTop w:val="0"/>
                                                                                                                                      <w:marBottom w:val="0"/>
                                                                                                                                      <w:divBdr>
                                                                                                                                        <w:top w:val="none" w:sz="0" w:space="0" w:color="auto"/>
                                                                                                                                        <w:left w:val="none" w:sz="0" w:space="0" w:color="auto"/>
                                                                                                                                        <w:bottom w:val="none" w:sz="0" w:space="0" w:color="auto"/>
                                                                                                                                        <w:right w:val="none" w:sz="0" w:space="0" w:color="auto"/>
                                                                                                                                      </w:divBdr>
                                                                                                                                      <w:divsChild>
                                                                                                                                        <w:div w:id="1616018365">
                                                                                                                                          <w:marLeft w:val="0"/>
                                                                                                                                          <w:marRight w:val="0"/>
                                                                                                                                          <w:marTop w:val="0"/>
                                                                                                                                          <w:marBottom w:val="0"/>
                                                                                                                                          <w:divBdr>
                                                                                                                                            <w:top w:val="none" w:sz="0" w:space="0" w:color="auto"/>
                                                                                                                                            <w:left w:val="none" w:sz="0" w:space="0" w:color="auto"/>
                                                                                                                                            <w:bottom w:val="none" w:sz="0" w:space="0" w:color="auto"/>
                                                                                                                                            <w:right w:val="none" w:sz="0" w:space="0" w:color="auto"/>
                                                                                                                                          </w:divBdr>
                                                                                                                                          <w:divsChild>
                                                                                                                                            <w:div w:id="367294742">
                                                                                                                                              <w:marLeft w:val="15"/>
                                                                                                                                              <w:marRight w:val="150"/>
                                                                                                                                              <w:marTop w:val="15"/>
                                                                                                                                              <w:marBottom w:val="150"/>
                                                                                                                                              <w:divBdr>
                                                                                                                                                <w:top w:val="none" w:sz="0" w:space="0" w:color="auto"/>
                                                                                                                                                <w:left w:val="none" w:sz="0" w:space="0" w:color="auto"/>
                                                                                                                                                <w:bottom w:val="none" w:sz="0" w:space="0" w:color="auto"/>
                                                                                                                                                <w:right w:val="none" w:sz="0" w:space="0" w:color="auto"/>
                                                                                                                                              </w:divBdr>
                                                                                                                                              <w:divsChild>
                                                                                                                                                <w:div w:id="823859944">
                                                                                                                                                  <w:marLeft w:val="0"/>
                                                                                                                                                  <w:marRight w:val="0"/>
                                                                                                                                                  <w:marTop w:val="0"/>
                                                                                                                                                  <w:marBottom w:val="0"/>
                                                                                                                                                  <w:divBdr>
                                                                                                                                                    <w:top w:val="none" w:sz="0" w:space="0" w:color="auto"/>
                                                                                                                                                    <w:left w:val="none" w:sz="0" w:space="0" w:color="auto"/>
                                                                                                                                                    <w:bottom w:val="none" w:sz="0" w:space="0" w:color="auto"/>
                                                                                                                                                    <w:right w:val="none" w:sz="0" w:space="0" w:color="auto"/>
                                                                                                                                                  </w:divBdr>
                                                                                                                                                </w:div>
                                                                                                                                                <w:div w:id="370956857">
                                                                                                                                                  <w:marLeft w:val="0"/>
                                                                                                                                                  <w:marRight w:val="0"/>
                                                                                                                                                  <w:marTop w:val="0"/>
                                                                                                                                                  <w:marBottom w:val="0"/>
                                                                                                                                                  <w:divBdr>
                                                                                                                                                    <w:top w:val="none" w:sz="0" w:space="0" w:color="auto"/>
                                                                                                                                                    <w:left w:val="none" w:sz="0" w:space="0" w:color="auto"/>
                                                                                                                                                    <w:bottom w:val="none" w:sz="0" w:space="0" w:color="auto"/>
                                                                                                                                                    <w:right w:val="none" w:sz="0" w:space="0" w:color="auto"/>
                                                                                                                                                  </w:divBdr>
                                                                                                                                                  <w:divsChild>
                                                                                                                                                    <w:div w:id="906308171">
                                                                                                                                                      <w:marLeft w:val="0"/>
                                                                                                                                                      <w:marRight w:val="0"/>
                                                                                                                                                      <w:marTop w:val="0"/>
                                                                                                                                                      <w:marBottom w:val="0"/>
                                                                                                                                                      <w:divBdr>
                                                                                                                                                        <w:top w:val="none" w:sz="0" w:space="0" w:color="auto"/>
                                                                                                                                                        <w:left w:val="none" w:sz="0" w:space="0" w:color="auto"/>
                                                                                                                                                        <w:bottom w:val="none" w:sz="0" w:space="0" w:color="auto"/>
                                                                                                                                                        <w:right w:val="none" w:sz="0" w:space="0" w:color="auto"/>
                                                                                                                                                      </w:divBdr>
                                                                                                                                                    </w:div>
                                                                                                                                                    <w:div w:id="1415975838">
                                                                                                                                                      <w:marLeft w:val="150"/>
                                                                                                                                                      <w:marRight w:val="0"/>
                                                                                                                                                      <w:marTop w:val="0"/>
                                                                                                                                                      <w:marBottom w:val="0"/>
                                                                                                                                                      <w:divBdr>
                                                                                                                                                        <w:top w:val="none" w:sz="0" w:space="0" w:color="auto"/>
                                                                                                                                                        <w:left w:val="none" w:sz="0" w:space="0" w:color="auto"/>
                                                                                                                                                        <w:bottom w:val="none" w:sz="0" w:space="0" w:color="auto"/>
                                                                                                                                                        <w:right w:val="none" w:sz="0" w:space="0" w:color="auto"/>
                                                                                                                                                      </w:divBdr>
                                                                                                                                                    </w:div>
                                                                                                                                                  </w:divsChild>
                                                                                                                                                </w:div>
                                                                                                                                                <w:div w:id="1549341671">
                                                                                                                                                  <w:marLeft w:val="0"/>
                                                                                                                                                  <w:marRight w:val="0"/>
                                                                                                                                                  <w:marTop w:val="0"/>
                                                                                                                                                  <w:marBottom w:val="0"/>
                                                                                                                                                  <w:divBdr>
                                                                                                                                                    <w:top w:val="none" w:sz="0" w:space="0" w:color="auto"/>
                                                                                                                                                    <w:left w:val="none" w:sz="0" w:space="0" w:color="auto"/>
                                                                                                                                                    <w:bottom w:val="none" w:sz="0" w:space="0" w:color="auto"/>
                                                                                                                                                    <w:right w:val="none" w:sz="0" w:space="0" w:color="auto"/>
                                                                                                                                                  </w:divBdr>
                                                                                                                                                  <w:divsChild>
                                                                                                                                                    <w:div w:id="18549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68407">
                                                                                                                                          <w:marLeft w:val="0"/>
                                                                                                                                          <w:marRight w:val="0"/>
                                                                                                                                          <w:marTop w:val="0"/>
                                                                                                                                          <w:marBottom w:val="0"/>
                                                                                                                                          <w:divBdr>
                                                                                                                                            <w:top w:val="none" w:sz="0" w:space="0" w:color="auto"/>
                                                                                                                                            <w:left w:val="none" w:sz="0" w:space="0" w:color="auto"/>
                                                                                                                                            <w:bottom w:val="none" w:sz="0" w:space="0" w:color="auto"/>
                                                                                                                                            <w:right w:val="none" w:sz="0" w:space="0" w:color="auto"/>
                                                                                                                                          </w:divBdr>
                                                                                                                                          <w:divsChild>
                                                                                                                                            <w:div w:id="730268668">
                                                                                                                                              <w:marLeft w:val="15"/>
                                                                                                                                              <w:marRight w:val="150"/>
                                                                                                                                              <w:marTop w:val="15"/>
                                                                                                                                              <w:marBottom w:val="150"/>
                                                                                                                                              <w:divBdr>
                                                                                                                                                <w:top w:val="none" w:sz="0" w:space="0" w:color="auto"/>
                                                                                                                                                <w:left w:val="none" w:sz="0" w:space="0" w:color="auto"/>
                                                                                                                                                <w:bottom w:val="none" w:sz="0" w:space="0" w:color="auto"/>
                                                                                                                                                <w:right w:val="none" w:sz="0" w:space="0" w:color="auto"/>
                                                                                                                                              </w:divBdr>
                                                                                                                                              <w:divsChild>
                                                                                                                                                <w:div w:id="596446428">
                                                                                                                                                  <w:marLeft w:val="0"/>
                                                                                                                                                  <w:marRight w:val="0"/>
                                                                                                                                                  <w:marTop w:val="0"/>
                                                                                                                                                  <w:marBottom w:val="0"/>
                                                                                                                                                  <w:divBdr>
                                                                                                                                                    <w:top w:val="none" w:sz="0" w:space="0" w:color="auto"/>
                                                                                                                                                    <w:left w:val="none" w:sz="0" w:space="0" w:color="auto"/>
                                                                                                                                                    <w:bottom w:val="none" w:sz="0" w:space="0" w:color="auto"/>
                                                                                                                                                    <w:right w:val="none" w:sz="0" w:space="0" w:color="auto"/>
                                                                                                                                                  </w:divBdr>
                                                                                                                                                </w:div>
                                                                                                                                                <w:div w:id="1086221038">
                                                                                                                                                  <w:marLeft w:val="0"/>
                                                                                                                                                  <w:marRight w:val="0"/>
                                                                                                                                                  <w:marTop w:val="0"/>
                                                                                                                                                  <w:marBottom w:val="0"/>
                                                                                                                                                  <w:divBdr>
                                                                                                                                                    <w:top w:val="none" w:sz="0" w:space="0" w:color="auto"/>
                                                                                                                                                    <w:left w:val="none" w:sz="0" w:space="0" w:color="auto"/>
                                                                                                                                                    <w:bottom w:val="none" w:sz="0" w:space="0" w:color="auto"/>
                                                                                                                                                    <w:right w:val="none" w:sz="0" w:space="0" w:color="auto"/>
                                                                                                                                                  </w:divBdr>
                                                                                                                                                  <w:divsChild>
                                                                                                                                                    <w:div w:id="1072854664">
                                                                                                                                                      <w:marLeft w:val="0"/>
                                                                                                                                                      <w:marRight w:val="0"/>
                                                                                                                                                      <w:marTop w:val="0"/>
                                                                                                                                                      <w:marBottom w:val="0"/>
                                                                                                                                                      <w:divBdr>
                                                                                                                                                        <w:top w:val="none" w:sz="0" w:space="0" w:color="auto"/>
                                                                                                                                                        <w:left w:val="none" w:sz="0" w:space="0" w:color="auto"/>
                                                                                                                                                        <w:bottom w:val="none" w:sz="0" w:space="0" w:color="auto"/>
                                                                                                                                                        <w:right w:val="none" w:sz="0" w:space="0" w:color="auto"/>
                                                                                                                                                      </w:divBdr>
                                                                                                                                                    </w:div>
                                                                                                                                                    <w:div w:id="285746153">
                                                                                                                                                      <w:marLeft w:val="150"/>
                                                                                                                                                      <w:marRight w:val="0"/>
                                                                                                                                                      <w:marTop w:val="0"/>
                                                                                                                                                      <w:marBottom w:val="0"/>
                                                                                                                                                      <w:divBdr>
                                                                                                                                                        <w:top w:val="none" w:sz="0" w:space="0" w:color="auto"/>
                                                                                                                                                        <w:left w:val="none" w:sz="0" w:space="0" w:color="auto"/>
                                                                                                                                                        <w:bottom w:val="none" w:sz="0" w:space="0" w:color="auto"/>
                                                                                                                                                        <w:right w:val="none" w:sz="0" w:space="0" w:color="auto"/>
                                                                                                                                                      </w:divBdr>
                                                                                                                                                    </w:div>
                                                                                                                                                  </w:divsChild>
                                                                                                                                                </w:div>
                                                                                                                                                <w:div w:id="1281106927">
                                                                                                                                                  <w:marLeft w:val="0"/>
                                                                                                                                                  <w:marRight w:val="0"/>
                                                                                                                                                  <w:marTop w:val="0"/>
                                                                                                                                                  <w:marBottom w:val="0"/>
                                                                                                                                                  <w:divBdr>
                                                                                                                                                    <w:top w:val="none" w:sz="0" w:space="0" w:color="auto"/>
                                                                                                                                                    <w:left w:val="none" w:sz="0" w:space="0" w:color="auto"/>
                                                                                                                                                    <w:bottom w:val="none" w:sz="0" w:space="0" w:color="auto"/>
                                                                                                                                                    <w:right w:val="none" w:sz="0" w:space="0" w:color="auto"/>
                                                                                                                                                  </w:divBdr>
                                                                                                                                                  <w:divsChild>
                                                                                                                                                    <w:div w:id="1571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7902">
                                                                                              <w:marLeft w:val="0"/>
                                                                                              <w:marRight w:val="0"/>
                                                                                              <w:marTop w:val="0"/>
                                                                                              <w:marBottom w:val="0"/>
                                                                                              <w:divBdr>
                                                                                                <w:top w:val="none" w:sz="0" w:space="0" w:color="auto"/>
                                                                                                <w:left w:val="none" w:sz="0" w:space="0" w:color="auto"/>
                                                                                                <w:bottom w:val="none" w:sz="0" w:space="0" w:color="auto"/>
                                                                                                <w:right w:val="none" w:sz="0" w:space="0" w:color="auto"/>
                                                                                              </w:divBdr>
                                                                                              <w:divsChild>
                                                                                                <w:div w:id="934632980">
                                                                                                  <w:marLeft w:val="0"/>
                                                                                                  <w:marRight w:val="0"/>
                                                                                                  <w:marTop w:val="0"/>
                                                                                                  <w:marBottom w:val="0"/>
                                                                                                  <w:divBdr>
                                                                                                    <w:top w:val="none" w:sz="0" w:space="0" w:color="auto"/>
                                                                                                    <w:left w:val="none" w:sz="0" w:space="0" w:color="auto"/>
                                                                                                    <w:bottom w:val="none" w:sz="0" w:space="0" w:color="auto"/>
                                                                                                    <w:right w:val="none" w:sz="0" w:space="0" w:color="auto"/>
                                                                                                  </w:divBdr>
                                                                                                  <w:divsChild>
                                                                                                    <w:div w:id="140466000">
                                                                                                      <w:marLeft w:val="0"/>
                                                                                                      <w:marRight w:val="0"/>
                                                                                                      <w:marTop w:val="0"/>
                                                                                                      <w:marBottom w:val="0"/>
                                                                                                      <w:divBdr>
                                                                                                        <w:top w:val="none" w:sz="0" w:space="0" w:color="auto"/>
                                                                                                        <w:left w:val="none" w:sz="0" w:space="0" w:color="auto"/>
                                                                                                        <w:bottom w:val="none" w:sz="0" w:space="0" w:color="auto"/>
                                                                                                        <w:right w:val="none" w:sz="0" w:space="0" w:color="auto"/>
                                                                                                      </w:divBdr>
                                                                                                      <w:divsChild>
                                                                                                        <w:div w:id="29229550">
                                                                                                          <w:marLeft w:val="0"/>
                                                                                                          <w:marRight w:val="0"/>
                                                                                                          <w:marTop w:val="0"/>
                                                                                                          <w:marBottom w:val="0"/>
                                                                                                          <w:divBdr>
                                                                                                            <w:top w:val="none" w:sz="0" w:space="0" w:color="auto"/>
                                                                                                            <w:left w:val="none" w:sz="0" w:space="0" w:color="auto"/>
                                                                                                            <w:bottom w:val="none" w:sz="0" w:space="0" w:color="auto"/>
                                                                                                            <w:right w:val="none" w:sz="0" w:space="0" w:color="auto"/>
                                                                                                          </w:divBdr>
                                                                                                          <w:divsChild>
                                                                                                            <w:div w:id="1670673873">
                                                                                                              <w:marLeft w:val="0"/>
                                                                                                              <w:marRight w:val="0"/>
                                                                                                              <w:marTop w:val="75"/>
                                                                                                              <w:marBottom w:val="0"/>
                                                                                                              <w:divBdr>
                                                                                                                <w:top w:val="none" w:sz="0" w:space="0" w:color="auto"/>
                                                                                                                <w:left w:val="none" w:sz="0" w:space="0" w:color="auto"/>
                                                                                                                <w:bottom w:val="none" w:sz="0" w:space="0" w:color="auto"/>
                                                                                                                <w:right w:val="none" w:sz="0" w:space="0" w:color="auto"/>
                                                                                                              </w:divBdr>
                                                                                                              <w:divsChild>
                                                                                                                <w:div w:id="1914853728">
                                                                                                                  <w:marLeft w:val="0"/>
                                                                                                                  <w:marRight w:val="0"/>
                                                                                                                  <w:marTop w:val="0"/>
                                                                                                                  <w:marBottom w:val="0"/>
                                                                                                                  <w:divBdr>
                                                                                                                    <w:top w:val="none" w:sz="0" w:space="0" w:color="auto"/>
                                                                                                                    <w:left w:val="none" w:sz="0" w:space="0" w:color="auto"/>
                                                                                                                    <w:bottom w:val="none" w:sz="0" w:space="0" w:color="auto"/>
                                                                                                                    <w:right w:val="none" w:sz="0" w:space="0" w:color="auto"/>
                                                                                                                  </w:divBdr>
                                                                                                                  <w:divsChild>
                                                                                                                    <w:div w:id="1184124279">
                                                                                                                      <w:marLeft w:val="0"/>
                                                                                                                      <w:marRight w:val="0"/>
                                                                                                                      <w:marTop w:val="0"/>
                                                                                                                      <w:marBottom w:val="0"/>
                                                                                                                      <w:divBdr>
                                                                                                                        <w:top w:val="none" w:sz="0" w:space="0" w:color="auto"/>
                                                                                                                        <w:left w:val="none" w:sz="0" w:space="0" w:color="auto"/>
                                                                                                                        <w:bottom w:val="none" w:sz="0" w:space="0" w:color="auto"/>
                                                                                                                        <w:right w:val="none" w:sz="0" w:space="0" w:color="auto"/>
                                                                                                                      </w:divBdr>
                                                                                                                      <w:divsChild>
                                                                                                                        <w:div w:id="1783718332">
                                                                                                                          <w:marLeft w:val="0"/>
                                                                                                                          <w:marRight w:val="0"/>
                                                                                                                          <w:marTop w:val="0"/>
                                                                                                                          <w:marBottom w:val="0"/>
                                                                                                                          <w:divBdr>
                                                                                                                            <w:top w:val="none" w:sz="0" w:space="0" w:color="auto"/>
                                                                                                                            <w:left w:val="none" w:sz="0" w:space="0" w:color="auto"/>
                                                                                                                            <w:bottom w:val="none" w:sz="0" w:space="0" w:color="auto"/>
                                                                                                                            <w:right w:val="none" w:sz="0" w:space="0" w:color="auto"/>
                                                                                                                          </w:divBdr>
                                                                                                                        </w:div>
                                                                                                                        <w:div w:id="189733132">
                                                                                                                          <w:marLeft w:val="0"/>
                                                                                                                          <w:marRight w:val="0"/>
                                                                                                                          <w:marTop w:val="0"/>
                                                                                                                          <w:marBottom w:val="0"/>
                                                                                                                          <w:divBdr>
                                                                                                                            <w:top w:val="none" w:sz="0" w:space="0" w:color="auto"/>
                                                                                                                            <w:left w:val="none" w:sz="0" w:space="0" w:color="auto"/>
                                                                                                                            <w:bottom w:val="none" w:sz="0" w:space="0" w:color="auto"/>
                                                                                                                            <w:right w:val="none" w:sz="0" w:space="0" w:color="auto"/>
                                                                                                                          </w:divBdr>
                                                                                                                        </w:div>
                                                                                                                        <w:div w:id="2136217412">
                                                                                                                          <w:marLeft w:val="0"/>
                                                                                                                          <w:marRight w:val="0"/>
                                                                                                                          <w:marTop w:val="0"/>
                                                                                                                          <w:marBottom w:val="0"/>
                                                                                                                          <w:divBdr>
                                                                                                                            <w:top w:val="none" w:sz="0" w:space="0" w:color="auto"/>
                                                                                                                            <w:left w:val="none" w:sz="0" w:space="0" w:color="auto"/>
                                                                                                                            <w:bottom w:val="none" w:sz="0" w:space="0" w:color="auto"/>
                                                                                                                            <w:right w:val="none" w:sz="0" w:space="0" w:color="auto"/>
                                                                                                                          </w:divBdr>
                                                                                                                        </w:div>
                                                                                                                        <w:div w:id="678192923">
                                                                                                                          <w:marLeft w:val="0"/>
                                                                                                                          <w:marRight w:val="0"/>
                                                                                                                          <w:marTop w:val="0"/>
                                                                                                                          <w:marBottom w:val="0"/>
                                                                                                                          <w:divBdr>
                                                                                                                            <w:top w:val="none" w:sz="0" w:space="0" w:color="auto"/>
                                                                                                                            <w:left w:val="none" w:sz="0" w:space="0" w:color="auto"/>
                                                                                                                            <w:bottom w:val="none" w:sz="0" w:space="0" w:color="auto"/>
                                                                                                                            <w:right w:val="none" w:sz="0" w:space="0" w:color="auto"/>
                                                                                                                          </w:divBdr>
                                                                                                                        </w:div>
                                                                                                                        <w:div w:id="412974029">
                                                                                                                          <w:marLeft w:val="0"/>
                                                                                                                          <w:marRight w:val="0"/>
                                                                                                                          <w:marTop w:val="0"/>
                                                                                                                          <w:marBottom w:val="0"/>
                                                                                                                          <w:divBdr>
                                                                                                                            <w:top w:val="none" w:sz="0" w:space="0" w:color="auto"/>
                                                                                                                            <w:left w:val="none" w:sz="0" w:space="0" w:color="auto"/>
                                                                                                                            <w:bottom w:val="none" w:sz="0" w:space="0" w:color="auto"/>
                                                                                                                            <w:right w:val="none" w:sz="0" w:space="0" w:color="auto"/>
                                                                                                                          </w:divBdr>
                                                                                                                        </w:div>
                                                                                                                        <w:div w:id="106775145">
                                                                                                                          <w:marLeft w:val="0"/>
                                                                                                                          <w:marRight w:val="0"/>
                                                                                                                          <w:marTop w:val="0"/>
                                                                                                                          <w:marBottom w:val="0"/>
                                                                                                                          <w:divBdr>
                                                                                                                            <w:top w:val="none" w:sz="0" w:space="0" w:color="auto"/>
                                                                                                                            <w:left w:val="none" w:sz="0" w:space="0" w:color="auto"/>
                                                                                                                            <w:bottom w:val="none" w:sz="0" w:space="0" w:color="auto"/>
                                                                                                                            <w:right w:val="none" w:sz="0" w:space="0" w:color="auto"/>
                                                                                                                          </w:divBdr>
                                                                                                                        </w:div>
                                                                                                                        <w:div w:id="1059128230">
                                                                                                                          <w:marLeft w:val="0"/>
                                                                                                                          <w:marRight w:val="0"/>
                                                                                                                          <w:marTop w:val="0"/>
                                                                                                                          <w:marBottom w:val="0"/>
                                                                                                                          <w:divBdr>
                                                                                                                            <w:top w:val="none" w:sz="0" w:space="0" w:color="auto"/>
                                                                                                                            <w:left w:val="none" w:sz="0" w:space="0" w:color="auto"/>
                                                                                                                            <w:bottom w:val="none" w:sz="0" w:space="0" w:color="auto"/>
                                                                                                                            <w:right w:val="none" w:sz="0" w:space="0" w:color="auto"/>
                                                                                                                          </w:divBdr>
                                                                                                                        </w:div>
                                                                                                                        <w:div w:id="40247639">
                                                                                                                          <w:marLeft w:val="0"/>
                                                                                                                          <w:marRight w:val="0"/>
                                                                                                                          <w:marTop w:val="0"/>
                                                                                                                          <w:marBottom w:val="0"/>
                                                                                                                          <w:divBdr>
                                                                                                                            <w:top w:val="none" w:sz="0" w:space="0" w:color="auto"/>
                                                                                                                            <w:left w:val="none" w:sz="0" w:space="0" w:color="auto"/>
                                                                                                                            <w:bottom w:val="none" w:sz="0" w:space="0" w:color="auto"/>
                                                                                                                            <w:right w:val="none" w:sz="0" w:space="0" w:color="auto"/>
                                                                                                                          </w:divBdr>
                                                                                                                        </w:div>
                                                                                                                        <w:div w:id="586035216">
                                                                                                                          <w:marLeft w:val="0"/>
                                                                                                                          <w:marRight w:val="0"/>
                                                                                                                          <w:marTop w:val="0"/>
                                                                                                                          <w:marBottom w:val="0"/>
                                                                                                                          <w:divBdr>
                                                                                                                            <w:top w:val="none" w:sz="0" w:space="0" w:color="auto"/>
                                                                                                                            <w:left w:val="none" w:sz="0" w:space="0" w:color="auto"/>
                                                                                                                            <w:bottom w:val="none" w:sz="0" w:space="0" w:color="auto"/>
                                                                                                                            <w:right w:val="none" w:sz="0" w:space="0" w:color="auto"/>
                                                                                                                          </w:divBdr>
                                                                                                                        </w:div>
                                                                                                                        <w:div w:id="18346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government/uploads/system/uploads/attachment_data/file/77966/DCMS_taste_and_value_docu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alvalueproject.wordpress.com/2014/08/26/guest-post-andrew-miles-understanding-everyday-participationtowards-a-more-democratic-approach-to-cultural-val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tlook.office.com/owa/service.svc/s/GetFileAttachment?id=AQMkADI5NTZkMzQwLWFiZmMtNDUyOS1iMTk3LWI0ZTkyYzdlYjdlMABGAAAD%2Bk2pJb%2BHE0eCSG5dKOmKgwcA%2BpgYpPbTm0iO1PI93SRfFAAAAgENAAAA%2BpgYpPbTm0iO1PI93SRfFAABEf4OAwAAAAESABAAhzrCIxP0eEasGctv5J30PA%3D%3D&amp;X-OWA-CANARY=-5xzi9LSIEmY_jcMvcb7sRDpivxd9tIYeUBRS98MUMOwoLsWNhUA_NqyNhr5EvrrHJKQwfSwg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alvalueproject.wordpress.com/2014/08/26/guest-post-andrew-miles-understanding-everyday-participationtowards-a-more-democratic-approach-to-cultural-value/" TargetMode="External"/><Relationship Id="rId5" Type="http://schemas.openxmlformats.org/officeDocument/2006/relationships/webSettings" Target="webSettings.xml"/><Relationship Id="rId15" Type="http://schemas.openxmlformats.org/officeDocument/2006/relationships/hyperlink" Target="https://outlook.office.com/owa/service.svc/s/GetFileAttachment?id=AQMkADI5NTZkMzQwLWFiZmMtNDUyOS1iMTk3LWI0ZTkyYzdlYjdlMABGAAAD%2Bk2pJb%2BHE0eCSG5dKOmKgwcA%2BpgYpPbTm0iO1PI93SRfFAAAAgENAAAA%2BpgYpPbTm0iO1PI93SRfFAABEf4OAwAAAAESABAAdNylMp/BiUunNlOYANPIpw%3D%3D&amp;X-OWA-CANARY=-5xzi9LSIEmY_jcMvcb7sRDpivxd9tIYeUBRS98MUMOwoLsWNhUA_NqyNhr5EvrrHJKQwfSwgd8." TargetMode="External"/><Relationship Id="rId10" Type="http://schemas.openxmlformats.org/officeDocument/2006/relationships/hyperlink" Target="http://dx.doi.org/10.1080/0142569080226364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utlook.office.com/owa/service.svc/s/GetFileAttachment?id=AAMkADI5NTZkMzQwLWFiZmMtNDUyOS1iMTk3LWI0ZTkyYzdlYjdlMABGAAAAAAD6Taklv4cTR4JIbl0o6YqDBwD6mBik9tObSI7U8j3dJF8UAAAAAAEKAAD6mBik9tObSI7U8j3dJF8UAAER/h%2BBAAABEgAQAFxBujP07l5HoeHhnfPXGk0%3D&amp;X-OWA-CANARY=-5xzi9LSIEmY_jcMvcb7sRDpivxd9tIYeUBRS98MUMOwoLsWNhUA_NqyNhr5EvrrHJKQwfSwg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8C36-C453-40A4-A6C2-990EAD6C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578F7DAB</Template>
  <TotalTime>0</TotalTime>
  <Pages>22</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
  <LinksUpToDate>false</LinksUpToDate>
  <CharactersWithSpaces>36177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Helen Manchester</dc:creator>
  <cp:lastModifiedBy>John Stewart Rayner (REN)</cp:lastModifiedBy>
  <cp:revision>2</cp:revision>
  <cp:lastPrinted>2015-05-11T14:13:00Z</cp:lastPrinted>
  <dcterms:created xsi:type="dcterms:W3CDTF">2016-01-21T08:50:00Z</dcterms:created>
  <dcterms:modified xsi:type="dcterms:W3CDTF">2016-01-21T08:50:00Z</dcterms:modified>
</cp:coreProperties>
</file>