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8FF" w:rsidRPr="00A3198E" w:rsidRDefault="00AE7EBF" w:rsidP="005E6515">
      <w:pPr>
        <w:spacing w:line="360" w:lineRule="auto"/>
        <w:jc w:val="center"/>
        <w:rPr>
          <w:b/>
          <w:sz w:val="28"/>
          <w:szCs w:val="28"/>
        </w:rPr>
      </w:pPr>
      <w:r w:rsidRPr="00A3198E">
        <w:rPr>
          <w:b/>
          <w:sz w:val="28"/>
          <w:szCs w:val="28"/>
        </w:rPr>
        <w:t>Accuracy of prediction equations</w:t>
      </w:r>
      <w:r w:rsidR="00B02D0E" w:rsidRPr="00A3198E">
        <w:rPr>
          <w:b/>
          <w:sz w:val="28"/>
          <w:szCs w:val="28"/>
        </w:rPr>
        <w:t xml:space="preserve"> for </w:t>
      </w:r>
      <w:r w:rsidR="00824B32" w:rsidRPr="00A3198E">
        <w:rPr>
          <w:b/>
          <w:sz w:val="28"/>
          <w:szCs w:val="28"/>
        </w:rPr>
        <w:t>serum</w:t>
      </w:r>
      <w:r w:rsidR="00B02D0E" w:rsidRPr="00A3198E">
        <w:rPr>
          <w:b/>
          <w:sz w:val="28"/>
          <w:szCs w:val="28"/>
        </w:rPr>
        <w:t xml:space="preserve"> osmola</w:t>
      </w:r>
      <w:r w:rsidR="00F246F8" w:rsidRPr="00A3198E">
        <w:rPr>
          <w:b/>
          <w:sz w:val="28"/>
          <w:szCs w:val="28"/>
        </w:rPr>
        <w:t>r</w:t>
      </w:r>
      <w:r w:rsidR="00B02D0E" w:rsidRPr="00A3198E">
        <w:rPr>
          <w:b/>
          <w:sz w:val="28"/>
          <w:szCs w:val="28"/>
        </w:rPr>
        <w:t xml:space="preserve">ity in </w:t>
      </w:r>
      <w:r w:rsidR="00FC70B6" w:rsidRPr="00A3198E">
        <w:rPr>
          <w:b/>
          <w:sz w:val="28"/>
          <w:szCs w:val="28"/>
        </w:rPr>
        <w:t xml:space="preserve">frail </w:t>
      </w:r>
      <w:r w:rsidR="00B02D0E" w:rsidRPr="00A3198E">
        <w:rPr>
          <w:b/>
          <w:sz w:val="28"/>
          <w:szCs w:val="28"/>
        </w:rPr>
        <w:t xml:space="preserve">older </w:t>
      </w:r>
      <w:r w:rsidR="00C67856" w:rsidRPr="00A3198E">
        <w:rPr>
          <w:b/>
          <w:sz w:val="28"/>
          <w:szCs w:val="28"/>
        </w:rPr>
        <w:t>people with and without diabetes</w:t>
      </w:r>
    </w:p>
    <w:p w:rsidR="00DB68FF" w:rsidRPr="00A3198E" w:rsidRDefault="00DB68FF" w:rsidP="005D164C">
      <w:pPr>
        <w:spacing w:line="360" w:lineRule="auto"/>
        <w:jc w:val="center"/>
        <w:rPr>
          <w:b/>
        </w:rPr>
      </w:pPr>
    </w:p>
    <w:p w:rsidR="00DB68FF" w:rsidRPr="00A3198E" w:rsidRDefault="009A04EB" w:rsidP="00384D25">
      <w:pPr>
        <w:spacing w:line="360" w:lineRule="auto"/>
        <w:jc w:val="center"/>
        <w:rPr>
          <w:bCs/>
          <w:lang w:val="it-IT"/>
        </w:rPr>
      </w:pPr>
      <w:r w:rsidRPr="00A3198E">
        <w:rPr>
          <w:lang w:val="it-IT"/>
        </w:rPr>
        <w:t xml:space="preserve">Mario </w:t>
      </w:r>
      <w:r w:rsidR="00DB68FF" w:rsidRPr="00A3198E">
        <w:rPr>
          <w:lang w:val="it-IT"/>
        </w:rPr>
        <w:t xml:space="preserve">Siervo, </w:t>
      </w:r>
      <w:r w:rsidR="00AD5F43" w:rsidRPr="00A3198E">
        <w:rPr>
          <w:lang w:val="it-IT"/>
        </w:rPr>
        <w:t xml:space="preserve">Diane Bunn, </w:t>
      </w:r>
      <w:r w:rsidR="00B02D0E" w:rsidRPr="00A3198E">
        <w:rPr>
          <w:lang w:val="it-IT"/>
        </w:rPr>
        <w:t xml:space="preserve">Carla </w:t>
      </w:r>
      <w:r w:rsidR="00F318EA" w:rsidRPr="00A3198E">
        <w:rPr>
          <w:lang w:val="it-IT"/>
        </w:rPr>
        <w:t xml:space="preserve">M </w:t>
      </w:r>
      <w:r w:rsidR="00B02D0E" w:rsidRPr="00A3198E">
        <w:rPr>
          <w:lang w:val="it-IT"/>
        </w:rPr>
        <w:t>Prado</w:t>
      </w:r>
      <w:r w:rsidR="00AD5F43" w:rsidRPr="00A3198E">
        <w:rPr>
          <w:lang w:val="it-IT"/>
        </w:rPr>
        <w:t xml:space="preserve">, </w:t>
      </w:r>
      <w:r w:rsidR="00B02D0E" w:rsidRPr="00A3198E">
        <w:rPr>
          <w:lang w:val="it-IT"/>
        </w:rPr>
        <w:t>Lee Hooper</w:t>
      </w:r>
    </w:p>
    <w:p w:rsidR="00A665AE" w:rsidRPr="00A3198E" w:rsidRDefault="00A665AE" w:rsidP="005D164C">
      <w:pPr>
        <w:spacing w:line="360" w:lineRule="auto"/>
        <w:jc w:val="center"/>
        <w:rPr>
          <w:b/>
          <w:lang w:val="it-IT"/>
        </w:rPr>
      </w:pPr>
    </w:p>
    <w:p w:rsidR="00AD5F43" w:rsidRPr="00A3198E" w:rsidRDefault="00DA67BF" w:rsidP="00840143">
      <w:pPr>
        <w:spacing w:line="360" w:lineRule="auto"/>
        <w:jc w:val="left"/>
        <w:rPr>
          <w:bCs/>
          <w:lang w:val="it-IT"/>
        </w:rPr>
      </w:pPr>
      <w:r w:rsidRPr="00A3198E">
        <w:rPr>
          <w:b/>
          <w:lang w:val="it-IT"/>
        </w:rPr>
        <w:t>Affilitations:</w:t>
      </w:r>
      <w:r w:rsidRPr="00A3198E">
        <w:rPr>
          <w:bCs/>
          <w:lang w:val="it-IT"/>
        </w:rPr>
        <w:t xml:space="preserve"> </w:t>
      </w:r>
      <w:r w:rsidR="00A665AE" w:rsidRPr="00A3198E">
        <w:rPr>
          <w:bCs/>
          <w:lang w:val="it-IT"/>
        </w:rPr>
        <w:t>Human Nutrition Research Centre, Institute for Ageing and Health, Newcastle University</w:t>
      </w:r>
      <w:r w:rsidR="0095740D" w:rsidRPr="00A3198E">
        <w:rPr>
          <w:bCs/>
          <w:lang w:val="it-IT"/>
        </w:rPr>
        <w:t>, Campus for Ageing and Vitality, Newcastle on Tyne,UK  (MS);</w:t>
      </w:r>
      <w:r w:rsidR="002B5208" w:rsidRPr="00A3198E">
        <w:rPr>
          <w:bCs/>
          <w:lang w:val="it-IT"/>
        </w:rPr>
        <w:t xml:space="preserve"> </w:t>
      </w:r>
      <w:r w:rsidR="00AD5F43" w:rsidRPr="00A3198E">
        <w:rPr>
          <w:bCs/>
          <w:lang w:val="it-IT"/>
        </w:rPr>
        <w:t>Norwich Medical Sc</w:t>
      </w:r>
      <w:r w:rsidR="00EE178B" w:rsidRPr="00A3198E">
        <w:rPr>
          <w:bCs/>
          <w:lang w:val="it-IT"/>
        </w:rPr>
        <w:t>hool, University of East Anglia</w:t>
      </w:r>
      <w:r w:rsidR="0095740D" w:rsidRPr="00A3198E">
        <w:rPr>
          <w:bCs/>
          <w:lang w:val="it-IT"/>
        </w:rPr>
        <w:t>, Norwich Research Park,</w:t>
      </w:r>
      <w:r w:rsidR="0095740D" w:rsidRPr="00A3198E">
        <w:rPr>
          <w:bCs/>
          <w:i/>
          <w:lang w:val="it-IT"/>
        </w:rPr>
        <w:t xml:space="preserve"> </w:t>
      </w:r>
      <w:r w:rsidR="0095740D" w:rsidRPr="00A3198E">
        <w:rPr>
          <w:bCs/>
          <w:lang w:val="it-IT"/>
        </w:rPr>
        <w:t>Norwich, UK</w:t>
      </w:r>
      <w:r w:rsidRPr="00A3198E">
        <w:rPr>
          <w:bCs/>
          <w:lang w:val="it-IT"/>
        </w:rPr>
        <w:t xml:space="preserve"> </w:t>
      </w:r>
      <w:r w:rsidR="002B5208" w:rsidRPr="00A3198E">
        <w:rPr>
          <w:bCs/>
          <w:lang w:val="it-IT"/>
        </w:rPr>
        <w:t xml:space="preserve"> (</w:t>
      </w:r>
      <w:r w:rsidR="0095740D" w:rsidRPr="00A3198E">
        <w:rPr>
          <w:bCs/>
          <w:lang w:val="it-IT"/>
        </w:rPr>
        <w:t>DB, LH);</w:t>
      </w:r>
      <w:r w:rsidR="002B5208" w:rsidRPr="00A3198E">
        <w:rPr>
          <w:bCs/>
          <w:lang w:val="it-IT"/>
        </w:rPr>
        <w:t xml:space="preserve"> </w:t>
      </w:r>
      <w:r w:rsidR="00840143" w:rsidRPr="00840143">
        <w:rPr>
          <w:bCs/>
          <w:color w:val="FF0000"/>
          <w:lang w:val="it-IT"/>
        </w:rPr>
        <w:t xml:space="preserve">Department of Agricultural, Food and Nutritional Sciences, University of Alberta, Edmonton, AB, Canada </w:t>
      </w:r>
      <w:r w:rsidRPr="00A3198E">
        <w:rPr>
          <w:bCs/>
          <w:lang w:val="it-IT"/>
        </w:rPr>
        <w:t>(CP)</w:t>
      </w:r>
      <w:bookmarkStart w:id="0" w:name="_GoBack"/>
      <w:bookmarkEnd w:id="0"/>
    </w:p>
    <w:p w:rsidR="00DA67BF" w:rsidRPr="005B4A1D" w:rsidRDefault="00DA67BF" w:rsidP="002B5208">
      <w:pPr>
        <w:spacing w:line="360" w:lineRule="auto"/>
        <w:jc w:val="left"/>
        <w:rPr>
          <w:b/>
          <w:lang w:val="it-IT"/>
        </w:rPr>
      </w:pPr>
    </w:p>
    <w:p w:rsidR="00DA67BF" w:rsidRPr="00A3198E" w:rsidRDefault="00DA67BF" w:rsidP="002B5208">
      <w:pPr>
        <w:spacing w:line="360" w:lineRule="auto"/>
        <w:jc w:val="left"/>
        <w:rPr>
          <w:bCs/>
        </w:rPr>
      </w:pPr>
      <w:r w:rsidRPr="00A3198E">
        <w:rPr>
          <w:b/>
        </w:rPr>
        <w:t>Last name of each author</w:t>
      </w:r>
      <w:r w:rsidRPr="00A3198E">
        <w:rPr>
          <w:bCs/>
        </w:rPr>
        <w:t>: Siervo, Bunn, Prado, Hooper</w:t>
      </w:r>
    </w:p>
    <w:p w:rsidR="008778FA" w:rsidRPr="00A3198E" w:rsidRDefault="008778FA" w:rsidP="00BA2130">
      <w:pPr>
        <w:spacing w:line="360" w:lineRule="auto"/>
        <w:jc w:val="left"/>
        <w:rPr>
          <w:bCs/>
        </w:rPr>
      </w:pPr>
    </w:p>
    <w:p w:rsidR="00DB68FF" w:rsidRPr="00A3198E" w:rsidRDefault="00DB68FF" w:rsidP="00DA67BF">
      <w:pPr>
        <w:spacing w:line="360" w:lineRule="auto"/>
        <w:jc w:val="left"/>
        <w:rPr>
          <w:b/>
        </w:rPr>
      </w:pPr>
      <w:r w:rsidRPr="00A3198E">
        <w:rPr>
          <w:b/>
        </w:rPr>
        <w:t xml:space="preserve">Running title: </w:t>
      </w:r>
      <w:r w:rsidR="002B5208" w:rsidRPr="00A3198E">
        <w:t>Accuracy</w:t>
      </w:r>
      <w:r w:rsidR="00AD5F43" w:rsidRPr="00A3198E">
        <w:t xml:space="preserve"> of serum osmola</w:t>
      </w:r>
      <w:r w:rsidR="00214384" w:rsidRPr="00A3198E">
        <w:t>r</w:t>
      </w:r>
      <w:r w:rsidR="00AD5F43" w:rsidRPr="00A3198E">
        <w:t xml:space="preserve">ity in older </w:t>
      </w:r>
      <w:r w:rsidR="0057695B" w:rsidRPr="00A3198E">
        <w:t>people</w:t>
      </w:r>
    </w:p>
    <w:p w:rsidR="00DB68FF" w:rsidRPr="00A3198E" w:rsidRDefault="00DB68FF" w:rsidP="005D164C">
      <w:pPr>
        <w:spacing w:line="360" w:lineRule="auto"/>
        <w:jc w:val="center"/>
        <w:rPr>
          <w:b/>
        </w:rPr>
      </w:pPr>
    </w:p>
    <w:p w:rsidR="00DB68FF" w:rsidRPr="00A3198E" w:rsidRDefault="00DB68FF" w:rsidP="00005432">
      <w:pPr>
        <w:spacing w:line="360" w:lineRule="auto"/>
        <w:jc w:val="center"/>
      </w:pPr>
      <w:r w:rsidRPr="00A3198E">
        <w:rPr>
          <w:b/>
        </w:rPr>
        <w:t xml:space="preserve">Keywords: </w:t>
      </w:r>
      <w:r w:rsidR="00034776" w:rsidRPr="00A3198E">
        <w:rPr>
          <w:bCs/>
        </w:rPr>
        <w:t xml:space="preserve">aged, </w:t>
      </w:r>
      <w:r w:rsidR="00005432" w:rsidRPr="00A3198E">
        <w:rPr>
          <w:bCs/>
        </w:rPr>
        <w:t>osmolar concentration</w:t>
      </w:r>
      <w:r w:rsidR="00AD5F43" w:rsidRPr="00A3198E">
        <w:rPr>
          <w:bCs/>
        </w:rPr>
        <w:t xml:space="preserve">, prediction equations, </w:t>
      </w:r>
      <w:r w:rsidR="00034776" w:rsidRPr="00A3198E">
        <w:rPr>
          <w:bCs/>
        </w:rPr>
        <w:t xml:space="preserve">dehydration, </w:t>
      </w:r>
      <w:r w:rsidR="00AD5F43" w:rsidRPr="00A3198E">
        <w:rPr>
          <w:bCs/>
        </w:rPr>
        <w:t>diabetes</w:t>
      </w:r>
      <w:r w:rsidR="00005432" w:rsidRPr="00A3198E">
        <w:rPr>
          <w:bCs/>
        </w:rPr>
        <w:t xml:space="preserve"> mellitus</w:t>
      </w:r>
    </w:p>
    <w:p w:rsidR="00DB68FF" w:rsidRPr="00A3198E" w:rsidRDefault="00DB68FF" w:rsidP="005D164C">
      <w:pPr>
        <w:spacing w:line="360" w:lineRule="auto"/>
        <w:jc w:val="center"/>
        <w:rPr>
          <w:b/>
        </w:rPr>
      </w:pPr>
    </w:p>
    <w:p w:rsidR="00DB68FF" w:rsidRPr="00A3198E" w:rsidRDefault="00DB68FF" w:rsidP="009C7D24">
      <w:pPr>
        <w:spacing w:line="360" w:lineRule="auto"/>
        <w:jc w:val="left"/>
      </w:pPr>
      <w:r w:rsidRPr="00A3198E">
        <w:rPr>
          <w:b/>
          <w:bCs/>
        </w:rPr>
        <w:t>Corresponding author:</w:t>
      </w:r>
      <w:r w:rsidRPr="00A3198E">
        <w:rPr>
          <w:b/>
        </w:rPr>
        <w:t xml:space="preserve"> </w:t>
      </w:r>
      <w:r w:rsidR="00AD5F43" w:rsidRPr="00A3198E">
        <w:t>Lee Hooper</w:t>
      </w:r>
      <w:r w:rsidR="00B02D0E" w:rsidRPr="00A3198E">
        <w:t xml:space="preserve"> </w:t>
      </w:r>
      <w:r w:rsidR="0093282E" w:rsidRPr="00A3198E">
        <w:t>(</w:t>
      </w:r>
      <w:hyperlink r:id="rId9" w:history="1">
        <w:r w:rsidR="002B5208" w:rsidRPr="00A3198E">
          <w:rPr>
            <w:rStyle w:val="Hyperlink"/>
            <w:color w:val="auto"/>
          </w:rPr>
          <w:t>l.hooper@uea.ac.uk</w:t>
        </w:r>
      </w:hyperlink>
      <w:r w:rsidR="0093282E" w:rsidRPr="00A3198E">
        <w:t>)</w:t>
      </w:r>
      <w:r w:rsidR="002B5208" w:rsidRPr="00A3198E">
        <w:t>, Norwich Medical School, University of East Anglia, Norwich Research Park, Norwich, Norfolk NR4 7TJ, UK</w:t>
      </w:r>
      <w:r w:rsidR="00DA67BF" w:rsidRPr="00A3198E">
        <w:t xml:space="preserve">.  Phone: +44 1603 591268 </w:t>
      </w:r>
    </w:p>
    <w:p w:rsidR="00DB68FF" w:rsidRPr="00A3198E" w:rsidRDefault="00DB68FF" w:rsidP="005D164C">
      <w:pPr>
        <w:spacing w:line="360" w:lineRule="auto"/>
        <w:jc w:val="center"/>
        <w:rPr>
          <w:b/>
          <w:bCs/>
        </w:rPr>
      </w:pPr>
    </w:p>
    <w:p w:rsidR="009C7D24" w:rsidRPr="00A3198E" w:rsidRDefault="00DA67BF" w:rsidP="009C7D24">
      <w:pPr>
        <w:spacing w:line="360" w:lineRule="auto"/>
        <w:jc w:val="left"/>
      </w:pPr>
      <w:proofErr w:type="gramStart"/>
      <w:r w:rsidRPr="00A3198E">
        <w:rPr>
          <w:b/>
        </w:rPr>
        <w:t xml:space="preserve">Funding: </w:t>
      </w:r>
      <w:r w:rsidRPr="00A3198E">
        <w:t>This report is independent research arising from a Career Development Fellowship</w:t>
      </w:r>
      <w:r w:rsidR="0095740D" w:rsidRPr="00A3198E">
        <w:t xml:space="preserve"> to </w:t>
      </w:r>
      <w:proofErr w:type="spellStart"/>
      <w:r w:rsidR="0095740D" w:rsidRPr="00A3198E">
        <w:t>LH</w:t>
      </w:r>
      <w:proofErr w:type="spellEnd"/>
      <w:r w:rsidRPr="00A3198E">
        <w:t xml:space="preserve"> (</w:t>
      </w:r>
      <w:r w:rsidRPr="00A3198E">
        <w:rPr>
          <w:spacing w:val="-3"/>
        </w:rPr>
        <w:t xml:space="preserve">NIHR-CDF-2011-04-025) </w:t>
      </w:r>
      <w:r w:rsidRPr="00A3198E">
        <w:t>supported by the National Institute for Health Research.</w:t>
      </w:r>
      <w:proofErr w:type="gramEnd"/>
      <w:r w:rsidRPr="00A3198E">
        <w:t xml:space="preserve"> The views expressed in this publication are those of the authors and not necessarily those of the NHS, the National Institute for Health Research or the Department of Health.</w:t>
      </w:r>
      <w:r w:rsidR="009C7D24" w:rsidRPr="00A3198E">
        <w:t xml:space="preserve"> </w:t>
      </w:r>
    </w:p>
    <w:p w:rsidR="009C7D24" w:rsidRPr="00A3198E" w:rsidRDefault="009C7D24" w:rsidP="00DA67BF">
      <w:pPr>
        <w:spacing w:line="360" w:lineRule="auto"/>
        <w:jc w:val="left"/>
        <w:rPr>
          <w:b/>
          <w:bCs/>
        </w:rPr>
      </w:pPr>
    </w:p>
    <w:p w:rsidR="00DB68FF" w:rsidRPr="00A3198E" w:rsidRDefault="00DB68FF" w:rsidP="00DA67BF">
      <w:pPr>
        <w:spacing w:line="360" w:lineRule="auto"/>
        <w:jc w:val="left"/>
        <w:rPr>
          <w:bCs/>
        </w:rPr>
      </w:pPr>
      <w:r w:rsidRPr="00A3198E">
        <w:rPr>
          <w:b/>
          <w:bCs/>
        </w:rPr>
        <w:t xml:space="preserve">Conflict of interest statement: </w:t>
      </w:r>
      <w:r w:rsidR="00BB1B93" w:rsidRPr="00A3198E">
        <w:rPr>
          <w:bCs/>
        </w:rPr>
        <w:t xml:space="preserve"> The authors have no conflict of interest to declare.</w:t>
      </w:r>
      <w:r w:rsidR="009C7D24" w:rsidRPr="00A3198E">
        <w:t xml:space="preserve"> The material presented in this manuscript is original and it has not been submitted for publication elsewhere while under consideration for AJCN.</w:t>
      </w:r>
    </w:p>
    <w:p w:rsidR="00DA67BF" w:rsidRPr="00A3198E" w:rsidRDefault="00DA67BF" w:rsidP="00DA67BF">
      <w:pPr>
        <w:spacing w:line="360" w:lineRule="auto"/>
        <w:jc w:val="left"/>
        <w:rPr>
          <w:b/>
        </w:rPr>
      </w:pPr>
    </w:p>
    <w:p w:rsidR="00DA67BF" w:rsidRPr="00A3198E" w:rsidRDefault="00DA67BF" w:rsidP="00DA67BF">
      <w:pPr>
        <w:spacing w:line="360" w:lineRule="auto"/>
        <w:jc w:val="left"/>
      </w:pPr>
      <w:r w:rsidRPr="00A3198E">
        <w:rPr>
          <w:b/>
        </w:rPr>
        <w:t>Clinical Trial Registry:</w:t>
      </w:r>
      <w:r w:rsidRPr="00A3198E">
        <w:rPr>
          <w:bCs/>
        </w:rPr>
        <w:t xml:space="preserve"> Research Register for Social Care Id </w:t>
      </w:r>
      <w:r w:rsidRPr="00A3198E">
        <w:t xml:space="preserve">122273, </w:t>
      </w:r>
      <w:hyperlink r:id="rId10" w:history="1">
        <w:r w:rsidR="00F318EA" w:rsidRPr="00A3198E">
          <w:rPr>
            <w:rStyle w:val="Hyperlink"/>
            <w:color w:val="auto"/>
          </w:rPr>
          <w:t>http://www.researchregister.org.uk/</w:t>
        </w:r>
      </w:hyperlink>
    </w:p>
    <w:p w:rsidR="00BA2130" w:rsidRPr="00A3198E" w:rsidRDefault="00BA2130" w:rsidP="00BA2130">
      <w:pPr>
        <w:pStyle w:val="PlainText"/>
        <w:rPr>
          <w:rFonts w:ascii="Times New Roman" w:hAnsi="Times New Roman" w:cs="Times New Roman"/>
          <w:color w:val="auto"/>
        </w:rPr>
      </w:pPr>
      <w:r w:rsidRPr="00A3198E">
        <w:rPr>
          <w:rFonts w:ascii="Times New Roman" w:hAnsi="Times New Roman" w:cs="Times New Roman"/>
          <w:b/>
          <w:bCs/>
          <w:color w:val="auto"/>
        </w:rPr>
        <w:lastRenderedPageBreak/>
        <w:t>Abbreviations:</w:t>
      </w:r>
      <w:r w:rsidRPr="00A3198E">
        <w:rPr>
          <w:rFonts w:ascii="Times New Roman" w:hAnsi="Times New Roman" w:cs="Times New Roman"/>
          <w:color w:val="auto"/>
        </w:rPr>
        <w:t xml:space="preserve"> BMI - Body Mass Index; CI - Confidence Interval; DRIE - Dehydration Recognition In our Elders; eGFR - Estimated Glomerular Filtration Rate; MMSE - Mini-Mental State Exam; RR - Relative Risk; UK - United Kingdom</w:t>
      </w:r>
    </w:p>
    <w:p w:rsidR="00BA2130" w:rsidRPr="00A3198E" w:rsidRDefault="00BA2130" w:rsidP="00DA67BF">
      <w:pPr>
        <w:spacing w:line="360" w:lineRule="auto"/>
        <w:jc w:val="left"/>
        <w:rPr>
          <w:b/>
        </w:rPr>
      </w:pPr>
    </w:p>
    <w:p w:rsidR="00BA2130" w:rsidRPr="00A3198E" w:rsidRDefault="00BA2130">
      <w:pPr>
        <w:suppressAutoHyphens w:val="0"/>
        <w:jc w:val="left"/>
        <w:rPr>
          <w:b/>
          <w:szCs w:val="22"/>
        </w:rPr>
      </w:pPr>
      <w:r w:rsidRPr="00A3198E">
        <w:rPr>
          <w:b/>
          <w:szCs w:val="22"/>
        </w:rPr>
        <w:br w:type="page"/>
      </w:r>
    </w:p>
    <w:p w:rsidR="00DB68FF" w:rsidRPr="00A3198E" w:rsidRDefault="00DB68FF" w:rsidP="00602DD7">
      <w:pPr>
        <w:spacing w:line="480" w:lineRule="auto"/>
        <w:jc w:val="left"/>
        <w:rPr>
          <w:b/>
          <w:szCs w:val="22"/>
        </w:rPr>
      </w:pPr>
      <w:r w:rsidRPr="00A3198E">
        <w:rPr>
          <w:b/>
          <w:szCs w:val="22"/>
        </w:rPr>
        <w:lastRenderedPageBreak/>
        <w:t xml:space="preserve">ABSTRACT  </w:t>
      </w:r>
    </w:p>
    <w:p w:rsidR="002B5208" w:rsidRPr="00A3198E" w:rsidRDefault="002B5208" w:rsidP="002B5208">
      <w:pPr>
        <w:spacing w:line="480" w:lineRule="auto"/>
        <w:jc w:val="left"/>
      </w:pPr>
    </w:p>
    <w:p w:rsidR="00EA59C5" w:rsidRPr="00A3198E" w:rsidRDefault="00EE178B" w:rsidP="002666E6">
      <w:pPr>
        <w:spacing w:line="480" w:lineRule="auto"/>
        <w:jc w:val="left"/>
      </w:pPr>
      <w:r w:rsidRPr="00A3198E">
        <w:rPr>
          <w:b/>
          <w:bCs/>
        </w:rPr>
        <w:t>Background:</w:t>
      </w:r>
      <w:r w:rsidRPr="00A3198E">
        <w:t xml:space="preserve"> </w:t>
      </w:r>
      <w:r w:rsidR="00680E44" w:rsidRPr="00A3198E">
        <w:t>Serum</w:t>
      </w:r>
      <w:r w:rsidR="0036520A" w:rsidRPr="00A3198E">
        <w:t xml:space="preserve"> osmolality </w:t>
      </w:r>
      <w:r w:rsidR="006836F2" w:rsidRPr="00A3198E">
        <w:t xml:space="preserve">is </w:t>
      </w:r>
      <w:r w:rsidR="004020B4" w:rsidRPr="00A3198E">
        <w:t>an accurate</w:t>
      </w:r>
      <w:r w:rsidR="003A6F32" w:rsidRPr="00A3198E">
        <w:t xml:space="preserve"> </w:t>
      </w:r>
      <w:r w:rsidR="00AE7EBF" w:rsidRPr="00A3198E">
        <w:t>indicator of</w:t>
      </w:r>
      <w:r w:rsidR="0036520A" w:rsidRPr="00A3198E">
        <w:t xml:space="preserve"> hydration status</w:t>
      </w:r>
      <w:r w:rsidR="00AA633E" w:rsidRPr="00A3198E">
        <w:t xml:space="preserve"> in older adults</w:t>
      </w:r>
      <w:r w:rsidR="0036520A" w:rsidRPr="00A3198E">
        <w:t xml:space="preserve">. </w:t>
      </w:r>
      <w:r w:rsidR="00F54CDB" w:rsidRPr="00A3198E">
        <w:t>G</w:t>
      </w:r>
      <w:r w:rsidR="006836F2" w:rsidRPr="00A3198E">
        <w:t>lucose, urea and electrolyte</w:t>
      </w:r>
      <w:r w:rsidR="00F54CDB" w:rsidRPr="00A3198E">
        <w:t xml:space="preserve"> concentration</w:t>
      </w:r>
      <w:r w:rsidR="006836F2" w:rsidRPr="00A3198E">
        <w:t xml:space="preserve">s are used to </w:t>
      </w:r>
      <w:r w:rsidR="00AA633E" w:rsidRPr="00A3198E">
        <w:t xml:space="preserve">calculate </w:t>
      </w:r>
      <w:r w:rsidR="00680E44" w:rsidRPr="00A3198E">
        <w:t>serum</w:t>
      </w:r>
      <w:r w:rsidR="006836F2" w:rsidRPr="00A3198E">
        <w:t xml:space="preserve"> osmolar</w:t>
      </w:r>
      <w:r w:rsidR="0036520A" w:rsidRPr="00A3198E">
        <w:t>ity</w:t>
      </w:r>
      <w:r w:rsidR="00AA633E" w:rsidRPr="00A3198E">
        <w:t xml:space="preserve">, an </w:t>
      </w:r>
      <w:r w:rsidR="004020B4" w:rsidRPr="00A3198E">
        <w:t xml:space="preserve">indirect </w:t>
      </w:r>
      <w:r w:rsidR="00AA633E" w:rsidRPr="00A3198E">
        <w:t>estimate of serum osmolality</w:t>
      </w:r>
      <w:r w:rsidR="00A8737D" w:rsidRPr="00A3198E">
        <w:t>, but whi</w:t>
      </w:r>
      <w:r w:rsidR="00AA633E" w:rsidRPr="00A3198E">
        <w:t xml:space="preserve">ch </w:t>
      </w:r>
      <w:r w:rsidR="00F54CDB" w:rsidRPr="00A3198E">
        <w:t xml:space="preserve">serum osmolarity </w:t>
      </w:r>
      <w:r w:rsidR="002666E6" w:rsidRPr="00A3198E">
        <w:t xml:space="preserve">equations </w:t>
      </w:r>
      <w:r w:rsidR="00AA633E" w:rsidRPr="00A3198E">
        <w:t>best predict serum osmolality</w:t>
      </w:r>
      <w:r w:rsidR="00745C7E" w:rsidRPr="00A3198E">
        <w:t xml:space="preserve"> </w:t>
      </w:r>
      <w:r w:rsidR="00AA633E" w:rsidRPr="00A3198E">
        <w:t>in the elderly</w:t>
      </w:r>
      <w:r w:rsidR="00A8737D" w:rsidRPr="00A3198E">
        <w:t xml:space="preserve"> is unclear</w:t>
      </w:r>
      <w:r w:rsidR="00745C7E" w:rsidRPr="00A3198E">
        <w:t>.</w:t>
      </w:r>
    </w:p>
    <w:p w:rsidR="009F714B" w:rsidRPr="00A3198E" w:rsidRDefault="009F714B" w:rsidP="002B5208">
      <w:pPr>
        <w:spacing w:line="480" w:lineRule="auto"/>
        <w:jc w:val="left"/>
        <w:rPr>
          <w:b/>
        </w:rPr>
      </w:pPr>
    </w:p>
    <w:p w:rsidR="006837FB" w:rsidRPr="00A3198E" w:rsidRDefault="006837FB" w:rsidP="002666E6">
      <w:pPr>
        <w:spacing w:line="480" w:lineRule="auto"/>
        <w:jc w:val="left"/>
      </w:pPr>
      <w:r w:rsidRPr="00A3198E">
        <w:rPr>
          <w:b/>
        </w:rPr>
        <w:t>Objective:</w:t>
      </w:r>
      <w:r w:rsidRPr="00A3198E">
        <w:t xml:space="preserve"> </w:t>
      </w:r>
      <w:r w:rsidR="00745C7E" w:rsidRPr="00A3198E">
        <w:t>t</w:t>
      </w:r>
      <w:r w:rsidR="00EA59C5" w:rsidRPr="00A3198E">
        <w:t xml:space="preserve">o </w:t>
      </w:r>
      <w:r w:rsidR="00211519" w:rsidRPr="00A3198E">
        <w:t>assess</w:t>
      </w:r>
      <w:r w:rsidR="00EA59C5" w:rsidRPr="00A3198E">
        <w:t xml:space="preserve"> </w:t>
      </w:r>
      <w:r w:rsidR="00211519" w:rsidRPr="00A3198E">
        <w:t>agreement</w:t>
      </w:r>
      <w:r w:rsidR="00EA59C5" w:rsidRPr="00A3198E">
        <w:t xml:space="preserve"> </w:t>
      </w:r>
      <w:r w:rsidR="00B94502" w:rsidRPr="00A3198E">
        <w:t xml:space="preserve">of measured serum osmolality with </w:t>
      </w:r>
      <w:r w:rsidR="002666E6" w:rsidRPr="00A3198E">
        <w:t xml:space="preserve">calculated </w:t>
      </w:r>
      <w:r w:rsidR="009F714B" w:rsidRPr="00A3198E">
        <w:t xml:space="preserve">serum osmolarity </w:t>
      </w:r>
      <w:r w:rsidR="00EA59C5" w:rsidRPr="00A3198E">
        <w:t xml:space="preserve">equations </w:t>
      </w:r>
      <w:r w:rsidR="00B94502" w:rsidRPr="00A3198E">
        <w:t>in older people</w:t>
      </w:r>
      <w:r w:rsidR="00EA59C5" w:rsidRPr="00A3198E">
        <w:t>.</w:t>
      </w:r>
    </w:p>
    <w:p w:rsidR="009F714B" w:rsidRPr="00A3198E" w:rsidRDefault="009F714B" w:rsidP="002B5208">
      <w:pPr>
        <w:suppressAutoHyphens w:val="0"/>
        <w:spacing w:line="480" w:lineRule="auto"/>
        <w:jc w:val="left"/>
        <w:rPr>
          <w:b/>
        </w:rPr>
      </w:pPr>
    </w:p>
    <w:p w:rsidR="006837FB" w:rsidRPr="00A3198E" w:rsidRDefault="00EE178B" w:rsidP="00246AE9">
      <w:pPr>
        <w:suppressAutoHyphens w:val="0"/>
        <w:spacing w:line="480" w:lineRule="auto"/>
        <w:jc w:val="left"/>
      </w:pPr>
      <w:r w:rsidRPr="00A3198E">
        <w:rPr>
          <w:b/>
        </w:rPr>
        <w:t>Design</w:t>
      </w:r>
      <w:r w:rsidR="006837FB" w:rsidRPr="00A3198E">
        <w:rPr>
          <w:b/>
        </w:rPr>
        <w:t>:</w:t>
      </w:r>
      <w:r w:rsidR="006837FB" w:rsidRPr="00A3198E">
        <w:t xml:space="preserve"> </w:t>
      </w:r>
      <w:r w:rsidR="00680E44" w:rsidRPr="00A3198E">
        <w:t xml:space="preserve">Serum osmolality was </w:t>
      </w:r>
      <w:r w:rsidR="00CD7443" w:rsidRPr="00A3198E">
        <w:t>measured</w:t>
      </w:r>
      <w:r w:rsidR="00680E44" w:rsidRPr="00A3198E">
        <w:t xml:space="preserve"> using freezing point</w:t>
      </w:r>
      <w:r w:rsidR="00A238CD" w:rsidRPr="00A3198E">
        <w:t xml:space="preserve"> depression</w:t>
      </w:r>
      <w:r w:rsidR="00EF5AE5" w:rsidRPr="00A3198E">
        <w:t xml:space="preserve"> in a cross-sectional study</w:t>
      </w:r>
      <w:r w:rsidR="00680E44" w:rsidRPr="00A3198E">
        <w:t xml:space="preserve">. </w:t>
      </w:r>
      <w:r w:rsidR="00954F48" w:rsidRPr="00A3198E">
        <w:t xml:space="preserve">Plasma glucose, urea and electrolytes were </w:t>
      </w:r>
      <w:r w:rsidR="00A238CD" w:rsidRPr="00A3198E">
        <w:t xml:space="preserve">analysed </w:t>
      </w:r>
      <w:r w:rsidR="007B4F31" w:rsidRPr="00A3198E">
        <w:t xml:space="preserve">and entered into </w:t>
      </w:r>
      <w:r w:rsidR="00954F48" w:rsidRPr="00A3198E">
        <w:t>3</w:t>
      </w:r>
      <w:r w:rsidR="003175A4" w:rsidRPr="00A3198E">
        <w:t>8</w:t>
      </w:r>
      <w:r w:rsidR="00954F48" w:rsidRPr="00A3198E">
        <w:t xml:space="preserve"> </w:t>
      </w:r>
      <w:r w:rsidR="00F54CDB" w:rsidRPr="00A3198E">
        <w:t xml:space="preserve">serum osmolarity </w:t>
      </w:r>
      <w:r w:rsidR="00A238CD" w:rsidRPr="00A3198E">
        <w:t xml:space="preserve">prediction </w:t>
      </w:r>
      <w:r w:rsidR="00954F48" w:rsidRPr="00A3198E">
        <w:t xml:space="preserve">equations. </w:t>
      </w:r>
      <w:r w:rsidR="00A238CD" w:rsidRPr="00A3198E">
        <w:t xml:space="preserve">The </w:t>
      </w:r>
      <w:r w:rsidR="00171949" w:rsidRPr="00A3198E">
        <w:t xml:space="preserve">Bland-Altman method was used to evaluate agreement and differential bias between measured osmolality and </w:t>
      </w:r>
      <w:r w:rsidR="002666E6" w:rsidRPr="00A3198E">
        <w:t xml:space="preserve">calculated </w:t>
      </w:r>
      <w:r w:rsidR="00171949" w:rsidRPr="00A3198E">
        <w:t>osmolarity</w:t>
      </w:r>
      <w:r w:rsidR="00C20BC1" w:rsidRPr="00A3198E">
        <w:t>. Sensitivity and specificity of</w:t>
      </w:r>
      <w:r w:rsidR="00A238CD" w:rsidRPr="00A3198E">
        <w:t xml:space="preserve"> </w:t>
      </w:r>
      <w:r w:rsidR="00CD7443" w:rsidRPr="00A3198E">
        <w:t>the most promising equations were examined against serum osmolality</w:t>
      </w:r>
      <w:r w:rsidR="009B506F" w:rsidRPr="00A3198E">
        <w:t xml:space="preserve"> (reference standard)</w:t>
      </w:r>
      <w:r w:rsidR="00CD7443" w:rsidRPr="00A3198E">
        <w:t xml:space="preserve">. </w:t>
      </w:r>
    </w:p>
    <w:p w:rsidR="009F714B" w:rsidRPr="00A3198E" w:rsidRDefault="009F714B" w:rsidP="002B5208">
      <w:pPr>
        <w:spacing w:line="480" w:lineRule="auto"/>
        <w:jc w:val="left"/>
        <w:rPr>
          <w:b/>
        </w:rPr>
      </w:pPr>
    </w:p>
    <w:p w:rsidR="00B02D0E" w:rsidRPr="00A3198E" w:rsidRDefault="006837FB" w:rsidP="000452C7">
      <w:pPr>
        <w:spacing w:line="480" w:lineRule="auto"/>
        <w:jc w:val="left"/>
      </w:pPr>
      <w:r w:rsidRPr="00A3198E">
        <w:rPr>
          <w:b/>
        </w:rPr>
        <w:t>Results:</w:t>
      </w:r>
      <w:r w:rsidRPr="00A3198E">
        <w:t xml:space="preserve"> </w:t>
      </w:r>
      <w:r w:rsidR="00A238CD" w:rsidRPr="00A3198E">
        <w:t>186 people living in UK residential care</w:t>
      </w:r>
      <w:r w:rsidR="00A8737D" w:rsidRPr="00A3198E">
        <w:t xml:space="preserve"> </w:t>
      </w:r>
      <w:r w:rsidR="002666E6" w:rsidRPr="00A3198E">
        <w:t>took</w:t>
      </w:r>
      <w:r w:rsidR="00A8737D" w:rsidRPr="00A3198E">
        <w:t xml:space="preserve"> part in</w:t>
      </w:r>
      <w:r w:rsidR="00A238CD" w:rsidRPr="00A3198E">
        <w:t xml:space="preserve"> </w:t>
      </w:r>
      <w:r w:rsidR="00A8737D" w:rsidRPr="00A3198E">
        <w:t xml:space="preserve">the Dehydration Recognition In our Elders study (DRIE, </w:t>
      </w:r>
      <w:r w:rsidR="00A238CD" w:rsidRPr="00A3198E">
        <w:t xml:space="preserve">66% women, mean age 85.8±7.9 years, with a range of cognitive and physical impairments) </w:t>
      </w:r>
      <w:r w:rsidR="002666E6" w:rsidRPr="00A3198E">
        <w:t xml:space="preserve">and </w:t>
      </w:r>
      <w:r w:rsidR="00A238CD" w:rsidRPr="00A3198E">
        <w:t xml:space="preserve">were included in analyses.  46% had impending or current dehydration (serum osmolality </w:t>
      </w:r>
      <w:r w:rsidR="00031BA7" w:rsidRPr="00A3198E">
        <w:t>≥295</w:t>
      </w:r>
      <w:r w:rsidR="00A238CD" w:rsidRPr="00A3198E">
        <w:t xml:space="preserve"> </w:t>
      </w:r>
      <w:r w:rsidR="00C42783" w:rsidRPr="00A3198E">
        <w:t>mmol</w:t>
      </w:r>
      <w:r w:rsidR="00A238CD" w:rsidRPr="00A3198E">
        <w:t xml:space="preserve">/kg). </w:t>
      </w:r>
      <w:r w:rsidR="001E296F" w:rsidRPr="00A3198E">
        <w:t>Th</w:t>
      </w:r>
      <w:r w:rsidR="00A238CD" w:rsidRPr="00A3198E">
        <w:t xml:space="preserve">ose with </w:t>
      </w:r>
      <w:r w:rsidR="001E296F" w:rsidRPr="00A3198E">
        <w:t>diabetes (</w:t>
      </w:r>
      <w:r w:rsidR="00A238CD" w:rsidRPr="00A3198E">
        <w:t>n</w:t>
      </w:r>
      <w:r w:rsidR="001E296F" w:rsidRPr="00A3198E">
        <w:t>=33</w:t>
      </w:r>
      <w:r w:rsidR="0082405A" w:rsidRPr="00A3198E">
        <w:t>, 18%</w:t>
      </w:r>
      <w:r w:rsidR="001E296F" w:rsidRPr="00A3198E">
        <w:t>) had higher glucose (p&lt;0.001) and serum osmolality (p&lt;0.01). Of 3</w:t>
      </w:r>
      <w:r w:rsidR="00434D06" w:rsidRPr="00A3198E">
        <w:t>8</w:t>
      </w:r>
      <w:r w:rsidR="001E296F" w:rsidRPr="00A3198E">
        <w:t xml:space="preserve"> predictive </w:t>
      </w:r>
      <w:r w:rsidR="00680E44" w:rsidRPr="00A3198E">
        <w:t>equations</w:t>
      </w:r>
      <w:r w:rsidR="001E296F" w:rsidRPr="00A3198E">
        <w:t xml:space="preserve"> </w:t>
      </w:r>
      <w:r w:rsidR="002666E6" w:rsidRPr="00A3198E">
        <w:t>used to calculate</w:t>
      </w:r>
      <w:r w:rsidR="00B56D41" w:rsidRPr="00A3198E">
        <w:t xml:space="preserve"> osmolarity</w:t>
      </w:r>
      <w:r w:rsidR="001E296F" w:rsidRPr="00A3198E">
        <w:t xml:space="preserve">, </w:t>
      </w:r>
      <w:r w:rsidR="00C20BC1" w:rsidRPr="00A3198E">
        <w:t xml:space="preserve">four </w:t>
      </w:r>
      <w:r w:rsidR="001E296F" w:rsidRPr="00A3198E">
        <w:t xml:space="preserve">showed </w:t>
      </w:r>
      <w:r w:rsidR="00B937AE" w:rsidRPr="00A3198E">
        <w:t xml:space="preserve">reasonable </w:t>
      </w:r>
      <w:r w:rsidR="00680E44" w:rsidRPr="00A3198E">
        <w:t>agreement with measured osmolality</w:t>
      </w:r>
      <w:r w:rsidR="00667C43" w:rsidRPr="00A3198E">
        <w:t>. O</w:t>
      </w:r>
      <w:r w:rsidR="00680E44" w:rsidRPr="00A3198E">
        <w:t xml:space="preserve">ne </w:t>
      </w:r>
      <w:r w:rsidR="001E296F" w:rsidRPr="00A3198E">
        <w:t>(</w:t>
      </w:r>
      <w:r w:rsidR="00382AED" w:rsidRPr="00A3198E">
        <w:t>c</w:t>
      </w:r>
      <w:r w:rsidR="00434D06" w:rsidRPr="00A3198E">
        <w:t>alculated osmolar</w:t>
      </w:r>
      <w:r w:rsidR="00382AED" w:rsidRPr="00A3198E">
        <w:t>ity</w:t>
      </w:r>
      <w:r w:rsidR="00680E44" w:rsidRPr="00A3198E">
        <w:t>=</w:t>
      </w:r>
      <w:r w:rsidR="00F54CDB" w:rsidRPr="00A3198E">
        <w:t xml:space="preserve"> </w:t>
      </w:r>
      <w:r w:rsidR="00680E44" w:rsidRPr="00A3198E">
        <w:rPr>
          <w:rFonts w:eastAsiaTheme="minorHAnsi"/>
          <w:lang w:eastAsia="en-US"/>
        </w:rPr>
        <w:t>1.86</w:t>
      </w:r>
      <w:proofErr w:type="gramStart"/>
      <w:r w:rsidR="00680E44" w:rsidRPr="00A3198E">
        <w:rPr>
          <w:rFonts w:eastAsiaTheme="minorHAnsi"/>
          <w:lang w:eastAsia="en-US"/>
        </w:rPr>
        <w:t>×</w:t>
      </w:r>
      <w:r w:rsidR="001E296F" w:rsidRPr="00A3198E">
        <w:rPr>
          <w:rFonts w:eastAsiaTheme="minorHAnsi"/>
          <w:lang w:eastAsia="en-US"/>
        </w:rPr>
        <w:t>(</w:t>
      </w:r>
      <w:proofErr w:type="gramEnd"/>
      <w:r w:rsidR="001E296F" w:rsidRPr="00A3198E">
        <w:rPr>
          <w:rFonts w:eastAsiaTheme="minorHAnsi"/>
          <w:lang w:eastAsia="en-US"/>
        </w:rPr>
        <w:t>Na</w:t>
      </w:r>
      <w:r w:rsidR="001E296F" w:rsidRPr="00A3198E">
        <w:rPr>
          <w:rFonts w:eastAsiaTheme="minorHAnsi"/>
          <w:vertAlign w:val="superscript"/>
          <w:lang w:eastAsia="en-US"/>
        </w:rPr>
        <w:t>+</w:t>
      </w:r>
      <w:r w:rsidR="00680E44" w:rsidRPr="00A3198E">
        <w:rPr>
          <w:rFonts w:eastAsiaTheme="minorHAnsi"/>
          <w:lang w:eastAsia="en-US"/>
        </w:rPr>
        <w:t>+</w:t>
      </w:r>
      <w:r w:rsidR="001E296F" w:rsidRPr="00A3198E">
        <w:rPr>
          <w:rFonts w:eastAsiaTheme="minorHAnsi"/>
          <w:lang w:eastAsia="en-US"/>
        </w:rPr>
        <w:t>K</w:t>
      </w:r>
      <w:r w:rsidR="001E296F" w:rsidRPr="00A3198E">
        <w:rPr>
          <w:rFonts w:eastAsiaTheme="minorHAnsi"/>
          <w:vertAlign w:val="superscript"/>
          <w:lang w:eastAsia="en-US"/>
        </w:rPr>
        <w:t>+</w:t>
      </w:r>
      <w:r w:rsidR="00680E44" w:rsidRPr="00A3198E">
        <w:rPr>
          <w:rFonts w:eastAsiaTheme="minorHAnsi"/>
          <w:lang w:eastAsia="en-US"/>
        </w:rPr>
        <w:t>)+1.15×glucose+urea+</w:t>
      </w:r>
      <w:r w:rsidR="001E296F" w:rsidRPr="00A3198E">
        <w:rPr>
          <w:rFonts w:eastAsiaTheme="minorHAnsi"/>
          <w:lang w:eastAsia="en-US"/>
        </w:rPr>
        <w:t>14</w:t>
      </w:r>
      <w:r w:rsidR="00CD7443" w:rsidRPr="00A3198E">
        <w:rPr>
          <w:rFonts w:eastAsiaTheme="minorHAnsi"/>
          <w:lang w:eastAsia="en-US"/>
        </w:rPr>
        <w:t>, all in mmol/L</w:t>
      </w:r>
      <w:r w:rsidR="001E296F" w:rsidRPr="00A3198E">
        <w:rPr>
          <w:rFonts w:eastAsiaTheme="minorHAnsi"/>
          <w:lang w:eastAsia="en-US"/>
        </w:rPr>
        <w:t>)</w:t>
      </w:r>
      <w:r w:rsidR="001E296F" w:rsidRPr="00A3198E">
        <w:rPr>
          <w:rFonts w:eastAsiaTheme="minorHAnsi"/>
          <w:sz w:val="20"/>
          <w:szCs w:val="20"/>
          <w:lang w:eastAsia="en-US"/>
        </w:rPr>
        <w:t xml:space="preserve"> </w:t>
      </w:r>
      <w:r w:rsidR="00680E44" w:rsidRPr="00A3198E">
        <w:t>was characterised by</w:t>
      </w:r>
      <w:r w:rsidR="00667C43" w:rsidRPr="00A3198E">
        <w:t xml:space="preserve"> narrower limits of agreement and </w:t>
      </w:r>
      <w:r w:rsidR="009F7CC7" w:rsidRPr="00A3198E">
        <w:t>capacity</w:t>
      </w:r>
      <w:r w:rsidR="00C20BC1" w:rsidRPr="00A3198E">
        <w:t xml:space="preserve"> </w:t>
      </w:r>
      <w:r w:rsidR="00B560C0" w:rsidRPr="00A3198E">
        <w:t>to p</w:t>
      </w:r>
      <w:r w:rsidR="00D86841" w:rsidRPr="00A3198E">
        <w:t xml:space="preserve">redict serum osmolality </w:t>
      </w:r>
      <w:r w:rsidR="00D86841" w:rsidRPr="00A3198E">
        <w:lastRenderedPageBreak/>
        <w:t xml:space="preserve">within </w:t>
      </w:r>
      <w:r w:rsidR="009F7CC7" w:rsidRPr="00A3198E">
        <w:t>2% in &gt;</w:t>
      </w:r>
      <w:r w:rsidR="00B560C0" w:rsidRPr="00A3198E">
        <w:t xml:space="preserve">80% of </w:t>
      </w:r>
      <w:r w:rsidR="00D86841" w:rsidRPr="00A3198E">
        <w:t>participants</w:t>
      </w:r>
      <w:r w:rsidR="00B937AE" w:rsidRPr="00A3198E">
        <w:t xml:space="preserve">, regardless of </w:t>
      </w:r>
      <w:r w:rsidR="00B560C0" w:rsidRPr="00A3198E">
        <w:t xml:space="preserve">diabetes </w:t>
      </w:r>
      <w:r w:rsidR="00B937AE" w:rsidRPr="00A3198E">
        <w:t xml:space="preserve">or </w:t>
      </w:r>
      <w:r w:rsidR="00B560C0" w:rsidRPr="00A3198E">
        <w:t>hydration status. The</w:t>
      </w:r>
      <w:r w:rsidR="00B937AE" w:rsidRPr="00A3198E">
        <w:t xml:space="preserve"> equation’s</w:t>
      </w:r>
      <w:r w:rsidR="00B560C0" w:rsidRPr="00A3198E">
        <w:t xml:space="preserve"> sensitivity</w:t>
      </w:r>
      <w:r w:rsidR="0089796A" w:rsidRPr="00A3198E">
        <w:t xml:space="preserve"> (79%)</w:t>
      </w:r>
      <w:r w:rsidR="00B560C0" w:rsidRPr="00A3198E">
        <w:t xml:space="preserve"> </w:t>
      </w:r>
      <w:r w:rsidR="00B937AE" w:rsidRPr="00A3198E">
        <w:t>and specificity</w:t>
      </w:r>
      <w:r w:rsidR="0089796A" w:rsidRPr="00A3198E">
        <w:t xml:space="preserve"> (89%)</w:t>
      </w:r>
      <w:r w:rsidR="00B937AE" w:rsidRPr="00A3198E">
        <w:t xml:space="preserve"> for </w:t>
      </w:r>
      <w:r w:rsidR="00B560C0" w:rsidRPr="00A3198E">
        <w:t>impending dehydration (295</w:t>
      </w:r>
      <w:r w:rsidR="00B937AE" w:rsidRPr="00A3198E">
        <w:t xml:space="preserve">+ </w:t>
      </w:r>
      <w:r w:rsidR="00C42783" w:rsidRPr="00A3198E">
        <w:t>mmol</w:t>
      </w:r>
      <w:r w:rsidR="00B560C0" w:rsidRPr="00A3198E">
        <w:t xml:space="preserve">/kg) and </w:t>
      </w:r>
      <w:r w:rsidR="00B937AE" w:rsidRPr="00A3198E">
        <w:t xml:space="preserve">current </w:t>
      </w:r>
      <w:r w:rsidR="00B560C0" w:rsidRPr="00A3198E">
        <w:t>dehydration (&gt;300</w:t>
      </w:r>
      <w:r w:rsidR="00B937AE" w:rsidRPr="00A3198E">
        <w:t xml:space="preserve"> </w:t>
      </w:r>
      <w:r w:rsidR="00C42783" w:rsidRPr="00A3198E">
        <w:t>mmol</w:t>
      </w:r>
      <w:r w:rsidR="00B560C0" w:rsidRPr="00A3198E">
        <w:t>/kg</w:t>
      </w:r>
      <w:r w:rsidR="0089796A" w:rsidRPr="00A3198E">
        <w:t>, 69% and 93% respectively</w:t>
      </w:r>
      <w:r w:rsidR="00B560C0" w:rsidRPr="00A3198E">
        <w:t xml:space="preserve">) </w:t>
      </w:r>
      <w:r w:rsidR="0089796A" w:rsidRPr="00A3198E">
        <w:t>were reasonable</w:t>
      </w:r>
      <w:r w:rsidR="00B560C0" w:rsidRPr="00A3198E">
        <w:t>.</w:t>
      </w:r>
    </w:p>
    <w:p w:rsidR="00D86841" w:rsidRPr="00A3198E" w:rsidRDefault="00D86841" w:rsidP="002B5208">
      <w:pPr>
        <w:spacing w:line="480" w:lineRule="auto"/>
        <w:jc w:val="left"/>
        <w:rPr>
          <w:b/>
        </w:rPr>
      </w:pPr>
    </w:p>
    <w:p w:rsidR="00B560C0" w:rsidRPr="00A3198E" w:rsidRDefault="006837FB" w:rsidP="002B5208">
      <w:pPr>
        <w:spacing w:line="480" w:lineRule="auto"/>
        <w:jc w:val="left"/>
      </w:pPr>
      <w:r w:rsidRPr="00A3198E">
        <w:rPr>
          <w:b/>
        </w:rPr>
        <w:t>Conclusions:</w:t>
      </w:r>
      <w:r w:rsidRPr="00A3198E">
        <w:t xml:space="preserve"> </w:t>
      </w:r>
      <w:r w:rsidR="0089796A" w:rsidRPr="00A3198E">
        <w:t>A</w:t>
      </w:r>
      <w:r w:rsidR="00B560C0" w:rsidRPr="00A3198E">
        <w:t xml:space="preserve">ssessment of a panel of equations for prediction of serum osmolarity </w:t>
      </w:r>
      <w:r w:rsidR="00CD7443" w:rsidRPr="00A3198E">
        <w:t xml:space="preserve">led to </w:t>
      </w:r>
      <w:r w:rsidR="00680E44" w:rsidRPr="00A3198E">
        <w:t>identification of</w:t>
      </w:r>
      <w:r w:rsidR="00B560C0" w:rsidRPr="00A3198E">
        <w:t xml:space="preserve"> one formula with greater diagnostic performance. </w:t>
      </w:r>
      <w:r w:rsidR="00680E44" w:rsidRPr="00A3198E">
        <w:t>T</w:t>
      </w:r>
      <w:r w:rsidR="00B560C0" w:rsidRPr="00A3198E">
        <w:t xml:space="preserve">his </w:t>
      </w:r>
      <w:r w:rsidR="00680E44" w:rsidRPr="00A3198E">
        <w:t xml:space="preserve">equation </w:t>
      </w:r>
      <w:r w:rsidR="00031BA7" w:rsidRPr="00A3198E">
        <w:t>may</w:t>
      </w:r>
      <w:r w:rsidR="00B560C0" w:rsidRPr="00A3198E">
        <w:t xml:space="preserve"> be </w:t>
      </w:r>
      <w:r w:rsidR="00680E44" w:rsidRPr="00A3198E">
        <w:t>utilised to predict</w:t>
      </w:r>
      <w:r w:rsidR="00B560C0" w:rsidRPr="00A3198E">
        <w:t xml:space="preserve"> </w:t>
      </w:r>
      <w:r w:rsidR="00D86841" w:rsidRPr="00A3198E">
        <w:t>hydration status</w:t>
      </w:r>
      <w:r w:rsidR="00B560C0" w:rsidRPr="00A3198E">
        <w:t xml:space="preserve"> in </w:t>
      </w:r>
      <w:r w:rsidR="0089796A" w:rsidRPr="00A3198E">
        <w:t xml:space="preserve">frail </w:t>
      </w:r>
      <w:r w:rsidR="00B560C0" w:rsidRPr="00A3198E">
        <w:t xml:space="preserve">older </w:t>
      </w:r>
      <w:r w:rsidR="0057695B" w:rsidRPr="00A3198E">
        <w:t>people</w:t>
      </w:r>
      <w:r w:rsidR="00B56D41" w:rsidRPr="00A3198E">
        <w:t xml:space="preserve"> </w:t>
      </w:r>
      <w:r w:rsidR="00CD7443" w:rsidRPr="00A3198E">
        <w:t>(</w:t>
      </w:r>
      <w:r w:rsidR="00B56D41" w:rsidRPr="00A3198E">
        <w:t>as a first stage screening</w:t>
      </w:r>
      <w:r w:rsidR="00CD7443" w:rsidRPr="00A3198E">
        <w:t>)</w:t>
      </w:r>
      <w:r w:rsidR="00B56D41" w:rsidRPr="00A3198E">
        <w:t xml:space="preserve"> or </w:t>
      </w:r>
      <w:r w:rsidR="00CD7443" w:rsidRPr="00A3198E">
        <w:t>to estimate hydration status</w:t>
      </w:r>
      <w:r w:rsidR="00B56D41" w:rsidRPr="00A3198E">
        <w:t xml:space="preserve"> in population studies</w:t>
      </w:r>
      <w:r w:rsidR="00B560C0" w:rsidRPr="00A3198E">
        <w:t>.</w:t>
      </w:r>
    </w:p>
    <w:p w:rsidR="00680E44" w:rsidRPr="00A3198E" w:rsidRDefault="00680E44" w:rsidP="007322A0">
      <w:pPr>
        <w:spacing w:line="360" w:lineRule="auto"/>
        <w:jc w:val="left"/>
        <w:rPr>
          <w:b/>
        </w:rPr>
        <w:sectPr w:rsidR="00680E44" w:rsidRPr="00A3198E" w:rsidSect="00A6676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lnNumType w:countBy="1" w:restart="continuous"/>
          <w:cols w:space="708"/>
          <w:docGrid w:linePitch="360"/>
        </w:sectPr>
      </w:pPr>
    </w:p>
    <w:p w:rsidR="00DB68FF" w:rsidRPr="00A3198E" w:rsidRDefault="00DB68FF" w:rsidP="00602DD7">
      <w:pPr>
        <w:spacing w:line="360" w:lineRule="auto"/>
        <w:jc w:val="left"/>
        <w:rPr>
          <w:b/>
        </w:rPr>
      </w:pPr>
      <w:r w:rsidRPr="00A3198E">
        <w:rPr>
          <w:b/>
        </w:rPr>
        <w:lastRenderedPageBreak/>
        <w:t>INTRODUCTION</w:t>
      </w:r>
      <w:r w:rsidR="00B27F0E" w:rsidRPr="00A3198E">
        <w:rPr>
          <w:b/>
        </w:rPr>
        <w:t xml:space="preserve"> </w:t>
      </w:r>
    </w:p>
    <w:p w:rsidR="002B5208" w:rsidRPr="00A3198E" w:rsidRDefault="002B5208" w:rsidP="002B5208">
      <w:pPr>
        <w:spacing w:line="480" w:lineRule="auto"/>
        <w:ind w:firstLine="720"/>
        <w:jc w:val="left"/>
      </w:pPr>
    </w:p>
    <w:p w:rsidR="00A72FB7" w:rsidRPr="00A3198E" w:rsidRDefault="00271C66" w:rsidP="00C4022C">
      <w:pPr>
        <w:spacing w:line="480" w:lineRule="auto"/>
        <w:ind w:firstLine="720"/>
        <w:jc w:val="left"/>
      </w:pPr>
      <w:r w:rsidRPr="00A3198E">
        <w:t>Water</w:t>
      </w:r>
      <w:r w:rsidR="006C0656" w:rsidRPr="00A3198E">
        <w:t xml:space="preserve"> </w:t>
      </w:r>
      <w:r w:rsidR="006E21E2" w:rsidRPr="00A3198E">
        <w:t>is</w:t>
      </w:r>
      <w:r w:rsidR="006C0656" w:rsidRPr="00A3198E">
        <w:t xml:space="preserve"> </w:t>
      </w:r>
      <w:r w:rsidR="00C4022C" w:rsidRPr="00A3198E">
        <w:t>a vital</w:t>
      </w:r>
      <w:r w:rsidR="006C0656" w:rsidRPr="00A3198E">
        <w:t xml:space="preserve"> component of the human body</w:t>
      </w:r>
      <w:r w:rsidRPr="00A3198E">
        <w:t xml:space="preserve">, accounting for </w:t>
      </w:r>
      <w:r w:rsidR="000F3F8B" w:rsidRPr="00A3198E">
        <w:t>~</w:t>
      </w:r>
      <w:r w:rsidRPr="00A3198E">
        <w:t xml:space="preserve">60% of its weight </w:t>
      </w:r>
      <w:r w:rsidR="00915D53" w:rsidRPr="00A3198E">
        <w:fldChar w:fldCharType="begin">
          <w:fldData xml:space="preserve">PFJlZm1hbj48Q2l0ZT48QXV0aG9yPk9sZGUgUmlra2VydDwvQXV0aG9yPjxZZWFyPjIwMDk8L1ll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</w:fldData>
        </w:fldChar>
      </w:r>
      <w:r w:rsidR="00475E08" w:rsidRPr="00A3198E">
        <w:instrText xml:space="preserve"> ADDIN REFMGR.CITE </w:instrText>
      </w:r>
      <w:r w:rsidR="00475E08" w:rsidRPr="00A3198E">
        <w:fldChar w:fldCharType="begin">
          <w:fldData xml:space="preserve">PFJlZm1hbj48Q2l0ZT48QXV0aG9yPk9sZGUgUmlra2VydDwvQXV0aG9yPjxZZWFyPjIwMDk8L1ll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</w:fldData>
        </w:fldChar>
      </w:r>
      <w:r w:rsidR="00475E08" w:rsidRPr="00A3198E">
        <w:instrText xml:space="preserve"> ADDIN EN.CITE.DATA </w:instrText>
      </w:r>
      <w:r w:rsidR="00475E08" w:rsidRPr="00A3198E">
        <w:fldChar w:fldCharType="end"/>
      </w:r>
      <w:r w:rsidR="00915D53" w:rsidRPr="00A3198E">
        <w:fldChar w:fldCharType="separate"/>
      </w:r>
      <w:r w:rsidR="006B0137" w:rsidRPr="00A3198E">
        <w:rPr>
          <w:noProof/>
        </w:rPr>
        <w:t>(1;2)</w:t>
      </w:r>
      <w:r w:rsidR="00915D53" w:rsidRPr="00A3198E">
        <w:fldChar w:fldCharType="end"/>
      </w:r>
      <w:r w:rsidR="00B10700" w:rsidRPr="00A3198E">
        <w:t>.</w:t>
      </w:r>
      <w:r w:rsidR="00222108" w:rsidRPr="00A3198E">
        <w:t xml:space="preserve"> </w:t>
      </w:r>
      <w:r w:rsidR="00504C3C" w:rsidRPr="00A3198E">
        <w:t>The tight r</w:t>
      </w:r>
      <w:r w:rsidR="00DF7703" w:rsidRPr="00A3198E">
        <w:t xml:space="preserve">egulation of water balance and tonicity </w:t>
      </w:r>
      <w:r w:rsidR="00504C3C" w:rsidRPr="00A3198E">
        <w:t xml:space="preserve">seen </w:t>
      </w:r>
      <w:r w:rsidR="00DF7703" w:rsidRPr="00A3198E">
        <w:t xml:space="preserve">in humans </w:t>
      </w:r>
      <w:r w:rsidR="00B10700" w:rsidRPr="00A3198E">
        <w:t>involves</w:t>
      </w:r>
      <w:r w:rsidR="00DF7703" w:rsidRPr="00A3198E">
        <w:t xml:space="preserve"> </w:t>
      </w:r>
      <w:r w:rsidR="006E21E2" w:rsidRPr="00A3198E">
        <w:t>several physiological functions including thirst, salt-seeking behaviour</w:t>
      </w:r>
      <w:r w:rsidR="00DF7703" w:rsidRPr="00A3198E">
        <w:t xml:space="preserve">, </w:t>
      </w:r>
      <w:proofErr w:type="spellStart"/>
      <w:proofErr w:type="gramStart"/>
      <w:r w:rsidR="00DF7703" w:rsidRPr="00A3198E">
        <w:t>neuro</w:t>
      </w:r>
      <w:proofErr w:type="spellEnd"/>
      <w:proofErr w:type="gramEnd"/>
      <w:r w:rsidR="006E21E2" w:rsidRPr="00A3198E">
        <w:t>-</w:t>
      </w:r>
      <w:r w:rsidR="00DF7703" w:rsidRPr="00A3198E">
        <w:t>endocr</w:t>
      </w:r>
      <w:r w:rsidR="006E21E2" w:rsidRPr="00A3198E">
        <w:t>ine and organ-specific responses</w:t>
      </w:r>
      <w:r w:rsidR="00791057" w:rsidRPr="00A3198E">
        <w:t xml:space="preserve">.  However, these </w:t>
      </w:r>
      <w:r w:rsidR="00954688" w:rsidRPr="00A3198E">
        <w:t>functions</w:t>
      </w:r>
      <w:r w:rsidR="00791057" w:rsidRPr="00A3198E">
        <w:t xml:space="preserve"> tend to work less well in the elderly, so dehydration becomes more common</w:t>
      </w:r>
      <w:r w:rsidR="00DF7703" w:rsidRPr="00A3198E">
        <w:t>.</w:t>
      </w:r>
      <w:r w:rsidR="00F2460C" w:rsidRPr="00A3198E">
        <w:t xml:space="preserve"> </w:t>
      </w:r>
      <w:r w:rsidR="00954688" w:rsidRPr="00A3198E">
        <w:t>In the US National Health &amp;</w:t>
      </w:r>
      <w:r w:rsidR="00D772D7" w:rsidRPr="00A3198E">
        <w:t xml:space="preserve"> Nutrition Examination Survey (NHANES) III cohort water-loss dehydration (serum tonicity of 300+ m</w:t>
      </w:r>
      <w:r w:rsidR="004F3071" w:rsidRPr="00A3198E">
        <w:t>Os</w:t>
      </w:r>
      <w:r w:rsidR="00C42783" w:rsidRPr="00A3198E">
        <w:t>m</w:t>
      </w:r>
      <w:r w:rsidR="00D772D7" w:rsidRPr="00A3198E">
        <w:t xml:space="preserve">/L) </w:t>
      </w:r>
      <w:r w:rsidR="00B56D41" w:rsidRPr="00A3198E">
        <w:t>was found in</w:t>
      </w:r>
      <w:r w:rsidR="00D772D7" w:rsidRPr="00A3198E">
        <w:t xml:space="preserve"> 16% of 20–29 year olds</w:t>
      </w:r>
      <w:r w:rsidR="00954688" w:rsidRPr="00A3198E">
        <w:t>,</w:t>
      </w:r>
      <w:r w:rsidR="00B56D41" w:rsidRPr="00A3198E">
        <w:t xml:space="preserve"> increasing</w:t>
      </w:r>
      <w:r w:rsidR="00D772D7" w:rsidRPr="00A3198E">
        <w:t xml:space="preserve"> to 28% of 70–90 year olds </w:t>
      </w:r>
      <w:r w:rsidR="00915D53" w:rsidRPr="00A3198E">
        <w:fldChar w:fldCharType="begin">
          <w:fldData xml:space="preserve">PFJlZm1hbj48Q2l0ZT48QXV0aG9yPlN0b29rZXk8L0F1dGhvcj48WWVhcj4yMDA1PC9ZZWFyPjxS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==
</w:fldData>
        </w:fldChar>
      </w:r>
      <w:r w:rsidR="00475E08" w:rsidRPr="00A3198E">
        <w:instrText xml:space="preserve"> ADDIN REFMGR.CITE </w:instrText>
      </w:r>
      <w:r w:rsidR="00475E08" w:rsidRPr="00A3198E">
        <w:fldChar w:fldCharType="begin">
          <w:fldData xml:space="preserve">PFJlZm1hbj48Q2l0ZT48QXV0aG9yPlN0b29rZXk8L0F1dGhvcj48WWVhcj4yMDA1PC9ZZWFyPjxS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==
</w:fldData>
        </w:fldChar>
      </w:r>
      <w:r w:rsidR="00475E08" w:rsidRPr="00A3198E">
        <w:instrText xml:space="preserve"> ADDIN EN.CITE.DATA </w:instrText>
      </w:r>
      <w:r w:rsidR="00475E08" w:rsidRPr="00A3198E">
        <w:fldChar w:fldCharType="end"/>
      </w:r>
      <w:r w:rsidR="00915D53" w:rsidRPr="00A3198E">
        <w:fldChar w:fldCharType="separate"/>
      </w:r>
      <w:r w:rsidR="006B0137" w:rsidRPr="00A3198E">
        <w:rPr>
          <w:noProof/>
        </w:rPr>
        <w:t>(3)</w:t>
      </w:r>
      <w:r w:rsidR="00915D53" w:rsidRPr="00A3198E">
        <w:fldChar w:fldCharType="end"/>
      </w:r>
      <w:r w:rsidR="00F54CDB" w:rsidRPr="00A3198E">
        <w:t>, and in</w:t>
      </w:r>
      <w:r w:rsidR="00D772D7" w:rsidRPr="00A3198E">
        <w:t xml:space="preserve"> a study of Californian nursing homes 31% of residents were dehydrated at least once over 6 months </w:t>
      </w:r>
      <w:r w:rsidR="00915D53" w:rsidRPr="00A3198E">
        <w:fldChar w:fldCharType="begin">
          <w:fldData xml:space="preserve">PFJlZm1hbj48Q2l0ZT48QXV0aG9yPk1lbnRlczwvQXV0aG9yPjxZZWFyPjIwMDY8L1llYXI+PFJl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</w:fldData>
        </w:fldChar>
      </w:r>
      <w:r w:rsidR="00475E08" w:rsidRPr="00A3198E">
        <w:instrText xml:space="preserve"> ADDIN REFMGR.CITE </w:instrText>
      </w:r>
      <w:r w:rsidR="00475E08" w:rsidRPr="00A3198E">
        <w:fldChar w:fldCharType="begin">
          <w:fldData xml:space="preserve">PFJlZm1hbj48Q2l0ZT48QXV0aG9yPk1lbnRlczwvQXV0aG9yPjxZZWFyPjIwMDY8L1llYXI+PFJl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</w:fldData>
        </w:fldChar>
      </w:r>
      <w:r w:rsidR="00475E08" w:rsidRPr="00A3198E">
        <w:instrText xml:space="preserve"> ADDIN EN.CITE.DATA </w:instrText>
      </w:r>
      <w:r w:rsidR="00475E08" w:rsidRPr="00A3198E">
        <w:fldChar w:fldCharType="end"/>
      </w:r>
      <w:r w:rsidR="00915D53" w:rsidRPr="00A3198E">
        <w:fldChar w:fldCharType="separate"/>
      </w:r>
      <w:r w:rsidR="006B0137" w:rsidRPr="00A3198E">
        <w:rPr>
          <w:noProof/>
        </w:rPr>
        <w:t>(4)</w:t>
      </w:r>
      <w:r w:rsidR="00915D53" w:rsidRPr="00A3198E">
        <w:fldChar w:fldCharType="end"/>
      </w:r>
      <w:r w:rsidR="00D772D7" w:rsidRPr="00A3198E">
        <w:t>.</w:t>
      </w:r>
      <w:r w:rsidR="00EF37F9" w:rsidRPr="00A3198E">
        <w:t xml:space="preserve">  </w:t>
      </w:r>
      <w:r w:rsidR="00090798" w:rsidRPr="00A3198E">
        <w:t xml:space="preserve">This high level of dehydration in older people </w:t>
      </w:r>
      <w:r w:rsidR="00716253" w:rsidRPr="00A3198E">
        <w:t>has clinical and public health impact</w:t>
      </w:r>
      <w:r w:rsidR="00090798" w:rsidRPr="00A3198E">
        <w:t xml:space="preserve">.  </w:t>
      </w:r>
      <w:r w:rsidR="00F308D4" w:rsidRPr="00A3198E">
        <w:t xml:space="preserve">Several prospective </w:t>
      </w:r>
      <w:r w:rsidR="00EF37F9" w:rsidRPr="00A3198E">
        <w:t>analyses</w:t>
      </w:r>
      <w:r w:rsidR="00954688" w:rsidRPr="00A3198E">
        <w:t xml:space="preserve"> of older people</w:t>
      </w:r>
      <w:r w:rsidR="00F308D4" w:rsidRPr="00A3198E">
        <w:t xml:space="preserve">, carefully adjusted </w:t>
      </w:r>
      <w:r w:rsidR="00EF37F9" w:rsidRPr="00A3198E">
        <w:t xml:space="preserve">for concurrent risk factors, found that dehydration was associated with </w:t>
      </w:r>
      <w:r w:rsidR="00F308D4" w:rsidRPr="00A3198E">
        <w:t>increased risk of mortality</w:t>
      </w:r>
      <w:r w:rsidR="00090798" w:rsidRPr="00A3198E">
        <w:t xml:space="preserve"> and </w:t>
      </w:r>
      <w:r w:rsidR="003730A8" w:rsidRPr="00A3198E">
        <w:t>disability</w:t>
      </w:r>
      <w:r w:rsidR="00841092" w:rsidRPr="00A3198E">
        <w:t xml:space="preserve"> </w:t>
      </w:r>
      <w:r w:rsidR="00915D53" w:rsidRPr="00A3198E">
        <w:fldChar w:fldCharType="begin">
          <w:fldData xml:space="preserve">PFJlZm1hbj48Q2l0ZT48QXV0aG9yPkJoYWxsYTwvQXV0aG9yPjxZZWFyPjIwMDA8L1llYXI+PFJl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</w:fldData>
        </w:fldChar>
      </w:r>
      <w:r w:rsidR="00475E08" w:rsidRPr="00A3198E">
        <w:instrText xml:space="preserve"> ADDIN REFMGR.CITE </w:instrText>
      </w:r>
      <w:r w:rsidR="00475E08" w:rsidRPr="00A3198E">
        <w:fldChar w:fldCharType="begin">
          <w:fldData xml:space="preserve">PFJlZm1hbj48Q2l0ZT48QXV0aG9yPkJoYWxsYTwvQXV0aG9yPjxZZWFyPjIwMDA8L1llYXI+PFJl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</w:fldData>
        </w:fldChar>
      </w:r>
      <w:r w:rsidR="00475E08" w:rsidRPr="00A3198E">
        <w:instrText xml:space="preserve"> ADDIN EN.CITE.DATA </w:instrText>
      </w:r>
      <w:r w:rsidR="00475E08" w:rsidRPr="00A3198E">
        <w:fldChar w:fldCharType="end"/>
      </w:r>
      <w:r w:rsidR="00915D53" w:rsidRPr="00A3198E">
        <w:fldChar w:fldCharType="separate"/>
      </w:r>
      <w:r w:rsidR="001727E3" w:rsidRPr="00A3198E">
        <w:rPr>
          <w:noProof/>
        </w:rPr>
        <w:t>(5-7)</w:t>
      </w:r>
      <w:r w:rsidR="00915D53" w:rsidRPr="00A3198E">
        <w:fldChar w:fldCharType="end"/>
      </w:r>
      <w:r w:rsidR="00090798" w:rsidRPr="00A3198E">
        <w:t xml:space="preserve">. </w:t>
      </w:r>
      <w:r w:rsidR="003730A8" w:rsidRPr="00A3198E">
        <w:t>I</w:t>
      </w:r>
      <w:r w:rsidR="006C7D44" w:rsidRPr="00A3198E">
        <w:t xml:space="preserve">t </w:t>
      </w:r>
      <w:r w:rsidR="00954688" w:rsidRPr="00A3198E">
        <w:t xml:space="preserve">is </w:t>
      </w:r>
      <w:r w:rsidR="006C7D44" w:rsidRPr="00A3198E">
        <w:t xml:space="preserve">important to </w:t>
      </w:r>
      <w:r w:rsidR="003730A8" w:rsidRPr="00A3198E">
        <w:t xml:space="preserve">accurately </w:t>
      </w:r>
      <w:r w:rsidR="006C7D44" w:rsidRPr="00A3198E">
        <w:t>identify older people with impending or current dehydration</w:t>
      </w:r>
      <w:r w:rsidR="00954688" w:rsidRPr="00A3198E">
        <w:t>,</w:t>
      </w:r>
      <w:r w:rsidR="006C7D44" w:rsidRPr="00A3198E">
        <w:t xml:space="preserve"> </w:t>
      </w:r>
      <w:r w:rsidR="003730A8" w:rsidRPr="00A3198E">
        <w:t>to</w:t>
      </w:r>
      <w:r w:rsidR="006C7D44" w:rsidRPr="00A3198E">
        <w:t xml:space="preserve"> </w:t>
      </w:r>
      <w:r w:rsidR="003730A8" w:rsidRPr="00A3198E">
        <w:t>restore eu</w:t>
      </w:r>
      <w:r w:rsidR="006C7D44" w:rsidRPr="00A3198E">
        <w:t xml:space="preserve">hydration and </w:t>
      </w:r>
      <w:r w:rsidR="00246AE9" w:rsidRPr="00A3198E">
        <w:t>improve disability-</w:t>
      </w:r>
      <w:r w:rsidR="003730A8" w:rsidRPr="00A3198E">
        <w:t xml:space="preserve">free life expectancy </w:t>
      </w:r>
      <w:r w:rsidR="00915D53" w:rsidRPr="00A3198E">
        <w:fldChar w:fldCharType="begin"/>
      </w:r>
      <w:r w:rsidR="00475E08" w:rsidRPr="00A3198E">
        <w:instrText xml:space="preserve"> ADDIN REFMGR.CITE &lt;Refman&gt;&lt;Cite&gt;&lt;Author&gt;Hooper&lt;/Author&gt;&lt;Year&gt;2013&lt;/Year&gt;&lt;RecNum&gt;10358&lt;/RecNum&gt;&lt;IDText&gt;Water-loss dehydration and aging&lt;/IDText&gt;&lt;MDL Ref_Type="Journal"&gt;&lt;Ref_Type&gt;Journal&lt;/Ref_Type&gt;&lt;Ref_ID&gt;10358&lt;/Ref_ID&gt;&lt;Title_Primary&gt;Water-loss dehydration and aging&lt;/Title_Primary&gt;&lt;Authors_Primary&gt;Hooper,L.&lt;/Authors_Primary&gt;&lt;Authors_Primary&gt;Bunn,D.&lt;/Authors_Primary&gt;&lt;Authors_Primary&gt;Jimoh,F.O.&lt;/Authors_Primary&gt;&lt;Authors_Primary&gt;Fairweather-Tait,S.J.&lt;/Authors_Primary&gt;&lt;Date_Primary&gt;2013&lt;/Date_Primary&gt;&lt;Keywords&gt;Dehydration&lt;/Keywords&gt;&lt;Keywords&gt;Aging&lt;/Keywords&gt;&lt;Keywords&gt;water loss&lt;/Keywords&gt;&lt;Reprint&gt;Not in File&lt;/Reprint&gt;&lt;Start_Page&gt;Published ahead of print 9 December 2013&lt;/Start_Page&gt;&lt;Periodical&gt;Mechanisms of Ageing and Development&lt;/Periodical&gt;&lt;Misc_3&gt;10.1016/j.mad.2013.11.009&lt;/Misc_3&gt;&lt;ZZ_JournalFull&gt;&lt;f name="System"&gt;Mechanisms of Ageing and Development&lt;/f&gt;&lt;/ZZ_JournalFull&gt;&lt;ZZ_WorkformID&gt;1&lt;/ZZ_WorkformID&gt;&lt;/MDL&gt;&lt;/Cite&gt;&lt;/Refman&gt;</w:instrText>
      </w:r>
      <w:r w:rsidR="00915D53" w:rsidRPr="00A3198E">
        <w:fldChar w:fldCharType="separate"/>
      </w:r>
      <w:r w:rsidR="001727E3" w:rsidRPr="00A3198E">
        <w:rPr>
          <w:noProof/>
        </w:rPr>
        <w:t>(8)</w:t>
      </w:r>
      <w:r w:rsidR="00915D53" w:rsidRPr="00A3198E">
        <w:fldChar w:fldCharType="end"/>
      </w:r>
      <w:r w:rsidR="006C7D44" w:rsidRPr="00A3198E">
        <w:t>.</w:t>
      </w:r>
    </w:p>
    <w:p w:rsidR="00E37758" w:rsidRPr="00A3198E" w:rsidRDefault="002A70F8" w:rsidP="009C7D24">
      <w:pPr>
        <w:spacing w:line="480" w:lineRule="auto"/>
        <w:ind w:firstLine="720"/>
        <w:jc w:val="left"/>
      </w:pPr>
      <w:r w:rsidRPr="00A3198E">
        <w:t>In</w:t>
      </w:r>
      <w:r w:rsidR="00D35CCC" w:rsidRPr="00A3198E">
        <w:t xml:space="preserve"> </w:t>
      </w:r>
      <w:r w:rsidRPr="00A3198E">
        <w:t>young men and women</w:t>
      </w:r>
      <w:r w:rsidR="00D35CCC" w:rsidRPr="00A3198E">
        <w:t xml:space="preserve"> plasma or serum osmolality is the only useful marker of static dehydration, with a </w:t>
      </w:r>
      <w:r w:rsidR="00093E4E" w:rsidRPr="00A3198E">
        <w:t>“</w:t>
      </w:r>
      <w:r w:rsidR="00D35CCC" w:rsidRPr="00A3198E">
        <w:t>cut-off of 301 ± 5 mmol/kg</w:t>
      </w:r>
      <w:r w:rsidR="00093E4E" w:rsidRPr="00A3198E">
        <w:t>”</w:t>
      </w:r>
      <w:r w:rsidR="00D35CCC" w:rsidRPr="00A3198E">
        <w:t xml:space="preserve"> having the best diagnostic accuracy </w:t>
      </w:r>
      <w:r w:rsidR="00915D53" w:rsidRPr="00A3198E">
        <w:fldChar w:fldCharType="begin"/>
      </w:r>
      <w:r w:rsidR="00475E08" w:rsidRPr="00A3198E">
        <w:instrText xml:space="preserve"> ADDIN REFMGR.CITE &lt;Refman&gt;&lt;Cite&gt;&lt;Author&gt;Cheuvront&lt;/Author&gt;&lt;Year&gt;2010&lt;/Year&gt;&lt;RecNum&gt;4919&lt;/RecNum&gt;&lt;IDText&gt;Biological variation and diagnostic accuracy of dehydration assessment markers&lt;/IDText&gt;&lt;MDL Ref_Type="Journal"&gt;&lt;Ref_Type&gt;Journal&lt;/Ref_Type&gt;&lt;Ref_ID&gt;4919&lt;/Ref_ID&gt;&lt;Title_Primary&gt;Biological variation and diagnostic accuracy of dehydration assessment markers&lt;/Title_Primary&gt;&lt;Authors_Primary&gt;Cheuvront,S.N.&lt;/Authors_Primary&gt;&lt;Authors_Primary&gt;Ely,B.R.&lt;/Authors_Primary&gt;&lt;Authors_Primary&gt;Kenefick,R.W.&lt;/Authors_Primary&gt;&lt;Authors_Primary&gt;Sawka,M.N.&lt;/Authors_Primary&gt;&lt;Date_Primary&gt;2010&lt;/Date_Primary&gt;&lt;Keywords&gt;Clinical&lt;/Keywords&gt;&lt;Keywords&gt;nutrition&lt;/Keywords&gt;&lt;Keywords&gt;Time&lt;/Keywords&gt;&lt;Keywords&gt;Monitoring&lt;/Keywords&gt;&lt;Keywords&gt;Dehydration&lt;/Keywords&gt;&lt;Keywords&gt;Sports&lt;/Keywords&gt;&lt;Keywords&gt;Medicine&lt;/Keywords&gt;&lt;Keywords&gt;Biological&lt;/Keywords&gt;&lt;Keywords&gt;accuracy&lt;/Keywords&gt;&lt;Keywords&gt;Plasma&lt;/Keywords&gt;&lt;Keywords&gt;Urine&lt;/Keywords&gt;&lt;Keywords&gt;saliva&lt;/Keywords&gt;&lt;Keywords&gt;body mass&lt;/Keywords&gt;&lt;Keywords&gt;Mass&lt;/Keywords&gt;&lt;Keywords&gt;hydration&lt;/Keywords&gt;&lt;Keywords&gt;Methods&lt;/Keywords&gt;&lt;Keywords&gt;Statistical&lt;/Keywords&gt;&lt;Keywords&gt;body fluid&lt;/Keywords&gt;&lt;Keywords&gt;experiment&lt;/Keywords&gt;&lt;Keywords&gt;receiver operating characteristic&lt;/Keywords&gt;&lt;Keywords&gt;plasma osmolality&lt;/Keywords&gt;&lt;Keywords&gt;osmolality&lt;/Keywords&gt;&lt;Keywords&gt;Specific Gravity&lt;/Keywords&gt;&lt;Keywords&gt;Probability&lt;/Keywords&gt;&lt;Keywords&gt;diagnostic accuracy&lt;/Keywords&gt;&lt;Reprint&gt;Not in File&lt;/Reprint&gt;&lt;Start_Page&gt;565&lt;/Start_Page&gt;&lt;End_Page&gt;573&lt;/End_Page&gt;&lt;Periodical&gt;American Journal of Clinical Nutrition&lt;/Periodical&gt;&lt;Volume&gt;92&lt;/Volume&gt;&lt;Issue&gt;3&lt;/Issue&gt;&lt;ZZ_JournalFull&gt;&lt;f name="System"&gt;American Journal of Clinical Nutrition&lt;/f&gt;&lt;/ZZ_JournalFull&gt;&lt;ZZ_JournalStdAbbrev&gt;&lt;f name="System"&gt;Am.J Clin.Nutr.&lt;/f&gt;&lt;/ZZ_JournalStdAbbrev&gt;&lt;ZZ_WorkformID&gt;1&lt;/ZZ_WorkformID&gt;&lt;/MDL&gt;&lt;/Cite&gt;&lt;/Refman&gt;</w:instrText>
      </w:r>
      <w:r w:rsidR="00915D53" w:rsidRPr="00A3198E">
        <w:fldChar w:fldCharType="separate"/>
      </w:r>
      <w:r w:rsidR="001727E3" w:rsidRPr="00A3198E">
        <w:rPr>
          <w:noProof/>
        </w:rPr>
        <w:t>(9)</w:t>
      </w:r>
      <w:r w:rsidR="00915D53" w:rsidRPr="00A3198E">
        <w:fldChar w:fldCharType="end"/>
      </w:r>
      <w:r w:rsidR="00D35CCC" w:rsidRPr="00A3198E">
        <w:t xml:space="preserve">. </w:t>
      </w:r>
      <w:r w:rsidRPr="00A3198E">
        <w:t xml:space="preserve">While such rigorous </w:t>
      </w:r>
      <w:r w:rsidR="00954688" w:rsidRPr="00A3198E">
        <w:t>analysis</w:t>
      </w:r>
      <w:r w:rsidRPr="00A3198E">
        <w:t xml:space="preserve"> has not been carried out in older people</w:t>
      </w:r>
      <w:r w:rsidR="00954688" w:rsidRPr="00A3198E">
        <w:t>,</w:t>
      </w:r>
      <w:r w:rsidRPr="00A3198E">
        <w:t xml:space="preserve"> </w:t>
      </w:r>
      <w:r w:rsidR="00E37758" w:rsidRPr="00A3198E">
        <w:t>serum osmolality</w:t>
      </w:r>
      <w:r w:rsidRPr="00A3198E">
        <w:t xml:space="preserve"> is likely to be the best indicator</w:t>
      </w:r>
      <w:r w:rsidR="00297D44" w:rsidRPr="00A3198E">
        <w:t xml:space="preserve">.  Its advantages include </w:t>
      </w:r>
      <w:r w:rsidR="00E9465C" w:rsidRPr="00A3198E">
        <w:t>1) utilisation of standardised, objective analytical procedures, 2) determination of hydration status by a s</w:t>
      </w:r>
      <w:r w:rsidR="00E37758" w:rsidRPr="00A3198E">
        <w:t>ingle measurement</w:t>
      </w:r>
      <w:r w:rsidR="00F2460C" w:rsidRPr="00A3198E">
        <w:t xml:space="preserve">, </w:t>
      </w:r>
      <w:r w:rsidR="00E9465C" w:rsidRPr="00A3198E">
        <w:t xml:space="preserve">and 3) </w:t>
      </w:r>
      <w:r w:rsidR="00297D44" w:rsidRPr="00A3198E">
        <w:t>no</w:t>
      </w:r>
      <w:r w:rsidR="00986682" w:rsidRPr="00A3198E">
        <w:t xml:space="preserve"> requirement for</w:t>
      </w:r>
      <w:r w:rsidR="00E9465C" w:rsidRPr="00A3198E">
        <w:t xml:space="preserve"> </w:t>
      </w:r>
      <w:r w:rsidR="00F2460C" w:rsidRPr="00A3198E">
        <w:t xml:space="preserve">additional </w:t>
      </w:r>
      <w:r w:rsidR="00B82890" w:rsidRPr="00A3198E">
        <w:t xml:space="preserve">clinical and nutritional </w:t>
      </w:r>
      <w:r w:rsidR="00F2460C" w:rsidRPr="00A3198E">
        <w:t>information</w:t>
      </w:r>
      <w:r w:rsidR="00E37758" w:rsidRPr="00A3198E">
        <w:t xml:space="preserve">. </w:t>
      </w:r>
      <w:r w:rsidR="00137C41" w:rsidRPr="00A3198E">
        <w:t xml:space="preserve">Serum osmolality is </w:t>
      </w:r>
      <w:r w:rsidR="00E37758" w:rsidRPr="00A3198E">
        <w:t>carefully controlled by the body</w:t>
      </w:r>
      <w:r w:rsidR="00D21265" w:rsidRPr="00A3198E">
        <w:t>.</w:t>
      </w:r>
      <w:r w:rsidR="00954688" w:rsidRPr="00A3198E">
        <w:t xml:space="preserve"> </w:t>
      </w:r>
      <w:r w:rsidR="00D21265" w:rsidRPr="00A3198E">
        <w:t>I</w:t>
      </w:r>
      <w:r w:rsidR="00137C41" w:rsidRPr="00A3198E">
        <w:t xml:space="preserve">ncreases in serum osmolality associated with dehydration stimulate </w:t>
      </w:r>
      <w:r w:rsidR="00B15205" w:rsidRPr="00A3198E">
        <w:t xml:space="preserve">cellular </w:t>
      </w:r>
      <w:proofErr w:type="spellStart"/>
      <w:r w:rsidR="00B15205" w:rsidRPr="00A3198E">
        <w:t>osmoreceptors</w:t>
      </w:r>
      <w:proofErr w:type="spellEnd"/>
      <w:r w:rsidR="00B15205" w:rsidRPr="00A3198E">
        <w:t xml:space="preserve"> that in turn stimulate </w:t>
      </w:r>
      <w:r w:rsidR="00137C41" w:rsidRPr="00A3198E">
        <w:t xml:space="preserve">thirst (leading to increased </w:t>
      </w:r>
      <w:r w:rsidR="00D21265" w:rsidRPr="00A3198E">
        <w:t>water intake</w:t>
      </w:r>
      <w:r w:rsidR="00137C41" w:rsidRPr="00A3198E">
        <w:t xml:space="preserve">) and vasopressin (or anti-diuretic hormone, </w:t>
      </w:r>
      <w:proofErr w:type="spellStart"/>
      <w:r w:rsidR="00137C41" w:rsidRPr="00A3198E">
        <w:t>ADH</w:t>
      </w:r>
      <w:proofErr w:type="spellEnd"/>
      <w:r w:rsidR="00137C41" w:rsidRPr="00A3198E">
        <w:t xml:space="preserve">) secretion </w:t>
      </w:r>
      <w:r w:rsidR="00D21265" w:rsidRPr="00A3198E">
        <w:t>(reduc</w:t>
      </w:r>
      <w:r w:rsidR="00297D44" w:rsidRPr="00A3198E">
        <w:t xml:space="preserve">ing </w:t>
      </w:r>
      <w:r w:rsidR="00D21265" w:rsidRPr="00A3198E">
        <w:t xml:space="preserve">urinary </w:t>
      </w:r>
      <w:r w:rsidR="00137C41" w:rsidRPr="00A3198E">
        <w:t xml:space="preserve">water </w:t>
      </w:r>
      <w:r w:rsidR="00D21265" w:rsidRPr="00A3198E">
        <w:t>excretion)</w:t>
      </w:r>
      <w:r w:rsidR="00137C41" w:rsidRPr="00A3198E">
        <w:t xml:space="preserve"> </w:t>
      </w:r>
      <w:r w:rsidR="00915D53" w:rsidRPr="00A3198E">
        <w:fldChar w:fldCharType="begin"/>
      </w:r>
      <w:r w:rsidR="00475E08" w:rsidRPr="00A3198E">
        <w:instrText xml:space="preserve"> ADDIN REFMGR.CITE &lt;Refman&gt;&lt;Cite&gt;&lt;Author&gt;Naitoh&lt;/Author&gt;&lt;Year&gt;1998&lt;/Year&gt;&lt;RecNum&gt;9919&lt;/RecNum&gt;&lt;IDText&gt;Thirst in elderly subjects&lt;/IDText&gt;&lt;MDL Ref_Type="Book Chapter"&gt;&lt;Ref_Type&gt;Book Chapter&lt;/Ref_Type&gt;&lt;Ref_ID&gt;9919&lt;/Ref_ID&gt;&lt;Title_Primary&gt;Thirst in elderly subjects&lt;/Title_Primary&gt;&lt;Authors_Primary&gt;Naitoh,M.&lt;/Authors_Primary&gt;&lt;Authors_Primary&gt;Burrell,L.M.&lt;/Authors_Primary&gt;&lt;Date_Primary&gt;1998&lt;/Date_Primary&gt;&lt;Keywords&gt;Thirst&lt;/Keywords&gt;&lt;Keywords&gt;hydration&lt;/Keywords&gt;&lt;Keywords&gt;Aging&lt;/Keywords&gt;&lt;Reprint&gt;Not in File&lt;/Reprint&gt;&lt;Start_Page&gt;33&lt;/Start_Page&gt;&lt;End_Page&gt;46&lt;/End_Page&gt;&lt;Title_Secondary&gt;Hydration and aging&lt;/Title_Secondary&gt;&lt;Authors_Secondary&gt;Vellas,B.&lt;/Authors_Secondary&gt;&lt;Authors_Secondary&gt;Albarede,J.L.&lt;/Authors_Secondary&gt;&lt;Authors_Secondary&gt;Garry,P.J.&lt;/Authors_Secondary&gt;&lt;Issue&gt;2&lt;/Issue&gt;&lt;Pub_Place&gt;Paris&lt;/Pub_Place&gt;&lt;Publisher&gt;Serdi&lt;/Publisher&gt;&lt;Title_Series&gt;Facts, research and intervention in geriatrics 1998&lt;/Title_Series&gt;&lt;ZZ_WorkformID&gt;3&lt;/ZZ_WorkformID&gt;&lt;/MDL&gt;&lt;/Cite&gt;&lt;/Refman&gt;</w:instrText>
      </w:r>
      <w:r w:rsidR="00915D53" w:rsidRPr="00A3198E">
        <w:fldChar w:fldCharType="separate"/>
      </w:r>
      <w:r w:rsidR="001727E3" w:rsidRPr="00A3198E">
        <w:rPr>
          <w:noProof/>
        </w:rPr>
        <w:t>(10)</w:t>
      </w:r>
      <w:r w:rsidR="00915D53" w:rsidRPr="00A3198E">
        <w:fldChar w:fldCharType="end"/>
      </w:r>
      <w:r w:rsidR="00137C41" w:rsidRPr="00A3198E">
        <w:t xml:space="preserve">.  </w:t>
      </w:r>
      <w:r w:rsidR="00D21265" w:rsidRPr="00A3198E">
        <w:t xml:space="preserve">The key physiological </w:t>
      </w:r>
      <w:r w:rsidR="00137C41" w:rsidRPr="00A3198E">
        <w:t xml:space="preserve">role of serum </w:t>
      </w:r>
      <w:r w:rsidR="00137C41" w:rsidRPr="00A3198E">
        <w:lastRenderedPageBreak/>
        <w:t xml:space="preserve">osmolality in maintenance of </w:t>
      </w:r>
      <w:r w:rsidR="00D21265" w:rsidRPr="00A3198E">
        <w:t>eu</w:t>
      </w:r>
      <w:r w:rsidR="00137C41" w:rsidRPr="00A3198E">
        <w:t xml:space="preserve">hydration </w:t>
      </w:r>
      <w:r w:rsidR="00D21265" w:rsidRPr="00A3198E">
        <w:t>provides further support to its use as</w:t>
      </w:r>
      <w:r w:rsidR="00137C41" w:rsidRPr="00A3198E">
        <w:t xml:space="preserve"> a reference standard</w:t>
      </w:r>
      <w:r w:rsidR="00841092" w:rsidRPr="00A3198E">
        <w:t xml:space="preserve"> </w:t>
      </w:r>
      <w:r w:rsidR="00E37758" w:rsidRPr="00A3198E">
        <w:t xml:space="preserve">for </w:t>
      </w:r>
      <w:r w:rsidR="00D21265" w:rsidRPr="00A3198E">
        <w:t xml:space="preserve">assessment of </w:t>
      </w:r>
      <w:r w:rsidR="00E37758" w:rsidRPr="00A3198E">
        <w:t>dehydration in older adults</w:t>
      </w:r>
      <w:r w:rsidR="00F2460C" w:rsidRPr="00A3198E">
        <w:t xml:space="preserve"> </w:t>
      </w:r>
      <w:r w:rsidR="00915D53" w:rsidRPr="00A3198E">
        <w:fldChar w:fldCharType="begin">
          <w:fldData xml:space="preserve">PFJlZm1hbj48Q2l0ZT48QXV0aG9yPkNoZXV2cm9udDwvQXV0aG9yPjxZZWFyPjIwMTM8L1llYXI+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</w:fldData>
        </w:fldChar>
      </w:r>
      <w:r w:rsidR="00475E08" w:rsidRPr="00A3198E">
        <w:instrText xml:space="preserve"> ADDIN REFMGR.CITE </w:instrText>
      </w:r>
      <w:r w:rsidR="00475E08" w:rsidRPr="00A3198E">
        <w:fldChar w:fldCharType="begin">
          <w:fldData xml:space="preserve">PFJlZm1hbj48Q2l0ZT48QXV0aG9yPkNoZXV2cm9udDwvQXV0aG9yPjxZZWFyPjIwMTM8L1llYXI+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</w:fldData>
        </w:fldChar>
      </w:r>
      <w:r w:rsidR="00475E08" w:rsidRPr="00A3198E">
        <w:instrText xml:space="preserve"> ADDIN EN.CITE.DATA </w:instrText>
      </w:r>
      <w:r w:rsidR="00475E08" w:rsidRPr="00A3198E">
        <w:fldChar w:fldCharType="end"/>
      </w:r>
      <w:r w:rsidR="00915D53" w:rsidRPr="00A3198E">
        <w:fldChar w:fldCharType="separate"/>
      </w:r>
      <w:r w:rsidR="001727E3" w:rsidRPr="00A3198E">
        <w:rPr>
          <w:noProof/>
        </w:rPr>
        <w:t>(11-13)</w:t>
      </w:r>
      <w:r w:rsidR="00915D53" w:rsidRPr="00A3198E">
        <w:fldChar w:fldCharType="end"/>
      </w:r>
      <w:r w:rsidR="00F2460C" w:rsidRPr="00A3198E">
        <w:t>.</w:t>
      </w:r>
      <w:r w:rsidR="00E37758" w:rsidRPr="00A3198E">
        <w:t xml:space="preserve"> </w:t>
      </w:r>
    </w:p>
    <w:p w:rsidR="00297D44" w:rsidRPr="00A3198E" w:rsidRDefault="00D35CCC" w:rsidP="00246AE9">
      <w:pPr>
        <w:pStyle w:val="CommentText"/>
        <w:spacing w:line="480" w:lineRule="auto"/>
        <w:ind w:firstLine="720"/>
        <w:jc w:val="left"/>
        <w:rPr>
          <w:sz w:val="24"/>
          <w:szCs w:val="24"/>
        </w:rPr>
      </w:pPr>
      <w:r w:rsidRPr="00A3198E">
        <w:rPr>
          <w:sz w:val="24"/>
          <w:szCs w:val="24"/>
        </w:rPr>
        <w:t xml:space="preserve">However, in some circumstances, </w:t>
      </w:r>
      <w:r w:rsidR="00D21265" w:rsidRPr="00A3198E">
        <w:rPr>
          <w:sz w:val="24"/>
          <w:szCs w:val="24"/>
        </w:rPr>
        <w:t xml:space="preserve">the direct measurement of serum osmolality is not </w:t>
      </w:r>
      <w:r w:rsidR="001A4EC1" w:rsidRPr="00A3198E">
        <w:rPr>
          <w:sz w:val="24"/>
          <w:szCs w:val="24"/>
        </w:rPr>
        <w:t xml:space="preserve">routinely undertaken </w:t>
      </w:r>
      <w:r w:rsidR="00954688" w:rsidRPr="00A3198E">
        <w:rPr>
          <w:sz w:val="24"/>
          <w:szCs w:val="24"/>
        </w:rPr>
        <w:t xml:space="preserve">due to cost implications </w:t>
      </w:r>
      <w:r w:rsidR="00412BF8" w:rsidRPr="00A3198E">
        <w:rPr>
          <w:sz w:val="24"/>
          <w:szCs w:val="24"/>
        </w:rPr>
        <w:t>(</w:t>
      </w:r>
      <w:r w:rsidR="00246AE9" w:rsidRPr="00A3198E">
        <w:rPr>
          <w:sz w:val="24"/>
          <w:szCs w:val="24"/>
        </w:rPr>
        <w:t xml:space="preserve">for example </w:t>
      </w:r>
      <w:r w:rsidR="00412BF8" w:rsidRPr="00A3198E">
        <w:rPr>
          <w:sz w:val="24"/>
          <w:szCs w:val="24"/>
        </w:rPr>
        <w:t xml:space="preserve">in UK hospitals measurement of serum osmolality is </w:t>
      </w:r>
      <w:r w:rsidR="001C7F51" w:rsidRPr="00A3198E">
        <w:rPr>
          <w:sz w:val="24"/>
          <w:szCs w:val="24"/>
        </w:rPr>
        <w:t>uncommon</w:t>
      </w:r>
      <w:r w:rsidR="00412BF8" w:rsidRPr="00A3198E">
        <w:rPr>
          <w:sz w:val="24"/>
          <w:szCs w:val="24"/>
        </w:rPr>
        <w:t>)</w:t>
      </w:r>
      <w:r w:rsidR="00D21265" w:rsidRPr="00A3198E">
        <w:rPr>
          <w:sz w:val="24"/>
          <w:szCs w:val="24"/>
        </w:rPr>
        <w:t xml:space="preserve">. </w:t>
      </w:r>
      <w:r w:rsidR="00297D44" w:rsidRPr="00A3198E">
        <w:rPr>
          <w:sz w:val="24"/>
          <w:szCs w:val="24"/>
        </w:rPr>
        <w:t xml:space="preserve">If a valid equation for calculating serum osmolarity can be derived from </w:t>
      </w:r>
      <w:proofErr w:type="spellStart"/>
      <w:r w:rsidR="00297D44" w:rsidRPr="00A3198E">
        <w:rPr>
          <w:sz w:val="24"/>
          <w:szCs w:val="24"/>
        </w:rPr>
        <w:t>osmotically</w:t>
      </w:r>
      <w:proofErr w:type="spellEnd"/>
      <w:r w:rsidR="00297D44" w:rsidRPr="00A3198E">
        <w:rPr>
          <w:sz w:val="24"/>
          <w:szCs w:val="24"/>
        </w:rPr>
        <w:t xml:space="preserve">-active determinants (serum Na, K, urea </w:t>
      </w:r>
      <w:r w:rsidR="00EF37F9" w:rsidRPr="00A3198E">
        <w:rPr>
          <w:sz w:val="24"/>
          <w:szCs w:val="24"/>
        </w:rPr>
        <w:t>and</w:t>
      </w:r>
      <w:r w:rsidR="00297D44" w:rsidRPr="00A3198E">
        <w:rPr>
          <w:sz w:val="24"/>
          <w:szCs w:val="24"/>
        </w:rPr>
        <w:t xml:space="preserve"> glucose) </w:t>
      </w:r>
      <w:r w:rsidR="00434D06" w:rsidRPr="00A3198E">
        <w:rPr>
          <w:sz w:val="24"/>
          <w:szCs w:val="24"/>
        </w:rPr>
        <w:t xml:space="preserve">generated </w:t>
      </w:r>
      <w:r w:rsidR="00297D44" w:rsidRPr="00A3198E">
        <w:rPr>
          <w:sz w:val="24"/>
          <w:szCs w:val="24"/>
        </w:rPr>
        <w:t xml:space="preserve">from generic blood testing, this would improve the likelihood of detecting dehydration in older people. It would also be possible to assess hydration in existing research datasets, where these </w:t>
      </w:r>
      <w:r w:rsidR="001C7F51" w:rsidRPr="00A3198E">
        <w:rPr>
          <w:sz w:val="24"/>
          <w:szCs w:val="24"/>
        </w:rPr>
        <w:t xml:space="preserve">determinants </w:t>
      </w:r>
      <w:r w:rsidR="00297D44" w:rsidRPr="00A3198E">
        <w:rPr>
          <w:sz w:val="24"/>
          <w:szCs w:val="24"/>
        </w:rPr>
        <w:t>are routinely available, but serum osmolality is not.</w:t>
      </w:r>
      <w:r w:rsidR="000210B3" w:rsidRPr="00A3198E">
        <w:rPr>
          <w:sz w:val="24"/>
          <w:szCs w:val="24"/>
        </w:rPr>
        <w:t xml:space="preserve">  </w:t>
      </w:r>
      <w:r w:rsidR="00A2382A" w:rsidRPr="00A3198E">
        <w:rPr>
          <w:sz w:val="24"/>
          <w:szCs w:val="24"/>
        </w:rPr>
        <w:t>M</w:t>
      </w:r>
      <w:r w:rsidR="00297D44" w:rsidRPr="00A3198E">
        <w:rPr>
          <w:sz w:val="24"/>
          <w:szCs w:val="24"/>
        </w:rPr>
        <w:t xml:space="preserve">any </w:t>
      </w:r>
      <w:r w:rsidR="00434D06" w:rsidRPr="00A3198E">
        <w:rPr>
          <w:sz w:val="24"/>
          <w:szCs w:val="24"/>
        </w:rPr>
        <w:t xml:space="preserve">equations </w:t>
      </w:r>
      <w:r w:rsidR="00297D44" w:rsidRPr="00A3198E">
        <w:rPr>
          <w:sz w:val="24"/>
          <w:szCs w:val="24"/>
        </w:rPr>
        <w:t xml:space="preserve">have been used to calculate osmolarity, but it is not known which </w:t>
      </w:r>
      <w:r w:rsidR="00A2382A" w:rsidRPr="00A3198E">
        <w:rPr>
          <w:sz w:val="24"/>
          <w:szCs w:val="24"/>
        </w:rPr>
        <w:t xml:space="preserve">maps best onto measured osmolality </w:t>
      </w:r>
      <w:r w:rsidR="00EF37F9" w:rsidRPr="00A3198E">
        <w:rPr>
          <w:sz w:val="24"/>
          <w:szCs w:val="24"/>
        </w:rPr>
        <w:t>in the elderly</w:t>
      </w:r>
      <w:r w:rsidR="00297D44" w:rsidRPr="00A3198E">
        <w:rPr>
          <w:sz w:val="24"/>
          <w:szCs w:val="24"/>
        </w:rPr>
        <w:t xml:space="preserve">. </w:t>
      </w:r>
      <w:r w:rsidR="00205E61" w:rsidRPr="00A3198E">
        <w:rPr>
          <w:sz w:val="24"/>
          <w:szCs w:val="24"/>
        </w:rPr>
        <w:t>R</w:t>
      </w:r>
      <w:r w:rsidR="00297D44" w:rsidRPr="00A3198E">
        <w:rPr>
          <w:sz w:val="24"/>
          <w:szCs w:val="24"/>
        </w:rPr>
        <w:t>aised serum osmo</w:t>
      </w:r>
      <w:r w:rsidR="000F3F8B" w:rsidRPr="00A3198E">
        <w:rPr>
          <w:sz w:val="24"/>
          <w:szCs w:val="24"/>
        </w:rPr>
        <w:t>lality</w:t>
      </w:r>
      <w:r w:rsidR="00297D44" w:rsidRPr="00A3198E">
        <w:rPr>
          <w:sz w:val="24"/>
          <w:szCs w:val="24"/>
        </w:rPr>
        <w:t xml:space="preserve"> may be due to</w:t>
      </w:r>
      <w:r w:rsidR="00A2382A" w:rsidRPr="00A3198E">
        <w:rPr>
          <w:sz w:val="24"/>
          <w:szCs w:val="24"/>
        </w:rPr>
        <w:t xml:space="preserve"> low fluid intake (general </w:t>
      </w:r>
      <w:proofErr w:type="spellStart"/>
      <w:r w:rsidR="00A2382A" w:rsidRPr="00A3198E">
        <w:rPr>
          <w:sz w:val="24"/>
          <w:szCs w:val="24"/>
        </w:rPr>
        <w:t>hemo</w:t>
      </w:r>
      <w:r w:rsidR="00297D44" w:rsidRPr="00A3198E">
        <w:rPr>
          <w:sz w:val="24"/>
          <w:szCs w:val="24"/>
        </w:rPr>
        <w:t>concentration</w:t>
      </w:r>
      <w:proofErr w:type="spellEnd"/>
      <w:r w:rsidR="00297D44" w:rsidRPr="00A3198E">
        <w:rPr>
          <w:sz w:val="24"/>
          <w:szCs w:val="24"/>
        </w:rPr>
        <w:t xml:space="preserve">) or poorly controlled diabetes (raised serum glucose) </w:t>
      </w:r>
      <w:r w:rsidR="00915D53" w:rsidRPr="00A3198E">
        <w:rPr>
          <w:sz w:val="24"/>
          <w:szCs w:val="24"/>
        </w:rPr>
        <w:fldChar w:fldCharType="begin">
          <w:fldData xml:space="preserve">PFJlZm1hbj48Q2l0ZT48QXV0aG9yPlN0b29rZXk8L0F1dGhvcj48WWVhcj4yMDA1PC9ZZWFyPjxS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</w:fldData>
        </w:fldChar>
      </w:r>
      <w:r w:rsidR="00475E08" w:rsidRPr="00A3198E">
        <w:rPr>
          <w:sz w:val="24"/>
          <w:szCs w:val="24"/>
        </w:rPr>
        <w:instrText xml:space="preserve"> ADDIN REFMGR.CITE </w:instrText>
      </w:r>
      <w:r w:rsidR="00475E08" w:rsidRPr="00A3198E">
        <w:rPr>
          <w:sz w:val="24"/>
          <w:szCs w:val="24"/>
        </w:rPr>
        <w:fldChar w:fldCharType="begin">
          <w:fldData xml:space="preserve">PFJlZm1hbj48Q2l0ZT48QXV0aG9yPlN0b29rZXk8L0F1dGhvcj48WWVhcj4yMDA1PC9ZZWFyPjxS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</w:fldData>
        </w:fldChar>
      </w:r>
      <w:r w:rsidR="00475E08" w:rsidRPr="00A3198E">
        <w:rPr>
          <w:sz w:val="24"/>
          <w:szCs w:val="24"/>
        </w:rPr>
        <w:instrText xml:space="preserve"> ADDIN EN.CITE.DATA </w:instrText>
      </w:r>
      <w:r w:rsidR="00475E08" w:rsidRPr="00A3198E">
        <w:rPr>
          <w:sz w:val="24"/>
          <w:szCs w:val="24"/>
        </w:rPr>
      </w:r>
      <w:r w:rsidR="00475E08" w:rsidRPr="00A3198E">
        <w:rPr>
          <w:sz w:val="24"/>
          <w:szCs w:val="24"/>
        </w:rPr>
        <w:fldChar w:fldCharType="end"/>
      </w:r>
      <w:r w:rsidR="00915D53" w:rsidRPr="00A3198E">
        <w:rPr>
          <w:sz w:val="24"/>
          <w:szCs w:val="24"/>
        </w:rPr>
      </w:r>
      <w:r w:rsidR="00915D53" w:rsidRPr="00A3198E">
        <w:rPr>
          <w:sz w:val="24"/>
          <w:szCs w:val="24"/>
        </w:rPr>
        <w:fldChar w:fldCharType="separate"/>
      </w:r>
      <w:r w:rsidR="001727E3" w:rsidRPr="00A3198E">
        <w:rPr>
          <w:noProof/>
          <w:sz w:val="24"/>
          <w:szCs w:val="24"/>
        </w:rPr>
        <w:t>(14)</w:t>
      </w:r>
      <w:r w:rsidR="00915D53" w:rsidRPr="00A3198E">
        <w:rPr>
          <w:sz w:val="24"/>
          <w:szCs w:val="24"/>
        </w:rPr>
        <w:fldChar w:fldCharType="end"/>
      </w:r>
      <w:r w:rsidR="00297D44" w:rsidRPr="00A3198E">
        <w:rPr>
          <w:sz w:val="24"/>
          <w:szCs w:val="24"/>
        </w:rPr>
        <w:t xml:space="preserve"> </w:t>
      </w:r>
      <w:r w:rsidR="000210B3" w:rsidRPr="00A3198E">
        <w:rPr>
          <w:sz w:val="24"/>
          <w:szCs w:val="24"/>
        </w:rPr>
        <w:t>so</w:t>
      </w:r>
      <w:r w:rsidR="00205E61" w:rsidRPr="00A3198E">
        <w:rPr>
          <w:sz w:val="24"/>
          <w:szCs w:val="24"/>
        </w:rPr>
        <w:t xml:space="preserve"> </w:t>
      </w:r>
      <w:r w:rsidR="00297D44" w:rsidRPr="00A3198E">
        <w:rPr>
          <w:sz w:val="24"/>
          <w:szCs w:val="24"/>
        </w:rPr>
        <w:t xml:space="preserve">the </w:t>
      </w:r>
      <w:r w:rsidR="00205E61" w:rsidRPr="00A3198E">
        <w:rPr>
          <w:sz w:val="24"/>
          <w:szCs w:val="24"/>
        </w:rPr>
        <w:t xml:space="preserve">accuracy of </w:t>
      </w:r>
      <w:r w:rsidR="00297D44" w:rsidRPr="00A3198E">
        <w:rPr>
          <w:sz w:val="24"/>
          <w:szCs w:val="24"/>
        </w:rPr>
        <w:t xml:space="preserve">formulae </w:t>
      </w:r>
      <w:r w:rsidR="00205E61" w:rsidRPr="00A3198E">
        <w:rPr>
          <w:sz w:val="24"/>
          <w:szCs w:val="24"/>
        </w:rPr>
        <w:t xml:space="preserve">should not be influenced by </w:t>
      </w:r>
      <w:r w:rsidR="00D52EFE" w:rsidRPr="00A3198E">
        <w:rPr>
          <w:sz w:val="24"/>
          <w:szCs w:val="24"/>
        </w:rPr>
        <w:t xml:space="preserve">haematocrit level </w:t>
      </w:r>
      <w:r w:rsidR="00434D06" w:rsidRPr="00A3198E">
        <w:rPr>
          <w:sz w:val="24"/>
          <w:szCs w:val="24"/>
        </w:rPr>
        <w:t xml:space="preserve">or </w:t>
      </w:r>
      <w:r w:rsidR="00205E61" w:rsidRPr="00A3198E">
        <w:rPr>
          <w:sz w:val="24"/>
          <w:szCs w:val="24"/>
        </w:rPr>
        <w:t>diabetes status</w:t>
      </w:r>
      <w:r w:rsidR="00297D44" w:rsidRPr="00A3198E">
        <w:rPr>
          <w:sz w:val="24"/>
          <w:szCs w:val="24"/>
        </w:rPr>
        <w:t>.</w:t>
      </w:r>
    </w:p>
    <w:p w:rsidR="00FA0AE6" w:rsidRPr="00A3198E" w:rsidRDefault="00AE2525" w:rsidP="00246AE9">
      <w:pPr>
        <w:spacing w:line="480" w:lineRule="auto"/>
        <w:ind w:firstLine="720"/>
        <w:jc w:val="left"/>
      </w:pPr>
      <w:r w:rsidRPr="00A3198E">
        <w:t>W</w:t>
      </w:r>
      <w:r w:rsidR="00FA0AE6" w:rsidRPr="00A3198E">
        <w:t xml:space="preserve">e </w:t>
      </w:r>
      <w:r w:rsidR="002946EB" w:rsidRPr="00A3198E">
        <w:t>conduct</w:t>
      </w:r>
      <w:r w:rsidRPr="00A3198E">
        <w:t>ed</w:t>
      </w:r>
      <w:r w:rsidR="00FA0AE6" w:rsidRPr="00A3198E">
        <w:t xml:space="preserve"> a validation study of equations for the </w:t>
      </w:r>
      <w:r w:rsidR="00434D06" w:rsidRPr="00A3198E">
        <w:t xml:space="preserve">calculation </w:t>
      </w:r>
      <w:r w:rsidR="00FA0AE6" w:rsidRPr="00A3198E">
        <w:t xml:space="preserve">of serum </w:t>
      </w:r>
      <w:r w:rsidR="00412BF8" w:rsidRPr="00A3198E">
        <w:t>osmolarity</w:t>
      </w:r>
      <w:r w:rsidR="00A2382A" w:rsidRPr="00A3198E">
        <w:t xml:space="preserve"> (mapping onto serum osmolality)</w:t>
      </w:r>
      <w:r w:rsidR="00412BF8" w:rsidRPr="00A3198E">
        <w:t xml:space="preserve"> </w:t>
      </w:r>
      <w:r w:rsidR="00FA0AE6" w:rsidRPr="00A3198E">
        <w:t xml:space="preserve">in older </w:t>
      </w:r>
      <w:r w:rsidR="0057695B" w:rsidRPr="00A3198E">
        <w:t>people</w:t>
      </w:r>
      <w:r w:rsidR="00FA0AE6" w:rsidRPr="00A3198E">
        <w:t xml:space="preserve"> with and without diabetes. The primary objective </w:t>
      </w:r>
      <w:r w:rsidRPr="00A3198E">
        <w:t>wa</w:t>
      </w:r>
      <w:r w:rsidR="00FA0AE6" w:rsidRPr="00A3198E">
        <w:t>s to</w:t>
      </w:r>
      <w:r w:rsidR="00800AD2" w:rsidRPr="00A3198E">
        <w:t xml:space="preserve"> identify a prediction equation</w:t>
      </w:r>
      <w:r w:rsidR="00FA0AE6" w:rsidRPr="00A3198E">
        <w:t xml:space="preserve"> </w:t>
      </w:r>
      <w:r w:rsidRPr="00A3198E">
        <w:t>not</w:t>
      </w:r>
      <w:r w:rsidR="00FA0AE6" w:rsidRPr="00A3198E">
        <w:t xml:space="preserve"> prone to differential bias associated with factors influencing body hydration</w:t>
      </w:r>
      <w:r w:rsidRPr="00A3198E">
        <w:t xml:space="preserve">, such as </w:t>
      </w:r>
      <w:r w:rsidR="00FA0AE6" w:rsidRPr="00A3198E">
        <w:t xml:space="preserve">age, body size, </w:t>
      </w:r>
      <w:r w:rsidR="00A2382A" w:rsidRPr="00A3198E">
        <w:t xml:space="preserve">or </w:t>
      </w:r>
      <w:r w:rsidR="00FA0AE6" w:rsidRPr="00A3198E">
        <w:t xml:space="preserve">concentrations of </w:t>
      </w:r>
      <w:r w:rsidR="00A2382A" w:rsidRPr="00A3198E">
        <w:t xml:space="preserve">particular </w:t>
      </w:r>
      <w:r w:rsidR="00FA0AE6" w:rsidRPr="00A3198E">
        <w:t>effective solu</w:t>
      </w:r>
      <w:r w:rsidRPr="00A3198E">
        <w:t>tes</w:t>
      </w:r>
      <w:r w:rsidR="00EF37F9" w:rsidRPr="00A3198E">
        <w:t xml:space="preserve"> and characterised by good diagnostic accuracy</w:t>
      </w:r>
      <w:r w:rsidR="00FA0AE6" w:rsidRPr="00A3198E">
        <w:t>.</w:t>
      </w:r>
    </w:p>
    <w:p w:rsidR="00092223" w:rsidRPr="00A3198E" w:rsidRDefault="00092223" w:rsidP="009C7D24">
      <w:pPr>
        <w:spacing w:line="480" w:lineRule="auto"/>
        <w:jc w:val="left"/>
        <w:rPr>
          <w:b/>
        </w:rPr>
      </w:pPr>
    </w:p>
    <w:p w:rsidR="008A2D3E" w:rsidRPr="00A3198E" w:rsidRDefault="008A2D3E" w:rsidP="007322A0">
      <w:pPr>
        <w:suppressAutoHyphens w:val="0"/>
        <w:jc w:val="left"/>
        <w:rPr>
          <w:b/>
        </w:rPr>
      </w:pPr>
      <w:r w:rsidRPr="00A3198E">
        <w:rPr>
          <w:b/>
        </w:rPr>
        <w:br w:type="page"/>
      </w:r>
    </w:p>
    <w:p w:rsidR="00DB68FF" w:rsidRPr="00A3198E" w:rsidRDefault="00DB68FF" w:rsidP="007322A0">
      <w:pPr>
        <w:spacing w:line="360" w:lineRule="auto"/>
        <w:jc w:val="left"/>
        <w:rPr>
          <w:b/>
        </w:rPr>
      </w:pPr>
      <w:r w:rsidRPr="00A3198E">
        <w:rPr>
          <w:b/>
        </w:rPr>
        <w:lastRenderedPageBreak/>
        <w:t xml:space="preserve">METHODS </w:t>
      </w:r>
    </w:p>
    <w:p w:rsidR="00A20B00" w:rsidRPr="00A3198E" w:rsidRDefault="00DB68FF" w:rsidP="00A36787">
      <w:pPr>
        <w:suppressAutoHyphens w:val="0"/>
        <w:spacing w:line="480" w:lineRule="auto"/>
        <w:ind w:firstLine="720"/>
        <w:jc w:val="left"/>
      </w:pPr>
      <w:r w:rsidRPr="00A3198E">
        <w:t xml:space="preserve">The </w:t>
      </w:r>
      <w:r w:rsidR="00214384" w:rsidRPr="00A3198E">
        <w:t xml:space="preserve">DRIE (Dehydration Recognition In our Elders) </w:t>
      </w:r>
      <w:r w:rsidRPr="00A3198E">
        <w:t xml:space="preserve">study was </w:t>
      </w:r>
      <w:r w:rsidR="00EF5AE5" w:rsidRPr="00A3198E">
        <w:t xml:space="preserve">a cohort study </w:t>
      </w:r>
      <w:r w:rsidRPr="00A3198E">
        <w:t xml:space="preserve">approved by the </w:t>
      </w:r>
      <w:r w:rsidR="00F246F8" w:rsidRPr="00A3198E">
        <w:t>NRES Committee London – East</w:t>
      </w:r>
      <w:r w:rsidR="001A7A76" w:rsidRPr="00A3198E">
        <w:t xml:space="preserve"> </w:t>
      </w:r>
      <w:r w:rsidR="00F246F8" w:rsidRPr="00A3198E">
        <w:t>Research Ethics committee</w:t>
      </w:r>
      <w:r w:rsidR="00C67856" w:rsidRPr="00A3198E">
        <w:t xml:space="preserve"> (</w:t>
      </w:r>
      <w:r w:rsidR="00BC4911" w:rsidRPr="00A3198E">
        <w:rPr>
          <w:lang w:eastAsia="en-GB"/>
        </w:rPr>
        <w:t>11/LO/1997, f</w:t>
      </w:r>
      <w:r w:rsidR="00244F6B" w:rsidRPr="00A3198E">
        <w:rPr>
          <w:lang w:eastAsia="en-GB"/>
        </w:rPr>
        <w:t xml:space="preserve">ull </w:t>
      </w:r>
      <w:r w:rsidR="008D7DD9" w:rsidRPr="00A3198E">
        <w:rPr>
          <w:lang w:eastAsia="en-GB"/>
        </w:rPr>
        <w:t xml:space="preserve">ethical </w:t>
      </w:r>
      <w:r w:rsidR="00244F6B" w:rsidRPr="00A3198E">
        <w:rPr>
          <w:lang w:eastAsia="en-GB"/>
        </w:rPr>
        <w:t>approval granted 25th January 2012</w:t>
      </w:r>
      <w:r w:rsidR="00C67856" w:rsidRPr="00A3198E">
        <w:t>)</w:t>
      </w:r>
      <w:r w:rsidR="00EE178B" w:rsidRPr="00A3198E">
        <w:t>, all study procedures were in accordance with the ethical standards of the Helsinki Declaration.</w:t>
      </w:r>
      <w:r w:rsidRPr="00A3198E">
        <w:t xml:space="preserve"> </w:t>
      </w:r>
      <w:r w:rsidR="00BC4911" w:rsidRPr="00A3198E">
        <w:t xml:space="preserve"> </w:t>
      </w:r>
      <w:r w:rsidR="00B712BF" w:rsidRPr="00A3198E">
        <w:rPr>
          <w:iCs/>
        </w:rPr>
        <w:t xml:space="preserve">The full study protocol, including measurement details, methods for assessment of capacity, and other study documentation are available </w:t>
      </w:r>
      <w:r w:rsidR="00711578" w:rsidRPr="00711578">
        <w:rPr>
          <w:iCs/>
          <w:color w:val="FF0000"/>
        </w:rPr>
        <w:t>in the Online Supplementary text files</w:t>
      </w:r>
      <w:r w:rsidR="00772A6E">
        <w:rPr>
          <w:iCs/>
          <w:color w:val="FF0000"/>
        </w:rPr>
        <w:t xml:space="preserve">, Online </w:t>
      </w:r>
      <w:r w:rsidR="009E71AB">
        <w:rPr>
          <w:iCs/>
          <w:color w:val="FF0000"/>
        </w:rPr>
        <w:t xml:space="preserve">Supplemental </w:t>
      </w:r>
      <w:r w:rsidR="00772A6E">
        <w:rPr>
          <w:iCs/>
          <w:color w:val="FF0000"/>
        </w:rPr>
        <w:t>DRIE Letters</w:t>
      </w:r>
      <w:r w:rsidR="00711578" w:rsidRPr="00711578">
        <w:rPr>
          <w:iCs/>
          <w:color w:val="FF0000"/>
        </w:rPr>
        <w:t xml:space="preserve"> and </w:t>
      </w:r>
      <w:r w:rsidR="00B712BF" w:rsidRPr="00A3198E">
        <w:rPr>
          <w:iCs/>
        </w:rPr>
        <w:t xml:space="preserve">from the DRIE website </w:t>
      </w:r>
      <w:r w:rsidR="00915D53" w:rsidRPr="00A3198E">
        <w:rPr>
          <w:iCs/>
        </w:rPr>
        <w:fldChar w:fldCharType="begin"/>
      </w:r>
      <w:r w:rsidR="00475E08" w:rsidRPr="00A3198E">
        <w:rPr>
          <w:iCs/>
        </w:rPr>
        <w:instrText xml:space="preserve"> ADDIN REFMGR.CITE &lt;Refman&gt;&lt;Cite&gt;&lt;Author&gt;Hooper&lt;/Author&gt;&lt;Year&gt;2014&lt;/Year&gt;&lt;RecNum&gt;10361&lt;/RecNum&gt;&lt;IDText&gt;DRIE - Dehydration Recognition In our Elders&lt;/IDText&gt;&lt;MDL Ref_Type="Electronic Citation"&gt;&lt;Ref_Type&gt;Electronic Citation&lt;/Ref_Type&gt;&lt;Ref_ID&gt;10361&lt;/Ref_ID&gt;&lt;Title_Primary&gt;DRIE - Dehydration Recognition In our Elders&lt;/Title_Primary&gt;&lt;Authors_Primary&gt;Hooper,L.&lt;/Authors_Primary&gt;&lt;Authors_Primary&gt;Bunn,D.&lt;/Authors_Primary&gt;&lt;Date_Primary&gt;2014/1/9&lt;/Date_Primary&gt;&lt;Keywords&gt;Dehydration&lt;/Keywords&gt;&lt;Reprint&gt;Not in File&lt;/Reprint&gt;&lt;Periodical&gt;http://driestudy.appspot.com/&lt;/Periodical&gt;&lt;Date_Secondary&gt;2014/1/9&lt;/Date_Secondary&gt;&lt;ZZ_JournalStdAbbrev&gt;&lt;f name="System"&gt;http://driestudy.appspot.com/&lt;/f&gt;&lt;/ZZ_JournalStdAbbrev&gt;&lt;ZZ_WorkformID&gt;34&lt;/ZZ_WorkformID&gt;&lt;/MDL&gt;&lt;/Cite&gt;&lt;/Refman&gt;</w:instrText>
      </w:r>
      <w:r w:rsidR="00915D53" w:rsidRPr="00A3198E">
        <w:rPr>
          <w:iCs/>
        </w:rPr>
        <w:fldChar w:fldCharType="separate"/>
      </w:r>
      <w:r w:rsidR="004E3788" w:rsidRPr="00A3198E">
        <w:rPr>
          <w:iCs/>
          <w:noProof/>
        </w:rPr>
        <w:t>(15)</w:t>
      </w:r>
      <w:r w:rsidR="00915D53" w:rsidRPr="00A3198E">
        <w:rPr>
          <w:iCs/>
        </w:rPr>
        <w:fldChar w:fldCharType="end"/>
      </w:r>
      <w:r w:rsidR="00B712BF" w:rsidRPr="00A3198E">
        <w:rPr>
          <w:iCs/>
        </w:rPr>
        <w:t>.</w:t>
      </w:r>
      <w:r w:rsidR="00B712BF" w:rsidRPr="00A3198E">
        <w:rPr>
          <w:i/>
        </w:rPr>
        <w:t xml:space="preserve">  </w:t>
      </w:r>
      <w:r w:rsidR="00F86C3A" w:rsidRPr="00A3198E">
        <w:t>B</w:t>
      </w:r>
      <w:r w:rsidR="00214384" w:rsidRPr="00A3198E">
        <w:t xml:space="preserve">aseline recruitment of </w:t>
      </w:r>
      <w:r w:rsidR="00F86C3A" w:rsidRPr="00A3198E">
        <w:t xml:space="preserve">198 </w:t>
      </w:r>
      <w:r w:rsidR="00C67856" w:rsidRPr="00A3198E">
        <w:t xml:space="preserve">participants </w:t>
      </w:r>
      <w:r w:rsidR="003C542B" w:rsidRPr="00A3198E">
        <w:t xml:space="preserve">began in April 2012 and </w:t>
      </w:r>
      <w:r w:rsidR="00214384" w:rsidRPr="00A3198E">
        <w:t xml:space="preserve">was completed in </w:t>
      </w:r>
      <w:r w:rsidR="00C67856" w:rsidRPr="00A3198E">
        <w:t xml:space="preserve">August </w:t>
      </w:r>
      <w:r w:rsidR="00214384" w:rsidRPr="00A3198E">
        <w:t>2013</w:t>
      </w:r>
      <w:r w:rsidR="00EF5AE5" w:rsidRPr="00A3198E">
        <w:t>, and this publication utilizes the baseline (cross-sectional) data</w:t>
      </w:r>
      <w:r w:rsidR="00214384" w:rsidRPr="00A3198E">
        <w:t xml:space="preserve">. </w:t>
      </w:r>
      <w:r w:rsidR="00F86C3A" w:rsidRPr="00A3198E">
        <w:t>Men and women</w:t>
      </w:r>
      <w:r w:rsidR="006E6D15" w:rsidRPr="00A3198E">
        <w:t xml:space="preserve"> aged 65+ living in residential care (</w:t>
      </w:r>
      <w:r w:rsidR="00F86C3A" w:rsidRPr="00A3198E">
        <w:t xml:space="preserve">residential </w:t>
      </w:r>
      <w:r w:rsidR="006E6D15" w:rsidRPr="00A3198E">
        <w:t>care homes, nursing homes</w:t>
      </w:r>
      <w:r w:rsidR="00F86C3A" w:rsidRPr="00A3198E">
        <w:t>, specialist dementia care homes</w:t>
      </w:r>
      <w:r w:rsidR="006E6D15" w:rsidRPr="00A3198E">
        <w:t xml:space="preserve"> and mixed homes) in Norfolk</w:t>
      </w:r>
      <w:r w:rsidR="00F86C3A" w:rsidRPr="00A3198E">
        <w:t xml:space="preserve"> and Suffolk</w:t>
      </w:r>
      <w:r w:rsidR="006E6D15" w:rsidRPr="00A3198E">
        <w:t xml:space="preserve">, UK were recruited. </w:t>
      </w:r>
      <w:r w:rsidR="00C67856" w:rsidRPr="00A3198E">
        <w:t>Participant</w:t>
      </w:r>
      <w:r w:rsidR="006E6D15" w:rsidRPr="00A3198E">
        <w:t>s were excluded if they had been diagnosed with renal failure or heart failure</w:t>
      </w:r>
      <w:r w:rsidR="00F86C3A" w:rsidRPr="00A3198E">
        <w:t>, were</w:t>
      </w:r>
      <w:r w:rsidR="006E6D15" w:rsidRPr="00A3198E">
        <w:t xml:space="preserve"> in receipt of palliative care, </w:t>
      </w:r>
      <w:r w:rsidR="00F86C3A" w:rsidRPr="00A3198E">
        <w:t xml:space="preserve">had </w:t>
      </w:r>
      <w:r w:rsidR="006E6D15" w:rsidRPr="00A3198E">
        <w:t>illnesses suggest</w:t>
      </w:r>
      <w:r w:rsidR="00F86C3A" w:rsidRPr="00A3198E">
        <w:t>ing</w:t>
      </w:r>
      <w:r w:rsidR="006E6D15" w:rsidRPr="00A3198E">
        <w:t xml:space="preserve"> they </w:t>
      </w:r>
      <w:r w:rsidR="00F86C3A" w:rsidRPr="00A3198E">
        <w:t xml:space="preserve">were </w:t>
      </w:r>
      <w:r w:rsidR="006E6D15" w:rsidRPr="00A3198E">
        <w:t>unlikely to survive for at least 3 months</w:t>
      </w:r>
      <w:r w:rsidR="000D77E8" w:rsidRPr="00A3198E">
        <w:t>, or the care home manager reported that the resident did not wish to participate, or that they were too anxious or unwell for researchers to approach</w:t>
      </w:r>
      <w:r w:rsidR="006E6D15" w:rsidRPr="00A3198E">
        <w:t xml:space="preserve">. </w:t>
      </w:r>
      <w:r w:rsidR="00A20B00" w:rsidRPr="00A3198E">
        <w:t xml:space="preserve"> </w:t>
      </w:r>
      <w:r w:rsidR="00B712BF" w:rsidRPr="00A3198E">
        <w:t xml:space="preserve">Each participant signed informed written consent if they were willing to participate and able to answer several questions about the study. Participants who were willing to take part but </w:t>
      </w:r>
      <w:r w:rsidR="00FE4289" w:rsidRPr="00A3198E">
        <w:t xml:space="preserve">unable to answer the questions (so </w:t>
      </w:r>
      <w:r w:rsidR="00B712BF" w:rsidRPr="00A3198E">
        <w:t>unable to provide informed consent</w:t>
      </w:r>
      <w:r w:rsidR="00FE4289" w:rsidRPr="00A3198E">
        <w:t>)</w:t>
      </w:r>
      <w:r w:rsidR="00B712BF" w:rsidRPr="00A3198E">
        <w:t xml:space="preserve"> were included where </w:t>
      </w:r>
      <w:r w:rsidR="004417B0" w:rsidRPr="00A3198E">
        <w:t>their designated consultee (a relative or close friend) provided a written declaration that they thought the participant would have chosen to take part if they still had capacity</w:t>
      </w:r>
      <w:r w:rsidR="00647909">
        <w:t xml:space="preserve"> </w:t>
      </w:r>
      <w:r w:rsidR="00647909" w:rsidRPr="00647909">
        <w:rPr>
          <w:color w:val="FF0000"/>
        </w:rPr>
        <w:t xml:space="preserve">(described in full in the </w:t>
      </w:r>
      <w:r w:rsidR="00711578">
        <w:rPr>
          <w:color w:val="FF0000"/>
        </w:rPr>
        <w:t>O</w:t>
      </w:r>
      <w:r w:rsidR="00647909">
        <w:rPr>
          <w:color w:val="FF0000"/>
        </w:rPr>
        <w:t xml:space="preserve">nline </w:t>
      </w:r>
      <w:r w:rsidR="00711578">
        <w:rPr>
          <w:color w:val="FF0000"/>
        </w:rPr>
        <w:t>S</w:t>
      </w:r>
      <w:r w:rsidR="00647909" w:rsidRPr="00647909">
        <w:rPr>
          <w:color w:val="FF0000"/>
        </w:rPr>
        <w:t>upplementa</w:t>
      </w:r>
      <w:r w:rsidR="00711578">
        <w:rPr>
          <w:color w:val="FF0000"/>
        </w:rPr>
        <w:t>ry text files</w:t>
      </w:r>
      <w:r w:rsidR="00647909" w:rsidRPr="00647909">
        <w:rPr>
          <w:color w:val="FF0000"/>
        </w:rPr>
        <w:t>)</w:t>
      </w:r>
      <w:r w:rsidR="004417B0" w:rsidRPr="00647909">
        <w:rPr>
          <w:color w:val="FF0000"/>
        </w:rPr>
        <w:t>.</w:t>
      </w:r>
      <w:r w:rsidR="00B712BF" w:rsidRPr="00647909">
        <w:rPr>
          <w:color w:val="FF0000"/>
        </w:rPr>
        <w:t xml:space="preserve"> </w:t>
      </w:r>
    </w:p>
    <w:p w:rsidR="003C542B" w:rsidRPr="00A3198E" w:rsidRDefault="00EF0292" w:rsidP="004E3788">
      <w:pPr>
        <w:suppressAutoHyphens w:val="0"/>
        <w:spacing w:line="480" w:lineRule="auto"/>
        <w:ind w:firstLine="720"/>
        <w:jc w:val="left"/>
      </w:pPr>
      <w:r w:rsidRPr="00A3198E">
        <w:rPr>
          <w:i/>
          <w:iCs/>
        </w:rPr>
        <w:t>Data collection:</w:t>
      </w:r>
      <w:r w:rsidRPr="00A3198E">
        <w:t xml:space="preserve"> </w:t>
      </w:r>
      <w:r w:rsidR="00B712BF" w:rsidRPr="00A3198E">
        <w:t xml:space="preserve">Study interviews were scheduled for times when participants were available and varied from 8am until 8pm.  In summary, non-fasting venous blood samples were collected from an </w:t>
      </w:r>
      <w:proofErr w:type="spellStart"/>
      <w:r w:rsidR="00B712BF" w:rsidRPr="00A3198E">
        <w:t>antecubital</w:t>
      </w:r>
      <w:proofErr w:type="spellEnd"/>
      <w:r w:rsidR="00B712BF" w:rsidRPr="00A3198E">
        <w:t xml:space="preserve"> vein, or where necessary, from the back of the hand, after participants had rested for at least 5 minutes in a sitting (or occasionally lying) position. If a blood sample was not obtained after the second attempt, the procedure was abandoned and </w:t>
      </w:r>
      <w:r w:rsidR="00B712BF" w:rsidRPr="00A3198E">
        <w:lastRenderedPageBreak/>
        <w:t xml:space="preserve">participant excluded. The interview continued with measurements of anthropometry, body composition, physical function, potential signs of dehydration (including skin turgor, capillary refill, mouth exam, sitting and standing blood pressure, urine testing), and standardised questionnaires assessing health status, </w:t>
      </w:r>
      <w:r w:rsidR="00CF327D" w:rsidRPr="00A3198E">
        <w:t xml:space="preserve">and </w:t>
      </w:r>
      <w:r w:rsidR="00B712BF" w:rsidRPr="00A3198E">
        <w:t>cognitive capability</w:t>
      </w:r>
      <w:r w:rsidR="00CF327D" w:rsidRPr="00A3198E">
        <w:t>, including the Mini-Mental State Exam (MMSE)</w:t>
      </w:r>
      <w:r w:rsidR="00B712BF" w:rsidRPr="00A3198E">
        <w:t>.</w:t>
      </w:r>
      <w:r w:rsidR="003C542B" w:rsidRPr="00A3198E">
        <w:t xml:space="preserve">  </w:t>
      </w:r>
      <w:r w:rsidR="00CF327D" w:rsidRPr="00A3198E">
        <w:t xml:space="preserve">The MMSE scores from 0 to 30, with lower scores indicating greater cognitive impairment </w:t>
      </w:r>
      <w:r w:rsidR="00915D53" w:rsidRPr="00A3198E">
        <w:fldChar w:fldCharType="begin"/>
      </w:r>
      <w:r w:rsidR="00475E08" w:rsidRPr="00A3198E">
        <w:instrText xml:space="preserve"> ADDIN REFMGR.CITE &lt;Refman&gt;&lt;Cite&gt;&lt;Author&gt;Young&lt;/Author&gt;&lt;Year&gt;2011&lt;/Year&gt;&lt;RecNum&gt;10378&lt;/RecNum&gt;&lt;IDText&gt;Cognitive assessment of older people&lt;/IDText&gt;&lt;MDL Ref_Type="Journal"&gt;&lt;Ref_Type&gt;Journal&lt;/Ref_Type&gt;&lt;Ref_ID&gt;10378&lt;/Ref_ID&gt;&lt;Title_Primary&gt;Cognitive assessment of older people&lt;/Title_Primary&gt;&lt;Authors_Primary&gt;Young,J.&lt;/Authors_Primary&gt;&lt;Authors_Primary&gt;Meagher,D.&lt;/Authors_Primary&gt;&lt;Authors_Primary&gt;MacLullich,A.&lt;/Authors_Primary&gt;&lt;Date_Primary&gt;2011&lt;/Date_Primary&gt;&lt;Keywords&gt;assessment&lt;/Keywords&gt;&lt;Keywords&gt;Medical&lt;/Keywords&gt;&lt;Keywords&gt;Psychological&lt;/Keywords&gt;&lt;Keywords&gt;State&lt;/Keywords&gt;&lt;Keywords&gt;Functional&lt;/Keywords&gt;&lt;Keywords&gt;evaluation&lt;/Keywords&gt;&lt;Keywords&gt;Barthel index&lt;/Keywords&gt;&lt;Keywords&gt;Maryland&lt;/Keywords&gt;&lt;Keywords&gt;Time&lt;/Keywords&gt;&lt;Keywords&gt;1&lt;/Keywords&gt;&lt;Reprint&gt;Not in File&lt;/Reprint&gt;&lt;Start_Page&gt;d5042&lt;/Start_Page&gt;&lt;Periodical&gt;British Medical Journal&lt;/Periodical&gt;&lt;Volume&gt;343&lt;/Volume&gt;&lt;ZZ_JournalFull&gt;&lt;f name="System"&gt;British Medical Journal&lt;/f&gt;&lt;/ZZ_JournalFull&gt;&lt;ZZ_JournalStdAbbrev&gt;&lt;f name="System"&gt;Br Med J&lt;/f&gt;&lt;/ZZ_JournalStdAbbrev&gt;&lt;ZZ_WorkformID&gt;1&lt;/ZZ_WorkformID&gt;&lt;/MDL&gt;&lt;/Cite&gt;&lt;Cite&gt;&lt;Author&gt;Psychological Assessment Resources (PAR)&lt;/Author&gt;&lt;Year&gt;2011&lt;/Year&gt;&lt;RecNum&gt;10379&lt;/RecNum&gt;&lt;IDText&gt;Mini-Mental State Exam (MMSE)&lt;/IDText&gt;&lt;MDL Ref_Type="Catalog"&gt;&lt;Ref_Type&gt;Catalog&lt;/Ref_Type&gt;&lt;Ref_ID&gt;10379&lt;/Ref_ID&gt;&lt;Title_Primary&gt;Mini-Mental State Exam (MMSE)&lt;/Title_Primary&gt;&lt;Authors_Primary&gt;Psychological Assessment Resources (PAR)&lt;/Authors_Primary&gt;&lt;Date_Primary&gt;2011&lt;/Date_Primary&gt;&lt;Keywords&gt;Psychological&lt;/Keywords&gt;&lt;Keywords&gt;assessment&lt;/Keywords&gt;&lt;Keywords&gt;Functional&lt;/Keywords&gt;&lt;Keywords&gt;evaluation&lt;/Keywords&gt;&lt;Keywords&gt;Barthel index&lt;/Keywords&gt;&lt;Keywords&gt;Maryland&lt;/Keywords&gt;&lt;Keywords&gt;State&lt;/Keywords&gt;&lt;Keywords&gt;Medical&lt;/Keywords&gt;&lt;Keywords&gt;Time&lt;/Keywords&gt;&lt;Keywords&gt;1&lt;/Keywords&gt;&lt;Reprint&gt;Not in File&lt;/Reprint&gt;&lt;ZZ_WorkformID&gt;10&lt;/ZZ_WorkformID&gt;&lt;/MDL&gt;&lt;/Cite&gt;&lt;/Refman&gt;</w:instrText>
      </w:r>
      <w:r w:rsidR="00915D53" w:rsidRPr="00A3198E">
        <w:fldChar w:fldCharType="separate"/>
      </w:r>
      <w:r w:rsidR="004E3788" w:rsidRPr="00A3198E">
        <w:rPr>
          <w:noProof/>
        </w:rPr>
        <w:t>(16;17)</w:t>
      </w:r>
      <w:r w:rsidR="00915D53" w:rsidRPr="00A3198E">
        <w:fldChar w:fldCharType="end"/>
      </w:r>
      <w:r w:rsidR="00CF327D" w:rsidRPr="00A3198E">
        <w:t xml:space="preserve">. </w:t>
      </w:r>
      <w:r w:rsidR="003C542B" w:rsidRPr="00A3198E">
        <w:t xml:space="preserve">Body weight was measured with participants wearing light clothes to the nearest 0.1kg using the care home scales. Height was obtained from care home records or estimated from ulnar length where necessary </w:t>
      </w:r>
      <w:r w:rsidR="00915D53" w:rsidRPr="00A3198E">
        <w:fldChar w:fldCharType="begin"/>
      </w:r>
      <w:r w:rsidR="00475E08" w:rsidRPr="00A3198E">
        <w:instrText xml:space="preserve"> ADDIN REFMGR.CITE &lt;Refman&gt;&lt;Cite&gt;&lt;Author&gt;Malnutrition Action Group&lt;/Author&gt;&lt;Year&gt;2003&lt;/Year&gt;&lt;RecNum&gt;9885&lt;/RecNum&gt;&lt;IDText&gt;The &amp;apos;MUST&amp;apos; Explanatory Booklet: A Guide to the &amp;apos;Malnutrition Universal Screening Tool&amp;apos; (&amp;apos;MUST&amp;apos;) for Adults&lt;/IDText&gt;&lt;MDL Ref_Type="Book, Whole"&gt;&lt;Ref_Type&gt;Book, Whole&lt;/Ref_Type&gt;&lt;Ref_ID&gt;9885&lt;/Ref_ID&gt;&lt;Title_Primary&gt;&lt;f name="MyriadPro-Semibold"&gt;The &amp;apos;MUST&amp;apos; Explanatory Booklet: &lt;/f&gt;&lt;f name="MyriadPro-Regular"&gt;A Guide to the &amp;apos;Malnutrition Universal Screening Tool&amp;apos; (&amp;apos;MUST&amp;apos;) for Adults&lt;/f&gt;&lt;/Title_Primary&gt;&lt;Authors_Primary&gt;Malnutrition Action Group,Standing Committee of BAPEN&lt;/Authors_Primary&gt;&lt;Date_Primary&gt;2003&lt;/Date_Primary&gt;&lt;Keywords&gt;Malnutrition&lt;/Keywords&gt;&lt;Keywords&gt;screening&lt;/Keywords&gt;&lt;Reprint&gt;In File&lt;/Reprint&gt;&lt;Authors_Secondary&gt;Todorovic,V.&lt;/Authors_Secondary&gt;&lt;Authors_Secondary&gt;Russell,C.&lt;/Authors_Secondary&gt;&lt;Authors_Secondary&gt;Elia,M.&lt;/Authors_Secondary&gt;&lt;Pub_Place&gt;Redditch, UK&lt;/Pub_Place&gt;&lt;Publisher&gt;BAPEN&lt;/Publisher&gt;&lt;ISSN_ISBN&gt;&lt;f name="FranklinGothic-Book"&gt;ISBN 978-1-899467-71-6&lt;/f&gt;&lt;/ISSN_ISBN&gt;&lt;ZZ_WorkformID&gt;2&lt;/ZZ_WorkformID&gt;&lt;/MDL&gt;&lt;/Cite&gt;&lt;/Refman&gt;</w:instrText>
      </w:r>
      <w:r w:rsidR="00915D53" w:rsidRPr="00A3198E">
        <w:fldChar w:fldCharType="separate"/>
      </w:r>
      <w:r w:rsidR="004E3788" w:rsidRPr="00A3198E">
        <w:rPr>
          <w:noProof/>
        </w:rPr>
        <w:t>(18)</w:t>
      </w:r>
      <w:r w:rsidR="00915D53" w:rsidRPr="00A3198E">
        <w:fldChar w:fldCharType="end"/>
      </w:r>
      <w:r w:rsidR="003C542B" w:rsidRPr="00A3198E">
        <w:t xml:space="preserve">. Body Mass Index (BMI) was calculated (weight in kg divided by height in meters squared). </w:t>
      </w:r>
    </w:p>
    <w:p w:rsidR="00752C12" w:rsidRPr="00A3198E" w:rsidRDefault="003C542B" w:rsidP="0065788D">
      <w:pPr>
        <w:suppressAutoHyphens w:val="0"/>
        <w:spacing w:line="480" w:lineRule="auto"/>
        <w:ind w:firstLine="720"/>
        <w:jc w:val="left"/>
        <w:rPr>
          <w:iCs/>
        </w:rPr>
      </w:pPr>
      <w:r w:rsidRPr="00A3198E">
        <w:rPr>
          <w:iCs/>
        </w:rPr>
        <w:t>D</w:t>
      </w:r>
      <w:r w:rsidR="00752C12" w:rsidRPr="00A3198E">
        <w:rPr>
          <w:iCs/>
        </w:rPr>
        <w:t xml:space="preserve">ata on </w:t>
      </w:r>
      <w:r w:rsidR="006C5B22" w:rsidRPr="00A3198E">
        <w:rPr>
          <w:iCs/>
        </w:rPr>
        <w:t>age at interview</w:t>
      </w:r>
      <w:r w:rsidR="00752C12" w:rsidRPr="00A3198E">
        <w:rPr>
          <w:iCs/>
        </w:rPr>
        <w:t xml:space="preserve">, gender, </w:t>
      </w:r>
      <w:r w:rsidRPr="00A3198E">
        <w:rPr>
          <w:iCs/>
        </w:rPr>
        <w:t>co-morbidities</w:t>
      </w:r>
      <w:r w:rsidR="001745D1" w:rsidRPr="00A3198E">
        <w:rPr>
          <w:iCs/>
        </w:rPr>
        <w:t xml:space="preserve"> (including diabetes)</w:t>
      </w:r>
      <w:r w:rsidR="00752C12" w:rsidRPr="00A3198E">
        <w:rPr>
          <w:iCs/>
        </w:rPr>
        <w:t xml:space="preserve"> and current medication use</w:t>
      </w:r>
      <w:r w:rsidR="001745D1" w:rsidRPr="00A3198E">
        <w:rPr>
          <w:iCs/>
        </w:rPr>
        <w:t xml:space="preserve"> were obtained from care home records</w:t>
      </w:r>
      <w:r w:rsidR="00752C12" w:rsidRPr="00A3198E">
        <w:rPr>
          <w:iCs/>
        </w:rPr>
        <w:t xml:space="preserve">. </w:t>
      </w:r>
      <w:r w:rsidRPr="00A3198E">
        <w:t xml:space="preserve">The Barthel Index is a measure of physical function </w:t>
      </w:r>
      <w:r w:rsidR="00915D53" w:rsidRPr="00A3198E">
        <w:fldChar w:fldCharType="begin"/>
      </w:r>
      <w:r w:rsidR="00475E08" w:rsidRPr="00A3198E">
        <w:instrText xml:space="preserve"> ADDIN REFMGR.CITE &lt;Refman&gt;&lt;Cite&gt;&lt;Author&gt;Mahoney&lt;/Author&gt;&lt;Year&gt;1965&lt;/Year&gt;&lt;RecNum&gt;10380&lt;/RecNum&gt;&lt;IDText&gt;Functional evaluation: the Barthel Index&lt;/IDText&gt;&lt;MDL Ref_Type="Journal"&gt;&lt;Ref_Type&gt;Journal&lt;/Ref_Type&gt;&lt;Ref_ID&gt;10380&lt;/Ref_ID&gt;&lt;Title_Primary&gt;Functional evaluation: the Barthel Index&lt;/Title_Primary&gt;&lt;Authors_Primary&gt;Mahoney,F.I.&lt;/Authors_Primary&gt;&lt;Authors_Primary&gt;Barthel,D.&lt;/Authors_Primary&gt;&lt;Date_Primary&gt;1965&lt;/Date_Primary&gt;&lt;Keywords&gt;1&lt;/Keywords&gt;&lt;Keywords&gt;Barthel index&lt;/Keywords&gt;&lt;Keywords&gt;evaluation&lt;/Keywords&gt;&lt;Keywords&gt;Functional&lt;/Keywords&gt;&lt;Keywords&gt;Maryland&lt;/Keywords&gt;&lt;Keywords&gt;Medical&lt;/Keywords&gt;&lt;Keywords&gt;State&lt;/Keywords&gt;&lt;Keywords&gt;Time&lt;/Keywords&gt;&lt;Reprint&gt;Not in File&lt;/Reprint&gt;&lt;Start_Page&gt;56&lt;/Start_Page&gt;&lt;End_Page&gt;61&lt;/End_Page&gt;&lt;Periodical&gt;Maryland State Medical Journal&lt;/Periodical&gt;&lt;Volume&gt;14&lt;/Volume&gt;&lt;ZZ_JournalFull&gt;&lt;f name="System"&gt;Maryland State Medical Journal&lt;/f&gt;&lt;/ZZ_JournalFull&gt;&lt;ZZ_WorkformID&gt;1&lt;/ZZ_WorkformID&gt;&lt;/MDL&gt;&lt;/Cite&gt;&lt;Cite&gt;&lt;Author&gt;Wilkinson&lt;/Author&gt;&lt;Year&gt;2011&lt;/Year&gt;&lt;RecNum&gt;10381&lt;/RecNum&gt;&lt;IDText&gt;TIME: toolkit of instruments to measure end-of-life care&lt;/IDText&gt;&lt;MDL Ref_Type="Electronic Citation"&gt;&lt;Ref_Type&gt;Electronic Citation&lt;/Ref_Type&gt;&lt;Ref_ID&gt;10381&lt;/Ref_ID&gt;&lt;Title_Primary&gt;TIME: toolkit of instruments to measure end-of-life care&lt;/Title_Primary&gt;&lt;Authors_Primary&gt;Wilkinson,A.&lt;/Authors_Primary&gt;&lt;Date_Primary&gt;2011&lt;/Date_Primary&gt;&lt;Keywords&gt;Time&lt;/Keywords&gt;&lt;Keywords&gt;1&lt;/Keywords&gt;&lt;Reprint&gt;Not in File&lt;/Reprint&gt;&lt;Periodical&gt;http://www.caringcommunity.org/helpful-resources/models-research/time-toolkit-of-instruments-to-measure-end-of-life-care/&lt;/Periodical&gt;&lt;Date_Secondary&gt;2014/2/3&lt;/Date_Secondary&gt;&lt;ZZ_JournalStdAbbrev&gt;&lt;f name="System"&gt;http://www.caringcommunity.org/helpful-resources/models-research/time-toolkit-of-instruments-to-measure-end-of-life-care/&lt;/f&gt;&lt;/ZZ_JournalStdAbbrev&gt;&lt;ZZ_WorkformID&gt;34&lt;/ZZ_WorkformID&gt;&lt;/MDL&gt;&lt;/Cite&gt;&lt;/Refman&gt;</w:instrText>
      </w:r>
      <w:r w:rsidR="00915D53" w:rsidRPr="00A3198E">
        <w:fldChar w:fldCharType="separate"/>
      </w:r>
      <w:r w:rsidR="004E3788" w:rsidRPr="00A3198E">
        <w:rPr>
          <w:noProof/>
        </w:rPr>
        <w:t>(19;20)</w:t>
      </w:r>
      <w:r w:rsidR="00915D53" w:rsidRPr="00A3198E">
        <w:fldChar w:fldCharType="end"/>
      </w:r>
      <w:r w:rsidRPr="00A3198E">
        <w:t xml:space="preserve">, with potential scores from 0 to 100, 100 representing best functional status.  The Barthel Index was completed for each participant, with questions answered by a senior member of care staff.  </w:t>
      </w:r>
      <w:r w:rsidR="001745D1" w:rsidRPr="00A3198E">
        <w:rPr>
          <w:iCs/>
        </w:rPr>
        <w:t>Diabetes information was double checked – so that those identif</w:t>
      </w:r>
      <w:r w:rsidR="006D3403" w:rsidRPr="00A3198E">
        <w:rPr>
          <w:iCs/>
        </w:rPr>
        <w:t>ied as having diabetes</w:t>
      </w:r>
      <w:r w:rsidR="001745D1" w:rsidRPr="00A3198E">
        <w:rPr>
          <w:iCs/>
        </w:rPr>
        <w:t xml:space="preserve"> were compared with participants found to have raised serum glucose, or using any diabetic medication.  No additional potential diabetics were identified in this way. </w:t>
      </w:r>
    </w:p>
    <w:p w:rsidR="0083310A" w:rsidRPr="00A3198E" w:rsidRDefault="00915D53" w:rsidP="00FE4289">
      <w:pPr>
        <w:pStyle w:val="PlainText"/>
        <w:spacing w:line="480" w:lineRule="auto"/>
        <w:ind w:firstLine="720"/>
        <w:rPr>
          <w:rFonts w:ascii="Times New Roman" w:hAnsi="Times New Roman" w:cs="Times New Roman"/>
          <w:iCs/>
          <w:color w:val="auto"/>
        </w:rPr>
      </w:pPr>
      <w:r w:rsidRPr="00A3198E">
        <w:rPr>
          <w:rFonts w:ascii="Times New Roman" w:hAnsi="Times New Roman" w:cs="Times New Roman"/>
          <w:color w:val="auto"/>
        </w:rPr>
        <w:t xml:space="preserve">Blood samples were </w:t>
      </w:r>
      <w:r w:rsidR="002448A6" w:rsidRPr="00A3198E">
        <w:rPr>
          <w:rFonts w:ascii="Times New Roman" w:hAnsi="Times New Roman" w:cs="Times New Roman"/>
          <w:color w:val="auto"/>
        </w:rPr>
        <w:t xml:space="preserve">collected using a needle and syringe, </w:t>
      </w:r>
      <w:r w:rsidR="00D87272" w:rsidRPr="00A3198E">
        <w:rPr>
          <w:rFonts w:ascii="Times New Roman" w:hAnsi="Times New Roman" w:cs="Times New Roman"/>
          <w:color w:val="auto"/>
        </w:rPr>
        <w:t xml:space="preserve">immediately inverted several times, then </w:t>
      </w:r>
      <w:r w:rsidRPr="00A3198E">
        <w:rPr>
          <w:rFonts w:ascii="Times New Roman" w:hAnsi="Times New Roman" w:cs="Times New Roman"/>
          <w:color w:val="auto"/>
        </w:rPr>
        <w:t xml:space="preserve">placed in a temperature controlled box (without heating or cooling, protected from outside temperature extremes) and driven to the Department of Laboratory Medicine, Norfolk and Norwich University Hospitals Trust (Norfolk, UK), delivered within four hours of collection, and samples were analysed immediately.  The laboratory is fully accredited with Clinical Pathology Accreditation (UK) Ltd., has daily internal quality control run along with calibrators and </w:t>
      </w:r>
      <w:r w:rsidR="00FE4289" w:rsidRPr="00A3198E">
        <w:rPr>
          <w:rFonts w:ascii="Times New Roman" w:hAnsi="Times New Roman" w:cs="Times New Roman"/>
          <w:color w:val="auto"/>
        </w:rPr>
        <w:t xml:space="preserve">is judged </w:t>
      </w:r>
      <w:r w:rsidRPr="00A3198E">
        <w:rPr>
          <w:rFonts w:ascii="Times New Roman" w:hAnsi="Times New Roman" w:cs="Times New Roman"/>
          <w:color w:val="auto"/>
        </w:rPr>
        <w:t xml:space="preserve">fortnightly against </w:t>
      </w:r>
      <w:r w:rsidR="00FE4289" w:rsidRPr="00A3198E">
        <w:rPr>
          <w:rFonts w:ascii="Times New Roman" w:hAnsi="Times New Roman" w:cs="Times New Roman"/>
          <w:color w:val="auto"/>
        </w:rPr>
        <w:t>its</w:t>
      </w:r>
      <w:r w:rsidRPr="00A3198E">
        <w:rPr>
          <w:rFonts w:ascii="Times New Roman" w:hAnsi="Times New Roman" w:cs="Times New Roman"/>
          <w:color w:val="auto"/>
        </w:rPr>
        <w:t xml:space="preserve"> peers (external quality control). Serum osmolality </w:t>
      </w:r>
      <w:r w:rsidRPr="00A3198E">
        <w:rPr>
          <w:rFonts w:ascii="Times New Roman" w:hAnsi="Times New Roman" w:cs="Times New Roman"/>
          <w:iCs/>
          <w:color w:val="auto"/>
        </w:rPr>
        <w:t xml:space="preserve">(measured by assessment of depression of freezing point, </w:t>
      </w:r>
      <w:r w:rsidRPr="00A3198E">
        <w:rPr>
          <w:rFonts w:ascii="Times New Roman" w:hAnsi="Times New Roman" w:cs="Times New Roman"/>
          <w:color w:val="auto"/>
        </w:rPr>
        <w:t xml:space="preserve">Advance </w:t>
      </w:r>
      <w:r w:rsidRPr="00A3198E">
        <w:rPr>
          <w:rFonts w:ascii="Times New Roman" w:hAnsi="Times New Roman" w:cs="Times New Roman"/>
          <w:color w:val="auto"/>
        </w:rPr>
        <w:lastRenderedPageBreak/>
        <w:t>Instruments Model 2020) was assessed in all samples</w:t>
      </w:r>
      <w:r w:rsidR="00D87272" w:rsidRPr="00A3198E">
        <w:rPr>
          <w:rFonts w:ascii="Times New Roman" w:hAnsi="Times New Roman" w:cs="Times New Roman"/>
          <w:color w:val="auto"/>
        </w:rPr>
        <w:t>.  This model has a repeatability of</w:t>
      </w:r>
      <w:r w:rsidR="00D87272" w:rsidRPr="00A3198E">
        <w:rPr>
          <w:rFonts w:ascii="Times New Roman" w:eastAsia="Times New Roman" w:hAnsi="Times New Roman" w:cs="Times New Roman"/>
          <w:color w:val="auto"/>
        </w:rPr>
        <w:t xml:space="preserve"> ±3 </w:t>
      </w:r>
      <w:r w:rsidR="00C42783" w:rsidRPr="00A3198E">
        <w:rPr>
          <w:rFonts w:ascii="Times New Roman" w:eastAsia="Times New Roman" w:hAnsi="Times New Roman" w:cs="Times New Roman"/>
          <w:color w:val="auto"/>
        </w:rPr>
        <w:t>mmol</w:t>
      </w:r>
      <w:r w:rsidR="00D87272" w:rsidRPr="00A3198E">
        <w:rPr>
          <w:rFonts w:ascii="Times New Roman" w:eastAsia="Times New Roman" w:hAnsi="Times New Roman" w:cs="Times New Roman"/>
          <w:color w:val="auto"/>
        </w:rPr>
        <w:t xml:space="preserve">/kg (1 SD) in the 0 to 400 </w:t>
      </w:r>
      <w:r w:rsidR="00C42783" w:rsidRPr="00A3198E">
        <w:rPr>
          <w:rFonts w:ascii="Times New Roman" w:eastAsia="Times New Roman" w:hAnsi="Times New Roman" w:cs="Times New Roman"/>
          <w:color w:val="auto"/>
        </w:rPr>
        <w:t>mmol</w:t>
      </w:r>
      <w:r w:rsidR="00D87272" w:rsidRPr="00A3198E">
        <w:rPr>
          <w:rFonts w:ascii="Times New Roman" w:eastAsia="Times New Roman" w:hAnsi="Times New Roman" w:cs="Times New Roman"/>
          <w:color w:val="auto"/>
        </w:rPr>
        <w:t xml:space="preserve"> region. </w:t>
      </w:r>
      <w:r w:rsidR="002448A6" w:rsidRPr="00A3198E">
        <w:rPr>
          <w:rFonts w:ascii="Times New Roman" w:hAnsi="Times New Roman" w:cs="Times New Roman"/>
          <w:color w:val="auto"/>
        </w:rPr>
        <w:t xml:space="preserve">The lab coefficient of variance for analysis of serum osmolality (at all levels) was 0.9%.  </w:t>
      </w:r>
      <w:r w:rsidR="00D87272" w:rsidRPr="00A3198E">
        <w:rPr>
          <w:rFonts w:ascii="Times New Roman" w:eastAsia="Times New Roman" w:hAnsi="Times New Roman" w:cs="Times New Roman"/>
          <w:color w:val="auto"/>
        </w:rPr>
        <w:t xml:space="preserve">Where sufficient blood was collected we also assessed </w:t>
      </w:r>
      <w:r w:rsidRPr="00A3198E">
        <w:rPr>
          <w:rFonts w:ascii="Times New Roman" w:hAnsi="Times New Roman" w:cs="Times New Roman"/>
          <w:color w:val="auto"/>
        </w:rPr>
        <w:t xml:space="preserve">serum urea (Abbott Architect using urease), serum creatinine (Abbott Architect using enzymatic method), serum sodium and potassium (Abbott Architect using Ion-selective electrode diluted), </w:t>
      </w:r>
      <w:proofErr w:type="spellStart"/>
      <w:r w:rsidRPr="00A3198E">
        <w:rPr>
          <w:rFonts w:ascii="Times New Roman" w:hAnsi="Times New Roman" w:cs="Times New Roman"/>
          <w:color w:val="auto"/>
        </w:rPr>
        <w:t>hemoglobin</w:t>
      </w:r>
      <w:proofErr w:type="spellEnd"/>
      <w:r w:rsidRPr="00A3198E">
        <w:rPr>
          <w:rFonts w:ascii="Times New Roman" w:hAnsi="Times New Roman" w:cs="Times New Roman"/>
          <w:color w:val="auto"/>
        </w:rPr>
        <w:t xml:space="preserve"> (Instrument </w:t>
      </w:r>
      <w:proofErr w:type="spellStart"/>
      <w:r w:rsidRPr="00A3198E">
        <w:rPr>
          <w:rFonts w:ascii="Times New Roman" w:hAnsi="Times New Roman" w:cs="Times New Roman"/>
          <w:color w:val="auto"/>
        </w:rPr>
        <w:t>Sysmex</w:t>
      </w:r>
      <w:proofErr w:type="spellEnd"/>
      <w:r w:rsidRPr="00A3198E">
        <w:rPr>
          <w:rFonts w:ascii="Times New Roman" w:hAnsi="Times New Roman" w:cs="Times New Roman"/>
          <w:color w:val="auto"/>
        </w:rPr>
        <w:t xml:space="preserve"> </w:t>
      </w:r>
      <w:proofErr w:type="spellStart"/>
      <w:r w:rsidRPr="00A3198E">
        <w:rPr>
          <w:rFonts w:ascii="Times New Roman" w:hAnsi="Times New Roman" w:cs="Times New Roman"/>
          <w:color w:val="auto"/>
        </w:rPr>
        <w:t>XN</w:t>
      </w:r>
      <w:proofErr w:type="spellEnd"/>
      <w:r w:rsidRPr="00A3198E">
        <w:rPr>
          <w:rFonts w:ascii="Times New Roman" w:hAnsi="Times New Roman" w:cs="Times New Roman"/>
          <w:color w:val="auto"/>
        </w:rPr>
        <w:t>), and finally blood glucose (Abbott Architect using hexokinase/G-6-PDH).  Estimated Glomerular Filtration Rate (eGFR) was calculated using the Cockcroft-</w:t>
      </w:r>
      <w:proofErr w:type="spellStart"/>
      <w:r w:rsidRPr="00A3198E">
        <w:rPr>
          <w:rFonts w:ascii="Times New Roman" w:hAnsi="Times New Roman" w:cs="Times New Roman"/>
          <w:color w:val="auto"/>
        </w:rPr>
        <w:t>Gault</w:t>
      </w:r>
      <w:proofErr w:type="spellEnd"/>
      <w:r w:rsidRPr="00A3198E">
        <w:rPr>
          <w:rFonts w:ascii="Times New Roman" w:hAnsi="Times New Roman" w:cs="Times New Roman"/>
          <w:color w:val="auto"/>
        </w:rPr>
        <w:t xml:space="preserve"> formula.  </w:t>
      </w:r>
      <w:r w:rsidRPr="00A3198E">
        <w:rPr>
          <w:rFonts w:ascii="Times New Roman" w:hAnsi="Times New Roman" w:cs="Times New Roman"/>
          <w:iCs/>
          <w:color w:val="auto"/>
        </w:rPr>
        <w:t xml:space="preserve">Classification of hydration status was based on measured serum osmolality. Participants were categorised as being normally hydrated (serum osmolality 275 to &lt;295 </w:t>
      </w:r>
      <w:r w:rsidR="00C42783" w:rsidRPr="00A3198E">
        <w:rPr>
          <w:rFonts w:ascii="Times New Roman" w:hAnsi="Times New Roman" w:cs="Times New Roman"/>
          <w:iCs/>
          <w:color w:val="auto"/>
        </w:rPr>
        <w:t>mmol</w:t>
      </w:r>
      <w:r w:rsidRPr="00A3198E">
        <w:rPr>
          <w:rFonts w:ascii="Times New Roman" w:hAnsi="Times New Roman" w:cs="Times New Roman"/>
          <w:iCs/>
          <w:color w:val="auto"/>
        </w:rPr>
        <w:t>/kg</w:t>
      </w:r>
      <w:r w:rsidR="00FE4289" w:rsidRPr="00A3198E">
        <w:rPr>
          <w:rFonts w:ascii="Times New Roman" w:hAnsi="Times New Roman" w:cs="Times New Roman"/>
          <w:iCs/>
          <w:color w:val="auto"/>
        </w:rPr>
        <w:t>)</w:t>
      </w:r>
      <w:r w:rsidRPr="00A3198E">
        <w:rPr>
          <w:rFonts w:ascii="Times New Roman" w:hAnsi="Times New Roman" w:cs="Times New Roman"/>
          <w:iCs/>
          <w:color w:val="auto"/>
        </w:rPr>
        <w:t xml:space="preserve">, having impending dehydration (serum osmolality 295 to 300 </w:t>
      </w:r>
      <w:r w:rsidR="00C42783" w:rsidRPr="00A3198E">
        <w:rPr>
          <w:rFonts w:ascii="Times New Roman" w:hAnsi="Times New Roman" w:cs="Times New Roman"/>
          <w:iCs/>
          <w:color w:val="auto"/>
        </w:rPr>
        <w:t>mmol</w:t>
      </w:r>
      <w:r w:rsidRPr="00A3198E">
        <w:rPr>
          <w:rFonts w:ascii="Times New Roman" w:hAnsi="Times New Roman" w:cs="Times New Roman"/>
          <w:iCs/>
          <w:color w:val="auto"/>
        </w:rPr>
        <w:t>/kg</w:t>
      </w:r>
      <w:r w:rsidR="00FE4289" w:rsidRPr="00A3198E">
        <w:rPr>
          <w:rFonts w:ascii="Times New Roman" w:hAnsi="Times New Roman" w:cs="Times New Roman"/>
          <w:iCs/>
          <w:color w:val="auto"/>
        </w:rPr>
        <w:t>)</w:t>
      </w:r>
      <w:r w:rsidRPr="00A3198E">
        <w:rPr>
          <w:rFonts w:ascii="Times New Roman" w:hAnsi="Times New Roman" w:cs="Times New Roman"/>
          <w:iCs/>
          <w:color w:val="auto"/>
        </w:rPr>
        <w:t xml:space="preserve">, or current dehydration (&gt;300 </w:t>
      </w:r>
      <w:r w:rsidR="00C42783" w:rsidRPr="00A3198E">
        <w:rPr>
          <w:rFonts w:ascii="Times New Roman" w:hAnsi="Times New Roman" w:cs="Times New Roman"/>
          <w:iCs/>
          <w:color w:val="auto"/>
        </w:rPr>
        <w:t>mmol</w:t>
      </w:r>
      <w:r w:rsidRPr="00A3198E">
        <w:rPr>
          <w:rFonts w:ascii="Times New Roman" w:hAnsi="Times New Roman" w:cs="Times New Roman"/>
          <w:iCs/>
          <w:color w:val="auto"/>
        </w:rPr>
        <w:t xml:space="preserve">/kg) </w:t>
      </w:r>
      <w:r w:rsidR="00271A1D" w:rsidRPr="00A3198E">
        <w:rPr>
          <w:rFonts w:ascii="Times New Roman" w:hAnsi="Times New Roman" w:cs="Times New Roman"/>
          <w:iCs/>
          <w:color w:val="auto"/>
        </w:rPr>
        <w:fldChar w:fldCharType="begin">
          <w:fldData xml:space="preserve">PFJlZm1hbj48Q2l0ZT48QXV0aG9yPkNoZXV2cm9udDwvQXV0aG9yPjxZZWFyPjIwMTA8L1llYXI+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</w:fldData>
        </w:fldChar>
      </w:r>
      <w:r w:rsidR="00475E08" w:rsidRPr="00A3198E">
        <w:rPr>
          <w:rFonts w:ascii="Times New Roman" w:hAnsi="Times New Roman" w:cs="Times New Roman"/>
          <w:iCs/>
          <w:color w:val="auto"/>
        </w:rPr>
        <w:instrText xml:space="preserve"> ADDIN REFMGR.CITE </w:instrText>
      </w:r>
      <w:r w:rsidR="00475E08" w:rsidRPr="00A3198E">
        <w:rPr>
          <w:rFonts w:ascii="Times New Roman" w:hAnsi="Times New Roman" w:cs="Times New Roman"/>
          <w:iCs/>
          <w:color w:val="auto"/>
        </w:rPr>
        <w:fldChar w:fldCharType="begin">
          <w:fldData xml:space="preserve">PFJlZm1hbj48Q2l0ZT48QXV0aG9yPkNoZXV2cm9udDwvQXV0aG9yPjxZZWFyPjIwMTA8L1llYXI+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</w:fldData>
        </w:fldChar>
      </w:r>
      <w:r w:rsidR="00475E08" w:rsidRPr="00A3198E">
        <w:rPr>
          <w:rFonts w:ascii="Times New Roman" w:hAnsi="Times New Roman" w:cs="Times New Roman"/>
          <w:iCs/>
          <w:color w:val="auto"/>
        </w:rPr>
        <w:instrText xml:space="preserve"> ADDIN EN.CITE.DATA </w:instrText>
      </w:r>
      <w:r w:rsidR="00475E08" w:rsidRPr="00A3198E">
        <w:rPr>
          <w:rFonts w:ascii="Times New Roman" w:hAnsi="Times New Roman" w:cs="Times New Roman"/>
          <w:iCs/>
          <w:color w:val="auto"/>
        </w:rPr>
      </w:r>
      <w:r w:rsidR="00475E08" w:rsidRPr="00A3198E">
        <w:rPr>
          <w:rFonts w:ascii="Times New Roman" w:hAnsi="Times New Roman" w:cs="Times New Roman"/>
          <w:iCs/>
          <w:color w:val="auto"/>
        </w:rPr>
        <w:fldChar w:fldCharType="end"/>
      </w:r>
      <w:r w:rsidR="00271A1D" w:rsidRPr="00A3198E">
        <w:rPr>
          <w:rFonts w:ascii="Times New Roman" w:hAnsi="Times New Roman" w:cs="Times New Roman"/>
          <w:iCs/>
          <w:color w:val="auto"/>
        </w:rPr>
      </w:r>
      <w:r w:rsidR="00271A1D" w:rsidRPr="00A3198E">
        <w:rPr>
          <w:rFonts w:ascii="Times New Roman" w:hAnsi="Times New Roman" w:cs="Times New Roman"/>
          <w:iCs/>
          <w:color w:val="auto"/>
        </w:rPr>
        <w:fldChar w:fldCharType="separate"/>
      </w:r>
      <w:r w:rsidR="00271A1D" w:rsidRPr="00A3198E">
        <w:rPr>
          <w:rFonts w:ascii="Times New Roman" w:hAnsi="Times New Roman" w:cs="Times New Roman"/>
          <w:iCs/>
          <w:noProof/>
          <w:color w:val="auto"/>
        </w:rPr>
        <w:t>(9;12)</w:t>
      </w:r>
      <w:r w:rsidR="00271A1D" w:rsidRPr="00A3198E">
        <w:rPr>
          <w:rFonts w:ascii="Times New Roman" w:hAnsi="Times New Roman" w:cs="Times New Roman"/>
          <w:iCs/>
          <w:color w:val="auto"/>
        </w:rPr>
        <w:fldChar w:fldCharType="end"/>
      </w:r>
      <w:r w:rsidR="00554A2D" w:rsidRPr="00A3198E">
        <w:rPr>
          <w:rFonts w:ascii="Times New Roman" w:hAnsi="Times New Roman" w:cs="Times New Roman"/>
          <w:iCs/>
          <w:color w:val="auto"/>
        </w:rPr>
        <w:t xml:space="preserve">. </w:t>
      </w:r>
    </w:p>
    <w:p w:rsidR="0083310A" w:rsidRPr="00A3198E" w:rsidRDefault="006B4265" w:rsidP="00FE4289">
      <w:pPr>
        <w:suppressAutoHyphens w:val="0"/>
        <w:autoSpaceDE w:val="0"/>
        <w:autoSpaceDN w:val="0"/>
        <w:adjustRightInd w:val="0"/>
        <w:spacing w:line="480" w:lineRule="auto"/>
        <w:ind w:firstLine="720"/>
        <w:jc w:val="left"/>
        <w:rPr>
          <w:b/>
        </w:rPr>
      </w:pPr>
      <w:r w:rsidRPr="00A3198E">
        <w:rPr>
          <w:i/>
        </w:rPr>
        <w:t>Predictive Equations</w:t>
      </w:r>
      <w:r w:rsidRPr="00A3198E">
        <w:t xml:space="preserve">: </w:t>
      </w:r>
      <w:proofErr w:type="spellStart"/>
      <w:r w:rsidR="00823E9C" w:rsidRPr="00A3198E">
        <w:t>Fazekas</w:t>
      </w:r>
      <w:proofErr w:type="spellEnd"/>
      <w:r w:rsidR="00823E9C" w:rsidRPr="00A3198E">
        <w:t xml:space="preserve"> and colleagues collected</w:t>
      </w:r>
      <w:r w:rsidR="003B57FC" w:rsidRPr="00A3198E">
        <w:t xml:space="preserve"> </w:t>
      </w:r>
      <w:r w:rsidRPr="00A3198E">
        <w:t>3</w:t>
      </w:r>
      <w:r w:rsidR="00800AD2" w:rsidRPr="00A3198E">
        <w:t>6</w:t>
      </w:r>
      <w:r w:rsidRPr="00A3198E">
        <w:t xml:space="preserve"> different equations used to determine serum osmolarity</w:t>
      </w:r>
      <w:r w:rsidR="003B57FC" w:rsidRPr="00A3198E">
        <w:t xml:space="preserve"> </w:t>
      </w:r>
      <w:r w:rsidR="00915D53" w:rsidRPr="00A3198E">
        <w:fldChar w:fldCharType="begin"/>
      </w:r>
      <w:r w:rsidR="00475E08" w:rsidRPr="00A3198E">
        <w:instrText xml:space="preserve"> ADDIN REFMGR.CITE &lt;Refman&gt;&lt;Cite&gt;&lt;Author&gt;Fazekas&lt;/Author&gt;&lt;Year&gt;2013&lt;/Year&gt;&lt;RecNum&gt;10356&lt;/RecNum&gt;&lt;IDText&gt;Evaluation of 36 formulas for calculating plasma osmolality&lt;/IDText&gt;&lt;MDL Ref_Type="Journal"&gt;&lt;Ref_Type&gt;Journal&lt;/Ref_Type&gt;&lt;Ref_ID&gt;10356&lt;/Ref_ID&gt;&lt;Title_Primary&gt;&lt;f name="AdvPSFGC"&gt;Evaluation of 36 formulas for calculating plasma osmolality&lt;/f&gt;&lt;/Title_Primary&gt;&lt;Authors_Primary&gt;Fazekas,A.S.&lt;/Authors_Primary&gt;&lt;Authors_Primary&gt;Funk,G-C.&lt;/Authors_Primary&gt;&lt;Authors_Primary&gt;Klobassa,D.S.&lt;/Authors_Primary&gt;&lt;Authors_Primary&gt;Ruther,H.&lt;/Authors_Primary&gt;&lt;Authors_Primary&gt;Ziegler,I.&lt;/Authors_Primary&gt;&lt;Authors_Primary&gt;Zander,R.&lt;/Authors_Primary&gt;&lt;Authors_Primary&gt;Semmelrock,H-J.&lt;/Authors_Primary&gt;&lt;Date_Primary&gt;2013&lt;/Date_Primary&gt;&lt;Keywords&gt;evaluation&lt;/Keywords&gt;&lt;Keywords&gt;formula&lt;/Keywords&gt;&lt;Keywords&gt;Plasma&lt;/Keywords&gt;&lt;Reprint&gt;Not in File&lt;/Reprint&gt;&lt;Start_Page&gt;302&lt;/Start_Page&gt;&lt;End_Page&gt;308&lt;/End_Page&gt;&lt;Periodical&gt;Intensive Care Medicine&lt;/Periodical&gt;&lt;Volume&gt;39&lt;/Volume&gt;&lt;Issue&gt;2&lt;/Issue&gt;&lt;Misc_3&gt;10.1007/s00134-012-2691-0&lt;/Misc_3&gt;&lt;ZZ_JournalFull&gt;&lt;f name="System"&gt;Intensive Care Medicine&lt;/f&gt;&lt;/ZZ_JournalFull&gt;&lt;ZZ_JournalStdAbbrev&gt;&lt;f name="System"&gt;Intensive Care Med.&lt;/f&gt;&lt;/ZZ_JournalStdAbbrev&gt;&lt;ZZ_WorkformID&gt;1&lt;/ZZ_WorkformID&gt;&lt;/MDL&gt;&lt;/Cite&gt;&lt;/Refman&gt;</w:instrText>
      </w:r>
      <w:r w:rsidR="00915D53" w:rsidRPr="00A3198E">
        <w:fldChar w:fldCharType="separate"/>
      </w:r>
      <w:r w:rsidR="00DE03D1" w:rsidRPr="00A3198E">
        <w:rPr>
          <w:noProof/>
        </w:rPr>
        <w:t>(21)</w:t>
      </w:r>
      <w:r w:rsidR="00915D53" w:rsidRPr="00A3198E">
        <w:fldChar w:fldCharType="end"/>
      </w:r>
      <w:r w:rsidRPr="00A3198E">
        <w:t xml:space="preserve">. </w:t>
      </w:r>
      <w:r w:rsidR="00DE03D1" w:rsidRPr="00A3198E">
        <w:t xml:space="preserve"> The</w:t>
      </w:r>
      <w:r w:rsidRPr="00A3198E">
        <w:t xml:space="preserve"> </w:t>
      </w:r>
      <w:r w:rsidR="00800AD2" w:rsidRPr="00A3198E">
        <w:t>equations</w:t>
      </w:r>
      <w:r w:rsidRPr="00A3198E">
        <w:t xml:space="preserve"> </w:t>
      </w:r>
      <w:r w:rsidR="003B57FC" w:rsidRPr="00A3198E">
        <w:t>involve</w:t>
      </w:r>
      <w:r w:rsidR="00823E9C" w:rsidRPr="00A3198E">
        <w:t>d</w:t>
      </w:r>
      <w:r w:rsidR="003B57FC" w:rsidRPr="00A3198E">
        <w:t xml:space="preserve"> </w:t>
      </w:r>
      <w:r w:rsidR="00823E9C" w:rsidRPr="00A3198E">
        <w:t>summing multiples of serum sodium, potassium</w:t>
      </w:r>
      <w:r w:rsidRPr="00A3198E">
        <w:t>, glucose and urea</w:t>
      </w:r>
      <w:r w:rsidR="00823E9C" w:rsidRPr="00A3198E">
        <w:t xml:space="preserve">, and occasionally ionized calcium, magnesium, lactate and bicarbonate.  As sodium, potassium, glucose and urea are regularly measured in older people having blood tests our study has focussed on the </w:t>
      </w:r>
      <w:r w:rsidR="00AB060F" w:rsidRPr="00A3198E">
        <w:t xml:space="preserve">33 </w:t>
      </w:r>
      <w:r w:rsidR="00823E9C" w:rsidRPr="00A3198E">
        <w:t>equations including only these factors</w:t>
      </w:r>
      <w:r w:rsidR="00801D9E" w:rsidRPr="00A3198E">
        <w:t xml:space="preserve"> [</w:t>
      </w:r>
      <w:r w:rsidR="00D92D94" w:rsidRPr="00A3198E">
        <w:t xml:space="preserve">omitting 3 equations discussed by </w:t>
      </w:r>
      <w:proofErr w:type="spellStart"/>
      <w:r w:rsidR="00D92D94" w:rsidRPr="00A3198E">
        <w:t>Fazekas</w:t>
      </w:r>
      <w:proofErr w:type="spellEnd"/>
      <w:r w:rsidR="00023065" w:rsidRPr="00A3198E">
        <w:t xml:space="preserve"> that included ionized calcium or lactate as these test results are not routinely available</w:t>
      </w:r>
      <w:r w:rsidR="00D92D94" w:rsidRPr="00A3198E">
        <w:t xml:space="preserve"> </w:t>
      </w:r>
      <w:r w:rsidR="00915D53" w:rsidRPr="00A3198E">
        <w:fldChar w:fldCharType="begin">
          <w:fldData xml:space="preserve">PFJlZm1hbj48Q2l0ZT48QXV0aG9yPlphbmRlcjwvQXV0aG9yPjxZZWFyPjIwMTI8L1llYXI+PFJl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</w:fldData>
        </w:fldChar>
      </w:r>
      <w:r w:rsidR="00475E08" w:rsidRPr="00A3198E">
        <w:instrText xml:space="preserve"> ADDIN REFMGR.CITE </w:instrText>
      </w:r>
      <w:r w:rsidR="00475E08" w:rsidRPr="00A3198E">
        <w:fldChar w:fldCharType="begin">
          <w:fldData xml:space="preserve">PFJlZm1hbj48Q2l0ZT48QXV0aG9yPlphbmRlcjwvQXV0aG9yPjxZZWFyPjIwMTI8L1llYXI+PFJl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</w:fldData>
        </w:fldChar>
      </w:r>
      <w:r w:rsidR="00475E08" w:rsidRPr="00A3198E">
        <w:instrText xml:space="preserve"> ADDIN EN.CITE.DATA </w:instrText>
      </w:r>
      <w:r w:rsidR="00475E08" w:rsidRPr="00A3198E">
        <w:fldChar w:fldCharType="end"/>
      </w:r>
      <w:r w:rsidR="00915D53" w:rsidRPr="00A3198E">
        <w:fldChar w:fldCharType="separate"/>
      </w:r>
      <w:r w:rsidR="00D92D94" w:rsidRPr="00A3198E">
        <w:rPr>
          <w:noProof/>
        </w:rPr>
        <w:t>(22-24)</w:t>
      </w:r>
      <w:r w:rsidR="00915D53" w:rsidRPr="00A3198E">
        <w:fldChar w:fldCharType="end"/>
      </w:r>
      <w:r w:rsidR="00801D9E" w:rsidRPr="00A3198E">
        <w:t>]</w:t>
      </w:r>
      <w:r w:rsidR="00823E9C" w:rsidRPr="00A3198E">
        <w:t xml:space="preserve">.  </w:t>
      </w:r>
      <w:proofErr w:type="spellStart"/>
      <w:r w:rsidR="00023065" w:rsidRPr="00A3198E">
        <w:t>Fazekas</w:t>
      </w:r>
      <w:proofErr w:type="spellEnd"/>
      <w:r w:rsidR="00023065" w:rsidRPr="00A3198E">
        <w:t xml:space="preserve"> and colleagues chose to multiply the results of several equations by 0</w:t>
      </w:r>
      <w:r w:rsidR="00C42783" w:rsidRPr="00A3198E">
        <w:t>.985 as they were reported in mO</w:t>
      </w:r>
      <w:r w:rsidR="00023065" w:rsidRPr="00A3198E">
        <w:t xml:space="preserve">sm/L </w:t>
      </w:r>
      <w:r w:rsidR="00915D53" w:rsidRPr="00A3198E">
        <w:fldChar w:fldCharType="begin">
          <w:fldData xml:space="preserve">PFJlZm1hbj48Q2l0ZT48QXV0aG9yPkdlcmljaDwvQXV0aG9yPjxZZWFyPjE5NzE8L1llYXI+PFJl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</w:fldData>
        </w:fldChar>
      </w:r>
      <w:r w:rsidR="00475E08" w:rsidRPr="00A3198E">
        <w:instrText xml:space="preserve"> ADDIN REFMGR.CITE </w:instrText>
      </w:r>
      <w:r w:rsidR="00475E08" w:rsidRPr="00A3198E">
        <w:fldChar w:fldCharType="begin">
          <w:fldData xml:space="preserve">PFJlZm1hbj48Q2l0ZT48QXV0aG9yPkdlcmljaDwvQXV0aG9yPjxZZWFyPjE5NzE8L1llYXI+PFJl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</w:fldData>
        </w:fldChar>
      </w:r>
      <w:r w:rsidR="00475E08" w:rsidRPr="00A3198E">
        <w:instrText xml:space="preserve"> ADDIN EN.CITE.DATA </w:instrText>
      </w:r>
      <w:r w:rsidR="00475E08" w:rsidRPr="00A3198E">
        <w:fldChar w:fldCharType="end"/>
      </w:r>
      <w:r w:rsidR="00915D53" w:rsidRPr="00A3198E">
        <w:fldChar w:fldCharType="separate"/>
      </w:r>
      <w:r w:rsidR="00023065" w:rsidRPr="00A3198E">
        <w:rPr>
          <w:noProof/>
        </w:rPr>
        <w:t>(25-27)</w:t>
      </w:r>
      <w:r w:rsidR="00915D53" w:rsidRPr="00A3198E">
        <w:fldChar w:fldCharType="end"/>
      </w:r>
      <w:proofErr w:type="gramStart"/>
      <w:r w:rsidR="00023065" w:rsidRPr="00A3198E">
        <w:t>,</w:t>
      </w:r>
      <w:proofErr w:type="gramEnd"/>
      <w:r w:rsidR="00023065" w:rsidRPr="00A3198E">
        <w:t xml:space="preserve"> however this was unlikely to have been the original authors intention so we </w:t>
      </w:r>
      <w:r w:rsidR="002E6491" w:rsidRPr="00A3198E">
        <w:t xml:space="preserve">ran the equations with and without </w:t>
      </w:r>
      <w:r w:rsidR="00023065" w:rsidRPr="00A3198E">
        <w:t>this multiplication</w:t>
      </w:r>
      <w:r w:rsidR="00CA6884" w:rsidRPr="00A3198E">
        <w:t xml:space="preserve">. </w:t>
      </w:r>
      <w:r w:rsidRPr="00A3198E">
        <w:t xml:space="preserve">In addition, </w:t>
      </w:r>
      <w:r w:rsidR="006459BD" w:rsidRPr="00A3198E">
        <w:t>w</w:t>
      </w:r>
      <w:r w:rsidRPr="00A3198E">
        <w:t>e evaluate</w:t>
      </w:r>
      <w:r w:rsidR="00AB060F" w:rsidRPr="00A3198E">
        <w:t>d</w:t>
      </w:r>
      <w:r w:rsidRPr="00A3198E">
        <w:t xml:space="preserve"> the predictive accuracy of </w:t>
      </w:r>
      <w:r w:rsidR="00D92D94" w:rsidRPr="00A3198E">
        <w:t xml:space="preserve">widely used simple formulae for plasma osmolality </w:t>
      </w:r>
      <w:r w:rsidR="00915D53" w:rsidRPr="00A3198E">
        <w:fldChar w:fldCharType="begin"/>
      </w:r>
      <w:r w:rsidR="00475E08" w:rsidRPr="00A3198E">
        <w:instrText xml:space="preserve"> ADDIN REFMGR.CITE &lt;Refman&gt;&lt;Cite&gt;&lt;Author&gt;Wikipedia the free encyclopedia&lt;/Author&gt;&lt;Year&gt;2014&lt;/Year&gt;&lt;RecNum&gt;10382&lt;/RecNum&gt;&lt;IDText&gt;Plasma osmolality&lt;/IDText&gt;&lt;MDL Ref_Type="Electronic Citation"&gt;&lt;Ref_Type&gt;Electronic Citation&lt;/Ref_Type&gt;&lt;Ref_ID&gt;10382&lt;/Ref_ID&gt;&lt;Title_Primary&gt;Plasma osmolality&lt;/Title_Primary&gt;&lt;Authors_Primary&gt;Wikipedia the free encyclopedia&lt;/Authors_Primary&gt;&lt;Date_Primary&gt;2014/1/28&lt;/Date_Primary&gt;&lt;Keywords&gt;Plasma&lt;/Keywords&gt;&lt;Reprint&gt;Not in File&lt;/Reprint&gt;&lt;Periodical&gt;http://en.wikipedia.org/wiki/Plasma_osmolality&lt;/Periodical&gt;&lt;Date_Secondary&gt;2014/2/3&lt;/Date_Secondary&gt;&lt;ZZ_JournalStdAbbrev&gt;&lt;f name="System"&gt;http://en.wikipedia.org/wiki/Plasma_osmolality&lt;/f&gt;&lt;/ZZ_JournalStdAbbrev&gt;&lt;ZZ_WorkformID&gt;34&lt;/ZZ_WorkformID&gt;&lt;/MDL&gt;&lt;/Cite&gt;&lt;/Refman&gt;</w:instrText>
      </w:r>
      <w:r w:rsidR="00915D53" w:rsidRPr="00A3198E">
        <w:fldChar w:fldCharType="separate"/>
      </w:r>
      <w:r w:rsidR="00475E08" w:rsidRPr="00A3198E">
        <w:rPr>
          <w:noProof/>
        </w:rPr>
        <w:t>(28)</w:t>
      </w:r>
      <w:r w:rsidR="00915D53" w:rsidRPr="00A3198E">
        <w:fldChar w:fldCharType="end"/>
      </w:r>
      <w:r w:rsidR="00D92D94" w:rsidRPr="00A3198E">
        <w:t xml:space="preserve">, and tonicity </w:t>
      </w:r>
      <w:r w:rsidR="00915D53" w:rsidRPr="00A3198E">
        <w:fldChar w:fldCharType="begin">
          <w:fldData xml:space="preserve">PFJlZm1hbj48Q2l0ZT48QXV0aG9yPlN0b29rZXk8L0F1dGhvcj48WWVhcj4yMDA0PC9ZZWFyPjxS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</w:fldData>
        </w:fldChar>
      </w:r>
      <w:r w:rsidR="00475E08" w:rsidRPr="00A3198E">
        <w:instrText xml:space="preserve"> ADDIN REFMGR.CITE </w:instrText>
      </w:r>
      <w:r w:rsidR="00475E08" w:rsidRPr="00A3198E">
        <w:fldChar w:fldCharType="begin">
          <w:fldData xml:space="preserve">PFJlZm1hbj48Q2l0ZT48QXV0aG9yPlN0b29rZXk8L0F1dGhvcj48WWVhcj4yMDA0PC9ZZWFyPjxS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</w:fldData>
        </w:fldChar>
      </w:r>
      <w:r w:rsidR="00475E08" w:rsidRPr="00A3198E">
        <w:instrText xml:space="preserve"> ADDIN EN.CITE.DATA </w:instrText>
      </w:r>
      <w:r w:rsidR="00475E08" w:rsidRPr="00A3198E">
        <w:fldChar w:fldCharType="end"/>
      </w:r>
      <w:r w:rsidR="00915D53" w:rsidRPr="00A3198E">
        <w:fldChar w:fldCharType="separate"/>
      </w:r>
      <w:r w:rsidR="001727E3" w:rsidRPr="00A3198E">
        <w:rPr>
          <w:noProof/>
        </w:rPr>
        <w:t>(6)</w:t>
      </w:r>
      <w:r w:rsidR="00915D53" w:rsidRPr="00A3198E">
        <w:fldChar w:fldCharType="end"/>
      </w:r>
      <w:r w:rsidR="00D92D94" w:rsidRPr="00A3198E">
        <w:t xml:space="preserve">, as well as using </w:t>
      </w:r>
      <w:r w:rsidRPr="00A3198E">
        <w:t xml:space="preserve">the aggregate method proposed by Wells </w:t>
      </w:r>
      <w:r w:rsidR="00F45E55" w:rsidRPr="00A3198E">
        <w:t xml:space="preserve">and colleagues </w:t>
      </w:r>
      <w:r w:rsidR="00915D53" w:rsidRPr="00A3198E">
        <w:fldChar w:fldCharType="begin"/>
      </w:r>
      <w:r w:rsidR="00475E08" w:rsidRPr="00A3198E">
        <w:instrText xml:space="preserve"> ADDIN REFMGR.CITE &lt;Refman&gt;&lt;Cite&gt;&lt;Author&gt;Wells&lt;/Author&gt;&lt;Year&gt;2009&lt;/Year&gt;&lt;RecNum&gt;10377&lt;/RecNum&gt;&lt;IDText&gt;Aggregate predictions improve accuracy when calculating metabolic variables used to guide treatment&lt;/IDText&gt;&lt;MDL Ref_Type="Journal"&gt;&lt;Ref_Type&gt;Journal&lt;/Ref_Type&gt;&lt;Ref_ID&gt;10377&lt;/Ref_ID&gt;&lt;Title_Primary&gt;Aggregate predictions improve accuracy when calculating metabolic variables used to guide treatment&lt;/Title_Primary&gt;&lt;Authors_Primary&gt;Wells,J.C.&lt;/Authors_Primary&gt;&lt;Authors_Primary&gt;Williams,J.E.&lt;/Authors_Primary&gt;&lt;Authors_Primary&gt;Haroun,D.&lt;/Authors_Primary&gt;&lt;Authors_Primary&gt;Fewtrell,M.S.&lt;/Authors_Primary&gt;&lt;Authors_Primary&gt;Colantuoni,A.&lt;/Authors_Primary&gt;&lt;Authors_Primary&gt;Siervo,M.&lt;/Authors_Primary&gt;&lt;Date_Primary&gt;2009&lt;/Date_Primary&gt;&lt;Keywords&gt;prediction&lt;/Keywords&gt;&lt;Keywords&gt;accuracy&lt;/Keywords&gt;&lt;Keywords&gt;treatment&lt;/Keywords&gt;&lt;Reprint&gt;Not in File&lt;/Reprint&gt;&lt;Start_Page&gt;491&lt;/Start_Page&gt;&lt;End_Page&gt;499&lt;/End_Page&gt;&lt;Periodical&gt;Am J Clin Nutr&lt;/Periodical&gt;&lt;Volume&gt;89&lt;/Volume&gt;&lt;ZZ_JournalFull&gt;&lt;f name="System"&gt;Am J Clin Nutr&lt;/f&gt;&lt;/ZZ_JournalFull&gt;&lt;ZZ_WorkformID&gt;1&lt;/ZZ_WorkformID&gt;&lt;/MDL&gt;&lt;/Cite&gt;&lt;/Refman&gt;</w:instrText>
      </w:r>
      <w:r w:rsidR="00915D53" w:rsidRPr="00A3198E">
        <w:fldChar w:fldCharType="separate"/>
      </w:r>
      <w:r w:rsidR="00390890" w:rsidRPr="00A3198E">
        <w:rPr>
          <w:noProof/>
        </w:rPr>
        <w:t>(29)</w:t>
      </w:r>
      <w:r w:rsidR="00915D53" w:rsidRPr="00A3198E">
        <w:fldChar w:fldCharType="end"/>
      </w:r>
      <w:r w:rsidR="00F45E55" w:rsidRPr="00A3198E">
        <w:t xml:space="preserve">. </w:t>
      </w:r>
      <w:r w:rsidRPr="00A3198E">
        <w:t xml:space="preserve">This </w:t>
      </w:r>
      <w:r w:rsidR="00D92D94" w:rsidRPr="00A3198E">
        <w:t xml:space="preserve">latter </w:t>
      </w:r>
      <w:r w:rsidRPr="00A3198E">
        <w:t xml:space="preserve">approach is based on the assumption that the osmolarity </w:t>
      </w:r>
      <w:r w:rsidR="00DE1F0A" w:rsidRPr="00A3198E">
        <w:t xml:space="preserve">prediction equations </w:t>
      </w:r>
      <w:r w:rsidRPr="00A3198E">
        <w:t xml:space="preserve">are independent of one another and that these independent predictions </w:t>
      </w:r>
      <w:r w:rsidR="00801D9E" w:rsidRPr="00A3198E">
        <w:t>can then be</w:t>
      </w:r>
      <w:r w:rsidRPr="00A3198E">
        <w:t xml:space="preserve"> aggregated. </w:t>
      </w:r>
      <w:r w:rsidR="000210B3" w:rsidRPr="00A3198E">
        <w:t xml:space="preserve"> </w:t>
      </w:r>
      <w:r w:rsidRPr="00A3198E">
        <w:t xml:space="preserve">Under these conditions, the error </w:t>
      </w:r>
      <w:r w:rsidRPr="00A3198E">
        <w:lastRenderedPageBreak/>
        <w:t>will not be correlated across the predictions, but will rather be randomly distributed across them and hence tend to cancel out, increasing the accuracy of the serum osmolarity aggregate prediction.</w:t>
      </w:r>
      <w:r w:rsidR="00AB060F" w:rsidRPr="00A3198E">
        <w:t xml:space="preserve">  All of the </w:t>
      </w:r>
      <w:r w:rsidR="00FE4289" w:rsidRPr="00A3198E">
        <w:t>resulting 38 equations</w:t>
      </w:r>
      <w:r w:rsidR="00AB060F" w:rsidRPr="00A3198E">
        <w:t xml:space="preserve"> analysed in this study are provided in </w:t>
      </w:r>
      <w:r w:rsidR="00FA50FA" w:rsidRPr="00A3198E">
        <w:rPr>
          <w:b/>
          <w:bCs/>
        </w:rPr>
        <w:t xml:space="preserve">Supplemental </w:t>
      </w:r>
      <w:r w:rsidR="00FA50FA" w:rsidRPr="00A3198E">
        <w:rPr>
          <w:b/>
        </w:rPr>
        <w:t xml:space="preserve">Table </w:t>
      </w:r>
      <w:r w:rsidR="00AB060F" w:rsidRPr="00A3198E">
        <w:rPr>
          <w:b/>
        </w:rPr>
        <w:t xml:space="preserve">1 </w:t>
      </w:r>
      <w:r w:rsidR="00FA50FA" w:rsidRPr="00A3198E">
        <w:rPr>
          <w:b/>
        </w:rPr>
        <w:t>(</w:t>
      </w:r>
      <w:r w:rsidR="00AB060F" w:rsidRPr="00A3198E">
        <w:rPr>
          <w:b/>
        </w:rPr>
        <w:t>online supplementary material</w:t>
      </w:r>
      <w:r w:rsidR="00FA50FA" w:rsidRPr="00A3198E">
        <w:rPr>
          <w:b/>
        </w:rPr>
        <w:t>)</w:t>
      </w:r>
      <w:r w:rsidR="00AB060F" w:rsidRPr="00A3198E">
        <w:rPr>
          <w:b/>
        </w:rPr>
        <w:t>.</w:t>
      </w:r>
    </w:p>
    <w:p w:rsidR="0083310A" w:rsidRPr="00A3198E" w:rsidRDefault="00915D53" w:rsidP="00AD272A">
      <w:pPr>
        <w:suppressAutoHyphens w:val="0"/>
        <w:autoSpaceDE w:val="0"/>
        <w:autoSpaceDN w:val="0"/>
        <w:adjustRightInd w:val="0"/>
        <w:spacing w:line="480" w:lineRule="auto"/>
        <w:ind w:firstLine="720"/>
        <w:jc w:val="left"/>
        <w:rPr>
          <w:bCs/>
        </w:rPr>
      </w:pPr>
      <w:r w:rsidRPr="00A3198E">
        <w:rPr>
          <w:bCs/>
          <w:i/>
          <w:iCs/>
        </w:rPr>
        <w:t>Terminology and units</w:t>
      </w:r>
      <w:r w:rsidR="004765E7" w:rsidRPr="00A3198E">
        <w:rPr>
          <w:bCs/>
          <w:i/>
          <w:iCs/>
        </w:rPr>
        <w:t xml:space="preserve">: </w:t>
      </w:r>
      <w:r w:rsidRPr="00A3198E">
        <w:rPr>
          <w:bCs/>
        </w:rPr>
        <w:t>Measured osmolality is assessed in mOsm/kg</w:t>
      </w:r>
      <w:r w:rsidR="004765E7" w:rsidRPr="00A3198E">
        <w:rPr>
          <w:bCs/>
        </w:rPr>
        <w:t xml:space="preserve"> or mmol/kg</w:t>
      </w:r>
      <w:r w:rsidR="00390890" w:rsidRPr="00A3198E">
        <w:rPr>
          <w:bCs/>
        </w:rPr>
        <w:t xml:space="preserve"> (</w:t>
      </w:r>
      <w:proofErr w:type="spellStart"/>
      <w:r w:rsidR="00390890" w:rsidRPr="00A3198E">
        <w:rPr>
          <w:bCs/>
        </w:rPr>
        <w:t>molal</w:t>
      </w:r>
      <w:proofErr w:type="spellEnd"/>
      <w:r w:rsidR="00390890" w:rsidRPr="00A3198E">
        <w:rPr>
          <w:bCs/>
        </w:rPr>
        <w:t xml:space="preserve"> units)</w:t>
      </w:r>
      <w:r w:rsidR="004765E7" w:rsidRPr="00A3198E">
        <w:rPr>
          <w:bCs/>
        </w:rPr>
        <w:t>, while calculated osmolarity is in mOsm/L or mmol/L</w:t>
      </w:r>
      <w:r w:rsidR="00390890" w:rsidRPr="00A3198E">
        <w:rPr>
          <w:bCs/>
        </w:rPr>
        <w:t xml:space="preserve"> (molar units)</w:t>
      </w:r>
      <w:r w:rsidR="004765E7" w:rsidRPr="00A3198E">
        <w:rPr>
          <w:bCs/>
        </w:rPr>
        <w:t xml:space="preserve">, which makes the terminology </w:t>
      </w:r>
      <w:r w:rsidR="009D17F0" w:rsidRPr="00A3198E">
        <w:rPr>
          <w:bCs/>
        </w:rPr>
        <w:t>when</w:t>
      </w:r>
      <w:r w:rsidR="004765E7" w:rsidRPr="00A3198E">
        <w:rPr>
          <w:bCs/>
        </w:rPr>
        <w:t xml:space="preserve"> comparing the two complex.  </w:t>
      </w:r>
      <w:r w:rsidR="00390890" w:rsidRPr="00A3198E">
        <w:rPr>
          <w:bCs/>
        </w:rPr>
        <w:t>Some authors of equations</w:t>
      </w:r>
      <w:r w:rsidR="002666E6" w:rsidRPr="00A3198E">
        <w:rPr>
          <w:bCs/>
        </w:rPr>
        <w:t xml:space="preserve"> used herein</w:t>
      </w:r>
      <w:r w:rsidR="00390890" w:rsidRPr="00A3198E">
        <w:rPr>
          <w:bCs/>
        </w:rPr>
        <w:t xml:space="preserve"> have converted constituent mmol/L units into mmol/kg </w:t>
      </w:r>
      <w:r w:rsidR="004A1EA1" w:rsidRPr="00A3198E">
        <w:rPr>
          <w:bCs/>
        </w:rPr>
        <w:t xml:space="preserve">(dividing by 0.933) </w:t>
      </w:r>
      <w:r w:rsidR="00390890" w:rsidRPr="00A3198E">
        <w:rPr>
          <w:bCs/>
        </w:rPr>
        <w:t xml:space="preserve">before carrying out regression so that inputting mmol/L units generates an output in mmol/kg </w:t>
      </w:r>
      <w:r w:rsidRPr="00A3198E">
        <w:rPr>
          <w:bCs/>
        </w:rPr>
        <w:fldChar w:fldCharType="begin"/>
      </w:r>
      <w:r w:rsidR="00475E08" w:rsidRPr="00A3198E">
        <w:rPr>
          <w:bCs/>
        </w:rPr>
        <w:instrText xml:space="preserve"> ADDIN REFMGR.CITE &lt;Refman&gt;&lt;Cite&gt;&lt;Author&gt;Khajuria&lt;/Author&gt;&lt;Year&gt;2005&lt;/Year&gt;&lt;RecNum&gt;10411&lt;/RecNum&gt;&lt;IDText&gt;Osmolality revisited-deriving and validating the best formula for calculated osmolality&lt;/IDText&gt;&lt;MDL Ref_Type="Journal"&gt;&lt;Ref_Type&gt;Journal&lt;/Ref_Type&gt;&lt;Ref_ID&gt;10411&lt;/Ref_ID&gt;&lt;Title_Primary&gt;Osmolality revisited-deriving and validating the best formula for calculated osmolality&lt;/Title_Primary&gt;&lt;Authors_Primary&gt;Khajuria,A.&lt;/Authors_Primary&gt;&lt;Authors_Primary&gt;Krahn,J.&lt;/Authors_Primary&gt;&lt;Date_Primary&gt;2005&lt;/Date_Primary&gt;&lt;Keywords&gt;osmolality&lt;/Keywords&gt;&lt;Keywords&gt;formula&lt;/Keywords&gt;&lt;Keywords&gt;Urine&lt;/Keywords&gt;&lt;Reprint&gt;Not in File&lt;/Reprint&gt;&lt;Start_Page&gt;514&lt;/Start_Page&gt;&lt;End_Page&gt;519&lt;/End_Page&gt;&lt;Periodical&gt;Clin Biochem&lt;/Periodical&gt;&lt;Volume&gt;38&lt;/Volume&gt;&lt;ZZ_JournalFull&gt;&lt;f name="System"&gt;Clin Biochem&lt;/f&gt;&lt;/ZZ_JournalFull&gt;&lt;ZZ_WorkformID&gt;1&lt;/ZZ_WorkformID&gt;&lt;/MDL&gt;&lt;/Cite&gt;&lt;/Refman&gt;</w:instrText>
      </w:r>
      <w:r w:rsidRPr="00A3198E">
        <w:rPr>
          <w:bCs/>
        </w:rPr>
        <w:fldChar w:fldCharType="separate"/>
      </w:r>
      <w:r w:rsidR="00390890" w:rsidRPr="00A3198E">
        <w:rPr>
          <w:bCs/>
          <w:noProof/>
        </w:rPr>
        <w:t>(30)</w:t>
      </w:r>
      <w:r w:rsidRPr="00A3198E">
        <w:rPr>
          <w:bCs/>
        </w:rPr>
        <w:fldChar w:fldCharType="end"/>
      </w:r>
      <w:r w:rsidR="00390890" w:rsidRPr="00A3198E">
        <w:rPr>
          <w:bCs/>
        </w:rPr>
        <w:t>.  This means that some equations used in this study produce</w:t>
      </w:r>
      <w:r w:rsidR="002666E6" w:rsidRPr="00A3198E">
        <w:rPr>
          <w:bCs/>
        </w:rPr>
        <w:t>d</w:t>
      </w:r>
      <w:r w:rsidR="00390890" w:rsidRPr="00A3198E">
        <w:rPr>
          <w:bCs/>
        </w:rPr>
        <w:t xml:space="preserve"> outputs in mOsm/L</w:t>
      </w:r>
      <w:r w:rsidR="009D17F0" w:rsidRPr="00A3198E">
        <w:rPr>
          <w:bCs/>
        </w:rPr>
        <w:t xml:space="preserve"> or mmol/L</w:t>
      </w:r>
      <w:r w:rsidR="00390890" w:rsidRPr="00A3198E">
        <w:rPr>
          <w:bCs/>
        </w:rPr>
        <w:t xml:space="preserve"> and some in mOsm/kg</w:t>
      </w:r>
      <w:r w:rsidR="009D17F0" w:rsidRPr="00A3198E">
        <w:rPr>
          <w:bCs/>
        </w:rPr>
        <w:t xml:space="preserve"> or mmol/kg, which would allow the </w:t>
      </w:r>
      <w:r w:rsidR="000D77E8" w:rsidRPr="00A3198E">
        <w:rPr>
          <w:bCs/>
        </w:rPr>
        <w:t xml:space="preserve">osmolar </w:t>
      </w:r>
      <w:r w:rsidR="009D17F0" w:rsidRPr="00A3198E">
        <w:rPr>
          <w:bCs/>
        </w:rPr>
        <w:t xml:space="preserve">gap to be expressed in mmol </w:t>
      </w:r>
      <w:r w:rsidRPr="00A3198E">
        <w:rPr>
          <w:bCs/>
        </w:rPr>
        <w:fldChar w:fldCharType="begin"/>
      </w:r>
      <w:r w:rsidR="00475E08" w:rsidRPr="00A3198E">
        <w:rPr>
          <w:bCs/>
        </w:rPr>
        <w:instrText xml:space="preserve"> ADDIN REFMGR.CITE &lt;Refman&gt;&lt;Cite&gt;&lt;Author&gt;Cheuvront&lt;/Author&gt;&lt;Year&gt;2014&lt;/Year&gt;&lt;RecNum&gt;10439&lt;/RecNum&gt;&lt;IDText&gt;A Comparison of Whole Blood and Plasma Osmolality and Osmolarity&lt;/IDText&gt;&lt;MDL Ref_Type="Journal"&gt;&lt;Ref_Type&gt;Journal&lt;/Ref_Type&gt;&lt;Ref_ID&gt;10439&lt;/Ref_ID&gt;&lt;Title_Primary&gt;A Comparison of Whole Blood and Plasma Osmolality and Osmolarity&lt;/Title_Primary&gt;&lt;Authors_Primary&gt;Cheuvront,S.N.&lt;/Authors_Primary&gt;&lt;Authors_Primary&gt;Kenefick,R.W.&lt;/Authors_Primary&gt;&lt;Authors_Primary&gt;Heavens,K.R..&lt;/Authors_Primary&gt;&lt;Authors_Primary&gt;Spitz,M.G.&lt;/Authors_Primary&gt;&lt;Date_Primary&gt;2014/3/19&lt;/Date_Primary&gt;&lt;Keywords&gt;Blood&lt;/Keywords&gt;&lt;Keywords&gt;Plasma&lt;/Keywords&gt;&lt;Keywords&gt;plasma osmolality&lt;/Keywords&gt;&lt;Keywords&gt;osmolality&lt;/Keywords&gt;&lt;Keywords&gt;osmolarity&lt;/Keywords&gt;&lt;Keywords&gt;article&lt;/Keywords&gt;&lt;Reprint&gt;Not in File&lt;/Reprint&gt;&lt;Periodical&gt;Journal of Clinical Laboratory Analysis&lt;/Periodical&gt;&lt;Misc_3&gt;10.1002/jcla.21695&lt;/Misc_3&gt;&lt;ZZ_JournalFull&gt;&lt;f name="System"&gt;Journal of Clinical Laboratory Analysis&lt;/f&gt;&lt;/ZZ_JournalFull&gt;&lt;ZZ_WorkformID&gt;1&lt;/ZZ_WorkformID&gt;&lt;/MDL&gt;&lt;/Cite&gt;&lt;/Refman&gt;</w:instrText>
      </w:r>
      <w:r w:rsidRPr="00A3198E">
        <w:rPr>
          <w:bCs/>
        </w:rPr>
        <w:fldChar w:fldCharType="separate"/>
      </w:r>
      <w:r w:rsidR="009D17F0" w:rsidRPr="00A3198E">
        <w:rPr>
          <w:bCs/>
          <w:noProof/>
        </w:rPr>
        <w:t>(31)</w:t>
      </w:r>
      <w:r w:rsidRPr="00A3198E">
        <w:rPr>
          <w:bCs/>
        </w:rPr>
        <w:fldChar w:fldCharType="end"/>
      </w:r>
      <w:r w:rsidR="009D17F0" w:rsidRPr="00A3198E">
        <w:rPr>
          <w:bCs/>
        </w:rPr>
        <w:t>.  For clarity w</w:t>
      </w:r>
      <w:r w:rsidR="002666E6" w:rsidRPr="00A3198E">
        <w:rPr>
          <w:bCs/>
        </w:rPr>
        <w:t>ithin this paper</w:t>
      </w:r>
      <w:r w:rsidR="00F318EA" w:rsidRPr="00A3198E">
        <w:rPr>
          <w:bCs/>
        </w:rPr>
        <w:t>,</w:t>
      </w:r>
      <w:r w:rsidR="002666E6" w:rsidRPr="00A3198E">
        <w:rPr>
          <w:bCs/>
        </w:rPr>
        <w:t xml:space="preserve"> all equations we</w:t>
      </w:r>
      <w:r w:rsidR="009D17F0" w:rsidRPr="00A3198E">
        <w:rPr>
          <w:bCs/>
        </w:rPr>
        <w:t xml:space="preserve">re written using SI unit </w:t>
      </w:r>
      <w:r w:rsidR="00202369" w:rsidRPr="00A3198E">
        <w:rPr>
          <w:bCs/>
        </w:rPr>
        <w:t>conversions</w:t>
      </w:r>
      <w:r w:rsidR="009D17F0" w:rsidRPr="00A3198E">
        <w:rPr>
          <w:bCs/>
        </w:rPr>
        <w:t xml:space="preserve"> and referred to as calculated osmolarity</w:t>
      </w:r>
      <w:r w:rsidR="004A1EA1" w:rsidRPr="00A3198E">
        <w:rPr>
          <w:bCs/>
        </w:rPr>
        <w:t xml:space="preserve"> and expressed in mmol/L</w:t>
      </w:r>
      <w:r w:rsidR="00AD272A" w:rsidRPr="00A3198E">
        <w:rPr>
          <w:bCs/>
        </w:rPr>
        <w:t>.  Measured osmolality is reported herein as mmol/kg, although the units provided by our laboratory were mOsm/kg</w:t>
      </w:r>
      <w:r w:rsidR="00202369" w:rsidRPr="00A3198E">
        <w:rPr>
          <w:bCs/>
        </w:rPr>
        <w:t>.  A</w:t>
      </w:r>
      <w:r w:rsidR="002666E6" w:rsidRPr="00A3198E">
        <w:rPr>
          <w:bCs/>
        </w:rPr>
        <w:t>s we we</w:t>
      </w:r>
      <w:r w:rsidR="00202369" w:rsidRPr="00A3198E">
        <w:rPr>
          <w:bCs/>
        </w:rPr>
        <w:t>re aiming for equivalence of osmolarity and osmolality where we have equations where measured osmola</w:t>
      </w:r>
      <w:r w:rsidR="002666E6" w:rsidRPr="00A3198E">
        <w:rPr>
          <w:bCs/>
        </w:rPr>
        <w:t>lity and calculated osmolarity we</w:t>
      </w:r>
      <w:r w:rsidR="00202369" w:rsidRPr="00A3198E">
        <w:rPr>
          <w:bCs/>
        </w:rPr>
        <w:t xml:space="preserve">re added or subtracted units </w:t>
      </w:r>
      <w:r w:rsidR="002666E6" w:rsidRPr="00A3198E">
        <w:rPr>
          <w:bCs/>
        </w:rPr>
        <w:t>have been</w:t>
      </w:r>
      <w:r w:rsidR="00202369" w:rsidRPr="00A3198E">
        <w:rPr>
          <w:bCs/>
        </w:rPr>
        <w:t xml:space="preserve"> given as mmol</w:t>
      </w:r>
      <w:r w:rsidR="004765E7" w:rsidRPr="00A3198E">
        <w:rPr>
          <w:bCs/>
        </w:rPr>
        <w:t xml:space="preserve">.  </w:t>
      </w:r>
    </w:p>
    <w:p w:rsidR="00DB68FF" w:rsidRPr="00A3198E" w:rsidRDefault="00AA6566" w:rsidP="00871DE1">
      <w:pPr>
        <w:suppressAutoHyphens w:val="0"/>
        <w:spacing w:line="480" w:lineRule="auto"/>
        <w:ind w:firstLine="720"/>
        <w:jc w:val="left"/>
      </w:pPr>
      <w:r w:rsidRPr="00A3198E">
        <w:rPr>
          <w:i/>
        </w:rPr>
        <w:t>Statistical Analysis:</w:t>
      </w:r>
      <w:r w:rsidRPr="00A3198E">
        <w:t xml:space="preserve"> </w:t>
      </w:r>
      <w:r w:rsidR="00D23B19" w:rsidRPr="00A3198E">
        <w:t xml:space="preserve">The cohort study was powered to allow development of a diagnostic decision tree to identify dehydration and so study size was not directly related to the current analysis. </w:t>
      </w:r>
      <w:r w:rsidR="00025BC4" w:rsidRPr="00A3198E">
        <w:t>T</w:t>
      </w:r>
      <w:r w:rsidR="00AB060F" w:rsidRPr="00A3198E">
        <w:t>he t-</w:t>
      </w:r>
      <w:r w:rsidR="00025BC4" w:rsidRPr="00A3198E">
        <w:t xml:space="preserve">test for independent samples was used to compare </w:t>
      </w:r>
      <w:r w:rsidR="00C67856" w:rsidRPr="00A3198E">
        <w:t>participant</w:t>
      </w:r>
      <w:r w:rsidR="00025BC4" w:rsidRPr="00A3198E">
        <w:t>s stratified by diabetes status</w:t>
      </w:r>
      <w:r w:rsidR="00AB060F" w:rsidRPr="00A3198E">
        <w:t>, while the c</w:t>
      </w:r>
      <w:r w:rsidR="00EF0292" w:rsidRPr="00A3198E">
        <w:t>hi-</w:t>
      </w:r>
      <w:r w:rsidR="00AB060F" w:rsidRPr="00A3198E">
        <w:t>s</w:t>
      </w:r>
      <w:r w:rsidR="00025BC4" w:rsidRPr="00A3198E">
        <w:t xml:space="preserve">quare test was used to detect differences in the frequency of accurate predictive estimates in </w:t>
      </w:r>
      <w:r w:rsidR="00C67856" w:rsidRPr="00A3198E">
        <w:t>participant</w:t>
      </w:r>
      <w:r w:rsidR="00025BC4" w:rsidRPr="00A3198E">
        <w:t xml:space="preserve">s stratified by diabetes and hydration status. </w:t>
      </w:r>
      <w:r w:rsidR="00476B07" w:rsidRPr="00A3198E">
        <w:t xml:space="preserve">Analysis of variance was used to examine differences in predictive accuracy between subjects stratified by gender and diabetes status. </w:t>
      </w:r>
      <w:r w:rsidR="0082773D" w:rsidRPr="00A3198E">
        <w:t xml:space="preserve">The difference </w:t>
      </w:r>
      <w:r w:rsidR="00E934EC" w:rsidRPr="00A3198E">
        <w:t>(∆,</w:t>
      </w:r>
      <w:r w:rsidR="008C32B4" w:rsidRPr="00A3198E">
        <w:t xml:space="preserve"> measured osmolality in m</w:t>
      </w:r>
      <w:r w:rsidR="004C0F71" w:rsidRPr="00A3198E">
        <w:t>mol</w:t>
      </w:r>
      <w:r w:rsidR="008C32B4" w:rsidRPr="00A3198E">
        <w:t xml:space="preserve">/kg minus </w:t>
      </w:r>
      <w:r w:rsidR="00E934EC" w:rsidRPr="00A3198E">
        <w:t>calculated osmolarity</w:t>
      </w:r>
      <w:r w:rsidR="00EF0292" w:rsidRPr="00A3198E">
        <w:t xml:space="preserve"> in </w:t>
      </w:r>
      <w:r w:rsidR="004C0F71" w:rsidRPr="00A3198E">
        <w:t>mmol</w:t>
      </w:r>
      <w:r w:rsidR="00EF0292" w:rsidRPr="00A3198E">
        <w:t>/L</w:t>
      </w:r>
      <w:r w:rsidR="00E934EC" w:rsidRPr="00A3198E">
        <w:t xml:space="preserve">) </w:t>
      </w:r>
      <w:r w:rsidR="0082773D" w:rsidRPr="00A3198E">
        <w:t xml:space="preserve">was expressed </w:t>
      </w:r>
      <w:r w:rsidR="00E934EC" w:rsidRPr="00A3198E">
        <w:t xml:space="preserve">±2SD </w:t>
      </w:r>
      <w:r w:rsidR="00B87981" w:rsidRPr="00A3198E">
        <w:t xml:space="preserve">and deemed accurate </w:t>
      </w:r>
      <w:r w:rsidR="00B87981" w:rsidRPr="00A3198E">
        <w:lastRenderedPageBreak/>
        <w:t xml:space="preserve">if </w:t>
      </w:r>
      <w:r w:rsidR="00EF0292" w:rsidRPr="00A3198E">
        <w:t>the mean</w:t>
      </w:r>
      <w:r w:rsidR="00E934EC" w:rsidRPr="00A3198E">
        <w:t xml:space="preserve"> fell between -1 and +1</w:t>
      </w:r>
      <w:r w:rsidR="00531FC6" w:rsidRPr="00A3198E">
        <w:t>mmol</w:t>
      </w:r>
      <w:r w:rsidR="00E934EC" w:rsidRPr="00A3198E">
        <w:t xml:space="preserve">.  </w:t>
      </w:r>
      <w:r w:rsidR="00117022" w:rsidRPr="00A3198E">
        <w:t>T</w:t>
      </w:r>
      <w:r w:rsidR="00B87981" w:rsidRPr="00A3198E">
        <w:t xml:space="preserve">he number of </w:t>
      </w:r>
      <w:r w:rsidR="00C67856" w:rsidRPr="00A3198E">
        <w:t>participant</w:t>
      </w:r>
      <w:r w:rsidR="00B87981" w:rsidRPr="00A3198E">
        <w:t xml:space="preserve">s with </w:t>
      </w:r>
      <w:r w:rsidR="00B93C12" w:rsidRPr="00A3198E">
        <w:t xml:space="preserve">calculated </w:t>
      </w:r>
      <w:r w:rsidR="00E15EA5" w:rsidRPr="00A3198E">
        <w:t xml:space="preserve">osmolarity values within ±2% of measured osmolality </w:t>
      </w:r>
      <w:r w:rsidR="0082773D" w:rsidRPr="00A3198E">
        <w:t xml:space="preserve">was </w:t>
      </w:r>
      <w:r w:rsidR="00117022" w:rsidRPr="00A3198E">
        <w:t xml:space="preserve">also </w:t>
      </w:r>
      <w:r w:rsidR="0082773D" w:rsidRPr="00A3198E">
        <w:t xml:space="preserve">calculated. </w:t>
      </w:r>
      <w:r w:rsidR="00EF0292" w:rsidRPr="00A3198E">
        <w:t>The paired t-</w:t>
      </w:r>
      <w:r w:rsidRPr="00A3198E">
        <w:t>test was used to determine the statistically significant differences between the measured</w:t>
      </w:r>
      <w:r w:rsidR="0082773D" w:rsidRPr="00A3198E">
        <w:t xml:space="preserve"> osmolality </w:t>
      </w:r>
      <w:r w:rsidRPr="00A3198E">
        <w:t xml:space="preserve">and </w:t>
      </w:r>
      <w:r w:rsidR="00B93C12" w:rsidRPr="00A3198E">
        <w:t xml:space="preserve">calculated </w:t>
      </w:r>
      <w:r w:rsidR="0082773D" w:rsidRPr="00A3198E">
        <w:t>osmolarity</w:t>
      </w:r>
      <w:r w:rsidRPr="00A3198E">
        <w:t xml:space="preserve">. </w:t>
      </w:r>
      <w:r w:rsidR="00531FC6" w:rsidRPr="00A3198E">
        <w:t>The Bland-Altman method was used to evaluate the agreement of absolute (mmol) and relative (%) difference between measured osmolality and calculated osmolality</w:t>
      </w:r>
      <w:r w:rsidR="002448A6" w:rsidRPr="00A3198E">
        <w:t xml:space="preserve"> </w:t>
      </w:r>
      <w:r w:rsidR="002448A6" w:rsidRPr="00A3198E">
        <w:fldChar w:fldCharType="begin"/>
      </w:r>
      <w:r w:rsidR="00475E08" w:rsidRPr="00A3198E">
        <w:instrText xml:space="preserve"> ADDIN REFMGR.CITE &lt;Refman&gt;&lt;Cite&gt;&lt;Author&gt;Bland&lt;/Author&gt;&lt;Year&gt;1999&lt;/Year&gt;&lt;RecNum&gt;10440&lt;/RecNum&gt;&lt;IDText&gt;Measuring agreement in method comparison studies&lt;/IDText&gt;&lt;MDL Ref_Type="Journal"&gt;&lt;Ref_Type&gt;Journal&lt;/Ref_Type&gt;&lt;Ref_ID&gt;10440&lt;/Ref_ID&gt;&lt;Title_Primary&gt;Measuring agreement in method comparison studies&lt;/Title_Primary&gt;&lt;Authors_Primary&gt;Bland,J.M.&lt;/Authors_Primary&gt;&lt;Authors_Primary&gt;Altman,D.G.&lt;/Authors_Primary&gt;&lt;Date_Primary&gt;1999&lt;/Date_Primary&gt;&lt;Keywords&gt;Methods&lt;/Keywords&gt;&lt;Keywords&gt;study&lt;/Keywords&gt;&lt;Reprint&gt;Not in File&lt;/Reprint&gt;&lt;Start_Page&gt;135&lt;/Start_Page&gt;&lt;End_Page&gt;160&lt;/End_Page&gt;&lt;Periodical&gt;Stat Methods Med Res&lt;/Periodical&gt;&lt;Volume&gt;8&lt;/Volume&gt;&lt;Issue&gt;2&lt;/Issue&gt;&lt;ZZ_JournalFull&gt;&lt;f name="System"&gt;Stat Methods Med Res&lt;/f&gt;&lt;/ZZ_JournalFull&gt;&lt;ZZ_WorkformID&gt;1&lt;/ZZ_WorkformID&gt;&lt;/MDL&gt;&lt;/Cite&gt;&lt;/Refman&gt;</w:instrText>
      </w:r>
      <w:r w:rsidR="002448A6" w:rsidRPr="00A3198E">
        <w:fldChar w:fldCharType="separate"/>
      </w:r>
      <w:r w:rsidR="002448A6" w:rsidRPr="00A3198E">
        <w:rPr>
          <w:noProof/>
        </w:rPr>
        <w:t>(32)</w:t>
      </w:r>
      <w:r w:rsidR="002448A6" w:rsidRPr="00A3198E">
        <w:fldChar w:fldCharType="end"/>
      </w:r>
      <w:r w:rsidR="00531FC6" w:rsidRPr="00A3198E">
        <w:t xml:space="preserve">. </w:t>
      </w:r>
      <w:r w:rsidRPr="00A3198E">
        <w:t xml:space="preserve">Pearson's correlation was used to assess the association of </w:t>
      </w:r>
      <w:r w:rsidR="00800AD2" w:rsidRPr="00A3198E">
        <w:t xml:space="preserve">∆ </w:t>
      </w:r>
      <w:r w:rsidR="0082773D" w:rsidRPr="00A3198E">
        <w:t>with age, BMI</w:t>
      </w:r>
      <w:r w:rsidR="00117022" w:rsidRPr="00A3198E">
        <w:t xml:space="preserve"> and</w:t>
      </w:r>
      <w:r w:rsidR="0082773D" w:rsidRPr="00A3198E">
        <w:t xml:space="preserve"> biochemical parameters (</w:t>
      </w:r>
      <w:r w:rsidR="00EF0292" w:rsidRPr="00A3198E">
        <w:t xml:space="preserve">serum </w:t>
      </w:r>
      <w:proofErr w:type="spellStart"/>
      <w:r w:rsidR="00117022" w:rsidRPr="00A3198E">
        <w:t>hemoglobin</w:t>
      </w:r>
      <w:proofErr w:type="spellEnd"/>
      <w:r w:rsidR="0082773D" w:rsidRPr="00A3198E">
        <w:t>, Na</w:t>
      </w:r>
      <w:r w:rsidR="0082773D" w:rsidRPr="00A3198E">
        <w:rPr>
          <w:vertAlign w:val="superscript"/>
        </w:rPr>
        <w:t>+</w:t>
      </w:r>
      <w:r w:rsidR="0082773D" w:rsidRPr="00A3198E">
        <w:t>, K</w:t>
      </w:r>
      <w:r w:rsidR="0082773D" w:rsidRPr="00A3198E">
        <w:rPr>
          <w:vertAlign w:val="superscript"/>
        </w:rPr>
        <w:t>+</w:t>
      </w:r>
      <w:r w:rsidR="00117022" w:rsidRPr="00A3198E">
        <w:t>, glucose, urea and</w:t>
      </w:r>
      <w:r w:rsidR="0082773D" w:rsidRPr="00A3198E">
        <w:t xml:space="preserve"> </w:t>
      </w:r>
      <w:r w:rsidR="00EF0292" w:rsidRPr="00A3198E">
        <w:t>estimated glomerular filtration rate (</w:t>
      </w:r>
      <w:r w:rsidR="0082773D" w:rsidRPr="00A3198E">
        <w:t>eGFR</w:t>
      </w:r>
      <w:r w:rsidR="00EF0292" w:rsidRPr="00A3198E">
        <w:t>)</w:t>
      </w:r>
      <w:r w:rsidR="0082773D" w:rsidRPr="00A3198E">
        <w:t>)</w:t>
      </w:r>
      <w:r w:rsidRPr="00A3198E">
        <w:t xml:space="preserve">. </w:t>
      </w:r>
      <w:r w:rsidR="0019404B" w:rsidRPr="00A3198E">
        <w:t xml:space="preserve">Hydration status based on </w:t>
      </w:r>
      <w:r w:rsidR="004C0F71" w:rsidRPr="00A3198E">
        <w:t xml:space="preserve">calculated </w:t>
      </w:r>
      <w:r w:rsidR="0019404B" w:rsidRPr="00A3198E">
        <w:t>osmolarity was plotted in 2x2 tables against measured osmolality. These tables were used to calculate sensitivity, specificity, positive predictive value (</w:t>
      </w:r>
      <w:proofErr w:type="spellStart"/>
      <w:r w:rsidR="0019404B" w:rsidRPr="00A3198E">
        <w:t>PPV</w:t>
      </w:r>
      <w:proofErr w:type="spellEnd"/>
      <w:r w:rsidR="0019404B" w:rsidRPr="00A3198E">
        <w:t>), negative predictive value (</w:t>
      </w:r>
      <w:proofErr w:type="spellStart"/>
      <w:r w:rsidR="0019404B" w:rsidRPr="00A3198E">
        <w:t>NPV</w:t>
      </w:r>
      <w:proofErr w:type="spellEnd"/>
      <w:r w:rsidR="0019404B" w:rsidRPr="00A3198E">
        <w:t>)</w:t>
      </w:r>
      <w:r w:rsidR="00DE03D1" w:rsidRPr="00A3198E">
        <w:t xml:space="preserve"> and other diagnostic criteria</w:t>
      </w:r>
      <w:r w:rsidR="0019404B" w:rsidRPr="00A3198E">
        <w:t xml:space="preserve">. </w:t>
      </w:r>
      <w:r w:rsidR="00554A2D" w:rsidRPr="00A3198E">
        <w:t>All statistical analyses were carried out using PASW 19 for Windows (Polar Engineering and Consulting, formerly known as SPSS)</w:t>
      </w:r>
      <w:r w:rsidRPr="00A3198E">
        <w:t>. Statistical significance was set at p&lt; 0.05.</w:t>
      </w:r>
    </w:p>
    <w:p w:rsidR="00A238CD" w:rsidRPr="00A3198E" w:rsidRDefault="00A238CD" w:rsidP="007322A0">
      <w:pPr>
        <w:suppressAutoHyphens w:val="0"/>
        <w:spacing w:line="480" w:lineRule="auto"/>
        <w:ind w:firstLine="720"/>
        <w:jc w:val="left"/>
        <w:rPr>
          <w:b/>
        </w:rPr>
      </w:pPr>
    </w:p>
    <w:p w:rsidR="00B712BF" w:rsidRPr="00A3198E" w:rsidRDefault="00B712BF" w:rsidP="007322A0">
      <w:pPr>
        <w:suppressAutoHyphens w:val="0"/>
        <w:jc w:val="left"/>
        <w:rPr>
          <w:b/>
        </w:rPr>
      </w:pPr>
      <w:r w:rsidRPr="00A3198E">
        <w:rPr>
          <w:b/>
        </w:rPr>
        <w:br w:type="page"/>
      </w:r>
    </w:p>
    <w:p w:rsidR="00DB68FF" w:rsidRPr="00A3198E" w:rsidRDefault="00DB68FF" w:rsidP="007322A0">
      <w:pPr>
        <w:suppressAutoHyphens w:val="0"/>
        <w:spacing w:line="480" w:lineRule="auto"/>
        <w:ind w:firstLine="720"/>
        <w:jc w:val="left"/>
        <w:rPr>
          <w:b/>
        </w:rPr>
      </w:pPr>
      <w:r w:rsidRPr="00A3198E">
        <w:rPr>
          <w:b/>
        </w:rPr>
        <w:lastRenderedPageBreak/>
        <w:t>RESULTS</w:t>
      </w:r>
    </w:p>
    <w:p w:rsidR="00317A56" w:rsidRPr="00A3198E" w:rsidRDefault="00E95D28" w:rsidP="004C0F71">
      <w:pPr>
        <w:suppressAutoHyphens w:val="0"/>
        <w:spacing w:line="480" w:lineRule="auto"/>
        <w:ind w:firstLine="720"/>
        <w:jc w:val="left"/>
      </w:pPr>
      <w:r w:rsidRPr="00A3198E">
        <w:t>DRIE took place in 56 care homes, including 1816 residents</w:t>
      </w:r>
      <w:r w:rsidR="00B11DC6" w:rsidRPr="00A3198E">
        <w:t xml:space="preserve">, of whom </w:t>
      </w:r>
      <w:r w:rsidRPr="00A3198E">
        <w:t xml:space="preserve">1077 </w:t>
      </w:r>
      <w:r w:rsidR="00B11DC6" w:rsidRPr="00A3198E">
        <w:t xml:space="preserve">were deemed ineligible by care home managers.  </w:t>
      </w:r>
      <w:r w:rsidR="004E6B4D" w:rsidRPr="00A3198E">
        <w:t>Of the 739 potentially eligible residents approached by the researchers, 374 told us they were not interested</w:t>
      </w:r>
      <w:r w:rsidR="00267714" w:rsidRPr="00A3198E">
        <w:t xml:space="preserve"> </w:t>
      </w:r>
      <w:r w:rsidR="004C0F71" w:rsidRPr="00A3198E">
        <w:t xml:space="preserve">while </w:t>
      </w:r>
      <w:r w:rsidR="00267714" w:rsidRPr="00A3198E">
        <w:t>365 wanted to take part</w:t>
      </w:r>
      <w:r w:rsidR="004E6B4D" w:rsidRPr="00A3198E">
        <w:t xml:space="preserve">, </w:t>
      </w:r>
      <w:r w:rsidR="00267714" w:rsidRPr="00A3198E">
        <w:t xml:space="preserve">and </w:t>
      </w:r>
      <w:r w:rsidR="00B11DC6" w:rsidRPr="00A3198E">
        <w:t>256 provided their own or consultee consent. W</w:t>
      </w:r>
      <w:r w:rsidR="004E6B4D" w:rsidRPr="00A3198E">
        <w:t>e initiated research interviews with 232</w:t>
      </w:r>
      <w:r w:rsidR="00B11DC6" w:rsidRPr="00A3198E">
        <w:t xml:space="preserve"> (see </w:t>
      </w:r>
      <w:r w:rsidR="00B11DC6" w:rsidRPr="00A3198E">
        <w:rPr>
          <w:b/>
          <w:bCs/>
        </w:rPr>
        <w:t>Figure 1</w:t>
      </w:r>
      <w:r w:rsidR="00267714" w:rsidRPr="00A3198E">
        <w:t xml:space="preserve"> for further details), obtained serum osmolality for </w:t>
      </w:r>
      <w:r w:rsidR="006B4B82" w:rsidRPr="00A3198E">
        <w:t xml:space="preserve">198 individuals, </w:t>
      </w:r>
      <w:r w:rsidR="007E4B1F" w:rsidRPr="00A3198E">
        <w:t xml:space="preserve">plus serum sodium, potassium and urea data for </w:t>
      </w:r>
      <w:r w:rsidR="00061ACE" w:rsidRPr="00A3198E">
        <w:t>186</w:t>
      </w:r>
      <w:r w:rsidR="00517358" w:rsidRPr="00A3198E">
        <w:t xml:space="preserve">, of whom 172 also had random </w:t>
      </w:r>
      <w:r w:rsidR="00EF0292" w:rsidRPr="00A3198E">
        <w:t xml:space="preserve">serum </w:t>
      </w:r>
      <w:r w:rsidR="00517358" w:rsidRPr="00A3198E">
        <w:t xml:space="preserve">glucose </w:t>
      </w:r>
      <w:r w:rsidR="00354AE0" w:rsidRPr="00A3198E">
        <w:t>measurements</w:t>
      </w:r>
      <w:r w:rsidR="00B0552B" w:rsidRPr="00A3198E">
        <w:t xml:space="preserve">.  </w:t>
      </w:r>
      <w:r w:rsidR="00874705" w:rsidRPr="00A3198E">
        <w:t>Of the 186 participants</w:t>
      </w:r>
      <w:r w:rsidR="00517358" w:rsidRPr="00A3198E">
        <w:t xml:space="preserve"> </w:t>
      </w:r>
      <w:r w:rsidR="00797445" w:rsidRPr="00A3198E">
        <w:t>33</w:t>
      </w:r>
      <w:r w:rsidR="00517358" w:rsidRPr="00A3198E">
        <w:t xml:space="preserve"> </w:t>
      </w:r>
      <w:r w:rsidR="003112B1" w:rsidRPr="00A3198E">
        <w:t xml:space="preserve">(18%) </w:t>
      </w:r>
      <w:r w:rsidR="00517358" w:rsidRPr="00A3198E">
        <w:t>had diabetes</w:t>
      </w:r>
      <w:r w:rsidR="003112B1" w:rsidRPr="00A3198E">
        <w:t xml:space="preserve">, and 35 (19%) had current dehydration (serum osmolality &gt;300 </w:t>
      </w:r>
      <w:r w:rsidR="00C42783" w:rsidRPr="00A3198E">
        <w:t>mmol</w:t>
      </w:r>
      <w:r w:rsidR="003112B1" w:rsidRPr="00A3198E">
        <w:t xml:space="preserve">/kg), a further 50 (27%) had impending dehydration (serum osmolality 295-300 </w:t>
      </w:r>
      <w:r w:rsidR="00C42783" w:rsidRPr="00A3198E">
        <w:t>mmol</w:t>
      </w:r>
      <w:r w:rsidR="003112B1" w:rsidRPr="00A3198E">
        <w:t xml:space="preserve">/kg), 94 (51%) were normally hydrated (serum osmolality 275-&lt;295 </w:t>
      </w:r>
      <w:r w:rsidR="00C42783" w:rsidRPr="00A3198E">
        <w:t>mmol</w:t>
      </w:r>
      <w:r w:rsidR="003112B1" w:rsidRPr="00A3198E">
        <w:t xml:space="preserve">/kg) and 7 (4%) had serum osmolality &lt;275 </w:t>
      </w:r>
      <w:r w:rsidR="00C42783" w:rsidRPr="00A3198E">
        <w:t>mmol</w:t>
      </w:r>
      <w:r w:rsidR="003112B1" w:rsidRPr="00A3198E">
        <w:t>/kg</w:t>
      </w:r>
      <w:r w:rsidR="00517358" w:rsidRPr="00A3198E">
        <w:t>.</w:t>
      </w:r>
      <w:r w:rsidR="00EF0292" w:rsidRPr="00A3198E">
        <w:t xml:space="preserve">  </w:t>
      </w:r>
      <w:r w:rsidR="00517358" w:rsidRPr="00A3198E">
        <w:t xml:space="preserve">Of the 186 participants, 122 (66%) were women, </w:t>
      </w:r>
      <w:r w:rsidR="00061ACE" w:rsidRPr="00A3198E">
        <w:t>mean age was 85.8</w:t>
      </w:r>
      <w:r w:rsidR="00EF0292" w:rsidRPr="00A3198E">
        <w:t xml:space="preserve"> years (SD </w:t>
      </w:r>
      <w:r w:rsidR="00061ACE" w:rsidRPr="00A3198E">
        <w:t>7.9</w:t>
      </w:r>
      <w:r w:rsidR="00EF0292" w:rsidRPr="00A3198E">
        <w:t xml:space="preserve">, </w:t>
      </w:r>
      <w:r w:rsidR="00061ACE" w:rsidRPr="00A3198E">
        <w:t>range</w:t>
      </w:r>
      <w:r w:rsidR="00EF0292" w:rsidRPr="00A3198E">
        <w:t xml:space="preserve"> 65.7 - 105.5</w:t>
      </w:r>
      <w:r w:rsidR="00061ACE" w:rsidRPr="00A3198E">
        <w:t>)</w:t>
      </w:r>
      <w:r w:rsidR="00517358" w:rsidRPr="00A3198E">
        <w:t xml:space="preserve">, and </w:t>
      </w:r>
      <w:r w:rsidR="00061ACE" w:rsidRPr="00A3198E">
        <w:t>mean BMI 25.8</w:t>
      </w:r>
      <w:r w:rsidR="00EF0292" w:rsidRPr="00A3198E">
        <w:t xml:space="preserve"> kg/m</w:t>
      </w:r>
      <w:r w:rsidR="00EF0292" w:rsidRPr="00A3198E">
        <w:rPr>
          <w:vertAlign w:val="superscript"/>
        </w:rPr>
        <w:t>2</w:t>
      </w:r>
      <w:r w:rsidR="00EF0292" w:rsidRPr="00A3198E">
        <w:t xml:space="preserve"> (SD </w:t>
      </w:r>
      <w:r w:rsidR="00061ACE" w:rsidRPr="00A3198E">
        <w:t>5.5</w:t>
      </w:r>
      <w:r w:rsidR="00EF0292" w:rsidRPr="00A3198E">
        <w:t>, range 15.5 - 42.2</w:t>
      </w:r>
      <w:r w:rsidR="00061ACE" w:rsidRPr="00A3198E">
        <w:t xml:space="preserve">). </w:t>
      </w:r>
      <w:r w:rsidR="00797445" w:rsidRPr="00A3198E">
        <w:t>Mean MMSE score was 21.8</w:t>
      </w:r>
      <w:r w:rsidR="00EF0292" w:rsidRPr="00A3198E">
        <w:t xml:space="preserve"> (SD </w:t>
      </w:r>
      <w:r w:rsidR="00117022" w:rsidRPr="00A3198E">
        <w:t>5.7</w:t>
      </w:r>
      <w:r w:rsidR="00EF0292" w:rsidRPr="00A3198E">
        <w:t xml:space="preserve">, </w:t>
      </w:r>
      <w:r w:rsidR="00117022" w:rsidRPr="00A3198E">
        <w:t>range</w:t>
      </w:r>
      <w:r w:rsidR="00797445" w:rsidRPr="00A3198E">
        <w:t xml:space="preserve"> 0 to 30</w:t>
      </w:r>
      <w:r w:rsidR="00317A56" w:rsidRPr="00A3198E">
        <w:t>)</w:t>
      </w:r>
      <w:r w:rsidR="00797445" w:rsidRPr="00A3198E">
        <w:t>, and mean Barthel Index was 66.6</w:t>
      </w:r>
      <w:r w:rsidR="00317A56" w:rsidRPr="00A3198E">
        <w:t xml:space="preserve"> (SD </w:t>
      </w:r>
      <w:r w:rsidR="00797445" w:rsidRPr="00A3198E">
        <w:t>26.4</w:t>
      </w:r>
      <w:r w:rsidR="00317A56" w:rsidRPr="00A3198E">
        <w:t xml:space="preserve">, range </w:t>
      </w:r>
      <w:r w:rsidR="00797445" w:rsidRPr="00A3198E">
        <w:t xml:space="preserve">0 to 100). </w:t>
      </w:r>
    </w:p>
    <w:p w:rsidR="00DB68FF" w:rsidRPr="00A3198E" w:rsidRDefault="00797445" w:rsidP="007322A0">
      <w:pPr>
        <w:suppressAutoHyphens w:val="0"/>
        <w:spacing w:line="480" w:lineRule="auto"/>
        <w:ind w:firstLine="720"/>
        <w:jc w:val="left"/>
      </w:pPr>
      <w:r w:rsidRPr="00A3198E">
        <w:t>These characteristics did not differ between participants with and without diabetes</w:t>
      </w:r>
      <w:r w:rsidR="0057304F" w:rsidRPr="00A3198E">
        <w:t xml:space="preserve"> (</w:t>
      </w:r>
      <w:r w:rsidR="0057304F" w:rsidRPr="00A3198E">
        <w:rPr>
          <w:b/>
          <w:bCs/>
        </w:rPr>
        <w:t>Table 1</w:t>
      </w:r>
      <w:r w:rsidR="0057304F" w:rsidRPr="00A3198E">
        <w:t>)</w:t>
      </w:r>
      <w:r w:rsidRPr="00A3198E">
        <w:t xml:space="preserve">.  </w:t>
      </w:r>
      <w:r w:rsidR="0057304F" w:rsidRPr="00A3198E">
        <w:t xml:space="preserve">Participants with diabetes did differ from those without diabetes in having higher serum osmolality, sodium, urea and glucose levels, and lower </w:t>
      </w:r>
      <w:proofErr w:type="spellStart"/>
      <w:r w:rsidR="0057304F" w:rsidRPr="00A3198E">
        <w:t>hemoglobin</w:t>
      </w:r>
      <w:proofErr w:type="spellEnd"/>
      <w:r w:rsidR="0057304F" w:rsidRPr="00A3198E">
        <w:t>, but similar serum potassium, creatinine, and eGFR</w:t>
      </w:r>
      <w:r w:rsidR="00117022" w:rsidRPr="00A3198E">
        <w:t xml:space="preserve"> on average</w:t>
      </w:r>
      <w:r w:rsidR="0057304F" w:rsidRPr="00A3198E">
        <w:t xml:space="preserve">.  </w:t>
      </w:r>
      <w:r w:rsidR="001608F9" w:rsidRPr="00A3198E">
        <w:t>Serum osmolality was sign</w:t>
      </w:r>
      <w:r w:rsidR="000F4F4B" w:rsidRPr="00A3198E">
        <w:t>i</w:t>
      </w:r>
      <w:r w:rsidR="001608F9" w:rsidRPr="00A3198E">
        <w:t xml:space="preserve">ficantly </w:t>
      </w:r>
      <w:r w:rsidR="00EE27C0" w:rsidRPr="00A3198E">
        <w:t xml:space="preserve">positively </w:t>
      </w:r>
      <w:r w:rsidR="001608F9" w:rsidRPr="00A3198E">
        <w:t xml:space="preserve">correlated with </w:t>
      </w:r>
      <w:r w:rsidR="0057304F" w:rsidRPr="00A3198E">
        <w:t xml:space="preserve">serum </w:t>
      </w:r>
      <w:r w:rsidR="0037246F" w:rsidRPr="00A3198E">
        <w:t>Na</w:t>
      </w:r>
      <w:r w:rsidR="0037246F" w:rsidRPr="00A3198E">
        <w:rPr>
          <w:vertAlign w:val="superscript"/>
        </w:rPr>
        <w:t>+</w:t>
      </w:r>
      <w:r w:rsidR="0037246F" w:rsidRPr="00A3198E">
        <w:t xml:space="preserve"> (r=0.73, p&lt;0.001), urea (r=0.47, p&lt;0.001), creatinine (r=0.30, p&lt;0.001), </w:t>
      </w:r>
      <w:r w:rsidR="00517358" w:rsidRPr="00A3198E">
        <w:t xml:space="preserve">and </w:t>
      </w:r>
      <w:r w:rsidR="0037246F" w:rsidRPr="00A3198E">
        <w:t>glucose (r=0.</w:t>
      </w:r>
      <w:r w:rsidR="00887451" w:rsidRPr="00A3198E">
        <w:t>36</w:t>
      </w:r>
      <w:r w:rsidR="0037246F" w:rsidRPr="00A3198E">
        <w:t>, p&lt;0.001)</w:t>
      </w:r>
      <w:r w:rsidR="0057304F" w:rsidRPr="00A3198E">
        <w:t xml:space="preserve">, but not </w:t>
      </w:r>
      <w:r w:rsidR="00EE27C0" w:rsidRPr="00A3198E">
        <w:t xml:space="preserve">with </w:t>
      </w:r>
      <w:r w:rsidR="0057304F" w:rsidRPr="00A3198E">
        <w:t xml:space="preserve">serum potassium.  </w:t>
      </w:r>
      <w:r w:rsidR="0037246F" w:rsidRPr="00A3198E">
        <w:t xml:space="preserve"> (</w:t>
      </w:r>
      <w:r w:rsidR="00FA50FA" w:rsidRPr="00A3198E">
        <w:rPr>
          <w:b/>
          <w:bCs/>
        </w:rPr>
        <w:t>Supplementary</w:t>
      </w:r>
      <w:r w:rsidR="00FA50FA" w:rsidRPr="00A3198E">
        <w:t xml:space="preserve"> </w:t>
      </w:r>
      <w:r w:rsidR="00FA50FA" w:rsidRPr="00A3198E">
        <w:rPr>
          <w:b/>
        </w:rPr>
        <w:t xml:space="preserve">Table </w:t>
      </w:r>
      <w:r w:rsidR="0037246F" w:rsidRPr="00A3198E">
        <w:rPr>
          <w:b/>
        </w:rPr>
        <w:t>2, online supplementary material</w:t>
      </w:r>
      <w:r w:rsidR="0037246F" w:rsidRPr="00A3198E">
        <w:t>)</w:t>
      </w:r>
    </w:p>
    <w:p w:rsidR="00DB68FF" w:rsidRPr="00A3198E" w:rsidRDefault="0074312D" w:rsidP="009A3FFB">
      <w:pPr>
        <w:suppressAutoHyphens w:val="0"/>
        <w:spacing w:line="480" w:lineRule="auto"/>
        <w:ind w:firstLine="720"/>
        <w:jc w:val="left"/>
      </w:pPr>
      <w:r w:rsidRPr="00A3198E">
        <w:rPr>
          <w:i/>
        </w:rPr>
        <w:t>Assess</w:t>
      </w:r>
      <w:r w:rsidR="00317A56" w:rsidRPr="00A3198E">
        <w:rPr>
          <w:i/>
        </w:rPr>
        <w:t>ment of absolute bias (paired t-</w:t>
      </w:r>
      <w:r w:rsidRPr="00A3198E">
        <w:rPr>
          <w:i/>
        </w:rPr>
        <w:t>test)</w:t>
      </w:r>
      <w:r w:rsidRPr="00A3198E">
        <w:t xml:space="preserve">: </w:t>
      </w:r>
      <w:r w:rsidR="00117022" w:rsidRPr="00A3198E">
        <w:t>A</w:t>
      </w:r>
      <w:r w:rsidR="00EF32E2" w:rsidRPr="00A3198E">
        <w:t xml:space="preserve">nalyses </w:t>
      </w:r>
      <w:r w:rsidR="00C90936" w:rsidRPr="00A3198E">
        <w:t xml:space="preserve">were </w:t>
      </w:r>
      <w:r w:rsidR="00EF32E2" w:rsidRPr="00A3198E">
        <w:t>conducted in the whole sample</w:t>
      </w:r>
      <w:r w:rsidR="00C90936" w:rsidRPr="00A3198E">
        <w:t xml:space="preserve"> (of 186 for </w:t>
      </w:r>
      <w:r w:rsidR="004C0F71" w:rsidRPr="00A3198E">
        <w:t xml:space="preserve">equations </w:t>
      </w:r>
      <w:r w:rsidR="00C90936" w:rsidRPr="00A3198E">
        <w:t xml:space="preserve">not including glucose, 172 for </w:t>
      </w:r>
      <w:r w:rsidR="004C0F71" w:rsidRPr="00A3198E">
        <w:t xml:space="preserve">equations </w:t>
      </w:r>
      <w:r w:rsidR="00C90936" w:rsidRPr="00A3198E">
        <w:t>that involved serum glucose measures)</w:t>
      </w:r>
      <w:r w:rsidR="00EF32E2" w:rsidRPr="00A3198E">
        <w:t xml:space="preserve"> and after stratification by diabetes status. The </w:t>
      </w:r>
      <w:r w:rsidR="004C0F71" w:rsidRPr="00A3198E">
        <w:t xml:space="preserve">equations </w:t>
      </w:r>
      <w:r w:rsidR="00EF32E2" w:rsidRPr="00A3198E">
        <w:t xml:space="preserve">were characterised by wide range of predictive bias from </w:t>
      </w:r>
      <w:r w:rsidR="00117022" w:rsidRPr="00A3198E">
        <w:t xml:space="preserve">31 to </w:t>
      </w:r>
      <w:r w:rsidR="008C32B4" w:rsidRPr="00A3198E">
        <w:t>-</w:t>
      </w:r>
      <w:r w:rsidR="00117022" w:rsidRPr="00A3198E">
        <w:t>27</w:t>
      </w:r>
      <w:r w:rsidR="004A1EA1" w:rsidRPr="00A3198E">
        <w:t>mmol</w:t>
      </w:r>
      <w:r w:rsidR="00EF32E2" w:rsidRPr="00A3198E">
        <w:t xml:space="preserve">. </w:t>
      </w:r>
      <w:r w:rsidR="00317A56" w:rsidRPr="00A3198E">
        <w:t>Four</w:t>
      </w:r>
      <w:r w:rsidR="00EF32E2" w:rsidRPr="00A3198E">
        <w:t xml:space="preserve"> equations </w:t>
      </w:r>
      <w:r w:rsidR="00E97044" w:rsidRPr="00A3198E">
        <w:t xml:space="preserve">(equations 24, 26, 32 &amp; </w:t>
      </w:r>
      <w:r w:rsidR="00E97044" w:rsidRPr="00A3198E">
        <w:lastRenderedPageBreak/>
        <w:t xml:space="preserve">33) </w:t>
      </w:r>
      <w:r w:rsidR="00317A56" w:rsidRPr="00A3198E">
        <w:t>had</w:t>
      </w:r>
      <w:r w:rsidR="00EF32E2" w:rsidRPr="00A3198E">
        <w:t xml:space="preserve"> </w:t>
      </w:r>
      <w:r w:rsidR="00EF32E2" w:rsidRPr="009A3FFB">
        <w:rPr>
          <w:color w:val="FF0000"/>
        </w:rPr>
        <w:t>no</w:t>
      </w:r>
      <w:r w:rsidR="009A3FFB">
        <w:t xml:space="preserve"> </w:t>
      </w:r>
      <w:r w:rsidR="00EF32E2" w:rsidRPr="00A3198E">
        <w:t xml:space="preserve">significant differences between measured osmolality and </w:t>
      </w:r>
      <w:r w:rsidR="00317A56" w:rsidRPr="00A3198E">
        <w:t>calculated osmolarity</w:t>
      </w:r>
      <w:r w:rsidR="000210B3" w:rsidRPr="00A3198E">
        <w:t>, and the predictive bias was between -1 and 1</w:t>
      </w:r>
      <w:r w:rsidR="004A1EA1" w:rsidRPr="00A3198E">
        <w:t>mmol</w:t>
      </w:r>
      <w:r w:rsidR="00B813FF" w:rsidRPr="00A3198E">
        <w:t>.  Of these</w:t>
      </w:r>
      <w:r w:rsidR="00317A56" w:rsidRPr="00A3198E">
        <w:t>,</w:t>
      </w:r>
      <w:r w:rsidR="00B813FF" w:rsidRPr="00A3198E">
        <w:t xml:space="preserve"> </w:t>
      </w:r>
      <w:r w:rsidR="00560C7C" w:rsidRPr="00A3198E">
        <w:t xml:space="preserve">only equation 32 showed </w:t>
      </w:r>
      <w:r w:rsidR="00560C7C" w:rsidRPr="009B6CBE">
        <w:rPr>
          <w:color w:val="FF0000"/>
        </w:rPr>
        <w:t>no</w:t>
      </w:r>
      <w:r w:rsidR="009B6CBE" w:rsidRPr="009B6CBE">
        <w:rPr>
          <w:color w:val="FF0000"/>
        </w:rPr>
        <w:t xml:space="preserve"> </w:t>
      </w:r>
      <w:r w:rsidR="00B813FF" w:rsidRPr="009B6CBE">
        <w:rPr>
          <w:color w:val="FF0000"/>
        </w:rPr>
        <w:t>significant</w:t>
      </w:r>
      <w:r w:rsidR="00560C7C" w:rsidRPr="009B6CBE">
        <w:rPr>
          <w:color w:val="FF0000"/>
        </w:rPr>
        <w:t xml:space="preserve"> </w:t>
      </w:r>
      <w:r w:rsidR="00560C7C" w:rsidRPr="00A3198E">
        <w:t xml:space="preserve">difference between measured osmolality and </w:t>
      </w:r>
      <w:r w:rsidR="004C0F71" w:rsidRPr="00A3198E">
        <w:t xml:space="preserve">calculated </w:t>
      </w:r>
      <w:r w:rsidR="00560C7C" w:rsidRPr="00A3198E">
        <w:t xml:space="preserve">osmolarity for the full sample, </w:t>
      </w:r>
      <w:r w:rsidR="00317A56" w:rsidRPr="00A3198E">
        <w:t xml:space="preserve">and for both </w:t>
      </w:r>
      <w:r w:rsidR="00B813FF" w:rsidRPr="00A3198E">
        <w:t>subgroup</w:t>
      </w:r>
      <w:r w:rsidR="00317A56" w:rsidRPr="00A3198E">
        <w:t>s (</w:t>
      </w:r>
      <w:r w:rsidR="00560C7C" w:rsidRPr="00A3198E">
        <w:t xml:space="preserve">with </w:t>
      </w:r>
      <w:r w:rsidR="00317A56" w:rsidRPr="00A3198E">
        <w:t xml:space="preserve">and without </w:t>
      </w:r>
      <w:r w:rsidR="00560C7C" w:rsidRPr="00A3198E">
        <w:t>diabetes</w:t>
      </w:r>
      <w:r w:rsidR="00317A56" w:rsidRPr="00A3198E">
        <w:t xml:space="preserve">), see </w:t>
      </w:r>
      <w:r w:rsidR="00A937C2" w:rsidRPr="00A3198E">
        <w:rPr>
          <w:b/>
        </w:rPr>
        <w:t>Table 2</w:t>
      </w:r>
      <w:r w:rsidR="00A937C2" w:rsidRPr="00A3198E">
        <w:t xml:space="preserve">. </w:t>
      </w:r>
    </w:p>
    <w:p w:rsidR="00A937C2" w:rsidRPr="00A3198E" w:rsidRDefault="00A937C2" w:rsidP="007322A0">
      <w:pPr>
        <w:suppressAutoHyphens w:val="0"/>
        <w:spacing w:line="480" w:lineRule="auto"/>
        <w:ind w:firstLine="720"/>
        <w:jc w:val="left"/>
      </w:pPr>
      <w:r w:rsidRPr="00A3198E">
        <w:rPr>
          <w:i/>
        </w:rPr>
        <w:t>Bland-Altman Analysis</w:t>
      </w:r>
      <w:r w:rsidRPr="00A3198E">
        <w:t xml:space="preserve">: </w:t>
      </w:r>
      <w:r w:rsidR="00A2502C" w:rsidRPr="00A3198E">
        <w:t>The accuracy of the 4 selected equations was evaluated using Bland-Altman analysis (</w:t>
      </w:r>
      <w:r w:rsidR="003122BA" w:rsidRPr="00A3198E">
        <w:rPr>
          <w:b/>
        </w:rPr>
        <w:t>Figure 2</w:t>
      </w:r>
      <w:r w:rsidR="0070794F" w:rsidRPr="00A3198E">
        <w:rPr>
          <w:b/>
        </w:rPr>
        <w:t>A-D</w:t>
      </w:r>
      <w:r w:rsidR="00A2502C" w:rsidRPr="00A3198E">
        <w:t>). Equation 3</w:t>
      </w:r>
      <w:r w:rsidR="007A6038" w:rsidRPr="00A3198E">
        <w:t>2</w:t>
      </w:r>
      <w:r w:rsidR="00A2502C" w:rsidRPr="00A3198E">
        <w:t xml:space="preserve"> was characterised by greate</w:t>
      </w:r>
      <w:r w:rsidR="00317A56" w:rsidRPr="00A3198E">
        <w:t>st</w:t>
      </w:r>
      <w:r w:rsidR="00A2502C" w:rsidRPr="00A3198E">
        <w:t xml:space="preserve"> agreement with measured osmolality. Specifically, </w:t>
      </w:r>
      <w:r w:rsidR="007A6038" w:rsidRPr="00A3198E">
        <w:t>e</w:t>
      </w:r>
      <w:r w:rsidR="00A2502C" w:rsidRPr="00A3198E">
        <w:t>quation 3</w:t>
      </w:r>
      <w:r w:rsidR="007A6038" w:rsidRPr="00A3198E">
        <w:t>2</w:t>
      </w:r>
      <w:r w:rsidR="0070794F" w:rsidRPr="00A3198E">
        <w:t xml:space="preserve"> (</w:t>
      </w:r>
      <w:r w:rsidR="0070794F" w:rsidRPr="00A3198E">
        <w:rPr>
          <w:b/>
        </w:rPr>
        <w:t>Figure 2C</w:t>
      </w:r>
      <w:r w:rsidR="0070794F" w:rsidRPr="00A3198E">
        <w:t>)</w:t>
      </w:r>
      <w:r w:rsidR="00A2502C" w:rsidRPr="00A3198E">
        <w:t xml:space="preserve"> had narrower limits of agreement (±7.4) compared to the other 3 equations</w:t>
      </w:r>
      <w:r w:rsidR="0070794F" w:rsidRPr="00A3198E">
        <w:t xml:space="preserve"> (</w:t>
      </w:r>
      <w:r w:rsidR="0070794F" w:rsidRPr="00A3198E">
        <w:rPr>
          <w:b/>
        </w:rPr>
        <w:t>Figure 2A, 2B, and 2D</w:t>
      </w:r>
      <w:r w:rsidR="0070794F" w:rsidRPr="00A3198E">
        <w:t>)</w:t>
      </w:r>
      <w:r w:rsidR="00A2502C" w:rsidRPr="00A3198E">
        <w:t xml:space="preserve"> and the bias was not associated with increasing values of osmolality. </w:t>
      </w:r>
    </w:p>
    <w:p w:rsidR="003F4654" w:rsidRPr="00A3198E" w:rsidRDefault="0037246F" w:rsidP="007322A0">
      <w:pPr>
        <w:suppressAutoHyphens w:val="0"/>
        <w:spacing w:line="480" w:lineRule="auto"/>
        <w:ind w:firstLine="720"/>
        <w:jc w:val="left"/>
      </w:pPr>
      <w:r w:rsidRPr="00A3198E">
        <w:rPr>
          <w:i/>
        </w:rPr>
        <w:t>Predictive and diagnostic accuracy</w:t>
      </w:r>
      <w:r w:rsidRPr="00A3198E">
        <w:t xml:space="preserve">: </w:t>
      </w:r>
      <w:r w:rsidR="00117022" w:rsidRPr="00A3198E">
        <w:t>We assessed</w:t>
      </w:r>
      <w:r w:rsidRPr="00A3198E">
        <w:t xml:space="preserve"> the number of </w:t>
      </w:r>
      <w:r w:rsidR="00117022" w:rsidRPr="00A3198E">
        <w:t xml:space="preserve">individual </w:t>
      </w:r>
      <w:r w:rsidR="00887451" w:rsidRPr="00A3198E">
        <w:t xml:space="preserve">predictions </w:t>
      </w:r>
      <w:r w:rsidR="0082781A" w:rsidRPr="00A3198E">
        <w:t xml:space="preserve">(calculated osmolarity) </w:t>
      </w:r>
      <w:r w:rsidR="00E15BA9" w:rsidRPr="00A3198E">
        <w:t xml:space="preserve">that fell within ±2% of measured osmolality for each of the </w:t>
      </w:r>
      <w:r w:rsidR="00887451" w:rsidRPr="00A3198E">
        <w:t>four equations</w:t>
      </w:r>
      <w:r w:rsidR="00117022" w:rsidRPr="00A3198E">
        <w:t xml:space="preserve">, </w:t>
      </w:r>
      <w:r w:rsidR="00887451" w:rsidRPr="00A3198E">
        <w:t>stratified by diabetes status and hydration status. Again, equation 3</w:t>
      </w:r>
      <w:r w:rsidR="007A6038" w:rsidRPr="00A3198E">
        <w:t>2</w:t>
      </w:r>
      <w:r w:rsidR="00887451" w:rsidRPr="00A3198E">
        <w:t xml:space="preserve"> </w:t>
      </w:r>
      <w:r w:rsidR="00CE2C43" w:rsidRPr="00A3198E">
        <w:t>out</w:t>
      </w:r>
      <w:r w:rsidR="00887451" w:rsidRPr="00A3198E">
        <w:t>-performed the other 3 equations by consistently predict</w:t>
      </w:r>
      <w:r w:rsidR="00E15BA9" w:rsidRPr="00A3198E">
        <w:t>ing more than 80% of the osmolal</w:t>
      </w:r>
      <w:r w:rsidR="00887451" w:rsidRPr="00A3198E">
        <w:t>ity values within the ±2% margin</w:t>
      </w:r>
      <w:r w:rsidR="00CE2C43" w:rsidRPr="00A3198E">
        <w:t xml:space="preserve"> across diabetic</w:t>
      </w:r>
      <w:r w:rsidR="0070794F" w:rsidRPr="00A3198E">
        <w:t xml:space="preserve"> (</w:t>
      </w:r>
      <w:r w:rsidR="0070794F" w:rsidRPr="00A3198E">
        <w:rPr>
          <w:b/>
        </w:rPr>
        <w:t>Figure 3A</w:t>
      </w:r>
      <w:r w:rsidR="0070794F" w:rsidRPr="00A3198E">
        <w:t>)</w:t>
      </w:r>
      <w:r w:rsidR="00CE2C43" w:rsidRPr="00A3198E">
        <w:t xml:space="preserve"> and hydration subgroups</w:t>
      </w:r>
      <w:r w:rsidR="00887451" w:rsidRPr="00A3198E">
        <w:t xml:space="preserve"> (</w:t>
      </w:r>
      <w:r w:rsidR="003122BA" w:rsidRPr="00A3198E">
        <w:rPr>
          <w:b/>
        </w:rPr>
        <w:t>Figure 3</w:t>
      </w:r>
      <w:r w:rsidR="0070794F" w:rsidRPr="00A3198E">
        <w:rPr>
          <w:b/>
        </w:rPr>
        <w:t xml:space="preserve">B). </w:t>
      </w:r>
      <w:r w:rsidR="0070794F" w:rsidRPr="00A3198E">
        <w:t>Bland-Altman analysis of the percent distribution of the measurement bias confirmed the better agreement of equation 32 (</w:t>
      </w:r>
      <w:r w:rsidR="0070794F" w:rsidRPr="00A3198E">
        <w:rPr>
          <w:b/>
        </w:rPr>
        <w:t xml:space="preserve">Supplementary </w:t>
      </w:r>
      <w:r w:rsidR="00BB3F6C" w:rsidRPr="00A3198E">
        <w:rPr>
          <w:b/>
        </w:rPr>
        <w:t>Figure S1</w:t>
      </w:r>
      <w:r w:rsidR="0070794F" w:rsidRPr="00A3198E">
        <w:rPr>
          <w:b/>
        </w:rPr>
        <w:t>C</w:t>
      </w:r>
      <w:r w:rsidR="0070794F" w:rsidRPr="00A3198E">
        <w:t>) compared to the other 3 equations (</w:t>
      </w:r>
      <w:r w:rsidR="0070794F" w:rsidRPr="00A3198E">
        <w:rPr>
          <w:b/>
        </w:rPr>
        <w:t>Supplementary Figure S1A, S1B and S1D</w:t>
      </w:r>
      <w:r w:rsidR="00887451" w:rsidRPr="00A3198E">
        <w:t xml:space="preserve">). Further </w:t>
      </w:r>
      <w:r w:rsidR="002F4DFF" w:rsidRPr="00A3198E">
        <w:t xml:space="preserve">analyses </w:t>
      </w:r>
      <w:r w:rsidR="00887451" w:rsidRPr="00A3198E">
        <w:t xml:space="preserve">showed that the absolute bias of </w:t>
      </w:r>
      <w:r w:rsidR="007A6038" w:rsidRPr="00A3198E">
        <w:t>e</w:t>
      </w:r>
      <w:r w:rsidR="00887451" w:rsidRPr="00A3198E">
        <w:t>quation 3</w:t>
      </w:r>
      <w:r w:rsidR="007A6038" w:rsidRPr="00A3198E">
        <w:t>2</w:t>
      </w:r>
      <w:r w:rsidR="00887451" w:rsidRPr="00A3198E">
        <w:t xml:space="preserve"> was not influenced by gender </w:t>
      </w:r>
      <w:r w:rsidR="00CE2C43" w:rsidRPr="00A3198E">
        <w:t xml:space="preserve">(as </w:t>
      </w:r>
      <w:r w:rsidR="00887451" w:rsidRPr="00A3198E">
        <w:t>differences between measured osmolality and predicted osmolarity were not significant</w:t>
      </w:r>
      <w:r w:rsidR="00CE2C43" w:rsidRPr="00A3198E">
        <w:t>ly different</w:t>
      </w:r>
      <w:r w:rsidR="00887451" w:rsidRPr="00A3198E">
        <w:t xml:space="preserve"> in men and women</w:t>
      </w:r>
      <w:r w:rsidR="003F4654" w:rsidRPr="00A3198E">
        <w:t xml:space="preserve">, </w:t>
      </w:r>
      <w:r w:rsidR="00887451" w:rsidRPr="00A3198E">
        <w:rPr>
          <w:b/>
        </w:rPr>
        <w:t>Fi</w:t>
      </w:r>
      <w:r w:rsidR="003122BA" w:rsidRPr="00A3198E">
        <w:rPr>
          <w:b/>
        </w:rPr>
        <w:t>gure 4</w:t>
      </w:r>
      <w:r w:rsidR="00887451" w:rsidRPr="00A3198E">
        <w:t xml:space="preserve">). </w:t>
      </w:r>
    </w:p>
    <w:p w:rsidR="00A2502C" w:rsidRPr="00A3198E" w:rsidRDefault="003F4654" w:rsidP="0082781A">
      <w:pPr>
        <w:suppressAutoHyphens w:val="0"/>
        <w:spacing w:line="480" w:lineRule="auto"/>
        <w:ind w:firstLine="720"/>
        <w:jc w:val="left"/>
      </w:pPr>
      <w:r w:rsidRPr="00A3198E">
        <w:rPr>
          <w:i/>
          <w:iCs/>
        </w:rPr>
        <w:t>Diagnostic accuracy:</w:t>
      </w:r>
      <w:r w:rsidRPr="00A3198E">
        <w:t xml:space="preserve"> </w:t>
      </w:r>
      <w:r w:rsidR="00B653F7" w:rsidRPr="00A3198E">
        <w:t xml:space="preserve">The diagnostic accuracy of the four equations in identifying participants with current and impending dehydration, and euhydration as assessed by serum osmolality was assessed and is shown in </w:t>
      </w:r>
      <w:r w:rsidR="00FA50FA" w:rsidRPr="00A3198E">
        <w:rPr>
          <w:b/>
          <w:bCs/>
        </w:rPr>
        <w:t xml:space="preserve">Supplementary </w:t>
      </w:r>
      <w:r w:rsidR="00FA50FA" w:rsidRPr="00A3198E">
        <w:rPr>
          <w:b/>
        </w:rPr>
        <w:t xml:space="preserve">Table </w:t>
      </w:r>
      <w:r w:rsidR="00B653F7" w:rsidRPr="00A3198E">
        <w:rPr>
          <w:b/>
        </w:rPr>
        <w:t>3.</w:t>
      </w:r>
      <w:r w:rsidR="00B653F7" w:rsidRPr="00A3198E">
        <w:t xml:space="preserve"> </w:t>
      </w:r>
      <w:r w:rsidR="00CE2C43" w:rsidRPr="00A3198E">
        <w:t>T</w:t>
      </w:r>
      <w:r w:rsidR="00887451" w:rsidRPr="00A3198E">
        <w:t>he sensitivity of equation 3</w:t>
      </w:r>
      <w:r w:rsidR="007A6038" w:rsidRPr="00A3198E">
        <w:t>2</w:t>
      </w:r>
      <w:r w:rsidR="00887451" w:rsidRPr="00A3198E">
        <w:t xml:space="preserve"> in identifying </w:t>
      </w:r>
      <w:r w:rsidR="00C67856" w:rsidRPr="00A3198E">
        <w:t>participant</w:t>
      </w:r>
      <w:r w:rsidR="00887451" w:rsidRPr="00A3198E">
        <w:t xml:space="preserve">s with </w:t>
      </w:r>
      <w:r w:rsidR="00CE2C43" w:rsidRPr="00A3198E">
        <w:t xml:space="preserve">current </w:t>
      </w:r>
      <w:r w:rsidR="00887451" w:rsidRPr="00A3198E">
        <w:t>dehydra</w:t>
      </w:r>
      <w:r w:rsidR="001D4C14" w:rsidRPr="00A3198E">
        <w:t>tion (&gt;300</w:t>
      </w:r>
      <w:r w:rsidR="00C42783" w:rsidRPr="00A3198E">
        <w:t>mmol</w:t>
      </w:r>
      <w:r w:rsidR="001D4C14" w:rsidRPr="00A3198E">
        <w:t>/L) was modest (64</w:t>
      </w:r>
      <w:r w:rsidR="00887451" w:rsidRPr="00A3198E">
        <w:t xml:space="preserve">%) whereas </w:t>
      </w:r>
      <w:r w:rsidR="0022566D" w:rsidRPr="00A3198E">
        <w:t xml:space="preserve">its </w:t>
      </w:r>
      <w:r w:rsidR="00887451" w:rsidRPr="00A3198E">
        <w:t xml:space="preserve">specificity was </w:t>
      </w:r>
      <w:r w:rsidR="007A6038" w:rsidRPr="00A3198E">
        <w:t>high</w:t>
      </w:r>
      <w:r w:rsidR="00887451" w:rsidRPr="00A3198E">
        <w:t xml:space="preserve"> (93%).</w:t>
      </w:r>
      <w:r w:rsidR="001D4C14" w:rsidRPr="00A3198E">
        <w:t xml:space="preserve"> </w:t>
      </w:r>
      <w:r w:rsidR="003C6999" w:rsidRPr="00A3198E">
        <w:t xml:space="preserve">The positive and negative likelihood ratios </w:t>
      </w:r>
      <w:r w:rsidR="003C6999" w:rsidRPr="00A3198E">
        <w:lastRenderedPageBreak/>
        <w:t xml:space="preserve">were 8.85 and 0.39 respectively, with a diagnostic odds ratio of 22.6. </w:t>
      </w:r>
      <w:r w:rsidR="00887451" w:rsidRPr="00A3198E">
        <w:t>The diagnostic accuracy of the equation improved for impe</w:t>
      </w:r>
      <w:r w:rsidR="00030E64" w:rsidRPr="00A3198E">
        <w:t>n</w:t>
      </w:r>
      <w:r w:rsidR="00887451" w:rsidRPr="00A3198E">
        <w:t>ding dehydration (295</w:t>
      </w:r>
      <w:r w:rsidR="00CE2C43" w:rsidRPr="00A3198E">
        <w:t xml:space="preserve"> to 300</w:t>
      </w:r>
      <w:r w:rsidR="00C42783" w:rsidRPr="00A3198E">
        <w:t>mmol</w:t>
      </w:r>
      <w:r w:rsidR="00887451" w:rsidRPr="00A3198E">
        <w:t>/L) as sensitivity a</w:t>
      </w:r>
      <w:r w:rsidR="003C6999" w:rsidRPr="00A3198E">
        <w:t>nd specificity were 79% and 89%</w:t>
      </w:r>
      <w:r w:rsidR="00887451" w:rsidRPr="00A3198E">
        <w:t xml:space="preserve"> respectively</w:t>
      </w:r>
      <w:r w:rsidR="003C6999" w:rsidRPr="00A3198E">
        <w:t>, positive and negative likelihood ratios 7.53 and 0.23, with a diagnostic odds ratio of 32.4</w:t>
      </w:r>
      <w:r w:rsidR="00887451" w:rsidRPr="00A3198E">
        <w:t>.</w:t>
      </w:r>
      <w:r w:rsidR="00BD31B1" w:rsidRPr="00A3198E">
        <w:t xml:space="preserve">  If calculated serum osmolarity were to be used as a</w:t>
      </w:r>
      <w:r w:rsidR="005C0744" w:rsidRPr="00A3198E">
        <w:t xml:space="preserve"> </w:t>
      </w:r>
      <w:r w:rsidR="00BD31B1" w:rsidRPr="00A3198E">
        <w:t xml:space="preserve">screening tool for current dehydration in this population it would be important not to miss cases of current dehydration, so high sensitivity </w:t>
      </w:r>
      <w:r w:rsidR="0082781A" w:rsidRPr="00A3198E">
        <w:t>would be</w:t>
      </w:r>
      <w:r w:rsidR="00BD31B1" w:rsidRPr="00A3198E">
        <w:t xml:space="preserve"> crucial.  As further assessment in those found to be at risk is simple (measuring serum osmolality), lower specificity would be acceptable.  We examined the diagnostic accuracy of different </w:t>
      </w:r>
      <w:r w:rsidR="00382AED" w:rsidRPr="00A3198E">
        <w:t>calculated</w:t>
      </w:r>
      <w:r w:rsidR="00BD31B1" w:rsidRPr="00A3198E">
        <w:t xml:space="preserve"> osmolarity cut-offs in screening for current dehydration (</w:t>
      </w:r>
      <w:r w:rsidR="00382AED" w:rsidRPr="00A3198E">
        <w:t xml:space="preserve">measured </w:t>
      </w:r>
      <w:r w:rsidR="00BD31B1" w:rsidRPr="00A3198E">
        <w:t xml:space="preserve">serum osmolality &gt;300 </w:t>
      </w:r>
      <w:r w:rsidR="00C42783" w:rsidRPr="00A3198E">
        <w:t>mmol</w:t>
      </w:r>
      <w:r w:rsidR="00BD31B1" w:rsidRPr="00A3198E">
        <w:t xml:space="preserve">/kg) and suggest that a </w:t>
      </w:r>
      <w:r w:rsidR="0022566D" w:rsidRPr="00A3198E">
        <w:t xml:space="preserve">calculated osmolarity </w:t>
      </w:r>
      <w:r w:rsidR="00BD31B1" w:rsidRPr="00A3198E">
        <w:t xml:space="preserve">finding of &gt;296 </w:t>
      </w:r>
      <w:r w:rsidR="0022566D" w:rsidRPr="00A3198E">
        <w:t>mmol</w:t>
      </w:r>
      <w:r w:rsidR="00BD31B1" w:rsidRPr="00A3198E">
        <w:t xml:space="preserve">/L has high sensitivity </w:t>
      </w:r>
      <w:r w:rsidR="0030414D" w:rsidRPr="00A3198E">
        <w:t>(97%) while retaining reasonable specificity (76%), with a diagnostic odds ratio of 99 (</w:t>
      </w:r>
      <w:r w:rsidR="0030414D" w:rsidRPr="00A3198E">
        <w:rPr>
          <w:b/>
          <w:bCs/>
        </w:rPr>
        <w:t>Table 3</w:t>
      </w:r>
      <w:r w:rsidR="0030414D" w:rsidRPr="00A3198E">
        <w:t>).</w:t>
      </w:r>
    </w:p>
    <w:p w:rsidR="0037246F" w:rsidRPr="00A3198E" w:rsidRDefault="0037246F" w:rsidP="002A10CA">
      <w:pPr>
        <w:suppressAutoHyphens w:val="0"/>
        <w:spacing w:line="480" w:lineRule="auto"/>
        <w:ind w:firstLine="720"/>
        <w:jc w:val="left"/>
      </w:pPr>
      <w:r w:rsidRPr="00A3198E">
        <w:rPr>
          <w:i/>
        </w:rPr>
        <w:t>Sensitivity Analyses</w:t>
      </w:r>
      <w:r w:rsidRPr="00A3198E">
        <w:t xml:space="preserve">: </w:t>
      </w:r>
      <w:r w:rsidR="003F4654" w:rsidRPr="00A3198E">
        <w:t>We analysed the</w:t>
      </w:r>
      <w:r w:rsidR="00593B0E" w:rsidRPr="00A3198E">
        <w:t xml:space="preserve"> presence of differential bias </w:t>
      </w:r>
      <w:r w:rsidR="003F4654" w:rsidRPr="00A3198E">
        <w:t xml:space="preserve">by assessing the correlation of </w:t>
      </w:r>
      <w:r w:rsidR="00593B0E" w:rsidRPr="00A3198E">
        <w:t xml:space="preserve"> absolute bias (∆,</w:t>
      </w:r>
      <w:r w:rsidR="00AA4896" w:rsidRPr="00A3198E">
        <w:t xml:space="preserve"> </w:t>
      </w:r>
      <w:r w:rsidR="00593B0E" w:rsidRPr="00A3198E">
        <w:t>measured</w:t>
      </w:r>
      <w:r w:rsidR="008C32B4" w:rsidRPr="00A3198E">
        <w:t>-</w:t>
      </w:r>
      <w:r w:rsidR="002A10CA" w:rsidRPr="00A3198E">
        <w:t>calculated</w:t>
      </w:r>
      <w:r w:rsidR="00593B0E" w:rsidRPr="00A3198E">
        <w:t>) with factors associated with hydration including age, BMI, electrolytes (Na</w:t>
      </w:r>
      <w:r w:rsidR="00593B0E" w:rsidRPr="00A3198E">
        <w:rPr>
          <w:vertAlign w:val="superscript"/>
        </w:rPr>
        <w:t>+</w:t>
      </w:r>
      <w:r w:rsidR="00593B0E" w:rsidRPr="00A3198E">
        <w:t>, K</w:t>
      </w:r>
      <w:r w:rsidR="00593B0E" w:rsidRPr="00A3198E">
        <w:rPr>
          <w:vertAlign w:val="superscript"/>
        </w:rPr>
        <w:t>+</w:t>
      </w:r>
      <w:r w:rsidR="00593B0E" w:rsidRPr="00A3198E">
        <w:t xml:space="preserve">), glucose, urea, creatinine, eGFR, </w:t>
      </w:r>
      <w:r w:rsidR="00990114" w:rsidRPr="00A3198E">
        <w:t>Urea</w:t>
      </w:r>
      <w:r w:rsidR="000F4F4B" w:rsidRPr="00A3198E">
        <w:t xml:space="preserve">/Cr, </w:t>
      </w:r>
      <w:r w:rsidR="00593B0E" w:rsidRPr="00A3198E">
        <w:t xml:space="preserve">Hb, MMSE and Barthel Index. </w:t>
      </w:r>
      <w:r w:rsidR="003F4654" w:rsidRPr="00A3198E">
        <w:t>E</w:t>
      </w:r>
      <w:r w:rsidR="00593B0E" w:rsidRPr="00A3198E">
        <w:t>quation 3</w:t>
      </w:r>
      <w:r w:rsidR="007A6038" w:rsidRPr="00A3198E">
        <w:t>2</w:t>
      </w:r>
      <w:r w:rsidR="00593B0E" w:rsidRPr="00A3198E">
        <w:t xml:space="preserve"> </w:t>
      </w:r>
      <w:r w:rsidR="003F4654" w:rsidRPr="00A3198E">
        <w:t>suggested least</w:t>
      </w:r>
      <w:r w:rsidR="00593B0E" w:rsidRPr="00A3198E">
        <w:t xml:space="preserve"> differential bias</w:t>
      </w:r>
      <w:r w:rsidR="003F4654" w:rsidRPr="00A3198E">
        <w:t>,</w:t>
      </w:r>
      <w:r w:rsidR="00593B0E" w:rsidRPr="00A3198E">
        <w:t xml:space="preserve"> as low-order correlations were only found with K</w:t>
      </w:r>
      <w:r w:rsidR="00593B0E" w:rsidRPr="00A3198E">
        <w:rPr>
          <w:vertAlign w:val="superscript"/>
        </w:rPr>
        <w:t>+</w:t>
      </w:r>
      <w:r w:rsidR="00593B0E" w:rsidRPr="00A3198E">
        <w:t xml:space="preserve"> (r=-0.28, p&lt;0.001) and MMSE scores (r=0.21, p&lt;0.01) (</w:t>
      </w:r>
      <w:r w:rsidR="00FA50FA" w:rsidRPr="00A3198E">
        <w:rPr>
          <w:b/>
        </w:rPr>
        <w:t>Supplementary Table 4</w:t>
      </w:r>
      <w:r w:rsidR="00593B0E" w:rsidRPr="00A3198E">
        <w:t>).</w:t>
      </w:r>
    </w:p>
    <w:p w:rsidR="004A1919" w:rsidRPr="00A3198E" w:rsidRDefault="004A1919" w:rsidP="007322A0">
      <w:pPr>
        <w:suppressAutoHyphens w:val="0"/>
        <w:spacing w:line="480" w:lineRule="auto"/>
        <w:ind w:firstLine="720"/>
        <w:jc w:val="left"/>
        <w:rPr>
          <w:b/>
        </w:rPr>
      </w:pPr>
    </w:p>
    <w:p w:rsidR="007B67F6" w:rsidRPr="00A3198E" w:rsidRDefault="007B67F6" w:rsidP="007322A0">
      <w:pPr>
        <w:suppressAutoHyphens w:val="0"/>
        <w:jc w:val="left"/>
        <w:rPr>
          <w:b/>
        </w:rPr>
      </w:pPr>
      <w:r w:rsidRPr="00A3198E">
        <w:rPr>
          <w:b/>
        </w:rPr>
        <w:br w:type="page"/>
      </w:r>
    </w:p>
    <w:p w:rsidR="00DB68FF" w:rsidRPr="00A3198E" w:rsidRDefault="00DB68FF" w:rsidP="00602DD7">
      <w:pPr>
        <w:suppressAutoHyphens w:val="0"/>
        <w:spacing w:line="480" w:lineRule="auto"/>
        <w:ind w:firstLine="720"/>
        <w:jc w:val="left"/>
        <w:rPr>
          <w:b/>
        </w:rPr>
      </w:pPr>
      <w:r w:rsidRPr="00A3198E">
        <w:rPr>
          <w:b/>
        </w:rPr>
        <w:lastRenderedPageBreak/>
        <w:t>DISCUSSION</w:t>
      </w:r>
      <w:r w:rsidR="008962A0" w:rsidRPr="00A3198E">
        <w:rPr>
          <w:b/>
        </w:rPr>
        <w:t xml:space="preserve"> </w:t>
      </w:r>
    </w:p>
    <w:p w:rsidR="007F3C95" w:rsidRPr="00A3198E" w:rsidRDefault="00801D9E" w:rsidP="002A10CA">
      <w:pPr>
        <w:spacing w:line="480" w:lineRule="auto"/>
        <w:ind w:firstLine="720"/>
        <w:jc w:val="left"/>
      </w:pPr>
      <w:r w:rsidRPr="00A3198E">
        <w:rPr>
          <w:bCs/>
        </w:rPr>
        <w:t>The</w:t>
      </w:r>
      <w:r w:rsidR="007200ED" w:rsidRPr="00A3198E">
        <w:rPr>
          <w:bCs/>
        </w:rPr>
        <w:t xml:space="preserve"> e</w:t>
      </w:r>
      <w:r w:rsidR="00ED765E" w:rsidRPr="00A3198E">
        <w:rPr>
          <w:bCs/>
        </w:rPr>
        <w:t>quation</w:t>
      </w:r>
      <w:r w:rsidR="0082405A" w:rsidRPr="00A3198E">
        <w:rPr>
          <w:bCs/>
        </w:rPr>
        <w:t xml:space="preserve"> for </w:t>
      </w:r>
      <w:r w:rsidR="002A10CA" w:rsidRPr="00A3198E">
        <w:rPr>
          <w:bCs/>
        </w:rPr>
        <w:t xml:space="preserve">calculated </w:t>
      </w:r>
      <w:r w:rsidR="00B83C32" w:rsidRPr="00A3198E">
        <w:rPr>
          <w:bCs/>
        </w:rPr>
        <w:t xml:space="preserve">serum </w:t>
      </w:r>
      <w:r w:rsidR="0082405A" w:rsidRPr="00A3198E">
        <w:rPr>
          <w:bCs/>
        </w:rPr>
        <w:t>osmolarity</w:t>
      </w:r>
      <w:r w:rsidR="00CB7227" w:rsidRPr="00A3198E">
        <w:rPr>
          <w:bCs/>
        </w:rPr>
        <w:t xml:space="preserve"> </w:t>
      </w:r>
      <w:r w:rsidRPr="00A3198E">
        <w:rPr>
          <w:rFonts w:eastAsiaTheme="minorHAnsi"/>
          <w:lang w:eastAsia="en-US"/>
        </w:rPr>
        <w:t xml:space="preserve">developed by  </w:t>
      </w:r>
      <w:r w:rsidRPr="00A3198E">
        <w:rPr>
          <w:bCs/>
          <w:noProof/>
        </w:rPr>
        <w:t>Khajuria and Krahn</w:t>
      </w:r>
      <w:r w:rsidR="002A10CA" w:rsidRPr="00A3198E">
        <w:rPr>
          <w:bCs/>
        </w:rPr>
        <w:t xml:space="preserve"> </w:t>
      </w:r>
      <w:r w:rsidR="0082405A" w:rsidRPr="00A3198E">
        <w:t>(</w:t>
      </w:r>
      <w:r w:rsidR="0082405A" w:rsidRPr="00A3198E">
        <w:rPr>
          <w:rFonts w:eastAsiaTheme="minorHAnsi"/>
          <w:lang w:eastAsia="en-US"/>
        </w:rPr>
        <w:t>1.86×(Na</w:t>
      </w:r>
      <w:r w:rsidR="0082405A" w:rsidRPr="00A3198E">
        <w:rPr>
          <w:rFonts w:eastAsiaTheme="minorHAnsi"/>
          <w:vertAlign w:val="superscript"/>
          <w:lang w:eastAsia="en-US"/>
        </w:rPr>
        <w:t>+</w:t>
      </w:r>
      <w:r w:rsidR="0082405A" w:rsidRPr="00A3198E">
        <w:rPr>
          <w:rFonts w:eastAsiaTheme="minorHAnsi"/>
          <w:lang w:eastAsia="en-US"/>
        </w:rPr>
        <w:t>+K</w:t>
      </w:r>
      <w:r w:rsidR="0082405A" w:rsidRPr="00A3198E">
        <w:rPr>
          <w:rFonts w:eastAsiaTheme="minorHAnsi"/>
          <w:vertAlign w:val="superscript"/>
          <w:lang w:eastAsia="en-US"/>
        </w:rPr>
        <w:t>+</w:t>
      </w:r>
      <w:r w:rsidR="0082405A" w:rsidRPr="00A3198E">
        <w:rPr>
          <w:rFonts w:eastAsiaTheme="minorHAnsi"/>
          <w:lang w:eastAsia="en-US"/>
        </w:rPr>
        <w:t>)+1.15×glucose+urea+14</w:t>
      </w:r>
      <w:r w:rsidR="00CB7227" w:rsidRPr="00A3198E">
        <w:rPr>
          <w:rFonts w:eastAsiaTheme="minorHAnsi"/>
          <w:lang w:eastAsia="en-US"/>
        </w:rPr>
        <w:t>, where all components were measured in mmol/L</w:t>
      </w:r>
      <w:r w:rsidR="0082405A" w:rsidRPr="00A3198E">
        <w:rPr>
          <w:rFonts w:eastAsiaTheme="minorHAnsi"/>
          <w:lang w:eastAsia="en-US"/>
        </w:rPr>
        <w:t>)</w:t>
      </w:r>
      <w:r w:rsidR="006568EA" w:rsidRPr="00A3198E">
        <w:rPr>
          <w:bCs/>
          <w:noProof/>
        </w:rPr>
        <w:t>,</w:t>
      </w:r>
      <w:r w:rsidR="00B83C32" w:rsidRPr="00A3198E">
        <w:rPr>
          <w:bCs/>
          <w:noProof/>
        </w:rPr>
        <w:t xml:space="preserve"> </w:t>
      </w:r>
      <w:r w:rsidR="007200ED" w:rsidRPr="00A3198E">
        <w:rPr>
          <w:bCs/>
        </w:rPr>
        <w:t>was</w:t>
      </w:r>
      <w:r w:rsidR="00D91FB2" w:rsidRPr="00A3198E">
        <w:rPr>
          <w:bCs/>
        </w:rPr>
        <w:t xml:space="preserve"> </w:t>
      </w:r>
      <w:r w:rsidR="0082405A" w:rsidRPr="00A3198E">
        <w:rPr>
          <w:bCs/>
        </w:rPr>
        <w:t xml:space="preserve">best able to predict </w:t>
      </w:r>
      <w:r w:rsidR="0082781A" w:rsidRPr="00A3198E">
        <w:rPr>
          <w:bCs/>
        </w:rPr>
        <w:t xml:space="preserve">measured </w:t>
      </w:r>
      <w:r w:rsidR="0082405A" w:rsidRPr="00A3198E">
        <w:rPr>
          <w:bCs/>
        </w:rPr>
        <w:t>serum osmolality</w:t>
      </w:r>
      <w:r w:rsidR="00ED765E" w:rsidRPr="00A3198E">
        <w:rPr>
          <w:bCs/>
        </w:rPr>
        <w:t xml:space="preserve"> in </w:t>
      </w:r>
      <w:r w:rsidR="00F555DA" w:rsidRPr="00A3198E">
        <w:rPr>
          <w:bCs/>
        </w:rPr>
        <w:t xml:space="preserve">frail </w:t>
      </w:r>
      <w:r w:rsidR="00ED765E" w:rsidRPr="00A3198E">
        <w:rPr>
          <w:bCs/>
        </w:rPr>
        <w:t xml:space="preserve">older </w:t>
      </w:r>
      <w:r w:rsidR="0082405A" w:rsidRPr="00A3198E">
        <w:rPr>
          <w:bCs/>
        </w:rPr>
        <w:t>people</w:t>
      </w:r>
      <w:r w:rsidR="00ED765E" w:rsidRPr="00A3198E">
        <w:rPr>
          <w:bCs/>
        </w:rPr>
        <w:t xml:space="preserve"> with and without diabetes</w:t>
      </w:r>
      <w:r w:rsidRPr="00A3198E">
        <w:rPr>
          <w:bCs/>
        </w:rPr>
        <w:t xml:space="preserve"> </w:t>
      </w:r>
      <w:r w:rsidR="00915D53" w:rsidRPr="00A3198E">
        <w:rPr>
          <w:bCs/>
          <w:noProof/>
        </w:rPr>
        <w:fldChar w:fldCharType="begin"/>
      </w:r>
      <w:r w:rsidR="00475E08" w:rsidRPr="00A3198E">
        <w:rPr>
          <w:bCs/>
          <w:noProof/>
        </w:rPr>
        <w:instrText xml:space="preserve"> ADDIN REFMGR.CITE &lt;Refman&gt;&lt;Cite&gt;&lt;Author&gt;Khajuria&lt;/Author&gt;&lt;Year&gt;2005&lt;/Year&gt;&lt;RecNum&gt;10411&lt;/RecNum&gt;&lt;IDText&gt;Osmolality revisited-deriving and validating the best formula for calculated osmolality&lt;/IDText&gt;&lt;MDL Ref_Type="Journal"&gt;&lt;Ref_Type&gt;Journal&lt;/Ref_Type&gt;&lt;Ref_ID&gt;10411&lt;/Ref_ID&gt;&lt;Title_Primary&gt;Osmolality revisited-deriving and validating the best formula for calculated osmolality&lt;/Title_Primary&gt;&lt;Authors_Primary&gt;Khajuria,A.&lt;/Authors_Primary&gt;&lt;Authors_Primary&gt;Krahn,J.&lt;/Authors_Primary&gt;&lt;Date_Primary&gt;2005&lt;/Date_Primary&gt;&lt;Keywords&gt;osmolality&lt;/Keywords&gt;&lt;Keywords&gt;formula&lt;/Keywords&gt;&lt;Keywords&gt;Urine&lt;/Keywords&gt;&lt;Reprint&gt;Not in File&lt;/Reprint&gt;&lt;Start_Page&gt;514&lt;/Start_Page&gt;&lt;End_Page&gt;519&lt;/End_Page&gt;&lt;Periodical&gt;Clin Biochem&lt;/Periodical&gt;&lt;Volume&gt;38&lt;/Volume&gt;&lt;ZZ_JournalFull&gt;&lt;f name="System"&gt;Clin Biochem&lt;/f&gt;&lt;/ZZ_JournalFull&gt;&lt;ZZ_WorkformID&gt;1&lt;/ZZ_WorkformID&gt;&lt;/MDL&gt;&lt;/Cite&gt;&lt;/Refman&gt;</w:instrText>
      </w:r>
      <w:r w:rsidR="00915D53" w:rsidRPr="00A3198E">
        <w:rPr>
          <w:bCs/>
          <w:noProof/>
        </w:rPr>
        <w:fldChar w:fldCharType="separate"/>
      </w:r>
      <w:r w:rsidR="00390890" w:rsidRPr="00A3198E">
        <w:rPr>
          <w:bCs/>
          <w:noProof/>
        </w:rPr>
        <w:t>(30)</w:t>
      </w:r>
      <w:r w:rsidR="00915D53" w:rsidRPr="00A3198E">
        <w:rPr>
          <w:bCs/>
          <w:noProof/>
        </w:rPr>
        <w:fldChar w:fldCharType="end"/>
      </w:r>
      <w:r w:rsidR="00ED765E" w:rsidRPr="00A3198E">
        <w:rPr>
          <w:bCs/>
        </w:rPr>
        <w:t xml:space="preserve">. </w:t>
      </w:r>
      <w:r w:rsidR="00B83C32" w:rsidRPr="00A3198E">
        <w:rPr>
          <w:bCs/>
        </w:rPr>
        <w:t>We</w:t>
      </w:r>
      <w:r w:rsidR="00ED765E" w:rsidRPr="00A3198E">
        <w:rPr>
          <w:bCs/>
        </w:rPr>
        <w:t xml:space="preserve"> did not detect evidence for differential bias related to the </w:t>
      </w:r>
      <w:r w:rsidR="00CA746B" w:rsidRPr="00A3198E">
        <w:rPr>
          <w:bCs/>
        </w:rPr>
        <w:t>influence</w:t>
      </w:r>
      <w:r w:rsidR="00ED765E" w:rsidRPr="00A3198E">
        <w:rPr>
          <w:bCs/>
        </w:rPr>
        <w:t xml:space="preserve"> of factors associated with hydration such as age, BMI, sodium, urea and glucose. </w:t>
      </w:r>
      <w:r w:rsidR="007F3C95" w:rsidRPr="00A3198E">
        <w:t xml:space="preserve">The equation’s sensitivity (79%) and specificity (89%) for impending dehydration (295+ </w:t>
      </w:r>
      <w:r w:rsidR="00C42783" w:rsidRPr="00A3198E">
        <w:t>mmol</w:t>
      </w:r>
      <w:r w:rsidR="007F3C95" w:rsidRPr="00A3198E">
        <w:t xml:space="preserve">/kg) and current dehydration (&gt;300 </w:t>
      </w:r>
      <w:r w:rsidR="00C42783" w:rsidRPr="00A3198E">
        <w:t>mmol</w:t>
      </w:r>
      <w:r w:rsidR="007F3C95" w:rsidRPr="00A3198E">
        <w:t>/k</w:t>
      </w:r>
      <w:r w:rsidR="006568EA" w:rsidRPr="00A3198E">
        <w:t>g, 69% and 93% respectively) we</w:t>
      </w:r>
      <w:r w:rsidR="007F3C95" w:rsidRPr="00A3198E">
        <w:t>re reasonable.</w:t>
      </w:r>
    </w:p>
    <w:p w:rsidR="00DB68FF" w:rsidRPr="00A3198E" w:rsidRDefault="0082405A" w:rsidP="0082781A">
      <w:pPr>
        <w:suppressAutoHyphens w:val="0"/>
        <w:spacing w:line="480" w:lineRule="auto"/>
        <w:ind w:firstLine="720"/>
        <w:jc w:val="left"/>
        <w:rPr>
          <w:bCs/>
        </w:rPr>
      </w:pPr>
      <w:r w:rsidRPr="00A3198E">
        <w:rPr>
          <w:bCs/>
        </w:rPr>
        <w:t>S</w:t>
      </w:r>
      <w:r w:rsidR="00D91FB2" w:rsidRPr="00A3198E">
        <w:rPr>
          <w:bCs/>
        </w:rPr>
        <w:t>ome</w:t>
      </w:r>
      <w:r w:rsidR="00D06C5B" w:rsidRPr="00A3198E">
        <w:rPr>
          <w:bCs/>
        </w:rPr>
        <w:t xml:space="preserve"> limitations </w:t>
      </w:r>
      <w:r w:rsidRPr="00A3198E">
        <w:rPr>
          <w:bCs/>
        </w:rPr>
        <w:t xml:space="preserve">of our analyses </w:t>
      </w:r>
      <w:r w:rsidR="00D06C5B" w:rsidRPr="00A3198E">
        <w:rPr>
          <w:bCs/>
        </w:rPr>
        <w:t>need to be considered in the interpretation of the</w:t>
      </w:r>
      <w:r w:rsidRPr="00A3198E">
        <w:rPr>
          <w:bCs/>
        </w:rPr>
        <w:t>se</w:t>
      </w:r>
      <w:r w:rsidR="00D06C5B" w:rsidRPr="00A3198E">
        <w:rPr>
          <w:bCs/>
        </w:rPr>
        <w:t xml:space="preserve"> results. </w:t>
      </w:r>
      <w:r w:rsidR="006568EA" w:rsidRPr="00A3198E">
        <w:rPr>
          <w:bCs/>
        </w:rPr>
        <w:t>These r</w:t>
      </w:r>
      <w:r w:rsidRPr="00A3198E">
        <w:rPr>
          <w:bCs/>
        </w:rPr>
        <w:t xml:space="preserve">esults are specific to frail </w:t>
      </w:r>
      <w:r w:rsidR="006568EA" w:rsidRPr="00A3198E">
        <w:rPr>
          <w:bCs/>
        </w:rPr>
        <w:t>older people</w:t>
      </w:r>
      <w:r w:rsidRPr="00A3198E">
        <w:rPr>
          <w:bCs/>
        </w:rPr>
        <w:t xml:space="preserve"> living in residential care, so should be </w:t>
      </w:r>
      <w:r w:rsidR="00D06C5B" w:rsidRPr="00A3198E">
        <w:rPr>
          <w:bCs/>
        </w:rPr>
        <w:t xml:space="preserve">extrapolated </w:t>
      </w:r>
      <w:r w:rsidR="00B83C32" w:rsidRPr="00A3198E">
        <w:rPr>
          <w:bCs/>
        </w:rPr>
        <w:t>only with care</w:t>
      </w:r>
      <w:r w:rsidR="00D06C5B" w:rsidRPr="00A3198E">
        <w:rPr>
          <w:bCs/>
        </w:rPr>
        <w:t xml:space="preserve">. </w:t>
      </w:r>
      <w:r w:rsidR="00CA746B" w:rsidRPr="00A3198E">
        <w:rPr>
          <w:bCs/>
        </w:rPr>
        <w:t>However, t</w:t>
      </w:r>
      <w:r w:rsidR="00D91FB2" w:rsidRPr="00A3198E">
        <w:rPr>
          <w:bCs/>
        </w:rPr>
        <w:t xml:space="preserve">he high prevalence and prognostic value of dehydration in older </w:t>
      </w:r>
      <w:r w:rsidR="00C67856" w:rsidRPr="00A3198E">
        <w:rPr>
          <w:bCs/>
        </w:rPr>
        <w:t>participant</w:t>
      </w:r>
      <w:r w:rsidR="00D91FB2" w:rsidRPr="00A3198E">
        <w:rPr>
          <w:bCs/>
        </w:rPr>
        <w:t xml:space="preserve">s </w:t>
      </w:r>
      <w:r w:rsidR="00B83C32" w:rsidRPr="00A3198E">
        <w:rPr>
          <w:bCs/>
        </w:rPr>
        <w:t xml:space="preserve">(in this population 19% had current dehydration and a further 27% had impending dehydration) </w:t>
      </w:r>
      <w:r w:rsidR="00D91FB2" w:rsidRPr="00A3198E">
        <w:rPr>
          <w:bCs/>
        </w:rPr>
        <w:t>attribute a high clinical relevance</w:t>
      </w:r>
      <w:r w:rsidR="00F15E72" w:rsidRPr="00A3198E">
        <w:rPr>
          <w:bCs/>
        </w:rPr>
        <w:t xml:space="preserve"> to this analysis</w:t>
      </w:r>
      <w:r w:rsidR="00D91FB2" w:rsidRPr="00A3198E">
        <w:rPr>
          <w:bCs/>
        </w:rPr>
        <w:t xml:space="preserve">. </w:t>
      </w:r>
      <w:r w:rsidR="00F15E72" w:rsidRPr="00A3198E">
        <w:rPr>
          <w:bCs/>
        </w:rPr>
        <w:t>A</w:t>
      </w:r>
      <w:r w:rsidR="00BA5AF1" w:rsidRPr="00A3198E">
        <w:rPr>
          <w:bCs/>
        </w:rPr>
        <w:t>pplication of the equation in</w:t>
      </w:r>
      <w:r w:rsidR="00D06C5B" w:rsidRPr="00A3198E">
        <w:rPr>
          <w:bCs/>
        </w:rPr>
        <w:t xml:space="preserve"> older </w:t>
      </w:r>
      <w:r w:rsidR="00F15E72" w:rsidRPr="00A3198E">
        <w:rPr>
          <w:bCs/>
        </w:rPr>
        <w:t>people</w:t>
      </w:r>
      <w:r w:rsidR="00D06C5B" w:rsidRPr="00A3198E">
        <w:rPr>
          <w:bCs/>
        </w:rPr>
        <w:t xml:space="preserve"> living in the community</w:t>
      </w:r>
      <w:r w:rsidR="00F15E72" w:rsidRPr="00A3198E">
        <w:rPr>
          <w:bCs/>
        </w:rPr>
        <w:t xml:space="preserve">, those with heart or </w:t>
      </w:r>
      <w:r w:rsidR="0082781A" w:rsidRPr="00A3198E">
        <w:rPr>
          <w:bCs/>
        </w:rPr>
        <w:t>renal</w:t>
      </w:r>
      <w:r w:rsidR="00F15E72" w:rsidRPr="00A3198E">
        <w:rPr>
          <w:bCs/>
        </w:rPr>
        <w:t xml:space="preserve"> failure, and those at end of life </w:t>
      </w:r>
      <w:r w:rsidR="00BA5AF1" w:rsidRPr="00A3198E">
        <w:rPr>
          <w:bCs/>
        </w:rPr>
        <w:t>may</w:t>
      </w:r>
      <w:r w:rsidR="00B83C32" w:rsidRPr="00A3198E">
        <w:rPr>
          <w:bCs/>
        </w:rPr>
        <w:t>, or may not,</w:t>
      </w:r>
      <w:r w:rsidR="00BA5AF1" w:rsidRPr="00A3198E">
        <w:rPr>
          <w:bCs/>
        </w:rPr>
        <w:t xml:space="preserve"> be not appropriate</w:t>
      </w:r>
      <w:r w:rsidR="00B83C32" w:rsidRPr="00A3198E">
        <w:rPr>
          <w:bCs/>
        </w:rPr>
        <w:t>, but needs to be tested</w:t>
      </w:r>
      <w:r w:rsidR="00D06C5B" w:rsidRPr="00A3198E">
        <w:rPr>
          <w:bCs/>
        </w:rPr>
        <w:t xml:space="preserve">. However, </w:t>
      </w:r>
      <w:r w:rsidR="00CA746B" w:rsidRPr="00A3198E">
        <w:rPr>
          <w:bCs/>
        </w:rPr>
        <w:t>the</w:t>
      </w:r>
      <w:r w:rsidR="00BA5AF1" w:rsidRPr="00A3198E">
        <w:rPr>
          <w:bCs/>
        </w:rPr>
        <w:t xml:space="preserve"> population </w:t>
      </w:r>
      <w:r w:rsidR="00CA746B" w:rsidRPr="00A3198E">
        <w:rPr>
          <w:bCs/>
        </w:rPr>
        <w:t xml:space="preserve">was heterogeneous </w:t>
      </w:r>
      <w:r w:rsidR="00BA5AF1" w:rsidRPr="00A3198E">
        <w:rPr>
          <w:bCs/>
        </w:rPr>
        <w:t xml:space="preserve">for socio-demographic characteristics and health-related conditions which </w:t>
      </w:r>
      <w:r w:rsidR="006C0656" w:rsidRPr="00A3198E">
        <w:rPr>
          <w:bCs/>
        </w:rPr>
        <w:t>increase</w:t>
      </w:r>
      <w:r w:rsidR="00BA5AF1" w:rsidRPr="00A3198E">
        <w:rPr>
          <w:bCs/>
        </w:rPr>
        <w:t>d</w:t>
      </w:r>
      <w:r w:rsidR="006C0656" w:rsidRPr="00A3198E">
        <w:rPr>
          <w:bCs/>
        </w:rPr>
        <w:t xml:space="preserve"> the variability of measured serum osmolality </w:t>
      </w:r>
      <w:r w:rsidR="00BA5AF1" w:rsidRPr="00A3198E">
        <w:rPr>
          <w:bCs/>
        </w:rPr>
        <w:t xml:space="preserve">and </w:t>
      </w:r>
      <w:r w:rsidR="006C0656" w:rsidRPr="00A3198E">
        <w:rPr>
          <w:bCs/>
        </w:rPr>
        <w:t>allow</w:t>
      </w:r>
      <w:r w:rsidR="00BA5AF1" w:rsidRPr="00A3198E">
        <w:rPr>
          <w:bCs/>
        </w:rPr>
        <w:t>ed</w:t>
      </w:r>
      <w:r w:rsidR="006C0656" w:rsidRPr="00A3198E">
        <w:rPr>
          <w:bCs/>
        </w:rPr>
        <w:t xml:space="preserve"> a more </w:t>
      </w:r>
      <w:r w:rsidR="00BA5AF1" w:rsidRPr="00A3198E">
        <w:rPr>
          <w:bCs/>
        </w:rPr>
        <w:t>sensitive</w:t>
      </w:r>
      <w:r w:rsidR="006C0656" w:rsidRPr="00A3198E">
        <w:rPr>
          <w:bCs/>
        </w:rPr>
        <w:t xml:space="preserve"> analysis of the diagnostic accuracy of the </w:t>
      </w:r>
      <w:r w:rsidR="00BA5AF1" w:rsidRPr="00A3198E">
        <w:rPr>
          <w:bCs/>
        </w:rPr>
        <w:t>predictive equations</w:t>
      </w:r>
      <w:r w:rsidR="006C0656" w:rsidRPr="00A3198E">
        <w:rPr>
          <w:bCs/>
        </w:rPr>
        <w:t>. The cross-sectional stu</w:t>
      </w:r>
      <w:r w:rsidR="00EE7E68" w:rsidRPr="00A3198E">
        <w:rPr>
          <w:bCs/>
        </w:rPr>
        <w:t>dy design i</w:t>
      </w:r>
      <w:r w:rsidR="006C0656" w:rsidRPr="00A3198E">
        <w:rPr>
          <w:bCs/>
        </w:rPr>
        <w:t xml:space="preserve">s a minor limitation </w:t>
      </w:r>
      <w:r w:rsidR="00CA746B" w:rsidRPr="00A3198E">
        <w:rPr>
          <w:bCs/>
        </w:rPr>
        <w:t>of</w:t>
      </w:r>
      <w:r w:rsidR="006C0656" w:rsidRPr="00A3198E">
        <w:rPr>
          <w:bCs/>
        </w:rPr>
        <w:t xml:space="preserve"> </w:t>
      </w:r>
      <w:r w:rsidR="00EE7E68" w:rsidRPr="00A3198E">
        <w:rPr>
          <w:bCs/>
        </w:rPr>
        <w:t>the analysis</w:t>
      </w:r>
      <w:r w:rsidR="006C0656" w:rsidRPr="00A3198E">
        <w:rPr>
          <w:bCs/>
        </w:rPr>
        <w:t xml:space="preserve"> </w:t>
      </w:r>
      <w:r w:rsidR="00CA746B" w:rsidRPr="00A3198E">
        <w:rPr>
          <w:bCs/>
        </w:rPr>
        <w:t xml:space="preserve">as it </w:t>
      </w:r>
      <w:r w:rsidR="006C0656" w:rsidRPr="00A3198E">
        <w:rPr>
          <w:bCs/>
        </w:rPr>
        <w:t xml:space="preserve">did not </w:t>
      </w:r>
      <w:r w:rsidR="00EE7E68" w:rsidRPr="00A3198E">
        <w:rPr>
          <w:bCs/>
        </w:rPr>
        <w:t>attempt</w:t>
      </w:r>
      <w:r w:rsidR="006C0656" w:rsidRPr="00A3198E">
        <w:rPr>
          <w:bCs/>
        </w:rPr>
        <w:t xml:space="preserve"> to establish causality of associations </w:t>
      </w:r>
      <w:r w:rsidR="00EE7E68" w:rsidRPr="00A3198E">
        <w:rPr>
          <w:bCs/>
        </w:rPr>
        <w:t xml:space="preserve">between hydration and health factors </w:t>
      </w:r>
      <w:r w:rsidR="006C0656" w:rsidRPr="00A3198E">
        <w:rPr>
          <w:bCs/>
        </w:rPr>
        <w:t xml:space="preserve">but </w:t>
      </w:r>
      <w:r w:rsidR="00CA746B" w:rsidRPr="00A3198E">
        <w:rPr>
          <w:bCs/>
        </w:rPr>
        <w:t>w</w:t>
      </w:r>
      <w:r w:rsidR="002F16F4" w:rsidRPr="00A3198E">
        <w:rPr>
          <w:bCs/>
        </w:rPr>
        <w:t>e</w:t>
      </w:r>
      <w:r w:rsidR="00CA746B" w:rsidRPr="00A3198E">
        <w:rPr>
          <w:bCs/>
        </w:rPr>
        <w:t xml:space="preserve"> </w:t>
      </w:r>
      <w:r w:rsidR="00203D4E" w:rsidRPr="00A3198E">
        <w:rPr>
          <w:bCs/>
        </w:rPr>
        <w:t>specifically focused on</w:t>
      </w:r>
      <w:r w:rsidR="006C0656" w:rsidRPr="00A3198E">
        <w:rPr>
          <w:bCs/>
        </w:rPr>
        <w:t xml:space="preserve"> </w:t>
      </w:r>
      <w:r w:rsidR="00F15E72" w:rsidRPr="00A3198E">
        <w:rPr>
          <w:bCs/>
        </w:rPr>
        <w:t xml:space="preserve">evaluation of </w:t>
      </w:r>
      <w:r w:rsidR="006C0656" w:rsidRPr="00A3198E">
        <w:rPr>
          <w:bCs/>
        </w:rPr>
        <w:t>agreement between measured</w:t>
      </w:r>
      <w:r w:rsidR="00F15E72" w:rsidRPr="00A3198E">
        <w:rPr>
          <w:bCs/>
        </w:rPr>
        <w:t xml:space="preserve"> serum osmolality</w:t>
      </w:r>
      <w:r w:rsidR="006C0656" w:rsidRPr="00A3198E">
        <w:rPr>
          <w:bCs/>
        </w:rPr>
        <w:t xml:space="preserve"> and </w:t>
      </w:r>
      <w:r w:rsidR="00F15E72" w:rsidRPr="00A3198E">
        <w:rPr>
          <w:bCs/>
        </w:rPr>
        <w:t>calculated</w:t>
      </w:r>
      <w:r w:rsidR="006C0656" w:rsidRPr="00A3198E">
        <w:rPr>
          <w:bCs/>
        </w:rPr>
        <w:t xml:space="preserve"> </w:t>
      </w:r>
      <w:r w:rsidR="00F15E72" w:rsidRPr="00A3198E">
        <w:rPr>
          <w:bCs/>
        </w:rPr>
        <w:t>serum osmolar</w:t>
      </w:r>
      <w:r w:rsidR="00203D4E" w:rsidRPr="00A3198E">
        <w:rPr>
          <w:bCs/>
        </w:rPr>
        <w:t>ity</w:t>
      </w:r>
      <w:r w:rsidR="006C0656" w:rsidRPr="00A3198E">
        <w:rPr>
          <w:bCs/>
        </w:rPr>
        <w:t>.</w:t>
      </w:r>
      <w:r w:rsidR="00490C17" w:rsidRPr="00A3198E">
        <w:rPr>
          <w:bCs/>
        </w:rPr>
        <w:t xml:space="preserve"> </w:t>
      </w:r>
    </w:p>
    <w:p w:rsidR="000639C5" w:rsidRPr="00A3198E" w:rsidRDefault="00F15E72" w:rsidP="007322A0">
      <w:pPr>
        <w:suppressAutoHyphens w:val="0"/>
        <w:spacing w:line="480" w:lineRule="auto"/>
        <w:ind w:firstLine="720"/>
        <w:jc w:val="left"/>
        <w:rPr>
          <w:bCs/>
        </w:rPr>
      </w:pPr>
      <w:r w:rsidRPr="00A3198E">
        <w:rPr>
          <w:bCs/>
        </w:rPr>
        <w:t>S</w:t>
      </w:r>
      <w:r w:rsidR="000F2F53" w:rsidRPr="00A3198E">
        <w:rPr>
          <w:bCs/>
        </w:rPr>
        <w:t>crutiny</w:t>
      </w:r>
      <w:r w:rsidR="006C0656" w:rsidRPr="00A3198E">
        <w:rPr>
          <w:bCs/>
        </w:rPr>
        <w:t xml:space="preserve"> of </w:t>
      </w:r>
      <w:r w:rsidR="000F2F53" w:rsidRPr="00A3198E">
        <w:rPr>
          <w:bCs/>
        </w:rPr>
        <w:t xml:space="preserve">the variables </w:t>
      </w:r>
      <w:r w:rsidR="00CA746B" w:rsidRPr="00A3198E">
        <w:rPr>
          <w:bCs/>
        </w:rPr>
        <w:t>included in e</w:t>
      </w:r>
      <w:r w:rsidR="000F2F53" w:rsidRPr="00A3198E">
        <w:rPr>
          <w:bCs/>
        </w:rPr>
        <w:t>quation 3</w:t>
      </w:r>
      <w:r w:rsidR="00B83C32" w:rsidRPr="00A3198E">
        <w:rPr>
          <w:bCs/>
        </w:rPr>
        <w:t>2</w:t>
      </w:r>
      <w:r w:rsidRPr="00A3198E">
        <w:rPr>
          <w:bCs/>
        </w:rPr>
        <w:t xml:space="preserve"> reveals </w:t>
      </w:r>
      <w:r w:rsidR="000F2F53" w:rsidRPr="00A3198E">
        <w:rPr>
          <w:bCs/>
        </w:rPr>
        <w:t xml:space="preserve">inclusion of the </w:t>
      </w:r>
      <w:r w:rsidR="00264A75" w:rsidRPr="00A3198E">
        <w:rPr>
          <w:bCs/>
        </w:rPr>
        <w:t>main</w:t>
      </w:r>
      <w:r w:rsidR="000F2F53" w:rsidRPr="00A3198E">
        <w:rPr>
          <w:bCs/>
        </w:rPr>
        <w:t xml:space="preserve"> solutes</w:t>
      </w:r>
      <w:r w:rsidR="009D363B" w:rsidRPr="00A3198E">
        <w:rPr>
          <w:bCs/>
        </w:rPr>
        <w:t xml:space="preserve"> contributing to serum osmolality</w:t>
      </w:r>
      <w:r w:rsidR="00264A75" w:rsidRPr="00A3198E">
        <w:rPr>
          <w:bCs/>
        </w:rPr>
        <w:t xml:space="preserve"> (Na+, K+, glucose, urea)</w:t>
      </w:r>
      <w:r w:rsidR="00CA746B" w:rsidRPr="00A3198E">
        <w:rPr>
          <w:bCs/>
        </w:rPr>
        <w:t>; other</w:t>
      </w:r>
      <w:r w:rsidR="00264A75" w:rsidRPr="00A3198E">
        <w:rPr>
          <w:bCs/>
        </w:rPr>
        <w:t xml:space="preserve"> equations included the same variables in the equations and </w:t>
      </w:r>
      <w:r w:rsidR="00CA746B" w:rsidRPr="00A3198E">
        <w:rPr>
          <w:bCs/>
        </w:rPr>
        <w:t xml:space="preserve">the main </w:t>
      </w:r>
      <w:r w:rsidRPr="00A3198E">
        <w:rPr>
          <w:bCs/>
        </w:rPr>
        <w:t xml:space="preserve">differences were </w:t>
      </w:r>
      <w:r w:rsidR="00264A75" w:rsidRPr="00A3198E">
        <w:rPr>
          <w:bCs/>
        </w:rPr>
        <w:t xml:space="preserve">the </w:t>
      </w:r>
      <w:r w:rsidRPr="00A3198E">
        <w:rPr>
          <w:bCs/>
        </w:rPr>
        <w:t>coefficients. E</w:t>
      </w:r>
      <w:r w:rsidR="00264A75" w:rsidRPr="00A3198E">
        <w:rPr>
          <w:bCs/>
        </w:rPr>
        <w:t xml:space="preserve">xternal validation </w:t>
      </w:r>
      <w:r w:rsidR="00264A75" w:rsidRPr="00A3198E">
        <w:rPr>
          <w:bCs/>
        </w:rPr>
        <w:lastRenderedPageBreak/>
        <w:t xml:space="preserve">of predictive </w:t>
      </w:r>
      <w:r w:rsidRPr="00A3198E">
        <w:rPr>
          <w:bCs/>
        </w:rPr>
        <w:t>equations is</w:t>
      </w:r>
      <w:r w:rsidR="00264A75" w:rsidRPr="00A3198E">
        <w:rPr>
          <w:bCs/>
        </w:rPr>
        <w:t xml:space="preserve"> important </w:t>
      </w:r>
      <w:r w:rsidRPr="00A3198E">
        <w:rPr>
          <w:bCs/>
        </w:rPr>
        <w:t>in</w:t>
      </w:r>
      <w:r w:rsidR="00264A75" w:rsidRPr="00A3198E">
        <w:rPr>
          <w:bCs/>
        </w:rPr>
        <w:t xml:space="preserve"> establish</w:t>
      </w:r>
      <w:r w:rsidRPr="00A3198E">
        <w:rPr>
          <w:bCs/>
        </w:rPr>
        <w:t>ing</w:t>
      </w:r>
      <w:r w:rsidR="00264A75" w:rsidRPr="00A3198E">
        <w:rPr>
          <w:bCs/>
        </w:rPr>
        <w:t xml:space="preserve"> their accuracy</w:t>
      </w:r>
      <w:r w:rsidRPr="00A3198E">
        <w:rPr>
          <w:bCs/>
        </w:rPr>
        <w:t xml:space="preserve">, </w:t>
      </w:r>
      <w:r w:rsidR="000639C5" w:rsidRPr="00A3198E">
        <w:rPr>
          <w:bCs/>
        </w:rPr>
        <w:t>and</w:t>
      </w:r>
      <w:r w:rsidR="00264A75" w:rsidRPr="00A3198E">
        <w:rPr>
          <w:bCs/>
        </w:rPr>
        <w:t xml:space="preserve"> </w:t>
      </w:r>
      <w:r w:rsidRPr="00A3198E">
        <w:rPr>
          <w:bCs/>
        </w:rPr>
        <w:t>is</w:t>
      </w:r>
      <w:r w:rsidR="00264A75" w:rsidRPr="00A3198E">
        <w:rPr>
          <w:bCs/>
        </w:rPr>
        <w:t xml:space="preserve"> affected by the rigour of the study design, measurement protocols and representativeness of the population included in the val</w:t>
      </w:r>
      <w:r w:rsidR="000C3F8E" w:rsidRPr="00A3198E">
        <w:rPr>
          <w:bCs/>
        </w:rPr>
        <w:t xml:space="preserve">idation sample. The validation of </w:t>
      </w:r>
      <w:r w:rsidR="00CA746B" w:rsidRPr="00A3198E">
        <w:rPr>
          <w:bCs/>
        </w:rPr>
        <w:t>e</w:t>
      </w:r>
      <w:r w:rsidR="000C3F8E" w:rsidRPr="00A3198E">
        <w:rPr>
          <w:bCs/>
        </w:rPr>
        <w:t>quation 3</w:t>
      </w:r>
      <w:r w:rsidR="00CA746B" w:rsidRPr="00A3198E">
        <w:rPr>
          <w:bCs/>
        </w:rPr>
        <w:t>2</w:t>
      </w:r>
      <w:r w:rsidR="000C3F8E" w:rsidRPr="00A3198E">
        <w:rPr>
          <w:bCs/>
        </w:rPr>
        <w:t xml:space="preserve"> was conducted in a sample of </w:t>
      </w:r>
      <w:r w:rsidR="000639C5" w:rsidRPr="00A3198E">
        <w:rPr>
          <w:bCs/>
        </w:rPr>
        <w:t>frail older people living in residential care, with a variety of chronic health problems and a wide range of cognitive and physical limitations.</w:t>
      </w:r>
      <w:r w:rsidR="000C3F8E" w:rsidRPr="00A3198E">
        <w:rPr>
          <w:bCs/>
        </w:rPr>
        <w:t xml:space="preserve"> </w:t>
      </w:r>
      <w:r w:rsidR="009D363B" w:rsidRPr="00A3198E">
        <w:rPr>
          <w:bCs/>
        </w:rPr>
        <w:t>Our analysis framework included the presence of importan</w:t>
      </w:r>
      <w:r w:rsidR="002D314B" w:rsidRPr="00A3198E">
        <w:rPr>
          <w:bCs/>
        </w:rPr>
        <w:t>t variables such as age and BMI, but it is not clear whether the results will be generalisable to older people living independently.</w:t>
      </w:r>
    </w:p>
    <w:p w:rsidR="007E5E38" w:rsidRPr="00A3198E" w:rsidRDefault="007E5E38" w:rsidP="00AA4896">
      <w:pPr>
        <w:suppressAutoHyphens w:val="0"/>
        <w:spacing w:line="480" w:lineRule="auto"/>
        <w:ind w:firstLine="720"/>
        <w:jc w:val="left"/>
        <w:rPr>
          <w:bCs/>
        </w:rPr>
      </w:pPr>
      <w:r w:rsidRPr="00A3198E">
        <w:rPr>
          <w:bCs/>
        </w:rPr>
        <w:t>Analytically we were unable to run duplicate assessments of serum osmolality</w:t>
      </w:r>
      <w:r w:rsidR="00237142" w:rsidRPr="00A3198E">
        <w:rPr>
          <w:bCs/>
        </w:rPr>
        <w:t xml:space="preserve">, </w:t>
      </w:r>
      <w:r w:rsidR="000B66B4" w:rsidRPr="00A3198E">
        <w:rPr>
          <w:bCs/>
        </w:rPr>
        <w:t xml:space="preserve">our reference standard, </w:t>
      </w:r>
      <w:r w:rsidR="00237142" w:rsidRPr="00A3198E">
        <w:rPr>
          <w:bCs/>
        </w:rPr>
        <w:t xml:space="preserve">which may </w:t>
      </w:r>
      <w:r w:rsidR="000B66B4" w:rsidRPr="00A3198E">
        <w:rPr>
          <w:bCs/>
        </w:rPr>
        <w:t xml:space="preserve">have </w:t>
      </w:r>
      <w:r w:rsidR="00237142" w:rsidRPr="00A3198E">
        <w:rPr>
          <w:bCs/>
        </w:rPr>
        <w:t>reduce</w:t>
      </w:r>
      <w:r w:rsidR="000B66B4" w:rsidRPr="00A3198E">
        <w:rPr>
          <w:bCs/>
        </w:rPr>
        <w:t>d</w:t>
      </w:r>
      <w:r w:rsidR="00237142" w:rsidRPr="00A3198E">
        <w:rPr>
          <w:bCs/>
        </w:rPr>
        <w:t xml:space="preserve"> the accuracy of our </w:t>
      </w:r>
      <w:r w:rsidR="00AA4896" w:rsidRPr="00A3198E">
        <w:rPr>
          <w:bCs/>
        </w:rPr>
        <w:t>hydration status assessment</w:t>
      </w:r>
      <w:r w:rsidR="00237142" w:rsidRPr="00A3198E">
        <w:rPr>
          <w:bCs/>
        </w:rPr>
        <w:t xml:space="preserve">. </w:t>
      </w:r>
    </w:p>
    <w:p w:rsidR="006C0656" w:rsidRPr="00A3198E" w:rsidRDefault="000639C5" w:rsidP="00390890">
      <w:pPr>
        <w:suppressAutoHyphens w:val="0"/>
        <w:spacing w:line="480" w:lineRule="auto"/>
        <w:ind w:firstLine="720"/>
        <w:jc w:val="left"/>
        <w:rPr>
          <w:bCs/>
        </w:rPr>
      </w:pPr>
      <w:r w:rsidRPr="00A3198E">
        <w:rPr>
          <w:bCs/>
        </w:rPr>
        <w:t xml:space="preserve">Our equation 32 was developed by </w:t>
      </w:r>
      <w:r w:rsidRPr="00A3198E">
        <w:rPr>
          <w:bCs/>
          <w:noProof/>
        </w:rPr>
        <w:t xml:space="preserve">Khajuria and Krahn </w:t>
      </w:r>
      <w:r w:rsidR="001727E3" w:rsidRPr="00A3198E">
        <w:rPr>
          <w:bCs/>
          <w:noProof/>
        </w:rPr>
        <w:t xml:space="preserve">to minimise the osmolar gap (the difference between serum osmolality and osmolarity) with a view to using any emerging osmolar gap to quantify alcohol intake </w:t>
      </w:r>
      <w:r w:rsidR="00915D53" w:rsidRPr="00A3198E">
        <w:rPr>
          <w:bCs/>
          <w:noProof/>
        </w:rPr>
        <w:fldChar w:fldCharType="begin"/>
      </w:r>
      <w:r w:rsidR="00475E08" w:rsidRPr="00A3198E">
        <w:rPr>
          <w:bCs/>
          <w:noProof/>
        </w:rPr>
        <w:instrText xml:space="preserve"> ADDIN REFMGR.CITE &lt;Refman&gt;&lt;Cite&gt;&lt;Author&gt;Khajuria&lt;/Author&gt;&lt;Year&gt;2005&lt;/Year&gt;&lt;RecNum&gt;10411&lt;/RecNum&gt;&lt;IDText&gt;Osmolality revisited-deriving and validating the best formula for calculated osmolality&lt;/IDText&gt;&lt;MDL Ref_Type="Journal"&gt;&lt;Ref_Type&gt;Journal&lt;/Ref_Type&gt;&lt;Ref_ID&gt;10411&lt;/Ref_ID&gt;&lt;Title_Primary&gt;Osmolality revisited-deriving and validating the best formula for calculated osmolality&lt;/Title_Primary&gt;&lt;Authors_Primary&gt;Khajuria,A.&lt;/Authors_Primary&gt;&lt;Authors_Primary&gt;Krahn,J.&lt;/Authors_Primary&gt;&lt;Date_Primary&gt;2005&lt;/Date_Primary&gt;&lt;Keywords&gt;osmolality&lt;/Keywords&gt;&lt;Keywords&gt;formula&lt;/Keywords&gt;&lt;Keywords&gt;Urine&lt;/Keywords&gt;&lt;Reprint&gt;Not in File&lt;/Reprint&gt;&lt;Start_Page&gt;514&lt;/Start_Page&gt;&lt;End_Page&gt;519&lt;/End_Page&gt;&lt;Periodical&gt;Clin Biochem&lt;/Periodical&gt;&lt;Volume&gt;38&lt;/Volume&gt;&lt;ZZ_JournalFull&gt;&lt;f name="System"&gt;Clin Biochem&lt;/f&gt;&lt;/ZZ_JournalFull&gt;&lt;ZZ_WorkformID&gt;1&lt;/ZZ_WorkformID&gt;&lt;/MDL&gt;&lt;/Cite&gt;&lt;/Refman&gt;</w:instrText>
      </w:r>
      <w:r w:rsidR="00915D53" w:rsidRPr="00A3198E">
        <w:rPr>
          <w:bCs/>
          <w:noProof/>
        </w:rPr>
        <w:fldChar w:fldCharType="separate"/>
      </w:r>
      <w:r w:rsidR="00390890" w:rsidRPr="00A3198E">
        <w:rPr>
          <w:bCs/>
          <w:noProof/>
        </w:rPr>
        <w:t>(30)</w:t>
      </w:r>
      <w:r w:rsidR="00915D53" w:rsidRPr="00A3198E">
        <w:rPr>
          <w:bCs/>
          <w:noProof/>
        </w:rPr>
        <w:fldChar w:fldCharType="end"/>
      </w:r>
      <w:r w:rsidR="001727E3" w:rsidRPr="00A3198E">
        <w:rPr>
          <w:bCs/>
          <w:noProof/>
        </w:rPr>
        <w:t>.  In our study we did not formally assess recent alcohol intake, but no participants were inebriated or smelled of alcohol</w:t>
      </w:r>
      <w:r w:rsidR="00BC1AB8" w:rsidRPr="00A3198E">
        <w:rPr>
          <w:bCs/>
          <w:noProof/>
        </w:rPr>
        <w:t xml:space="preserve"> at the study visit</w:t>
      </w:r>
      <w:r w:rsidR="001727E3" w:rsidRPr="00A3198E">
        <w:rPr>
          <w:bCs/>
          <w:noProof/>
        </w:rPr>
        <w:t xml:space="preserve">.  Alcohol intake is low in UK care homes, many participants discussed drinking favourite alcoholic beverages when visiting family and friends, and some kept a bottle or two of alcoholic drinks to offer visitors, but only </w:t>
      </w:r>
      <w:r w:rsidR="009D363B" w:rsidRPr="00A3198E">
        <w:rPr>
          <w:bCs/>
          <w:noProof/>
        </w:rPr>
        <w:t>two me</w:t>
      </w:r>
      <w:r w:rsidR="001727E3" w:rsidRPr="00A3198E">
        <w:rPr>
          <w:bCs/>
          <w:noProof/>
        </w:rPr>
        <w:t>n appeared to drink regularly</w:t>
      </w:r>
      <w:r w:rsidR="009D363B" w:rsidRPr="00A3198E">
        <w:rPr>
          <w:bCs/>
          <w:noProof/>
        </w:rPr>
        <w:t>, one drinking a pint of beer or cider daily, the other half a pint</w:t>
      </w:r>
      <w:r w:rsidR="001727E3" w:rsidRPr="00A3198E">
        <w:rPr>
          <w:bCs/>
          <w:noProof/>
        </w:rPr>
        <w:t>.</w:t>
      </w:r>
      <w:r w:rsidR="004F3071" w:rsidRPr="00A3198E">
        <w:rPr>
          <w:bCs/>
          <w:noProof/>
        </w:rPr>
        <w:t xml:space="preserve"> </w:t>
      </w:r>
      <w:proofErr w:type="spellStart"/>
      <w:r w:rsidR="009D363B" w:rsidRPr="00A3198E">
        <w:rPr>
          <w:bCs/>
        </w:rPr>
        <w:t>Kahjuria</w:t>
      </w:r>
      <w:proofErr w:type="spellEnd"/>
      <w:r w:rsidR="009D363B" w:rsidRPr="00A3198E">
        <w:rPr>
          <w:bCs/>
        </w:rPr>
        <w:t xml:space="preserve"> and </w:t>
      </w:r>
      <w:proofErr w:type="spellStart"/>
      <w:r w:rsidR="009D363B" w:rsidRPr="00A3198E">
        <w:rPr>
          <w:bCs/>
        </w:rPr>
        <w:t>Krahn</w:t>
      </w:r>
      <w:proofErr w:type="spellEnd"/>
      <w:r w:rsidR="000C3F8E" w:rsidRPr="00A3198E">
        <w:rPr>
          <w:bCs/>
        </w:rPr>
        <w:t xml:space="preserve"> investigated the predictive capacity of co</w:t>
      </w:r>
      <w:r w:rsidR="00CA746B" w:rsidRPr="00A3198E">
        <w:rPr>
          <w:bCs/>
        </w:rPr>
        <w:t>efficients for glucose</w:t>
      </w:r>
      <w:r w:rsidR="009D363B" w:rsidRPr="00A3198E">
        <w:rPr>
          <w:bCs/>
        </w:rPr>
        <w:t>, which</w:t>
      </w:r>
      <w:r w:rsidR="000C3F8E" w:rsidRPr="00A3198E">
        <w:rPr>
          <w:bCs/>
        </w:rPr>
        <w:t xml:space="preserve"> may explain the </w:t>
      </w:r>
      <w:r w:rsidR="009D363B" w:rsidRPr="00A3198E">
        <w:rPr>
          <w:bCs/>
        </w:rPr>
        <w:t>good</w:t>
      </w:r>
      <w:r w:rsidR="000C3F8E" w:rsidRPr="00A3198E">
        <w:rPr>
          <w:bCs/>
        </w:rPr>
        <w:t xml:space="preserve"> performance of this equation in our population and the maintenance of accuracy in both diabetic and non/diabetic patients. </w:t>
      </w:r>
    </w:p>
    <w:p w:rsidR="008C01EC" w:rsidRPr="00A3198E" w:rsidRDefault="0093334E" w:rsidP="00D85D58">
      <w:pPr>
        <w:spacing w:line="480" w:lineRule="auto"/>
        <w:ind w:firstLine="720"/>
        <w:jc w:val="left"/>
      </w:pPr>
      <w:r w:rsidRPr="00A3198E">
        <w:t xml:space="preserve">There is evidence that dehydration </w:t>
      </w:r>
      <w:r w:rsidR="008C01EC" w:rsidRPr="00A3198E">
        <w:t xml:space="preserve">is associated with increased risk of mortality and poorer functional status in older populations </w:t>
      </w:r>
      <w:r w:rsidR="00915D53" w:rsidRPr="00A3198E">
        <w:fldChar w:fldCharType="begin">
          <w:fldData xml:space="preserve">PFJlZm1hbj48Q2l0ZT48QXV0aG9yPkJoYWxsYTwvQXV0aG9yPjxZZWFyPjIwMDA8L1llYXI+PFJl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</w:fldData>
        </w:fldChar>
      </w:r>
      <w:r w:rsidR="00475E08" w:rsidRPr="00A3198E">
        <w:instrText xml:space="preserve"> ADDIN REFMGR.CITE </w:instrText>
      </w:r>
      <w:r w:rsidR="00475E08" w:rsidRPr="00A3198E">
        <w:fldChar w:fldCharType="begin">
          <w:fldData xml:space="preserve">PFJlZm1hbj48Q2l0ZT48QXV0aG9yPkJoYWxsYTwvQXV0aG9yPjxZZWFyPjIwMDA8L1llYXI+PFJl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</w:fldData>
        </w:fldChar>
      </w:r>
      <w:r w:rsidR="00475E08" w:rsidRPr="00A3198E">
        <w:instrText xml:space="preserve"> ADDIN EN.CITE.DATA </w:instrText>
      </w:r>
      <w:r w:rsidR="00475E08" w:rsidRPr="00A3198E">
        <w:fldChar w:fldCharType="end"/>
      </w:r>
      <w:r w:rsidR="00915D53" w:rsidRPr="00A3198E">
        <w:fldChar w:fldCharType="separate"/>
      </w:r>
      <w:r w:rsidR="001727E3" w:rsidRPr="00A3198E">
        <w:rPr>
          <w:noProof/>
        </w:rPr>
        <w:t>(5-7)</w:t>
      </w:r>
      <w:r w:rsidR="00915D53" w:rsidRPr="00A3198E">
        <w:fldChar w:fldCharType="end"/>
      </w:r>
      <w:r w:rsidR="008C01EC" w:rsidRPr="00A3198E">
        <w:t xml:space="preserve">.  In one </w:t>
      </w:r>
      <w:r w:rsidRPr="00A3198E">
        <w:t>study</w:t>
      </w:r>
      <w:r w:rsidR="008C01EC" w:rsidRPr="00A3198E">
        <w:t xml:space="preserve"> 561 non-disabled Americans aged at least 70 years were recruited.  Having </w:t>
      </w:r>
      <w:r w:rsidR="00785405" w:rsidRPr="00A3198E">
        <w:t>dehydration (</w:t>
      </w:r>
      <w:r w:rsidR="008C01EC" w:rsidRPr="00A3198E">
        <w:t>tonicity</w:t>
      </w:r>
      <w:r w:rsidR="00785405" w:rsidRPr="00A3198E">
        <w:t xml:space="preserve"> of </w:t>
      </w:r>
      <w:r w:rsidR="008C01EC" w:rsidRPr="00A3198E">
        <w:rPr>
          <w:rFonts w:ascii="JOFHD F+ Adv P 4 C 4 E 74" w:hAnsi="JOFHD F+ Adv P 4 C 4 E 74" w:cs="JOFHD F+ Adv P 4 C 4 E 74"/>
        </w:rPr>
        <w:t>&gt;</w:t>
      </w:r>
      <w:r w:rsidR="008C01EC" w:rsidRPr="00A3198E">
        <w:t xml:space="preserve">300 mOsm/L) at baseline, compared to </w:t>
      </w:r>
      <w:r w:rsidR="00785405" w:rsidRPr="00A3198E">
        <w:t>euhydration (</w:t>
      </w:r>
      <w:r w:rsidR="008C01EC" w:rsidRPr="00A3198E">
        <w:t>normal tonicity</w:t>
      </w:r>
      <w:r w:rsidR="00785405" w:rsidRPr="00A3198E">
        <w:t>,</w:t>
      </w:r>
      <w:r w:rsidR="008C01EC" w:rsidRPr="00A3198E">
        <w:t xml:space="preserve"> 285– 294 mOsm/L), was associated with a doubled risk of 4-year disability (RR 2.1, 95% CI: 1.2</w:t>
      </w:r>
      <w:r w:rsidR="00093E4E" w:rsidRPr="00A3198E">
        <w:t>,</w:t>
      </w:r>
      <w:r w:rsidR="00AA4896" w:rsidRPr="00A3198E">
        <w:t xml:space="preserve"> </w:t>
      </w:r>
      <w:r w:rsidR="008C01EC" w:rsidRPr="00A3198E">
        <w:t xml:space="preserve">3.6) and a 40% increase in the risk </w:t>
      </w:r>
      <w:r w:rsidR="008C01EC" w:rsidRPr="00A3198E">
        <w:lastRenderedPageBreak/>
        <w:t>of 8-year mortality (RR 1.4, 95% CI: 1.0</w:t>
      </w:r>
      <w:r w:rsidR="00093E4E" w:rsidRPr="00A3198E">
        <w:t xml:space="preserve">, </w:t>
      </w:r>
      <w:r w:rsidR="008C01EC" w:rsidRPr="00A3198E">
        <w:t xml:space="preserve">1.9) </w:t>
      </w:r>
      <w:r w:rsidR="00915D53" w:rsidRPr="00A3198E">
        <w:fldChar w:fldCharType="begin">
          <w:fldData xml:space="preserve">PFJlZm1hbj48Q2l0ZT48QXV0aG9yPlN0b29rZXk8L0F1dGhvcj48WWVhcj4yMDA0PC9ZZWFyPjxS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</w:fldData>
        </w:fldChar>
      </w:r>
      <w:r w:rsidR="00475E08" w:rsidRPr="00A3198E">
        <w:instrText xml:space="preserve"> ADDIN REFMGR.CITE </w:instrText>
      </w:r>
      <w:r w:rsidR="00475E08" w:rsidRPr="00A3198E">
        <w:fldChar w:fldCharType="begin">
          <w:fldData xml:space="preserve">PFJlZm1hbj48Q2l0ZT48QXV0aG9yPlN0b29rZXk8L0F1dGhvcj48WWVhcj4yMDA0PC9ZZWFyPjxS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</w:fldData>
        </w:fldChar>
      </w:r>
      <w:r w:rsidR="00475E08" w:rsidRPr="00A3198E">
        <w:instrText xml:space="preserve"> ADDIN EN.CITE.DATA </w:instrText>
      </w:r>
      <w:r w:rsidR="00475E08" w:rsidRPr="00A3198E">
        <w:fldChar w:fldCharType="end"/>
      </w:r>
      <w:r w:rsidR="00915D53" w:rsidRPr="00A3198E">
        <w:fldChar w:fldCharType="separate"/>
      </w:r>
      <w:r w:rsidR="001727E3" w:rsidRPr="00A3198E">
        <w:rPr>
          <w:noProof/>
        </w:rPr>
        <w:t>(6)</w:t>
      </w:r>
      <w:r w:rsidR="00915D53" w:rsidRPr="00A3198E">
        <w:fldChar w:fldCharType="end"/>
      </w:r>
      <w:r w:rsidR="008C01EC" w:rsidRPr="00A3198E">
        <w:t>. Since one of the reasons for increased tonicity and also for increased disability and mortality may be uncontrolled diabetes, the analyses were repeated omitting participants with raised glucose.  These analyses also suggested an 80% increase in risk of 4-year disability and 50% increased risk of 8-year mortality in those with dehydration at baseline,</w:t>
      </w:r>
      <w:r w:rsidR="00AB7EE3" w:rsidRPr="00A3198E">
        <w:t xml:space="preserve"> </w:t>
      </w:r>
      <w:r w:rsidR="00EF2BFF" w:rsidRPr="00A3198E">
        <w:t>however,</w:t>
      </w:r>
      <w:r w:rsidR="008C01EC" w:rsidRPr="00A3198E">
        <w:t xml:space="preserve"> </w:t>
      </w:r>
      <w:r w:rsidR="00EF2BFF" w:rsidRPr="00A3198E">
        <w:t>the associations were no longer statistically significant (RR 1.8, 95% CI: 0.8</w:t>
      </w:r>
      <w:r w:rsidR="00093E4E" w:rsidRPr="00A3198E">
        <w:t xml:space="preserve">, </w:t>
      </w:r>
      <w:r w:rsidR="00EF2BFF" w:rsidRPr="00A3198E">
        <w:t>3.9 for disability,  RR 1.5, 95% CI: 0.9</w:t>
      </w:r>
      <w:r w:rsidR="00093E4E" w:rsidRPr="00A3198E">
        <w:t xml:space="preserve">, </w:t>
      </w:r>
      <w:r w:rsidR="00EF2BFF" w:rsidRPr="00A3198E">
        <w:t>2.3 for mortality in normoglycaemics) due to the</w:t>
      </w:r>
      <w:r w:rsidR="008C01EC" w:rsidRPr="00A3198E">
        <w:t xml:space="preserve"> smaller</w:t>
      </w:r>
      <w:r w:rsidR="00EF2BFF" w:rsidRPr="00A3198E">
        <w:t xml:space="preserve"> sample size</w:t>
      </w:r>
      <w:r w:rsidR="008C01EC" w:rsidRPr="00A3198E">
        <w:t xml:space="preserve">. The analyses </w:t>
      </w:r>
      <w:r w:rsidR="00EF2BFF" w:rsidRPr="00A3198E">
        <w:t xml:space="preserve">were </w:t>
      </w:r>
      <w:r w:rsidR="008C01EC" w:rsidRPr="00A3198E">
        <w:t xml:space="preserve">controlled for age, sex, race, weight, smoking, activity, plasma urea and creatinine, cognitive impairment, depression, and chronic disease </w:t>
      </w:r>
      <w:r w:rsidR="00915D53" w:rsidRPr="00A3198E">
        <w:fldChar w:fldCharType="begin">
          <w:fldData xml:space="preserve">PFJlZm1hbj48Q2l0ZT48QXV0aG9yPlN0b29rZXk8L0F1dGhvcj48WWVhcj4yMDA0PC9ZZWFyPjxS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</w:fldData>
        </w:fldChar>
      </w:r>
      <w:r w:rsidR="00475E08" w:rsidRPr="00A3198E">
        <w:instrText xml:space="preserve"> ADDIN REFMGR.CITE </w:instrText>
      </w:r>
      <w:r w:rsidR="00475E08" w:rsidRPr="00A3198E">
        <w:fldChar w:fldCharType="begin">
          <w:fldData xml:space="preserve">PFJlZm1hbj48Q2l0ZT48QXV0aG9yPlN0b29rZXk8L0F1dGhvcj48WWVhcj4yMDA0PC9ZZWFyPjxS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</w:fldData>
        </w:fldChar>
      </w:r>
      <w:r w:rsidR="00475E08" w:rsidRPr="00A3198E">
        <w:instrText xml:space="preserve"> ADDIN EN.CITE.DATA </w:instrText>
      </w:r>
      <w:r w:rsidR="00475E08" w:rsidRPr="00A3198E">
        <w:fldChar w:fldCharType="end"/>
      </w:r>
      <w:r w:rsidR="00915D53" w:rsidRPr="00A3198E">
        <w:fldChar w:fldCharType="separate"/>
      </w:r>
      <w:r w:rsidR="001727E3" w:rsidRPr="00A3198E">
        <w:rPr>
          <w:noProof/>
        </w:rPr>
        <w:t>(6)</w:t>
      </w:r>
      <w:r w:rsidR="00915D53" w:rsidRPr="00A3198E">
        <w:fldChar w:fldCharType="end"/>
      </w:r>
      <w:r w:rsidR="008C01EC" w:rsidRPr="00A3198E">
        <w:t>.  These data suggest</w:t>
      </w:r>
      <w:r w:rsidR="00544139" w:rsidRPr="00A3198E">
        <w:t xml:space="preserve">, but </w:t>
      </w:r>
      <w:r w:rsidR="004E3788" w:rsidRPr="00A3198E">
        <w:t>do</w:t>
      </w:r>
      <w:r w:rsidR="00BC1AB8" w:rsidRPr="00A3198E">
        <w:t xml:space="preserve"> not </w:t>
      </w:r>
      <w:r w:rsidR="00544139" w:rsidRPr="00A3198E">
        <w:t>prove conclusively,</w:t>
      </w:r>
      <w:r w:rsidR="008C01EC" w:rsidRPr="00A3198E">
        <w:t xml:space="preserve"> that it </w:t>
      </w:r>
      <w:r w:rsidR="00EF2BFF" w:rsidRPr="00A3198E">
        <w:t>is</w:t>
      </w:r>
      <w:r w:rsidR="008C01EC" w:rsidRPr="00A3198E">
        <w:t xml:space="preserve"> important to identify older people with impending or current dehydration so that we can improve their hydration levels, and help to prevent long term </w:t>
      </w:r>
      <w:r w:rsidR="00EF2BFF" w:rsidRPr="00A3198E">
        <w:t xml:space="preserve">functional and physical </w:t>
      </w:r>
      <w:r w:rsidR="008C01EC" w:rsidRPr="00A3198E">
        <w:t xml:space="preserve">deficits </w:t>
      </w:r>
      <w:r w:rsidR="00915D53" w:rsidRPr="00A3198E">
        <w:fldChar w:fldCharType="begin"/>
      </w:r>
      <w:r w:rsidR="00475E08" w:rsidRPr="00A3198E">
        <w:instrText xml:space="preserve"> ADDIN REFMGR.CITE &lt;Refman&gt;&lt;Cite&gt;&lt;Author&gt;Hooper&lt;/Author&gt;&lt;Year&gt;2013&lt;/Year&gt;&lt;RecNum&gt;10358&lt;/RecNum&gt;&lt;IDText&gt;Water-loss dehydration and aging&lt;/IDText&gt;&lt;MDL Ref_Type="Journal"&gt;&lt;Ref_Type&gt;Journal&lt;/Ref_Type&gt;&lt;Ref_ID&gt;10358&lt;/Ref_ID&gt;&lt;Title_Primary&gt;Water-loss dehydration and aging&lt;/Title_Primary&gt;&lt;Authors_Primary&gt;Hooper,L.&lt;/Authors_Primary&gt;&lt;Authors_Primary&gt;Bunn,D.&lt;/Authors_Primary&gt;&lt;Authors_Primary&gt;Jimoh,F.O.&lt;/Authors_Primary&gt;&lt;Authors_Primary&gt;Fairweather-Tait,S.J.&lt;/Authors_Primary&gt;&lt;Date_Primary&gt;2013&lt;/Date_Primary&gt;&lt;Keywords&gt;Dehydration&lt;/Keywords&gt;&lt;Keywords&gt;Aging&lt;/Keywords&gt;&lt;Keywords&gt;water loss&lt;/Keywords&gt;&lt;Reprint&gt;Not in File&lt;/Reprint&gt;&lt;Start_Page&gt;Published ahead of print 9 December 2013&lt;/Start_Page&gt;&lt;Periodical&gt;Mechanisms of Ageing and Development&lt;/Periodical&gt;&lt;Misc_3&gt;10.1016/j.mad.2013.11.009&lt;/Misc_3&gt;&lt;ZZ_JournalFull&gt;&lt;f name="System"&gt;Mechanisms of Ageing and Development&lt;/f&gt;&lt;/ZZ_JournalFull&gt;&lt;ZZ_WorkformID&gt;1&lt;/ZZ_WorkformID&gt;&lt;/MDL&gt;&lt;/Cite&gt;&lt;/Refman&gt;</w:instrText>
      </w:r>
      <w:r w:rsidR="00915D53" w:rsidRPr="00A3198E">
        <w:fldChar w:fldCharType="separate"/>
      </w:r>
      <w:r w:rsidR="001727E3" w:rsidRPr="00A3198E">
        <w:rPr>
          <w:noProof/>
        </w:rPr>
        <w:t>(8)</w:t>
      </w:r>
      <w:r w:rsidR="00915D53" w:rsidRPr="00A3198E">
        <w:fldChar w:fldCharType="end"/>
      </w:r>
      <w:r w:rsidR="008C01EC" w:rsidRPr="00A3198E">
        <w:t>.</w:t>
      </w:r>
      <w:r w:rsidR="00786053" w:rsidRPr="00A3198E">
        <w:t xml:space="preserve">  The equations for </w:t>
      </w:r>
      <w:r w:rsidR="00D85D58" w:rsidRPr="00A3198E">
        <w:t xml:space="preserve">calculated </w:t>
      </w:r>
      <w:r w:rsidR="00786053" w:rsidRPr="00A3198E">
        <w:t xml:space="preserve">tonicity (equation 35) used in this study </w:t>
      </w:r>
      <w:r w:rsidR="00915D53" w:rsidRPr="00A3198E">
        <w:fldChar w:fldCharType="begin">
          <w:fldData xml:space="preserve">PFJlZm1hbj48Q2l0ZT48QXV0aG9yPlN0b29rZXk8L0F1dGhvcj48WWVhcj4yMDA0PC9ZZWFyPjxS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</w:fldData>
        </w:fldChar>
      </w:r>
      <w:r w:rsidR="00475E08" w:rsidRPr="00A3198E">
        <w:instrText xml:space="preserve"> ADDIN REFMGR.CITE </w:instrText>
      </w:r>
      <w:r w:rsidR="00475E08" w:rsidRPr="00A3198E">
        <w:fldChar w:fldCharType="begin">
          <w:fldData xml:space="preserve">PFJlZm1hbj48Q2l0ZT48QXV0aG9yPlN0b29rZXk8L0F1dGhvcj48WWVhcj4yMDA0PC9ZZWFyPjxS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</w:fldData>
        </w:fldChar>
      </w:r>
      <w:r w:rsidR="00475E08" w:rsidRPr="00A3198E">
        <w:instrText xml:space="preserve"> ADDIN EN.CITE.DATA </w:instrText>
      </w:r>
      <w:r w:rsidR="00475E08" w:rsidRPr="00A3198E">
        <w:fldChar w:fldCharType="end"/>
      </w:r>
      <w:r w:rsidR="00915D53" w:rsidRPr="00A3198E">
        <w:fldChar w:fldCharType="separate"/>
      </w:r>
      <w:r w:rsidR="00786053" w:rsidRPr="00A3198E">
        <w:rPr>
          <w:noProof/>
        </w:rPr>
        <w:t>(6)</w:t>
      </w:r>
      <w:r w:rsidR="00915D53" w:rsidRPr="00A3198E">
        <w:fldChar w:fldCharType="end"/>
      </w:r>
      <w:r w:rsidR="00786053" w:rsidRPr="00A3198E">
        <w:t xml:space="preserve"> mapped quite well onto serum osmolality, with a difference between measured serum osmolality </w:t>
      </w:r>
      <w:r w:rsidR="00D85D58" w:rsidRPr="00A3198E">
        <w:t xml:space="preserve">and calculated tonicity </w:t>
      </w:r>
      <w:r w:rsidR="00786053" w:rsidRPr="00A3198E">
        <w:t>of 1.7 (2SD 9.6), but performed better in those without diabetes than in those with diabetes (see Table 2).</w:t>
      </w:r>
    </w:p>
    <w:p w:rsidR="00DE03D1" w:rsidRPr="00A3198E" w:rsidRDefault="0093334E" w:rsidP="00AD272A">
      <w:pPr>
        <w:suppressAutoHyphens w:val="0"/>
        <w:spacing w:line="480" w:lineRule="auto"/>
        <w:ind w:firstLine="720"/>
        <w:jc w:val="left"/>
        <w:rPr>
          <w:bCs/>
        </w:rPr>
      </w:pPr>
      <w:r w:rsidRPr="00A3198E">
        <w:rPr>
          <w:bCs/>
          <w:i/>
          <w:iCs/>
        </w:rPr>
        <w:t>Clinical importance:</w:t>
      </w:r>
      <w:r w:rsidRPr="00A3198E">
        <w:rPr>
          <w:bCs/>
        </w:rPr>
        <w:t xml:space="preserve"> </w:t>
      </w:r>
      <w:r w:rsidR="00B508F7" w:rsidRPr="00A3198E">
        <w:rPr>
          <w:bCs/>
        </w:rPr>
        <w:t>Further validation in other populations is needed, but a</w:t>
      </w:r>
      <w:r w:rsidR="00C838F4" w:rsidRPr="00A3198E">
        <w:rPr>
          <w:bCs/>
        </w:rPr>
        <w:t xml:space="preserve"> screening tool for </w:t>
      </w:r>
      <w:r w:rsidR="00D85D58" w:rsidRPr="00A3198E">
        <w:rPr>
          <w:bCs/>
        </w:rPr>
        <w:t>dehydration</w:t>
      </w:r>
      <w:r w:rsidR="00C838F4" w:rsidRPr="00A3198E">
        <w:rPr>
          <w:bCs/>
        </w:rPr>
        <w:t xml:space="preserve"> based on </w:t>
      </w:r>
      <w:r w:rsidR="00D85D58" w:rsidRPr="00A3198E">
        <w:rPr>
          <w:bCs/>
        </w:rPr>
        <w:t xml:space="preserve">an equation calculating serum osmolarity and involving </w:t>
      </w:r>
      <w:r w:rsidR="00C838F4" w:rsidRPr="00A3198E">
        <w:rPr>
          <w:bCs/>
        </w:rPr>
        <w:t xml:space="preserve">routine clinical biochemical parameters </w:t>
      </w:r>
      <w:r w:rsidRPr="00A3198E">
        <w:rPr>
          <w:bCs/>
        </w:rPr>
        <w:t>could</w:t>
      </w:r>
      <w:r w:rsidR="00AE7EBF" w:rsidRPr="00A3198E">
        <w:rPr>
          <w:bCs/>
        </w:rPr>
        <w:t xml:space="preserve"> have a significant impact in the preliminary assessment and correction of </w:t>
      </w:r>
      <w:r w:rsidR="00B508F7" w:rsidRPr="00A3198E">
        <w:rPr>
          <w:bCs/>
        </w:rPr>
        <w:t>current</w:t>
      </w:r>
      <w:r w:rsidR="00AE7EBF" w:rsidRPr="00A3198E">
        <w:rPr>
          <w:bCs/>
        </w:rPr>
        <w:t xml:space="preserve"> dehydration in older </w:t>
      </w:r>
      <w:r w:rsidR="00C67856" w:rsidRPr="00A3198E">
        <w:rPr>
          <w:bCs/>
        </w:rPr>
        <w:t>participant</w:t>
      </w:r>
      <w:r w:rsidR="00AE7EBF" w:rsidRPr="00A3198E">
        <w:rPr>
          <w:bCs/>
        </w:rPr>
        <w:t xml:space="preserve">s. </w:t>
      </w:r>
      <w:r w:rsidRPr="00A3198E">
        <w:rPr>
          <w:bCs/>
        </w:rPr>
        <w:t xml:space="preserve"> </w:t>
      </w:r>
      <w:r w:rsidR="00297258" w:rsidRPr="00A3198E">
        <w:rPr>
          <w:bCs/>
        </w:rPr>
        <w:t>If this formula is validated in further elderly populations, s</w:t>
      </w:r>
      <w:r w:rsidR="002070B7" w:rsidRPr="00A3198E">
        <w:rPr>
          <w:bCs/>
        </w:rPr>
        <w:t>erum osmola</w:t>
      </w:r>
      <w:r w:rsidR="00D85D58" w:rsidRPr="00A3198E">
        <w:rPr>
          <w:bCs/>
        </w:rPr>
        <w:t>r</w:t>
      </w:r>
      <w:r w:rsidR="002070B7" w:rsidRPr="00A3198E">
        <w:rPr>
          <w:bCs/>
        </w:rPr>
        <w:t>ity, calculated according to our equation 32, could be automatically calculated on pathology lab reports for those aged 65</w:t>
      </w:r>
      <w:r w:rsidR="007927CA" w:rsidRPr="00A3198E">
        <w:rPr>
          <w:bCs/>
        </w:rPr>
        <w:t xml:space="preserve"> and over, providing an opportunistic method for the assessment of hydration status</w:t>
      </w:r>
      <w:r w:rsidR="002070B7" w:rsidRPr="00A3198E">
        <w:rPr>
          <w:bCs/>
        </w:rPr>
        <w:t xml:space="preserve">.   </w:t>
      </w:r>
      <w:r w:rsidRPr="00A3198E">
        <w:rPr>
          <w:bCs/>
        </w:rPr>
        <w:t xml:space="preserve">A </w:t>
      </w:r>
      <w:r w:rsidR="00D85D58" w:rsidRPr="00A3198E">
        <w:rPr>
          <w:bCs/>
        </w:rPr>
        <w:t xml:space="preserve">calculated </w:t>
      </w:r>
      <w:r w:rsidRPr="00A3198E">
        <w:rPr>
          <w:bCs/>
        </w:rPr>
        <w:t>serum osmolarity</w:t>
      </w:r>
      <w:r w:rsidR="002070B7" w:rsidRPr="00A3198E">
        <w:rPr>
          <w:bCs/>
        </w:rPr>
        <w:t xml:space="preserve"> reading</w:t>
      </w:r>
      <w:r w:rsidRPr="00A3198E">
        <w:rPr>
          <w:bCs/>
        </w:rPr>
        <w:t xml:space="preserve"> of </w:t>
      </w:r>
      <w:r w:rsidR="00B508F7" w:rsidRPr="00A3198E">
        <w:rPr>
          <w:bCs/>
        </w:rPr>
        <w:t>&gt;296 m</w:t>
      </w:r>
      <w:r w:rsidR="00AD272A" w:rsidRPr="00A3198E">
        <w:rPr>
          <w:bCs/>
        </w:rPr>
        <w:t>mol</w:t>
      </w:r>
      <w:r w:rsidR="00B508F7" w:rsidRPr="00A3198E">
        <w:rPr>
          <w:bCs/>
        </w:rPr>
        <w:t>/L</w:t>
      </w:r>
      <w:r w:rsidRPr="00A3198E">
        <w:rPr>
          <w:bCs/>
        </w:rPr>
        <w:t xml:space="preserve"> </w:t>
      </w:r>
      <w:r w:rsidR="000C4DDB" w:rsidRPr="00A3198E">
        <w:rPr>
          <w:bCs/>
        </w:rPr>
        <w:t>could equate to a high suspicion of dehydration (as defined by measured serum osmolality &gt;300</w:t>
      </w:r>
      <w:r w:rsidR="00C42783" w:rsidRPr="00A3198E">
        <w:rPr>
          <w:bCs/>
        </w:rPr>
        <w:t>mmol</w:t>
      </w:r>
      <w:r w:rsidR="000C4DDB" w:rsidRPr="00A3198E">
        <w:rPr>
          <w:bCs/>
        </w:rPr>
        <w:t xml:space="preserve">/kg </w:t>
      </w:r>
      <w:r w:rsidR="000C4DDB" w:rsidRPr="00A3198E">
        <w:rPr>
          <w:bCs/>
        </w:rPr>
        <w:fldChar w:fldCharType="begin">
          <w:fldData xml:space="preserve">PFJlZm1hbj48Q2l0ZT48QXV0aG9yPkNoZXV2cm9udDwvQXV0aG9yPjxZZWFyPjIwMTA8L1llYXI+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</w:fldData>
        </w:fldChar>
      </w:r>
      <w:r w:rsidR="00475E08" w:rsidRPr="00A3198E">
        <w:rPr>
          <w:bCs/>
        </w:rPr>
        <w:instrText xml:space="preserve"> ADDIN REFMGR.CITE </w:instrText>
      </w:r>
      <w:r w:rsidR="00475E08" w:rsidRPr="00A3198E">
        <w:rPr>
          <w:bCs/>
        </w:rPr>
        <w:fldChar w:fldCharType="begin">
          <w:fldData xml:space="preserve">PFJlZm1hbj48Q2l0ZT48QXV0aG9yPkNoZXV2cm9udDwvQXV0aG9yPjxZZWFyPjIwMTA8L1llYXI+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</w:fldData>
        </w:fldChar>
      </w:r>
      <w:r w:rsidR="00475E08" w:rsidRPr="00A3198E">
        <w:rPr>
          <w:bCs/>
        </w:rPr>
        <w:instrText xml:space="preserve"> ADDIN EN.CITE.DATA </w:instrText>
      </w:r>
      <w:r w:rsidR="00475E08" w:rsidRPr="00A3198E">
        <w:rPr>
          <w:bCs/>
        </w:rPr>
      </w:r>
      <w:r w:rsidR="00475E08" w:rsidRPr="00A3198E">
        <w:rPr>
          <w:bCs/>
        </w:rPr>
        <w:fldChar w:fldCharType="end"/>
      </w:r>
      <w:r w:rsidR="000C4DDB" w:rsidRPr="00A3198E">
        <w:rPr>
          <w:bCs/>
        </w:rPr>
      </w:r>
      <w:r w:rsidR="000C4DDB" w:rsidRPr="00A3198E">
        <w:rPr>
          <w:bCs/>
        </w:rPr>
        <w:fldChar w:fldCharType="separate"/>
      </w:r>
      <w:r w:rsidR="000C4DDB" w:rsidRPr="00A3198E">
        <w:rPr>
          <w:bCs/>
          <w:noProof/>
        </w:rPr>
        <w:t>(9;12)</w:t>
      </w:r>
      <w:r w:rsidR="000C4DDB" w:rsidRPr="00A3198E">
        <w:rPr>
          <w:bCs/>
        </w:rPr>
        <w:fldChar w:fldCharType="end"/>
      </w:r>
      <w:r w:rsidR="000C4DDB" w:rsidRPr="00A3198E">
        <w:rPr>
          <w:bCs/>
        </w:rPr>
        <w:t xml:space="preserve">) and </w:t>
      </w:r>
      <w:r w:rsidRPr="00A3198E">
        <w:rPr>
          <w:bCs/>
        </w:rPr>
        <w:t xml:space="preserve">could </w:t>
      </w:r>
      <w:r w:rsidR="00B508F7" w:rsidRPr="00A3198E">
        <w:rPr>
          <w:bCs/>
        </w:rPr>
        <w:t xml:space="preserve">usefully </w:t>
      </w:r>
      <w:r w:rsidRPr="00A3198E">
        <w:rPr>
          <w:bCs/>
        </w:rPr>
        <w:t xml:space="preserve">lead to serum </w:t>
      </w:r>
      <w:r w:rsidRPr="00A3198E">
        <w:rPr>
          <w:bCs/>
        </w:rPr>
        <w:lastRenderedPageBreak/>
        <w:t xml:space="preserve">osmolality testing, to </w:t>
      </w:r>
      <w:r w:rsidR="007927CA" w:rsidRPr="00A3198E">
        <w:rPr>
          <w:bCs/>
        </w:rPr>
        <w:t xml:space="preserve">confirm </w:t>
      </w:r>
      <w:r w:rsidRPr="00A3198E">
        <w:rPr>
          <w:bCs/>
        </w:rPr>
        <w:t>hydration status</w:t>
      </w:r>
      <w:r w:rsidR="00AB7EE3" w:rsidRPr="00A3198E">
        <w:rPr>
          <w:bCs/>
        </w:rPr>
        <w:t>, unless clearly due to raised serum glucose (in which case diabetic control needs to be established)</w:t>
      </w:r>
      <w:r w:rsidRPr="00A3198E">
        <w:rPr>
          <w:bCs/>
        </w:rPr>
        <w:t xml:space="preserve">. </w:t>
      </w:r>
      <w:r w:rsidR="00B508F7" w:rsidRPr="00A3198E">
        <w:rPr>
          <w:bCs/>
        </w:rPr>
        <w:t xml:space="preserve"> </w:t>
      </w:r>
    </w:p>
    <w:p w:rsidR="003C4119" w:rsidRPr="00A3198E" w:rsidRDefault="003C4119" w:rsidP="00D85D58">
      <w:pPr>
        <w:suppressAutoHyphens w:val="0"/>
        <w:spacing w:line="480" w:lineRule="auto"/>
        <w:ind w:firstLine="720"/>
        <w:jc w:val="left"/>
        <w:rPr>
          <w:bCs/>
        </w:rPr>
      </w:pPr>
      <w:r w:rsidRPr="00A3198E">
        <w:rPr>
          <w:bCs/>
        </w:rPr>
        <w:t>This comprehensive analysis of equation</w:t>
      </w:r>
      <w:r w:rsidR="00EF2BFF" w:rsidRPr="00A3198E">
        <w:rPr>
          <w:bCs/>
        </w:rPr>
        <w:t>s</w:t>
      </w:r>
      <w:r w:rsidRPr="00A3198E">
        <w:rPr>
          <w:bCs/>
        </w:rPr>
        <w:t xml:space="preserve"> for the </w:t>
      </w:r>
      <w:r w:rsidR="00D85D58" w:rsidRPr="00A3198E">
        <w:rPr>
          <w:bCs/>
        </w:rPr>
        <w:t xml:space="preserve">calculation </w:t>
      </w:r>
      <w:r w:rsidRPr="00A3198E">
        <w:rPr>
          <w:bCs/>
        </w:rPr>
        <w:t xml:space="preserve">of serum osmolarity identified one equation with superior diagnostic accuracy </w:t>
      </w:r>
      <w:r w:rsidR="002727D4" w:rsidRPr="00A3198E">
        <w:rPr>
          <w:bCs/>
        </w:rPr>
        <w:t xml:space="preserve">in older </w:t>
      </w:r>
      <w:r w:rsidR="00C67856" w:rsidRPr="00A3198E">
        <w:rPr>
          <w:bCs/>
        </w:rPr>
        <w:t>participant</w:t>
      </w:r>
      <w:r w:rsidR="002727D4" w:rsidRPr="00A3198E">
        <w:rPr>
          <w:bCs/>
        </w:rPr>
        <w:t xml:space="preserve">s. </w:t>
      </w:r>
      <w:r w:rsidR="00994BC9" w:rsidRPr="00A3198E">
        <w:rPr>
          <w:bCs/>
        </w:rPr>
        <w:t>The</w:t>
      </w:r>
      <w:r w:rsidR="002727D4" w:rsidRPr="00A3198E">
        <w:rPr>
          <w:bCs/>
        </w:rPr>
        <w:t xml:space="preserve"> equation</w:t>
      </w:r>
      <w:r w:rsidR="00D0100F" w:rsidRPr="00A3198E">
        <w:rPr>
          <w:bCs/>
        </w:rPr>
        <w:t>, using routine biochemical parameters,</w:t>
      </w:r>
      <w:r w:rsidR="002727D4" w:rsidRPr="00A3198E">
        <w:rPr>
          <w:bCs/>
        </w:rPr>
        <w:t xml:space="preserve"> </w:t>
      </w:r>
      <w:r w:rsidR="00AD272A" w:rsidRPr="00A3198E">
        <w:rPr>
          <w:bCs/>
        </w:rPr>
        <w:t xml:space="preserve">needs to be confirmed in free living populations, but </w:t>
      </w:r>
      <w:r w:rsidR="002727D4" w:rsidRPr="00A3198E">
        <w:rPr>
          <w:bCs/>
        </w:rPr>
        <w:t xml:space="preserve">can be recommended as a valid </w:t>
      </w:r>
      <w:r w:rsidR="00490C17" w:rsidRPr="00A3198E">
        <w:rPr>
          <w:bCs/>
        </w:rPr>
        <w:t xml:space="preserve">substitute for the </w:t>
      </w:r>
      <w:r w:rsidR="0025037F" w:rsidRPr="00A3198E">
        <w:rPr>
          <w:bCs/>
        </w:rPr>
        <w:t xml:space="preserve">direct measurement of serum osmolality in existing data sets, and could usefully be used to screen for current dehydration in clinical situations.  </w:t>
      </w:r>
    </w:p>
    <w:p w:rsidR="006E21E2" w:rsidRPr="00A3198E" w:rsidRDefault="006E21E2" w:rsidP="007322A0">
      <w:pPr>
        <w:suppressAutoHyphens w:val="0"/>
        <w:spacing w:line="360" w:lineRule="auto"/>
        <w:jc w:val="left"/>
        <w:rPr>
          <w:b/>
          <w:bCs/>
        </w:rPr>
      </w:pPr>
    </w:p>
    <w:p w:rsidR="00994BC9" w:rsidRPr="00A3198E" w:rsidRDefault="00994BC9" w:rsidP="007322A0">
      <w:pPr>
        <w:suppressAutoHyphens w:val="0"/>
        <w:spacing w:line="360" w:lineRule="auto"/>
        <w:jc w:val="left"/>
        <w:rPr>
          <w:b/>
          <w:bCs/>
        </w:rPr>
      </w:pPr>
    </w:p>
    <w:p w:rsidR="00E06497" w:rsidRPr="00A3198E" w:rsidRDefault="00E06497" w:rsidP="007322A0">
      <w:pPr>
        <w:suppressAutoHyphens w:val="0"/>
        <w:spacing w:line="480" w:lineRule="auto"/>
        <w:jc w:val="left"/>
        <w:rPr>
          <w:u w:val="single"/>
        </w:rPr>
      </w:pPr>
      <w:r w:rsidRPr="00A3198E">
        <w:rPr>
          <w:b/>
          <w:bCs/>
        </w:rPr>
        <w:t xml:space="preserve">Acknowledgements  </w:t>
      </w:r>
    </w:p>
    <w:p w:rsidR="00E06497" w:rsidRPr="00A3198E" w:rsidRDefault="00374735" w:rsidP="007322A0">
      <w:pPr>
        <w:suppressAutoHyphens w:val="0"/>
        <w:spacing w:line="480" w:lineRule="auto"/>
        <w:jc w:val="left"/>
      </w:pPr>
      <w:r w:rsidRPr="00A3198E">
        <w:t>We would like to thank all of the care homes and residents who generously participated in DRIE, and gave their time, energy and enthusiasm to this research.</w:t>
      </w:r>
      <w:r w:rsidR="007927CA" w:rsidRPr="00A3198E">
        <w:t xml:space="preserve">  We are also grateful for the excellent support of Susan Kerry</w:t>
      </w:r>
      <w:r w:rsidR="005F7B97" w:rsidRPr="00A3198E">
        <w:t>, Garry John</w:t>
      </w:r>
      <w:r w:rsidR="007927CA" w:rsidRPr="00A3198E">
        <w:t xml:space="preserve"> and the Norfolk and Norwich University Hospital Pathology Laboratory who analysed our blood samples.  </w:t>
      </w:r>
      <w:r w:rsidR="0095740D" w:rsidRPr="00A3198E">
        <w:rPr>
          <w:bCs/>
        </w:rPr>
        <w:t>The authors have no conflict of interest to declare.</w:t>
      </w:r>
    </w:p>
    <w:p w:rsidR="00E06497" w:rsidRPr="00A3198E" w:rsidRDefault="00E06497" w:rsidP="007322A0">
      <w:pPr>
        <w:suppressAutoHyphens w:val="0"/>
        <w:spacing w:line="480" w:lineRule="auto"/>
        <w:jc w:val="left"/>
        <w:rPr>
          <w:b/>
          <w:bCs/>
        </w:rPr>
      </w:pPr>
    </w:p>
    <w:p w:rsidR="00EA379A" w:rsidRPr="00A3198E" w:rsidRDefault="00EA379A" w:rsidP="007322A0">
      <w:pPr>
        <w:suppressAutoHyphens w:val="0"/>
        <w:spacing w:line="480" w:lineRule="auto"/>
        <w:jc w:val="left"/>
        <w:rPr>
          <w:b/>
          <w:bCs/>
        </w:rPr>
      </w:pPr>
      <w:r w:rsidRPr="00A3198E">
        <w:rPr>
          <w:b/>
          <w:bCs/>
        </w:rPr>
        <w:t xml:space="preserve">Author contributions </w:t>
      </w:r>
    </w:p>
    <w:p w:rsidR="00EA379A" w:rsidRPr="00A3198E" w:rsidRDefault="00593B0E" w:rsidP="002F16F4">
      <w:pPr>
        <w:suppressAutoHyphens w:val="0"/>
        <w:spacing w:line="480" w:lineRule="auto"/>
        <w:jc w:val="left"/>
      </w:pPr>
      <w:proofErr w:type="spellStart"/>
      <w:r w:rsidRPr="00A3198E">
        <w:t>LH</w:t>
      </w:r>
      <w:proofErr w:type="spellEnd"/>
      <w:r w:rsidR="00EA379A" w:rsidRPr="00A3198E">
        <w:t xml:space="preserve"> is the guarantor of this work</w:t>
      </w:r>
      <w:r w:rsidR="00E06497" w:rsidRPr="00A3198E">
        <w:t>,</w:t>
      </w:r>
      <w:r w:rsidR="00EA379A" w:rsidRPr="00A3198E">
        <w:t xml:space="preserve"> had full access to all the data in the study and takes responsibility for the integrity of the data and the a</w:t>
      </w:r>
      <w:r w:rsidRPr="00A3198E">
        <w:t xml:space="preserve">ccuracy of the data analysis. </w:t>
      </w:r>
      <w:proofErr w:type="spellStart"/>
      <w:r w:rsidR="00E06497" w:rsidRPr="00A3198E">
        <w:t>LH</w:t>
      </w:r>
      <w:proofErr w:type="spellEnd"/>
      <w:r w:rsidR="00E06497" w:rsidRPr="00A3198E">
        <w:t xml:space="preserve"> and DB designed DRIE, recruited participants, and collected the data.  MS</w:t>
      </w:r>
      <w:r w:rsidR="007927CA" w:rsidRPr="00A3198E">
        <w:t xml:space="preserve"> and</w:t>
      </w:r>
      <w:r w:rsidR="00E06497" w:rsidRPr="00A3198E">
        <w:t xml:space="preserve"> </w:t>
      </w:r>
      <w:proofErr w:type="spellStart"/>
      <w:r w:rsidR="00E06497" w:rsidRPr="00A3198E">
        <w:t>LH</w:t>
      </w:r>
      <w:proofErr w:type="spellEnd"/>
      <w:r w:rsidR="00E06497" w:rsidRPr="00A3198E">
        <w:t xml:space="preserve"> conceived the </w:t>
      </w:r>
      <w:r w:rsidR="002F16F4" w:rsidRPr="00A3198E">
        <w:t>analysis discussed within this paper</w:t>
      </w:r>
      <w:r w:rsidR="00E06497" w:rsidRPr="00A3198E">
        <w:t xml:space="preserve"> and </w:t>
      </w:r>
      <w:r w:rsidR="007927CA" w:rsidRPr="00A3198E">
        <w:t xml:space="preserve">MS, </w:t>
      </w:r>
      <w:proofErr w:type="spellStart"/>
      <w:r w:rsidR="007927CA" w:rsidRPr="00A3198E">
        <w:t>CP</w:t>
      </w:r>
      <w:proofErr w:type="spellEnd"/>
      <w:r w:rsidR="007927CA" w:rsidRPr="00A3198E">
        <w:t xml:space="preserve"> and </w:t>
      </w:r>
      <w:proofErr w:type="spellStart"/>
      <w:r w:rsidR="007927CA" w:rsidRPr="00A3198E">
        <w:t>LH</w:t>
      </w:r>
      <w:proofErr w:type="spellEnd"/>
      <w:r w:rsidR="007927CA" w:rsidRPr="00A3198E">
        <w:t xml:space="preserve"> </w:t>
      </w:r>
      <w:r w:rsidR="00E06497" w:rsidRPr="00A3198E">
        <w:t xml:space="preserve">carried out the analyses. </w:t>
      </w:r>
      <w:r w:rsidRPr="00A3198E">
        <w:t>MS</w:t>
      </w:r>
      <w:r w:rsidR="00E06497" w:rsidRPr="00A3198E">
        <w:t xml:space="preserve"> and</w:t>
      </w:r>
      <w:r w:rsidR="00EA379A" w:rsidRPr="00A3198E">
        <w:t xml:space="preserve"> </w:t>
      </w:r>
      <w:proofErr w:type="spellStart"/>
      <w:r w:rsidRPr="00A3198E">
        <w:t>LH</w:t>
      </w:r>
      <w:proofErr w:type="spellEnd"/>
      <w:r w:rsidR="00EA379A" w:rsidRPr="00A3198E">
        <w:t xml:space="preserve"> wrote the </w:t>
      </w:r>
      <w:r w:rsidR="00E06497" w:rsidRPr="00A3198E">
        <w:t xml:space="preserve">first draft of the </w:t>
      </w:r>
      <w:r w:rsidRPr="00A3198E">
        <w:t xml:space="preserve">manuscript </w:t>
      </w:r>
      <w:r w:rsidR="00E06497" w:rsidRPr="00A3198E">
        <w:t>and all authors edited the paper and agreed the final content</w:t>
      </w:r>
      <w:r w:rsidRPr="00A3198E">
        <w:t xml:space="preserve">. </w:t>
      </w:r>
    </w:p>
    <w:p w:rsidR="00593B0E" w:rsidRPr="00A3198E" w:rsidRDefault="00593B0E" w:rsidP="007322A0">
      <w:pPr>
        <w:suppressAutoHyphens w:val="0"/>
        <w:spacing w:line="480" w:lineRule="auto"/>
        <w:jc w:val="left"/>
      </w:pPr>
    </w:p>
    <w:p w:rsidR="00A66760" w:rsidRPr="00A3198E" w:rsidRDefault="00A66760" w:rsidP="007322A0">
      <w:pPr>
        <w:jc w:val="left"/>
        <w:rPr>
          <w:bCs/>
        </w:rPr>
        <w:sectPr w:rsidR="00A66760" w:rsidRPr="00A3198E" w:rsidSect="00A66760">
          <w:pgSz w:w="11906" w:h="16838"/>
          <w:pgMar w:top="1440" w:right="1440" w:bottom="1440" w:left="1440" w:header="709" w:footer="709" w:gutter="0"/>
          <w:lnNumType w:countBy="1" w:restart="continuous"/>
          <w:cols w:space="708"/>
          <w:docGrid w:linePitch="360"/>
        </w:sectPr>
      </w:pPr>
    </w:p>
    <w:p w:rsidR="00A565EE" w:rsidRPr="00A3198E" w:rsidRDefault="00A565EE" w:rsidP="007322A0">
      <w:pPr>
        <w:jc w:val="left"/>
        <w:rPr>
          <w:bCs/>
        </w:rPr>
      </w:pPr>
    </w:p>
    <w:p w:rsidR="00A565EE" w:rsidRPr="00A3198E" w:rsidRDefault="00A565EE" w:rsidP="00A66760">
      <w:pPr>
        <w:jc w:val="left"/>
        <w:rPr>
          <w:b/>
        </w:rPr>
      </w:pPr>
      <w:r w:rsidRPr="00A3198E">
        <w:rPr>
          <w:b/>
        </w:rPr>
        <w:t>References</w:t>
      </w:r>
    </w:p>
    <w:p w:rsidR="00A565EE" w:rsidRPr="00A3198E" w:rsidRDefault="00A565EE" w:rsidP="00A66760">
      <w:pPr>
        <w:jc w:val="left"/>
        <w:rPr>
          <w:bCs/>
        </w:rPr>
      </w:pPr>
    </w:p>
    <w:p w:rsidR="00475E08" w:rsidRPr="00A3198E" w:rsidRDefault="00915D53" w:rsidP="00A66760">
      <w:pPr>
        <w:tabs>
          <w:tab w:val="right" w:pos="540"/>
          <w:tab w:val="left" w:pos="720"/>
        </w:tabs>
        <w:spacing w:after="240"/>
        <w:ind w:left="720" w:hanging="720"/>
        <w:jc w:val="left"/>
        <w:rPr>
          <w:bCs/>
          <w:noProof/>
        </w:rPr>
      </w:pPr>
      <w:r w:rsidRPr="00A3198E">
        <w:rPr>
          <w:bCs/>
        </w:rPr>
        <w:fldChar w:fldCharType="begin"/>
      </w:r>
      <w:r w:rsidR="00A565EE" w:rsidRPr="00A3198E">
        <w:rPr>
          <w:bCs/>
        </w:rPr>
        <w:instrText xml:space="preserve"> ADDIN REFMGR.REFLIST </w:instrText>
      </w:r>
      <w:r w:rsidRPr="00A3198E">
        <w:rPr>
          <w:bCs/>
        </w:rPr>
        <w:fldChar w:fldCharType="separate"/>
      </w:r>
      <w:r w:rsidR="00475E08" w:rsidRPr="00A3198E">
        <w:rPr>
          <w:bCs/>
          <w:noProof/>
        </w:rPr>
        <w:tab/>
        <w:t xml:space="preserve">1. </w:t>
      </w:r>
      <w:r w:rsidR="00475E08" w:rsidRPr="00A3198E">
        <w:rPr>
          <w:bCs/>
          <w:noProof/>
        </w:rPr>
        <w:tab/>
        <w:t xml:space="preserve">Olde Rikkert MGM, Melis RJF, Claassen JAHR. Heat waves and dehyration in the elderly: recognising the early warning signs can save lives. </w:t>
      </w:r>
      <w:r w:rsidR="00475E08" w:rsidRPr="00A3198E">
        <w:rPr>
          <w:bCs/>
          <w:i/>
          <w:noProof/>
        </w:rPr>
        <w:t>BMJ</w:t>
      </w:r>
      <w:r w:rsidR="00475E08" w:rsidRPr="00A3198E">
        <w:rPr>
          <w:bCs/>
          <w:noProof/>
        </w:rPr>
        <w:t xml:space="preserve"> 2009;</w:t>
      </w:r>
      <w:r w:rsidR="00475E08" w:rsidRPr="00A3198E">
        <w:rPr>
          <w:b/>
          <w:bCs/>
          <w:noProof/>
        </w:rPr>
        <w:t>339</w:t>
      </w:r>
      <w:r w:rsidR="00475E08" w:rsidRPr="00A3198E">
        <w:rPr>
          <w:bCs/>
          <w:noProof/>
        </w:rPr>
        <w:t>:</w:t>
      </w:r>
      <w:r w:rsidR="00475E08" w:rsidRPr="00A3198E">
        <w:rPr>
          <w:rFonts w:ascii="Meta Medium LF" w:hAnsi="Meta Medium LF"/>
          <w:bCs/>
          <w:noProof/>
        </w:rPr>
        <w:t>b2663</w:t>
      </w:r>
      <w:r w:rsidR="00475E08" w:rsidRPr="00A3198E">
        <w:rPr>
          <w:bCs/>
          <w:noProof/>
        </w:rPr>
        <w:t>.</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2. </w:t>
      </w:r>
      <w:r w:rsidRPr="00A3198E">
        <w:rPr>
          <w:bCs/>
          <w:noProof/>
        </w:rPr>
        <w:tab/>
        <w:t xml:space="preserve">Olde Rikkert MGM, Hoefnagels WHL, Deurenberg P. Age-related changes in body fluid compartments and the assessment of dehydration in old age. In: </w:t>
      </w:r>
      <w:r w:rsidRPr="00A3198E">
        <w:rPr>
          <w:bCs/>
          <w:i/>
          <w:noProof/>
        </w:rPr>
        <w:t>Hydration and Aging</w:t>
      </w:r>
      <w:r w:rsidRPr="00A3198E">
        <w:rPr>
          <w:bCs/>
          <w:noProof/>
        </w:rPr>
        <w:t xml:space="preserve"> (eds. Vellas B, Albarede JL, Garry PJ). Serdi: Paris, 1998; 9-32.</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3. </w:t>
      </w:r>
      <w:r w:rsidRPr="00A3198E">
        <w:rPr>
          <w:bCs/>
          <w:noProof/>
        </w:rPr>
        <w:tab/>
        <w:t xml:space="preserve">Stookey JD. High prevalence of plasma hypertonicity among community-dwelling older adults: results from NHANES III. </w:t>
      </w:r>
      <w:r w:rsidRPr="00A3198E">
        <w:rPr>
          <w:bCs/>
          <w:i/>
          <w:noProof/>
        </w:rPr>
        <w:t>Journal of the American Dietetic Association</w:t>
      </w:r>
      <w:r w:rsidRPr="00A3198E">
        <w:rPr>
          <w:bCs/>
          <w:noProof/>
        </w:rPr>
        <w:t xml:space="preserve"> 2005 August;</w:t>
      </w:r>
      <w:r w:rsidRPr="00A3198E">
        <w:rPr>
          <w:b/>
          <w:bCs/>
          <w:noProof/>
        </w:rPr>
        <w:t>105</w:t>
      </w:r>
      <w:r w:rsidRPr="00A3198E">
        <w:rPr>
          <w:bCs/>
          <w:noProof/>
        </w:rPr>
        <w:t>(8):1231-1239.</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4. </w:t>
      </w:r>
      <w:r w:rsidRPr="00A3198E">
        <w:rPr>
          <w:bCs/>
          <w:noProof/>
        </w:rPr>
        <w:tab/>
        <w:t xml:space="preserve">Mentes J. Oral hydration in older adults: greater awareness is needed in preventing, recognizing, and treating dehydration. </w:t>
      </w:r>
      <w:r w:rsidRPr="00A3198E">
        <w:rPr>
          <w:bCs/>
          <w:i/>
          <w:noProof/>
        </w:rPr>
        <w:t>American Journal of Nursing</w:t>
      </w:r>
      <w:r w:rsidRPr="00A3198E">
        <w:rPr>
          <w:bCs/>
          <w:noProof/>
        </w:rPr>
        <w:t xml:space="preserve"> 2006 June;</w:t>
      </w:r>
      <w:r w:rsidRPr="00A3198E">
        <w:rPr>
          <w:b/>
          <w:bCs/>
          <w:noProof/>
        </w:rPr>
        <w:t>106</w:t>
      </w:r>
      <w:r w:rsidRPr="00A3198E">
        <w:rPr>
          <w:bCs/>
          <w:noProof/>
        </w:rPr>
        <w:t>(6):40-49.</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5. </w:t>
      </w:r>
      <w:r w:rsidRPr="00A3198E">
        <w:rPr>
          <w:bCs/>
          <w:noProof/>
        </w:rPr>
        <w:tab/>
        <w:t xml:space="preserve">Bhalla A, Sankaralingam S, Dundas R, Swaminathan R, Wolfe CD, Rudd AG. Influence of raised plasma osmolality on clinical outcome after acute stroke. </w:t>
      </w:r>
      <w:r w:rsidRPr="00A3198E">
        <w:rPr>
          <w:bCs/>
          <w:i/>
          <w:noProof/>
        </w:rPr>
        <w:t>Stroke</w:t>
      </w:r>
      <w:r w:rsidRPr="00A3198E">
        <w:rPr>
          <w:bCs/>
          <w:noProof/>
        </w:rPr>
        <w:t xml:space="preserve"> 2000 September;</w:t>
      </w:r>
      <w:r w:rsidRPr="00A3198E">
        <w:rPr>
          <w:b/>
          <w:bCs/>
          <w:noProof/>
        </w:rPr>
        <w:t>31</w:t>
      </w:r>
      <w:r w:rsidRPr="00A3198E">
        <w:rPr>
          <w:bCs/>
          <w:noProof/>
        </w:rPr>
        <w:t>(9):2043-2048.</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6. </w:t>
      </w:r>
      <w:r w:rsidRPr="00A3198E">
        <w:rPr>
          <w:bCs/>
          <w:noProof/>
        </w:rPr>
        <w:tab/>
        <w:t xml:space="preserve">Stookey JD, Purser JL, Pieper CF, Cohen HJ. Plasma hypertonicity: Another marker of frailty? </w:t>
      </w:r>
      <w:r w:rsidRPr="00A3198E">
        <w:rPr>
          <w:bCs/>
          <w:i/>
          <w:noProof/>
        </w:rPr>
        <w:t>Journal of the American Geriatrics Society</w:t>
      </w:r>
      <w:r w:rsidRPr="00A3198E">
        <w:rPr>
          <w:bCs/>
          <w:noProof/>
        </w:rPr>
        <w:t xml:space="preserve"> 2004;</w:t>
      </w:r>
      <w:r w:rsidRPr="00A3198E">
        <w:rPr>
          <w:b/>
          <w:bCs/>
          <w:noProof/>
        </w:rPr>
        <w:t>52</w:t>
      </w:r>
      <w:r w:rsidRPr="00A3198E">
        <w:rPr>
          <w:bCs/>
          <w:noProof/>
        </w:rPr>
        <w:t>(8):1313-1320.</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7. </w:t>
      </w:r>
      <w:r w:rsidRPr="00A3198E">
        <w:rPr>
          <w:bCs/>
          <w:noProof/>
        </w:rPr>
        <w:tab/>
        <w:t xml:space="preserve">Wachtel TJ, Tetu-Mouradjian LM, Goldman DL, Ellis SE, O'Sullivan PS. Hyperosmolarity and acidosis in diabetes mellitus: a three-year experience in Rhode Island. </w:t>
      </w:r>
      <w:r w:rsidRPr="00A3198E">
        <w:rPr>
          <w:bCs/>
          <w:i/>
          <w:noProof/>
        </w:rPr>
        <w:t>Journal of General Internal Medicine</w:t>
      </w:r>
      <w:r w:rsidRPr="00A3198E">
        <w:rPr>
          <w:bCs/>
          <w:noProof/>
        </w:rPr>
        <w:t xml:space="preserve"> 1991 November;</w:t>
      </w:r>
      <w:r w:rsidRPr="00A3198E">
        <w:rPr>
          <w:b/>
          <w:bCs/>
          <w:noProof/>
        </w:rPr>
        <w:t>6</w:t>
      </w:r>
      <w:r w:rsidRPr="00A3198E">
        <w:rPr>
          <w:bCs/>
          <w:noProof/>
        </w:rPr>
        <w:t>(6):495-502.</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8. </w:t>
      </w:r>
      <w:r w:rsidRPr="00A3198E">
        <w:rPr>
          <w:bCs/>
          <w:noProof/>
        </w:rPr>
        <w:tab/>
        <w:t xml:space="preserve">Hooper L, Bunn D, Jimoh FO, Fairweather-Tait SJ. Water-loss dehydration and aging. </w:t>
      </w:r>
      <w:r w:rsidRPr="00A3198E">
        <w:rPr>
          <w:bCs/>
          <w:i/>
          <w:noProof/>
        </w:rPr>
        <w:t>Mechanisms of Ageing and Development</w:t>
      </w:r>
      <w:r w:rsidRPr="00A3198E">
        <w:rPr>
          <w:bCs/>
          <w:noProof/>
        </w:rPr>
        <w:t xml:space="preserve"> 2013;Published ahead of print 9 December 2013.</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9. </w:t>
      </w:r>
      <w:r w:rsidRPr="00A3198E">
        <w:rPr>
          <w:bCs/>
          <w:noProof/>
        </w:rPr>
        <w:tab/>
        <w:t xml:space="preserve">Cheuvront SN, Ely BR, Kenefick RW, Sawka MN. Biological variation and diagnostic accuracy of dehydration assessment markers. </w:t>
      </w:r>
      <w:r w:rsidRPr="00A3198E">
        <w:rPr>
          <w:bCs/>
          <w:i/>
          <w:noProof/>
        </w:rPr>
        <w:t>American Journal of Clinical Nutrition</w:t>
      </w:r>
      <w:r w:rsidRPr="00A3198E">
        <w:rPr>
          <w:bCs/>
          <w:noProof/>
        </w:rPr>
        <w:t xml:space="preserve"> 2010;</w:t>
      </w:r>
      <w:r w:rsidRPr="00A3198E">
        <w:rPr>
          <w:b/>
          <w:bCs/>
          <w:noProof/>
        </w:rPr>
        <w:t>92</w:t>
      </w:r>
      <w:r w:rsidRPr="00A3198E">
        <w:rPr>
          <w:bCs/>
          <w:noProof/>
        </w:rPr>
        <w:t>(3):565-573.</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10. </w:t>
      </w:r>
      <w:r w:rsidRPr="00A3198E">
        <w:rPr>
          <w:bCs/>
          <w:noProof/>
        </w:rPr>
        <w:tab/>
        <w:t xml:space="preserve">Naitoh M, Burrell LM. Thirst in elderly subjects. In: </w:t>
      </w:r>
      <w:r w:rsidRPr="00A3198E">
        <w:rPr>
          <w:bCs/>
          <w:i/>
          <w:noProof/>
        </w:rPr>
        <w:t>Hydration and aging</w:t>
      </w:r>
      <w:r w:rsidRPr="00A3198E">
        <w:rPr>
          <w:bCs/>
          <w:noProof/>
        </w:rPr>
        <w:t xml:space="preserve"> (eds. Vellas B, Albarede JL, Garry PJ). Serdi: Paris, 1998; 33-46.</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11. </w:t>
      </w:r>
      <w:r w:rsidRPr="00A3198E">
        <w:rPr>
          <w:bCs/>
          <w:noProof/>
        </w:rPr>
        <w:tab/>
        <w:t xml:space="preserve">Cheuvront SN, Kenefick RW, Charkoudian N, Sawka MN. Physiologic basis for understanding quantitative dehydration assessment. </w:t>
      </w:r>
      <w:r w:rsidRPr="00A3198E">
        <w:rPr>
          <w:bCs/>
          <w:i/>
          <w:noProof/>
        </w:rPr>
        <w:t>American Journal of Clinical Nutrition</w:t>
      </w:r>
      <w:r w:rsidRPr="00A3198E">
        <w:rPr>
          <w:bCs/>
          <w:noProof/>
        </w:rPr>
        <w:t xml:space="preserve"> 2013;</w:t>
      </w:r>
      <w:r w:rsidRPr="00A3198E">
        <w:rPr>
          <w:b/>
          <w:bCs/>
          <w:noProof/>
        </w:rPr>
        <w:t>97</w:t>
      </w:r>
      <w:r w:rsidRPr="00A3198E">
        <w:rPr>
          <w:bCs/>
          <w:noProof/>
        </w:rPr>
        <w:t>:455-462.</w:t>
      </w:r>
    </w:p>
    <w:p w:rsidR="00475E08" w:rsidRPr="00A3198E" w:rsidRDefault="00475E08" w:rsidP="003B6CE1">
      <w:pPr>
        <w:tabs>
          <w:tab w:val="right" w:pos="540"/>
          <w:tab w:val="left" w:pos="720"/>
        </w:tabs>
        <w:spacing w:after="240"/>
        <w:ind w:left="720" w:hanging="720"/>
        <w:jc w:val="left"/>
        <w:rPr>
          <w:bCs/>
          <w:noProof/>
        </w:rPr>
      </w:pPr>
      <w:r w:rsidRPr="00A3198E">
        <w:rPr>
          <w:bCs/>
          <w:noProof/>
        </w:rPr>
        <w:tab/>
        <w:t xml:space="preserve">12. </w:t>
      </w:r>
      <w:r w:rsidRPr="00A3198E">
        <w:rPr>
          <w:bCs/>
          <w:noProof/>
        </w:rPr>
        <w:tab/>
        <w:t>Thomas DR, Cote TR, Lawhorne L, Levenson SA, Rubenstein LZ, Smith DA</w:t>
      </w:r>
      <w:r w:rsidR="003B6CE1" w:rsidRPr="00A3198E">
        <w:rPr>
          <w:bCs/>
          <w:noProof/>
        </w:rPr>
        <w:t>, Stefanacci RG, Tangalos EG, Morley JE, Dehydration Council.</w:t>
      </w:r>
      <w:r w:rsidRPr="00A3198E">
        <w:rPr>
          <w:bCs/>
          <w:noProof/>
        </w:rPr>
        <w:t xml:space="preserve"> Understanding clinical dehydration and its treatment. </w:t>
      </w:r>
      <w:r w:rsidRPr="00A3198E">
        <w:rPr>
          <w:bCs/>
          <w:i/>
          <w:noProof/>
        </w:rPr>
        <w:t>Journal of the American Medical Directors Association</w:t>
      </w:r>
      <w:r w:rsidRPr="00A3198E">
        <w:rPr>
          <w:bCs/>
          <w:noProof/>
        </w:rPr>
        <w:t xml:space="preserve"> 2008;</w:t>
      </w:r>
      <w:r w:rsidRPr="00A3198E">
        <w:rPr>
          <w:b/>
          <w:bCs/>
          <w:noProof/>
        </w:rPr>
        <w:t>9</w:t>
      </w:r>
      <w:r w:rsidRPr="00A3198E">
        <w:rPr>
          <w:bCs/>
          <w:noProof/>
        </w:rPr>
        <w:t>(5):292-301.</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13. </w:t>
      </w:r>
      <w:r w:rsidRPr="00A3198E">
        <w:rPr>
          <w:bCs/>
          <w:noProof/>
        </w:rPr>
        <w:tab/>
        <w:t xml:space="preserve">Institute of Medicine. </w:t>
      </w:r>
      <w:r w:rsidRPr="00A3198E">
        <w:rPr>
          <w:bCs/>
          <w:i/>
          <w:noProof/>
        </w:rPr>
        <w:t>Panel on Dietary Reference Intakes for Electrolytes and Water. Dietary Reference Intakes for Water, Potassium, Sodium, Chloride, and Sulfate</w:t>
      </w:r>
      <w:r w:rsidRPr="00A3198E">
        <w:rPr>
          <w:bCs/>
          <w:noProof/>
        </w:rPr>
        <w:t>. National Academies Press, Washington DC, USA, 2004.</w:t>
      </w:r>
    </w:p>
    <w:p w:rsidR="00475E08" w:rsidRPr="00A3198E" w:rsidRDefault="00475E08" w:rsidP="00A66760">
      <w:pPr>
        <w:tabs>
          <w:tab w:val="right" w:pos="540"/>
          <w:tab w:val="left" w:pos="720"/>
        </w:tabs>
        <w:spacing w:after="240"/>
        <w:ind w:left="720" w:hanging="720"/>
        <w:jc w:val="left"/>
        <w:rPr>
          <w:bCs/>
          <w:noProof/>
        </w:rPr>
      </w:pPr>
      <w:r w:rsidRPr="00A3198E">
        <w:rPr>
          <w:bCs/>
          <w:noProof/>
        </w:rPr>
        <w:lastRenderedPageBreak/>
        <w:tab/>
        <w:t xml:space="preserve">14. </w:t>
      </w:r>
      <w:r w:rsidRPr="00A3198E">
        <w:rPr>
          <w:bCs/>
          <w:noProof/>
        </w:rPr>
        <w:tab/>
        <w:t xml:space="preserve">Stookey JD, Pieper CF, Cohen HJ. Is the prevalence of dehydration among community-dwelling older adults really low? Informing current debate over the fluid recommendation for adults aged 70+years. </w:t>
      </w:r>
      <w:r w:rsidRPr="00A3198E">
        <w:rPr>
          <w:bCs/>
          <w:i/>
          <w:noProof/>
        </w:rPr>
        <w:t>Public Health Nutrition</w:t>
      </w:r>
      <w:r w:rsidRPr="00A3198E">
        <w:rPr>
          <w:bCs/>
          <w:noProof/>
        </w:rPr>
        <w:t xml:space="preserve"> 2005;</w:t>
      </w:r>
      <w:r w:rsidRPr="00A3198E">
        <w:rPr>
          <w:b/>
          <w:bCs/>
          <w:noProof/>
        </w:rPr>
        <w:t>8</w:t>
      </w:r>
      <w:r w:rsidRPr="00A3198E">
        <w:rPr>
          <w:bCs/>
          <w:noProof/>
        </w:rPr>
        <w:t>(8):1275-1285.</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15. </w:t>
      </w:r>
      <w:r w:rsidRPr="00A3198E">
        <w:rPr>
          <w:bCs/>
          <w:noProof/>
        </w:rPr>
        <w:tab/>
        <w:t xml:space="preserve">Hooper L, Bunn D. DRIE - Dehydration Recognition In our Elders. </w:t>
      </w:r>
      <w:hyperlink r:id="rId17" w:history="1">
        <w:r w:rsidRPr="00A3198E">
          <w:rPr>
            <w:rStyle w:val="Hyperlink"/>
            <w:bCs/>
            <w:noProof/>
            <w:color w:val="auto"/>
          </w:rPr>
          <w:t>http://driestudy</w:t>
        </w:r>
      </w:hyperlink>
      <w:r w:rsidRPr="00A3198E">
        <w:rPr>
          <w:bCs/>
          <w:noProof/>
          <w:u w:val="single"/>
        </w:rPr>
        <w:t xml:space="preserve"> appspot com/</w:t>
      </w:r>
      <w:r w:rsidRPr="00A3198E">
        <w:rPr>
          <w:bCs/>
          <w:noProof/>
        </w:rPr>
        <w:t xml:space="preserve"> 2014 January 9;</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16. </w:t>
      </w:r>
      <w:r w:rsidRPr="00A3198E">
        <w:rPr>
          <w:bCs/>
          <w:noProof/>
        </w:rPr>
        <w:tab/>
        <w:t xml:space="preserve">Young J, Meagher D, MacLullich A. Cognitive assessment of older people. </w:t>
      </w:r>
      <w:r w:rsidRPr="00A3198E">
        <w:rPr>
          <w:bCs/>
          <w:i/>
          <w:noProof/>
        </w:rPr>
        <w:t>British Medical Journal</w:t>
      </w:r>
      <w:r w:rsidRPr="00A3198E">
        <w:rPr>
          <w:bCs/>
          <w:noProof/>
        </w:rPr>
        <w:t xml:space="preserve"> 2011;</w:t>
      </w:r>
      <w:r w:rsidRPr="00A3198E">
        <w:rPr>
          <w:b/>
          <w:bCs/>
          <w:noProof/>
        </w:rPr>
        <w:t>343</w:t>
      </w:r>
      <w:r w:rsidRPr="00A3198E">
        <w:rPr>
          <w:bCs/>
          <w:noProof/>
        </w:rPr>
        <w:t>:d5042.</w:t>
      </w:r>
    </w:p>
    <w:p w:rsidR="00475E08" w:rsidRPr="00A3198E" w:rsidRDefault="00475E08" w:rsidP="003B6CE1">
      <w:pPr>
        <w:tabs>
          <w:tab w:val="right" w:pos="540"/>
          <w:tab w:val="left" w:pos="720"/>
        </w:tabs>
        <w:ind w:left="720" w:hanging="720"/>
        <w:jc w:val="left"/>
        <w:rPr>
          <w:bCs/>
          <w:noProof/>
        </w:rPr>
      </w:pPr>
      <w:r w:rsidRPr="00A3198E">
        <w:rPr>
          <w:bCs/>
          <w:noProof/>
        </w:rPr>
        <w:tab/>
        <w:t xml:space="preserve">17. </w:t>
      </w:r>
      <w:r w:rsidRPr="00A3198E">
        <w:rPr>
          <w:bCs/>
          <w:noProof/>
        </w:rPr>
        <w:tab/>
        <w:t xml:space="preserve">Psychological Assessment Resources (PAR). Mini-Mental State Exam (MMSE).  2011. </w:t>
      </w:r>
    </w:p>
    <w:p w:rsidR="003B6CE1" w:rsidRPr="00A3198E" w:rsidRDefault="003B6CE1" w:rsidP="003B6CE1">
      <w:pPr>
        <w:tabs>
          <w:tab w:val="right" w:pos="540"/>
          <w:tab w:val="left" w:pos="720"/>
        </w:tabs>
        <w:ind w:left="720" w:hanging="720"/>
        <w:jc w:val="left"/>
        <w:rPr>
          <w:bCs/>
          <w:noProof/>
        </w:rPr>
      </w:pP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18. </w:t>
      </w:r>
      <w:r w:rsidRPr="00A3198E">
        <w:rPr>
          <w:bCs/>
          <w:noProof/>
        </w:rPr>
        <w:tab/>
        <w:t xml:space="preserve">Malnutrition Action Group SCoB. </w:t>
      </w:r>
      <w:r w:rsidRPr="00A3198E">
        <w:rPr>
          <w:rFonts w:ascii="MyriadPro-Semibold" w:hAnsi="MyriadPro-Semibold"/>
          <w:bCs/>
          <w:i/>
          <w:noProof/>
        </w:rPr>
        <w:t xml:space="preserve">The 'MUST' Explanatory Booklet: </w:t>
      </w:r>
      <w:r w:rsidRPr="00A3198E">
        <w:rPr>
          <w:rFonts w:ascii="MyriadPro-Regular" w:hAnsi="MyriadPro-Regular"/>
          <w:bCs/>
          <w:i/>
          <w:noProof/>
        </w:rPr>
        <w:t>A Guide to the 'Malnutrition Universal Screening Tool' ('MUST') for Adults</w:t>
      </w:r>
      <w:r w:rsidRPr="00A3198E">
        <w:rPr>
          <w:bCs/>
          <w:noProof/>
        </w:rPr>
        <w:t>. BAPEN, Redditch, UK, 2003.</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19. </w:t>
      </w:r>
      <w:r w:rsidRPr="00A3198E">
        <w:rPr>
          <w:bCs/>
          <w:noProof/>
        </w:rPr>
        <w:tab/>
        <w:t xml:space="preserve">Mahoney FI, Barthel D. Functional evaluation: the Barthel Index. </w:t>
      </w:r>
      <w:r w:rsidRPr="00A3198E">
        <w:rPr>
          <w:bCs/>
          <w:i/>
          <w:noProof/>
        </w:rPr>
        <w:t>Maryland State Medical Journal</w:t>
      </w:r>
      <w:r w:rsidRPr="00A3198E">
        <w:rPr>
          <w:bCs/>
          <w:noProof/>
        </w:rPr>
        <w:t xml:space="preserve"> 1965;</w:t>
      </w:r>
      <w:r w:rsidRPr="00A3198E">
        <w:rPr>
          <w:b/>
          <w:bCs/>
          <w:noProof/>
        </w:rPr>
        <w:t>14</w:t>
      </w:r>
      <w:r w:rsidRPr="00A3198E">
        <w:rPr>
          <w:bCs/>
          <w:noProof/>
        </w:rPr>
        <w:t>:56-61.</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20. </w:t>
      </w:r>
      <w:r w:rsidRPr="00A3198E">
        <w:rPr>
          <w:bCs/>
          <w:noProof/>
        </w:rPr>
        <w:tab/>
        <w:t xml:space="preserve">Wilkinson A. TIME: toolkit of instruments to measure end-of-life care. </w:t>
      </w:r>
      <w:hyperlink r:id="rId18" w:history="1">
        <w:r w:rsidRPr="00A3198E">
          <w:rPr>
            <w:rStyle w:val="Hyperlink"/>
            <w:bCs/>
            <w:noProof/>
            <w:color w:val="auto"/>
          </w:rPr>
          <w:t>http://www</w:t>
        </w:r>
      </w:hyperlink>
      <w:r w:rsidRPr="00A3198E">
        <w:rPr>
          <w:bCs/>
          <w:noProof/>
          <w:u w:val="single"/>
        </w:rPr>
        <w:t xml:space="preserve"> caringcommunity org/helpful-resources/models-research/time-toolkit-of-instruments-to-measure-end-of-life-care/</w:t>
      </w:r>
      <w:r w:rsidRPr="00A3198E">
        <w:rPr>
          <w:bCs/>
          <w:noProof/>
        </w:rPr>
        <w:t xml:space="preserve"> 2011;</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21. </w:t>
      </w:r>
      <w:r w:rsidRPr="00A3198E">
        <w:rPr>
          <w:bCs/>
          <w:noProof/>
        </w:rPr>
        <w:tab/>
        <w:t>Fazekas AS, Funk G-C, Klobassa DS, Rut</w:t>
      </w:r>
      <w:r w:rsidR="003B6CE1" w:rsidRPr="00A3198E">
        <w:rPr>
          <w:bCs/>
          <w:noProof/>
        </w:rPr>
        <w:t>her H, Ziegler I, Zander R, Semmelrock H-J</w:t>
      </w:r>
      <w:r w:rsidRPr="00A3198E">
        <w:rPr>
          <w:bCs/>
          <w:noProof/>
        </w:rPr>
        <w:t xml:space="preserve">. </w:t>
      </w:r>
      <w:r w:rsidRPr="00A3198E">
        <w:rPr>
          <w:rFonts w:ascii="AdvPSFGC" w:hAnsi="AdvPSFGC"/>
          <w:bCs/>
          <w:noProof/>
        </w:rPr>
        <w:t>Evaluation of 36 formulas for calculating plasma osmolality</w:t>
      </w:r>
      <w:r w:rsidRPr="00A3198E">
        <w:rPr>
          <w:bCs/>
          <w:noProof/>
        </w:rPr>
        <w:t xml:space="preserve">. </w:t>
      </w:r>
      <w:r w:rsidRPr="00A3198E">
        <w:rPr>
          <w:bCs/>
          <w:i/>
          <w:noProof/>
        </w:rPr>
        <w:t>Intensive Care Medicine</w:t>
      </w:r>
      <w:r w:rsidRPr="00A3198E">
        <w:rPr>
          <w:bCs/>
          <w:noProof/>
        </w:rPr>
        <w:t xml:space="preserve"> 2013;</w:t>
      </w:r>
      <w:r w:rsidRPr="00A3198E">
        <w:rPr>
          <w:b/>
          <w:bCs/>
          <w:noProof/>
        </w:rPr>
        <w:t>39</w:t>
      </w:r>
      <w:r w:rsidRPr="00A3198E">
        <w:rPr>
          <w:bCs/>
          <w:noProof/>
        </w:rPr>
        <w:t>(2):302-308.</w:t>
      </w:r>
    </w:p>
    <w:p w:rsidR="00475E08" w:rsidRPr="00A3198E" w:rsidRDefault="00475E08" w:rsidP="00A66760">
      <w:pPr>
        <w:tabs>
          <w:tab w:val="right" w:pos="540"/>
          <w:tab w:val="left" w:pos="720"/>
        </w:tabs>
        <w:spacing w:after="240"/>
        <w:ind w:left="720" w:hanging="720"/>
        <w:jc w:val="left"/>
        <w:rPr>
          <w:bCs/>
          <w:noProof/>
          <w:lang w:val="de-DE"/>
        </w:rPr>
      </w:pPr>
      <w:r w:rsidRPr="00A3198E">
        <w:rPr>
          <w:bCs/>
          <w:noProof/>
        </w:rPr>
        <w:tab/>
      </w:r>
      <w:r w:rsidRPr="00A3198E">
        <w:rPr>
          <w:bCs/>
          <w:noProof/>
          <w:lang w:val="de-DE"/>
        </w:rPr>
        <w:t xml:space="preserve">22. </w:t>
      </w:r>
      <w:r w:rsidRPr="00A3198E">
        <w:rPr>
          <w:bCs/>
          <w:noProof/>
          <w:lang w:val="de-DE"/>
        </w:rPr>
        <w:tab/>
        <w:t xml:space="preserve">Zander R. </w:t>
      </w:r>
      <w:r w:rsidRPr="00A3198E">
        <w:rPr>
          <w:rFonts w:ascii="AdvPTimes" w:hAnsi="AdvPTimes"/>
          <w:bCs/>
          <w:noProof/>
          <w:lang w:val="de-DE"/>
        </w:rPr>
        <w:t>Optimale Berechnung der Osmolalita¨t. Physioklin, Mainz</w:t>
      </w:r>
      <w:r w:rsidRPr="00A3198E">
        <w:rPr>
          <w:bCs/>
          <w:noProof/>
          <w:lang w:val="de-DE"/>
        </w:rPr>
        <w:t xml:space="preserve">. </w:t>
      </w:r>
      <w:hyperlink r:id="rId19" w:history="1">
        <w:r w:rsidRPr="00A3198E">
          <w:rPr>
            <w:rStyle w:val="Hyperlink"/>
            <w:bCs/>
            <w:noProof/>
            <w:color w:val="auto"/>
            <w:lang w:val="de-DE"/>
          </w:rPr>
          <w:t>http://www</w:t>
        </w:r>
      </w:hyperlink>
      <w:r w:rsidRPr="00A3198E">
        <w:rPr>
          <w:bCs/>
          <w:noProof/>
          <w:u w:val="single"/>
          <w:lang w:val="de-DE"/>
        </w:rPr>
        <w:t xml:space="preserve"> physioklin de/physiopoc/saeure-basen-sauerstoff-elektrolytstatus/optimale-berechnung-derosmolalitaet html</w:t>
      </w:r>
      <w:r w:rsidRPr="00A3198E">
        <w:rPr>
          <w:bCs/>
          <w:noProof/>
          <w:lang w:val="de-DE"/>
        </w:rPr>
        <w:t xml:space="preserve"> 2012;</w:t>
      </w:r>
    </w:p>
    <w:p w:rsidR="00475E08" w:rsidRPr="00A3198E" w:rsidRDefault="00475E08" w:rsidP="003B6CE1">
      <w:pPr>
        <w:tabs>
          <w:tab w:val="right" w:pos="540"/>
          <w:tab w:val="left" w:pos="720"/>
        </w:tabs>
        <w:ind w:left="720" w:hanging="720"/>
        <w:jc w:val="left"/>
        <w:rPr>
          <w:bCs/>
          <w:noProof/>
          <w:lang w:val="fr-FR"/>
        </w:rPr>
      </w:pPr>
      <w:r w:rsidRPr="00A3198E">
        <w:rPr>
          <w:bCs/>
          <w:noProof/>
          <w:lang w:val="de-DE"/>
        </w:rPr>
        <w:tab/>
      </w:r>
      <w:r w:rsidRPr="00A3198E">
        <w:rPr>
          <w:bCs/>
          <w:noProof/>
          <w:lang w:val="fr-FR"/>
        </w:rPr>
        <w:t xml:space="preserve">23. </w:t>
      </w:r>
      <w:r w:rsidRPr="00A3198E">
        <w:rPr>
          <w:bCs/>
          <w:noProof/>
          <w:lang w:val="fr-FR"/>
        </w:rPr>
        <w:tab/>
        <w:t xml:space="preserve">Nelson VA, Scheidt RA. Personal communication to Fazekas et al 2013.  1969. </w:t>
      </w:r>
    </w:p>
    <w:p w:rsidR="003B6CE1" w:rsidRPr="00A3198E" w:rsidRDefault="003B6CE1" w:rsidP="003B6CE1">
      <w:pPr>
        <w:tabs>
          <w:tab w:val="right" w:pos="540"/>
          <w:tab w:val="left" w:pos="720"/>
        </w:tabs>
        <w:ind w:left="720" w:hanging="720"/>
        <w:jc w:val="left"/>
        <w:rPr>
          <w:bCs/>
          <w:noProof/>
          <w:lang w:val="fr-FR"/>
        </w:rPr>
      </w:pPr>
    </w:p>
    <w:p w:rsidR="00475E08" w:rsidRPr="00A3198E" w:rsidRDefault="00475E08" w:rsidP="003B6CE1">
      <w:pPr>
        <w:tabs>
          <w:tab w:val="right" w:pos="540"/>
          <w:tab w:val="left" w:pos="720"/>
        </w:tabs>
        <w:ind w:left="720" w:hanging="720"/>
        <w:jc w:val="left"/>
        <w:rPr>
          <w:bCs/>
          <w:noProof/>
          <w:lang w:val="fr-FR"/>
        </w:rPr>
      </w:pPr>
      <w:r w:rsidRPr="00A3198E">
        <w:rPr>
          <w:bCs/>
          <w:noProof/>
          <w:lang w:val="fr-FR"/>
        </w:rPr>
        <w:tab/>
        <w:t xml:space="preserve">24. </w:t>
      </w:r>
      <w:r w:rsidRPr="00A3198E">
        <w:rPr>
          <w:bCs/>
          <w:noProof/>
          <w:lang w:val="fr-FR"/>
        </w:rPr>
        <w:tab/>
        <w:t xml:space="preserve">Kopp JB. Osmolality study.  1973.  Product literature for Wescor (Logan, UT) vapour pressure (''dew point'') osmometer Model 5100. </w:t>
      </w:r>
    </w:p>
    <w:p w:rsidR="003B6CE1" w:rsidRPr="00A3198E" w:rsidRDefault="003B6CE1" w:rsidP="003B6CE1">
      <w:pPr>
        <w:tabs>
          <w:tab w:val="right" w:pos="540"/>
          <w:tab w:val="left" w:pos="720"/>
        </w:tabs>
        <w:ind w:left="720" w:hanging="720"/>
        <w:jc w:val="left"/>
        <w:rPr>
          <w:bCs/>
          <w:noProof/>
          <w:lang w:val="fr-FR"/>
        </w:rPr>
      </w:pPr>
    </w:p>
    <w:p w:rsidR="00475E08" w:rsidRPr="00A3198E" w:rsidRDefault="00475E08" w:rsidP="00A66760">
      <w:pPr>
        <w:tabs>
          <w:tab w:val="right" w:pos="540"/>
          <w:tab w:val="left" w:pos="720"/>
        </w:tabs>
        <w:spacing w:after="240"/>
        <w:ind w:left="720" w:hanging="720"/>
        <w:jc w:val="left"/>
        <w:rPr>
          <w:bCs/>
          <w:noProof/>
        </w:rPr>
      </w:pPr>
      <w:r w:rsidRPr="00A3198E">
        <w:rPr>
          <w:bCs/>
          <w:noProof/>
          <w:lang w:val="fr-FR"/>
        </w:rPr>
        <w:tab/>
      </w:r>
      <w:r w:rsidRPr="00A3198E">
        <w:rPr>
          <w:bCs/>
          <w:noProof/>
        </w:rPr>
        <w:t xml:space="preserve">25. </w:t>
      </w:r>
      <w:r w:rsidRPr="00A3198E">
        <w:rPr>
          <w:bCs/>
          <w:noProof/>
        </w:rPr>
        <w:tab/>
        <w:t xml:space="preserve">Gerich JE, Martin MM, Recant L. Clinical and metabolic characteristics of hyperosmolar nonketotic coma. </w:t>
      </w:r>
      <w:r w:rsidRPr="00A3198E">
        <w:rPr>
          <w:bCs/>
          <w:i/>
          <w:noProof/>
        </w:rPr>
        <w:t>Diabetes</w:t>
      </w:r>
      <w:r w:rsidRPr="00A3198E">
        <w:rPr>
          <w:bCs/>
          <w:noProof/>
        </w:rPr>
        <w:t xml:space="preserve"> 1971;</w:t>
      </w:r>
      <w:r w:rsidRPr="00A3198E">
        <w:rPr>
          <w:b/>
          <w:bCs/>
          <w:noProof/>
        </w:rPr>
        <w:t>20</w:t>
      </w:r>
      <w:r w:rsidRPr="00A3198E">
        <w:rPr>
          <w:bCs/>
          <w:noProof/>
        </w:rPr>
        <w:t>:228-238.</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26. </w:t>
      </w:r>
      <w:r w:rsidRPr="00A3198E">
        <w:rPr>
          <w:bCs/>
          <w:noProof/>
        </w:rPr>
        <w:tab/>
        <w:t xml:space="preserve">Hoffman RS, Smilkstein MJ, Howland MA, Goldfrank LR. Osmol gaps revisited: normal values and limitations. </w:t>
      </w:r>
      <w:r w:rsidRPr="00A3198E">
        <w:rPr>
          <w:bCs/>
          <w:i/>
          <w:noProof/>
        </w:rPr>
        <w:t>J Toxicol Clin Toxicol</w:t>
      </w:r>
      <w:r w:rsidRPr="00A3198E">
        <w:rPr>
          <w:bCs/>
          <w:noProof/>
        </w:rPr>
        <w:t xml:space="preserve"> 1993;</w:t>
      </w:r>
      <w:r w:rsidRPr="00A3198E">
        <w:rPr>
          <w:b/>
          <w:bCs/>
          <w:noProof/>
        </w:rPr>
        <w:t>31</w:t>
      </w:r>
      <w:r w:rsidRPr="00A3198E">
        <w:rPr>
          <w:bCs/>
          <w:noProof/>
        </w:rPr>
        <w:t>:81-93.</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27. </w:t>
      </w:r>
      <w:r w:rsidRPr="00A3198E">
        <w:rPr>
          <w:bCs/>
          <w:noProof/>
        </w:rPr>
        <w:tab/>
        <w:t xml:space="preserve">Koga Y, Purssell RA, Lynd LD. The irrationality of the present use of the osmole gap: applicable physical chemistry principles and recommendations to improve the validity of current practices. </w:t>
      </w:r>
      <w:r w:rsidRPr="00A3198E">
        <w:rPr>
          <w:bCs/>
          <w:i/>
          <w:noProof/>
        </w:rPr>
        <w:t>Toxicol Rev</w:t>
      </w:r>
      <w:r w:rsidRPr="00A3198E">
        <w:rPr>
          <w:bCs/>
          <w:noProof/>
        </w:rPr>
        <w:t xml:space="preserve"> 2004;</w:t>
      </w:r>
      <w:r w:rsidRPr="00A3198E">
        <w:rPr>
          <w:b/>
          <w:bCs/>
          <w:noProof/>
        </w:rPr>
        <w:t>23</w:t>
      </w:r>
      <w:r w:rsidRPr="00A3198E">
        <w:rPr>
          <w:bCs/>
          <w:noProof/>
        </w:rPr>
        <w:t>:203-211.</w:t>
      </w:r>
    </w:p>
    <w:p w:rsidR="00475E08" w:rsidRPr="0081606A" w:rsidRDefault="00475E08" w:rsidP="00A66760">
      <w:pPr>
        <w:tabs>
          <w:tab w:val="right" w:pos="540"/>
          <w:tab w:val="left" w:pos="720"/>
        </w:tabs>
        <w:spacing w:after="240"/>
        <w:ind w:left="720" w:hanging="720"/>
        <w:jc w:val="left"/>
        <w:rPr>
          <w:bCs/>
          <w:noProof/>
          <w:lang w:val="pl-PL"/>
        </w:rPr>
      </w:pPr>
      <w:r w:rsidRPr="00A3198E">
        <w:rPr>
          <w:bCs/>
          <w:noProof/>
        </w:rPr>
        <w:tab/>
        <w:t xml:space="preserve">28. </w:t>
      </w:r>
      <w:r w:rsidRPr="00A3198E">
        <w:rPr>
          <w:bCs/>
          <w:noProof/>
        </w:rPr>
        <w:tab/>
        <w:t xml:space="preserve">Wikipedia the free encyclopedia. </w:t>
      </w:r>
      <w:r w:rsidRPr="0081606A">
        <w:rPr>
          <w:bCs/>
          <w:noProof/>
          <w:lang w:val="pl-PL"/>
        </w:rPr>
        <w:t xml:space="preserve">Plasma osmolality. </w:t>
      </w:r>
      <w:r w:rsidR="005B4A1D">
        <w:fldChar w:fldCharType="begin"/>
      </w:r>
      <w:r w:rsidR="005B4A1D" w:rsidRPr="0081606A">
        <w:rPr>
          <w:lang w:val="pl-PL"/>
        </w:rPr>
        <w:instrText xml:space="preserve"> HYPERLINK "http://en" </w:instrText>
      </w:r>
      <w:r w:rsidR="005B4A1D">
        <w:fldChar w:fldCharType="separate"/>
      </w:r>
      <w:r w:rsidRPr="0081606A">
        <w:rPr>
          <w:rStyle w:val="Hyperlink"/>
          <w:bCs/>
          <w:noProof/>
          <w:color w:val="auto"/>
          <w:lang w:val="pl-PL"/>
        </w:rPr>
        <w:t>http://en</w:t>
      </w:r>
      <w:r w:rsidR="005B4A1D">
        <w:rPr>
          <w:rStyle w:val="Hyperlink"/>
          <w:bCs/>
          <w:noProof/>
          <w:color w:val="auto"/>
          <w:lang w:val="pl-PL"/>
        </w:rPr>
        <w:fldChar w:fldCharType="end"/>
      </w:r>
      <w:r w:rsidRPr="0081606A">
        <w:rPr>
          <w:bCs/>
          <w:noProof/>
          <w:u w:val="single"/>
          <w:lang w:val="pl-PL"/>
        </w:rPr>
        <w:t xml:space="preserve"> wikipedia org/wiki/Plasma_osmolality</w:t>
      </w:r>
      <w:r w:rsidRPr="0081606A">
        <w:rPr>
          <w:bCs/>
          <w:noProof/>
          <w:lang w:val="pl-PL"/>
        </w:rPr>
        <w:t xml:space="preserve"> 2014 January 28;</w:t>
      </w:r>
    </w:p>
    <w:p w:rsidR="00475E08" w:rsidRPr="00772A6E" w:rsidRDefault="00475E08" w:rsidP="00A66760">
      <w:pPr>
        <w:tabs>
          <w:tab w:val="right" w:pos="540"/>
          <w:tab w:val="left" w:pos="720"/>
        </w:tabs>
        <w:spacing w:after="240"/>
        <w:ind w:left="720" w:hanging="720"/>
        <w:jc w:val="left"/>
        <w:rPr>
          <w:bCs/>
          <w:noProof/>
          <w:lang w:val="pl-PL"/>
        </w:rPr>
      </w:pPr>
      <w:r w:rsidRPr="0081606A">
        <w:rPr>
          <w:bCs/>
          <w:noProof/>
          <w:lang w:val="pl-PL"/>
        </w:rPr>
        <w:lastRenderedPageBreak/>
        <w:tab/>
      </w:r>
      <w:r w:rsidRPr="00772A6E">
        <w:rPr>
          <w:bCs/>
          <w:noProof/>
          <w:lang w:val="pl-PL"/>
        </w:rPr>
        <w:t xml:space="preserve">29. </w:t>
      </w:r>
      <w:r w:rsidRPr="00772A6E">
        <w:rPr>
          <w:bCs/>
          <w:noProof/>
          <w:lang w:val="pl-PL"/>
        </w:rPr>
        <w:tab/>
        <w:t xml:space="preserve">Wells JC, Williams JE, Haroun D, Fewtrell MS, Colantuoni A, Siervo M. Aggregate predictions improve accuracy when calculating metabolic variables used to guide treatment. </w:t>
      </w:r>
      <w:r w:rsidRPr="00772A6E">
        <w:rPr>
          <w:bCs/>
          <w:i/>
          <w:noProof/>
          <w:lang w:val="pl-PL"/>
        </w:rPr>
        <w:t>Am J Clin Nutr</w:t>
      </w:r>
      <w:r w:rsidRPr="00772A6E">
        <w:rPr>
          <w:bCs/>
          <w:noProof/>
          <w:lang w:val="pl-PL"/>
        </w:rPr>
        <w:t xml:space="preserve"> 2009;</w:t>
      </w:r>
      <w:r w:rsidRPr="00772A6E">
        <w:rPr>
          <w:b/>
          <w:bCs/>
          <w:noProof/>
          <w:lang w:val="pl-PL"/>
        </w:rPr>
        <w:t>89</w:t>
      </w:r>
      <w:r w:rsidRPr="00772A6E">
        <w:rPr>
          <w:bCs/>
          <w:noProof/>
          <w:lang w:val="pl-PL"/>
        </w:rPr>
        <w:t>:491-499.</w:t>
      </w:r>
    </w:p>
    <w:p w:rsidR="00475E08" w:rsidRPr="00772A6E" w:rsidRDefault="00475E08" w:rsidP="00A66760">
      <w:pPr>
        <w:tabs>
          <w:tab w:val="right" w:pos="540"/>
          <w:tab w:val="left" w:pos="720"/>
        </w:tabs>
        <w:spacing w:after="240"/>
        <w:ind w:left="720" w:hanging="720"/>
        <w:jc w:val="left"/>
        <w:rPr>
          <w:bCs/>
          <w:noProof/>
          <w:lang w:val="pl-PL"/>
        </w:rPr>
      </w:pPr>
      <w:r w:rsidRPr="00772A6E">
        <w:rPr>
          <w:bCs/>
          <w:noProof/>
          <w:lang w:val="pl-PL"/>
        </w:rPr>
        <w:tab/>
        <w:t xml:space="preserve">30. </w:t>
      </w:r>
      <w:r w:rsidRPr="00772A6E">
        <w:rPr>
          <w:bCs/>
          <w:noProof/>
          <w:lang w:val="pl-PL"/>
        </w:rPr>
        <w:tab/>
        <w:t xml:space="preserve">Khajuria A, Krahn J. Osmolality revisited-deriving and validating the best formula for calculated osmolality. </w:t>
      </w:r>
      <w:r w:rsidRPr="00772A6E">
        <w:rPr>
          <w:bCs/>
          <w:i/>
          <w:noProof/>
          <w:lang w:val="pl-PL"/>
        </w:rPr>
        <w:t>Clin Biochem</w:t>
      </w:r>
      <w:r w:rsidRPr="00772A6E">
        <w:rPr>
          <w:bCs/>
          <w:noProof/>
          <w:lang w:val="pl-PL"/>
        </w:rPr>
        <w:t xml:space="preserve"> 2005;</w:t>
      </w:r>
      <w:r w:rsidRPr="00772A6E">
        <w:rPr>
          <w:b/>
          <w:bCs/>
          <w:noProof/>
          <w:lang w:val="pl-PL"/>
        </w:rPr>
        <w:t>38</w:t>
      </w:r>
      <w:r w:rsidRPr="00772A6E">
        <w:rPr>
          <w:bCs/>
          <w:noProof/>
          <w:lang w:val="pl-PL"/>
        </w:rPr>
        <w:t>:514-519.</w:t>
      </w:r>
    </w:p>
    <w:p w:rsidR="00475E08" w:rsidRPr="00A3198E" w:rsidRDefault="00475E08" w:rsidP="00A66760">
      <w:pPr>
        <w:tabs>
          <w:tab w:val="right" w:pos="540"/>
          <w:tab w:val="left" w:pos="720"/>
        </w:tabs>
        <w:spacing w:after="240"/>
        <w:ind w:left="720" w:hanging="720"/>
        <w:jc w:val="left"/>
        <w:rPr>
          <w:bCs/>
          <w:noProof/>
        </w:rPr>
      </w:pPr>
      <w:r w:rsidRPr="00772A6E">
        <w:rPr>
          <w:bCs/>
          <w:noProof/>
          <w:lang w:val="pl-PL"/>
        </w:rPr>
        <w:tab/>
        <w:t xml:space="preserve">31. </w:t>
      </w:r>
      <w:r w:rsidRPr="00772A6E">
        <w:rPr>
          <w:bCs/>
          <w:noProof/>
          <w:lang w:val="pl-PL"/>
        </w:rPr>
        <w:tab/>
        <w:t xml:space="preserve">Cheuvront SN, Kenefick RW, Heavens KR, Spitz MG. A Comparison of Whole Blood and Plasma Osmolality and Osmolarity. </w:t>
      </w:r>
      <w:r w:rsidRPr="00A3198E">
        <w:rPr>
          <w:bCs/>
          <w:i/>
          <w:noProof/>
        </w:rPr>
        <w:t>Journal of Clinical Laboratory Analysis</w:t>
      </w:r>
      <w:r w:rsidRPr="00A3198E">
        <w:rPr>
          <w:bCs/>
          <w:noProof/>
        </w:rPr>
        <w:t xml:space="preserve"> 2014 March 19.</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32. </w:t>
      </w:r>
      <w:r w:rsidRPr="00A3198E">
        <w:rPr>
          <w:bCs/>
          <w:noProof/>
        </w:rPr>
        <w:tab/>
        <w:t xml:space="preserve">Bland JM, Altman DG. Measuring agreement in method comparison studies. </w:t>
      </w:r>
      <w:r w:rsidRPr="00A3198E">
        <w:rPr>
          <w:bCs/>
          <w:i/>
          <w:noProof/>
        </w:rPr>
        <w:t>Stat Methods Med Res</w:t>
      </w:r>
      <w:r w:rsidRPr="00A3198E">
        <w:rPr>
          <w:bCs/>
          <w:noProof/>
        </w:rPr>
        <w:t xml:space="preserve"> 1999;</w:t>
      </w:r>
      <w:r w:rsidRPr="00A3198E">
        <w:rPr>
          <w:b/>
          <w:bCs/>
          <w:noProof/>
        </w:rPr>
        <w:t>8</w:t>
      </w:r>
      <w:r w:rsidRPr="00A3198E">
        <w:rPr>
          <w:bCs/>
          <w:noProof/>
        </w:rPr>
        <w:t>(2):135-160.</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33. </w:t>
      </w:r>
      <w:r w:rsidRPr="00A3198E">
        <w:rPr>
          <w:bCs/>
          <w:noProof/>
        </w:rPr>
        <w:tab/>
        <w:t xml:space="preserve">Edelman IS, Leibman J, O'Meara MP, Birkenfeld LW. Interrelations between serum sodium concentration, serum osmolarity, and total exchangeable sodium, total exchangeable potassium, and total body water. </w:t>
      </w:r>
      <w:r w:rsidRPr="00A3198E">
        <w:rPr>
          <w:bCs/>
          <w:i/>
          <w:noProof/>
        </w:rPr>
        <w:t>J Clin Invest</w:t>
      </w:r>
      <w:r w:rsidRPr="00A3198E">
        <w:rPr>
          <w:bCs/>
          <w:noProof/>
        </w:rPr>
        <w:t xml:space="preserve"> 1958;</w:t>
      </w:r>
      <w:r w:rsidRPr="00A3198E">
        <w:rPr>
          <w:b/>
          <w:bCs/>
          <w:noProof/>
        </w:rPr>
        <w:t>37</w:t>
      </w:r>
      <w:r w:rsidRPr="00A3198E">
        <w:rPr>
          <w:bCs/>
          <w:noProof/>
        </w:rPr>
        <w:t>:1236-1256.</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34. </w:t>
      </w:r>
      <w:r w:rsidRPr="00A3198E">
        <w:rPr>
          <w:bCs/>
          <w:noProof/>
        </w:rPr>
        <w:tab/>
        <w:t xml:space="preserve">Holmes JH. </w:t>
      </w:r>
      <w:r w:rsidRPr="00A3198E">
        <w:rPr>
          <w:bCs/>
          <w:i/>
          <w:noProof/>
        </w:rPr>
        <w:t>Measurement of osmolality in serum, urine and other biologic fluids by the freezing point determination</w:t>
      </w:r>
      <w:r w:rsidRPr="00A3198E">
        <w:rPr>
          <w:bCs/>
          <w:noProof/>
        </w:rPr>
        <w:t>. American Society of Clinical Pathologists, Chicago, IL, 1962.</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35. </w:t>
      </w:r>
      <w:r w:rsidRPr="00A3198E">
        <w:rPr>
          <w:bCs/>
          <w:noProof/>
        </w:rPr>
        <w:tab/>
        <w:t xml:space="preserve">Jackson WP, Forman R. Hyperosmolar nonketotic diabetic coma. </w:t>
      </w:r>
      <w:r w:rsidRPr="00A3198E">
        <w:rPr>
          <w:bCs/>
          <w:i/>
          <w:noProof/>
        </w:rPr>
        <w:t>Diabetes</w:t>
      </w:r>
      <w:r w:rsidRPr="00A3198E">
        <w:rPr>
          <w:bCs/>
          <w:noProof/>
        </w:rPr>
        <w:t xml:space="preserve"> 1966;</w:t>
      </w:r>
      <w:r w:rsidRPr="00A3198E">
        <w:rPr>
          <w:b/>
          <w:bCs/>
          <w:noProof/>
        </w:rPr>
        <w:t>15</w:t>
      </w:r>
      <w:r w:rsidRPr="00A3198E">
        <w:rPr>
          <w:bCs/>
          <w:noProof/>
        </w:rPr>
        <w:t>:714-722.</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36. </w:t>
      </w:r>
      <w:r w:rsidRPr="00A3198E">
        <w:rPr>
          <w:bCs/>
          <w:noProof/>
        </w:rPr>
        <w:tab/>
        <w:t xml:space="preserve">Winters RW. </w:t>
      </w:r>
      <w:r w:rsidRPr="00A3198E">
        <w:rPr>
          <w:rFonts w:ascii="AdvPTimes" w:hAnsi="AdvPTimes"/>
          <w:bCs/>
          <w:noProof/>
        </w:rPr>
        <w:t>Disorders of electrolyte and acid-base metabolisms.</w:t>
      </w:r>
      <w:r w:rsidRPr="00A3198E">
        <w:rPr>
          <w:bCs/>
          <w:noProof/>
        </w:rPr>
        <w:t xml:space="preserve"> In: </w:t>
      </w:r>
      <w:r w:rsidRPr="00A3198E">
        <w:rPr>
          <w:bCs/>
          <w:i/>
          <w:noProof/>
        </w:rPr>
        <w:t>Pediatrics</w:t>
      </w:r>
      <w:r w:rsidRPr="00A3198E">
        <w:rPr>
          <w:bCs/>
          <w:noProof/>
        </w:rPr>
        <w:t xml:space="preserve"> 14th edn edition (ed. Barnett HL). Appleton-Century-Crofts: New York, 1968; 336-368.</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37. </w:t>
      </w:r>
      <w:r w:rsidRPr="00A3198E">
        <w:rPr>
          <w:bCs/>
          <w:noProof/>
        </w:rPr>
        <w:tab/>
        <w:t xml:space="preserve">Mahon WA, Holland J, Urowitz MB. Hyperosmolar, non-ketotic diabetic coma. </w:t>
      </w:r>
      <w:r w:rsidRPr="00A3198E">
        <w:rPr>
          <w:bCs/>
          <w:i/>
          <w:noProof/>
        </w:rPr>
        <w:t>Can Med Assoc J</w:t>
      </w:r>
      <w:r w:rsidRPr="00A3198E">
        <w:rPr>
          <w:bCs/>
          <w:noProof/>
        </w:rPr>
        <w:t xml:space="preserve"> 1968;</w:t>
      </w:r>
      <w:r w:rsidRPr="00A3198E">
        <w:rPr>
          <w:b/>
          <w:bCs/>
          <w:noProof/>
        </w:rPr>
        <w:t>99</w:t>
      </w:r>
      <w:r w:rsidRPr="00A3198E">
        <w:rPr>
          <w:bCs/>
          <w:noProof/>
        </w:rPr>
        <w:t>:1090-1092.</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38. </w:t>
      </w:r>
      <w:r w:rsidRPr="00A3198E">
        <w:rPr>
          <w:bCs/>
          <w:noProof/>
        </w:rPr>
        <w:tab/>
        <w:t xml:space="preserve">Jetter WW. Clinical osmometry. </w:t>
      </w:r>
      <w:r w:rsidRPr="00A3198E">
        <w:rPr>
          <w:bCs/>
          <w:i/>
          <w:noProof/>
        </w:rPr>
        <w:t>Pa Med</w:t>
      </w:r>
      <w:r w:rsidRPr="00A3198E">
        <w:rPr>
          <w:bCs/>
          <w:noProof/>
        </w:rPr>
        <w:t xml:space="preserve"> 1969;</w:t>
      </w:r>
      <w:r w:rsidRPr="00A3198E">
        <w:rPr>
          <w:b/>
          <w:bCs/>
          <w:noProof/>
        </w:rPr>
        <w:t>72</w:t>
      </w:r>
      <w:r w:rsidRPr="00A3198E">
        <w:rPr>
          <w:bCs/>
          <w:noProof/>
        </w:rPr>
        <w:t>:75-79.</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39. </w:t>
      </w:r>
      <w:r w:rsidRPr="00A3198E">
        <w:rPr>
          <w:bCs/>
          <w:noProof/>
        </w:rPr>
        <w:tab/>
        <w:t xml:space="preserve">Ross EJ, Christie SB. Hypernatremia. </w:t>
      </w:r>
      <w:r w:rsidRPr="00A3198E">
        <w:rPr>
          <w:bCs/>
          <w:i/>
          <w:noProof/>
        </w:rPr>
        <w:t>Medicine</w:t>
      </w:r>
      <w:r w:rsidRPr="00A3198E">
        <w:rPr>
          <w:bCs/>
          <w:noProof/>
        </w:rPr>
        <w:t xml:space="preserve"> 1969;</w:t>
      </w:r>
      <w:r w:rsidRPr="00A3198E">
        <w:rPr>
          <w:b/>
          <w:bCs/>
          <w:noProof/>
        </w:rPr>
        <w:t>48</w:t>
      </w:r>
      <w:r w:rsidRPr="00A3198E">
        <w:rPr>
          <w:bCs/>
          <w:noProof/>
        </w:rPr>
        <w:t>:441-473.</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40. </w:t>
      </w:r>
      <w:r w:rsidRPr="00A3198E">
        <w:rPr>
          <w:bCs/>
          <w:noProof/>
        </w:rPr>
        <w:tab/>
        <w:t xml:space="preserve">Stevenson RE, Bowyer FP. Hyperglycemia with hyperosmolal dehydration in nondiabetic infants. </w:t>
      </w:r>
      <w:r w:rsidRPr="00A3198E">
        <w:rPr>
          <w:bCs/>
          <w:i/>
          <w:noProof/>
        </w:rPr>
        <w:t>J Pediat</w:t>
      </w:r>
      <w:r w:rsidRPr="00A3198E">
        <w:rPr>
          <w:bCs/>
          <w:noProof/>
        </w:rPr>
        <w:t xml:space="preserve"> 1970;</w:t>
      </w:r>
      <w:r w:rsidRPr="00A3198E">
        <w:rPr>
          <w:b/>
          <w:bCs/>
          <w:noProof/>
        </w:rPr>
        <w:t>77</w:t>
      </w:r>
      <w:r w:rsidRPr="00A3198E">
        <w:rPr>
          <w:bCs/>
          <w:noProof/>
        </w:rPr>
        <w:t>:818-823.</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41. </w:t>
      </w:r>
      <w:r w:rsidRPr="00A3198E">
        <w:rPr>
          <w:bCs/>
          <w:noProof/>
        </w:rPr>
        <w:tab/>
        <w:t xml:space="preserve">Hoffman WS. </w:t>
      </w:r>
      <w:r w:rsidRPr="00A3198E">
        <w:rPr>
          <w:bCs/>
          <w:i/>
          <w:noProof/>
        </w:rPr>
        <w:t>The biochemistry of clinical medicine</w:t>
      </w:r>
      <w:r w:rsidRPr="00A3198E">
        <w:rPr>
          <w:bCs/>
          <w:noProof/>
        </w:rPr>
        <w:t>. 4th edn ed. Chicago, IL, 1970.</w:t>
      </w:r>
    </w:p>
    <w:p w:rsidR="00475E08" w:rsidRPr="00A3198E" w:rsidRDefault="00475E08" w:rsidP="00A66760">
      <w:pPr>
        <w:tabs>
          <w:tab w:val="right" w:pos="540"/>
          <w:tab w:val="left" w:pos="720"/>
        </w:tabs>
        <w:ind w:left="720" w:hanging="720"/>
        <w:jc w:val="left"/>
        <w:rPr>
          <w:bCs/>
          <w:noProof/>
        </w:rPr>
      </w:pPr>
      <w:r w:rsidRPr="00A3198E">
        <w:rPr>
          <w:bCs/>
          <w:noProof/>
        </w:rPr>
        <w:tab/>
        <w:t xml:space="preserve">42. </w:t>
      </w:r>
      <w:r w:rsidRPr="00A3198E">
        <w:rPr>
          <w:bCs/>
          <w:noProof/>
        </w:rPr>
        <w:tab/>
        <w:t xml:space="preserve">Sadler JH. Personal communication to Fazekas et al.  1970. </w:t>
      </w:r>
    </w:p>
    <w:p w:rsidR="003B6CE1" w:rsidRPr="00A3198E" w:rsidRDefault="003B6CE1" w:rsidP="00A66760">
      <w:pPr>
        <w:tabs>
          <w:tab w:val="right" w:pos="540"/>
          <w:tab w:val="left" w:pos="720"/>
        </w:tabs>
        <w:ind w:left="720" w:hanging="720"/>
        <w:jc w:val="left"/>
        <w:rPr>
          <w:bCs/>
          <w:noProof/>
        </w:rPr>
      </w:pP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43. </w:t>
      </w:r>
      <w:r w:rsidRPr="00A3198E">
        <w:rPr>
          <w:bCs/>
          <w:noProof/>
        </w:rPr>
        <w:tab/>
        <w:t xml:space="preserve">Boyd DR, Baker RJ. Osmometry: a new bedside laboratory aid for the management of surgical patients. </w:t>
      </w:r>
      <w:r w:rsidRPr="00A3198E">
        <w:rPr>
          <w:bCs/>
          <w:i/>
          <w:noProof/>
        </w:rPr>
        <w:t>Surg Clin North Am</w:t>
      </w:r>
      <w:r w:rsidRPr="00A3198E">
        <w:rPr>
          <w:bCs/>
          <w:noProof/>
        </w:rPr>
        <w:t xml:space="preserve"> 1971;</w:t>
      </w:r>
      <w:r w:rsidRPr="00A3198E">
        <w:rPr>
          <w:b/>
          <w:bCs/>
          <w:noProof/>
        </w:rPr>
        <w:t>51</w:t>
      </w:r>
      <w:r w:rsidRPr="00A3198E">
        <w:rPr>
          <w:bCs/>
          <w:noProof/>
        </w:rPr>
        <w:t>:241-250.</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44. </w:t>
      </w:r>
      <w:r w:rsidRPr="00A3198E">
        <w:rPr>
          <w:bCs/>
          <w:noProof/>
        </w:rPr>
        <w:tab/>
        <w:t xml:space="preserve">Weisberg HF. </w:t>
      </w:r>
      <w:r w:rsidRPr="00A3198E">
        <w:rPr>
          <w:bCs/>
          <w:i/>
          <w:noProof/>
        </w:rPr>
        <w:t>Osmolality</w:t>
      </w:r>
      <w:r w:rsidRPr="00A3198E">
        <w:rPr>
          <w:bCs/>
          <w:noProof/>
        </w:rPr>
        <w:t>. Clinical Chemistry Check Sample CC-71 ed. American Society of Clinical Pathologists, Chicago, IL, 1971.</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45. </w:t>
      </w:r>
      <w:r w:rsidRPr="00A3198E">
        <w:rPr>
          <w:bCs/>
          <w:noProof/>
        </w:rPr>
        <w:tab/>
        <w:t xml:space="preserve">Glasser L, Sternglanz PD, Combie J, Robinson A. A serum osmolality and its applicability to drug overdose. </w:t>
      </w:r>
      <w:r w:rsidRPr="00A3198E">
        <w:rPr>
          <w:bCs/>
          <w:i/>
          <w:noProof/>
        </w:rPr>
        <w:t>Am J Clin Pathol</w:t>
      </w:r>
      <w:r w:rsidRPr="00A3198E">
        <w:rPr>
          <w:bCs/>
          <w:noProof/>
        </w:rPr>
        <w:t xml:space="preserve"> 1973;</w:t>
      </w:r>
      <w:r w:rsidRPr="00A3198E">
        <w:rPr>
          <w:b/>
          <w:bCs/>
          <w:noProof/>
        </w:rPr>
        <w:t>60</w:t>
      </w:r>
      <w:r w:rsidRPr="00A3198E">
        <w:rPr>
          <w:bCs/>
          <w:noProof/>
        </w:rPr>
        <w:t>:695-699.</w:t>
      </w:r>
    </w:p>
    <w:p w:rsidR="00475E08" w:rsidRPr="00A3198E" w:rsidRDefault="00475E08" w:rsidP="00A66760">
      <w:pPr>
        <w:tabs>
          <w:tab w:val="right" w:pos="540"/>
          <w:tab w:val="left" w:pos="720"/>
        </w:tabs>
        <w:spacing w:after="240"/>
        <w:ind w:left="720" w:hanging="720"/>
        <w:jc w:val="left"/>
        <w:rPr>
          <w:bCs/>
          <w:noProof/>
        </w:rPr>
      </w:pPr>
      <w:r w:rsidRPr="00A3198E">
        <w:rPr>
          <w:bCs/>
          <w:noProof/>
        </w:rPr>
        <w:lastRenderedPageBreak/>
        <w:tab/>
        <w:t xml:space="preserve">46. </w:t>
      </w:r>
      <w:r w:rsidRPr="00A3198E">
        <w:rPr>
          <w:bCs/>
          <w:noProof/>
        </w:rPr>
        <w:tab/>
        <w:t xml:space="preserve">Wilson RF. </w:t>
      </w:r>
      <w:r w:rsidRPr="00A3198E">
        <w:rPr>
          <w:bCs/>
          <w:i/>
          <w:noProof/>
        </w:rPr>
        <w:t>Fluids, electrolytes, and metabolism</w:t>
      </w:r>
      <w:r w:rsidRPr="00A3198E">
        <w:rPr>
          <w:bCs/>
          <w:noProof/>
        </w:rPr>
        <w:t>. Charles C Thomas, Springfield, IL, 1973.</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47. </w:t>
      </w:r>
      <w:r w:rsidRPr="00A3198E">
        <w:rPr>
          <w:bCs/>
          <w:noProof/>
        </w:rPr>
        <w:tab/>
        <w:t xml:space="preserve">Dorwart WV. Serum osmolality-methods of calculation from chemistry values and use of these values as a prognostic indicator (abstract 020). </w:t>
      </w:r>
      <w:r w:rsidRPr="00A3198E">
        <w:rPr>
          <w:bCs/>
          <w:i/>
          <w:noProof/>
        </w:rPr>
        <w:t>Clin Chem</w:t>
      </w:r>
      <w:r w:rsidRPr="00A3198E">
        <w:rPr>
          <w:bCs/>
          <w:noProof/>
        </w:rPr>
        <w:t xml:space="preserve"> 1973;</w:t>
      </w:r>
      <w:r w:rsidRPr="00A3198E">
        <w:rPr>
          <w:b/>
          <w:bCs/>
          <w:noProof/>
        </w:rPr>
        <w:t>19</w:t>
      </w:r>
      <w:r w:rsidRPr="00A3198E">
        <w:rPr>
          <w:bCs/>
          <w:noProof/>
        </w:rPr>
        <w:t>:643.</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48. </w:t>
      </w:r>
      <w:r w:rsidRPr="00A3198E">
        <w:rPr>
          <w:bCs/>
          <w:noProof/>
        </w:rPr>
        <w:tab/>
        <w:t xml:space="preserve">Dorwart WV, Chalmers L. Comparison of methods for calculating serum osmolality from chemical concentrations, and the prognostic value of such calculations. </w:t>
      </w:r>
      <w:r w:rsidRPr="00A3198E">
        <w:rPr>
          <w:bCs/>
          <w:i/>
          <w:noProof/>
        </w:rPr>
        <w:t>Clin Chem</w:t>
      </w:r>
      <w:r w:rsidRPr="00A3198E">
        <w:rPr>
          <w:bCs/>
          <w:noProof/>
        </w:rPr>
        <w:t xml:space="preserve"> 1975;</w:t>
      </w:r>
      <w:r w:rsidRPr="00A3198E">
        <w:rPr>
          <w:b/>
          <w:bCs/>
          <w:noProof/>
        </w:rPr>
        <w:t>21</w:t>
      </w:r>
      <w:r w:rsidRPr="00A3198E">
        <w:rPr>
          <w:bCs/>
          <w:noProof/>
        </w:rPr>
        <w:t>:190-194.</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49. </w:t>
      </w:r>
      <w:r w:rsidRPr="00A3198E">
        <w:rPr>
          <w:bCs/>
          <w:noProof/>
        </w:rPr>
        <w:tab/>
        <w:t xml:space="preserve">Jenkins PG, Larmore C. Letter: hyperglycemia-induced hyponatremia. </w:t>
      </w:r>
      <w:r w:rsidRPr="00A3198E">
        <w:rPr>
          <w:bCs/>
          <w:i/>
          <w:noProof/>
        </w:rPr>
        <w:t>New Engl J Med</w:t>
      </w:r>
      <w:r w:rsidRPr="00A3198E">
        <w:rPr>
          <w:bCs/>
          <w:noProof/>
        </w:rPr>
        <w:t xml:space="preserve"> 1974;</w:t>
      </w:r>
      <w:r w:rsidRPr="00A3198E">
        <w:rPr>
          <w:b/>
          <w:bCs/>
          <w:noProof/>
        </w:rPr>
        <w:t>290</w:t>
      </w:r>
      <w:r w:rsidRPr="00A3198E">
        <w:rPr>
          <w:bCs/>
          <w:noProof/>
        </w:rPr>
        <w:t>:573.</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50. </w:t>
      </w:r>
      <w:r w:rsidRPr="00A3198E">
        <w:rPr>
          <w:bCs/>
          <w:noProof/>
        </w:rPr>
        <w:tab/>
        <w:t xml:space="preserve">Bhagat CI, Garcia-Webb C, Fletcher E, Beilby JP. Calculated vs measured plasma osmolalities revisited. </w:t>
      </w:r>
      <w:r w:rsidRPr="00A3198E">
        <w:rPr>
          <w:bCs/>
          <w:i/>
          <w:noProof/>
        </w:rPr>
        <w:t>Clin Chem</w:t>
      </w:r>
      <w:r w:rsidRPr="00A3198E">
        <w:rPr>
          <w:bCs/>
          <w:noProof/>
        </w:rPr>
        <w:t xml:space="preserve"> 1984;</w:t>
      </w:r>
      <w:r w:rsidRPr="00A3198E">
        <w:rPr>
          <w:b/>
          <w:bCs/>
          <w:noProof/>
        </w:rPr>
        <w:t>30</w:t>
      </w:r>
      <w:r w:rsidRPr="00A3198E">
        <w:rPr>
          <w:bCs/>
          <w:noProof/>
        </w:rPr>
        <w:t>:1703-1705.</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51. </w:t>
      </w:r>
      <w:r w:rsidRPr="00A3198E">
        <w:rPr>
          <w:bCs/>
          <w:noProof/>
        </w:rPr>
        <w:tab/>
        <w:t xml:space="preserve">Snyder H, Williams D, Zink B, Reilly K. Accuracy of blood ethanol determination using serum osmolality. </w:t>
      </w:r>
      <w:r w:rsidRPr="00A3198E">
        <w:rPr>
          <w:bCs/>
          <w:i/>
          <w:noProof/>
        </w:rPr>
        <w:t>J Emerg Med</w:t>
      </w:r>
      <w:r w:rsidRPr="00A3198E">
        <w:rPr>
          <w:bCs/>
          <w:noProof/>
        </w:rPr>
        <w:t xml:space="preserve"> 1992;</w:t>
      </w:r>
      <w:r w:rsidRPr="00A3198E">
        <w:rPr>
          <w:b/>
          <w:bCs/>
          <w:noProof/>
        </w:rPr>
        <w:t>10</w:t>
      </w:r>
      <w:r w:rsidRPr="00A3198E">
        <w:rPr>
          <w:bCs/>
          <w:noProof/>
        </w:rPr>
        <w:t>:129-133.</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52. </w:t>
      </w:r>
      <w:r w:rsidRPr="00A3198E">
        <w:rPr>
          <w:bCs/>
          <w:noProof/>
        </w:rPr>
        <w:tab/>
        <w:t xml:space="preserve">Wojtysiak B, Duma D, Solski J. The new equation for calculated osmolality. </w:t>
      </w:r>
      <w:r w:rsidRPr="00A3198E">
        <w:rPr>
          <w:bCs/>
          <w:i/>
          <w:noProof/>
        </w:rPr>
        <w:t>Ann Univ Mariae Curie Sklodowska</w:t>
      </w:r>
      <w:r w:rsidRPr="00A3198E">
        <w:rPr>
          <w:bCs/>
          <w:noProof/>
        </w:rPr>
        <w:t xml:space="preserve"> 1999;</w:t>
      </w:r>
      <w:r w:rsidRPr="00A3198E">
        <w:rPr>
          <w:b/>
          <w:bCs/>
          <w:noProof/>
        </w:rPr>
        <w:t>7</w:t>
      </w:r>
      <w:r w:rsidRPr="00A3198E">
        <w:rPr>
          <w:bCs/>
          <w:noProof/>
        </w:rPr>
        <w:t>:59-64.</w:t>
      </w:r>
    </w:p>
    <w:p w:rsidR="00475E08" w:rsidRPr="00A3198E" w:rsidRDefault="00475E08" w:rsidP="00A66760">
      <w:pPr>
        <w:tabs>
          <w:tab w:val="right" w:pos="540"/>
          <w:tab w:val="left" w:pos="720"/>
        </w:tabs>
        <w:spacing w:after="240"/>
        <w:ind w:left="720" w:hanging="720"/>
        <w:jc w:val="left"/>
        <w:rPr>
          <w:bCs/>
          <w:noProof/>
        </w:rPr>
      </w:pPr>
      <w:r w:rsidRPr="00A3198E">
        <w:rPr>
          <w:bCs/>
          <w:noProof/>
        </w:rPr>
        <w:tab/>
        <w:t xml:space="preserve">53. </w:t>
      </w:r>
      <w:r w:rsidRPr="00A3198E">
        <w:rPr>
          <w:bCs/>
          <w:noProof/>
        </w:rPr>
        <w:tab/>
        <w:t xml:space="preserve">Rasouli M, Kalantari KR. Comparison of methods for calculating serum osmolality: multivariate linear regression analysis. </w:t>
      </w:r>
      <w:r w:rsidRPr="00A3198E">
        <w:rPr>
          <w:bCs/>
          <w:i/>
          <w:noProof/>
        </w:rPr>
        <w:t>Clin Chem Lab Med</w:t>
      </w:r>
      <w:r w:rsidRPr="00A3198E">
        <w:rPr>
          <w:bCs/>
          <w:noProof/>
        </w:rPr>
        <w:t xml:space="preserve"> 2005;</w:t>
      </w:r>
      <w:r w:rsidRPr="00A3198E">
        <w:rPr>
          <w:b/>
          <w:bCs/>
          <w:noProof/>
        </w:rPr>
        <w:t>43</w:t>
      </w:r>
      <w:r w:rsidRPr="00A3198E">
        <w:rPr>
          <w:bCs/>
          <w:noProof/>
        </w:rPr>
        <w:t>:635-640.</w:t>
      </w:r>
    </w:p>
    <w:p w:rsidR="00475E08" w:rsidRPr="00A3198E" w:rsidRDefault="00475E08" w:rsidP="00A66760">
      <w:pPr>
        <w:tabs>
          <w:tab w:val="right" w:pos="540"/>
          <w:tab w:val="left" w:pos="720"/>
        </w:tabs>
        <w:spacing w:after="240"/>
        <w:ind w:left="720" w:hanging="720"/>
        <w:jc w:val="left"/>
        <w:rPr>
          <w:bCs/>
          <w:noProof/>
          <w:lang w:val="it-IT"/>
        </w:rPr>
      </w:pPr>
      <w:r w:rsidRPr="00A3198E">
        <w:rPr>
          <w:bCs/>
          <w:noProof/>
        </w:rPr>
        <w:tab/>
        <w:t xml:space="preserve">54. </w:t>
      </w:r>
      <w:r w:rsidRPr="00A3198E">
        <w:rPr>
          <w:bCs/>
          <w:noProof/>
        </w:rPr>
        <w:tab/>
        <w:t xml:space="preserve">Varley H, Gowenlock AH, Bell M. </w:t>
      </w:r>
      <w:r w:rsidRPr="00A3198E">
        <w:rPr>
          <w:bCs/>
          <w:i/>
          <w:noProof/>
        </w:rPr>
        <w:t>Practical clinical biochemistry</w:t>
      </w:r>
      <w:r w:rsidRPr="00A3198E">
        <w:rPr>
          <w:bCs/>
          <w:noProof/>
        </w:rPr>
        <w:t xml:space="preserve">. </w:t>
      </w:r>
      <w:r w:rsidRPr="00A3198E">
        <w:rPr>
          <w:bCs/>
          <w:noProof/>
          <w:lang w:val="it-IT"/>
        </w:rPr>
        <w:t>5th edn ed. Heinemann, London, 1980.</w:t>
      </w:r>
    </w:p>
    <w:p w:rsidR="00475E08" w:rsidRPr="00A3198E" w:rsidRDefault="00475E08" w:rsidP="00A66760">
      <w:pPr>
        <w:tabs>
          <w:tab w:val="right" w:pos="540"/>
          <w:tab w:val="left" w:pos="720"/>
        </w:tabs>
        <w:ind w:left="720" w:hanging="720"/>
        <w:jc w:val="left"/>
        <w:rPr>
          <w:bCs/>
          <w:noProof/>
        </w:rPr>
      </w:pPr>
      <w:r w:rsidRPr="00A3198E">
        <w:rPr>
          <w:bCs/>
          <w:noProof/>
          <w:lang w:val="it-IT"/>
        </w:rPr>
        <w:tab/>
        <w:t xml:space="preserve">55. </w:t>
      </w:r>
      <w:r w:rsidRPr="00A3198E">
        <w:rPr>
          <w:bCs/>
          <w:noProof/>
          <w:lang w:val="it-IT"/>
        </w:rPr>
        <w:tab/>
        <w:t xml:space="preserve">Bianchi V, Bidone P, Arfini C. Siero ed urine: osmolalita calcolata o osmolalita misurata? </w:t>
      </w:r>
      <w:r w:rsidRPr="00A3198E">
        <w:rPr>
          <w:bCs/>
          <w:i/>
          <w:noProof/>
        </w:rPr>
        <w:t>RIMeL/IJLaM</w:t>
      </w:r>
      <w:r w:rsidRPr="00A3198E">
        <w:rPr>
          <w:bCs/>
          <w:noProof/>
        </w:rPr>
        <w:t xml:space="preserve"> 2009;</w:t>
      </w:r>
      <w:r w:rsidRPr="00A3198E">
        <w:rPr>
          <w:b/>
          <w:bCs/>
          <w:noProof/>
        </w:rPr>
        <w:t>5</w:t>
      </w:r>
      <w:r w:rsidRPr="00A3198E">
        <w:rPr>
          <w:bCs/>
          <w:noProof/>
        </w:rPr>
        <w:t>:206-211.</w:t>
      </w:r>
    </w:p>
    <w:p w:rsidR="00475E08" w:rsidRPr="00A3198E" w:rsidRDefault="00475E08" w:rsidP="00A66760">
      <w:pPr>
        <w:tabs>
          <w:tab w:val="right" w:pos="540"/>
          <w:tab w:val="left" w:pos="720"/>
        </w:tabs>
        <w:ind w:left="720" w:hanging="720"/>
        <w:jc w:val="left"/>
        <w:rPr>
          <w:bCs/>
          <w:noProof/>
        </w:rPr>
      </w:pPr>
    </w:p>
    <w:p w:rsidR="00A565EE" w:rsidRPr="00A3198E" w:rsidRDefault="00915D53" w:rsidP="00A66760">
      <w:pPr>
        <w:suppressAutoHyphens w:val="0"/>
        <w:spacing w:after="200" w:line="276" w:lineRule="auto"/>
        <w:jc w:val="left"/>
        <w:rPr>
          <w:b/>
        </w:rPr>
      </w:pPr>
      <w:r w:rsidRPr="00A3198E">
        <w:rPr>
          <w:bCs/>
        </w:rPr>
        <w:fldChar w:fldCharType="end"/>
      </w:r>
    </w:p>
    <w:p w:rsidR="00DB68FF" w:rsidRPr="00A3198E" w:rsidRDefault="00DB68FF" w:rsidP="00A66760">
      <w:pPr>
        <w:suppressAutoHyphens w:val="0"/>
        <w:spacing w:after="200" w:line="276" w:lineRule="auto"/>
        <w:jc w:val="left"/>
        <w:rPr>
          <w:b/>
        </w:rPr>
      </w:pPr>
      <w:r w:rsidRPr="00A3198E">
        <w:rPr>
          <w:b/>
        </w:rPr>
        <w:br w:type="page"/>
      </w:r>
    </w:p>
    <w:p w:rsidR="00101005" w:rsidRPr="00A3198E" w:rsidRDefault="00101005" w:rsidP="00A66760">
      <w:pPr>
        <w:suppressAutoHyphens w:val="0"/>
        <w:spacing w:after="200" w:line="276" w:lineRule="auto"/>
        <w:jc w:val="left"/>
        <w:rPr>
          <w:b/>
        </w:rPr>
        <w:sectPr w:rsidR="00101005" w:rsidRPr="00A3198E" w:rsidSect="00A66760">
          <w:pgSz w:w="11906" w:h="16838"/>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2235"/>
        <w:gridCol w:w="1461"/>
        <w:gridCol w:w="1848"/>
        <w:gridCol w:w="1849"/>
        <w:gridCol w:w="1849"/>
      </w:tblGrid>
      <w:tr w:rsidR="00A3198E" w:rsidRPr="00A3198E" w:rsidTr="001E296F">
        <w:tc>
          <w:tcPr>
            <w:tcW w:w="9242" w:type="dxa"/>
            <w:gridSpan w:val="5"/>
          </w:tcPr>
          <w:p w:rsidR="00B55CA9" w:rsidRPr="00A3198E" w:rsidRDefault="00B55CA9" w:rsidP="00A66760">
            <w:pPr>
              <w:suppressAutoHyphens w:val="0"/>
              <w:spacing w:line="360" w:lineRule="auto"/>
              <w:jc w:val="left"/>
              <w:rPr>
                <w:b/>
              </w:rPr>
            </w:pPr>
            <w:r w:rsidRPr="00A3198E">
              <w:rPr>
                <w:b/>
              </w:rPr>
              <w:lastRenderedPageBreak/>
              <w:t xml:space="preserve">Table 1: </w:t>
            </w:r>
            <w:r w:rsidR="00554CD2" w:rsidRPr="00A3198E">
              <w:rPr>
                <w:b/>
              </w:rPr>
              <w:t xml:space="preserve">Descriptive characteristics of </w:t>
            </w:r>
            <w:r w:rsidR="00C67856" w:rsidRPr="00A3198E">
              <w:rPr>
                <w:b/>
              </w:rPr>
              <w:t>participant</w:t>
            </w:r>
            <w:r w:rsidR="00554CD2" w:rsidRPr="00A3198E">
              <w:rPr>
                <w:b/>
              </w:rPr>
              <w:t>s stratified by diabetes status</w:t>
            </w:r>
          </w:p>
        </w:tc>
      </w:tr>
      <w:tr w:rsidR="00A3198E" w:rsidRPr="00A3198E" w:rsidTr="00101005">
        <w:tc>
          <w:tcPr>
            <w:tcW w:w="2235" w:type="dxa"/>
          </w:tcPr>
          <w:p w:rsidR="006559E1" w:rsidRPr="00A3198E" w:rsidRDefault="006559E1" w:rsidP="00A66760">
            <w:pPr>
              <w:suppressAutoHyphens w:val="0"/>
              <w:spacing w:line="360" w:lineRule="auto"/>
              <w:jc w:val="left"/>
            </w:pPr>
          </w:p>
        </w:tc>
        <w:tc>
          <w:tcPr>
            <w:tcW w:w="1461" w:type="dxa"/>
          </w:tcPr>
          <w:p w:rsidR="006559E1" w:rsidRPr="00A3198E" w:rsidRDefault="006559E1" w:rsidP="00A66760">
            <w:pPr>
              <w:suppressAutoHyphens w:val="0"/>
              <w:spacing w:line="360" w:lineRule="auto"/>
              <w:jc w:val="left"/>
              <w:rPr>
                <w:b/>
              </w:rPr>
            </w:pPr>
            <w:r w:rsidRPr="00A3198E">
              <w:rPr>
                <w:b/>
              </w:rPr>
              <w:t>All</w:t>
            </w:r>
          </w:p>
        </w:tc>
        <w:tc>
          <w:tcPr>
            <w:tcW w:w="1848" w:type="dxa"/>
          </w:tcPr>
          <w:p w:rsidR="006559E1" w:rsidRPr="00A3198E" w:rsidRDefault="00797445" w:rsidP="00A66760">
            <w:pPr>
              <w:suppressAutoHyphens w:val="0"/>
              <w:spacing w:line="360" w:lineRule="auto"/>
              <w:jc w:val="left"/>
              <w:rPr>
                <w:b/>
              </w:rPr>
            </w:pPr>
            <w:r w:rsidRPr="00A3198E">
              <w:rPr>
                <w:b/>
              </w:rPr>
              <w:t xml:space="preserve">Without  </w:t>
            </w:r>
            <w:r w:rsidR="006559E1" w:rsidRPr="00A3198E">
              <w:rPr>
                <w:b/>
              </w:rPr>
              <w:t>Diabetes</w:t>
            </w:r>
          </w:p>
        </w:tc>
        <w:tc>
          <w:tcPr>
            <w:tcW w:w="1849" w:type="dxa"/>
          </w:tcPr>
          <w:p w:rsidR="006559E1" w:rsidRPr="00A3198E" w:rsidRDefault="00797445" w:rsidP="00A66760">
            <w:pPr>
              <w:suppressAutoHyphens w:val="0"/>
              <w:spacing w:line="360" w:lineRule="auto"/>
              <w:jc w:val="left"/>
              <w:rPr>
                <w:b/>
              </w:rPr>
            </w:pPr>
            <w:r w:rsidRPr="00A3198E">
              <w:rPr>
                <w:b/>
              </w:rPr>
              <w:t xml:space="preserve">With </w:t>
            </w:r>
            <w:r w:rsidR="006559E1" w:rsidRPr="00A3198E">
              <w:rPr>
                <w:b/>
              </w:rPr>
              <w:t xml:space="preserve">Diabetes </w:t>
            </w:r>
          </w:p>
        </w:tc>
        <w:tc>
          <w:tcPr>
            <w:tcW w:w="1849" w:type="dxa"/>
          </w:tcPr>
          <w:p w:rsidR="006559E1" w:rsidRPr="00A3198E" w:rsidRDefault="006559E1" w:rsidP="00A66760">
            <w:pPr>
              <w:suppressAutoHyphens w:val="0"/>
              <w:spacing w:line="360" w:lineRule="auto"/>
              <w:jc w:val="left"/>
              <w:rPr>
                <w:b/>
              </w:rPr>
            </w:pPr>
            <w:r w:rsidRPr="00A3198E">
              <w:rPr>
                <w:b/>
              </w:rPr>
              <w:t>p</w:t>
            </w:r>
            <w:r w:rsidR="00AA4896" w:rsidRPr="00A3198E">
              <w:rPr>
                <w:b/>
              </w:rPr>
              <w:t xml:space="preserve">-value </w:t>
            </w:r>
          </w:p>
        </w:tc>
      </w:tr>
      <w:tr w:rsidR="00A3198E" w:rsidRPr="00A3198E" w:rsidTr="00101005">
        <w:tc>
          <w:tcPr>
            <w:tcW w:w="2235" w:type="dxa"/>
          </w:tcPr>
          <w:p w:rsidR="00101005" w:rsidRPr="00A3198E" w:rsidRDefault="00101005" w:rsidP="00A66760">
            <w:pPr>
              <w:suppressAutoHyphens w:val="0"/>
              <w:spacing w:line="360" w:lineRule="auto"/>
              <w:jc w:val="left"/>
            </w:pPr>
            <w:r w:rsidRPr="00A3198E">
              <w:t>N</w:t>
            </w:r>
          </w:p>
        </w:tc>
        <w:tc>
          <w:tcPr>
            <w:tcW w:w="1461" w:type="dxa"/>
          </w:tcPr>
          <w:p w:rsidR="00101005" w:rsidRPr="00A3198E" w:rsidRDefault="00A6552B" w:rsidP="00A66760">
            <w:pPr>
              <w:suppressAutoHyphens w:val="0"/>
              <w:spacing w:line="360" w:lineRule="auto"/>
              <w:jc w:val="left"/>
            </w:pPr>
            <w:r w:rsidRPr="00A3198E">
              <w:t>186</w:t>
            </w:r>
          </w:p>
        </w:tc>
        <w:tc>
          <w:tcPr>
            <w:tcW w:w="1848" w:type="dxa"/>
          </w:tcPr>
          <w:p w:rsidR="00101005" w:rsidRPr="00A3198E" w:rsidRDefault="00D06B5A" w:rsidP="00A66760">
            <w:pPr>
              <w:suppressAutoHyphens w:val="0"/>
              <w:spacing w:line="360" w:lineRule="auto"/>
              <w:jc w:val="left"/>
            </w:pPr>
            <w:r w:rsidRPr="00A3198E">
              <w:t>153</w:t>
            </w:r>
          </w:p>
        </w:tc>
        <w:tc>
          <w:tcPr>
            <w:tcW w:w="1849" w:type="dxa"/>
          </w:tcPr>
          <w:p w:rsidR="00101005" w:rsidRPr="00A3198E" w:rsidRDefault="00D06B5A" w:rsidP="00A66760">
            <w:pPr>
              <w:suppressAutoHyphens w:val="0"/>
              <w:spacing w:line="360" w:lineRule="auto"/>
              <w:jc w:val="left"/>
            </w:pPr>
            <w:r w:rsidRPr="00A3198E">
              <w:t>33</w:t>
            </w:r>
          </w:p>
        </w:tc>
        <w:tc>
          <w:tcPr>
            <w:tcW w:w="1849" w:type="dxa"/>
          </w:tcPr>
          <w:p w:rsidR="00101005" w:rsidRPr="00A3198E" w:rsidRDefault="00101005" w:rsidP="00A66760">
            <w:pPr>
              <w:suppressAutoHyphens w:val="0"/>
              <w:spacing w:line="360" w:lineRule="auto"/>
              <w:jc w:val="left"/>
            </w:pPr>
          </w:p>
        </w:tc>
      </w:tr>
      <w:tr w:rsidR="00A3198E" w:rsidRPr="00A3198E" w:rsidTr="00101005">
        <w:tc>
          <w:tcPr>
            <w:tcW w:w="2235" w:type="dxa"/>
          </w:tcPr>
          <w:p w:rsidR="008C71B1" w:rsidRPr="00A3198E" w:rsidRDefault="00101005" w:rsidP="00A66760">
            <w:pPr>
              <w:suppressAutoHyphens w:val="0"/>
              <w:spacing w:line="360" w:lineRule="auto"/>
              <w:jc w:val="left"/>
              <w:rPr>
                <w:i/>
              </w:rPr>
            </w:pPr>
            <w:r w:rsidRPr="00A3198E">
              <w:t>Age</w:t>
            </w:r>
            <w:r w:rsidR="00183A62" w:rsidRPr="00A3198E">
              <w:t xml:space="preserve">, </w:t>
            </w:r>
            <w:r w:rsidR="008C71B1" w:rsidRPr="00A3198E">
              <w:rPr>
                <w:i/>
              </w:rPr>
              <w:t>years</w:t>
            </w:r>
          </w:p>
        </w:tc>
        <w:tc>
          <w:tcPr>
            <w:tcW w:w="1461" w:type="dxa"/>
          </w:tcPr>
          <w:p w:rsidR="00101005" w:rsidRPr="00A3198E" w:rsidRDefault="002F7B84" w:rsidP="00A66760">
            <w:pPr>
              <w:suppressAutoHyphens w:val="0"/>
              <w:spacing w:line="360" w:lineRule="auto"/>
              <w:jc w:val="left"/>
            </w:pPr>
            <w:r w:rsidRPr="00A3198E">
              <w:t>85.8±7.9</w:t>
            </w:r>
          </w:p>
        </w:tc>
        <w:tc>
          <w:tcPr>
            <w:tcW w:w="1848" w:type="dxa"/>
          </w:tcPr>
          <w:p w:rsidR="00101005" w:rsidRPr="00A3198E" w:rsidRDefault="0096172C" w:rsidP="00A66760">
            <w:pPr>
              <w:suppressAutoHyphens w:val="0"/>
              <w:spacing w:line="360" w:lineRule="auto"/>
              <w:jc w:val="left"/>
            </w:pPr>
            <w:r w:rsidRPr="00A3198E">
              <w:t>85.8±8.0</w:t>
            </w:r>
          </w:p>
        </w:tc>
        <w:tc>
          <w:tcPr>
            <w:tcW w:w="1849" w:type="dxa"/>
          </w:tcPr>
          <w:p w:rsidR="00101005" w:rsidRPr="00A3198E" w:rsidRDefault="0096172C" w:rsidP="00A66760">
            <w:pPr>
              <w:suppressAutoHyphens w:val="0"/>
              <w:spacing w:line="360" w:lineRule="auto"/>
              <w:jc w:val="left"/>
            </w:pPr>
            <w:r w:rsidRPr="00A3198E">
              <w:t>85.5±7.5</w:t>
            </w:r>
          </w:p>
        </w:tc>
        <w:tc>
          <w:tcPr>
            <w:tcW w:w="1849" w:type="dxa"/>
          </w:tcPr>
          <w:p w:rsidR="00101005" w:rsidRPr="00A3198E" w:rsidRDefault="009C213E" w:rsidP="00A66760">
            <w:pPr>
              <w:suppressAutoHyphens w:val="0"/>
              <w:spacing w:line="360" w:lineRule="auto"/>
              <w:jc w:val="left"/>
            </w:pPr>
            <w:r w:rsidRPr="00A3198E">
              <w:t>0.85</w:t>
            </w:r>
          </w:p>
        </w:tc>
      </w:tr>
      <w:tr w:rsidR="00A3198E" w:rsidRPr="00A3198E" w:rsidTr="00101005">
        <w:tc>
          <w:tcPr>
            <w:tcW w:w="2235" w:type="dxa"/>
          </w:tcPr>
          <w:p w:rsidR="00101005" w:rsidRPr="00A3198E" w:rsidRDefault="00101005" w:rsidP="00A66760">
            <w:pPr>
              <w:suppressAutoHyphens w:val="0"/>
              <w:spacing w:line="360" w:lineRule="auto"/>
              <w:jc w:val="left"/>
            </w:pPr>
            <w:r w:rsidRPr="00A3198E">
              <w:t>Gender</w:t>
            </w:r>
          </w:p>
          <w:p w:rsidR="008C71B1" w:rsidRPr="00A3198E" w:rsidRDefault="008C71B1" w:rsidP="00A66760">
            <w:pPr>
              <w:suppressAutoHyphens w:val="0"/>
              <w:spacing w:line="360" w:lineRule="auto"/>
              <w:jc w:val="left"/>
              <w:rPr>
                <w:i/>
              </w:rPr>
            </w:pPr>
            <w:r w:rsidRPr="00A3198E">
              <w:rPr>
                <w:i/>
              </w:rPr>
              <w:t>Male</w:t>
            </w:r>
          </w:p>
          <w:p w:rsidR="008C71B1" w:rsidRPr="00A3198E" w:rsidRDefault="008C71B1" w:rsidP="00A66760">
            <w:pPr>
              <w:suppressAutoHyphens w:val="0"/>
              <w:spacing w:line="360" w:lineRule="auto"/>
              <w:jc w:val="left"/>
            </w:pPr>
            <w:r w:rsidRPr="00A3198E">
              <w:rPr>
                <w:i/>
              </w:rPr>
              <w:t>Female</w:t>
            </w:r>
          </w:p>
        </w:tc>
        <w:tc>
          <w:tcPr>
            <w:tcW w:w="1461" w:type="dxa"/>
          </w:tcPr>
          <w:p w:rsidR="00101005" w:rsidRPr="00A3198E" w:rsidRDefault="00101005" w:rsidP="00A66760">
            <w:pPr>
              <w:suppressAutoHyphens w:val="0"/>
              <w:spacing w:line="360" w:lineRule="auto"/>
              <w:jc w:val="left"/>
            </w:pPr>
          </w:p>
          <w:p w:rsidR="0096172C" w:rsidRPr="00A3198E" w:rsidRDefault="0096172C" w:rsidP="00A66760">
            <w:pPr>
              <w:suppressAutoHyphens w:val="0"/>
              <w:spacing w:line="360" w:lineRule="auto"/>
              <w:jc w:val="left"/>
            </w:pPr>
            <w:r w:rsidRPr="00A3198E">
              <w:t>64</w:t>
            </w:r>
          </w:p>
          <w:p w:rsidR="0096172C" w:rsidRPr="00A3198E" w:rsidRDefault="0096172C" w:rsidP="00A66760">
            <w:pPr>
              <w:suppressAutoHyphens w:val="0"/>
              <w:spacing w:line="360" w:lineRule="auto"/>
              <w:jc w:val="left"/>
            </w:pPr>
            <w:r w:rsidRPr="00A3198E">
              <w:t>122</w:t>
            </w:r>
            <w:r w:rsidR="00797445" w:rsidRPr="00A3198E">
              <w:t xml:space="preserve"> (66%)</w:t>
            </w:r>
          </w:p>
        </w:tc>
        <w:tc>
          <w:tcPr>
            <w:tcW w:w="1848" w:type="dxa"/>
          </w:tcPr>
          <w:p w:rsidR="0096172C" w:rsidRPr="00A3198E" w:rsidRDefault="0096172C" w:rsidP="00A66760">
            <w:pPr>
              <w:suppressAutoHyphens w:val="0"/>
              <w:spacing w:line="360" w:lineRule="auto"/>
              <w:jc w:val="left"/>
            </w:pPr>
          </w:p>
          <w:p w:rsidR="0096172C" w:rsidRPr="00A3198E" w:rsidRDefault="0096172C" w:rsidP="00A66760">
            <w:pPr>
              <w:suppressAutoHyphens w:val="0"/>
              <w:spacing w:line="360" w:lineRule="auto"/>
              <w:jc w:val="left"/>
            </w:pPr>
            <w:r w:rsidRPr="00A3198E">
              <w:t>49</w:t>
            </w:r>
          </w:p>
          <w:p w:rsidR="00101005" w:rsidRPr="00A3198E" w:rsidRDefault="0096172C" w:rsidP="00A66760">
            <w:pPr>
              <w:suppressAutoHyphens w:val="0"/>
              <w:spacing w:line="360" w:lineRule="auto"/>
              <w:jc w:val="left"/>
            </w:pPr>
            <w:r w:rsidRPr="00A3198E">
              <w:t>104</w:t>
            </w:r>
            <w:r w:rsidR="00797445" w:rsidRPr="00A3198E">
              <w:t xml:space="preserve"> (68%)</w:t>
            </w:r>
          </w:p>
        </w:tc>
        <w:tc>
          <w:tcPr>
            <w:tcW w:w="1849" w:type="dxa"/>
          </w:tcPr>
          <w:p w:rsidR="00101005" w:rsidRPr="00A3198E" w:rsidRDefault="00101005" w:rsidP="00A66760">
            <w:pPr>
              <w:suppressAutoHyphens w:val="0"/>
              <w:spacing w:line="360" w:lineRule="auto"/>
              <w:jc w:val="left"/>
            </w:pPr>
          </w:p>
          <w:p w:rsidR="0096172C" w:rsidRPr="00A3198E" w:rsidRDefault="0096172C" w:rsidP="00A66760">
            <w:pPr>
              <w:suppressAutoHyphens w:val="0"/>
              <w:spacing w:line="360" w:lineRule="auto"/>
              <w:jc w:val="left"/>
            </w:pPr>
            <w:r w:rsidRPr="00A3198E">
              <w:t>15</w:t>
            </w:r>
          </w:p>
          <w:p w:rsidR="0096172C" w:rsidRPr="00A3198E" w:rsidRDefault="0096172C" w:rsidP="00A66760">
            <w:pPr>
              <w:suppressAutoHyphens w:val="0"/>
              <w:spacing w:line="360" w:lineRule="auto"/>
              <w:jc w:val="left"/>
            </w:pPr>
            <w:r w:rsidRPr="00A3198E">
              <w:t>18</w:t>
            </w:r>
            <w:r w:rsidR="00797445" w:rsidRPr="00A3198E">
              <w:t xml:space="preserve"> (55%)</w:t>
            </w:r>
          </w:p>
        </w:tc>
        <w:tc>
          <w:tcPr>
            <w:tcW w:w="1849" w:type="dxa"/>
          </w:tcPr>
          <w:p w:rsidR="00101005" w:rsidRPr="00A3198E" w:rsidRDefault="00101005" w:rsidP="00A66760">
            <w:pPr>
              <w:suppressAutoHyphens w:val="0"/>
              <w:spacing w:line="360" w:lineRule="auto"/>
              <w:jc w:val="left"/>
            </w:pPr>
          </w:p>
          <w:p w:rsidR="009C213E" w:rsidRPr="00A3198E" w:rsidRDefault="009C213E" w:rsidP="00A66760">
            <w:pPr>
              <w:suppressAutoHyphens w:val="0"/>
              <w:spacing w:line="360" w:lineRule="auto"/>
              <w:jc w:val="left"/>
            </w:pPr>
            <w:r w:rsidRPr="00A3198E">
              <w:t>0.16</w:t>
            </w:r>
          </w:p>
        </w:tc>
      </w:tr>
      <w:tr w:rsidR="00A3198E" w:rsidRPr="00A3198E" w:rsidTr="00101005">
        <w:tc>
          <w:tcPr>
            <w:tcW w:w="2235" w:type="dxa"/>
          </w:tcPr>
          <w:p w:rsidR="008C71B1" w:rsidRPr="00A3198E" w:rsidRDefault="00101005" w:rsidP="00A66760">
            <w:pPr>
              <w:suppressAutoHyphens w:val="0"/>
              <w:spacing w:line="360" w:lineRule="auto"/>
              <w:jc w:val="left"/>
              <w:rPr>
                <w:i/>
              </w:rPr>
            </w:pPr>
            <w:r w:rsidRPr="00A3198E">
              <w:t>Weight</w:t>
            </w:r>
            <w:r w:rsidR="00183A62" w:rsidRPr="00A3198E">
              <w:t xml:space="preserve">, </w:t>
            </w:r>
            <w:r w:rsidR="008C71B1" w:rsidRPr="00A3198E">
              <w:rPr>
                <w:i/>
              </w:rPr>
              <w:t>kg</w:t>
            </w:r>
          </w:p>
        </w:tc>
        <w:tc>
          <w:tcPr>
            <w:tcW w:w="1461" w:type="dxa"/>
          </w:tcPr>
          <w:p w:rsidR="00101005" w:rsidRPr="00A3198E" w:rsidRDefault="002F7B84" w:rsidP="00A66760">
            <w:pPr>
              <w:suppressAutoHyphens w:val="0"/>
              <w:spacing w:line="360" w:lineRule="auto"/>
              <w:jc w:val="left"/>
            </w:pPr>
            <w:r w:rsidRPr="00A3198E">
              <w:t>69.0±17.2</w:t>
            </w:r>
          </w:p>
        </w:tc>
        <w:tc>
          <w:tcPr>
            <w:tcW w:w="1848" w:type="dxa"/>
          </w:tcPr>
          <w:p w:rsidR="00101005" w:rsidRPr="00A3198E" w:rsidRDefault="0096172C" w:rsidP="00A66760">
            <w:pPr>
              <w:suppressAutoHyphens w:val="0"/>
              <w:spacing w:line="360" w:lineRule="auto"/>
              <w:jc w:val="left"/>
            </w:pPr>
            <w:r w:rsidRPr="00A3198E">
              <w:t>67.4±16.7</w:t>
            </w:r>
          </w:p>
        </w:tc>
        <w:tc>
          <w:tcPr>
            <w:tcW w:w="1849" w:type="dxa"/>
          </w:tcPr>
          <w:p w:rsidR="00101005" w:rsidRPr="00A3198E" w:rsidRDefault="0096172C" w:rsidP="00A66760">
            <w:pPr>
              <w:suppressAutoHyphens w:val="0"/>
              <w:spacing w:line="360" w:lineRule="auto"/>
              <w:jc w:val="left"/>
            </w:pPr>
            <w:r w:rsidRPr="00A3198E">
              <w:t>76.3±17.6</w:t>
            </w:r>
          </w:p>
        </w:tc>
        <w:tc>
          <w:tcPr>
            <w:tcW w:w="1849" w:type="dxa"/>
          </w:tcPr>
          <w:p w:rsidR="00101005" w:rsidRPr="00A3198E" w:rsidRDefault="009C213E" w:rsidP="00A66760">
            <w:pPr>
              <w:suppressAutoHyphens w:val="0"/>
              <w:spacing w:line="360" w:lineRule="auto"/>
              <w:jc w:val="left"/>
              <w:rPr>
                <w:b/>
              </w:rPr>
            </w:pPr>
            <w:r w:rsidRPr="00A3198E">
              <w:rPr>
                <w:b/>
              </w:rPr>
              <w:t>0.007</w:t>
            </w:r>
          </w:p>
        </w:tc>
      </w:tr>
      <w:tr w:rsidR="00A3198E" w:rsidRPr="00A3198E" w:rsidTr="00101005">
        <w:tc>
          <w:tcPr>
            <w:tcW w:w="2235" w:type="dxa"/>
          </w:tcPr>
          <w:p w:rsidR="008C71B1" w:rsidRPr="00A3198E" w:rsidRDefault="00101005" w:rsidP="00A66760">
            <w:pPr>
              <w:suppressAutoHyphens w:val="0"/>
              <w:spacing w:line="360" w:lineRule="auto"/>
              <w:jc w:val="left"/>
              <w:rPr>
                <w:i/>
              </w:rPr>
            </w:pPr>
            <w:r w:rsidRPr="00A3198E">
              <w:t>Height</w:t>
            </w:r>
            <w:r w:rsidR="00183A62" w:rsidRPr="00A3198E">
              <w:t xml:space="preserve">, </w:t>
            </w:r>
            <w:r w:rsidR="008C71B1" w:rsidRPr="00A3198E">
              <w:rPr>
                <w:i/>
              </w:rPr>
              <w:t>cm</w:t>
            </w:r>
          </w:p>
        </w:tc>
        <w:tc>
          <w:tcPr>
            <w:tcW w:w="1461" w:type="dxa"/>
          </w:tcPr>
          <w:p w:rsidR="00101005" w:rsidRPr="00A3198E" w:rsidRDefault="002F7B84" w:rsidP="00A66760">
            <w:pPr>
              <w:suppressAutoHyphens w:val="0"/>
              <w:spacing w:line="360" w:lineRule="auto"/>
              <w:jc w:val="left"/>
            </w:pPr>
            <w:r w:rsidRPr="00A3198E">
              <w:t>163.1±10.4</w:t>
            </w:r>
          </w:p>
        </w:tc>
        <w:tc>
          <w:tcPr>
            <w:tcW w:w="1848" w:type="dxa"/>
          </w:tcPr>
          <w:p w:rsidR="00101005" w:rsidRPr="00A3198E" w:rsidRDefault="0096172C" w:rsidP="00A66760">
            <w:pPr>
              <w:suppressAutoHyphens w:val="0"/>
              <w:spacing w:line="360" w:lineRule="auto"/>
              <w:jc w:val="left"/>
            </w:pPr>
            <w:r w:rsidRPr="00A3198E">
              <w:t>162.0±10.2</w:t>
            </w:r>
          </w:p>
        </w:tc>
        <w:tc>
          <w:tcPr>
            <w:tcW w:w="1849" w:type="dxa"/>
          </w:tcPr>
          <w:p w:rsidR="00101005" w:rsidRPr="00A3198E" w:rsidRDefault="0096172C" w:rsidP="00A66760">
            <w:pPr>
              <w:suppressAutoHyphens w:val="0"/>
              <w:spacing w:line="360" w:lineRule="auto"/>
              <w:jc w:val="left"/>
            </w:pPr>
            <w:r w:rsidRPr="00A3198E">
              <w:t>168.1±9.7</w:t>
            </w:r>
          </w:p>
        </w:tc>
        <w:tc>
          <w:tcPr>
            <w:tcW w:w="1849" w:type="dxa"/>
          </w:tcPr>
          <w:p w:rsidR="00101005" w:rsidRPr="00A3198E" w:rsidRDefault="009C213E" w:rsidP="00A66760">
            <w:pPr>
              <w:suppressAutoHyphens w:val="0"/>
              <w:spacing w:line="360" w:lineRule="auto"/>
              <w:jc w:val="left"/>
              <w:rPr>
                <w:b/>
              </w:rPr>
            </w:pPr>
            <w:r w:rsidRPr="00A3198E">
              <w:rPr>
                <w:b/>
              </w:rPr>
              <w:t>0.002</w:t>
            </w:r>
          </w:p>
        </w:tc>
      </w:tr>
      <w:tr w:rsidR="00A3198E" w:rsidRPr="00A3198E" w:rsidTr="00101005">
        <w:tc>
          <w:tcPr>
            <w:tcW w:w="2235" w:type="dxa"/>
          </w:tcPr>
          <w:p w:rsidR="008C71B1" w:rsidRPr="00A3198E" w:rsidRDefault="00101005" w:rsidP="00A66760">
            <w:pPr>
              <w:suppressAutoHyphens w:val="0"/>
              <w:spacing w:line="360" w:lineRule="auto"/>
              <w:jc w:val="left"/>
              <w:rPr>
                <w:i/>
              </w:rPr>
            </w:pPr>
            <w:r w:rsidRPr="00A3198E">
              <w:t>BMI</w:t>
            </w:r>
            <w:r w:rsidR="00183A62" w:rsidRPr="00A3198E">
              <w:t xml:space="preserve">, </w:t>
            </w:r>
            <w:r w:rsidR="008C71B1" w:rsidRPr="00A3198E">
              <w:rPr>
                <w:i/>
              </w:rPr>
              <w:t>kg/m</w:t>
            </w:r>
            <w:r w:rsidR="008C71B1" w:rsidRPr="00A3198E">
              <w:rPr>
                <w:i/>
                <w:vertAlign w:val="superscript"/>
              </w:rPr>
              <w:t>2</w:t>
            </w:r>
          </w:p>
        </w:tc>
        <w:tc>
          <w:tcPr>
            <w:tcW w:w="1461" w:type="dxa"/>
          </w:tcPr>
          <w:p w:rsidR="00101005" w:rsidRPr="00A3198E" w:rsidRDefault="002F7B84" w:rsidP="00A66760">
            <w:pPr>
              <w:suppressAutoHyphens w:val="0"/>
              <w:spacing w:line="360" w:lineRule="auto"/>
              <w:jc w:val="left"/>
            </w:pPr>
            <w:r w:rsidRPr="00A3198E">
              <w:t>25.8±5.5</w:t>
            </w:r>
          </w:p>
        </w:tc>
        <w:tc>
          <w:tcPr>
            <w:tcW w:w="1848" w:type="dxa"/>
          </w:tcPr>
          <w:p w:rsidR="00101005" w:rsidRPr="00A3198E" w:rsidRDefault="0096172C" w:rsidP="00A66760">
            <w:pPr>
              <w:suppressAutoHyphens w:val="0"/>
              <w:spacing w:line="360" w:lineRule="auto"/>
              <w:jc w:val="left"/>
            </w:pPr>
            <w:r w:rsidRPr="00A3198E">
              <w:t>25.5±5.4</w:t>
            </w:r>
          </w:p>
        </w:tc>
        <w:tc>
          <w:tcPr>
            <w:tcW w:w="1849" w:type="dxa"/>
          </w:tcPr>
          <w:p w:rsidR="00101005" w:rsidRPr="00A3198E" w:rsidRDefault="0096172C" w:rsidP="00A66760">
            <w:pPr>
              <w:suppressAutoHyphens w:val="0"/>
              <w:spacing w:line="360" w:lineRule="auto"/>
              <w:jc w:val="left"/>
            </w:pPr>
            <w:r w:rsidRPr="00A3198E">
              <w:t>27.0±6.0</w:t>
            </w:r>
          </w:p>
        </w:tc>
        <w:tc>
          <w:tcPr>
            <w:tcW w:w="1849" w:type="dxa"/>
          </w:tcPr>
          <w:p w:rsidR="00101005" w:rsidRPr="00A3198E" w:rsidRDefault="009C213E" w:rsidP="00A66760">
            <w:pPr>
              <w:suppressAutoHyphens w:val="0"/>
              <w:spacing w:line="360" w:lineRule="auto"/>
              <w:jc w:val="left"/>
            </w:pPr>
            <w:r w:rsidRPr="00A3198E">
              <w:t>0.17</w:t>
            </w:r>
          </w:p>
        </w:tc>
      </w:tr>
      <w:tr w:rsidR="00A3198E" w:rsidRPr="00A3198E" w:rsidTr="00101005">
        <w:tc>
          <w:tcPr>
            <w:tcW w:w="2235" w:type="dxa"/>
          </w:tcPr>
          <w:p w:rsidR="0019404B" w:rsidRPr="00A3198E" w:rsidRDefault="0019404B" w:rsidP="00A66760">
            <w:pPr>
              <w:suppressAutoHyphens w:val="0"/>
              <w:spacing w:line="360" w:lineRule="auto"/>
              <w:jc w:val="left"/>
            </w:pPr>
            <w:r w:rsidRPr="00A3198E">
              <w:t>MMSE</w:t>
            </w:r>
            <w:r w:rsidR="008224FC" w:rsidRPr="00A3198E">
              <w:t>*</w:t>
            </w:r>
          </w:p>
        </w:tc>
        <w:tc>
          <w:tcPr>
            <w:tcW w:w="1461" w:type="dxa"/>
          </w:tcPr>
          <w:p w:rsidR="0019404B" w:rsidRPr="00A3198E" w:rsidRDefault="007C09C9" w:rsidP="00A66760">
            <w:pPr>
              <w:suppressAutoHyphens w:val="0"/>
              <w:spacing w:line="360" w:lineRule="auto"/>
              <w:jc w:val="left"/>
            </w:pPr>
            <w:r w:rsidRPr="00A3198E">
              <w:t>21.8±5.7</w:t>
            </w:r>
          </w:p>
        </w:tc>
        <w:tc>
          <w:tcPr>
            <w:tcW w:w="1848" w:type="dxa"/>
          </w:tcPr>
          <w:p w:rsidR="0019404B" w:rsidRPr="00A3198E" w:rsidRDefault="0097088E" w:rsidP="00A66760">
            <w:pPr>
              <w:suppressAutoHyphens w:val="0"/>
              <w:spacing w:line="360" w:lineRule="auto"/>
              <w:jc w:val="left"/>
            </w:pPr>
            <w:r w:rsidRPr="00A3198E">
              <w:t>21.6±5.9</w:t>
            </w:r>
          </w:p>
        </w:tc>
        <w:tc>
          <w:tcPr>
            <w:tcW w:w="1849" w:type="dxa"/>
          </w:tcPr>
          <w:p w:rsidR="0019404B" w:rsidRPr="00A3198E" w:rsidRDefault="0097088E" w:rsidP="00A66760">
            <w:pPr>
              <w:suppressAutoHyphens w:val="0"/>
              <w:spacing w:line="360" w:lineRule="auto"/>
              <w:jc w:val="left"/>
            </w:pPr>
            <w:r w:rsidRPr="00A3198E">
              <w:t>22.5±4.8</w:t>
            </w:r>
          </w:p>
        </w:tc>
        <w:tc>
          <w:tcPr>
            <w:tcW w:w="1849" w:type="dxa"/>
          </w:tcPr>
          <w:p w:rsidR="0019404B" w:rsidRPr="00A3198E" w:rsidRDefault="0097088E" w:rsidP="00A66760">
            <w:pPr>
              <w:suppressAutoHyphens w:val="0"/>
              <w:spacing w:line="360" w:lineRule="auto"/>
              <w:jc w:val="left"/>
            </w:pPr>
            <w:r w:rsidRPr="00A3198E">
              <w:t>0.43</w:t>
            </w:r>
          </w:p>
        </w:tc>
      </w:tr>
      <w:tr w:rsidR="00A3198E" w:rsidRPr="00A3198E" w:rsidTr="00101005">
        <w:tc>
          <w:tcPr>
            <w:tcW w:w="2235" w:type="dxa"/>
          </w:tcPr>
          <w:p w:rsidR="0019404B" w:rsidRPr="00A3198E" w:rsidRDefault="0019404B" w:rsidP="00A66760">
            <w:pPr>
              <w:suppressAutoHyphens w:val="0"/>
              <w:spacing w:line="360" w:lineRule="auto"/>
              <w:jc w:val="left"/>
            </w:pPr>
            <w:r w:rsidRPr="00A3198E">
              <w:t>Barthel Index</w:t>
            </w:r>
          </w:p>
        </w:tc>
        <w:tc>
          <w:tcPr>
            <w:tcW w:w="1461" w:type="dxa"/>
          </w:tcPr>
          <w:p w:rsidR="0019404B" w:rsidRPr="00A3198E" w:rsidRDefault="007C09C9" w:rsidP="00A66760">
            <w:pPr>
              <w:suppressAutoHyphens w:val="0"/>
              <w:spacing w:line="360" w:lineRule="auto"/>
              <w:jc w:val="left"/>
            </w:pPr>
            <w:r w:rsidRPr="00A3198E">
              <w:t>66.6±26.4</w:t>
            </w:r>
          </w:p>
        </w:tc>
        <w:tc>
          <w:tcPr>
            <w:tcW w:w="1848" w:type="dxa"/>
          </w:tcPr>
          <w:p w:rsidR="0019404B" w:rsidRPr="00A3198E" w:rsidRDefault="0097088E" w:rsidP="00A66760">
            <w:pPr>
              <w:suppressAutoHyphens w:val="0"/>
              <w:spacing w:line="360" w:lineRule="auto"/>
              <w:jc w:val="left"/>
            </w:pPr>
            <w:r w:rsidRPr="00A3198E">
              <w:t>66.9±26.9</w:t>
            </w:r>
          </w:p>
        </w:tc>
        <w:tc>
          <w:tcPr>
            <w:tcW w:w="1849" w:type="dxa"/>
          </w:tcPr>
          <w:p w:rsidR="0019404B" w:rsidRPr="00A3198E" w:rsidRDefault="0097088E" w:rsidP="00A66760">
            <w:pPr>
              <w:suppressAutoHyphens w:val="0"/>
              <w:spacing w:line="360" w:lineRule="auto"/>
              <w:jc w:val="left"/>
            </w:pPr>
            <w:r w:rsidRPr="00A3198E">
              <w:t>65.3±3.9</w:t>
            </w:r>
          </w:p>
        </w:tc>
        <w:tc>
          <w:tcPr>
            <w:tcW w:w="1849" w:type="dxa"/>
          </w:tcPr>
          <w:p w:rsidR="0019404B" w:rsidRPr="00A3198E" w:rsidRDefault="0097088E" w:rsidP="00A66760">
            <w:pPr>
              <w:suppressAutoHyphens w:val="0"/>
              <w:spacing w:line="360" w:lineRule="auto"/>
              <w:jc w:val="left"/>
            </w:pPr>
            <w:r w:rsidRPr="00A3198E">
              <w:t>0.74</w:t>
            </w:r>
          </w:p>
        </w:tc>
      </w:tr>
      <w:tr w:rsidR="00A3198E" w:rsidRPr="00A3198E" w:rsidTr="00EB5AE8">
        <w:trPr>
          <w:trHeight w:val="611"/>
        </w:trPr>
        <w:tc>
          <w:tcPr>
            <w:tcW w:w="2235" w:type="dxa"/>
          </w:tcPr>
          <w:p w:rsidR="006C6BBC" w:rsidRPr="00A3198E" w:rsidRDefault="006C6BBC" w:rsidP="00C42783">
            <w:pPr>
              <w:suppressAutoHyphens w:val="0"/>
              <w:spacing w:line="360" w:lineRule="auto"/>
              <w:jc w:val="left"/>
            </w:pPr>
            <w:r w:rsidRPr="00A3198E">
              <w:t xml:space="preserve">Serum Osmolality,  </w:t>
            </w:r>
            <w:r w:rsidRPr="00A3198E">
              <w:rPr>
                <w:i/>
              </w:rPr>
              <w:t>m</w:t>
            </w:r>
            <w:r w:rsidR="00C42783" w:rsidRPr="00A3198E">
              <w:rPr>
                <w:i/>
              </w:rPr>
              <w:t>mol</w:t>
            </w:r>
            <w:r w:rsidRPr="00A3198E">
              <w:rPr>
                <w:i/>
              </w:rPr>
              <w:t>/</w:t>
            </w:r>
            <w:r w:rsidR="00C42783" w:rsidRPr="00A3198E">
              <w:rPr>
                <w:i/>
              </w:rPr>
              <w:t>kg</w:t>
            </w:r>
          </w:p>
        </w:tc>
        <w:tc>
          <w:tcPr>
            <w:tcW w:w="1461" w:type="dxa"/>
          </w:tcPr>
          <w:p w:rsidR="006C6BBC" w:rsidRPr="00A3198E" w:rsidRDefault="006C6BBC" w:rsidP="00A66760">
            <w:pPr>
              <w:suppressAutoHyphens w:val="0"/>
              <w:spacing w:line="360" w:lineRule="auto"/>
              <w:jc w:val="left"/>
            </w:pPr>
            <w:r w:rsidRPr="00A3198E">
              <w:t>292.1±9.3</w:t>
            </w:r>
          </w:p>
        </w:tc>
        <w:tc>
          <w:tcPr>
            <w:tcW w:w="1848" w:type="dxa"/>
          </w:tcPr>
          <w:p w:rsidR="006C6BBC" w:rsidRPr="00A3198E" w:rsidRDefault="006C6BBC" w:rsidP="00A66760">
            <w:pPr>
              <w:suppressAutoHyphens w:val="0"/>
              <w:spacing w:line="360" w:lineRule="auto"/>
              <w:jc w:val="left"/>
            </w:pPr>
            <w:r w:rsidRPr="00A3198E">
              <w:t>291.3±9.1</w:t>
            </w:r>
          </w:p>
        </w:tc>
        <w:tc>
          <w:tcPr>
            <w:tcW w:w="1849" w:type="dxa"/>
          </w:tcPr>
          <w:p w:rsidR="006C6BBC" w:rsidRPr="00A3198E" w:rsidRDefault="006C6BBC" w:rsidP="00A66760">
            <w:pPr>
              <w:suppressAutoHyphens w:val="0"/>
              <w:spacing w:line="360" w:lineRule="auto"/>
              <w:jc w:val="left"/>
            </w:pPr>
            <w:r w:rsidRPr="00A3198E">
              <w:t>295.9±9.5</w:t>
            </w:r>
          </w:p>
        </w:tc>
        <w:tc>
          <w:tcPr>
            <w:tcW w:w="1849" w:type="dxa"/>
          </w:tcPr>
          <w:p w:rsidR="006C6BBC" w:rsidRPr="00A3198E" w:rsidRDefault="006C6BBC" w:rsidP="00A66760">
            <w:pPr>
              <w:suppressAutoHyphens w:val="0"/>
              <w:spacing w:line="360" w:lineRule="auto"/>
              <w:jc w:val="left"/>
              <w:rPr>
                <w:b/>
              </w:rPr>
            </w:pPr>
            <w:r w:rsidRPr="00A3198E">
              <w:rPr>
                <w:b/>
              </w:rPr>
              <w:t>0.01</w:t>
            </w:r>
          </w:p>
        </w:tc>
      </w:tr>
      <w:tr w:rsidR="00A3198E" w:rsidRPr="00A3198E" w:rsidTr="00101005">
        <w:tc>
          <w:tcPr>
            <w:tcW w:w="2235" w:type="dxa"/>
          </w:tcPr>
          <w:p w:rsidR="008C71B1" w:rsidRPr="00A3198E" w:rsidRDefault="00101005" w:rsidP="00A66760">
            <w:pPr>
              <w:suppressAutoHyphens w:val="0"/>
              <w:spacing w:line="360" w:lineRule="auto"/>
              <w:jc w:val="left"/>
              <w:rPr>
                <w:i/>
              </w:rPr>
            </w:pPr>
            <w:r w:rsidRPr="00A3198E">
              <w:t>Sodium</w:t>
            </w:r>
            <w:r w:rsidR="00183A62" w:rsidRPr="00A3198E">
              <w:t xml:space="preserve">, </w:t>
            </w:r>
            <w:r w:rsidR="008C71B1" w:rsidRPr="00A3198E">
              <w:rPr>
                <w:i/>
              </w:rPr>
              <w:t>mmol/L</w:t>
            </w:r>
          </w:p>
        </w:tc>
        <w:tc>
          <w:tcPr>
            <w:tcW w:w="1461" w:type="dxa"/>
          </w:tcPr>
          <w:p w:rsidR="00101005" w:rsidRPr="00A3198E" w:rsidRDefault="00A6552B" w:rsidP="00A66760">
            <w:pPr>
              <w:suppressAutoHyphens w:val="0"/>
              <w:spacing w:line="360" w:lineRule="auto"/>
              <w:jc w:val="left"/>
            </w:pPr>
            <w:r w:rsidRPr="00A3198E">
              <w:t>137.5±3.7</w:t>
            </w:r>
          </w:p>
        </w:tc>
        <w:tc>
          <w:tcPr>
            <w:tcW w:w="1848" w:type="dxa"/>
          </w:tcPr>
          <w:p w:rsidR="00101005" w:rsidRPr="00A3198E" w:rsidRDefault="008C71B1" w:rsidP="00A66760">
            <w:pPr>
              <w:suppressAutoHyphens w:val="0"/>
              <w:spacing w:line="360" w:lineRule="auto"/>
              <w:jc w:val="left"/>
            </w:pPr>
            <w:r w:rsidRPr="00A3198E">
              <w:t>137.7±3.7</w:t>
            </w:r>
          </w:p>
        </w:tc>
        <w:tc>
          <w:tcPr>
            <w:tcW w:w="1849" w:type="dxa"/>
          </w:tcPr>
          <w:p w:rsidR="00101005" w:rsidRPr="00A3198E" w:rsidRDefault="008C71B1" w:rsidP="00A66760">
            <w:pPr>
              <w:suppressAutoHyphens w:val="0"/>
              <w:spacing w:line="360" w:lineRule="auto"/>
              <w:jc w:val="left"/>
            </w:pPr>
            <w:r w:rsidRPr="00A3198E">
              <w:t>136.2±3.6</w:t>
            </w:r>
          </w:p>
        </w:tc>
        <w:tc>
          <w:tcPr>
            <w:tcW w:w="1849" w:type="dxa"/>
          </w:tcPr>
          <w:p w:rsidR="00101005" w:rsidRPr="00A3198E" w:rsidRDefault="008C71B1" w:rsidP="00A66760">
            <w:pPr>
              <w:suppressAutoHyphens w:val="0"/>
              <w:spacing w:line="360" w:lineRule="auto"/>
              <w:jc w:val="left"/>
              <w:rPr>
                <w:b/>
              </w:rPr>
            </w:pPr>
            <w:r w:rsidRPr="00A3198E">
              <w:rPr>
                <w:b/>
              </w:rPr>
              <w:t>0.03</w:t>
            </w:r>
          </w:p>
        </w:tc>
      </w:tr>
      <w:tr w:rsidR="00A3198E" w:rsidRPr="00A3198E" w:rsidTr="00101005">
        <w:tc>
          <w:tcPr>
            <w:tcW w:w="2235" w:type="dxa"/>
          </w:tcPr>
          <w:p w:rsidR="008C71B1" w:rsidRPr="00A3198E" w:rsidRDefault="00101005" w:rsidP="00A66760">
            <w:pPr>
              <w:suppressAutoHyphens w:val="0"/>
              <w:spacing w:line="360" w:lineRule="auto"/>
              <w:jc w:val="left"/>
            </w:pPr>
            <w:r w:rsidRPr="00A3198E">
              <w:t>Potassium</w:t>
            </w:r>
            <w:r w:rsidR="00183A62" w:rsidRPr="00A3198E">
              <w:t xml:space="preserve">, </w:t>
            </w:r>
            <w:r w:rsidR="00125E9F" w:rsidRPr="00A3198E">
              <w:rPr>
                <w:i/>
              </w:rPr>
              <w:t>mmol/L</w:t>
            </w:r>
          </w:p>
        </w:tc>
        <w:tc>
          <w:tcPr>
            <w:tcW w:w="1461" w:type="dxa"/>
          </w:tcPr>
          <w:p w:rsidR="00101005" w:rsidRPr="00A3198E" w:rsidRDefault="00A6552B" w:rsidP="00A66760">
            <w:pPr>
              <w:suppressAutoHyphens w:val="0"/>
              <w:spacing w:line="360" w:lineRule="auto"/>
              <w:jc w:val="left"/>
            </w:pPr>
            <w:r w:rsidRPr="00A3198E">
              <w:t>4.2±0.4</w:t>
            </w:r>
          </w:p>
        </w:tc>
        <w:tc>
          <w:tcPr>
            <w:tcW w:w="1848" w:type="dxa"/>
          </w:tcPr>
          <w:p w:rsidR="00101005" w:rsidRPr="00A3198E" w:rsidRDefault="008C71B1" w:rsidP="00A66760">
            <w:pPr>
              <w:suppressAutoHyphens w:val="0"/>
              <w:spacing w:line="360" w:lineRule="auto"/>
              <w:jc w:val="left"/>
            </w:pPr>
            <w:r w:rsidRPr="00A3198E">
              <w:t>4.2±0.4</w:t>
            </w:r>
          </w:p>
        </w:tc>
        <w:tc>
          <w:tcPr>
            <w:tcW w:w="1849" w:type="dxa"/>
          </w:tcPr>
          <w:p w:rsidR="00101005" w:rsidRPr="00A3198E" w:rsidRDefault="008C71B1" w:rsidP="00A66760">
            <w:pPr>
              <w:suppressAutoHyphens w:val="0"/>
              <w:spacing w:line="360" w:lineRule="auto"/>
              <w:jc w:val="left"/>
            </w:pPr>
            <w:r w:rsidRPr="00A3198E">
              <w:t>4.2±0.3</w:t>
            </w:r>
          </w:p>
        </w:tc>
        <w:tc>
          <w:tcPr>
            <w:tcW w:w="1849" w:type="dxa"/>
          </w:tcPr>
          <w:p w:rsidR="00101005" w:rsidRPr="00A3198E" w:rsidRDefault="008C71B1" w:rsidP="00A66760">
            <w:pPr>
              <w:suppressAutoHyphens w:val="0"/>
              <w:spacing w:line="360" w:lineRule="auto"/>
              <w:jc w:val="left"/>
            </w:pPr>
            <w:r w:rsidRPr="00A3198E">
              <w:t>0.36</w:t>
            </w:r>
          </w:p>
        </w:tc>
      </w:tr>
      <w:tr w:rsidR="00A3198E" w:rsidRPr="00A3198E" w:rsidTr="00101005">
        <w:tc>
          <w:tcPr>
            <w:tcW w:w="2235" w:type="dxa"/>
          </w:tcPr>
          <w:p w:rsidR="008C71B1" w:rsidRPr="00A3198E" w:rsidRDefault="00F330F3" w:rsidP="00A66760">
            <w:pPr>
              <w:suppressAutoHyphens w:val="0"/>
              <w:spacing w:line="360" w:lineRule="auto"/>
              <w:jc w:val="left"/>
            </w:pPr>
            <w:r w:rsidRPr="00A3198E">
              <w:t>Urea</w:t>
            </w:r>
            <w:r w:rsidR="00183A62" w:rsidRPr="00A3198E">
              <w:t xml:space="preserve">, </w:t>
            </w:r>
            <w:r w:rsidR="005B7777" w:rsidRPr="00A3198E">
              <w:rPr>
                <w:i/>
              </w:rPr>
              <w:t>mmol/L</w:t>
            </w:r>
          </w:p>
        </w:tc>
        <w:tc>
          <w:tcPr>
            <w:tcW w:w="1461" w:type="dxa"/>
          </w:tcPr>
          <w:p w:rsidR="00101005" w:rsidRPr="00A3198E" w:rsidRDefault="00A6552B" w:rsidP="00A66760">
            <w:pPr>
              <w:suppressAutoHyphens w:val="0"/>
              <w:spacing w:line="360" w:lineRule="auto"/>
              <w:jc w:val="left"/>
            </w:pPr>
            <w:r w:rsidRPr="00A3198E">
              <w:t>6.9±2.6</w:t>
            </w:r>
          </w:p>
        </w:tc>
        <w:tc>
          <w:tcPr>
            <w:tcW w:w="1848" w:type="dxa"/>
          </w:tcPr>
          <w:p w:rsidR="00101005" w:rsidRPr="00A3198E" w:rsidRDefault="008C71B1" w:rsidP="00A66760">
            <w:pPr>
              <w:suppressAutoHyphens w:val="0"/>
              <w:spacing w:line="360" w:lineRule="auto"/>
              <w:jc w:val="left"/>
            </w:pPr>
            <w:r w:rsidRPr="00A3198E">
              <w:t>6.7±2.4</w:t>
            </w:r>
          </w:p>
        </w:tc>
        <w:tc>
          <w:tcPr>
            <w:tcW w:w="1849" w:type="dxa"/>
          </w:tcPr>
          <w:p w:rsidR="00101005" w:rsidRPr="00A3198E" w:rsidRDefault="008C71B1" w:rsidP="00A66760">
            <w:pPr>
              <w:suppressAutoHyphens w:val="0"/>
              <w:spacing w:line="360" w:lineRule="auto"/>
              <w:jc w:val="left"/>
            </w:pPr>
            <w:r w:rsidRPr="00A3198E">
              <w:t>8.2±3.1</w:t>
            </w:r>
          </w:p>
        </w:tc>
        <w:tc>
          <w:tcPr>
            <w:tcW w:w="1849" w:type="dxa"/>
          </w:tcPr>
          <w:p w:rsidR="00101005" w:rsidRPr="00A3198E" w:rsidRDefault="008C71B1" w:rsidP="00A66760">
            <w:pPr>
              <w:suppressAutoHyphens w:val="0"/>
              <w:spacing w:line="360" w:lineRule="auto"/>
              <w:jc w:val="left"/>
              <w:rPr>
                <w:b/>
              </w:rPr>
            </w:pPr>
            <w:r w:rsidRPr="00A3198E">
              <w:rPr>
                <w:b/>
              </w:rPr>
              <w:t>0.003</w:t>
            </w:r>
          </w:p>
        </w:tc>
      </w:tr>
      <w:tr w:rsidR="00A3198E" w:rsidRPr="00A3198E" w:rsidTr="00101005">
        <w:tc>
          <w:tcPr>
            <w:tcW w:w="2235" w:type="dxa"/>
          </w:tcPr>
          <w:p w:rsidR="008C71B1" w:rsidRPr="00A3198E" w:rsidRDefault="00F330F3" w:rsidP="00A66760">
            <w:pPr>
              <w:suppressAutoHyphens w:val="0"/>
              <w:spacing w:line="360" w:lineRule="auto"/>
              <w:jc w:val="left"/>
            </w:pPr>
            <w:r w:rsidRPr="00A3198E">
              <w:t>Creatinine</w:t>
            </w:r>
            <w:r w:rsidR="00183A62" w:rsidRPr="00A3198E">
              <w:t xml:space="preserve">, </w:t>
            </w:r>
            <w:r w:rsidR="005B7777" w:rsidRPr="00A3198E">
              <w:rPr>
                <w:i/>
              </w:rPr>
              <w:t>µ</w:t>
            </w:r>
            <w:proofErr w:type="spellStart"/>
            <w:r w:rsidR="00125E9F" w:rsidRPr="00A3198E">
              <w:rPr>
                <w:i/>
              </w:rPr>
              <w:t>mol</w:t>
            </w:r>
            <w:proofErr w:type="spellEnd"/>
            <w:r w:rsidR="00125E9F" w:rsidRPr="00A3198E">
              <w:rPr>
                <w:i/>
              </w:rPr>
              <w:t>/L</w:t>
            </w:r>
          </w:p>
        </w:tc>
        <w:tc>
          <w:tcPr>
            <w:tcW w:w="1461" w:type="dxa"/>
          </w:tcPr>
          <w:p w:rsidR="00101005" w:rsidRPr="00A3198E" w:rsidRDefault="00A6552B" w:rsidP="00A66760">
            <w:pPr>
              <w:suppressAutoHyphens w:val="0"/>
              <w:spacing w:line="360" w:lineRule="auto"/>
              <w:jc w:val="left"/>
            </w:pPr>
            <w:r w:rsidRPr="00A3198E">
              <w:t>89.4±35.2</w:t>
            </w:r>
          </w:p>
        </w:tc>
        <w:tc>
          <w:tcPr>
            <w:tcW w:w="1848" w:type="dxa"/>
          </w:tcPr>
          <w:p w:rsidR="00101005" w:rsidRPr="00A3198E" w:rsidRDefault="008C71B1" w:rsidP="00A66760">
            <w:pPr>
              <w:suppressAutoHyphens w:val="0"/>
              <w:spacing w:line="360" w:lineRule="auto"/>
              <w:jc w:val="left"/>
            </w:pPr>
            <w:r w:rsidRPr="00A3198E">
              <w:t>87.4±34.3</w:t>
            </w:r>
          </w:p>
        </w:tc>
        <w:tc>
          <w:tcPr>
            <w:tcW w:w="1849" w:type="dxa"/>
          </w:tcPr>
          <w:p w:rsidR="00101005" w:rsidRPr="00A3198E" w:rsidRDefault="008C71B1" w:rsidP="00A66760">
            <w:pPr>
              <w:suppressAutoHyphens w:val="0"/>
              <w:spacing w:line="360" w:lineRule="auto"/>
              <w:jc w:val="left"/>
            </w:pPr>
            <w:r w:rsidRPr="00A3198E">
              <w:t>98.7±38.2</w:t>
            </w:r>
          </w:p>
        </w:tc>
        <w:tc>
          <w:tcPr>
            <w:tcW w:w="1849" w:type="dxa"/>
          </w:tcPr>
          <w:p w:rsidR="00101005" w:rsidRPr="00A3198E" w:rsidRDefault="008C71B1" w:rsidP="00A66760">
            <w:pPr>
              <w:suppressAutoHyphens w:val="0"/>
              <w:spacing w:line="360" w:lineRule="auto"/>
              <w:jc w:val="left"/>
            </w:pPr>
            <w:r w:rsidRPr="00A3198E">
              <w:t>0.09</w:t>
            </w:r>
          </w:p>
        </w:tc>
      </w:tr>
      <w:tr w:rsidR="00A3198E" w:rsidRPr="00A3198E" w:rsidTr="00101005">
        <w:tc>
          <w:tcPr>
            <w:tcW w:w="2235" w:type="dxa"/>
          </w:tcPr>
          <w:p w:rsidR="00101005" w:rsidRPr="00A3198E" w:rsidRDefault="00F330F3" w:rsidP="00A66760">
            <w:pPr>
              <w:suppressAutoHyphens w:val="0"/>
              <w:spacing w:line="360" w:lineRule="auto"/>
              <w:jc w:val="left"/>
            </w:pPr>
            <w:r w:rsidRPr="00A3198E">
              <w:t>Glucose</w:t>
            </w:r>
            <w:r w:rsidR="00CE2CAE" w:rsidRPr="00A3198E">
              <w:t xml:space="preserve"> </w:t>
            </w:r>
            <w:r w:rsidR="001508E5" w:rsidRPr="00A3198E">
              <w:t>*</w:t>
            </w:r>
            <w:r w:rsidR="008224FC" w:rsidRPr="00A3198E">
              <w:t>*</w:t>
            </w:r>
            <w:r w:rsidR="00183A62" w:rsidRPr="00A3198E">
              <w:t xml:space="preserve">, </w:t>
            </w:r>
            <w:r w:rsidR="00125E9F" w:rsidRPr="00A3198E">
              <w:rPr>
                <w:i/>
              </w:rPr>
              <w:t>mmol/L</w:t>
            </w:r>
          </w:p>
        </w:tc>
        <w:tc>
          <w:tcPr>
            <w:tcW w:w="1461" w:type="dxa"/>
          </w:tcPr>
          <w:p w:rsidR="00101005" w:rsidRPr="00A3198E" w:rsidRDefault="00A6552B" w:rsidP="00A66760">
            <w:pPr>
              <w:suppressAutoHyphens w:val="0"/>
              <w:spacing w:line="360" w:lineRule="auto"/>
              <w:jc w:val="left"/>
            </w:pPr>
            <w:r w:rsidRPr="00A3198E">
              <w:t>6.9±3.1</w:t>
            </w:r>
          </w:p>
        </w:tc>
        <w:tc>
          <w:tcPr>
            <w:tcW w:w="1848" w:type="dxa"/>
          </w:tcPr>
          <w:p w:rsidR="00101005" w:rsidRPr="00A3198E" w:rsidRDefault="00FF06D8" w:rsidP="00A66760">
            <w:pPr>
              <w:suppressAutoHyphens w:val="0"/>
              <w:spacing w:line="360" w:lineRule="auto"/>
              <w:jc w:val="left"/>
            </w:pPr>
            <w:r w:rsidRPr="00A3198E">
              <w:t>5.9±1.5</w:t>
            </w:r>
          </w:p>
        </w:tc>
        <w:tc>
          <w:tcPr>
            <w:tcW w:w="1849" w:type="dxa"/>
          </w:tcPr>
          <w:p w:rsidR="00101005" w:rsidRPr="00A3198E" w:rsidRDefault="00FF06D8" w:rsidP="00A66760">
            <w:pPr>
              <w:suppressAutoHyphens w:val="0"/>
              <w:spacing w:line="360" w:lineRule="auto"/>
              <w:jc w:val="left"/>
            </w:pPr>
            <w:r w:rsidRPr="00A3198E">
              <w:t>11.0±4.8</w:t>
            </w:r>
          </w:p>
        </w:tc>
        <w:tc>
          <w:tcPr>
            <w:tcW w:w="1849" w:type="dxa"/>
          </w:tcPr>
          <w:p w:rsidR="00101005" w:rsidRPr="00A3198E" w:rsidRDefault="00FF06D8" w:rsidP="00A66760">
            <w:pPr>
              <w:suppressAutoHyphens w:val="0"/>
              <w:spacing w:line="360" w:lineRule="auto"/>
              <w:jc w:val="left"/>
              <w:rPr>
                <w:b/>
              </w:rPr>
            </w:pPr>
            <w:r w:rsidRPr="00A3198E">
              <w:rPr>
                <w:b/>
              </w:rPr>
              <w:t>&lt;0.001</w:t>
            </w:r>
          </w:p>
        </w:tc>
      </w:tr>
      <w:tr w:rsidR="00A3198E" w:rsidRPr="00A3198E" w:rsidTr="00101005">
        <w:tc>
          <w:tcPr>
            <w:tcW w:w="2235" w:type="dxa"/>
          </w:tcPr>
          <w:p w:rsidR="009C213E" w:rsidRPr="00A3198E" w:rsidRDefault="009C213E" w:rsidP="00A66760">
            <w:pPr>
              <w:suppressAutoHyphens w:val="0"/>
              <w:spacing w:line="360" w:lineRule="auto"/>
              <w:jc w:val="left"/>
            </w:pPr>
            <w:r w:rsidRPr="00A3198E">
              <w:t>eGFR</w:t>
            </w:r>
            <w:r w:rsidR="00183A62" w:rsidRPr="00A3198E">
              <w:t xml:space="preserve">, </w:t>
            </w:r>
          </w:p>
          <w:p w:rsidR="009C213E" w:rsidRPr="00A3198E" w:rsidRDefault="009C213E" w:rsidP="00A66760">
            <w:pPr>
              <w:suppressAutoHyphens w:val="0"/>
              <w:spacing w:line="360" w:lineRule="auto"/>
              <w:jc w:val="left"/>
            </w:pPr>
            <w:r w:rsidRPr="00A3198E">
              <w:t>mL/min/1.73 m</w:t>
            </w:r>
            <w:r w:rsidRPr="00A3198E">
              <w:rPr>
                <w:vertAlign w:val="superscript"/>
              </w:rPr>
              <w:t>2</w:t>
            </w:r>
          </w:p>
        </w:tc>
        <w:tc>
          <w:tcPr>
            <w:tcW w:w="1461" w:type="dxa"/>
          </w:tcPr>
          <w:p w:rsidR="009C213E" w:rsidRPr="00A3198E" w:rsidRDefault="009C213E" w:rsidP="00A66760">
            <w:pPr>
              <w:suppressAutoHyphens w:val="0"/>
              <w:spacing w:line="360" w:lineRule="auto"/>
              <w:jc w:val="left"/>
            </w:pPr>
            <w:r w:rsidRPr="00A3198E">
              <w:t>63.8±18.8</w:t>
            </w:r>
          </w:p>
        </w:tc>
        <w:tc>
          <w:tcPr>
            <w:tcW w:w="1848" w:type="dxa"/>
          </w:tcPr>
          <w:p w:rsidR="009C213E" w:rsidRPr="00A3198E" w:rsidRDefault="009C213E" w:rsidP="00A66760">
            <w:pPr>
              <w:suppressAutoHyphens w:val="0"/>
              <w:spacing w:line="360" w:lineRule="auto"/>
              <w:jc w:val="left"/>
            </w:pPr>
            <w:r w:rsidRPr="00A3198E">
              <w:t>64.5±18.4</w:t>
            </w:r>
          </w:p>
        </w:tc>
        <w:tc>
          <w:tcPr>
            <w:tcW w:w="1849" w:type="dxa"/>
          </w:tcPr>
          <w:p w:rsidR="009C213E" w:rsidRPr="00A3198E" w:rsidRDefault="009C213E" w:rsidP="00A66760">
            <w:pPr>
              <w:suppressAutoHyphens w:val="0"/>
              <w:spacing w:line="360" w:lineRule="auto"/>
              <w:jc w:val="left"/>
            </w:pPr>
            <w:r w:rsidRPr="00A3198E">
              <w:t>60.5±20.4</w:t>
            </w:r>
          </w:p>
        </w:tc>
        <w:tc>
          <w:tcPr>
            <w:tcW w:w="1849" w:type="dxa"/>
          </w:tcPr>
          <w:p w:rsidR="009C213E" w:rsidRPr="00A3198E" w:rsidRDefault="009C213E" w:rsidP="00A66760">
            <w:pPr>
              <w:suppressAutoHyphens w:val="0"/>
              <w:spacing w:line="360" w:lineRule="auto"/>
              <w:jc w:val="left"/>
            </w:pPr>
            <w:r w:rsidRPr="00A3198E">
              <w:t>0.26</w:t>
            </w:r>
          </w:p>
        </w:tc>
      </w:tr>
      <w:tr w:rsidR="009C213E" w:rsidRPr="00A3198E" w:rsidTr="00101005">
        <w:tc>
          <w:tcPr>
            <w:tcW w:w="2235" w:type="dxa"/>
          </w:tcPr>
          <w:p w:rsidR="009C213E" w:rsidRPr="00A3198E" w:rsidRDefault="009C213E" w:rsidP="00A66760">
            <w:pPr>
              <w:suppressAutoHyphens w:val="0"/>
              <w:spacing w:line="360" w:lineRule="auto"/>
              <w:jc w:val="left"/>
            </w:pPr>
            <w:r w:rsidRPr="00A3198E">
              <w:t>Hb</w:t>
            </w:r>
            <w:r w:rsidR="00183A62" w:rsidRPr="00A3198E">
              <w:t xml:space="preserve">, </w:t>
            </w:r>
            <w:r w:rsidRPr="00A3198E">
              <w:t>g/</w:t>
            </w:r>
            <w:proofErr w:type="spellStart"/>
            <w:r w:rsidRPr="00A3198E">
              <w:t>dL</w:t>
            </w:r>
            <w:proofErr w:type="spellEnd"/>
          </w:p>
        </w:tc>
        <w:tc>
          <w:tcPr>
            <w:tcW w:w="1461" w:type="dxa"/>
          </w:tcPr>
          <w:p w:rsidR="009C213E" w:rsidRPr="00A3198E" w:rsidRDefault="009C213E" w:rsidP="00A66760">
            <w:pPr>
              <w:suppressAutoHyphens w:val="0"/>
              <w:spacing w:line="360" w:lineRule="auto"/>
              <w:jc w:val="left"/>
            </w:pPr>
            <w:r w:rsidRPr="00A3198E">
              <w:t>12.4±1.4</w:t>
            </w:r>
          </w:p>
        </w:tc>
        <w:tc>
          <w:tcPr>
            <w:tcW w:w="1848" w:type="dxa"/>
          </w:tcPr>
          <w:p w:rsidR="009C213E" w:rsidRPr="00A3198E" w:rsidRDefault="009C213E" w:rsidP="00A66760">
            <w:pPr>
              <w:suppressAutoHyphens w:val="0"/>
              <w:spacing w:line="360" w:lineRule="auto"/>
              <w:jc w:val="left"/>
            </w:pPr>
            <w:r w:rsidRPr="00A3198E">
              <w:t>12.5±1.4</w:t>
            </w:r>
          </w:p>
        </w:tc>
        <w:tc>
          <w:tcPr>
            <w:tcW w:w="1849" w:type="dxa"/>
          </w:tcPr>
          <w:p w:rsidR="009C213E" w:rsidRPr="00A3198E" w:rsidRDefault="009C213E" w:rsidP="00A66760">
            <w:pPr>
              <w:suppressAutoHyphens w:val="0"/>
              <w:spacing w:line="360" w:lineRule="auto"/>
              <w:jc w:val="left"/>
            </w:pPr>
            <w:r w:rsidRPr="00A3198E">
              <w:t>11.9±1.5</w:t>
            </w:r>
          </w:p>
        </w:tc>
        <w:tc>
          <w:tcPr>
            <w:tcW w:w="1849" w:type="dxa"/>
          </w:tcPr>
          <w:p w:rsidR="009C213E" w:rsidRPr="00A3198E" w:rsidRDefault="009C213E" w:rsidP="00A66760">
            <w:pPr>
              <w:suppressAutoHyphens w:val="0"/>
              <w:spacing w:line="360" w:lineRule="auto"/>
              <w:jc w:val="left"/>
              <w:rPr>
                <w:b/>
              </w:rPr>
            </w:pPr>
            <w:r w:rsidRPr="00A3198E">
              <w:rPr>
                <w:b/>
              </w:rPr>
              <w:t>0.02</w:t>
            </w:r>
          </w:p>
        </w:tc>
      </w:tr>
    </w:tbl>
    <w:p w:rsidR="00183A62" w:rsidRPr="00A3198E" w:rsidRDefault="00183A62" w:rsidP="00A66760">
      <w:pPr>
        <w:suppressAutoHyphens w:val="0"/>
        <w:spacing w:after="200"/>
        <w:jc w:val="left"/>
      </w:pPr>
    </w:p>
    <w:p w:rsidR="00101005" w:rsidRPr="00A3198E" w:rsidRDefault="006C6BBC" w:rsidP="00AA4896">
      <w:pPr>
        <w:suppressAutoHyphens w:val="0"/>
        <w:spacing w:after="200"/>
        <w:jc w:val="left"/>
      </w:pPr>
      <w:r w:rsidRPr="00A3198E">
        <w:t xml:space="preserve">All values given were </w:t>
      </w:r>
      <w:proofErr w:type="spellStart"/>
      <w:r w:rsidRPr="00A3198E">
        <w:t>m</w:t>
      </w:r>
      <w:r w:rsidR="00554CD2" w:rsidRPr="00A3198E">
        <w:t>ean±SD</w:t>
      </w:r>
      <w:proofErr w:type="spellEnd"/>
      <w:r w:rsidRPr="00A3198E">
        <w:t>, except for N and gender, which were numbers of participants</w:t>
      </w:r>
      <w:r w:rsidR="00554CD2" w:rsidRPr="00A3198E">
        <w:t>.</w:t>
      </w:r>
      <w:r w:rsidR="00554CD2" w:rsidRPr="00A3198E">
        <w:rPr>
          <w:b/>
        </w:rPr>
        <w:t xml:space="preserve"> </w:t>
      </w:r>
      <w:r w:rsidR="00554CD2" w:rsidRPr="00A3198E">
        <w:t>BMI=body mass index;</w:t>
      </w:r>
      <w:r w:rsidR="0097088E" w:rsidRPr="00A3198E">
        <w:t xml:space="preserve"> MMSE=Mini Mental State Examination;</w:t>
      </w:r>
      <w:r w:rsidR="00554CD2" w:rsidRPr="00A3198E">
        <w:t xml:space="preserve"> eGFR= estimated g</w:t>
      </w:r>
      <w:r w:rsidR="00AA4896" w:rsidRPr="00A3198E">
        <w:t>lomerular filtration rate; Hb=</w:t>
      </w:r>
      <w:proofErr w:type="spellStart"/>
      <w:r w:rsidR="00AA4896" w:rsidRPr="00A3198E">
        <w:t>h</w:t>
      </w:r>
      <w:r w:rsidR="00554CD2" w:rsidRPr="00A3198E">
        <w:t>emoglobin</w:t>
      </w:r>
      <w:proofErr w:type="spellEnd"/>
      <w:r w:rsidR="00554CD2" w:rsidRPr="00A3198E">
        <w:t xml:space="preserve">. </w:t>
      </w:r>
      <w:r w:rsidR="008224FC" w:rsidRPr="00A3198E">
        <w:rPr>
          <w:b/>
        </w:rPr>
        <w:t>*</w:t>
      </w:r>
      <w:r w:rsidR="008224FC" w:rsidRPr="00A3198E">
        <w:t xml:space="preserve">MMSE scores available in 179 </w:t>
      </w:r>
      <w:r w:rsidR="00C67856" w:rsidRPr="00A3198E">
        <w:t>participant</w:t>
      </w:r>
      <w:r w:rsidR="008224FC" w:rsidRPr="00A3198E">
        <w:t>s.</w:t>
      </w:r>
      <w:r w:rsidR="00183A62" w:rsidRPr="00A3198E">
        <w:t xml:space="preserve"> </w:t>
      </w:r>
      <w:r w:rsidR="00554CD2" w:rsidRPr="00A3198E">
        <w:rPr>
          <w:b/>
        </w:rPr>
        <w:t>*</w:t>
      </w:r>
      <w:r w:rsidR="008224FC" w:rsidRPr="00A3198E">
        <w:rPr>
          <w:b/>
        </w:rPr>
        <w:t>*</w:t>
      </w:r>
      <w:r w:rsidR="00554CD2" w:rsidRPr="00A3198E">
        <w:t xml:space="preserve">Glucose measurements were available in 172 </w:t>
      </w:r>
      <w:r w:rsidR="00C67856" w:rsidRPr="00A3198E">
        <w:t>participant</w:t>
      </w:r>
      <w:r w:rsidR="00554CD2" w:rsidRPr="00A3198E">
        <w:t>s.</w:t>
      </w:r>
      <w:r w:rsidR="00476B07" w:rsidRPr="00A3198E">
        <w:t xml:space="preserve"> The</w:t>
      </w:r>
      <w:r w:rsidR="00AA4896" w:rsidRPr="00A3198E">
        <w:t xml:space="preserve"> p-value refers to a</w:t>
      </w:r>
      <w:r w:rsidR="00476B07" w:rsidRPr="00A3198E">
        <w:t xml:space="preserve"> t-test for independent samples (continuous variables) and chi square test (categorical variables) used to compare subjects categorised according to diabetes status. </w:t>
      </w:r>
    </w:p>
    <w:p w:rsidR="00554CD2" w:rsidRPr="00A3198E" w:rsidRDefault="00554CD2" w:rsidP="00A66760">
      <w:pPr>
        <w:suppressAutoHyphens w:val="0"/>
        <w:spacing w:after="200" w:line="276" w:lineRule="auto"/>
        <w:jc w:val="left"/>
        <w:rPr>
          <w:b/>
        </w:rPr>
      </w:pPr>
    </w:p>
    <w:p w:rsidR="00554CD2" w:rsidRPr="00A3198E" w:rsidRDefault="00554CD2" w:rsidP="00A66760">
      <w:pPr>
        <w:suppressAutoHyphens w:val="0"/>
        <w:spacing w:after="200" w:line="276" w:lineRule="auto"/>
        <w:jc w:val="left"/>
        <w:rPr>
          <w:b/>
        </w:rPr>
      </w:pPr>
    </w:p>
    <w:p w:rsidR="00183A62" w:rsidRPr="00A3198E" w:rsidRDefault="00183A62" w:rsidP="00A66760">
      <w:pPr>
        <w:suppressAutoHyphens w:val="0"/>
        <w:jc w:val="left"/>
        <w:rPr>
          <w:b/>
        </w:rPr>
      </w:pPr>
      <w:r w:rsidRPr="00A3198E">
        <w:rPr>
          <w:b/>
        </w:rPr>
        <w:br w:type="page"/>
      </w:r>
    </w:p>
    <w:p w:rsidR="00554CD2" w:rsidRPr="00A3198E" w:rsidRDefault="00554CD2" w:rsidP="00A66760">
      <w:pPr>
        <w:suppressAutoHyphens w:val="0"/>
        <w:spacing w:after="200" w:line="276" w:lineRule="auto"/>
        <w:jc w:val="left"/>
        <w:rPr>
          <w:b/>
        </w:rPr>
      </w:pPr>
    </w:p>
    <w:tbl>
      <w:tblPr>
        <w:tblStyle w:val="TableGrid"/>
        <w:tblW w:w="0" w:type="auto"/>
        <w:jc w:val="center"/>
        <w:tblInd w:w="-1428" w:type="dxa"/>
        <w:tblLook w:val="04A0" w:firstRow="1" w:lastRow="0" w:firstColumn="1" w:lastColumn="0" w:noHBand="0" w:noVBand="1"/>
      </w:tblPr>
      <w:tblGrid>
        <w:gridCol w:w="3731"/>
        <w:gridCol w:w="1843"/>
        <w:gridCol w:w="1559"/>
        <w:gridCol w:w="1688"/>
      </w:tblGrid>
      <w:tr w:rsidR="00A3198E" w:rsidRPr="00A3198E" w:rsidTr="00183A62">
        <w:trPr>
          <w:jc w:val="center"/>
        </w:trPr>
        <w:tc>
          <w:tcPr>
            <w:tcW w:w="8821" w:type="dxa"/>
            <w:gridSpan w:val="4"/>
          </w:tcPr>
          <w:p w:rsidR="00C95108" w:rsidRPr="00A3198E" w:rsidRDefault="00C95108" w:rsidP="001A5100">
            <w:pPr>
              <w:suppressAutoHyphens w:val="0"/>
              <w:spacing w:line="360" w:lineRule="auto"/>
              <w:jc w:val="center"/>
              <w:rPr>
                <w:b/>
              </w:rPr>
            </w:pPr>
            <w:r w:rsidRPr="00A3198E">
              <w:rPr>
                <w:b/>
              </w:rPr>
              <w:t xml:space="preserve">Table 2: </w:t>
            </w:r>
            <w:r w:rsidR="009C54FB" w:rsidRPr="00A3198E">
              <w:t>Difference</w:t>
            </w:r>
            <w:r w:rsidR="00C90936" w:rsidRPr="00A3198E">
              <w:t xml:space="preserve"> (</w:t>
            </w:r>
            <w:r w:rsidR="00C90936" w:rsidRPr="00A3198E">
              <w:rPr>
                <w:i/>
              </w:rPr>
              <w:t>∆</w:t>
            </w:r>
            <w:r w:rsidR="00C90936" w:rsidRPr="00A3198E">
              <w:t xml:space="preserve">) </w:t>
            </w:r>
            <w:r w:rsidR="009C54FB" w:rsidRPr="00A3198E">
              <w:t xml:space="preserve"> between measured plasma osmolality and </w:t>
            </w:r>
            <w:r w:rsidR="00B969EA" w:rsidRPr="00A3198E">
              <w:t xml:space="preserve">calculated </w:t>
            </w:r>
            <w:r w:rsidR="009C54FB" w:rsidRPr="00A3198E">
              <w:t xml:space="preserve">osmolarity </w:t>
            </w:r>
            <w:r w:rsidR="00C90936" w:rsidRPr="00A3198E">
              <w:t>(</w:t>
            </w:r>
            <w:r w:rsidR="00B969EA" w:rsidRPr="00A3198E">
              <w:t xml:space="preserve">measured serum osmolality minus </w:t>
            </w:r>
            <w:r w:rsidR="001A5100" w:rsidRPr="00A3198E">
              <w:t>calculated osmolarity</w:t>
            </w:r>
            <w:r w:rsidR="00C90936" w:rsidRPr="00A3198E">
              <w:t xml:space="preserve">) </w:t>
            </w:r>
            <w:r w:rsidR="009C54FB" w:rsidRPr="00A3198E">
              <w:t xml:space="preserve">in all </w:t>
            </w:r>
            <w:r w:rsidR="00C67856" w:rsidRPr="00A3198E">
              <w:t>participant</w:t>
            </w:r>
            <w:r w:rsidR="009C54FB" w:rsidRPr="00A3198E">
              <w:t>s and stratified by diabetes status</w:t>
            </w:r>
          </w:p>
        </w:tc>
      </w:tr>
      <w:tr w:rsidR="00A3198E" w:rsidRPr="00A3198E" w:rsidTr="00183A62">
        <w:trPr>
          <w:jc w:val="center"/>
        </w:trPr>
        <w:tc>
          <w:tcPr>
            <w:tcW w:w="3731" w:type="dxa"/>
          </w:tcPr>
          <w:p w:rsidR="00F330F3" w:rsidRPr="00A3198E" w:rsidRDefault="00F330F3" w:rsidP="00A66760">
            <w:pPr>
              <w:suppressAutoHyphens w:val="0"/>
              <w:spacing w:line="360" w:lineRule="auto"/>
              <w:jc w:val="left"/>
              <w:rPr>
                <w:b/>
              </w:rPr>
            </w:pPr>
          </w:p>
        </w:tc>
        <w:tc>
          <w:tcPr>
            <w:tcW w:w="1843" w:type="dxa"/>
          </w:tcPr>
          <w:p w:rsidR="00F330F3" w:rsidRPr="00A3198E" w:rsidRDefault="00F330F3" w:rsidP="00A66760">
            <w:pPr>
              <w:suppressAutoHyphens w:val="0"/>
              <w:spacing w:line="360" w:lineRule="auto"/>
              <w:jc w:val="left"/>
              <w:rPr>
                <w:b/>
              </w:rPr>
            </w:pPr>
            <w:r w:rsidRPr="00A3198E">
              <w:rPr>
                <w:b/>
              </w:rPr>
              <w:t>All</w:t>
            </w:r>
            <w:r w:rsidR="00EE27C0" w:rsidRPr="00A3198E">
              <w:rPr>
                <w:b/>
              </w:rPr>
              <w:t xml:space="preserve"> </w:t>
            </w:r>
          </w:p>
          <w:p w:rsidR="001167CA" w:rsidRPr="00A3198E" w:rsidRDefault="001167CA" w:rsidP="00A66760">
            <w:pPr>
              <w:suppressAutoHyphens w:val="0"/>
              <w:spacing w:line="360" w:lineRule="auto"/>
              <w:jc w:val="left"/>
              <w:rPr>
                <w:b/>
              </w:rPr>
            </w:pPr>
            <w:r w:rsidRPr="00A3198E">
              <w:rPr>
                <w:b/>
              </w:rPr>
              <w:t>(N=186)</w:t>
            </w:r>
          </w:p>
        </w:tc>
        <w:tc>
          <w:tcPr>
            <w:tcW w:w="1559" w:type="dxa"/>
          </w:tcPr>
          <w:p w:rsidR="00F330F3" w:rsidRPr="00A3198E" w:rsidRDefault="006559E1" w:rsidP="00A66760">
            <w:pPr>
              <w:suppressAutoHyphens w:val="0"/>
              <w:spacing w:line="360" w:lineRule="auto"/>
              <w:jc w:val="left"/>
              <w:rPr>
                <w:b/>
              </w:rPr>
            </w:pPr>
            <w:r w:rsidRPr="00A3198E">
              <w:rPr>
                <w:b/>
              </w:rPr>
              <w:t>No Diabetes</w:t>
            </w:r>
          </w:p>
          <w:p w:rsidR="001167CA" w:rsidRPr="00A3198E" w:rsidRDefault="001167CA" w:rsidP="00A66760">
            <w:pPr>
              <w:suppressAutoHyphens w:val="0"/>
              <w:spacing w:line="360" w:lineRule="auto"/>
              <w:jc w:val="left"/>
              <w:rPr>
                <w:b/>
              </w:rPr>
            </w:pPr>
            <w:r w:rsidRPr="00A3198E">
              <w:rPr>
                <w:b/>
              </w:rPr>
              <w:t>(N=153)</w:t>
            </w:r>
          </w:p>
        </w:tc>
        <w:tc>
          <w:tcPr>
            <w:tcW w:w="1688" w:type="dxa"/>
          </w:tcPr>
          <w:p w:rsidR="001167CA" w:rsidRPr="00A3198E" w:rsidRDefault="00F330F3" w:rsidP="00A66760">
            <w:pPr>
              <w:suppressAutoHyphens w:val="0"/>
              <w:spacing w:line="360" w:lineRule="auto"/>
              <w:jc w:val="left"/>
              <w:rPr>
                <w:b/>
              </w:rPr>
            </w:pPr>
            <w:r w:rsidRPr="00A3198E">
              <w:rPr>
                <w:b/>
              </w:rPr>
              <w:t>Diabet</w:t>
            </w:r>
            <w:r w:rsidR="006559E1" w:rsidRPr="00A3198E">
              <w:rPr>
                <w:b/>
              </w:rPr>
              <w:t>es</w:t>
            </w:r>
          </w:p>
          <w:p w:rsidR="00F330F3" w:rsidRPr="00A3198E" w:rsidRDefault="001167CA" w:rsidP="00A66760">
            <w:pPr>
              <w:suppressAutoHyphens w:val="0"/>
              <w:spacing w:line="360" w:lineRule="auto"/>
              <w:jc w:val="left"/>
              <w:rPr>
                <w:b/>
              </w:rPr>
            </w:pPr>
            <w:r w:rsidRPr="00A3198E">
              <w:rPr>
                <w:b/>
              </w:rPr>
              <w:t>(N=33)</w:t>
            </w:r>
            <w:r w:rsidR="006559E1" w:rsidRPr="00A3198E">
              <w:rPr>
                <w:b/>
              </w:rPr>
              <w:t xml:space="preserve"> </w:t>
            </w:r>
          </w:p>
        </w:tc>
      </w:tr>
      <w:tr w:rsidR="00A3198E" w:rsidRPr="00A3198E" w:rsidTr="00183A62">
        <w:trPr>
          <w:jc w:val="center"/>
        </w:trPr>
        <w:tc>
          <w:tcPr>
            <w:tcW w:w="3731" w:type="dxa"/>
            <w:vAlign w:val="bottom"/>
          </w:tcPr>
          <w:p w:rsidR="00B55CA9" w:rsidRPr="00A3198E" w:rsidRDefault="00F21290" w:rsidP="00A66760">
            <w:pPr>
              <w:spacing w:line="360" w:lineRule="auto"/>
              <w:jc w:val="left"/>
            </w:pPr>
            <w:r w:rsidRPr="00A3198E">
              <w:t>Equation number (references</w:t>
            </w:r>
            <w:r w:rsidR="000C6B1B" w:rsidRPr="00A3198E">
              <w:t xml:space="preserve"> for equations 1 to 33</w:t>
            </w:r>
            <w:r w:rsidRPr="00A3198E">
              <w:t xml:space="preserve"> taken from</w:t>
            </w:r>
            <w:r w:rsidR="00996722" w:rsidRPr="00A3198E">
              <w:t xml:space="preserve"> </w:t>
            </w:r>
            <w:proofErr w:type="spellStart"/>
            <w:r w:rsidR="00996722" w:rsidRPr="00A3198E">
              <w:t>Fazekas</w:t>
            </w:r>
            <w:proofErr w:type="spellEnd"/>
            <w:r w:rsidRPr="00A3198E">
              <w:t xml:space="preserve"> </w:t>
            </w:r>
            <w:r w:rsidR="00915D53" w:rsidRPr="00A3198E">
              <w:fldChar w:fldCharType="begin"/>
            </w:r>
            <w:r w:rsidR="00475E08" w:rsidRPr="00A3198E">
              <w:instrText xml:space="preserve"> ADDIN REFMGR.CITE &lt;Refman&gt;&lt;Cite&gt;&lt;Author&gt;Fazekas&lt;/Author&gt;&lt;Year&gt;2013&lt;/Year&gt;&lt;RecNum&gt;10356&lt;/RecNum&gt;&lt;IDText&gt;Evaluation of 36 formulas for calculating plasma osmolality&lt;/IDText&gt;&lt;MDL Ref_Type="Journal"&gt;&lt;Ref_Type&gt;Journal&lt;/Ref_Type&gt;&lt;Ref_ID&gt;10356&lt;/Ref_ID&gt;&lt;Title_Primary&gt;&lt;f name="AdvPSFGC"&gt;Evaluation of 36 formulas for calculating plasma osmolality&lt;/f&gt;&lt;/Title_Primary&gt;&lt;Authors_Primary&gt;Fazekas,A.S.&lt;/Authors_Primary&gt;&lt;Authors_Primary&gt;Funk,G-C.&lt;/Authors_Primary&gt;&lt;Authors_Primary&gt;Klobassa,D.S.&lt;/Authors_Primary&gt;&lt;Authors_Primary&gt;Ruther,H.&lt;/Authors_Primary&gt;&lt;Authors_Primary&gt;Ziegler,I.&lt;/Authors_Primary&gt;&lt;Authors_Primary&gt;Zander,R.&lt;/Authors_Primary&gt;&lt;Authors_Primary&gt;Semmelrock,H-J.&lt;/Authors_Primary&gt;&lt;Date_Primary&gt;2013&lt;/Date_Primary&gt;&lt;Keywords&gt;evaluation&lt;/Keywords&gt;&lt;Keywords&gt;formula&lt;/Keywords&gt;&lt;Keywords&gt;Plasma&lt;/Keywords&gt;&lt;Reprint&gt;Not in File&lt;/Reprint&gt;&lt;Start_Page&gt;302&lt;/Start_Page&gt;&lt;End_Page&gt;308&lt;/End_Page&gt;&lt;Periodical&gt;Intensive Care Medicine&lt;/Periodical&gt;&lt;Volume&gt;39&lt;/Volume&gt;&lt;Issue&gt;2&lt;/Issue&gt;&lt;Misc_3&gt;10.1007/s00134-012-2691-0&lt;/Misc_3&gt;&lt;ZZ_JournalFull&gt;&lt;f name="System"&gt;Intensive Care Medicine&lt;/f&gt;&lt;/ZZ_JournalFull&gt;&lt;ZZ_JournalStdAbbrev&gt;&lt;f name="System"&gt;Intensive Care Med.&lt;/f&gt;&lt;/ZZ_JournalStdAbbrev&gt;&lt;ZZ_WorkformID&gt;1&lt;/ZZ_WorkformID&gt;&lt;/MDL&gt;&lt;/Cite&gt;&lt;/Refman&gt;</w:instrText>
            </w:r>
            <w:r w:rsidR="00915D53" w:rsidRPr="00A3198E">
              <w:fldChar w:fldCharType="separate"/>
            </w:r>
            <w:r w:rsidRPr="00A3198E">
              <w:rPr>
                <w:noProof/>
              </w:rPr>
              <w:t>(21)</w:t>
            </w:r>
            <w:r w:rsidR="00915D53" w:rsidRPr="00A3198E">
              <w:fldChar w:fldCharType="end"/>
            </w:r>
            <w:r w:rsidRPr="00A3198E">
              <w:t>)</w:t>
            </w:r>
          </w:p>
        </w:tc>
        <w:tc>
          <w:tcPr>
            <w:tcW w:w="5090" w:type="dxa"/>
            <w:gridSpan w:val="3"/>
          </w:tcPr>
          <w:p w:rsidR="00B55CA9" w:rsidRPr="00A3198E" w:rsidRDefault="00B55CA9" w:rsidP="001A5100">
            <w:pPr>
              <w:suppressAutoHyphens w:val="0"/>
              <w:spacing w:line="360" w:lineRule="auto"/>
              <w:jc w:val="center"/>
              <w:rPr>
                <w:i/>
              </w:rPr>
            </w:pPr>
            <w:r w:rsidRPr="00A3198E">
              <w:rPr>
                <w:i/>
              </w:rPr>
              <w:t>∆</w:t>
            </w:r>
            <w:r w:rsidR="00C90936" w:rsidRPr="00A3198E">
              <w:rPr>
                <w:i/>
              </w:rPr>
              <w:t xml:space="preserve"> </w:t>
            </w:r>
            <w:r w:rsidR="00C90936" w:rsidRPr="00A3198E">
              <w:t>(</w:t>
            </w:r>
            <w:r w:rsidR="00B90DCF" w:rsidRPr="00A3198E">
              <w:t>measured serum osmolality in m</w:t>
            </w:r>
            <w:r w:rsidR="001A5100" w:rsidRPr="00A3198E">
              <w:t>mol</w:t>
            </w:r>
            <w:r w:rsidR="00B90DCF" w:rsidRPr="00A3198E">
              <w:t xml:space="preserve">/kg minus </w:t>
            </w:r>
            <w:r w:rsidR="00C90936" w:rsidRPr="00A3198E">
              <w:t>calculated osmolarity in m</w:t>
            </w:r>
            <w:r w:rsidR="001A5100" w:rsidRPr="00A3198E">
              <w:t>mol</w:t>
            </w:r>
            <w:r w:rsidR="00C90936" w:rsidRPr="00A3198E">
              <w:t>/L)</w:t>
            </w:r>
            <w:r w:rsidR="006C6BBC" w:rsidRPr="00A3198E">
              <w:t>, mmol</w:t>
            </w:r>
          </w:p>
        </w:tc>
      </w:tr>
      <w:tr w:rsidR="00A3198E" w:rsidRPr="00A3198E" w:rsidTr="00183A62">
        <w:trPr>
          <w:jc w:val="center"/>
        </w:trPr>
        <w:tc>
          <w:tcPr>
            <w:tcW w:w="3731" w:type="dxa"/>
          </w:tcPr>
          <w:p w:rsidR="00800AD2" w:rsidRPr="00A3198E" w:rsidRDefault="00800AD2" w:rsidP="00A66760">
            <w:pPr>
              <w:spacing w:line="360" w:lineRule="auto"/>
            </w:pPr>
            <w:r w:rsidRPr="00A3198E">
              <w:t>Equation 1</w:t>
            </w:r>
            <w:r w:rsidR="00560C7C" w:rsidRPr="00A3198E">
              <w:t>*</w:t>
            </w:r>
            <w:r w:rsidR="00DE03D1" w:rsidRPr="00A3198E">
              <w:t xml:space="preserve"> </w:t>
            </w:r>
            <w:r w:rsidR="00915D53" w:rsidRPr="00A3198E">
              <w:fldChar w:fldCharType="begin"/>
            </w:r>
            <w:r w:rsidR="00475E08" w:rsidRPr="00A3198E">
              <w:instrText xml:space="preserve"> ADDIN REFMGR.CITE &lt;Refman&gt;&lt;Cite&gt;&lt;Author&gt;Edelman&lt;/Author&gt;&lt;Year&gt;1958&lt;/Year&gt;&lt;RecNum&gt;10386&lt;/RecNum&gt;&lt;IDText&gt;Interrelations between serum sodium concentration, serum osmolarity, and total exchangeable sodium, total exchangeable potassium, and total body water&lt;/IDText&gt;&lt;MDL Ref_Type="Journal"&gt;&lt;Ref_Type&gt;Journal&lt;/Ref_Type&gt;&lt;Ref_ID&gt;10386&lt;/Ref_ID&gt;&lt;Title_Primary&gt;Interrelations between serum sodium concentration, serum osmolarity, and total exchangeable sodium, total exchangeable potassium, and total body water&lt;/Title_Primary&gt;&lt;Authors_Primary&gt;Edelman,I.S.&lt;/Authors_Primary&gt;&lt;Authors_Primary&gt;Leibman,J.&lt;/Authors_Primary&gt;&lt;Authors_Primary&gt;O&amp;apos;Meara,M.P.&lt;/Authors_Primary&gt;&lt;Authors_Primary&gt;Birkenfeld,L.W.&lt;/Authors_Primary&gt;&lt;Date_Primary&gt;1958&lt;/Date_Primary&gt;&lt;Keywords&gt;measurement&lt;/Keywords&gt;&lt;Keywords&gt;osmolality&lt;/Keywords&gt;&lt;Keywords&gt;serum&lt;/Keywords&gt;&lt;Keywords&gt;Urine&lt;/Keywords&gt;&lt;Keywords&gt;Freezing&lt;/Keywords&gt;&lt;Keywords&gt;society&lt;/Keywords&gt;&lt;Keywords&gt;Societies&lt;/Keywords&gt;&lt;Keywords&gt;Clinical&lt;/Keywords&gt;&lt;Keywords&gt;Sodium&lt;/Keywords&gt;&lt;Keywords&gt;serum osmolarity&lt;/Keywords&gt;&lt;Keywords&gt;osmolarity&lt;/Keywords&gt;&lt;Keywords&gt;Total&lt;/Keywords&gt;&lt;Keywords&gt;Potassium&lt;/Keywords&gt;&lt;Keywords&gt;total body water&lt;/Keywords&gt;&lt;Keywords&gt;Body Water&lt;/Keywords&gt;&lt;Keywords&gt;Water&lt;/Keywords&gt;&lt;Reprint&gt;Not in File&lt;/Reprint&gt;&lt;Start_Page&gt;1236&lt;/Start_Page&gt;&lt;End_Page&gt;1256&lt;/End_Page&gt;&lt;Periodical&gt;J Clin Invest&lt;/Periodical&gt;&lt;Volume&gt;37&lt;/Volume&gt;&lt;ZZ_JournalFull&gt;&lt;f name="System"&gt;J Clin Invest&lt;/f&gt;&lt;/ZZ_JournalFull&gt;&lt;ZZ_WorkformID&gt;1&lt;/ZZ_WorkformID&gt;&lt;/MDL&gt;&lt;/Cite&gt;&lt;/Refman&gt;</w:instrText>
            </w:r>
            <w:r w:rsidR="00915D53" w:rsidRPr="00A3198E">
              <w:fldChar w:fldCharType="separate"/>
            </w:r>
            <w:r w:rsidR="002448A6" w:rsidRPr="00A3198E">
              <w:rPr>
                <w:noProof/>
              </w:rPr>
              <w:t>(33)</w:t>
            </w:r>
            <w:r w:rsidR="00915D53" w:rsidRPr="00A3198E">
              <w:fldChar w:fldCharType="end"/>
            </w:r>
          </w:p>
        </w:tc>
        <w:tc>
          <w:tcPr>
            <w:tcW w:w="1843" w:type="dxa"/>
          </w:tcPr>
          <w:p w:rsidR="00800AD2" w:rsidRPr="00A3198E" w:rsidRDefault="00800AD2" w:rsidP="00A66760">
            <w:pPr>
              <w:suppressAutoHyphens w:val="0"/>
              <w:spacing w:line="360" w:lineRule="auto"/>
              <w:jc w:val="left"/>
            </w:pPr>
            <w:r w:rsidRPr="00A3198E">
              <w:t>30.9±8.6</w:t>
            </w:r>
            <w:r w:rsidRPr="00A3198E">
              <w:rPr>
                <w:vertAlign w:val="superscript"/>
              </w:rPr>
              <w:t xml:space="preserve"> c</w:t>
            </w:r>
          </w:p>
        </w:tc>
        <w:tc>
          <w:tcPr>
            <w:tcW w:w="1559" w:type="dxa"/>
          </w:tcPr>
          <w:p w:rsidR="00800AD2" w:rsidRPr="00A3198E" w:rsidRDefault="00800AD2" w:rsidP="00A66760">
            <w:pPr>
              <w:suppressAutoHyphens w:val="0"/>
              <w:spacing w:line="360" w:lineRule="auto"/>
              <w:jc w:val="left"/>
            </w:pPr>
            <w:r w:rsidRPr="00A3198E">
              <w:t>30.6±8.8</w:t>
            </w:r>
            <w:r w:rsidRPr="00A3198E">
              <w:rPr>
                <w:vertAlign w:val="superscript"/>
              </w:rPr>
              <w:t xml:space="preserve"> c</w:t>
            </w:r>
          </w:p>
        </w:tc>
        <w:tc>
          <w:tcPr>
            <w:tcW w:w="1688" w:type="dxa"/>
            <w:vAlign w:val="bottom"/>
          </w:tcPr>
          <w:p w:rsidR="00800AD2" w:rsidRPr="00A3198E" w:rsidRDefault="00800AD2" w:rsidP="00A66760">
            <w:pPr>
              <w:suppressAutoHyphens w:val="0"/>
              <w:spacing w:line="360" w:lineRule="auto"/>
              <w:jc w:val="left"/>
            </w:pPr>
            <w:r w:rsidRPr="00A3198E">
              <w:t>32.3±8.8</w:t>
            </w:r>
            <w:r w:rsidRPr="00A3198E">
              <w:rPr>
                <w:vertAlign w:val="superscript"/>
              </w:rPr>
              <w:t xml:space="preserve"> c</w:t>
            </w:r>
          </w:p>
        </w:tc>
      </w:tr>
      <w:tr w:rsidR="00A3198E" w:rsidRPr="00A3198E" w:rsidTr="00183A62">
        <w:trPr>
          <w:jc w:val="center"/>
        </w:trPr>
        <w:tc>
          <w:tcPr>
            <w:tcW w:w="3731" w:type="dxa"/>
          </w:tcPr>
          <w:p w:rsidR="00800AD2" w:rsidRPr="00A3198E" w:rsidRDefault="00800AD2" w:rsidP="00A66760">
            <w:pPr>
              <w:spacing w:line="360" w:lineRule="auto"/>
            </w:pPr>
            <w:r w:rsidRPr="00A3198E">
              <w:t>Equation 2</w:t>
            </w:r>
            <w:r w:rsidR="00AB22E8" w:rsidRPr="00A3198E">
              <w:t xml:space="preserve"> </w:t>
            </w:r>
            <w:r w:rsidR="00915D53" w:rsidRPr="00A3198E">
              <w:fldChar w:fldCharType="begin"/>
            </w:r>
            <w:r w:rsidR="00475E08" w:rsidRPr="00A3198E">
              <w:instrText xml:space="preserve"> ADDIN REFMGR.CITE &lt;Refman&gt;&lt;Cite&gt;&lt;Author&gt;Edelman&lt;/Author&gt;&lt;Year&gt;1958&lt;/Year&gt;&lt;RecNum&gt;10386&lt;/RecNum&gt;&lt;IDText&gt;Interrelations between serum sodium concentration, serum osmolarity, and total exchangeable sodium, total exchangeable potassium, and total body water&lt;/IDText&gt;&lt;MDL Ref_Type="Journal"&gt;&lt;Ref_Type&gt;Journal&lt;/Ref_Type&gt;&lt;Ref_ID&gt;10386&lt;/Ref_ID&gt;&lt;Title_Primary&gt;Interrelations between serum sodium concentration, serum osmolarity, and total exchangeable sodium, total exchangeable potassium, and total body water&lt;/Title_Primary&gt;&lt;Authors_Primary&gt;Edelman,I.S.&lt;/Authors_Primary&gt;&lt;Authors_Primary&gt;Leibman,J.&lt;/Authors_Primary&gt;&lt;Authors_Primary&gt;O&amp;apos;Meara,M.P.&lt;/Authors_Primary&gt;&lt;Authors_Primary&gt;Birkenfeld,L.W.&lt;/Authors_Primary&gt;&lt;Date_Primary&gt;1958&lt;/Date_Primary&gt;&lt;Keywords&gt;measurement&lt;/Keywords&gt;&lt;Keywords&gt;osmolality&lt;/Keywords&gt;&lt;Keywords&gt;serum&lt;/Keywords&gt;&lt;Keywords&gt;Urine&lt;/Keywords&gt;&lt;Keywords&gt;Freezing&lt;/Keywords&gt;&lt;Keywords&gt;society&lt;/Keywords&gt;&lt;Keywords&gt;Societies&lt;/Keywords&gt;&lt;Keywords&gt;Clinical&lt;/Keywords&gt;&lt;Keywords&gt;Sodium&lt;/Keywords&gt;&lt;Keywords&gt;serum osmolarity&lt;/Keywords&gt;&lt;Keywords&gt;osmolarity&lt;/Keywords&gt;&lt;Keywords&gt;Total&lt;/Keywords&gt;&lt;Keywords&gt;Potassium&lt;/Keywords&gt;&lt;Keywords&gt;total body water&lt;/Keywords&gt;&lt;Keywords&gt;Body Water&lt;/Keywords&gt;&lt;Keywords&gt;Water&lt;/Keywords&gt;&lt;Reprint&gt;Not in File&lt;/Reprint&gt;&lt;Start_Page&gt;1236&lt;/Start_Page&gt;&lt;End_Page&gt;1256&lt;/End_Page&gt;&lt;Periodical&gt;J Clin Invest&lt;/Periodical&gt;&lt;Volume&gt;37&lt;/Volume&gt;&lt;ZZ_JournalFull&gt;&lt;f name="System"&gt;J Clin Invest&lt;/f&gt;&lt;/ZZ_JournalFull&gt;&lt;ZZ_WorkformID&gt;1&lt;/ZZ_WorkformID&gt;&lt;/MDL&gt;&lt;/Cite&gt;&lt;/Refman&gt;</w:instrText>
            </w:r>
            <w:r w:rsidR="00915D53" w:rsidRPr="00A3198E">
              <w:fldChar w:fldCharType="separate"/>
            </w:r>
            <w:r w:rsidR="002448A6" w:rsidRPr="00A3198E">
              <w:rPr>
                <w:noProof/>
              </w:rPr>
              <w:t>(33)</w:t>
            </w:r>
            <w:r w:rsidR="00915D53" w:rsidRPr="00A3198E">
              <w:fldChar w:fldCharType="end"/>
            </w:r>
          </w:p>
        </w:tc>
        <w:tc>
          <w:tcPr>
            <w:tcW w:w="1843" w:type="dxa"/>
          </w:tcPr>
          <w:p w:rsidR="00800AD2" w:rsidRPr="00A3198E" w:rsidRDefault="00023328" w:rsidP="00A66760">
            <w:pPr>
              <w:suppressAutoHyphens w:val="0"/>
              <w:spacing w:line="360" w:lineRule="auto"/>
              <w:jc w:val="left"/>
            </w:pPr>
            <w:r w:rsidRPr="00A3198E">
              <w:t>-</w:t>
            </w:r>
            <w:r w:rsidR="00800AD2" w:rsidRPr="00A3198E">
              <w:t>4.0±14.0</w:t>
            </w:r>
            <w:r w:rsidR="00800AD2" w:rsidRPr="00A3198E">
              <w:rPr>
                <w:vertAlign w:val="superscript"/>
              </w:rPr>
              <w:t xml:space="preserve"> c</w:t>
            </w:r>
          </w:p>
        </w:tc>
        <w:tc>
          <w:tcPr>
            <w:tcW w:w="1559" w:type="dxa"/>
          </w:tcPr>
          <w:p w:rsidR="00800AD2" w:rsidRPr="00A3198E" w:rsidRDefault="00023328" w:rsidP="00A66760">
            <w:pPr>
              <w:suppressAutoHyphens w:val="0"/>
              <w:spacing w:line="360" w:lineRule="auto"/>
              <w:jc w:val="left"/>
            </w:pPr>
            <w:r w:rsidRPr="00A3198E">
              <w:t>-</w:t>
            </w:r>
            <w:r w:rsidR="00800AD2" w:rsidRPr="00A3198E">
              <w:t>5.6±11.6</w:t>
            </w:r>
            <w:r w:rsidR="00800AD2" w:rsidRPr="00A3198E">
              <w:rPr>
                <w:vertAlign w:val="superscript"/>
              </w:rPr>
              <w:t xml:space="preserve"> c</w:t>
            </w:r>
          </w:p>
        </w:tc>
        <w:tc>
          <w:tcPr>
            <w:tcW w:w="1688" w:type="dxa"/>
            <w:vAlign w:val="bottom"/>
          </w:tcPr>
          <w:p w:rsidR="00800AD2" w:rsidRPr="00A3198E" w:rsidRDefault="00800AD2" w:rsidP="00A66760">
            <w:pPr>
              <w:suppressAutoHyphens w:val="0"/>
              <w:spacing w:line="360" w:lineRule="auto"/>
              <w:jc w:val="left"/>
            </w:pPr>
            <w:r w:rsidRPr="00A3198E">
              <w:t>3.0±15.6</w:t>
            </w:r>
            <w:r w:rsidRPr="00A3198E">
              <w:rPr>
                <w:vertAlign w:val="superscript"/>
              </w:rPr>
              <w:t xml:space="preserve"> a</w:t>
            </w:r>
          </w:p>
        </w:tc>
      </w:tr>
      <w:tr w:rsidR="00A3198E" w:rsidRPr="00A3198E" w:rsidTr="00183A62">
        <w:trPr>
          <w:jc w:val="center"/>
        </w:trPr>
        <w:tc>
          <w:tcPr>
            <w:tcW w:w="3731" w:type="dxa"/>
          </w:tcPr>
          <w:p w:rsidR="00800AD2" w:rsidRPr="00A3198E" w:rsidRDefault="00800AD2" w:rsidP="00A66760">
            <w:pPr>
              <w:spacing w:line="360" w:lineRule="auto"/>
            </w:pPr>
            <w:r w:rsidRPr="00A3198E">
              <w:t>Equation 3</w:t>
            </w:r>
            <w:r w:rsidR="00560C7C" w:rsidRPr="00A3198E">
              <w:t>*</w:t>
            </w:r>
            <w:r w:rsidR="00AB22E8" w:rsidRPr="00A3198E">
              <w:t xml:space="preserve"> </w:t>
            </w:r>
            <w:r w:rsidR="00915D53" w:rsidRPr="00A3198E">
              <w:fldChar w:fldCharType="begin"/>
            </w:r>
            <w:r w:rsidR="00475E08" w:rsidRPr="00A3198E">
              <w:instrText xml:space="preserve"> ADDIN REFMGR.CITE &lt;Refman&gt;&lt;Cite&gt;&lt;Author&gt;Holmes&lt;/Author&gt;&lt;Year&gt;1962&lt;/Year&gt;&lt;RecNum&gt;10387&lt;/RecNum&gt;&lt;IDText&gt;Measurement of osmolality in serum, urine and other biologic fluids by the freezing point determination&lt;/IDText&gt;&lt;MDL Ref_Type="Book, Whole"&gt;&lt;Ref_Type&gt;Book, Whole&lt;/Ref_Type&gt;&lt;Ref_ID&gt;10387&lt;/Ref_ID&gt;&lt;Title_Primary&gt;Measurement of osmolality in serum, urine and other biologic fluids by the freezing point determination&lt;/Title_Primary&gt;&lt;Authors_Primary&gt;Holmes,J.H.&lt;/Authors_Primary&gt;&lt;Date_Primary&gt;1962&lt;/Date_Primary&gt;&lt;Keywords&gt;society&lt;/Keywords&gt;&lt;Keywords&gt;Societies&lt;/Keywords&gt;&lt;Keywords&gt;Clinical&lt;/Keywords&gt;&lt;Keywords&gt;measurement&lt;/Keywords&gt;&lt;Keywords&gt;osmolality&lt;/Keywords&gt;&lt;Keywords&gt;serum&lt;/Keywords&gt;&lt;Keywords&gt;Urine&lt;/Keywords&gt;&lt;Keywords&gt;Freezing&lt;/Keywords&gt;&lt;Reprint&gt;Not in File&lt;/Reprint&gt;&lt;Pub_Place&gt;Chicago, IL&lt;/Pub_Place&gt;&lt;Publisher&gt;American Society of Clinical Pathologists&lt;/Publisher&gt;&lt;ZZ_WorkformID&gt;2&lt;/ZZ_WorkformID&gt;&lt;/MDL&gt;&lt;/Cite&gt;&lt;/Refman&gt;</w:instrText>
            </w:r>
            <w:r w:rsidR="00915D53" w:rsidRPr="00A3198E">
              <w:fldChar w:fldCharType="separate"/>
            </w:r>
            <w:r w:rsidR="002448A6" w:rsidRPr="00A3198E">
              <w:rPr>
                <w:noProof/>
              </w:rPr>
              <w:t>(34)</w:t>
            </w:r>
            <w:r w:rsidR="00915D53" w:rsidRPr="00A3198E">
              <w:fldChar w:fldCharType="end"/>
            </w:r>
          </w:p>
        </w:tc>
        <w:tc>
          <w:tcPr>
            <w:tcW w:w="1843" w:type="dxa"/>
          </w:tcPr>
          <w:p w:rsidR="00800AD2" w:rsidRPr="00A3198E" w:rsidRDefault="00800AD2" w:rsidP="00A66760">
            <w:pPr>
              <w:suppressAutoHyphens w:val="0"/>
              <w:spacing w:line="360" w:lineRule="auto"/>
              <w:jc w:val="left"/>
            </w:pPr>
            <w:r w:rsidRPr="00A3198E">
              <w:t>25.9±8.6</w:t>
            </w:r>
            <w:r w:rsidRPr="00A3198E">
              <w:rPr>
                <w:vertAlign w:val="superscript"/>
              </w:rPr>
              <w:t xml:space="preserve"> c</w:t>
            </w:r>
          </w:p>
        </w:tc>
        <w:tc>
          <w:tcPr>
            <w:tcW w:w="1559" w:type="dxa"/>
          </w:tcPr>
          <w:p w:rsidR="00800AD2" w:rsidRPr="00A3198E" w:rsidRDefault="00800AD2" w:rsidP="00A66760">
            <w:pPr>
              <w:suppressAutoHyphens w:val="0"/>
              <w:spacing w:line="360" w:lineRule="auto"/>
              <w:jc w:val="left"/>
            </w:pPr>
            <w:r w:rsidRPr="00A3198E">
              <w:t>25.5±8.6</w:t>
            </w:r>
            <w:r w:rsidRPr="00A3198E">
              <w:rPr>
                <w:vertAlign w:val="superscript"/>
              </w:rPr>
              <w:t xml:space="preserve"> c</w:t>
            </w:r>
          </w:p>
        </w:tc>
        <w:tc>
          <w:tcPr>
            <w:tcW w:w="1688" w:type="dxa"/>
            <w:vAlign w:val="bottom"/>
          </w:tcPr>
          <w:p w:rsidR="00800AD2" w:rsidRPr="00A3198E" w:rsidRDefault="00800AD2" w:rsidP="00A66760">
            <w:pPr>
              <w:suppressAutoHyphens w:val="0"/>
              <w:spacing w:line="360" w:lineRule="auto"/>
              <w:jc w:val="left"/>
            </w:pPr>
            <w:r w:rsidRPr="00A3198E">
              <w:t>27.5±8.2</w:t>
            </w:r>
            <w:r w:rsidRPr="00A3198E">
              <w:rPr>
                <w:vertAlign w:val="superscript"/>
              </w:rPr>
              <w:t xml:space="preserve"> c</w:t>
            </w:r>
          </w:p>
        </w:tc>
      </w:tr>
      <w:tr w:rsidR="00A3198E" w:rsidRPr="00A3198E" w:rsidTr="00183A62">
        <w:trPr>
          <w:jc w:val="center"/>
        </w:trPr>
        <w:tc>
          <w:tcPr>
            <w:tcW w:w="3731" w:type="dxa"/>
          </w:tcPr>
          <w:p w:rsidR="00800AD2" w:rsidRPr="00A3198E" w:rsidRDefault="00800AD2" w:rsidP="00A66760">
            <w:pPr>
              <w:spacing w:line="360" w:lineRule="auto"/>
            </w:pPr>
            <w:r w:rsidRPr="00A3198E">
              <w:t>Equation 4</w:t>
            </w:r>
            <w:r w:rsidR="00560C7C" w:rsidRPr="00A3198E">
              <w:t>*</w:t>
            </w:r>
            <w:r w:rsidR="001B5CE8" w:rsidRPr="00A3198E">
              <w:t xml:space="preserve"> </w:t>
            </w:r>
            <w:r w:rsidR="00915D53" w:rsidRPr="00A3198E">
              <w:fldChar w:fldCharType="begin">
                <w:fldData xml:space="preserve">PFJlZm1hbj48Q2l0ZT48QXV0aG9yPkphY2tzb248L0F1dGhvcj48WWVhcj4xOTY2PC9ZZWFyPjxS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</w:fldData>
              </w:fldChar>
            </w:r>
            <w:r w:rsidR="00475E08" w:rsidRPr="00A3198E">
              <w:instrText xml:space="preserve"> ADDIN REFMGR.CITE </w:instrText>
            </w:r>
            <w:r w:rsidR="00475E08" w:rsidRPr="00A3198E">
              <w:fldChar w:fldCharType="begin">
                <w:fldData xml:space="preserve">PFJlZm1hbj48Q2l0ZT48QXV0aG9yPkphY2tzb248L0F1dGhvcj48WWVhcj4xOTY2PC9ZZWFyPjxS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</w:fldData>
              </w:fldChar>
            </w:r>
            <w:r w:rsidR="00475E08" w:rsidRPr="00A3198E">
              <w:instrText xml:space="preserve"> ADDIN EN.CITE.DATA </w:instrText>
            </w:r>
            <w:r w:rsidR="00475E08" w:rsidRPr="00A3198E">
              <w:fldChar w:fldCharType="end"/>
            </w:r>
            <w:r w:rsidR="00915D53" w:rsidRPr="00A3198E">
              <w:fldChar w:fldCharType="separate"/>
            </w:r>
            <w:r w:rsidR="002448A6" w:rsidRPr="00A3198E">
              <w:rPr>
                <w:noProof/>
              </w:rPr>
              <w:t>(25;35)</w:t>
            </w:r>
            <w:r w:rsidR="00915D53" w:rsidRPr="00A3198E">
              <w:fldChar w:fldCharType="end"/>
            </w:r>
          </w:p>
        </w:tc>
        <w:tc>
          <w:tcPr>
            <w:tcW w:w="1843" w:type="dxa"/>
          </w:tcPr>
          <w:p w:rsidR="00800AD2" w:rsidRPr="00A3198E" w:rsidRDefault="00023328" w:rsidP="00A66760">
            <w:pPr>
              <w:suppressAutoHyphens w:val="0"/>
              <w:spacing w:line="360" w:lineRule="auto"/>
              <w:jc w:val="left"/>
            </w:pPr>
            <w:r w:rsidRPr="00A3198E">
              <w:t>-</w:t>
            </w:r>
            <w:r w:rsidR="00800AD2" w:rsidRPr="00A3198E">
              <w:t>1.7±8.2</w:t>
            </w:r>
            <w:r w:rsidR="00800AD2" w:rsidRPr="00A3198E">
              <w:rPr>
                <w:vertAlign w:val="superscript"/>
              </w:rPr>
              <w:t xml:space="preserve"> c</w:t>
            </w:r>
          </w:p>
        </w:tc>
        <w:tc>
          <w:tcPr>
            <w:tcW w:w="1559" w:type="dxa"/>
          </w:tcPr>
          <w:p w:rsidR="00800AD2" w:rsidRPr="00A3198E" w:rsidRDefault="00023328" w:rsidP="00A66760">
            <w:pPr>
              <w:suppressAutoHyphens w:val="0"/>
              <w:spacing w:line="360" w:lineRule="auto"/>
              <w:jc w:val="left"/>
            </w:pPr>
            <w:r w:rsidRPr="00A3198E">
              <w:t>-</w:t>
            </w:r>
            <w:r w:rsidR="00800AD2" w:rsidRPr="00A3198E">
              <w:t>2.0±8.2</w:t>
            </w:r>
            <w:r w:rsidR="00800AD2" w:rsidRPr="00A3198E">
              <w:rPr>
                <w:vertAlign w:val="superscript"/>
              </w:rPr>
              <w:t xml:space="preserve"> c</w:t>
            </w:r>
          </w:p>
        </w:tc>
        <w:tc>
          <w:tcPr>
            <w:tcW w:w="1688" w:type="dxa"/>
            <w:vAlign w:val="bottom"/>
          </w:tcPr>
          <w:p w:rsidR="00800AD2" w:rsidRPr="00A3198E" w:rsidRDefault="00023328" w:rsidP="00A66760">
            <w:pPr>
              <w:suppressAutoHyphens w:val="0"/>
              <w:spacing w:line="360" w:lineRule="auto"/>
              <w:jc w:val="left"/>
            </w:pPr>
            <w:r w:rsidRPr="00A3198E">
              <w:t>-</w:t>
            </w:r>
            <w:r w:rsidR="00800AD2" w:rsidRPr="00A3198E">
              <w:t>0.2±7.4</w:t>
            </w:r>
            <w:r w:rsidR="00800AD2" w:rsidRPr="00A3198E">
              <w:rPr>
                <w:vertAlign w:val="superscript"/>
              </w:rPr>
              <w:t xml:space="preserve"> </w:t>
            </w:r>
          </w:p>
        </w:tc>
      </w:tr>
      <w:tr w:rsidR="00A3198E" w:rsidRPr="00A3198E" w:rsidTr="00183A62">
        <w:trPr>
          <w:jc w:val="center"/>
        </w:trPr>
        <w:tc>
          <w:tcPr>
            <w:tcW w:w="3731" w:type="dxa"/>
          </w:tcPr>
          <w:p w:rsidR="00800AD2" w:rsidRPr="00A3198E" w:rsidRDefault="00800AD2" w:rsidP="00A66760">
            <w:pPr>
              <w:spacing w:line="360" w:lineRule="auto"/>
            </w:pPr>
            <w:r w:rsidRPr="00A3198E">
              <w:t>Equation 5</w:t>
            </w:r>
            <w:r w:rsidR="001B5CE8" w:rsidRPr="00A3198E">
              <w:t xml:space="preserve"> </w:t>
            </w:r>
            <w:r w:rsidR="00915D53" w:rsidRPr="00A3198E">
              <w:fldChar w:fldCharType="begin"/>
            </w:r>
            <w:r w:rsidR="00475E08" w:rsidRPr="00A3198E">
              <w:instrText xml:space="preserve"> ADDIN REFMGR.CITE &lt;Refman&gt;&lt;Cite&gt;&lt;Author&gt;Winters&lt;/Author&gt;&lt;Year&gt;1968&lt;/Year&gt;&lt;RecNum&gt;10389&lt;/RecNum&gt;&lt;IDText&gt;Disorders of electrolyte and acid-base metabolisms.&lt;/IDText&gt;&lt;MDL Ref_Type="Book Chapter"&gt;&lt;Ref_Type&gt;Book Chapter&lt;/Ref_Type&gt;&lt;Ref_ID&gt;10389&lt;/Ref_ID&gt;&lt;Title_Primary&gt;&lt;f name="AdvPTimes"&gt;Disorders of electrolyte and acid-base metabolisms.&lt;/f&gt;&lt;/Title_Primary&gt;&lt;Authors_Primary&gt;Winters,R.W.&lt;/Authors_Primary&gt;&lt;Date_Primary&gt;1968&lt;/Date_Primary&gt;&lt;Keywords&gt;winter&lt;/Keywords&gt;&lt;Keywords&gt;New York&lt;/Keywords&gt;&lt;Keywords&gt;nonketotic diabetic coma&lt;/Keywords&gt;&lt;Keywords&gt;diabetic coma&lt;/Keywords&gt;&lt;Keywords&gt;Coma&lt;/Keywords&gt;&lt;Keywords&gt;Clinical&lt;/Keywords&gt;&lt;Keywords&gt;Osmometry&lt;/Keywords&gt;&lt;Keywords&gt;Hypernatremia&lt;/Keywords&gt;&lt;Keywords&gt;Medicine&lt;/Keywords&gt;&lt;Keywords&gt;electrolyte&lt;/Keywords&gt;&lt;Reprint&gt;Not in File&lt;/Reprint&gt;&lt;Start_Page&gt;336&lt;/Start_Page&gt;&lt;End_Page&gt;368&lt;/End_Page&gt;&lt;Volume&gt;14th edn&lt;/Volume&gt;&lt;Title_Secondary&gt;Pediatrics&lt;/Title_Secondary&gt;&lt;Authors_Secondary&gt;Barnett,H.L.&lt;/Authors_Secondary&gt;&lt;Pub_Place&gt;New York&lt;/Pub_Place&gt;&lt;Publisher&gt;Appleton-Century-Crofts&lt;/Publisher&gt;&lt;ZZ_WorkformID&gt;3&lt;/ZZ_WorkformID&gt;&lt;/MDL&gt;&lt;/Cite&gt;&lt;/Refman&gt;</w:instrText>
            </w:r>
            <w:r w:rsidR="00915D53" w:rsidRPr="00A3198E">
              <w:fldChar w:fldCharType="separate"/>
            </w:r>
            <w:r w:rsidR="002448A6" w:rsidRPr="00A3198E">
              <w:rPr>
                <w:noProof/>
              </w:rPr>
              <w:t>(36)</w:t>
            </w:r>
            <w:r w:rsidR="00915D53" w:rsidRPr="00A3198E">
              <w:fldChar w:fldCharType="end"/>
            </w:r>
          </w:p>
        </w:tc>
        <w:tc>
          <w:tcPr>
            <w:tcW w:w="1843" w:type="dxa"/>
          </w:tcPr>
          <w:p w:rsidR="00800AD2" w:rsidRPr="00A3198E" w:rsidRDefault="00800AD2" w:rsidP="00A66760">
            <w:pPr>
              <w:suppressAutoHyphens w:val="0"/>
              <w:spacing w:line="360" w:lineRule="auto"/>
              <w:jc w:val="left"/>
            </w:pPr>
            <w:r w:rsidRPr="00A3198E">
              <w:t>17.1±12.6</w:t>
            </w:r>
            <w:r w:rsidRPr="00A3198E">
              <w:rPr>
                <w:vertAlign w:val="superscript"/>
              </w:rPr>
              <w:t xml:space="preserve"> c</w:t>
            </w:r>
          </w:p>
        </w:tc>
        <w:tc>
          <w:tcPr>
            <w:tcW w:w="1559" w:type="dxa"/>
          </w:tcPr>
          <w:p w:rsidR="00800AD2" w:rsidRPr="00A3198E" w:rsidRDefault="00800AD2" w:rsidP="00A66760">
            <w:pPr>
              <w:suppressAutoHyphens w:val="0"/>
              <w:spacing w:line="360" w:lineRule="auto"/>
              <w:jc w:val="left"/>
            </w:pPr>
            <w:r w:rsidRPr="00A3198E">
              <w:t>15.7±10.4</w:t>
            </w:r>
            <w:r w:rsidRPr="00A3198E">
              <w:rPr>
                <w:vertAlign w:val="superscript"/>
              </w:rPr>
              <w:t xml:space="preserve"> c</w:t>
            </w:r>
          </w:p>
        </w:tc>
        <w:tc>
          <w:tcPr>
            <w:tcW w:w="1688" w:type="dxa"/>
            <w:vAlign w:val="bottom"/>
          </w:tcPr>
          <w:p w:rsidR="00800AD2" w:rsidRPr="00A3198E" w:rsidRDefault="00800AD2" w:rsidP="00A66760">
            <w:pPr>
              <w:suppressAutoHyphens w:val="0"/>
              <w:spacing w:line="360" w:lineRule="auto"/>
              <w:jc w:val="left"/>
            </w:pPr>
            <w:r w:rsidRPr="00A3198E">
              <w:t>23.4±14.4</w:t>
            </w:r>
            <w:r w:rsidRPr="00A3198E">
              <w:rPr>
                <w:vertAlign w:val="superscript"/>
              </w:rPr>
              <w:t xml:space="preserve"> c</w:t>
            </w:r>
          </w:p>
        </w:tc>
      </w:tr>
      <w:tr w:rsidR="00A3198E" w:rsidRPr="00A3198E" w:rsidTr="00183A62">
        <w:trPr>
          <w:jc w:val="center"/>
        </w:trPr>
        <w:tc>
          <w:tcPr>
            <w:tcW w:w="3731" w:type="dxa"/>
          </w:tcPr>
          <w:p w:rsidR="00800AD2" w:rsidRPr="00A3198E" w:rsidRDefault="00800AD2" w:rsidP="00A66760">
            <w:pPr>
              <w:spacing w:line="360" w:lineRule="auto"/>
            </w:pPr>
            <w:r w:rsidRPr="00A3198E">
              <w:t>Equation 6</w:t>
            </w:r>
            <w:r w:rsidR="00447BCF" w:rsidRPr="00A3198E">
              <w:t>*</w:t>
            </w:r>
            <w:r w:rsidR="001B5CE8" w:rsidRPr="00A3198E">
              <w:t xml:space="preserve"> </w:t>
            </w:r>
            <w:r w:rsidR="00915D53" w:rsidRPr="00A3198E">
              <w:fldChar w:fldCharType="begin"/>
            </w:r>
            <w:r w:rsidR="00475E08" w:rsidRPr="00A3198E">
              <w:instrText xml:space="preserve"> ADDIN REFMGR.CITE &lt;Refman&gt;&lt;Cite&gt;&lt;Author&gt;Mahon&lt;/Author&gt;&lt;Year&gt;1968&lt;/Year&gt;&lt;RecNum&gt;10390&lt;/RecNum&gt;&lt;IDText&gt;Hyperosmolar, non-ketotic diabetic coma&lt;/IDText&gt;&lt;MDL Ref_Type="Journal"&gt;&lt;Ref_Type&gt;Journal&lt;/Ref_Type&gt;&lt;Ref_ID&gt;10390&lt;/Ref_ID&gt;&lt;Title_Primary&gt;Hyperosmolar, non-ketotic diabetic coma&lt;/Title_Primary&gt;&lt;Authors_Primary&gt;Mahon,W.A.&lt;/Authors_Primary&gt;&lt;Authors_Primary&gt;Holland,J.&lt;/Authors_Primary&gt;&lt;Authors_Primary&gt;Urowitz,M.B.&lt;/Authors_Primary&gt;&lt;Date_Primary&gt;1968&lt;/Date_Primary&gt;&lt;Keywords&gt;nonketotic diabetic coma&lt;/Keywords&gt;&lt;Keywords&gt;diabetic coma&lt;/Keywords&gt;&lt;Keywords&gt;Coma&lt;/Keywords&gt;&lt;Keywords&gt;Clinical&lt;/Keywords&gt;&lt;Keywords&gt;Osmometry&lt;/Keywords&gt;&lt;Keywords&gt;Hypernatremia&lt;/Keywords&gt;&lt;Keywords&gt;Medicine&lt;/Keywords&gt;&lt;Reprint&gt;Not in File&lt;/Reprint&gt;&lt;Start_Page&gt;1090&lt;/Start_Page&gt;&lt;End_Page&gt;1092&lt;/End_Page&gt;&lt;Periodical&gt;Can Med Assoc J&lt;/Periodical&gt;&lt;Volume&gt;99&lt;/Volume&gt;&lt;ZZ_JournalFull&gt;&lt;f name="System"&gt;Can Med Assoc J&lt;/f&gt;&lt;/ZZ_JournalFull&gt;&lt;ZZ_WorkformID&gt;1&lt;/ZZ_WorkformID&gt;&lt;/MDL&gt;&lt;/Cite&gt;&lt;/Refman&gt;</w:instrText>
            </w:r>
            <w:r w:rsidR="00915D53" w:rsidRPr="00A3198E">
              <w:fldChar w:fldCharType="separate"/>
            </w:r>
            <w:r w:rsidR="002448A6" w:rsidRPr="00A3198E">
              <w:rPr>
                <w:noProof/>
              </w:rPr>
              <w:t>(37)</w:t>
            </w:r>
            <w:r w:rsidR="00915D53" w:rsidRPr="00A3198E">
              <w:fldChar w:fldCharType="end"/>
            </w:r>
          </w:p>
        </w:tc>
        <w:tc>
          <w:tcPr>
            <w:tcW w:w="1843" w:type="dxa"/>
          </w:tcPr>
          <w:p w:rsidR="00800AD2" w:rsidRPr="00A3198E" w:rsidRDefault="00800AD2" w:rsidP="00A66760">
            <w:pPr>
              <w:suppressAutoHyphens w:val="0"/>
              <w:spacing w:line="360" w:lineRule="auto"/>
              <w:jc w:val="left"/>
            </w:pPr>
            <w:r w:rsidRPr="00A3198E">
              <w:t>6.7±8.8</w:t>
            </w:r>
            <w:r w:rsidRPr="00A3198E">
              <w:rPr>
                <w:vertAlign w:val="superscript"/>
              </w:rPr>
              <w:t xml:space="preserve"> c</w:t>
            </w:r>
          </w:p>
        </w:tc>
        <w:tc>
          <w:tcPr>
            <w:tcW w:w="1559" w:type="dxa"/>
          </w:tcPr>
          <w:p w:rsidR="00800AD2" w:rsidRPr="00A3198E" w:rsidRDefault="00800AD2" w:rsidP="00A66760">
            <w:pPr>
              <w:suppressAutoHyphens w:val="0"/>
              <w:spacing w:line="360" w:lineRule="auto"/>
              <w:jc w:val="left"/>
            </w:pPr>
            <w:r w:rsidRPr="00A3198E">
              <w:t>6.3±8.8</w:t>
            </w:r>
            <w:r w:rsidRPr="00A3198E">
              <w:rPr>
                <w:vertAlign w:val="superscript"/>
              </w:rPr>
              <w:t xml:space="preserve"> c</w:t>
            </w:r>
          </w:p>
        </w:tc>
        <w:tc>
          <w:tcPr>
            <w:tcW w:w="1688" w:type="dxa"/>
            <w:vAlign w:val="bottom"/>
          </w:tcPr>
          <w:p w:rsidR="00800AD2" w:rsidRPr="00A3198E" w:rsidRDefault="00800AD2" w:rsidP="00A66760">
            <w:pPr>
              <w:suppressAutoHyphens w:val="0"/>
              <w:spacing w:line="360" w:lineRule="auto"/>
              <w:jc w:val="left"/>
            </w:pPr>
            <w:r w:rsidRPr="00A3198E">
              <w:t>8.4±8.2</w:t>
            </w:r>
            <w:r w:rsidRPr="00A3198E">
              <w:rPr>
                <w:vertAlign w:val="superscript"/>
              </w:rPr>
              <w:t xml:space="preserve"> c</w:t>
            </w:r>
          </w:p>
        </w:tc>
      </w:tr>
      <w:tr w:rsidR="00A3198E" w:rsidRPr="00A3198E" w:rsidTr="00183A62">
        <w:trPr>
          <w:jc w:val="center"/>
        </w:trPr>
        <w:tc>
          <w:tcPr>
            <w:tcW w:w="3731" w:type="dxa"/>
          </w:tcPr>
          <w:p w:rsidR="00800AD2" w:rsidRPr="00A3198E" w:rsidRDefault="00800AD2" w:rsidP="00A66760">
            <w:pPr>
              <w:spacing w:line="360" w:lineRule="auto"/>
            </w:pPr>
            <w:r w:rsidRPr="00A3198E">
              <w:t>Equation 7</w:t>
            </w:r>
            <w:r w:rsidR="001B5CE8" w:rsidRPr="00A3198E">
              <w:t xml:space="preserve"> </w:t>
            </w:r>
            <w:r w:rsidR="00915D53" w:rsidRPr="00A3198E">
              <w:fldChar w:fldCharType="begin"/>
            </w:r>
            <w:r w:rsidR="00475E08" w:rsidRPr="00A3198E">
              <w:instrText xml:space="preserve"> ADDIN REFMGR.CITE &lt;Refman&gt;&lt;Cite&gt;&lt;Author&gt;Jetter&lt;/Author&gt;&lt;Year&gt;1969&lt;/Year&gt;&lt;RecNum&gt;10391&lt;/RecNum&gt;&lt;IDText&gt;Clinical osmometry&lt;/IDText&gt;&lt;MDL Ref_Type="Journal"&gt;&lt;Ref_Type&gt;Journal&lt;/Ref_Type&gt;&lt;Ref_ID&gt;10391&lt;/Ref_ID&gt;&lt;Title_Primary&gt;Clinical osmometry&lt;/Title_Primary&gt;&lt;Authors_Primary&gt;Jetter,W.W.&lt;/Authors_Primary&gt;&lt;Date_Primary&gt;1969&lt;/Date_Primary&gt;&lt;Keywords&gt;Clinical&lt;/Keywords&gt;&lt;Keywords&gt;Osmometry&lt;/Keywords&gt;&lt;Keywords&gt;Hypernatremia&lt;/Keywords&gt;&lt;Keywords&gt;Medicine&lt;/Keywords&gt;&lt;Reprint&gt;Not in File&lt;/Reprint&gt;&lt;Start_Page&gt;75&lt;/Start_Page&gt;&lt;End_Page&gt;79&lt;/End_Page&gt;&lt;Periodical&gt;Pa Med&lt;/Periodical&gt;&lt;Volume&gt;72&lt;/Volume&gt;&lt;ZZ_JournalFull&gt;&lt;f name="System"&gt;Pa Med&lt;/f&gt;&lt;/ZZ_JournalFull&gt;&lt;ZZ_WorkformID&gt;1&lt;/ZZ_WorkformID&gt;&lt;/MDL&gt;&lt;/Cite&gt;&lt;/Refman&gt;</w:instrText>
            </w:r>
            <w:r w:rsidR="00915D53" w:rsidRPr="00A3198E">
              <w:fldChar w:fldCharType="separate"/>
            </w:r>
            <w:r w:rsidR="002448A6" w:rsidRPr="00A3198E">
              <w:rPr>
                <w:noProof/>
              </w:rPr>
              <w:t>(38)</w:t>
            </w:r>
            <w:r w:rsidR="00915D53" w:rsidRPr="00A3198E">
              <w:fldChar w:fldCharType="end"/>
            </w:r>
          </w:p>
        </w:tc>
        <w:tc>
          <w:tcPr>
            <w:tcW w:w="1843" w:type="dxa"/>
          </w:tcPr>
          <w:p w:rsidR="00800AD2" w:rsidRPr="00A3198E" w:rsidRDefault="00800AD2" w:rsidP="00A66760">
            <w:pPr>
              <w:suppressAutoHyphens w:val="0"/>
              <w:spacing w:line="360" w:lineRule="auto"/>
              <w:jc w:val="left"/>
            </w:pPr>
            <w:r w:rsidRPr="00A3198E">
              <w:t>10.1±12.6</w:t>
            </w:r>
            <w:r w:rsidRPr="00A3198E">
              <w:rPr>
                <w:vertAlign w:val="superscript"/>
              </w:rPr>
              <w:t xml:space="preserve"> c</w:t>
            </w:r>
          </w:p>
        </w:tc>
        <w:tc>
          <w:tcPr>
            <w:tcW w:w="1559" w:type="dxa"/>
          </w:tcPr>
          <w:p w:rsidR="00800AD2" w:rsidRPr="00A3198E" w:rsidRDefault="00800AD2" w:rsidP="00A66760">
            <w:pPr>
              <w:suppressAutoHyphens w:val="0"/>
              <w:spacing w:line="360" w:lineRule="auto"/>
              <w:jc w:val="left"/>
            </w:pPr>
            <w:r w:rsidRPr="00A3198E">
              <w:t>8.7±10.4</w:t>
            </w:r>
            <w:r w:rsidRPr="00A3198E">
              <w:rPr>
                <w:vertAlign w:val="superscript"/>
              </w:rPr>
              <w:t xml:space="preserve"> c</w:t>
            </w:r>
          </w:p>
        </w:tc>
        <w:tc>
          <w:tcPr>
            <w:tcW w:w="1688" w:type="dxa"/>
            <w:vAlign w:val="bottom"/>
          </w:tcPr>
          <w:p w:rsidR="00800AD2" w:rsidRPr="00A3198E" w:rsidRDefault="00800AD2" w:rsidP="00A66760">
            <w:pPr>
              <w:suppressAutoHyphens w:val="0"/>
              <w:spacing w:line="360" w:lineRule="auto"/>
              <w:jc w:val="left"/>
            </w:pPr>
            <w:r w:rsidRPr="00A3198E">
              <w:t>16.4±14.4</w:t>
            </w:r>
            <w:r w:rsidRPr="00A3198E">
              <w:rPr>
                <w:vertAlign w:val="superscript"/>
              </w:rPr>
              <w:t xml:space="preserve"> c</w:t>
            </w:r>
          </w:p>
        </w:tc>
      </w:tr>
      <w:tr w:rsidR="00A3198E" w:rsidRPr="00A3198E" w:rsidTr="00183A62">
        <w:trPr>
          <w:jc w:val="center"/>
        </w:trPr>
        <w:tc>
          <w:tcPr>
            <w:tcW w:w="3731" w:type="dxa"/>
          </w:tcPr>
          <w:p w:rsidR="00800AD2" w:rsidRPr="00A3198E" w:rsidRDefault="00800AD2" w:rsidP="00A66760">
            <w:pPr>
              <w:spacing w:line="360" w:lineRule="auto"/>
            </w:pPr>
            <w:r w:rsidRPr="00A3198E">
              <w:t>Equation 8</w:t>
            </w:r>
            <w:r w:rsidR="001B5CE8" w:rsidRPr="00A3198E">
              <w:t xml:space="preserve"> </w:t>
            </w:r>
            <w:r w:rsidR="00915D53" w:rsidRPr="00A3198E">
              <w:fldChar w:fldCharType="begin"/>
            </w:r>
            <w:r w:rsidR="00475E08" w:rsidRPr="00A3198E">
              <w:instrText xml:space="preserve"> ADDIN REFMGR.CITE &lt;Refman&gt;&lt;Cite&gt;&lt;Author&gt;Ross&lt;/Author&gt;&lt;Year&gt;1969&lt;/Year&gt;&lt;RecNum&gt;10392&lt;/RecNum&gt;&lt;IDText&gt;Hypernatremia&lt;/IDText&gt;&lt;MDL Ref_Type="Journal"&gt;&lt;Ref_Type&gt;Journal&lt;/Ref_Type&gt;&lt;Ref_ID&gt;10392&lt;/Ref_ID&gt;&lt;Title_Primary&gt;Hypernatremia&lt;/Title_Primary&gt;&lt;Authors_Primary&gt;Ross,E.J.&lt;/Authors_Primary&gt;&lt;Authors_Primary&gt;Christie,S.B.&lt;/Authors_Primary&gt;&lt;Date_Primary&gt;1969&lt;/Date_Primary&gt;&lt;Keywords&gt;Hypernatremia&lt;/Keywords&gt;&lt;Keywords&gt;Medicine&lt;/Keywords&gt;&lt;Reprint&gt;Not in File&lt;/Reprint&gt;&lt;Start_Page&gt;441&lt;/Start_Page&gt;&lt;End_Page&gt;473&lt;/End_Page&gt;&lt;Periodical&gt;Medicine&lt;/Periodical&gt;&lt;Volume&gt;48&lt;/Volume&gt;&lt;ZZ_JournalFull&gt;&lt;f name="System"&gt;Medicine&lt;/f&gt;&lt;/ZZ_JournalFull&gt;&lt;ZZ_JournalStdAbbrev&gt;&lt;f name="System"&gt;Medicine (Baltimore)&lt;/f&gt;&lt;/ZZ_JournalStdAbbrev&gt;&lt;ZZ_WorkformID&gt;1&lt;/ZZ_WorkformID&gt;&lt;/MDL&gt;&lt;/Cite&gt;&lt;/Refman&gt;</w:instrText>
            </w:r>
            <w:r w:rsidR="00915D53" w:rsidRPr="00A3198E">
              <w:fldChar w:fldCharType="separate"/>
            </w:r>
            <w:r w:rsidR="002448A6" w:rsidRPr="00A3198E">
              <w:rPr>
                <w:noProof/>
              </w:rPr>
              <w:t>(39)</w:t>
            </w:r>
            <w:r w:rsidR="00915D53" w:rsidRPr="00A3198E">
              <w:fldChar w:fldCharType="end"/>
            </w:r>
          </w:p>
        </w:tc>
        <w:tc>
          <w:tcPr>
            <w:tcW w:w="1843" w:type="dxa"/>
          </w:tcPr>
          <w:p w:rsidR="00800AD2" w:rsidRPr="00A3198E" w:rsidRDefault="00800AD2" w:rsidP="00A66760">
            <w:pPr>
              <w:suppressAutoHyphens w:val="0"/>
              <w:spacing w:line="360" w:lineRule="auto"/>
              <w:jc w:val="left"/>
            </w:pPr>
            <w:r w:rsidRPr="00A3198E">
              <w:t>7.1±12.6</w:t>
            </w:r>
            <w:r w:rsidRPr="00A3198E">
              <w:rPr>
                <w:vertAlign w:val="superscript"/>
              </w:rPr>
              <w:t xml:space="preserve"> c</w:t>
            </w:r>
          </w:p>
        </w:tc>
        <w:tc>
          <w:tcPr>
            <w:tcW w:w="1559" w:type="dxa"/>
          </w:tcPr>
          <w:p w:rsidR="00800AD2" w:rsidRPr="00A3198E" w:rsidRDefault="00800AD2" w:rsidP="00A66760">
            <w:pPr>
              <w:suppressAutoHyphens w:val="0"/>
              <w:spacing w:line="360" w:lineRule="auto"/>
              <w:jc w:val="left"/>
            </w:pPr>
            <w:r w:rsidRPr="00A3198E">
              <w:t>5.7±10.4</w:t>
            </w:r>
            <w:r w:rsidRPr="00A3198E">
              <w:rPr>
                <w:vertAlign w:val="superscript"/>
              </w:rPr>
              <w:t xml:space="preserve"> c</w:t>
            </w:r>
          </w:p>
        </w:tc>
        <w:tc>
          <w:tcPr>
            <w:tcW w:w="1688" w:type="dxa"/>
            <w:vAlign w:val="bottom"/>
          </w:tcPr>
          <w:p w:rsidR="00800AD2" w:rsidRPr="00A3198E" w:rsidRDefault="00800AD2" w:rsidP="00A66760">
            <w:pPr>
              <w:suppressAutoHyphens w:val="0"/>
              <w:spacing w:line="360" w:lineRule="auto"/>
              <w:jc w:val="left"/>
            </w:pPr>
            <w:r w:rsidRPr="00A3198E">
              <w:t>13.4±14.4</w:t>
            </w:r>
            <w:r w:rsidRPr="00A3198E">
              <w:rPr>
                <w:vertAlign w:val="superscript"/>
              </w:rPr>
              <w:t xml:space="preserve"> c</w:t>
            </w:r>
          </w:p>
        </w:tc>
      </w:tr>
      <w:tr w:rsidR="00A3198E" w:rsidRPr="00A3198E" w:rsidTr="00183A62">
        <w:trPr>
          <w:jc w:val="center"/>
        </w:trPr>
        <w:tc>
          <w:tcPr>
            <w:tcW w:w="3731" w:type="dxa"/>
          </w:tcPr>
          <w:p w:rsidR="00800AD2" w:rsidRPr="00A3198E" w:rsidRDefault="00800AD2" w:rsidP="00A66760">
            <w:pPr>
              <w:spacing w:line="360" w:lineRule="auto"/>
            </w:pPr>
            <w:r w:rsidRPr="00A3198E">
              <w:t>Equation 9</w:t>
            </w:r>
            <w:r w:rsidR="00447BCF" w:rsidRPr="00A3198E">
              <w:t>*</w:t>
            </w:r>
            <w:r w:rsidR="001B5CE8" w:rsidRPr="00A3198E">
              <w:t xml:space="preserve"> </w:t>
            </w:r>
            <w:r w:rsidR="00915D53" w:rsidRPr="00A3198E">
              <w:fldChar w:fldCharType="begin"/>
            </w:r>
            <w:r w:rsidR="00475E08" w:rsidRPr="00A3198E">
              <w:instrText xml:space="preserve"> ADDIN REFMGR.CITE &lt;Refman&gt;&lt;Cite&gt;&lt;Author&gt;Stevenson&lt;/Author&gt;&lt;Year&gt;1970&lt;/Year&gt;&lt;RecNum&gt;10393&lt;/RecNum&gt;&lt;IDText&gt;Hyperglycemia with hyperosmolal dehydration in nondiabetic infants&lt;/IDText&gt;&lt;MDL Ref_Type="Journal"&gt;&lt;Ref_Type&gt;Journal&lt;/Ref_Type&gt;&lt;Ref_ID&gt;10393&lt;/Ref_ID&gt;&lt;Title_Primary&gt;Hyperglycemia with hyperosmolal dehydration in nondiabetic infants&lt;/Title_Primary&gt;&lt;Authors_Primary&gt;Stevenson,R.E.&lt;/Authors_Primary&gt;&lt;Authors_Primary&gt;Bowyer,F.P.&lt;/Authors_Primary&gt;&lt;Date_Primary&gt;1970&lt;/Date_Primary&gt;&lt;Keywords&gt;biochemistry&lt;/Keywords&gt;&lt;Keywords&gt;Clinical&lt;/Keywords&gt;&lt;Keywords&gt;Medicine&lt;/Keywords&gt;&lt;Keywords&gt;Communication&lt;/Keywords&gt;&lt;Keywords&gt;characteristics&lt;/Keywords&gt;&lt;Keywords&gt;Coma&lt;/Keywords&gt;&lt;Keywords&gt;Osmometry&lt;/Keywords&gt;&lt;Keywords&gt;laboratory&lt;/Keywords&gt;&lt;Keywords&gt;management&lt;/Keywords&gt;&lt;Keywords&gt;Surgical&lt;/Keywords&gt;&lt;Keywords&gt;Surgical Patients&lt;/Keywords&gt;&lt;Keywords&gt;surgical patient&lt;/Keywords&gt;&lt;Keywords&gt;Patients&lt;/Keywords&gt;&lt;Keywords&gt;patient&lt;/Keywords&gt;&lt;Keywords&gt;osmolality&lt;/Keywords&gt;&lt;Keywords&gt;society&lt;/Keywords&gt;&lt;Keywords&gt;Societies&lt;/Keywords&gt;&lt;Keywords&gt;Chemistry&lt;/Keywords&gt;&lt;Keywords&gt;sample&lt;/Keywords&gt;&lt;Keywords&gt;Electrolytes&lt;/Keywords&gt;&lt;Keywords&gt;electrolyte&lt;/Keywords&gt;&lt;Keywords&gt;metabolism&lt;/Keywords&gt;&lt;Keywords&gt;Hyperglycemia&lt;/Keywords&gt;&lt;Keywords&gt;Dehydration&lt;/Keywords&gt;&lt;Keywords&gt;Infant&lt;/Keywords&gt;&lt;Reprint&gt;Not in File&lt;/Reprint&gt;&lt;Start_Page&gt;818&lt;/Start_Page&gt;&lt;End_Page&gt;823&lt;/End_Page&gt;&lt;Periodical&gt;J Pediat&lt;/Periodical&gt;&lt;Volume&gt;77&lt;/Volume&gt;&lt;ZZ_JournalFull&gt;&lt;f name="System"&gt;J Pediat&lt;/f&gt;&lt;/ZZ_JournalFull&gt;&lt;ZZ_WorkformID&gt;1&lt;/ZZ_WorkformID&gt;&lt;/MDL&gt;&lt;/Cite&gt;&lt;/Refman&gt;</w:instrText>
            </w:r>
            <w:r w:rsidR="00915D53" w:rsidRPr="00A3198E">
              <w:fldChar w:fldCharType="separate"/>
            </w:r>
            <w:r w:rsidR="002448A6" w:rsidRPr="00A3198E">
              <w:rPr>
                <w:noProof/>
              </w:rPr>
              <w:t>(40)</w:t>
            </w:r>
            <w:r w:rsidR="00915D53" w:rsidRPr="00A3198E">
              <w:fldChar w:fldCharType="end"/>
            </w:r>
          </w:p>
        </w:tc>
        <w:tc>
          <w:tcPr>
            <w:tcW w:w="1843" w:type="dxa"/>
          </w:tcPr>
          <w:p w:rsidR="00800AD2" w:rsidRPr="00A3198E" w:rsidRDefault="00800AD2" w:rsidP="00A66760">
            <w:pPr>
              <w:suppressAutoHyphens w:val="0"/>
              <w:spacing w:line="360" w:lineRule="auto"/>
              <w:jc w:val="left"/>
            </w:pPr>
            <w:r w:rsidRPr="00A3198E">
              <w:t>10.2±10.0</w:t>
            </w:r>
            <w:r w:rsidRPr="00A3198E">
              <w:rPr>
                <w:vertAlign w:val="superscript"/>
              </w:rPr>
              <w:t xml:space="preserve"> c</w:t>
            </w:r>
          </w:p>
        </w:tc>
        <w:tc>
          <w:tcPr>
            <w:tcW w:w="1559" w:type="dxa"/>
          </w:tcPr>
          <w:p w:rsidR="00800AD2" w:rsidRPr="00A3198E" w:rsidRDefault="00800AD2" w:rsidP="00A66760">
            <w:pPr>
              <w:suppressAutoHyphens w:val="0"/>
              <w:spacing w:line="360" w:lineRule="auto"/>
              <w:jc w:val="left"/>
            </w:pPr>
            <w:r w:rsidRPr="00A3198E">
              <w:t>9.6±9.8</w:t>
            </w:r>
            <w:r w:rsidRPr="00A3198E">
              <w:rPr>
                <w:vertAlign w:val="superscript"/>
              </w:rPr>
              <w:t xml:space="preserve"> c</w:t>
            </w:r>
          </w:p>
        </w:tc>
        <w:tc>
          <w:tcPr>
            <w:tcW w:w="1688" w:type="dxa"/>
            <w:vAlign w:val="bottom"/>
          </w:tcPr>
          <w:p w:rsidR="00800AD2" w:rsidRPr="00A3198E" w:rsidRDefault="00800AD2" w:rsidP="00A66760">
            <w:pPr>
              <w:suppressAutoHyphens w:val="0"/>
              <w:spacing w:line="360" w:lineRule="auto"/>
              <w:jc w:val="left"/>
            </w:pPr>
            <w:r w:rsidRPr="00A3198E">
              <w:t>12.6±10.0</w:t>
            </w:r>
            <w:r w:rsidRPr="00A3198E">
              <w:rPr>
                <w:vertAlign w:val="superscript"/>
              </w:rPr>
              <w:t xml:space="preserve"> c</w:t>
            </w:r>
          </w:p>
        </w:tc>
      </w:tr>
      <w:tr w:rsidR="00A3198E" w:rsidRPr="00A3198E" w:rsidTr="00183A62">
        <w:trPr>
          <w:jc w:val="center"/>
        </w:trPr>
        <w:tc>
          <w:tcPr>
            <w:tcW w:w="3731" w:type="dxa"/>
          </w:tcPr>
          <w:p w:rsidR="00800AD2" w:rsidRPr="00A3198E" w:rsidRDefault="00800AD2" w:rsidP="00A66760">
            <w:pPr>
              <w:spacing w:line="360" w:lineRule="auto"/>
            </w:pPr>
            <w:r w:rsidRPr="00A3198E">
              <w:t>Equation 10</w:t>
            </w:r>
            <w:r w:rsidR="00836039" w:rsidRPr="00A3198E">
              <w:t xml:space="preserve"> </w:t>
            </w:r>
            <w:r w:rsidR="00915D53" w:rsidRPr="00A3198E">
              <w:fldChar w:fldCharType="begin"/>
            </w:r>
            <w:r w:rsidR="00475E08" w:rsidRPr="00A3198E">
              <w:instrText xml:space="preserve"> ADDIN REFMGR.CITE &lt;Refman&gt;&lt;Cite&gt;&lt;Author&gt;Hoffman&lt;/Author&gt;&lt;Year&gt;1970&lt;/Year&gt;&lt;RecNum&gt;10394&lt;/RecNum&gt;&lt;IDText&gt;The biochemistry of clinical medicine&lt;/IDText&gt;&lt;MDL Ref_Type="Book, Whole"&gt;&lt;Ref_Type&gt;Book, Whole&lt;/Ref_Type&gt;&lt;Ref_ID&gt;10394&lt;/Ref_ID&gt;&lt;Title_Primary&gt;The biochemistry of clinical medicine&lt;/Title_Primary&gt;&lt;Authors_Primary&gt;Hoffman,W.S.&lt;/Authors_Primary&gt;&lt;Date_Primary&gt;1970&lt;/Date_Primary&gt;&lt;Keywords&gt;biochemistry&lt;/Keywords&gt;&lt;Keywords&gt;Clinical&lt;/Keywords&gt;&lt;Keywords&gt;Medicine&lt;/Keywords&gt;&lt;Keywords&gt;Communication&lt;/Keywords&gt;&lt;Keywords&gt;characteristics&lt;/Keywords&gt;&lt;Keywords&gt;Coma&lt;/Keywords&gt;&lt;Keywords&gt;Osmometry&lt;/Keywords&gt;&lt;Keywords&gt;laboratory&lt;/Keywords&gt;&lt;Keywords&gt;management&lt;/Keywords&gt;&lt;Keywords&gt;Surgical&lt;/Keywords&gt;&lt;Keywords&gt;Surgical Patients&lt;/Keywords&gt;&lt;Keywords&gt;surgical patient&lt;/Keywords&gt;&lt;Keywords&gt;Patients&lt;/Keywords&gt;&lt;Keywords&gt;patient&lt;/Keywords&gt;&lt;Keywords&gt;osmolality&lt;/Keywords&gt;&lt;Keywords&gt;society&lt;/Keywords&gt;&lt;Keywords&gt;Societies&lt;/Keywords&gt;&lt;Keywords&gt;Chemistry&lt;/Keywords&gt;&lt;Keywords&gt;sample&lt;/Keywords&gt;&lt;Keywords&gt;Electrolytes&lt;/Keywords&gt;&lt;Keywords&gt;electrolyte&lt;/Keywords&gt;&lt;Keywords&gt;metabolism&lt;/Keywords&gt;&lt;Reprint&gt;Not in File&lt;/Reprint&gt;&lt;Start_Page&gt;228&lt;/Start_Page&gt;&lt;Volume&gt;4th edn&lt;/Volume&gt;&lt;Authors_Secondary&gt;Year Book Publishers&lt;/Authors_Secondary&gt;&lt;Pub_Place&gt;Chicago, IL&lt;/Pub_Place&gt;&lt;ZZ_WorkformID&gt;2&lt;/ZZ_WorkformID&gt;&lt;/MDL&gt;&lt;/Cite&gt;&lt;/Refman&gt;</w:instrText>
            </w:r>
            <w:r w:rsidR="00915D53" w:rsidRPr="00A3198E">
              <w:fldChar w:fldCharType="separate"/>
            </w:r>
            <w:r w:rsidR="002448A6" w:rsidRPr="00A3198E">
              <w:rPr>
                <w:noProof/>
              </w:rPr>
              <w:t>(41)</w:t>
            </w:r>
            <w:r w:rsidR="00915D53" w:rsidRPr="00A3198E">
              <w:fldChar w:fldCharType="end"/>
            </w:r>
          </w:p>
        </w:tc>
        <w:tc>
          <w:tcPr>
            <w:tcW w:w="1843" w:type="dxa"/>
          </w:tcPr>
          <w:p w:rsidR="00800AD2" w:rsidRPr="00A3198E" w:rsidRDefault="00800AD2" w:rsidP="00A66760">
            <w:pPr>
              <w:suppressAutoHyphens w:val="0"/>
              <w:spacing w:line="360" w:lineRule="auto"/>
              <w:jc w:val="left"/>
            </w:pPr>
            <w:r w:rsidRPr="00A3198E">
              <w:t>3.3±12.8</w:t>
            </w:r>
            <w:r w:rsidRPr="00A3198E">
              <w:rPr>
                <w:vertAlign w:val="superscript"/>
              </w:rPr>
              <w:t xml:space="preserve"> c</w:t>
            </w:r>
          </w:p>
        </w:tc>
        <w:tc>
          <w:tcPr>
            <w:tcW w:w="1559" w:type="dxa"/>
          </w:tcPr>
          <w:p w:rsidR="00800AD2" w:rsidRPr="00A3198E" w:rsidRDefault="00800AD2" w:rsidP="00A66760">
            <w:pPr>
              <w:suppressAutoHyphens w:val="0"/>
              <w:spacing w:line="360" w:lineRule="auto"/>
              <w:jc w:val="left"/>
            </w:pPr>
            <w:r w:rsidRPr="00A3198E">
              <w:t>2.0±10.4</w:t>
            </w:r>
            <w:r w:rsidRPr="00A3198E">
              <w:rPr>
                <w:vertAlign w:val="superscript"/>
              </w:rPr>
              <w:t xml:space="preserve"> c</w:t>
            </w:r>
          </w:p>
        </w:tc>
        <w:tc>
          <w:tcPr>
            <w:tcW w:w="1688" w:type="dxa"/>
            <w:vAlign w:val="bottom"/>
          </w:tcPr>
          <w:p w:rsidR="00800AD2" w:rsidRPr="00A3198E" w:rsidRDefault="00800AD2" w:rsidP="00A66760">
            <w:pPr>
              <w:suppressAutoHyphens w:val="0"/>
              <w:spacing w:line="360" w:lineRule="auto"/>
              <w:jc w:val="left"/>
            </w:pPr>
            <w:r w:rsidRPr="00A3198E">
              <w:t>9.8±14.4</w:t>
            </w:r>
            <w:r w:rsidRPr="00A3198E">
              <w:rPr>
                <w:vertAlign w:val="superscript"/>
              </w:rPr>
              <w:t xml:space="preserve"> c</w:t>
            </w:r>
          </w:p>
        </w:tc>
      </w:tr>
      <w:tr w:rsidR="00A3198E" w:rsidRPr="00A3198E" w:rsidTr="00183A62">
        <w:trPr>
          <w:jc w:val="center"/>
        </w:trPr>
        <w:tc>
          <w:tcPr>
            <w:tcW w:w="3731" w:type="dxa"/>
          </w:tcPr>
          <w:p w:rsidR="00800AD2" w:rsidRPr="00A3198E" w:rsidRDefault="00800AD2" w:rsidP="00A66760">
            <w:pPr>
              <w:spacing w:line="360" w:lineRule="auto"/>
            </w:pPr>
            <w:r w:rsidRPr="00A3198E">
              <w:t>Equation 11</w:t>
            </w:r>
            <w:r w:rsidR="00447BCF" w:rsidRPr="00A3198E">
              <w:t>*</w:t>
            </w:r>
            <w:r w:rsidR="00836039" w:rsidRPr="00A3198E">
              <w:t xml:space="preserve"> </w:t>
            </w:r>
            <w:r w:rsidR="00915D53" w:rsidRPr="00A3198E">
              <w:fldChar w:fldCharType="begin"/>
            </w:r>
            <w:r w:rsidR="00475E08" w:rsidRPr="00A3198E">
              <w:instrText xml:space="preserve"> ADDIN REFMGR.CITE &lt;Refman&gt;&lt;Cite&gt;&lt;Author&gt;Sadler&lt;/Author&gt;&lt;Year&gt;1970&lt;/Year&gt;&lt;RecNum&gt;10395&lt;/RecNum&gt;&lt;IDText&gt;Personal communication to Fazekas et al&lt;/IDText&gt;&lt;MDL Ref_Type="Personal Communication"&gt;&lt;Ref_Type&gt;Personal Communication&lt;/Ref_Type&gt;&lt;Ref_ID&gt;10395&lt;/Ref_ID&gt;&lt;Title_Primary&gt;Personal communication to Fazekas et al&lt;/Title_Primary&gt;&lt;Authors_Primary&gt;Sadler,J.H.&lt;/Authors_Primary&gt;&lt;Date_Primary&gt;1970&lt;/Date_Primary&gt;&lt;Keywords&gt;Communication&lt;/Keywords&gt;&lt;Keywords&gt;Clinical&lt;/Keywords&gt;&lt;Keywords&gt;characteristics&lt;/Keywords&gt;&lt;Keywords&gt;Coma&lt;/Keywords&gt;&lt;Keywords&gt;Osmometry&lt;/Keywords&gt;&lt;Keywords&gt;laboratory&lt;/Keywords&gt;&lt;Keywords&gt;management&lt;/Keywords&gt;&lt;Keywords&gt;Surgical&lt;/Keywords&gt;&lt;Keywords&gt;Surgical Patients&lt;/Keywords&gt;&lt;Keywords&gt;surgical patient&lt;/Keywords&gt;&lt;Keywords&gt;Patients&lt;/Keywords&gt;&lt;Keywords&gt;patient&lt;/Keywords&gt;&lt;Keywords&gt;osmolality&lt;/Keywords&gt;&lt;Keywords&gt;society&lt;/Keywords&gt;&lt;Keywords&gt;Societies&lt;/Keywords&gt;&lt;Keywords&gt;Chemistry&lt;/Keywords&gt;&lt;Keywords&gt;sample&lt;/Keywords&gt;&lt;Keywords&gt;Electrolytes&lt;/Keywords&gt;&lt;Keywords&gt;electrolyte&lt;/Keywords&gt;&lt;Keywords&gt;metabolism&lt;/Keywords&gt;&lt;Reprint&gt;Not in File&lt;/Reprint&gt;&lt;ZZ_WorkformID&gt;23&lt;/ZZ_WorkformID&gt;&lt;/MDL&gt;&lt;/Cite&gt;&lt;/Refman&gt;</w:instrText>
            </w:r>
            <w:r w:rsidR="00915D53" w:rsidRPr="00A3198E">
              <w:fldChar w:fldCharType="separate"/>
            </w:r>
            <w:r w:rsidR="002448A6" w:rsidRPr="00A3198E">
              <w:rPr>
                <w:noProof/>
              </w:rPr>
              <w:t>(42)</w:t>
            </w:r>
            <w:r w:rsidR="00915D53" w:rsidRPr="00A3198E">
              <w:fldChar w:fldCharType="end"/>
            </w:r>
          </w:p>
        </w:tc>
        <w:tc>
          <w:tcPr>
            <w:tcW w:w="1843" w:type="dxa"/>
          </w:tcPr>
          <w:p w:rsidR="00800AD2" w:rsidRPr="00A3198E" w:rsidRDefault="00800AD2" w:rsidP="00A66760">
            <w:pPr>
              <w:suppressAutoHyphens w:val="0"/>
              <w:spacing w:line="360" w:lineRule="auto"/>
              <w:jc w:val="left"/>
            </w:pPr>
            <w:r w:rsidRPr="00A3198E">
              <w:t>6.9±8.8</w:t>
            </w:r>
            <w:r w:rsidRPr="00A3198E">
              <w:rPr>
                <w:vertAlign w:val="superscript"/>
              </w:rPr>
              <w:t xml:space="preserve"> c</w:t>
            </w:r>
          </w:p>
        </w:tc>
        <w:tc>
          <w:tcPr>
            <w:tcW w:w="1559" w:type="dxa"/>
          </w:tcPr>
          <w:p w:rsidR="00800AD2" w:rsidRPr="00A3198E" w:rsidRDefault="00800AD2" w:rsidP="00A66760">
            <w:pPr>
              <w:suppressAutoHyphens w:val="0"/>
              <w:spacing w:line="360" w:lineRule="auto"/>
              <w:jc w:val="left"/>
            </w:pPr>
            <w:r w:rsidRPr="00A3198E">
              <w:t>6.5±8.8</w:t>
            </w:r>
            <w:r w:rsidRPr="00A3198E">
              <w:rPr>
                <w:vertAlign w:val="superscript"/>
              </w:rPr>
              <w:t xml:space="preserve"> c</w:t>
            </w:r>
          </w:p>
        </w:tc>
        <w:tc>
          <w:tcPr>
            <w:tcW w:w="1688" w:type="dxa"/>
            <w:vAlign w:val="bottom"/>
          </w:tcPr>
          <w:p w:rsidR="00800AD2" w:rsidRPr="00A3198E" w:rsidRDefault="00800AD2" w:rsidP="00A66760">
            <w:pPr>
              <w:suppressAutoHyphens w:val="0"/>
              <w:spacing w:line="360" w:lineRule="auto"/>
              <w:jc w:val="left"/>
            </w:pPr>
            <w:r w:rsidRPr="00A3198E">
              <w:t>8.7±8.4</w:t>
            </w:r>
            <w:r w:rsidRPr="00A3198E">
              <w:rPr>
                <w:vertAlign w:val="superscript"/>
              </w:rPr>
              <w:t xml:space="preserve"> c</w:t>
            </w:r>
          </w:p>
        </w:tc>
      </w:tr>
      <w:tr w:rsidR="00A3198E" w:rsidRPr="00A3198E" w:rsidTr="00183A62">
        <w:trPr>
          <w:jc w:val="center"/>
        </w:trPr>
        <w:tc>
          <w:tcPr>
            <w:tcW w:w="3731" w:type="dxa"/>
          </w:tcPr>
          <w:p w:rsidR="00800AD2" w:rsidRPr="00A3198E" w:rsidRDefault="00800AD2" w:rsidP="00A66760">
            <w:pPr>
              <w:spacing w:line="360" w:lineRule="auto"/>
            </w:pPr>
            <w:r w:rsidRPr="00A3198E">
              <w:t>Equation 12</w:t>
            </w:r>
            <w:r w:rsidR="00447BCF" w:rsidRPr="00A3198E">
              <w:t>*</w:t>
            </w:r>
            <w:r w:rsidR="00836039" w:rsidRPr="00A3198E">
              <w:t xml:space="preserve"> </w:t>
            </w:r>
            <w:r w:rsidR="00915D53" w:rsidRPr="00A3198E">
              <w:fldChar w:fldCharType="begin"/>
            </w:r>
            <w:r w:rsidR="00475E08" w:rsidRPr="00A3198E">
              <w:instrText xml:space="preserve"> ADDIN REFMGR.CITE &lt;Refman&gt;&lt;Cite&gt;&lt;Author&gt;Gerich&lt;/Author&gt;&lt;Year&gt;1971&lt;/Year&gt;&lt;RecNum&gt;10396&lt;/RecNum&gt;&lt;IDText&gt;Clinical and metabolic characteristics of hyperosmolar nonketotic coma&lt;/IDText&gt;&lt;MDL Ref_Type="Journal"&gt;&lt;Ref_Type&gt;Journal&lt;/Ref_Type&gt;&lt;Ref_ID&gt;10396&lt;/Ref_ID&gt;&lt;Title_Primary&gt;Clinical and metabolic characteristics of hyperosmolar nonketotic coma&lt;/Title_Primary&gt;&lt;Authors_Primary&gt;Gerich,J.E.&lt;/Authors_Primary&gt;&lt;Authors_Primary&gt;Martin,M.M.&lt;/Authors_Primary&gt;&lt;Authors_Primary&gt;Recant,L.&lt;/Authors_Primary&gt;&lt;Date_Primary&gt;1971&lt;/Date_Primary&gt;&lt;Keywords&gt;Clinical&lt;/Keywords&gt;&lt;Keywords&gt;characteristics&lt;/Keywords&gt;&lt;Keywords&gt;Coma&lt;/Keywords&gt;&lt;Keywords&gt;Osmometry&lt;/Keywords&gt;&lt;Keywords&gt;laboratory&lt;/Keywords&gt;&lt;Keywords&gt;management&lt;/Keywords&gt;&lt;Keywords&gt;Surgical&lt;/Keywords&gt;&lt;Keywords&gt;Surgical Patients&lt;/Keywords&gt;&lt;Keywords&gt;surgical patient&lt;/Keywords&gt;&lt;Keywords&gt;Patients&lt;/Keywords&gt;&lt;Keywords&gt;patient&lt;/Keywords&gt;&lt;Keywords&gt;osmolality&lt;/Keywords&gt;&lt;Keywords&gt;society&lt;/Keywords&gt;&lt;Keywords&gt;Societies&lt;/Keywords&gt;&lt;Keywords&gt;Chemistry&lt;/Keywords&gt;&lt;Keywords&gt;sample&lt;/Keywords&gt;&lt;Keywords&gt;Electrolytes&lt;/Keywords&gt;&lt;Keywords&gt;electrolyte&lt;/Keywords&gt;&lt;Keywords&gt;metabolism&lt;/Keywords&gt;&lt;Reprint&gt;Not in File&lt;/Reprint&gt;&lt;Start_Page&gt;228&lt;/Start_Page&gt;&lt;End_Page&gt;238&lt;/End_Page&gt;&lt;Periodical&gt;Diabetes&lt;/Periodical&gt;&lt;Volume&gt;20&lt;/Volume&gt;&lt;ZZ_JournalFull&gt;&lt;f name="System"&gt;Diabetes&lt;/f&gt;&lt;/ZZ_JournalFull&gt;&lt;ZZ_WorkformID&gt;1&lt;/ZZ_WorkformID&gt;&lt;/MDL&gt;&lt;/Cite&gt;&lt;/Refman&gt;</w:instrText>
            </w:r>
            <w:r w:rsidR="00915D53" w:rsidRPr="00A3198E">
              <w:fldChar w:fldCharType="separate"/>
            </w:r>
            <w:r w:rsidR="005D6AE9" w:rsidRPr="00A3198E">
              <w:rPr>
                <w:noProof/>
              </w:rPr>
              <w:t>(25)</w:t>
            </w:r>
            <w:r w:rsidR="00915D53" w:rsidRPr="00A3198E">
              <w:fldChar w:fldCharType="end"/>
            </w:r>
          </w:p>
        </w:tc>
        <w:tc>
          <w:tcPr>
            <w:tcW w:w="1843" w:type="dxa"/>
          </w:tcPr>
          <w:p w:rsidR="00800AD2" w:rsidRPr="00A3198E" w:rsidRDefault="00800AD2" w:rsidP="00A66760">
            <w:pPr>
              <w:suppressAutoHyphens w:val="0"/>
              <w:spacing w:line="360" w:lineRule="auto"/>
              <w:jc w:val="left"/>
            </w:pPr>
            <w:r w:rsidRPr="00A3198E">
              <w:t>-2.6±8.2</w:t>
            </w:r>
            <w:r w:rsidRPr="00A3198E">
              <w:rPr>
                <w:vertAlign w:val="superscript"/>
              </w:rPr>
              <w:t xml:space="preserve"> c</w:t>
            </w:r>
          </w:p>
        </w:tc>
        <w:tc>
          <w:tcPr>
            <w:tcW w:w="1559" w:type="dxa"/>
          </w:tcPr>
          <w:p w:rsidR="00800AD2" w:rsidRPr="00A3198E" w:rsidRDefault="00800AD2" w:rsidP="00A66760">
            <w:pPr>
              <w:suppressAutoHyphens w:val="0"/>
              <w:spacing w:line="360" w:lineRule="auto"/>
              <w:jc w:val="left"/>
            </w:pPr>
            <w:r w:rsidRPr="00A3198E">
              <w:t>-2.3±8.2</w:t>
            </w:r>
            <w:r w:rsidRPr="00A3198E">
              <w:rPr>
                <w:vertAlign w:val="superscript"/>
              </w:rPr>
              <w:t xml:space="preserve"> c</w:t>
            </w:r>
          </w:p>
        </w:tc>
        <w:tc>
          <w:tcPr>
            <w:tcW w:w="1688" w:type="dxa"/>
            <w:vAlign w:val="bottom"/>
          </w:tcPr>
          <w:p w:rsidR="00800AD2" w:rsidRPr="00A3198E" w:rsidRDefault="00800AD2" w:rsidP="00A66760">
            <w:pPr>
              <w:suppressAutoHyphens w:val="0"/>
              <w:spacing w:line="360" w:lineRule="auto"/>
              <w:jc w:val="left"/>
            </w:pPr>
            <w:r w:rsidRPr="00A3198E">
              <w:t>-4.3±7.4</w:t>
            </w:r>
            <w:r w:rsidRPr="00A3198E">
              <w:rPr>
                <w:vertAlign w:val="superscript"/>
              </w:rPr>
              <w:t xml:space="preserve"> c</w:t>
            </w:r>
          </w:p>
        </w:tc>
      </w:tr>
      <w:tr w:rsidR="00A3198E" w:rsidRPr="00A3198E" w:rsidTr="00183A62">
        <w:trPr>
          <w:jc w:val="center"/>
        </w:trPr>
        <w:tc>
          <w:tcPr>
            <w:tcW w:w="3731" w:type="dxa"/>
          </w:tcPr>
          <w:p w:rsidR="00800AD2" w:rsidRPr="00A3198E" w:rsidRDefault="00800AD2" w:rsidP="00A66760">
            <w:pPr>
              <w:spacing w:line="360" w:lineRule="auto"/>
            </w:pPr>
            <w:r w:rsidRPr="00A3198E">
              <w:t>Equation 13</w:t>
            </w:r>
            <w:r w:rsidR="00447BCF" w:rsidRPr="00A3198E">
              <w:t>*</w:t>
            </w:r>
            <w:r w:rsidR="00836039" w:rsidRPr="00A3198E">
              <w:t xml:space="preserve"> </w:t>
            </w:r>
            <w:r w:rsidR="00915D53" w:rsidRPr="00A3198E">
              <w:fldChar w:fldCharType="begin"/>
            </w:r>
            <w:r w:rsidR="00475E08" w:rsidRPr="00A3198E">
              <w:instrText xml:space="preserve"> ADDIN REFMGR.CITE &lt;Refman&gt;&lt;Cite&gt;&lt;Author&gt;Boyd&lt;/Author&gt;&lt;Year&gt;1971&lt;/Year&gt;&lt;RecNum&gt;10397&lt;/RecNum&gt;&lt;IDText&gt;Osmometry: a new bedside laboratory aid for the management of surgical patients&lt;/IDText&gt;&lt;MDL Ref_Type="Journal"&gt;&lt;Ref_Type&gt;Journal&lt;/Ref_Type&gt;&lt;Ref_ID&gt;10397&lt;/Ref_ID&gt;&lt;Title_Primary&gt;Osmometry: a new bedside laboratory aid for the management of surgical patients&lt;/Title_Primary&gt;&lt;Authors_Primary&gt;Boyd,D.R.&lt;/Authors_Primary&gt;&lt;Authors_Primary&gt;Baker,R.J.&lt;/Authors_Primary&gt;&lt;Date_Primary&gt;1971&lt;/Date_Primary&gt;&lt;Keywords&gt;osmolality&lt;/Keywords&gt;&lt;Keywords&gt;society&lt;/Keywords&gt;&lt;Keywords&gt;Societies&lt;/Keywords&gt;&lt;Keywords&gt;Clinical&lt;/Keywords&gt;&lt;Keywords&gt;Chemistry&lt;/Keywords&gt;&lt;Keywords&gt;sample&lt;/Keywords&gt;&lt;Keywords&gt;Electrolytes&lt;/Keywords&gt;&lt;Keywords&gt;electrolyte&lt;/Keywords&gt;&lt;Keywords&gt;metabolism&lt;/Keywords&gt;&lt;Keywords&gt;Osmometry&lt;/Keywords&gt;&lt;Keywords&gt;laboratory&lt;/Keywords&gt;&lt;Keywords&gt;management&lt;/Keywords&gt;&lt;Keywords&gt;Surgical&lt;/Keywords&gt;&lt;Keywords&gt;Surgical Patients&lt;/Keywords&gt;&lt;Keywords&gt;surgical patient&lt;/Keywords&gt;&lt;Keywords&gt;Patients&lt;/Keywords&gt;&lt;Keywords&gt;patient&lt;/Keywords&gt;&lt;Reprint&gt;Not in File&lt;/Reprint&gt;&lt;Start_Page&gt;241&lt;/Start_Page&gt;&lt;End_Page&gt;250&lt;/End_Page&gt;&lt;Periodical&gt;Surg Clin North Am&lt;/Periodical&gt;&lt;Volume&gt;51&lt;/Volume&gt;&lt;ZZ_JournalFull&gt;&lt;f name="System"&gt;Surg Clin North Am&lt;/f&gt;&lt;/ZZ_JournalFull&gt;&lt;ZZ_WorkformID&gt;1&lt;/ZZ_WorkformID&gt;&lt;/MDL&gt;&lt;/Cite&gt;&lt;/Refman&gt;</w:instrText>
            </w:r>
            <w:r w:rsidR="00915D53" w:rsidRPr="00A3198E">
              <w:fldChar w:fldCharType="separate"/>
            </w:r>
            <w:r w:rsidR="002448A6" w:rsidRPr="00A3198E">
              <w:rPr>
                <w:noProof/>
              </w:rPr>
              <w:t>(43)</w:t>
            </w:r>
            <w:r w:rsidR="00915D53" w:rsidRPr="00A3198E">
              <w:fldChar w:fldCharType="end"/>
            </w:r>
          </w:p>
        </w:tc>
        <w:tc>
          <w:tcPr>
            <w:tcW w:w="1843" w:type="dxa"/>
          </w:tcPr>
          <w:p w:rsidR="00800AD2" w:rsidRPr="00A3198E" w:rsidRDefault="00800AD2" w:rsidP="00A66760">
            <w:pPr>
              <w:suppressAutoHyphens w:val="0"/>
              <w:spacing w:line="360" w:lineRule="auto"/>
              <w:jc w:val="left"/>
            </w:pPr>
            <w:r w:rsidRPr="00A3198E">
              <w:t>20.9±8.6</w:t>
            </w:r>
            <w:r w:rsidRPr="00A3198E">
              <w:rPr>
                <w:vertAlign w:val="superscript"/>
              </w:rPr>
              <w:t xml:space="preserve"> c</w:t>
            </w:r>
          </w:p>
        </w:tc>
        <w:tc>
          <w:tcPr>
            <w:tcW w:w="1559" w:type="dxa"/>
          </w:tcPr>
          <w:p w:rsidR="00800AD2" w:rsidRPr="00A3198E" w:rsidRDefault="00800AD2" w:rsidP="00A66760">
            <w:pPr>
              <w:suppressAutoHyphens w:val="0"/>
              <w:spacing w:line="360" w:lineRule="auto"/>
              <w:jc w:val="left"/>
            </w:pPr>
            <w:r w:rsidRPr="00A3198E">
              <w:t>20.5±8.6</w:t>
            </w:r>
            <w:r w:rsidRPr="00A3198E">
              <w:rPr>
                <w:vertAlign w:val="superscript"/>
              </w:rPr>
              <w:t xml:space="preserve"> c</w:t>
            </w:r>
          </w:p>
        </w:tc>
        <w:tc>
          <w:tcPr>
            <w:tcW w:w="1688" w:type="dxa"/>
            <w:vAlign w:val="bottom"/>
          </w:tcPr>
          <w:p w:rsidR="00800AD2" w:rsidRPr="00A3198E" w:rsidRDefault="00800AD2" w:rsidP="00A66760">
            <w:pPr>
              <w:suppressAutoHyphens w:val="0"/>
              <w:spacing w:line="360" w:lineRule="auto"/>
              <w:jc w:val="left"/>
            </w:pPr>
            <w:r w:rsidRPr="00A3198E">
              <w:t>22.5±8.2</w:t>
            </w:r>
            <w:r w:rsidRPr="00A3198E">
              <w:rPr>
                <w:vertAlign w:val="superscript"/>
              </w:rPr>
              <w:t xml:space="preserve"> c</w:t>
            </w:r>
          </w:p>
        </w:tc>
      </w:tr>
      <w:tr w:rsidR="00A3198E" w:rsidRPr="00A3198E" w:rsidTr="00183A62">
        <w:trPr>
          <w:jc w:val="center"/>
        </w:trPr>
        <w:tc>
          <w:tcPr>
            <w:tcW w:w="3731" w:type="dxa"/>
          </w:tcPr>
          <w:p w:rsidR="00800AD2" w:rsidRPr="00A3198E" w:rsidRDefault="00800AD2" w:rsidP="00A66760">
            <w:pPr>
              <w:spacing w:line="360" w:lineRule="auto"/>
            </w:pPr>
            <w:r w:rsidRPr="00A3198E">
              <w:t>Equation 14</w:t>
            </w:r>
            <w:r w:rsidR="00447BCF" w:rsidRPr="00A3198E">
              <w:t>*</w:t>
            </w:r>
            <w:r w:rsidR="00836039" w:rsidRPr="00A3198E">
              <w:t xml:space="preserve"> </w:t>
            </w:r>
            <w:r w:rsidR="00915D53" w:rsidRPr="00A3198E">
              <w:fldChar w:fldCharType="begin"/>
            </w:r>
            <w:r w:rsidR="00475E08" w:rsidRPr="00A3198E">
              <w:instrText xml:space="preserve"> ADDIN REFMGR.CITE &lt;Refman&gt;&lt;Cite&gt;&lt;Author&gt;Weisberg&lt;/Author&gt;&lt;Year&gt;1971&lt;/Year&gt;&lt;RecNum&gt;10398&lt;/RecNum&gt;&lt;IDText&gt;Osmolality&lt;/IDText&gt;&lt;MDL Ref_Type="Book, Whole"&gt;&lt;Ref_Type&gt;Book, Whole&lt;/Ref_Type&gt;&lt;Ref_ID&gt;10398&lt;/Ref_ID&gt;&lt;Title_Primary&gt;Osmolality&lt;/Title_Primary&gt;&lt;Authors_Primary&gt;Weisberg,H.F.&lt;/Authors_Primary&gt;&lt;Date_Primary&gt;1971&lt;/Date_Primary&gt;&lt;Keywords&gt;osmolality&lt;/Keywords&gt;&lt;Keywords&gt;society&lt;/Keywords&gt;&lt;Keywords&gt;Societies&lt;/Keywords&gt;&lt;Keywords&gt;Clinical&lt;/Keywords&gt;&lt;Keywords&gt;Chemistry&lt;/Keywords&gt;&lt;Keywords&gt;sample&lt;/Keywords&gt;&lt;Keywords&gt;Electrolytes&lt;/Keywords&gt;&lt;Keywords&gt;electrolyte&lt;/Keywords&gt;&lt;Keywords&gt;metabolism&lt;/Keywords&gt;&lt;Reprint&gt;Not in File&lt;/Reprint&gt;&lt;Start_Page&gt;1&lt;/Start_Page&gt;&lt;End_Page&gt;49&lt;/End_Page&gt;&lt;Volume&gt;Clinical Chemistry Check Sample CC-71&lt;/Volume&gt;&lt;Pub_Place&gt;Chicago, IL&lt;/Pub_Place&gt;&lt;Publisher&gt;American Society of Clinical Pathologists&lt;/Publisher&gt;&lt;ZZ_WorkformID&gt;2&lt;/ZZ_WorkformID&gt;&lt;/MDL&gt;&lt;/Cite&gt;&lt;/Refman&gt;</w:instrText>
            </w:r>
            <w:r w:rsidR="00915D53" w:rsidRPr="00A3198E">
              <w:fldChar w:fldCharType="separate"/>
            </w:r>
            <w:r w:rsidR="002448A6" w:rsidRPr="00A3198E">
              <w:rPr>
                <w:noProof/>
              </w:rPr>
              <w:t>(44)</w:t>
            </w:r>
            <w:r w:rsidR="00915D53" w:rsidRPr="00A3198E">
              <w:fldChar w:fldCharType="end"/>
            </w:r>
          </w:p>
        </w:tc>
        <w:tc>
          <w:tcPr>
            <w:tcW w:w="1843" w:type="dxa"/>
          </w:tcPr>
          <w:p w:rsidR="00800AD2" w:rsidRPr="00A3198E" w:rsidRDefault="00800AD2" w:rsidP="00A66760">
            <w:pPr>
              <w:suppressAutoHyphens w:val="0"/>
              <w:spacing w:line="360" w:lineRule="auto"/>
              <w:jc w:val="left"/>
            </w:pPr>
            <w:r w:rsidRPr="00A3198E">
              <w:t>7.6±9.0</w:t>
            </w:r>
            <w:r w:rsidRPr="00A3198E">
              <w:rPr>
                <w:vertAlign w:val="superscript"/>
              </w:rPr>
              <w:t xml:space="preserve"> c</w:t>
            </w:r>
          </w:p>
        </w:tc>
        <w:tc>
          <w:tcPr>
            <w:tcW w:w="1559" w:type="dxa"/>
          </w:tcPr>
          <w:p w:rsidR="00800AD2" w:rsidRPr="00A3198E" w:rsidRDefault="00800AD2" w:rsidP="00A66760">
            <w:pPr>
              <w:suppressAutoHyphens w:val="0"/>
              <w:spacing w:line="360" w:lineRule="auto"/>
              <w:jc w:val="left"/>
            </w:pPr>
            <w:r w:rsidRPr="00A3198E">
              <w:t>7.1±8.8</w:t>
            </w:r>
            <w:r w:rsidRPr="00A3198E">
              <w:rPr>
                <w:vertAlign w:val="superscript"/>
              </w:rPr>
              <w:t xml:space="preserve"> c</w:t>
            </w:r>
          </w:p>
        </w:tc>
        <w:tc>
          <w:tcPr>
            <w:tcW w:w="1688" w:type="dxa"/>
            <w:vAlign w:val="bottom"/>
          </w:tcPr>
          <w:p w:rsidR="00800AD2" w:rsidRPr="00A3198E" w:rsidRDefault="00800AD2" w:rsidP="00A66760">
            <w:pPr>
              <w:suppressAutoHyphens w:val="0"/>
              <w:spacing w:line="360" w:lineRule="auto"/>
              <w:jc w:val="left"/>
            </w:pPr>
            <w:r w:rsidRPr="00A3198E">
              <w:t>9.8±8.4</w:t>
            </w:r>
            <w:r w:rsidRPr="00A3198E">
              <w:rPr>
                <w:vertAlign w:val="superscript"/>
              </w:rPr>
              <w:t xml:space="preserve"> c</w:t>
            </w:r>
          </w:p>
        </w:tc>
      </w:tr>
      <w:tr w:rsidR="00A3198E" w:rsidRPr="00A3198E" w:rsidTr="00183A62">
        <w:trPr>
          <w:jc w:val="center"/>
        </w:trPr>
        <w:tc>
          <w:tcPr>
            <w:tcW w:w="3731" w:type="dxa"/>
          </w:tcPr>
          <w:p w:rsidR="00800AD2" w:rsidRPr="00A3198E" w:rsidRDefault="00800AD2" w:rsidP="00A66760">
            <w:pPr>
              <w:spacing w:line="360" w:lineRule="auto"/>
            </w:pPr>
            <w:r w:rsidRPr="00A3198E">
              <w:t>Equation 15</w:t>
            </w:r>
            <w:r w:rsidR="00836039" w:rsidRPr="00A3198E">
              <w:t xml:space="preserve"> </w:t>
            </w:r>
            <w:r w:rsidR="00915D53" w:rsidRPr="00A3198E">
              <w:fldChar w:fldCharType="begin"/>
            </w:r>
            <w:r w:rsidR="00475E08" w:rsidRPr="00A3198E">
              <w:instrText xml:space="preserve"> ADDIN REFMGR.CITE &lt;Refman&gt;&lt;Cite&gt;&lt;Author&gt;Weisberg&lt;/Author&gt;&lt;Year&gt;1971&lt;/Year&gt;&lt;RecNum&gt;10398&lt;/RecNum&gt;&lt;IDText&gt;Osmolality&lt;/IDText&gt;&lt;MDL Ref_Type="Book, Whole"&gt;&lt;Ref_Type&gt;Book, Whole&lt;/Ref_Type&gt;&lt;Ref_ID&gt;10398&lt;/Ref_ID&gt;&lt;Title_Primary&gt;Osmolality&lt;/Title_Primary&gt;&lt;Authors_Primary&gt;Weisberg,H.F.&lt;/Authors_Primary&gt;&lt;Date_Primary&gt;1971&lt;/Date_Primary&gt;&lt;Keywords&gt;osmolality&lt;/Keywords&gt;&lt;Keywords&gt;society&lt;/Keywords&gt;&lt;Keywords&gt;Societies&lt;/Keywords&gt;&lt;Keywords&gt;Clinical&lt;/Keywords&gt;&lt;Keywords&gt;Chemistry&lt;/Keywords&gt;&lt;Keywords&gt;sample&lt;/Keywords&gt;&lt;Keywords&gt;Electrolytes&lt;/Keywords&gt;&lt;Keywords&gt;electrolyte&lt;/Keywords&gt;&lt;Keywords&gt;metabolism&lt;/Keywords&gt;&lt;Reprint&gt;Not in File&lt;/Reprint&gt;&lt;Start_Page&gt;1&lt;/Start_Page&gt;&lt;End_Page&gt;49&lt;/End_Page&gt;&lt;Volume&gt;Clinical Chemistry Check Sample CC-71&lt;/Volume&gt;&lt;Pub_Place&gt;Chicago, IL&lt;/Pub_Place&gt;&lt;Publisher&gt;American Society of Clinical Pathologists&lt;/Publisher&gt;&lt;ZZ_WorkformID&gt;2&lt;/ZZ_WorkformID&gt;&lt;/MDL&gt;&lt;/Cite&gt;&lt;/Refman&gt;</w:instrText>
            </w:r>
            <w:r w:rsidR="00915D53" w:rsidRPr="00A3198E">
              <w:fldChar w:fldCharType="separate"/>
            </w:r>
            <w:r w:rsidR="002448A6" w:rsidRPr="00A3198E">
              <w:rPr>
                <w:noProof/>
              </w:rPr>
              <w:t>(44)</w:t>
            </w:r>
            <w:r w:rsidR="00915D53" w:rsidRPr="00A3198E">
              <w:fldChar w:fldCharType="end"/>
            </w:r>
          </w:p>
        </w:tc>
        <w:tc>
          <w:tcPr>
            <w:tcW w:w="1843" w:type="dxa"/>
          </w:tcPr>
          <w:p w:rsidR="00800AD2" w:rsidRPr="00A3198E" w:rsidRDefault="00800AD2" w:rsidP="00A66760">
            <w:pPr>
              <w:suppressAutoHyphens w:val="0"/>
              <w:spacing w:line="360" w:lineRule="auto"/>
              <w:jc w:val="left"/>
            </w:pPr>
            <w:r w:rsidRPr="00A3198E">
              <w:t>13.6±11.2</w:t>
            </w:r>
            <w:r w:rsidRPr="00A3198E">
              <w:rPr>
                <w:vertAlign w:val="superscript"/>
              </w:rPr>
              <w:t xml:space="preserve"> c</w:t>
            </w:r>
          </w:p>
        </w:tc>
        <w:tc>
          <w:tcPr>
            <w:tcW w:w="1559" w:type="dxa"/>
          </w:tcPr>
          <w:p w:rsidR="00800AD2" w:rsidRPr="00A3198E" w:rsidRDefault="00800AD2" w:rsidP="00A66760">
            <w:pPr>
              <w:suppressAutoHyphens w:val="0"/>
              <w:spacing w:line="360" w:lineRule="auto"/>
              <w:jc w:val="left"/>
            </w:pPr>
            <w:r w:rsidRPr="00A3198E">
              <w:t>12.4±9.4</w:t>
            </w:r>
            <w:r w:rsidRPr="00A3198E">
              <w:rPr>
                <w:vertAlign w:val="superscript"/>
              </w:rPr>
              <w:t xml:space="preserve"> c</w:t>
            </w:r>
          </w:p>
        </w:tc>
        <w:tc>
          <w:tcPr>
            <w:tcW w:w="1688" w:type="dxa"/>
            <w:vAlign w:val="bottom"/>
          </w:tcPr>
          <w:p w:rsidR="00800AD2" w:rsidRPr="00A3198E" w:rsidRDefault="00800AD2" w:rsidP="00A66760">
            <w:pPr>
              <w:suppressAutoHyphens w:val="0"/>
              <w:spacing w:line="360" w:lineRule="auto"/>
              <w:jc w:val="left"/>
            </w:pPr>
            <w:r w:rsidRPr="00A3198E">
              <w:t>19.3±12.6</w:t>
            </w:r>
            <w:r w:rsidRPr="00A3198E">
              <w:rPr>
                <w:vertAlign w:val="superscript"/>
              </w:rPr>
              <w:t xml:space="preserve"> c</w:t>
            </w:r>
          </w:p>
        </w:tc>
      </w:tr>
      <w:tr w:rsidR="00A3198E" w:rsidRPr="00A3198E" w:rsidTr="00183A62">
        <w:trPr>
          <w:jc w:val="center"/>
        </w:trPr>
        <w:tc>
          <w:tcPr>
            <w:tcW w:w="3731" w:type="dxa"/>
          </w:tcPr>
          <w:p w:rsidR="00800AD2" w:rsidRPr="00A3198E" w:rsidRDefault="00800AD2" w:rsidP="00A66760">
            <w:pPr>
              <w:spacing w:line="360" w:lineRule="auto"/>
            </w:pPr>
            <w:r w:rsidRPr="00A3198E">
              <w:t>Equation 16</w:t>
            </w:r>
            <w:r w:rsidR="00447BCF" w:rsidRPr="00A3198E">
              <w:t>*</w:t>
            </w:r>
            <w:r w:rsidR="00836039" w:rsidRPr="00A3198E">
              <w:t xml:space="preserve"> </w:t>
            </w:r>
            <w:r w:rsidR="00915D53" w:rsidRPr="00A3198E">
              <w:fldChar w:fldCharType="begin"/>
            </w:r>
            <w:r w:rsidR="00475E08" w:rsidRPr="00A3198E">
              <w:instrText xml:space="preserve"> ADDIN REFMGR.CITE &lt;Refman&gt;&lt;Cite&gt;&lt;Author&gt;Glasser&lt;/Author&gt;&lt;Year&gt;1973&lt;/Year&gt;&lt;RecNum&gt;10401&lt;/RecNum&gt;&lt;IDText&gt;A serum osmolality and its applicability to drug overdose&lt;/IDText&gt;&lt;MDL Ref_Type="Journal"&gt;&lt;Ref_Type&gt;Journal&lt;/Ref_Type&gt;&lt;Ref_ID&gt;10401&lt;/Ref_ID&gt;&lt;Title_Primary&gt;A serum osmolality and its applicability to drug overdose&lt;/Title_Primary&gt;&lt;Authors_Primary&gt;Glasser,L.&lt;/Authors_Primary&gt;&lt;Authors_Primary&gt;Sternglanz,P.D.&lt;/Authors_Primary&gt;&lt;Authors_Primary&gt;Combie,J.&lt;/Authors_Primary&gt;&lt;Authors_Primary&gt;Robinson,A.&lt;/Authors_Primary&gt;&lt;Date_Primary&gt;1973&lt;/Date_Primary&gt;&lt;Keywords&gt;serum&lt;/Keywords&gt;&lt;Keywords&gt;serum osmolality&lt;/Keywords&gt;&lt;Keywords&gt;osmolality&lt;/Keywords&gt;&lt;Keywords&gt;Drug&lt;/Keywords&gt;&lt;Keywords&gt;drug overdose&lt;/Keywords&gt;&lt;Keywords&gt;Overdose&lt;/Keywords&gt;&lt;Reprint&gt;Not in File&lt;/Reprint&gt;&lt;Start_Page&gt;695&lt;/Start_Page&gt;&lt;End_Page&gt;699&lt;/End_Page&gt;&lt;Periodical&gt;Am J Clin Pathol&lt;/Periodical&gt;&lt;Volume&gt;60&lt;/Volume&gt;&lt;ZZ_JournalFull&gt;&lt;f name="System"&gt;Am J Clin Pathol&lt;/f&gt;&lt;/ZZ_JournalFull&gt;&lt;ZZ_WorkformID&gt;1&lt;/ZZ_WorkformID&gt;&lt;/MDL&gt;&lt;/Cite&gt;&lt;/Refman&gt;</w:instrText>
            </w:r>
            <w:r w:rsidR="00915D53" w:rsidRPr="00A3198E">
              <w:fldChar w:fldCharType="separate"/>
            </w:r>
            <w:r w:rsidR="002448A6" w:rsidRPr="00A3198E">
              <w:rPr>
                <w:noProof/>
              </w:rPr>
              <w:t>(45)</w:t>
            </w:r>
            <w:r w:rsidR="00915D53" w:rsidRPr="00A3198E">
              <w:fldChar w:fldCharType="end"/>
            </w:r>
          </w:p>
        </w:tc>
        <w:tc>
          <w:tcPr>
            <w:tcW w:w="1843" w:type="dxa"/>
          </w:tcPr>
          <w:p w:rsidR="00800AD2" w:rsidRPr="00A3198E" w:rsidRDefault="00800AD2" w:rsidP="00A66760">
            <w:pPr>
              <w:suppressAutoHyphens w:val="0"/>
              <w:spacing w:line="360" w:lineRule="auto"/>
              <w:jc w:val="left"/>
            </w:pPr>
            <w:r w:rsidRPr="00A3198E">
              <w:t>5.9±8.6</w:t>
            </w:r>
            <w:r w:rsidRPr="00A3198E">
              <w:rPr>
                <w:vertAlign w:val="superscript"/>
              </w:rPr>
              <w:t xml:space="preserve"> c</w:t>
            </w:r>
          </w:p>
        </w:tc>
        <w:tc>
          <w:tcPr>
            <w:tcW w:w="1559" w:type="dxa"/>
          </w:tcPr>
          <w:p w:rsidR="00800AD2" w:rsidRPr="00A3198E" w:rsidRDefault="00800AD2" w:rsidP="00A66760">
            <w:pPr>
              <w:suppressAutoHyphens w:val="0"/>
              <w:spacing w:line="360" w:lineRule="auto"/>
              <w:jc w:val="left"/>
            </w:pPr>
            <w:r w:rsidRPr="00A3198E">
              <w:t>5.6±8.6</w:t>
            </w:r>
            <w:r w:rsidRPr="00A3198E">
              <w:rPr>
                <w:vertAlign w:val="superscript"/>
              </w:rPr>
              <w:t xml:space="preserve"> c</w:t>
            </w:r>
          </w:p>
        </w:tc>
        <w:tc>
          <w:tcPr>
            <w:tcW w:w="1688" w:type="dxa"/>
            <w:vAlign w:val="bottom"/>
          </w:tcPr>
          <w:p w:rsidR="00800AD2" w:rsidRPr="00A3198E" w:rsidRDefault="00800AD2" w:rsidP="00A66760">
            <w:pPr>
              <w:suppressAutoHyphens w:val="0"/>
              <w:spacing w:line="360" w:lineRule="auto"/>
              <w:jc w:val="left"/>
            </w:pPr>
            <w:r w:rsidRPr="00A3198E">
              <w:t>7.3±8.2</w:t>
            </w:r>
            <w:r w:rsidRPr="00A3198E">
              <w:rPr>
                <w:vertAlign w:val="superscript"/>
              </w:rPr>
              <w:t xml:space="preserve"> c</w:t>
            </w:r>
          </w:p>
        </w:tc>
      </w:tr>
      <w:tr w:rsidR="00A3198E" w:rsidRPr="00A3198E" w:rsidTr="00183A62">
        <w:trPr>
          <w:jc w:val="center"/>
        </w:trPr>
        <w:tc>
          <w:tcPr>
            <w:tcW w:w="3731" w:type="dxa"/>
          </w:tcPr>
          <w:p w:rsidR="00800AD2" w:rsidRPr="00A3198E" w:rsidRDefault="00800AD2" w:rsidP="00A66760">
            <w:pPr>
              <w:spacing w:line="360" w:lineRule="auto"/>
            </w:pPr>
            <w:r w:rsidRPr="00A3198E">
              <w:t>Equation 17</w:t>
            </w:r>
            <w:r w:rsidR="00447BCF" w:rsidRPr="00A3198E">
              <w:t>*</w:t>
            </w:r>
            <w:r w:rsidR="00836039" w:rsidRPr="00A3198E">
              <w:t xml:space="preserve"> </w:t>
            </w:r>
            <w:r w:rsidR="00915D53" w:rsidRPr="00A3198E">
              <w:fldChar w:fldCharType="begin"/>
            </w:r>
            <w:r w:rsidR="00475E08" w:rsidRPr="00A3198E">
              <w:instrText xml:space="preserve"> ADDIN REFMGR.CITE &lt;Refman&gt;&lt;Cite&gt;&lt;Author&gt;Wilson&lt;/Author&gt;&lt;Year&gt;1973&lt;/Year&gt;&lt;RecNum&gt;10399&lt;/RecNum&gt;&lt;IDText&gt;Fluids, electrolytes, and metabolism&lt;/IDText&gt;&lt;MDL Ref_Type="Book, Whole"&gt;&lt;Ref_Type&gt;Book, Whole&lt;/Ref_Type&gt;&lt;Ref_ID&gt;10399&lt;/Ref_ID&gt;&lt;Title_Primary&gt;Fluids, electrolytes, and metabolism&lt;/Title_Primary&gt;&lt;Authors_Primary&gt;Wilson,R.F.&lt;/Authors_Primary&gt;&lt;Date_Primary&gt;1973&lt;/Date_Primary&gt;&lt;Keywords&gt;Electrolytes&lt;/Keywords&gt;&lt;Keywords&gt;electrolyte&lt;/Keywords&gt;&lt;Keywords&gt;metabolism&lt;/Keywords&gt;&lt;Reprint&gt;Not in File&lt;/Reprint&gt;&lt;Pub_Place&gt;Springfield, IL&lt;/Pub_Place&gt;&lt;Publisher&gt;Charles C Thomas&lt;/Publisher&gt;&lt;ZZ_WorkformID&gt;2&lt;/ZZ_WorkformID&gt;&lt;/MDL&gt;&lt;/Cite&gt;&lt;/Refman&gt;</w:instrText>
            </w:r>
            <w:r w:rsidR="00915D53" w:rsidRPr="00A3198E">
              <w:fldChar w:fldCharType="separate"/>
            </w:r>
            <w:r w:rsidR="002448A6" w:rsidRPr="00A3198E">
              <w:rPr>
                <w:noProof/>
              </w:rPr>
              <w:t>(46)</w:t>
            </w:r>
            <w:r w:rsidR="00915D53" w:rsidRPr="00A3198E">
              <w:fldChar w:fldCharType="end"/>
            </w:r>
          </w:p>
        </w:tc>
        <w:tc>
          <w:tcPr>
            <w:tcW w:w="1843" w:type="dxa"/>
          </w:tcPr>
          <w:p w:rsidR="00800AD2" w:rsidRPr="00A3198E" w:rsidRDefault="00800AD2" w:rsidP="00A66760">
            <w:pPr>
              <w:suppressAutoHyphens w:val="0"/>
              <w:spacing w:line="360" w:lineRule="auto"/>
              <w:jc w:val="left"/>
            </w:pPr>
            <w:r w:rsidRPr="00A3198E">
              <w:t>12.4±8.0</w:t>
            </w:r>
            <w:r w:rsidRPr="00A3198E">
              <w:rPr>
                <w:vertAlign w:val="superscript"/>
              </w:rPr>
              <w:t xml:space="preserve"> c</w:t>
            </w:r>
          </w:p>
        </w:tc>
        <w:tc>
          <w:tcPr>
            <w:tcW w:w="1559" w:type="dxa"/>
          </w:tcPr>
          <w:p w:rsidR="00800AD2" w:rsidRPr="00A3198E" w:rsidRDefault="00800AD2" w:rsidP="00A66760">
            <w:pPr>
              <w:suppressAutoHyphens w:val="0"/>
              <w:spacing w:line="360" w:lineRule="auto"/>
              <w:jc w:val="left"/>
            </w:pPr>
            <w:r w:rsidRPr="00A3198E">
              <w:t>12.0±8.2</w:t>
            </w:r>
            <w:r w:rsidRPr="00A3198E">
              <w:rPr>
                <w:vertAlign w:val="superscript"/>
              </w:rPr>
              <w:t xml:space="preserve"> c</w:t>
            </w:r>
          </w:p>
        </w:tc>
        <w:tc>
          <w:tcPr>
            <w:tcW w:w="1688" w:type="dxa"/>
            <w:vAlign w:val="bottom"/>
          </w:tcPr>
          <w:p w:rsidR="00800AD2" w:rsidRPr="00A3198E" w:rsidRDefault="00800AD2" w:rsidP="00A66760">
            <w:pPr>
              <w:suppressAutoHyphens w:val="0"/>
              <w:spacing w:line="360" w:lineRule="auto"/>
              <w:jc w:val="left"/>
            </w:pPr>
            <w:r w:rsidRPr="00A3198E">
              <w:t>13.9±7.4</w:t>
            </w:r>
            <w:r w:rsidRPr="00A3198E">
              <w:rPr>
                <w:vertAlign w:val="superscript"/>
              </w:rPr>
              <w:t xml:space="preserve"> c</w:t>
            </w:r>
          </w:p>
        </w:tc>
      </w:tr>
      <w:tr w:rsidR="00A3198E" w:rsidRPr="00A3198E" w:rsidTr="00183A62">
        <w:trPr>
          <w:jc w:val="center"/>
        </w:trPr>
        <w:tc>
          <w:tcPr>
            <w:tcW w:w="3731" w:type="dxa"/>
          </w:tcPr>
          <w:p w:rsidR="00800AD2" w:rsidRPr="00A3198E" w:rsidRDefault="00800AD2" w:rsidP="00A66760">
            <w:pPr>
              <w:spacing w:line="360" w:lineRule="auto"/>
            </w:pPr>
            <w:r w:rsidRPr="00A3198E">
              <w:t>Equation 18</w:t>
            </w:r>
            <w:r w:rsidR="00447BCF" w:rsidRPr="00A3198E">
              <w:t>*</w:t>
            </w:r>
            <w:r w:rsidR="006F365D" w:rsidRPr="00A3198E">
              <w:t xml:space="preserve"> </w:t>
            </w:r>
            <w:r w:rsidR="00915D53" w:rsidRPr="00A3198E">
              <w:fldChar w:fldCharType="begin"/>
            </w:r>
            <w:r w:rsidR="00475E08" w:rsidRPr="00A3198E">
              <w:instrText xml:space="preserve"> ADDIN REFMGR.CITE &lt;Refman&gt;&lt;Cite&gt;&lt;Author&gt;Dorwart&lt;/Author&gt;&lt;Year&gt;1973&lt;/Year&gt;&lt;RecNum&gt;10402&lt;/RecNum&gt;&lt;IDText&gt;Serum osmolality-methods of calculation from chemistry values and use of these values as a prognostic indicator (abstract 020)&lt;/IDText&gt;&lt;MDL Ref_Type="Journal"&gt;&lt;Ref_Type&gt;Journal&lt;/Ref_Type&gt;&lt;Ref_ID&gt;10402&lt;/Ref_ID&gt;&lt;Title_Primary&gt;Serum osmolality-methods of calculation from chemistry values and use of these values as a prognostic indicator (abstract 020)&lt;/Title_Primary&gt;&lt;Authors_Primary&gt;Dorwart,W.V.&lt;/Authors_Primary&gt;&lt;Date_Primary&gt;1973&lt;/Date_Primary&gt;&lt;Keywords&gt;Methods&lt;/Keywords&gt;&lt;Keywords&gt;serum&lt;/Keywords&gt;&lt;Keywords&gt;serum osmolality&lt;/Keywords&gt;&lt;Keywords&gt;osmolality&lt;/Keywords&gt;&lt;Keywords&gt;Chemical&lt;/Keywords&gt;&lt;Keywords&gt;calculation&lt;/Keywords&gt;&lt;Keywords&gt;letter&lt;/Keywords&gt;&lt;Keywords&gt;Hyponatremia&lt;/Keywords&gt;&lt;Keywords&gt;Plasma&lt;/Keywords&gt;&lt;Keywords&gt;plasma osmolality&lt;/Keywords&gt;&lt;Keywords&gt;accuracy&lt;/Keywords&gt;&lt;Keywords&gt;Blood&lt;/Keywords&gt;&lt;Keywords&gt;normal value&lt;/Keywords&gt;&lt;Keywords&gt;Chemistry&lt;/Keywords&gt;&lt;Keywords&gt;validity&lt;/Keywords&gt;&lt;Keywords&gt;Practice&lt;/Keywords&gt;&lt;Keywords&gt;Clinical&lt;/Keywords&gt;&lt;Keywords&gt;biochemistry&lt;/Keywords&gt;&lt;Keywords&gt;London&lt;/Keywords&gt;&lt;Keywords&gt;formula&lt;/Keywords&gt;&lt;Keywords&gt;Urine&lt;/Keywords&gt;&lt;Reprint&gt;Not in File&lt;/Reprint&gt;&lt;Start_Page&gt;643&lt;/Start_Page&gt;&lt;Periodical&gt;Clin Chem&lt;/Periodical&gt;&lt;Volume&gt;19&lt;/Volume&gt;&lt;ZZ_JournalFull&gt;&lt;f name="System"&gt;Clin Chem&lt;/f&gt;&lt;/ZZ_JournalFull&gt;&lt;ZZ_WorkformID&gt;1&lt;/ZZ_WorkformID&gt;&lt;/MDL&gt;&lt;/Cite&gt;&lt;/Refman&gt;</w:instrText>
            </w:r>
            <w:r w:rsidR="00915D53" w:rsidRPr="00A3198E">
              <w:fldChar w:fldCharType="separate"/>
            </w:r>
            <w:r w:rsidR="002448A6" w:rsidRPr="00A3198E">
              <w:rPr>
                <w:noProof/>
              </w:rPr>
              <w:t>(47)</w:t>
            </w:r>
            <w:r w:rsidR="00915D53" w:rsidRPr="00A3198E">
              <w:fldChar w:fldCharType="end"/>
            </w:r>
          </w:p>
        </w:tc>
        <w:tc>
          <w:tcPr>
            <w:tcW w:w="1843" w:type="dxa"/>
          </w:tcPr>
          <w:p w:rsidR="00800AD2" w:rsidRPr="00A3198E" w:rsidRDefault="00800AD2" w:rsidP="00A66760">
            <w:pPr>
              <w:suppressAutoHyphens w:val="0"/>
              <w:spacing w:line="360" w:lineRule="auto"/>
              <w:jc w:val="left"/>
            </w:pPr>
            <w:r w:rsidRPr="00A3198E">
              <w:t>18.7±8.6</w:t>
            </w:r>
            <w:r w:rsidRPr="00A3198E">
              <w:rPr>
                <w:vertAlign w:val="superscript"/>
              </w:rPr>
              <w:t xml:space="preserve"> c</w:t>
            </w:r>
          </w:p>
        </w:tc>
        <w:tc>
          <w:tcPr>
            <w:tcW w:w="1559" w:type="dxa"/>
          </w:tcPr>
          <w:p w:rsidR="00800AD2" w:rsidRPr="00A3198E" w:rsidRDefault="00800AD2" w:rsidP="00A66760">
            <w:pPr>
              <w:suppressAutoHyphens w:val="0"/>
              <w:spacing w:line="360" w:lineRule="auto"/>
              <w:jc w:val="left"/>
            </w:pPr>
            <w:r w:rsidRPr="00A3198E">
              <w:t>18.4±8.6</w:t>
            </w:r>
            <w:r w:rsidRPr="00A3198E">
              <w:rPr>
                <w:vertAlign w:val="superscript"/>
              </w:rPr>
              <w:t xml:space="preserve"> c</w:t>
            </w:r>
          </w:p>
        </w:tc>
        <w:tc>
          <w:tcPr>
            <w:tcW w:w="1688" w:type="dxa"/>
            <w:vAlign w:val="bottom"/>
          </w:tcPr>
          <w:p w:rsidR="00800AD2" w:rsidRPr="00A3198E" w:rsidRDefault="00800AD2" w:rsidP="00A66760">
            <w:pPr>
              <w:suppressAutoHyphens w:val="0"/>
              <w:spacing w:line="360" w:lineRule="auto"/>
              <w:jc w:val="left"/>
            </w:pPr>
            <w:r w:rsidRPr="00A3198E">
              <w:t>20.3±8.0</w:t>
            </w:r>
            <w:r w:rsidRPr="00A3198E">
              <w:rPr>
                <w:vertAlign w:val="superscript"/>
              </w:rPr>
              <w:t xml:space="preserve"> c</w:t>
            </w:r>
          </w:p>
        </w:tc>
      </w:tr>
      <w:tr w:rsidR="00A3198E" w:rsidRPr="00A3198E" w:rsidTr="00183A62">
        <w:trPr>
          <w:jc w:val="center"/>
        </w:trPr>
        <w:tc>
          <w:tcPr>
            <w:tcW w:w="3731" w:type="dxa"/>
          </w:tcPr>
          <w:p w:rsidR="00800AD2" w:rsidRPr="00A3198E" w:rsidRDefault="00800AD2" w:rsidP="00A66760">
            <w:pPr>
              <w:spacing w:line="360" w:lineRule="auto"/>
            </w:pPr>
            <w:r w:rsidRPr="00A3198E">
              <w:t>Equation 19</w:t>
            </w:r>
            <w:r w:rsidR="00447BCF" w:rsidRPr="00A3198E">
              <w:t>*</w:t>
            </w:r>
            <w:r w:rsidR="006F365D" w:rsidRPr="00A3198E">
              <w:t xml:space="preserve"> </w:t>
            </w:r>
            <w:r w:rsidR="00915D53" w:rsidRPr="00A3198E">
              <w:fldChar w:fldCharType="begin"/>
            </w:r>
            <w:r w:rsidR="00475E08" w:rsidRPr="00A3198E">
              <w:instrText xml:space="preserve"> ADDIN REFMGR.CITE &lt;Refman&gt;&lt;Cite&gt;&lt;Author&gt;Dorwart&lt;/Author&gt;&lt;Year&gt;1975&lt;/Year&gt;&lt;RecNum&gt;10403&lt;/RecNum&gt;&lt;IDText&gt;Comparison of methods for calculating serum osmolality from chemical concentrations, and the prognostic value of such calculations&lt;/IDText&gt;&lt;MDL Ref_Type="Journal"&gt;&lt;Ref_Type&gt;Journal&lt;/Ref_Type&gt;&lt;Ref_ID&gt;10403&lt;/Ref_ID&gt;&lt;Title_Primary&gt;Comparison of methods for calculating serum osmolality from chemical concentrations, and the prognostic value of such calculations&lt;/Title_Primary&gt;&lt;Authors_Primary&gt;Dorwart,W.V.&lt;/Authors_Primary&gt;&lt;Authors_Primary&gt;Chalmers,L.&lt;/Authors_Primary&gt;&lt;Date_Primary&gt;1975&lt;/Date_Primary&gt;&lt;Keywords&gt;letter&lt;/Keywords&gt;&lt;Keywords&gt;Hyponatremia&lt;/Keywords&gt;&lt;Keywords&gt;Plasma&lt;/Keywords&gt;&lt;Keywords&gt;plasma osmolality&lt;/Keywords&gt;&lt;Keywords&gt;osmolality&lt;/Keywords&gt;&lt;Keywords&gt;accuracy&lt;/Keywords&gt;&lt;Keywords&gt;Blood&lt;/Keywords&gt;&lt;Keywords&gt;serum&lt;/Keywords&gt;&lt;Keywords&gt;serum osmolality&lt;/Keywords&gt;&lt;Keywords&gt;normal value&lt;/Keywords&gt;&lt;Keywords&gt;Chemistry&lt;/Keywords&gt;&lt;Keywords&gt;validity&lt;/Keywords&gt;&lt;Keywords&gt;Practice&lt;/Keywords&gt;&lt;Keywords&gt;Clinical&lt;/Keywords&gt;&lt;Keywords&gt;biochemistry&lt;/Keywords&gt;&lt;Keywords&gt;London&lt;/Keywords&gt;&lt;Keywords&gt;formula&lt;/Keywords&gt;&lt;Keywords&gt;Urine&lt;/Keywords&gt;&lt;Keywords&gt;Methods&lt;/Keywords&gt;&lt;Keywords&gt;Chemical&lt;/Keywords&gt;&lt;Keywords&gt;calculation&lt;/Keywords&gt;&lt;Reprint&gt;Not in File&lt;/Reprint&gt;&lt;Start_Page&gt;190&lt;/Start_Page&gt;&lt;End_Page&gt;194&lt;/End_Page&gt;&lt;Periodical&gt;Clin Chem&lt;/Periodical&gt;&lt;Volume&gt;21&lt;/Volume&gt;&lt;ZZ_JournalFull&gt;&lt;f name="System"&gt;Clin Chem&lt;/f&gt;&lt;/ZZ_JournalFull&gt;&lt;ZZ_WorkformID&gt;1&lt;/ZZ_WorkformID&gt;&lt;/MDL&gt;&lt;/Cite&gt;&lt;/Refman&gt;</w:instrText>
            </w:r>
            <w:r w:rsidR="00915D53" w:rsidRPr="00A3198E">
              <w:fldChar w:fldCharType="separate"/>
            </w:r>
            <w:r w:rsidR="002448A6" w:rsidRPr="00A3198E">
              <w:rPr>
                <w:noProof/>
              </w:rPr>
              <w:t>(48)</w:t>
            </w:r>
            <w:r w:rsidR="00915D53" w:rsidRPr="00A3198E">
              <w:fldChar w:fldCharType="end"/>
            </w:r>
          </w:p>
        </w:tc>
        <w:tc>
          <w:tcPr>
            <w:tcW w:w="1843" w:type="dxa"/>
          </w:tcPr>
          <w:p w:rsidR="00800AD2" w:rsidRPr="00A3198E" w:rsidRDefault="00800AD2" w:rsidP="00A66760">
            <w:pPr>
              <w:suppressAutoHyphens w:val="0"/>
              <w:spacing w:line="360" w:lineRule="auto"/>
              <w:jc w:val="left"/>
            </w:pPr>
            <w:r w:rsidRPr="00A3198E">
              <w:t>16.9±8.6</w:t>
            </w:r>
            <w:r w:rsidRPr="00A3198E">
              <w:rPr>
                <w:vertAlign w:val="superscript"/>
              </w:rPr>
              <w:t xml:space="preserve"> c</w:t>
            </w:r>
          </w:p>
        </w:tc>
        <w:tc>
          <w:tcPr>
            <w:tcW w:w="1559" w:type="dxa"/>
          </w:tcPr>
          <w:p w:rsidR="00800AD2" w:rsidRPr="00A3198E" w:rsidRDefault="00800AD2" w:rsidP="00A66760">
            <w:pPr>
              <w:suppressAutoHyphens w:val="0"/>
              <w:spacing w:line="360" w:lineRule="auto"/>
              <w:jc w:val="left"/>
            </w:pPr>
            <w:r w:rsidRPr="00A3198E">
              <w:t>16.5±8.6</w:t>
            </w:r>
            <w:r w:rsidRPr="00A3198E">
              <w:rPr>
                <w:vertAlign w:val="superscript"/>
              </w:rPr>
              <w:t xml:space="preserve"> c</w:t>
            </w:r>
          </w:p>
        </w:tc>
        <w:tc>
          <w:tcPr>
            <w:tcW w:w="1688" w:type="dxa"/>
            <w:vAlign w:val="bottom"/>
          </w:tcPr>
          <w:p w:rsidR="00800AD2" w:rsidRPr="00A3198E" w:rsidRDefault="00800AD2" w:rsidP="00A66760">
            <w:pPr>
              <w:suppressAutoHyphens w:val="0"/>
              <w:spacing w:line="360" w:lineRule="auto"/>
              <w:jc w:val="left"/>
            </w:pPr>
            <w:r w:rsidRPr="00A3198E">
              <w:t>18.5±8.2</w:t>
            </w:r>
            <w:r w:rsidRPr="00A3198E">
              <w:rPr>
                <w:vertAlign w:val="superscript"/>
              </w:rPr>
              <w:t xml:space="preserve"> c</w:t>
            </w:r>
          </w:p>
        </w:tc>
      </w:tr>
      <w:tr w:rsidR="00A3198E" w:rsidRPr="00A3198E" w:rsidTr="00183A62">
        <w:trPr>
          <w:jc w:val="center"/>
        </w:trPr>
        <w:tc>
          <w:tcPr>
            <w:tcW w:w="3731" w:type="dxa"/>
          </w:tcPr>
          <w:p w:rsidR="00800AD2" w:rsidRPr="00A3198E" w:rsidRDefault="00800AD2" w:rsidP="00A66760">
            <w:pPr>
              <w:spacing w:line="360" w:lineRule="auto"/>
            </w:pPr>
            <w:r w:rsidRPr="00A3198E">
              <w:t>Equation 20</w:t>
            </w:r>
            <w:r w:rsidR="00447BCF" w:rsidRPr="00A3198E">
              <w:t>*</w:t>
            </w:r>
            <w:r w:rsidR="006F365D" w:rsidRPr="00A3198E">
              <w:t xml:space="preserve"> </w:t>
            </w:r>
            <w:r w:rsidR="00915D53" w:rsidRPr="00A3198E">
              <w:fldChar w:fldCharType="begin"/>
            </w:r>
            <w:r w:rsidR="00475E08" w:rsidRPr="00A3198E">
              <w:instrText xml:space="preserve"> ADDIN REFMGR.CITE &lt;Refman&gt;&lt;Cite&gt;&lt;Author&gt;Dorwart&lt;/Author&gt;&lt;Year&gt;1975&lt;/Year&gt;&lt;RecNum&gt;10403&lt;/RecNum&gt;&lt;IDText&gt;Comparison of methods for calculating serum osmolality from chemical concentrations, and the prognostic value of such calculations&lt;/IDText&gt;&lt;MDL Ref_Type="Journal"&gt;&lt;Ref_Type&gt;Journal&lt;/Ref_Type&gt;&lt;Ref_ID&gt;10403&lt;/Ref_ID&gt;&lt;Title_Primary&gt;Comparison of methods for calculating serum osmolality from chemical concentrations, and the prognostic value of such calculations&lt;/Title_Primary&gt;&lt;Authors_Primary&gt;Dorwart,W.V.&lt;/Authors_Primary&gt;&lt;Authors_Primary&gt;Chalmers,L.&lt;/Authors_Primary&gt;&lt;Date_Primary&gt;1975&lt;/Date_Primary&gt;&lt;Keywords&gt;letter&lt;/Keywords&gt;&lt;Keywords&gt;Hyponatremia&lt;/Keywords&gt;&lt;Keywords&gt;Plasma&lt;/Keywords&gt;&lt;Keywords&gt;plasma osmolality&lt;/Keywords&gt;&lt;Keywords&gt;osmolality&lt;/Keywords&gt;&lt;Keywords&gt;accuracy&lt;/Keywords&gt;&lt;Keywords&gt;Blood&lt;/Keywords&gt;&lt;Keywords&gt;serum&lt;/Keywords&gt;&lt;Keywords&gt;serum osmolality&lt;/Keywords&gt;&lt;Keywords&gt;normal value&lt;/Keywords&gt;&lt;Keywords&gt;Chemistry&lt;/Keywords&gt;&lt;Keywords&gt;validity&lt;/Keywords&gt;&lt;Keywords&gt;Practice&lt;/Keywords&gt;&lt;Keywords&gt;Clinical&lt;/Keywords&gt;&lt;Keywords&gt;biochemistry&lt;/Keywords&gt;&lt;Keywords&gt;London&lt;/Keywords&gt;&lt;Keywords&gt;formula&lt;/Keywords&gt;&lt;Keywords&gt;Urine&lt;/Keywords&gt;&lt;Keywords&gt;Methods&lt;/Keywords&gt;&lt;Keywords&gt;Chemical&lt;/Keywords&gt;&lt;Keywords&gt;calculation&lt;/Keywords&gt;&lt;Reprint&gt;Not in File&lt;/Reprint&gt;&lt;Start_Page&gt;190&lt;/Start_Page&gt;&lt;End_Page&gt;194&lt;/End_Page&gt;&lt;Periodical&gt;Clin Chem&lt;/Periodical&gt;&lt;Volume&gt;21&lt;/Volume&gt;&lt;ZZ_JournalFull&gt;&lt;f name="System"&gt;Clin Chem&lt;/f&gt;&lt;/ZZ_JournalFull&gt;&lt;ZZ_WorkformID&gt;1&lt;/ZZ_WorkformID&gt;&lt;/MDL&gt;&lt;/Cite&gt;&lt;/Refman&gt;</w:instrText>
            </w:r>
            <w:r w:rsidR="00915D53" w:rsidRPr="00A3198E">
              <w:fldChar w:fldCharType="separate"/>
            </w:r>
            <w:r w:rsidR="002448A6" w:rsidRPr="00A3198E">
              <w:rPr>
                <w:noProof/>
              </w:rPr>
              <w:t>(48)</w:t>
            </w:r>
            <w:r w:rsidR="00915D53" w:rsidRPr="00A3198E">
              <w:fldChar w:fldCharType="end"/>
            </w:r>
          </w:p>
        </w:tc>
        <w:tc>
          <w:tcPr>
            <w:tcW w:w="1843" w:type="dxa"/>
          </w:tcPr>
          <w:p w:rsidR="00800AD2" w:rsidRPr="00A3198E" w:rsidRDefault="00800AD2" w:rsidP="00A66760">
            <w:pPr>
              <w:suppressAutoHyphens w:val="0"/>
              <w:spacing w:line="360" w:lineRule="auto"/>
              <w:jc w:val="left"/>
            </w:pPr>
            <w:r w:rsidRPr="00A3198E">
              <w:t>13.4±8.0</w:t>
            </w:r>
            <w:r w:rsidRPr="00A3198E">
              <w:rPr>
                <w:vertAlign w:val="superscript"/>
              </w:rPr>
              <w:t xml:space="preserve"> c</w:t>
            </w:r>
          </w:p>
        </w:tc>
        <w:tc>
          <w:tcPr>
            <w:tcW w:w="1559" w:type="dxa"/>
          </w:tcPr>
          <w:p w:rsidR="00800AD2" w:rsidRPr="00A3198E" w:rsidRDefault="00800AD2" w:rsidP="00A66760">
            <w:pPr>
              <w:suppressAutoHyphens w:val="0"/>
              <w:spacing w:line="360" w:lineRule="auto"/>
              <w:jc w:val="left"/>
            </w:pPr>
            <w:r w:rsidRPr="00A3198E">
              <w:t>13.2±8.0</w:t>
            </w:r>
            <w:r w:rsidRPr="00A3198E">
              <w:rPr>
                <w:vertAlign w:val="superscript"/>
              </w:rPr>
              <w:t xml:space="preserve"> c</w:t>
            </w:r>
          </w:p>
        </w:tc>
        <w:tc>
          <w:tcPr>
            <w:tcW w:w="1688" w:type="dxa"/>
            <w:vAlign w:val="bottom"/>
          </w:tcPr>
          <w:p w:rsidR="00800AD2" w:rsidRPr="00A3198E" w:rsidRDefault="00800AD2" w:rsidP="00A66760">
            <w:pPr>
              <w:suppressAutoHyphens w:val="0"/>
              <w:spacing w:line="360" w:lineRule="auto"/>
              <w:jc w:val="left"/>
            </w:pPr>
            <w:r w:rsidRPr="00A3198E">
              <w:t>14.3±7.2</w:t>
            </w:r>
            <w:r w:rsidRPr="00A3198E">
              <w:rPr>
                <w:vertAlign w:val="superscript"/>
              </w:rPr>
              <w:t xml:space="preserve"> c</w:t>
            </w:r>
          </w:p>
        </w:tc>
      </w:tr>
      <w:tr w:rsidR="00A3198E" w:rsidRPr="00A3198E" w:rsidTr="00183A62">
        <w:trPr>
          <w:jc w:val="center"/>
        </w:trPr>
        <w:tc>
          <w:tcPr>
            <w:tcW w:w="3731" w:type="dxa"/>
          </w:tcPr>
          <w:p w:rsidR="00800AD2" w:rsidRPr="00A3198E" w:rsidRDefault="00800AD2" w:rsidP="00A66760">
            <w:pPr>
              <w:spacing w:line="360" w:lineRule="auto"/>
            </w:pPr>
            <w:r w:rsidRPr="00A3198E">
              <w:t>Equation 21</w:t>
            </w:r>
            <w:r w:rsidR="00447BCF" w:rsidRPr="00A3198E">
              <w:t>*</w:t>
            </w:r>
            <w:r w:rsidR="006F365D" w:rsidRPr="00A3198E">
              <w:t xml:space="preserve"> </w:t>
            </w:r>
            <w:r w:rsidR="00915D53" w:rsidRPr="00A3198E">
              <w:fldChar w:fldCharType="begin"/>
            </w:r>
            <w:r w:rsidR="00475E08" w:rsidRPr="00A3198E">
              <w:instrText xml:space="preserve"> ADDIN REFMGR.CITE &lt;Refman&gt;&lt;Cite&gt;&lt;Author&gt;Jenkins&lt;/Author&gt;&lt;Year&gt;1974&lt;/Year&gt;&lt;RecNum&gt;10404&lt;/RecNum&gt;&lt;IDText&gt;Letter: hyperglycemia-induced hyponatremia&lt;/IDText&gt;&lt;MDL Ref_Type="Journal"&gt;&lt;Ref_Type&gt;Journal&lt;/Ref_Type&gt;&lt;Ref_ID&gt;10404&lt;/Ref_ID&gt;&lt;Title_Primary&gt;Letter: hyperglycemia-induced hyponatremia&lt;/Title_Primary&gt;&lt;Authors_Primary&gt;Jenkins,P.G.&lt;/Authors_Primary&gt;&lt;Authors_Primary&gt;Larmore,C.&lt;/Authors_Primary&gt;&lt;Date_Primary&gt;1974&lt;/Date_Primary&gt;&lt;Keywords&gt;Plasma&lt;/Keywords&gt;&lt;Keywords&gt;plasma osmolality&lt;/Keywords&gt;&lt;Keywords&gt;osmolality&lt;/Keywords&gt;&lt;Keywords&gt;accuracy&lt;/Keywords&gt;&lt;Keywords&gt;Blood&lt;/Keywords&gt;&lt;Keywords&gt;serum&lt;/Keywords&gt;&lt;Keywords&gt;serum osmolality&lt;/Keywords&gt;&lt;Keywords&gt;normal value&lt;/Keywords&gt;&lt;Keywords&gt;Chemistry&lt;/Keywords&gt;&lt;Keywords&gt;validity&lt;/Keywords&gt;&lt;Keywords&gt;Practice&lt;/Keywords&gt;&lt;Keywords&gt;Clinical&lt;/Keywords&gt;&lt;Keywords&gt;biochemistry&lt;/Keywords&gt;&lt;Keywords&gt;London&lt;/Keywords&gt;&lt;Keywords&gt;formula&lt;/Keywords&gt;&lt;Keywords&gt;Urine&lt;/Keywords&gt;&lt;Keywords&gt;letter&lt;/Keywords&gt;&lt;Keywords&gt;Hyponatremia&lt;/Keywords&gt;&lt;Reprint&gt;Not in File&lt;/Reprint&gt;&lt;Start_Page&gt;573&lt;/Start_Page&gt;&lt;Periodical&gt;New Engl J Med&lt;/Periodical&gt;&lt;Volume&gt;290&lt;/Volume&gt;&lt;ZZ_JournalFull&gt;&lt;f name="System"&gt;New Engl J Med&lt;/f&gt;&lt;/ZZ_JournalFull&gt;&lt;ZZ_WorkformID&gt;1&lt;/ZZ_WorkformID&gt;&lt;/MDL&gt;&lt;/Cite&gt;&lt;/Refman&gt;</w:instrText>
            </w:r>
            <w:r w:rsidR="00915D53" w:rsidRPr="00A3198E">
              <w:fldChar w:fldCharType="separate"/>
            </w:r>
            <w:r w:rsidR="002448A6" w:rsidRPr="00A3198E">
              <w:rPr>
                <w:noProof/>
              </w:rPr>
              <w:t>(49)</w:t>
            </w:r>
            <w:r w:rsidR="00915D53" w:rsidRPr="00A3198E">
              <w:fldChar w:fldCharType="end"/>
            </w:r>
          </w:p>
        </w:tc>
        <w:tc>
          <w:tcPr>
            <w:tcW w:w="1843" w:type="dxa"/>
          </w:tcPr>
          <w:p w:rsidR="00800AD2" w:rsidRPr="00A3198E" w:rsidRDefault="00023328" w:rsidP="00A66760">
            <w:pPr>
              <w:suppressAutoHyphens w:val="0"/>
              <w:spacing w:line="360" w:lineRule="auto"/>
              <w:jc w:val="left"/>
            </w:pPr>
            <w:r w:rsidRPr="00A3198E">
              <w:t>-</w:t>
            </w:r>
            <w:r w:rsidR="00800AD2" w:rsidRPr="00A3198E">
              <w:t>1.4±8.2</w:t>
            </w:r>
            <w:r w:rsidR="00800AD2" w:rsidRPr="00A3198E">
              <w:rPr>
                <w:vertAlign w:val="superscript"/>
              </w:rPr>
              <w:t xml:space="preserve"> c</w:t>
            </w:r>
          </w:p>
        </w:tc>
        <w:tc>
          <w:tcPr>
            <w:tcW w:w="1559" w:type="dxa"/>
          </w:tcPr>
          <w:p w:rsidR="00800AD2" w:rsidRPr="00A3198E" w:rsidRDefault="00023328" w:rsidP="00A66760">
            <w:pPr>
              <w:suppressAutoHyphens w:val="0"/>
              <w:spacing w:line="360" w:lineRule="auto"/>
              <w:jc w:val="left"/>
            </w:pPr>
            <w:r w:rsidRPr="00A3198E">
              <w:t>-</w:t>
            </w:r>
            <w:r w:rsidR="00800AD2" w:rsidRPr="00A3198E">
              <w:t>1.8±8.2</w:t>
            </w:r>
            <w:r w:rsidR="00800AD2" w:rsidRPr="00A3198E">
              <w:rPr>
                <w:vertAlign w:val="superscript"/>
              </w:rPr>
              <w:t xml:space="preserve"> c</w:t>
            </w:r>
          </w:p>
        </w:tc>
        <w:tc>
          <w:tcPr>
            <w:tcW w:w="1688" w:type="dxa"/>
            <w:vAlign w:val="bottom"/>
          </w:tcPr>
          <w:p w:rsidR="00800AD2" w:rsidRPr="00A3198E" w:rsidRDefault="00800AD2" w:rsidP="00A66760">
            <w:pPr>
              <w:suppressAutoHyphens w:val="0"/>
              <w:spacing w:line="360" w:lineRule="auto"/>
              <w:jc w:val="left"/>
            </w:pPr>
            <w:r w:rsidRPr="00A3198E">
              <w:t>0.1±7.6</w:t>
            </w:r>
            <w:r w:rsidRPr="00A3198E">
              <w:rPr>
                <w:vertAlign w:val="superscript"/>
              </w:rPr>
              <w:t xml:space="preserve"> </w:t>
            </w:r>
          </w:p>
        </w:tc>
      </w:tr>
      <w:tr w:rsidR="00A3198E" w:rsidRPr="00A3198E" w:rsidTr="00183A62">
        <w:trPr>
          <w:jc w:val="center"/>
        </w:trPr>
        <w:tc>
          <w:tcPr>
            <w:tcW w:w="3731" w:type="dxa"/>
          </w:tcPr>
          <w:p w:rsidR="00800AD2" w:rsidRPr="00A3198E" w:rsidRDefault="00800AD2" w:rsidP="00A66760">
            <w:pPr>
              <w:spacing w:line="360" w:lineRule="auto"/>
            </w:pPr>
            <w:r w:rsidRPr="00A3198E">
              <w:t>Equation 22</w:t>
            </w:r>
            <w:r w:rsidR="00447BCF" w:rsidRPr="00A3198E">
              <w:t>*</w:t>
            </w:r>
            <w:r w:rsidR="006F365D" w:rsidRPr="00A3198E">
              <w:t xml:space="preserve"> </w:t>
            </w:r>
            <w:r w:rsidR="00915D53" w:rsidRPr="00A3198E">
              <w:fldChar w:fldCharType="begin"/>
            </w:r>
            <w:r w:rsidR="00475E08" w:rsidRPr="00A3198E">
              <w:instrText xml:space="preserve"> ADDIN REFMGR.CITE &lt;Refman&gt;&lt;Cite&gt;&lt;Author&gt;Bhagat&lt;/Author&gt;&lt;Year&gt;1984&lt;/Year&gt;&lt;RecNum&gt;10405&lt;/RecNum&gt;&lt;IDText&gt;Calculated vs measured plasma osmolalities revisited&lt;/IDText&gt;&lt;MDL Ref_Type="Journal"&gt;&lt;Ref_Type&gt;Journal&lt;/Ref_Type&gt;&lt;Ref_ID&gt;10405&lt;/Ref_ID&gt;&lt;Title_Primary&gt;Calculated vs measured plasma osmolalities revisited&lt;/Title_Primary&gt;&lt;Authors_Primary&gt;Bhagat,C.I.&lt;/Authors_Primary&gt;&lt;Authors_Primary&gt;Garcia-Webb,C.&lt;/Authors_Primary&gt;&lt;Authors_Primary&gt;Fletcher,E.&lt;/Authors_Primary&gt;&lt;Authors_Primary&gt;Beilby,J.P.&lt;/Authors_Primary&gt;&lt;Date_Primary&gt;1984&lt;/Date_Primary&gt;&lt;Keywords&gt;accuracy&lt;/Keywords&gt;&lt;Keywords&gt;Blood&lt;/Keywords&gt;&lt;Keywords&gt;serum&lt;/Keywords&gt;&lt;Keywords&gt;serum osmolality&lt;/Keywords&gt;&lt;Keywords&gt;osmolality&lt;/Keywords&gt;&lt;Keywords&gt;normal value&lt;/Keywords&gt;&lt;Keywords&gt;Chemistry&lt;/Keywords&gt;&lt;Keywords&gt;validity&lt;/Keywords&gt;&lt;Keywords&gt;Practice&lt;/Keywords&gt;&lt;Keywords&gt;Clinical&lt;/Keywords&gt;&lt;Keywords&gt;biochemistry&lt;/Keywords&gt;&lt;Keywords&gt;London&lt;/Keywords&gt;&lt;Keywords&gt;formula&lt;/Keywords&gt;&lt;Keywords&gt;Urine&lt;/Keywords&gt;&lt;Keywords&gt;Plasma&lt;/Keywords&gt;&lt;Keywords&gt;plasma osmolality&lt;/Keywords&gt;&lt;Reprint&gt;Not in File&lt;/Reprint&gt;&lt;Start_Page&gt;1703&lt;/Start_Page&gt;&lt;End_Page&gt;1705&lt;/End_Page&gt;&lt;Periodical&gt;Clin Chem&lt;/Periodical&gt;&lt;Volume&gt;30&lt;/Volume&gt;&lt;ZZ_JournalFull&gt;&lt;f name="System"&gt;Clin Chem&lt;/f&gt;&lt;/ZZ_JournalFull&gt;&lt;ZZ_WorkformID&gt;1&lt;/ZZ_WorkformID&gt;&lt;/MDL&gt;&lt;/Cite&gt;&lt;/Refman&gt;</w:instrText>
            </w:r>
            <w:r w:rsidR="00915D53" w:rsidRPr="00A3198E">
              <w:fldChar w:fldCharType="separate"/>
            </w:r>
            <w:r w:rsidR="002448A6" w:rsidRPr="00A3198E">
              <w:rPr>
                <w:noProof/>
              </w:rPr>
              <w:t>(50)</w:t>
            </w:r>
            <w:r w:rsidR="00915D53" w:rsidRPr="00A3198E">
              <w:fldChar w:fldCharType="end"/>
            </w:r>
          </w:p>
        </w:tc>
        <w:tc>
          <w:tcPr>
            <w:tcW w:w="1843" w:type="dxa"/>
          </w:tcPr>
          <w:p w:rsidR="00800AD2" w:rsidRPr="00A3198E" w:rsidRDefault="00800AD2" w:rsidP="00A66760">
            <w:pPr>
              <w:suppressAutoHyphens w:val="0"/>
              <w:spacing w:line="360" w:lineRule="auto"/>
              <w:jc w:val="left"/>
            </w:pPr>
            <w:r w:rsidRPr="00A3198E">
              <w:t>4.2±7.6</w:t>
            </w:r>
            <w:r w:rsidRPr="00A3198E">
              <w:rPr>
                <w:vertAlign w:val="superscript"/>
              </w:rPr>
              <w:t xml:space="preserve"> c</w:t>
            </w:r>
          </w:p>
        </w:tc>
        <w:tc>
          <w:tcPr>
            <w:tcW w:w="1559" w:type="dxa"/>
          </w:tcPr>
          <w:p w:rsidR="00800AD2" w:rsidRPr="00A3198E" w:rsidRDefault="00800AD2" w:rsidP="00A66760">
            <w:pPr>
              <w:suppressAutoHyphens w:val="0"/>
              <w:spacing w:line="360" w:lineRule="auto"/>
              <w:jc w:val="left"/>
            </w:pPr>
            <w:r w:rsidRPr="00A3198E">
              <w:t>4.1±7.6</w:t>
            </w:r>
            <w:r w:rsidRPr="00A3198E">
              <w:rPr>
                <w:vertAlign w:val="superscript"/>
              </w:rPr>
              <w:t xml:space="preserve"> c</w:t>
            </w:r>
          </w:p>
        </w:tc>
        <w:tc>
          <w:tcPr>
            <w:tcW w:w="1688" w:type="dxa"/>
            <w:vAlign w:val="bottom"/>
          </w:tcPr>
          <w:p w:rsidR="00800AD2" w:rsidRPr="00A3198E" w:rsidRDefault="00800AD2" w:rsidP="00A66760">
            <w:pPr>
              <w:suppressAutoHyphens w:val="0"/>
              <w:spacing w:line="360" w:lineRule="auto"/>
              <w:jc w:val="left"/>
            </w:pPr>
            <w:r w:rsidRPr="00A3198E">
              <w:t>4.7±6.8</w:t>
            </w:r>
            <w:r w:rsidRPr="00A3198E">
              <w:rPr>
                <w:vertAlign w:val="superscript"/>
              </w:rPr>
              <w:t xml:space="preserve"> c</w:t>
            </w:r>
          </w:p>
        </w:tc>
      </w:tr>
      <w:tr w:rsidR="00A3198E" w:rsidRPr="00A3198E" w:rsidTr="00183A62">
        <w:trPr>
          <w:jc w:val="center"/>
        </w:trPr>
        <w:tc>
          <w:tcPr>
            <w:tcW w:w="3731" w:type="dxa"/>
          </w:tcPr>
          <w:p w:rsidR="00800AD2" w:rsidRPr="00A3198E" w:rsidRDefault="00800AD2" w:rsidP="00A66760">
            <w:pPr>
              <w:spacing w:line="360" w:lineRule="auto"/>
            </w:pPr>
            <w:r w:rsidRPr="00A3198E">
              <w:t>Equation 23</w:t>
            </w:r>
            <w:r w:rsidR="00447BCF" w:rsidRPr="00A3198E">
              <w:t>*</w:t>
            </w:r>
            <w:r w:rsidR="006F365D" w:rsidRPr="00A3198E">
              <w:t xml:space="preserve"> </w:t>
            </w:r>
            <w:r w:rsidR="00915D53" w:rsidRPr="00A3198E">
              <w:fldChar w:fldCharType="begin"/>
            </w:r>
            <w:r w:rsidR="00475E08" w:rsidRPr="00A3198E">
              <w:instrText xml:space="preserve"> ADDIN REFMGR.CITE &lt;Refman&gt;&lt;Cite&gt;&lt;Author&gt;Bhagat&lt;/Author&gt;&lt;Year&gt;1984&lt;/Year&gt;&lt;RecNum&gt;10405&lt;/RecNum&gt;&lt;IDText&gt;Calculated vs measured plasma osmolalities revisited&lt;/IDText&gt;&lt;MDL Ref_Type="Journal"&gt;&lt;Ref_Type&gt;Journal&lt;/Ref_Type&gt;&lt;Ref_ID&gt;10405&lt;/Ref_ID&gt;&lt;Title_Primary&gt;Calculated vs measured plasma osmolalities revisited&lt;/Title_Primary&gt;&lt;Authors_Primary&gt;Bhagat,C.I.&lt;/Authors_Primary&gt;&lt;Authors_Primary&gt;Garcia-Webb,C.&lt;/Authors_Primary&gt;&lt;Authors_Primary&gt;Fletcher,E.&lt;/Authors_Primary&gt;&lt;Authors_Primary&gt;Beilby,J.P.&lt;/Authors_Primary&gt;&lt;Date_Primary&gt;1984&lt;/Date_Primary&gt;&lt;Keywords&gt;accuracy&lt;/Keywords&gt;&lt;Keywords&gt;Blood&lt;/Keywords&gt;&lt;Keywords&gt;serum&lt;/Keywords&gt;&lt;Keywords&gt;serum osmolality&lt;/Keywords&gt;&lt;Keywords&gt;osmolality&lt;/Keywords&gt;&lt;Keywords&gt;normal value&lt;/Keywords&gt;&lt;Keywords&gt;Chemistry&lt;/Keywords&gt;&lt;Keywords&gt;validity&lt;/Keywords&gt;&lt;Keywords&gt;Practice&lt;/Keywords&gt;&lt;Keywords&gt;Clinical&lt;/Keywords&gt;&lt;Keywords&gt;biochemistry&lt;/Keywords&gt;&lt;Keywords&gt;London&lt;/Keywords&gt;&lt;Keywords&gt;formula&lt;/Keywords&gt;&lt;Keywords&gt;Urine&lt;/Keywords&gt;&lt;Keywords&gt;Plasma&lt;/Keywords&gt;&lt;Keywords&gt;plasma osmolality&lt;/Keywords&gt;&lt;Reprint&gt;Not in File&lt;/Reprint&gt;&lt;Start_Page&gt;1703&lt;/Start_Page&gt;&lt;End_Page&gt;1705&lt;/End_Page&gt;&lt;Periodical&gt;Clin Chem&lt;/Periodical&gt;&lt;Volume&gt;30&lt;/Volume&gt;&lt;ZZ_JournalFull&gt;&lt;f name="System"&gt;Clin Chem&lt;/f&gt;&lt;/ZZ_JournalFull&gt;&lt;ZZ_WorkformID&gt;1&lt;/ZZ_WorkformID&gt;&lt;/MDL&gt;&lt;/Cite&gt;&lt;/Refman&gt;</w:instrText>
            </w:r>
            <w:r w:rsidR="00915D53" w:rsidRPr="00A3198E">
              <w:fldChar w:fldCharType="separate"/>
            </w:r>
            <w:r w:rsidR="002448A6" w:rsidRPr="00A3198E">
              <w:rPr>
                <w:noProof/>
              </w:rPr>
              <w:t>(50)</w:t>
            </w:r>
            <w:r w:rsidR="00915D53" w:rsidRPr="00A3198E">
              <w:fldChar w:fldCharType="end"/>
            </w:r>
          </w:p>
        </w:tc>
        <w:tc>
          <w:tcPr>
            <w:tcW w:w="1843" w:type="dxa"/>
          </w:tcPr>
          <w:p w:rsidR="00800AD2" w:rsidRPr="00A3198E" w:rsidRDefault="00800AD2" w:rsidP="00A66760">
            <w:pPr>
              <w:suppressAutoHyphens w:val="0"/>
              <w:spacing w:line="360" w:lineRule="auto"/>
              <w:jc w:val="left"/>
            </w:pPr>
            <w:r w:rsidRPr="00A3198E">
              <w:t>4.5±7.4</w:t>
            </w:r>
            <w:r w:rsidRPr="00A3198E">
              <w:rPr>
                <w:vertAlign w:val="superscript"/>
              </w:rPr>
              <w:t xml:space="preserve"> c</w:t>
            </w:r>
          </w:p>
        </w:tc>
        <w:tc>
          <w:tcPr>
            <w:tcW w:w="1559" w:type="dxa"/>
          </w:tcPr>
          <w:p w:rsidR="00800AD2" w:rsidRPr="00A3198E" w:rsidRDefault="00800AD2" w:rsidP="00A66760">
            <w:pPr>
              <w:suppressAutoHyphens w:val="0"/>
              <w:spacing w:line="360" w:lineRule="auto"/>
              <w:jc w:val="left"/>
            </w:pPr>
            <w:r w:rsidRPr="00A3198E">
              <w:t>4.4±7.6</w:t>
            </w:r>
            <w:r w:rsidRPr="00A3198E">
              <w:rPr>
                <w:vertAlign w:val="superscript"/>
              </w:rPr>
              <w:t xml:space="preserve"> c</w:t>
            </w:r>
          </w:p>
        </w:tc>
        <w:tc>
          <w:tcPr>
            <w:tcW w:w="1688" w:type="dxa"/>
            <w:vAlign w:val="bottom"/>
          </w:tcPr>
          <w:p w:rsidR="00800AD2" w:rsidRPr="00A3198E" w:rsidRDefault="00800AD2" w:rsidP="00A66760">
            <w:pPr>
              <w:suppressAutoHyphens w:val="0"/>
              <w:spacing w:line="360" w:lineRule="auto"/>
              <w:jc w:val="left"/>
            </w:pPr>
            <w:r w:rsidRPr="00A3198E">
              <w:t>5.3±6.6</w:t>
            </w:r>
            <w:r w:rsidRPr="00A3198E">
              <w:rPr>
                <w:vertAlign w:val="superscript"/>
              </w:rPr>
              <w:t xml:space="preserve"> c</w:t>
            </w:r>
          </w:p>
        </w:tc>
      </w:tr>
      <w:tr w:rsidR="00A3198E" w:rsidRPr="00A3198E" w:rsidTr="00183A62">
        <w:trPr>
          <w:jc w:val="center"/>
        </w:trPr>
        <w:tc>
          <w:tcPr>
            <w:tcW w:w="3731" w:type="dxa"/>
          </w:tcPr>
          <w:p w:rsidR="00800AD2" w:rsidRPr="00A3198E" w:rsidRDefault="00800AD2" w:rsidP="00A66760">
            <w:pPr>
              <w:spacing w:line="360" w:lineRule="auto"/>
              <w:rPr>
                <w:b/>
              </w:rPr>
            </w:pPr>
            <w:r w:rsidRPr="00A3198E">
              <w:rPr>
                <w:b/>
              </w:rPr>
              <w:lastRenderedPageBreak/>
              <w:t>Equation 24</w:t>
            </w:r>
            <w:r w:rsidR="00447BCF" w:rsidRPr="00A3198E">
              <w:rPr>
                <w:b/>
              </w:rPr>
              <w:t>*</w:t>
            </w:r>
            <w:r w:rsidR="006F365D" w:rsidRPr="00A3198E">
              <w:rPr>
                <w:b/>
              </w:rPr>
              <w:t xml:space="preserve"> </w:t>
            </w:r>
            <w:r w:rsidR="00915D53" w:rsidRPr="00A3198E">
              <w:rPr>
                <w:b/>
              </w:rPr>
              <w:fldChar w:fldCharType="begin"/>
            </w:r>
            <w:r w:rsidR="00475E08" w:rsidRPr="00A3198E">
              <w:rPr>
                <w:b/>
              </w:rPr>
              <w:instrText xml:space="preserve"> ADDIN REFMGR.CITE &lt;Refman&gt;&lt;Cite&gt;&lt;Author&gt;Snyder&lt;/Author&gt;&lt;Year&gt;1992&lt;/Year&gt;&lt;RecNum&gt;10406&lt;/RecNum&gt;&lt;IDText&gt;Accuracy of blood ethanol determination using serum osmolality&lt;/IDText&gt;&lt;MDL Ref_Type="Journal"&gt;&lt;Ref_Type&gt;Journal&lt;/Ref_Type&gt;&lt;Ref_ID&gt;10406&lt;/Ref_ID&gt;&lt;Title_Primary&gt;Accuracy of blood ethanol determination using serum osmolality&lt;/Title_Primary&gt;&lt;Authors_Primary&gt;Snyder,H.&lt;/Authors_Primary&gt;&lt;Authors_Primary&gt;Williams,D.&lt;/Authors_Primary&gt;&lt;Authors_Primary&gt;Zink,B.&lt;/Authors_Primary&gt;&lt;Authors_Primary&gt;Reilly,K.&lt;/Authors_Primary&gt;&lt;Date_Primary&gt;1992&lt;/Date_Primary&gt;&lt;Keywords&gt;normal value&lt;/Keywords&gt;&lt;Keywords&gt;osmolality&lt;/Keywords&gt;&lt;Keywords&gt;Chemistry&lt;/Keywords&gt;&lt;Keywords&gt;validity&lt;/Keywords&gt;&lt;Keywords&gt;Practice&lt;/Keywords&gt;&lt;Keywords&gt;Clinical&lt;/Keywords&gt;&lt;Keywords&gt;biochemistry&lt;/Keywords&gt;&lt;Keywords&gt;London&lt;/Keywords&gt;&lt;Keywords&gt;formula&lt;/Keywords&gt;&lt;Keywords&gt;Urine&lt;/Keywords&gt;&lt;Keywords&gt;accuracy&lt;/Keywords&gt;&lt;Keywords&gt;Blood&lt;/Keywords&gt;&lt;Keywords&gt;serum&lt;/Keywords&gt;&lt;Keywords&gt;serum osmolality&lt;/Keywords&gt;&lt;Reprint&gt;Not in File&lt;/Reprint&gt;&lt;Start_Page&gt;129&lt;/Start_Page&gt;&lt;End_Page&gt;133&lt;/End_Page&gt;&lt;Periodical&gt;J Emerg Med&lt;/Periodical&gt;&lt;Volume&gt;10&lt;/Volume&gt;&lt;ZZ_JournalFull&gt;&lt;f name="System"&gt;J Emerg Med&lt;/f&gt;&lt;/ZZ_JournalFull&gt;&lt;ZZ_WorkformID&gt;1&lt;/ZZ_WorkformID&gt;&lt;/MDL&gt;&lt;/Cite&gt;&lt;/Refman&gt;</w:instrText>
            </w:r>
            <w:r w:rsidR="00915D53" w:rsidRPr="00A3198E">
              <w:rPr>
                <w:b/>
              </w:rPr>
              <w:fldChar w:fldCharType="separate"/>
            </w:r>
            <w:r w:rsidR="002448A6" w:rsidRPr="00A3198E">
              <w:rPr>
                <w:b/>
                <w:noProof/>
              </w:rPr>
              <w:t>(51)</w:t>
            </w:r>
            <w:r w:rsidR="00915D53" w:rsidRPr="00A3198E">
              <w:rPr>
                <w:b/>
              </w:rPr>
              <w:fldChar w:fldCharType="end"/>
            </w:r>
          </w:p>
        </w:tc>
        <w:tc>
          <w:tcPr>
            <w:tcW w:w="1843" w:type="dxa"/>
          </w:tcPr>
          <w:p w:rsidR="00800AD2" w:rsidRPr="00A3198E" w:rsidRDefault="00023328" w:rsidP="00A66760">
            <w:pPr>
              <w:suppressAutoHyphens w:val="0"/>
              <w:spacing w:line="360" w:lineRule="auto"/>
              <w:jc w:val="left"/>
              <w:rPr>
                <w:b/>
              </w:rPr>
            </w:pPr>
            <w:r w:rsidRPr="00A3198E">
              <w:rPr>
                <w:b/>
              </w:rPr>
              <w:t>-</w:t>
            </w:r>
            <w:r w:rsidR="00800AD2" w:rsidRPr="00A3198E">
              <w:rPr>
                <w:b/>
              </w:rPr>
              <w:t>0.</w:t>
            </w:r>
            <w:r w:rsidR="000326FB" w:rsidRPr="00A3198E">
              <w:rPr>
                <w:b/>
              </w:rPr>
              <w:t>4</w:t>
            </w:r>
            <w:r w:rsidR="00800AD2" w:rsidRPr="00A3198E">
              <w:rPr>
                <w:b/>
              </w:rPr>
              <w:t>±9.0</w:t>
            </w:r>
          </w:p>
        </w:tc>
        <w:tc>
          <w:tcPr>
            <w:tcW w:w="1559" w:type="dxa"/>
          </w:tcPr>
          <w:p w:rsidR="00800AD2" w:rsidRPr="00A3198E" w:rsidRDefault="00023328" w:rsidP="00A66760">
            <w:pPr>
              <w:suppressAutoHyphens w:val="0"/>
              <w:spacing w:line="360" w:lineRule="auto"/>
              <w:jc w:val="left"/>
              <w:rPr>
                <w:b/>
              </w:rPr>
            </w:pPr>
            <w:r w:rsidRPr="00A3198E">
              <w:rPr>
                <w:b/>
              </w:rPr>
              <w:t>-</w:t>
            </w:r>
            <w:r w:rsidR="00800AD2" w:rsidRPr="00A3198E">
              <w:rPr>
                <w:b/>
              </w:rPr>
              <w:t>0.8±8.8</w:t>
            </w:r>
            <w:r w:rsidR="00800AD2" w:rsidRPr="00A3198E">
              <w:rPr>
                <w:b/>
                <w:vertAlign w:val="superscript"/>
              </w:rPr>
              <w:t xml:space="preserve"> a</w:t>
            </w:r>
          </w:p>
        </w:tc>
        <w:tc>
          <w:tcPr>
            <w:tcW w:w="1688" w:type="dxa"/>
            <w:vAlign w:val="bottom"/>
          </w:tcPr>
          <w:p w:rsidR="00800AD2" w:rsidRPr="00A3198E" w:rsidRDefault="00800AD2" w:rsidP="00A66760">
            <w:pPr>
              <w:suppressAutoHyphens w:val="0"/>
              <w:spacing w:line="360" w:lineRule="auto"/>
              <w:jc w:val="left"/>
              <w:rPr>
                <w:b/>
              </w:rPr>
            </w:pPr>
            <w:r w:rsidRPr="00A3198E">
              <w:rPr>
                <w:b/>
              </w:rPr>
              <w:t>1.8±8.4</w:t>
            </w:r>
            <w:r w:rsidRPr="00A3198E">
              <w:rPr>
                <w:b/>
                <w:vertAlign w:val="superscript"/>
              </w:rPr>
              <w:t xml:space="preserve"> a</w:t>
            </w:r>
          </w:p>
        </w:tc>
      </w:tr>
      <w:tr w:rsidR="00A3198E" w:rsidRPr="00A3198E" w:rsidTr="002F16F4">
        <w:trPr>
          <w:jc w:val="center"/>
        </w:trPr>
        <w:tc>
          <w:tcPr>
            <w:tcW w:w="3731" w:type="dxa"/>
            <w:tcBorders>
              <w:bottom w:val="single" w:sz="4" w:space="0" w:color="000000"/>
            </w:tcBorders>
          </w:tcPr>
          <w:p w:rsidR="00800AD2" w:rsidRPr="00A3198E" w:rsidRDefault="00915D53" w:rsidP="00A66760">
            <w:pPr>
              <w:spacing w:line="360" w:lineRule="auto"/>
            </w:pPr>
            <w:r w:rsidRPr="00A3198E">
              <w:t>Equation 25*</w:t>
            </w:r>
            <w:r w:rsidR="006F365D" w:rsidRPr="00A3198E">
              <w:t xml:space="preserve"> </w:t>
            </w:r>
            <w:r w:rsidRPr="00A3198E">
              <w:fldChar w:fldCharType="begin"/>
            </w:r>
            <w:r w:rsidR="00475E08" w:rsidRPr="00A3198E">
              <w:instrText xml:space="preserve"> ADDIN REFMGR.CITE &lt;Refman&gt;&lt;Cite&gt;&lt;Author&gt;Hoffman&lt;/Author&gt;&lt;Year&gt;1993&lt;/Year&gt;&lt;RecNum&gt;10407&lt;/RecNum&gt;&lt;IDText&gt;Osmol gaps revisited: normal values and limitations&lt;/IDText&gt;&lt;MDL Ref_Type="Journal"&gt;&lt;Ref_Type&gt;Journal&lt;/Ref_Type&gt;&lt;Ref_ID&gt;10407&lt;/Ref_ID&gt;&lt;Title_Primary&gt;Osmol gaps revisited: normal values and limitations&lt;/Title_Primary&gt;&lt;Authors_Primary&gt;Hoffman,R.S.&lt;/Authors_Primary&gt;&lt;Authors_Primary&gt;Smilkstein,M.J.&lt;/Authors_Primary&gt;&lt;Authors_Primary&gt;Howland,M.A.&lt;/Authors_Primary&gt;&lt;Authors_Primary&gt;Goldfrank,L.R.&lt;/Authors_Primary&gt;&lt;Date_Primary&gt;1993&lt;/Date_Primary&gt;&lt;Keywords&gt;osmolality&lt;/Keywords&gt;&lt;Keywords&gt;Chemistry&lt;/Keywords&gt;&lt;Keywords&gt;validity&lt;/Keywords&gt;&lt;Keywords&gt;Practice&lt;/Keywords&gt;&lt;Keywords&gt;Clinical&lt;/Keywords&gt;&lt;Keywords&gt;biochemistry&lt;/Keywords&gt;&lt;Keywords&gt;London&lt;/Keywords&gt;&lt;Keywords&gt;formula&lt;/Keywords&gt;&lt;Keywords&gt;Urine&lt;/Keywords&gt;&lt;Keywords&gt;normal value&lt;/Keywords&gt;&lt;Reprint&gt;Not in File&lt;/Reprint&gt;&lt;Start_Page&gt;81&lt;/Start_Page&gt;&lt;End_Page&gt;93&lt;/End_Page&gt;&lt;Periodical&gt;J Toxicol Clin Toxicol&lt;/Periodical&gt;&lt;Volume&gt;31&lt;/Volume&gt;&lt;ZZ_JournalFull&gt;&lt;f name="System"&gt;J Toxicol Clin Toxicol&lt;/f&gt;&lt;/ZZ_JournalFull&gt;&lt;ZZ_WorkformID&gt;1&lt;/ZZ_WorkformID&gt;&lt;/MDL&gt;&lt;/Cite&gt;&lt;/Refman&gt;</w:instrText>
            </w:r>
            <w:r w:rsidRPr="00A3198E">
              <w:fldChar w:fldCharType="separate"/>
            </w:r>
            <w:r w:rsidR="00023065" w:rsidRPr="00A3198E">
              <w:rPr>
                <w:noProof/>
              </w:rPr>
              <w:t>(26)</w:t>
            </w:r>
            <w:r w:rsidRPr="00A3198E">
              <w:fldChar w:fldCharType="end"/>
            </w:r>
          </w:p>
        </w:tc>
        <w:tc>
          <w:tcPr>
            <w:tcW w:w="1843" w:type="dxa"/>
            <w:tcBorders>
              <w:bottom w:val="single" w:sz="4" w:space="0" w:color="000000"/>
            </w:tcBorders>
          </w:tcPr>
          <w:p w:rsidR="00800AD2" w:rsidRPr="00A3198E" w:rsidRDefault="000326FB" w:rsidP="00A66760">
            <w:pPr>
              <w:suppressAutoHyphens w:val="0"/>
              <w:spacing w:line="360" w:lineRule="auto"/>
              <w:jc w:val="left"/>
            </w:pPr>
            <w:r w:rsidRPr="00A3198E">
              <w:t>24</w:t>
            </w:r>
            <w:r w:rsidR="00800AD2" w:rsidRPr="00A3198E">
              <w:t>.7±8.4</w:t>
            </w:r>
            <w:r w:rsidR="00800AD2" w:rsidRPr="00A3198E">
              <w:rPr>
                <w:vertAlign w:val="superscript"/>
              </w:rPr>
              <w:t xml:space="preserve"> c</w:t>
            </w:r>
          </w:p>
        </w:tc>
        <w:tc>
          <w:tcPr>
            <w:tcW w:w="1559" w:type="dxa"/>
            <w:tcBorders>
              <w:bottom w:val="single" w:sz="4" w:space="0" w:color="000000"/>
            </w:tcBorders>
          </w:tcPr>
          <w:p w:rsidR="00800AD2" w:rsidRPr="00A3198E" w:rsidRDefault="00795001" w:rsidP="00A66760">
            <w:pPr>
              <w:suppressAutoHyphens w:val="0"/>
              <w:spacing w:line="360" w:lineRule="auto"/>
              <w:jc w:val="left"/>
            </w:pPr>
            <w:r w:rsidRPr="00A3198E">
              <w:t>24.5</w:t>
            </w:r>
            <w:r w:rsidR="00800AD2" w:rsidRPr="00A3198E">
              <w:t>±</w:t>
            </w:r>
            <w:r w:rsidRPr="00A3198E">
              <w:t>8.6</w:t>
            </w:r>
            <w:r w:rsidR="00800AD2" w:rsidRPr="00A3198E">
              <w:rPr>
                <w:vertAlign w:val="superscript"/>
              </w:rPr>
              <w:t xml:space="preserve"> c</w:t>
            </w:r>
          </w:p>
        </w:tc>
        <w:tc>
          <w:tcPr>
            <w:tcW w:w="1688" w:type="dxa"/>
            <w:tcBorders>
              <w:bottom w:val="single" w:sz="4" w:space="0" w:color="000000"/>
            </w:tcBorders>
            <w:vAlign w:val="bottom"/>
          </w:tcPr>
          <w:p w:rsidR="00800AD2" w:rsidRPr="00A3198E" w:rsidRDefault="0024636D" w:rsidP="00A66760">
            <w:pPr>
              <w:suppressAutoHyphens w:val="0"/>
              <w:spacing w:line="360" w:lineRule="auto"/>
              <w:jc w:val="left"/>
            </w:pPr>
            <w:r w:rsidRPr="00A3198E">
              <w:t>26</w:t>
            </w:r>
            <w:r w:rsidR="00800AD2" w:rsidRPr="00A3198E">
              <w:t>.0±7.</w:t>
            </w:r>
            <w:r w:rsidRPr="00A3198E">
              <w:t>8</w:t>
            </w:r>
            <w:r w:rsidR="00800AD2" w:rsidRPr="00A3198E">
              <w:rPr>
                <w:vertAlign w:val="superscript"/>
              </w:rPr>
              <w:t xml:space="preserve"> c</w:t>
            </w:r>
          </w:p>
        </w:tc>
      </w:tr>
      <w:tr w:rsidR="00A3198E" w:rsidRPr="00A3198E" w:rsidTr="002F16F4">
        <w:trPr>
          <w:jc w:val="center"/>
        </w:trPr>
        <w:tc>
          <w:tcPr>
            <w:tcW w:w="3731" w:type="dxa"/>
            <w:shd w:val="clear" w:color="auto" w:fill="FFFFFF" w:themeFill="background1"/>
          </w:tcPr>
          <w:p w:rsidR="005D6AE9" w:rsidRPr="00A3198E" w:rsidRDefault="005D6AE9" w:rsidP="00A66760">
            <w:pPr>
              <w:spacing w:line="360" w:lineRule="auto"/>
              <w:rPr>
                <w:highlight w:val="yellow"/>
              </w:rPr>
            </w:pPr>
            <w:r w:rsidRPr="00A3198E">
              <w:t xml:space="preserve">Equation 25a* </w:t>
            </w:r>
            <w:r w:rsidR="00915D53" w:rsidRPr="00A3198E">
              <w:fldChar w:fldCharType="begin"/>
            </w:r>
            <w:r w:rsidR="00475E08" w:rsidRPr="00A3198E">
              <w:instrText xml:space="preserve"> ADDIN REFMGR.CITE &lt;Refman&gt;&lt;Cite&gt;&lt;Author&gt;Hoffman&lt;/Author&gt;&lt;Year&gt;1993&lt;/Year&gt;&lt;RecNum&gt;10407&lt;/RecNum&gt;&lt;IDText&gt;Osmol gaps revisited: normal values and limitations&lt;/IDText&gt;&lt;MDL Ref_Type="Journal"&gt;&lt;Ref_Type&gt;Journal&lt;/Ref_Type&gt;&lt;Ref_ID&gt;10407&lt;/Ref_ID&gt;&lt;Title_Primary&gt;Osmol gaps revisited: normal values and limitations&lt;/Title_Primary&gt;&lt;Authors_Primary&gt;Hoffman,R.S.&lt;/Authors_Primary&gt;&lt;Authors_Primary&gt;Smilkstein,M.J.&lt;/Authors_Primary&gt;&lt;Authors_Primary&gt;Howland,M.A.&lt;/Authors_Primary&gt;&lt;Authors_Primary&gt;Goldfrank,L.R.&lt;/Authors_Primary&gt;&lt;Date_Primary&gt;1993&lt;/Date_Primary&gt;&lt;Keywords&gt;osmolality&lt;/Keywords&gt;&lt;Keywords&gt;Chemistry&lt;/Keywords&gt;&lt;Keywords&gt;validity&lt;/Keywords&gt;&lt;Keywords&gt;Practice&lt;/Keywords&gt;&lt;Keywords&gt;Clinical&lt;/Keywords&gt;&lt;Keywords&gt;biochemistry&lt;/Keywords&gt;&lt;Keywords&gt;London&lt;/Keywords&gt;&lt;Keywords&gt;formula&lt;/Keywords&gt;&lt;Keywords&gt;Urine&lt;/Keywords&gt;&lt;Keywords&gt;normal value&lt;/Keywords&gt;&lt;Reprint&gt;Not in File&lt;/Reprint&gt;&lt;Start_Page&gt;81&lt;/Start_Page&gt;&lt;End_Page&gt;93&lt;/End_Page&gt;&lt;Periodical&gt;J Toxicol Clin Toxicol&lt;/Periodical&gt;&lt;Volume&gt;31&lt;/Volume&gt;&lt;ZZ_JournalFull&gt;&lt;f name="System"&gt;J Toxicol Clin Toxicol&lt;/f&gt;&lt;/ZZ_JournalFull&gt;&lt;ZZ_WorkformID&gt;1&lt;/ZZ_WorkformID&gt;&lt;/MDL&gt;&lt;/Cite&gt;&lt;/Refman&gt;</w:instrText>
            </w:r>
            <w:r w:rsidR="00915D53" w:rsidRPr="00A3198E">
              <w:fldChar w:fldCharType="separate"/>
            </w:r>
            <w:r w:rsidRPr="00A3198E">
              <w:rPr>
                <w:noProof/>
              </w:rPr>
              <w:t>(26)</w:t>
            </w:r>
            <w:r w:rsidR="00915D53" w:rsidRPr="00A3198E">
              <w:fldChar w:fldCharType="end"/>
            </w:r>
          </w:p>
        </w:tc>
        <w:tc>
          <w:tcPr>
            <w:tcW w:w="1843" w:type="dxa"/>
            <w:shd w:val="clear" w:color="auto" w:fill="FFFFFF" w:themeFill="background1"/>
          </w:tcPr>
          <w:p w:rsidR="005D6AE9" w:rsidRPr="00A3198E" w:rsidRDefault="005D6AE9" w:rsidP="00A66760">
            <w:pPr>
              <w:suppressAutoHyphens w:val="0"/>
              <w:spacing w:line="360" w:lineRule="auto"/>
              <w:jc w:val="left"/>
            </w:pPr>
            <w:r w:rsidRPr="00A3198E">
              <w:t>28.7±8.4</w:t>
            </w:r>
            <w:r w:rsidRPr="00A3198E">
              <w:rPr>
                <w:vertAlign w:val="superscript"/>
              </w:rPr>
              <w:t xml:space="preserve"> c</w:t>
            </w:r>
          </w:p>
        </w:tc>
        <w:tc>
          <w:tcPr>
            <w:tcW w:w="1559" w:type="dxa"/>
            <w:shd w:val="clear" w:color="auto" w:fill="FFFFFF" w:themeFill="background1"/>
          </w:tcPr>
          <w:p w:rsidR="005D6AE9" w:rsidRPr="00A3198E" w:rsidRDefault="005D6AE9" w:rsidP="00A66760">
            <w:pPr>
              <w:suppressAutoHyphens w:val="0"/>
              <w:spacing w:line="360" w:lineRule="auto"/>
              <w:jc w:val="left"/>
            </w:pPr>
            <w:r w:rsidRPr="00A3198E">
              <w:t>28.4±8.4</w:t>
            </w:r>
            <w:r w:rsidRPr="00A3198E">
              <w:rPr>
                <w:vertAlign w:val="superscript"/>
              </w:rPr>
              <w:t xml:space="preserve"> c</w:t>
            </w:r>
          </w:p>
        </w:tc>
        <w:tc>
          <w:tcPr>
            <w:tcW w:w="1688" w:type="dxa"/>
            <w:shd w:val="clear" w:color="auto" w:fill="FFFFFF" w:themeFill="background1"/>
            <w:vAlign w:val="bottom"/>
          </w:tcPr>
          <w:p w:rsidR="005D6AE9" w:rsidRPr="00A3198E" w:rsidRDefault="005D6AE9" w:rsidP="00A66760">
            <w:pPr>
              <w:suppressAutoHyphens w:val="0"/>
              <w:spacing w:line="360" w:lineRule="auto"/>
              <w:jc w:val="left"/>
            </w:pPr>
            <w:r w:rsidRPr="00A3198E">
              <w:t>30.0±7.9</w:t>
            </w:r>
            <w:r w:rsidRPr="00A3198E">
              <w:rPr>
                <w:vertAlign w:val="superscript"/>
              </w:rPr>
              <w:t xml:space="preserve"> c</w:t>
            </w:r>
          </w:p>
        </w:tc>
      </w:tr>
      <w:tr w:rsidR="00A3198E" w:rsidRPr="00A3198E" w:rsidTr="00183A62">
        <w:trPr>
          <w:jc w:val="center"/>
        </w:trPr>
        <w:tc>
          <w:tcPr>
            <w:tcW w:w="3731" w:type="dxa"/>
          </w:tcPr>
          <w:p w:rsidR="00800AD2" w:rsidRPr="00A3198E" w:rsidRDefault="00800AD2" w:rsidP="00A66760">
            <w:pPr>
              <w:spacing w:line="360" w:lineRule="auto"/>
              <w:rPr>
                <w:b/>
              </w:rPr>
            </w:pPr>
            <w:r w:rsidRPr="00A3198E">
              <w:rPr>
                <w:b/>
              </w:rPr>
              <w:t>Equation 26</w:t>
            </w:r>
            <w:r w:rsidR="00447BCF" w:rsidRPr="00A3198E">
              <w:rPr>
                <w:b/>
              </w:rPr>
              <w:t>*</w:t>
            </w:r>
            <w:r w:rsidR="006F365D" w:rsidRPr="00A3198E">
              <w:rPr>
                <w:b/>
              </w:rPr>
              <w:t xml:space="preserve"> </w:t>
            </w:r>
            <w:r w:rsidR="00915D53" w:rsidRPr="00A3198E">
              <w:rPr>
                <w:b/>
              </w:rPr>
              <w:fldChar w:fldCharType="begin"/>
            </w:r>
            <w:r w:rsidR="00475E08" w:rsidRPr="00A3198E">
              <w:rPr>
                <w:b/>
              </w:rPr>
              <w:instrText xml:space="preserve"> ADDIN REFMGR.CITE &lt;Refman&gt;&lt;Cite&gt;&lt;Author&gt;Wojtysiak&lt;/Author&gt;&lt;Year&gt;1999&lt;/Year&gt;&lt;RecNum&gt;10408&lt;/RecNum&gt;&lt;IDText&gt;The new equation for calculated osmolality&lt;/IDText&gt;&lt;MDL Ref_Type="Journal"&gt;&lt;Ref_Type&gt;Journal&lt;/Ref_Type&gt;&lt;Ref_ID&gt;10408&lt;/Ref_ID&gt;&lt;Title_Primary&gt;The new equation for calculated osmolality&lt;/Title_Primary&gt;&lt;Authors_Primary&gt;Wojtysiak,B.&lt;/Authors_Primary&gt;&lt;Authors_Primary&gt;Duma,D.&lt;/Authors_Primary&gt;&lt;Authors_Primary&gt;Solski,J.&lt;/Authors_Primary&gt;&lt;Date_Primary&gt;1999&lt;/Date_Primary&gt;&lt;Keywords&gt;Chemistry&lt;/Keywords&gt;&lt;Keywords&gt;validity&lt;/Keywords&gt;&lt;Keywords&gt;Practice&lt;/Keywords&gt;&lt;Keywords&gt;Clinical&lt;/Keywords&gt;&lt;Keywords&gt;biochemistry&lt;/Keywords&gt;&lt;Keywords&gt;London&lt;/Keywords&gt;&lt;Keywords&gt;osmolality&lt;/Keywords&gt;&lt;Keywords&gt;formula&lt;/Keywords&gt;&lt;Keywords&gt;Urine&lt;/Keywords&gt;&lt;Reprint&gt;Not in File&lt;/Reprint&gt;&lt;Start_Page&gt;59&lt;/Start_Page&gt;&lt;End_Page&gt;64&lt;/End_Page&gt;&lt;Periodical&gt;Ann Univ Mariae Curie Sklodowska&lt;/Periodical&gt;&lt;Volume&gt;7&lt;/Volume&gt;&lt;ZZ_JournalFull&gt;&lt;f name="System"&gt;Ann Univ Mariae Curie Sklodowska&lt;/f&gt;&lt;/ZZ_JournalFull&gt;&lt;ZZ_WorkformID&gt;1&lt;/ZZ_WorkformID&gt;&lt;/MDL&gt;&lt;/Cite&gt;&lt;/Refman&gt;</w:instrText>
            </w:r>
            <w:r w:rsidR="00915D53" w:rsidRPr="00A3198E">
              <w:rPr>
                <w:b/>
              </w:rPr>
              <w:fldChar w:fldCharType="separate"/>
            </w:r>
            <w:r w:rsidR="002448A6" w:rsidRPr="00A3198E">
              <w:rPr>
                <w:b/>
                <w:noProof/>
              </w:rPr>
              <w:t>(52)</w:t>
            </w:r>
            <w:r w:rsidR="00915D53" w:rsidRPr="00A3198E">
              <w:rPr>
                <w:b/>
              </w:rPr>
              <w:fldChar w:fldCharType="end"/>
            </w:r>
          </w:p>
        </w:tc>
        <w:tc>
          <w:tcPr>
            <w:tcW w:w="1843" w:type="dxa"/>
          </w:tcPr>
          <w:p w:rsidR="00800AD2" w:rsidRPr="00A3198E" w:rsidRDefault="00023328" w:rsidP="00A66760">
            <w:pPr>
              <w:suppressAutoHyphens w:val="0"/>
              <w:spacing w:line="360" w:lineRule="auto"/>
              <w:jc w:val="left"/>
              <w:rPr>
                <w:b/>
              </w:rPr>
            </w:pPr>
            <w:r w:rsidRPr="00A3198E">
              <w:rPr>
                <w:b/>
              </w:rPr>
              <w:t>-</w:t>
            </w:r>
            <w:r w:rsidR="00800AD2" w:rsidRPr="00A3198E">
              <w:rPr>
                <w:b/>
              </w:rPr>
              <w:t>0.9±10.0</w:t>
            </w:r>
          </w:p>
        </w:tc>
        <w:tc>
          <w:tcPr>
            <w:tcW w:w="1559" w:type="dxa"/>
          </w:tcPr>
          <w:p w:rsidR="00800AD2" w:rsidRPr="00A3198E" w:rsidRDefault="00023328" w:rsidP="00A66760">
            <w:pPr>
              <w:suppressAutoHyphens w:val="0"/>
              <w:spacing w:line="360" w:lineRule="auto"/>
              <w:jc w:val="left"/>
              <w:rPr>
                <w:b/>
              </w:rPr>
            </w:pPr>
            <w:r w:rsidRPr="00A3198E">
              <w:rPr>
                <w:b/>
              </w:rPr>
              <w:t>-</w:t>
            </w:r>
            <w:r w:rsidR="00800AD2" w:rsidRPr="00A3198E">
              <w:rPr>
                <w:b/>
              </w:rPr>
              <w:t>0.5±9.8</w:t>
            </w:r>
          </w:p>
        </w:tc>
        <w:tc>
          <w:tcPr>
            <w:tcW w:w="1688" w:type="dxa"/>
            <w:vAlign w:val="bottom"/>
          </w:tcPr>
          <w:p w:rsidR="00800AD2" w:rsidRPr="00A3198E" w:rsidRDefault="00023328" w:rsidP="00A66760">
            <w:pPr>
              <w:suppressAutoHyphens w:val="0"/>
              <w:spacing w:line="360" w:lineRule="auto"/>
              <w:jc w:val="left"/>
              <w:rPr>
                <w:b/>
              </w:rPr>
            </w:pPr>
            <w:r w:rsidRPr="00A3198E">
              <w:rPr>
                <w:b/>
              </w:rPr>
              <w:t>-</w:t>
            </w:r>
            <w:r w:rsidR="00800AD2" w:rsidRPr="00A3198E">
              <w:rPr>
                <w:b/>
              </w:rPr>
              <w:t>2.5±10.6</w:t>
            </w:r>
            <w:r w:rsidR="00800AD2" w:rsidRPr="00A3198E">
              <w:rPr>
                <w:b/>
                <w:vertAlign w:val="superscript"/>
              </w:rPr>
              <w:t xml:space="preserve"> a</w:t>
            </w:r>
          </w:p>
        </w:tc>
      </w:tr>
      <w:tr w:rsidR="00A3198E" w:rsidRPr="00A3198E" w:rsidTr="00183A62">
        <w:trPr>
          <w:jc w:val="center"/>
        </w:trPr>
        <w:tc>
          <w:tcPr>
            <w:tcW w:w="3731" w:type="dxa"/>
          </w:tcPr>
          <w:p w:rsidR="00800AD2" w:rsidRPr="00A3198E" w:rsidRDefault="00915D53" w:rsidP="00A66760">
            <w:pPr>
              <w:spacing w:line="360" w:lineRule="auto"/>
            </w:pPr>
            <w:r w:rsidRPr="00A3198E">
              <w:t>Equation 27*</w:t>
            </w:r>
            <w:r w:rsidR="006F365D" w:rsidRPr="00A3198E">
              <w:t xml:space="preserve"> </w:t>
            </w:r>
            <w:r w:rsidRPr="00A3198E">
              <w:fldChar w:fldCharType="begin"/>
            </w:r>
            <w:r w:rsidR="00475E08" w:rsidRPr="00A3198E">
              <w:instrText xml:space="preserve"> ADDIN REFMGR.CITE &lt;Refman&gt;&lt;Cite&gt;&lt;Author&gt;Koga&lt;/Author&gt;&lt;Year&gt;2004&lt;/Year&gt;&lt;RecNum&gt;10409&lt;/RecNum&gt;&lt;IDText&gt;The irrationality of the present use of the osmole gap: applicable physical chemistry principles and recommendations to improve the validity of current practices&lt;/IDText&gt;&lt;MDL Ref_Type="Journal"&gt;&lt;Ref_Type&gt;Journal&lt;/Ref_Type&gt;&lt;Ref_ID&gt;10409&lt;/Ref_ID&gt;&lt;Title_Primary&gt;The irrationality of the present use of the osmole gap: applicable physical chemistry principles and recommendations to improve the validity of current practices&lt;/Title_Primary&gt;&lt;Authors_Primary&gt;Koga,Y.&lt;/Authors_Primary&gt;&lt;Authors_Primary&gt;Purssell,R.A.&lt;/Authors_Primary&gt;&lt;Authors_Primary&gt;Lynd,L.D.&lt;/Authors_Primary&gt;&lt;Date_Primary&gt;2004&lt;/Date_Primary&gt;&lt;Keywords&gt;Clinical&lt;/Keywords&gt;&lt;Keywords&gt;biochemistry&lt;/Keywords&gt;&lt;Keywords&gt;London&lt;/Keywords&gt;&lt;Keywords&gt;osmolality&lt;/Keywords&gt;&lt;Keywords&gt;formula&lt;/Keywords&gt;&lt;Keywords&gt;Urine&lt;/Keywords&gt;&lt;Keywords&gt;Chemistry&lt;/Keywords&gt;&lt;Keywords&gt;validity&lt;/Keywords&gt;&lt;Keywords&gt;Practice&lt;/Keywords&gt;&lt;Reprint&gt;Not in File&lt;/Reprint&gt;&lt;Start_Page&gt;203&lt;/Start_Page&gt;&lt;End_Page&gt;211&lt;/End_Page&gt;&lt;Periodical&gt;Toxicol Rev&lt;/Periodical&gt;&lt;Volume&gt;23&lt;/Volume&gt;&lt;ZZ_JournalFull&gt;&lt;f name="System"&gt;Toxicol Rev&lt;/f&gt;&lt;/ZZ_JournalFull&gt;&lt;ZZ_WorkformID&gt;1&lt;/ZZ_WorkformID&gt;&lt;/MDL&gt;&lt;/Cite&gt;&lt;/Refman&gt;</w:instrText>
            </w:r>
            <w:r w:rsidRPr="00A3198E">
              <w:fldChar w:fldCharType="separate"/>
            </w:r>
            <w:r w:rsidR="00023065" w:rsidRPr="00A3198E">
              <w:rPr>
                <w:noProof/>
              </w:rPr>
              <w:t>(27)</w:t>
            </w:r>
            <w:r w:rsidRPr="00A3198E">
              <w:fldChar w:fldCharType="end"/>
            </w:r>
          </w:p>
        </w:tc>
        <w:tc>
          <w:tcPr>
            <w:tcW w:w="1843" w:type="dxa"/>
          </w:tcPr>
          <w:p w:rsidR="00800AD2" w:rsidRPr="00A3198E" w:rsidRDefault="000326FB" w:rsidP="00A66760">
            <w:pPr>
              <w:suppressAutoHyphens w:val="0"/>
              <w:spacing w:line="360" w:lineRule="auto"/>
              <w:jc w:val="left"/>
            </w:pPr>
            <w:r w:rsidRPr="00A3198E">
              <w:t>-32.0</w:t>
            </w:r>
            <w:r w:rsidR="00800AD2" w:rsidRPr="00A3198E">
              <w:t>±8.</w:t>
            </w:r>
            <w:r w:rsidRPr="00A3198E">
              <w:t>2</w:t>
            </w:r>
            <w:r w:rsidR="00800AD2" w:rsidRPr="00A3198E">
              <w:rPr>
                <w:vertAlign w:val="superscript"/>
              </w:rPr>
              <w:t xml:space="preserve"> c</w:t>
            </w:r>
          </w:p>
        </w:tc>
        <w:tc>
          <w:tcPr>
            <w:tcW w:w="1559" w:type="dxa"/>
          </w:tcPr>
          <w:p w:rsidR="00800AD2" w:rsidRPr="00A3198E" w:rsidRDefault="00795001" w:rsidP="00A66760">
            <w:pPr>
              <w:suppressAutoHyphens w:val="0"/>
              <w:spacing w:line="360" w:lineRule="auto"/>
              <w:jc w:val="left"/>
            </w:pPr>
            <w:r w:rsidRPr="00A3198E">
              <w:t>-32.2</w:t>
            </w:r>
            <w:r w:rsidR="00800AD2" w:rsidRPr="00A3198E">
              <w:t>±8.2</w:t>
            </w:r>
            <w:r w:rsidR="00800AD2" w:rsidRPr="00A3198E">
              <w:rPr>
                <w:vertAlign w:val="superscript"/>
              </w:rPr>
              <w:t xml:space="preserve"> c</w:t>
            </w:r>
          </w:p>
        </w:tc>
        <w:tc>
          <w:tcPr>
            <w:tcW w:w="1688" w:type="dxa"/>
            <w:vAlign w:val="bottom"/>
          </w:tcPr>
          <w:p w:rsidR="00800AD2" w:rsidRPr="00A3198E" w:rsidRDefault="0024636D" w:rsidP="00A66760">
            <w:pPr>
              <w:suppressAutoHyphens w:val="0"/>
              <w:spacing w:line="360" w:lineRule="auto"/>
              <w:jc w:val="left"/>
            </w:pPr>
            <w:r w:rsidRPr="00A3198E">
              <w:t>-31.0</w:t>
            </w:r>
            <w:r w:rsidR="00800AD2" w:rsidRPr="00A3198E">
              <w:t>±7.</w:t>
            </w:r>
            <w:r w:rsidRPr="00A3198E">
              <w:t>4</w:t>
            </w:r>
            <w:r w:rsidR="00800AD2" w:rsidRPr="00A3198E">
              <w:rPr>
                <w:vertAlign w:val="superscript"/>
              </w:rPr>
              <w:t xml:space="preserve"> c</w:t>
            </w:r>
          </w:p>
        </w:tc>
      </w:tr>
      <w:tr w:rsidR="00A3198E" w:rsidRPr="00A3198E" w:rsidTr="00183A62">
        <w:trPr>
          <w:jc w:val="center"/>
        </w:trPr>
        <w:tc>
          <w:tcPr>
            <w:tcW w:w="3731" w:type="dxa"/>
          </w:tcPr>
          <w:p w:rsidR="005D6AE9" w:rsidRPr="00A3198E" w:rsidRDefault="005D6AE9" w:rsidP="00A66760">
            <w:pPr>
              <w:spacing w:line="360" w:lineRule="auto"/>
              <w:rPr>
                <w:highlight w:val="yellow"/>
              </w:rPr>
            </w:pPr>
            <w:r w:rsidRPr="00A3198E">
              <w:t xml:space="preserve">Equation 27a* </w:t>
            </w:r>
            <w:r w:rsidR="00915D53" w:rsidRPr="00A3198E">
              <w:fldChar w:fldCharType="begin"/>
            </w:r>
            <w:r w:rsidR="00475E08" w:rsidRPr="00A3198E">
              <w:instrText xml:space="preserve"> ADDIN REFMGR.CITE &lt;Refman&gt;&lt;Cite&gt;&lt;Author&gt;Koga&lt;/Author&gt;&lt;Year&gt;2004&lt;/Year&gt;&lt;RecNum&gt;10409&lt;/RecNum&gt;&lt;IDText&gt;The irrationality of the present use of the osmole gap: applicable physical chemistry principles and recommendations to improve the validity of current practices&lt;/IDText&gt;&lt;MDL Ref_Type="Journal"&gt;&lt;Ref_Type&gt;Journal&lt;/Ref_Type&gt;&lt;Ref_ID&gt;10409&lt;/Ref_ID&gt;&lt;Title_Primary&gt;The irrationality of the present use of the osmole gap: applicable physical chemistry principles and recommendations to improve the validity of current practices&lt;/Title_Primary&gt;&lt;Authors_Primary&gt;Koga,Y.&lt;/Authors_Primary&gt;&lt;Authors_Primary&gt;Purssell,R.A.&lt;/Authors_Primary&gt;&lt;Authors_Primary&gt;Lynd,L.D.&lt;/Authors_Primary&gt;&lt;Date_Primary&gt;2004&lt;/Date_Primary&gt;&lt;Keywords&gt;Clinical&lt;/Keywords&gt;&lt;Keywords&gt;biochemistry&lt;/Keywords&gt;&lt;Keywords&gt;London&lt;/Keywords&gt;&lt;Keywords&gt;osmolality&lt;/Keywords&gt;&lt;Keywords&gt;formula&lt;/Keywords&gt;&lt;Keywords&gt;Urine&lt;/Keywords&gt;&lt;Keywords&gt;Chemistry&lt;/Keywords&gt;&lt;Keywords&gt;validity&lt;/Keywords&gt;&lt;Keywords&gt;Practice&lt;/Keywords&gt;&lt;Reprint&gt;Not in File&lt;/Reprint&gt;&lt;Start_Page&gt;203&lt;/Start_Page&gt;&lt;End_Page&gt;211&lt;/End_Page&gt;&lt;Periodical&gt;Toxicol Rev&lt;/Periodical&gt;&lt;Volume&gt;23&lt;/Volume&gt;&lt;ZZ_JournalFull&gt;&lt;f name="System"&gt;Toxicol Rev&lt;/f&gt;&lt;/ZZ_JournalFull&gt;&lt;ZZ_WorkformID&gt;1&lt;/ZZ_WorkformID&gt;&lt;/MDL&gt;&lt;/Cite&gt;&lt;/Refman&gt;</w:instrText>
            </w:r>
            <w:r w:rsidR="00915D53" w:rsidRPr="00A3198E">
              <w:fldChar w:fldCharType="separate"/>
            </w:r>
            <w:r w:rsidRPr="00A3198E">
              <w:rPr>
                <w:noProof/>
              </w:rPr>
              <w:t>(27)</w:t>
            </w:r>
            <w:r w:rsidR="00915D53" w:rsidRPr="00A3198E">
              <w:fldChar w:fldCharType="end"/>
            </w:r>
          </w:p>
        </w:tc>
        <w:tc>
          <w:tcPr>
            <w:tcW w:w="1843" w:type="dxa"/>
          </w:tcPr>
          <w:p w:rsidR="005D6AE9" w:rsidRPr="00A3198E" w:rsidRDefault="005D6AE9" w:rsidP="00A66760">
            <w:pPr>
              <w:suppressAutoHyphens w:val="0"/>
              <w:spacing w:line="360" w:lineRule="auto"/>
              <w:jc w:val="left"/>
            </w:pPr>
            <w:r w:rsidRPr="00A3198E">
              <w:t>-27.1±8.0</w:t>
            </w:r>
            <w:r w:rsidRPr="00A3198E">
              <w:rPr>
                <w:vertAlign w:val="superscript"/>
              </w:rPr>
              <w:t xml:space="preserve"> c</w:t>
            </w:r>
          </w:p>
        </w:tc>
        <w:tc>
          <w:tcPr>
            <w:tcW w:w="1559" w:type="dxa"/>
          </w:tcPr>
          <w:p w:rsidR="005D6AE9" w:rsidRPr="00A3198E" w:rsidRDefault="005D6AE9" w:rsidP="00A66760">
            <w:pPr>
              <w:suppressAutoHyphens w:val="0"/>
              <w:spacing w:line="360" w:lineRule="auto"/>
              <w:jc w:val="left"/>
            </w:pPr>
            <w:r w:rsidRPr="00A3198E">
              <w:t>-27.3±8.2</w:t>
            </w:r>
            <w:r w:rsidRPr="00A3198E">
              <w:rPr>
                <w:vertAlign w:val="superscript"/>
              </w:rPr>
              <w:t xml:space="preserve"> c</w:t>
            </w:r>
          </w:p>
        </w:tc>
        <w:tc>
          <w:tcPr>
            <w:tcW w:w="1688" w:type="dxa"/>
            <w:vAlign w:val="bottom"/>
          </w:tcPr>
          <w:p w:rsidR="005D6AE9" w:rsidRPr="00A3198E" w:rsidRDefault="005D6AE9" w:rsidP="00A66760">
            <w:pPr>
              <w:suppressAutoHyphens w:val="0"/>
              <w:spacing w:line="360" w:lineRule="auto"/>
              <w:jc w:val="left"/>
            </w:pPr>
            <w:r w:rsidRPr="00A3198E">
              <w:t>-26.1±7.2</w:t>
            </w:r>
            <w:r w:rsidRPr="00A3198E">
              <w:rPr>
                <w:vertAlign w:val="superscript"/>
              </w:rPr>
              <w:t xml:space="preserve"> c</w:t>
            </w:r>
          </w:p>
        </w:tc>
      </w:tr>
      <w:tr w:rsidR="00A3198E" w:rsidRPr="00A3198E" w:rsidTr="00183A62">
        <w:trPr>
          <w:jc w:val="center"/>
        </w:trPr>
        <w:tc>
          <w:tcPr>
            <w:tcW w:w="3731" w:type="dxa"/>
          </w:tcPr>
          <w:p w:rsidR="00800AD2" w:rsidRPr="00A3198E" w:rsidRDefault="00800AD2" w:rsidP="00A66760">
            <w:pPr>
              <w:spacing w:line="360" w:lineRule="auto"/>
            </w:pPr>
            <w:r w:rsidRPr="00A3198E">
              <w:t>Equation 28</w:t>
            </w:r>
            <w:r w:rsidR="00447BCF" w:rsidRPr="00A3198E">
              <w:t>*</w:t>
            </w:r>
            <w:r w:rsidR="00836039" w:rsidRPr="00A3198E">
              <w:t xml:space="preserve"> </w:t>
            </w:r>
            <w:r w:rsidR="00915D53" w:rsidRPr="00A3198E">
              <w:fldChar w:fldCharType="begin"/>
            </w:r>
            <w:r w:rsidR="00475E08" w:rsidRPr="00A3198E">
              <w:instrText xml:space="preserve"> ADDIN REFMGR.CITE &lt;Refman&gt;&lt;Cite&gt;&lt;Author&gt;Rasouli&lt;/Author&gt;&lt;Year&gt;2005&lt;/Year&gt;&lt;RecNum&gt;10400&lt;/RecNum&gt;&lt;IDText&gt;Comparison of methods for calculating serum osmolality: multivariate linear regression analysis&lt;/IDText&gt;&lt;MDL Ref_Type="Journal"&gt;&lt;Ref_Type&gt;Journal&lt;/Ref_Type&gt;&lt;Ref_ID&gt;10400&lt;/Ref_ID&gt;&lt;Title_Primary&gt;Comparison of methods for calculating serum osmolality: multivariate linear regression analysis&lt;/Title_Primary&gt;&lt;Authors_Primary&gt;Rasouli,M.&lt;/Authors_Primary&gt;&lt;Authors_Primary&gt;Kalantari,K.R.&lt;/Authors_Primary&gt;&lt;Date_Primary&gt;2005&lt;/Date_Primary&gt;&lt;Keywords&gt;analysis&lt;/Keywords&gt;&lt;Keywords&gt;Drug&lt;/Keywords&gt;&lt;Keywords&gt;drug overdose&lt;/Keywords&gt;&lt;Keywords&gt;Linear Regression&lt;/Keywords&gt;&lt;Keywords&gt;linear regression analysis&lt;/Keywords&gt;&lt;Keywords&gt;Methods&lt;/Keywords&gt;&lt;Keywords&gt;osmolality&lt;/Keywords&gt;&lt;Keywords&gt;Overdose&lt;/Keywords&gt;&lt;Keywords&gt;Regression&lt;/Keywords&gt;&lt;Keywords&gt;Regression Analysis&lt;/Keywords&gt;&lt;Keywords&gt;serum&lt;/Keywords&gt;&lt;Keywords&gt;serum osmolality&lt;/Keywords&gt;&lt;Reprint&gt;Not in File&lt;/Reprint&gt;&lt;Start_Page&gt;635&lt;/Start_Page&gt;&lt;End_Page&gt;640&lt;/End_Page&gt;&lt;Periodical&gt;Clin Chem Lab Med&lt;/Periodical&gt;&lt;Volume&gt;43&lt;/Volume&gt;&lt;ZZ_JournalFull&gt;&lt;f name="System"&gt;Clin Chem Lab Med&lt;/f&gt;&lt;/ZZ_JournalFull&gt;&lt;ZZ_WorkformID&gt;1&lt;/ZZ_WorkformID&gt;&lt;/MDL&gt;&lt;/Cite&gt;&lt;/Refman&gt;</w:instrText>
            </w:r>
            <w:r w:rsidR="00915D53" w:rsidRPr="00A3198E">
              <w:fldChar w:fldCharType="separate"/>
            </w:r>
            <w:r w:rsidR="002448A6" w:rsidRPr="00A3198E">
              <w:rPr>
                <w:noProof/>
              </w:rPr>
              <w:t>(53)</w:t>
            </w:r>
            <w:r w:rsidR="00915D53" w:rsidRPr="00A3198E">
              <w:fldChar w:fldCharType="end"/>
            </w:r>
          </w:p>
        </w:tc>
        <w:tc>
          <w:tcPr>
            <w:tcW w:w="1843" w:type="dxa"/>
          </w:tcPr>
          <w:p w:rsidR="00800AD2" w:rsidRPr="00A3198E" w:rsidRDefault="00800AD2" w:rsidP="00A66760">
            <w:pPr>
              <w:suppressAutoHyphens w:val="0"/>
              <w:spacing w:line="360" w:lineRule="auto"/>
              <w:jc w:val="left"/>
            </w:pPr>
            <w:r w:rsidRPr="00A3198E">
              <w:t>7.3±8.6</w:t>
            </w:r>
            <w:r w:rsidRPr="00A3198E">
              <w:rPr>
                <w:vertAlign w:val="superscript"/>
              </w:rPr>
              <w:t xml:space="preserve"> c</w:t>
            </w:r>
          </w:p>
        </w:tc>
        <w:tc>
          <w:tcPr>
            <w:tcW w:w="1559" w:type="dxa"/>
          </w:tcPr>
          <w:p w:rsidR="00800AD2" w:rsidRPr="00A3198E" w:rsidRDefault="00800AD2" w:rsidP="00A66760">
            <w:pPr>
              <w:suppressAutoHyphens w:val="0"/>
              <w:spacing w:line="360" w:lineRule="auto"/>
              <w:jc w:val="left"/>
            </w:pPr>
            <w:r w:rsidRPr="00A3198E">
              <w:t>6.9±8.6</w:t>
            </w:r>
            <w:r w:rsidRPr="00A3198E">
              <w:rPr>
                <w:vertAlign w:val="superscript"/>
              </w:rPr>
              <w:t xml:space="preserve"> c</w:t>
            </w:r>
          </w:p>
        </w:tc>
        <w:tc>
          <w:tcPr>
            <w:tcW w:w="1688" w:type="dxa"/>
            <w:vAlign w:val="bottom"/>
          </w:tcPr>
          <w:p w:rsidR="00800AD2" w:rsidRPr="00A3198E" w:rsidRDefault="00800AD2" w:rsidP="00A66760">
            <w:pPr>
              <w:suppressAutoHyphens w:val="0"/>
              <w:spacing w:line="360" w:lineRule="auto"/>
              <w:jc w:val="left"/>
            </w:pPr>
            <w:r w:rsidRPr="00A3198E">
              <w:t>8.9±8.2</w:t>
            </w:r>
            <w:r w:rsidRPr="00A3198E">
              <w:rPr>
                <w:vertAlign w:val="superscript"/>
              </w:rPr>
              <w:t xml:space="preserve"> c</w:t>
            </w:r>
          </w:p>
        </w:tc>
      </w:tr>
      <w:tr w:rsidR="00A3198E" w:rsidRPr="00A3198E" w:rsidTr="00183A62">
        <w:trPr>
          <w:jc w:val="center"/>
        </w:trPr>
        <w:tc>
          <w:tcPr>
            <w:tcW w:w="3731" w:type="dxa"/>
          </w:tcPr>
          <w:p w:rsidR="00800AD2" w:rsidRPr="00A3198E" w:rsidRDefault="00800AD2" w:rsidP="00A66760">
            <w:pPr>
              <w:spacing w:line="360" w:lineRule="auto"/>
            </w:pPr>
            <w:r w:rsidRPr="00A3198E">
              <w:t>Equation 29</w:t>
            </w:r>
            <w:r w:rsidR="00447BCF" w:rsidRPr="00A3198E">
              <w:t>*</w:t>
            </w:r>
            <w:r w:rsidR="00836039" w:rsidRPr="00A3198E">
              <w:t xml:space="preserve"> </w:t>
            </w:r>
            <w:r w:rsidR="00915D53" w:rsidRPr="00A3198E">
              <w:fldChar w:fldCharType="begin"/>
            </w:r>
            <w:r w:rsidR="00475E08" w:rsidRPr="00A3198E">
              <w:instrText xml:space="preserve"> ADDIN REFMGR.CITE &lt;Refman&gt;&lt;Cite&gt;&lt;Author&gt;Rasouli&lt;/Author&gt;&lt;Year&gt;2005&lt;/Year&gt;&lt;RecNum&gt;10400&lt;/RecNum&gt;&lt;IDText&gt;Comparison of methods for calculating serum osmolality: multivariate linear regression analysis&lt;/IDText&gt;&lt;MDL Ref_Type="Journal"&gt;&lt;Ref_Type&gt;Journal&lt;/Ref_Type&gt;&lt;Ref_ID&gt;10400&lt;/Ref_ID&gt;&lt;Title_Primary&gt;Comparison of methods for calculating serum osmolality: multivariate linear regression analysis&lt;/Title_Primary&gt;&lt;Authors_Primary&gt;Rasouli,M.&lt;/Authors_Primary&gt;&lt;Authors_Primary&gt;Kalantari,K.R.&lt;/Authors_Primary&gt;&lt;Date_Primary&gt;2005&lt;/Date_Primary&gt;&lt;Keywords&gt;analysis&lt;/Keywords&gt;&lt;Keywords&gt;Drug&lt;/Keywords&gt;&lt;Keywords&gt;drug overdose&lt;/Keywords&gt;&lt;Keywords&gt;Linear Regression&lt;/Keywords&gt;&lt;Keywords&gt;linear regression analysis&lt;/Keywords&gt;&lt;Keywords&gt;Methods&lt;/Keywords&gt;&lt;Keywords&gt;osmolality&lt;/Keywords&gt;&lt;Keywords&gt;Overdose&lt;/Keywords&gt;&lt;Keywords&gt;Regression&lt;/Keywords&gt;&lt;Keywords&gt;Regression Analysis&lt;/Keywords&gt;&lt;Keywords&gt;serum&lt;/Keywords&gt;&lt;Keywords&gt;serum osmolality&lt;/Keywords&gt;&lt;Reprint&gt;Not in File&lt;/Reprint&gt;&lt;Start_Page&gt;635&lt;/Start_Page&gt;&lt;End_Page&gt;640&lt;/End_Page&gt;&lt;Periodical&gt;Clin Chem Lab Med&lt;/Periodical&gt;&lt;Volume&gt;43&lt;/Volume&gt;&lt;ZZ_JournalFull&gt;&lt;f name="System"&gt;Clin Chem Lab Med&lt;/f&gt;&lt;/ZZ_JournalFull&gt;&lt;ZZ_WorkformID&gt;1&lt;/ZZ_WorkformID&gt;&lt;/MDL&gt;&lt;/Cite&gt;&lt;/Refman&gt;</w:instrText>
            </w:r>
            <w:r w:rsidR="00915D53" w:rsidRPr="00A3198E">
              <w:fldChar w:fldCharType="separate"/>
            </w:r>
            <w:r w:rsidR="002448A6" w:rsidRPr="00A3198E">
              <w:rPr>
                <w:noProof/>
              </w:rPr>
              <w:t>(53)</w:t>
            </w:r>
            <w:r w:rsidR="00915D53" w:rsidRPr="00A3198E">
              <w:fldChar w:fldCharType="end"/>
            </w:r>
          </w:p>
        </w:tc>
        <w:tc>
          <w:tcPr>
            <w:tcW w:w="1843" w:type="dxa"/>
          </w:tcPr>
          <w:p w:rsidR="00800AD2" w:rsidRPr="00A3198E" w:rsidRDefault="00800AD2" w:rsidP="00A66760">
            <w:pPr>
              <w:suppressAutoHyphens w:val="0"/>
              <w:spacing w:line="360" w:lineRule="auto"/>
              <w:jc w:val="left"/>
            </w:pPr>
            <w:r w:rsidRPr="00A3198E">
              <w:t>7.4±8.0</w:t>
            </w:r>
            <w:r w:rsidRPr="00A3198E">
              <w:rPr>
                <w:vertAlign w:val="superscript"/>
              </w:rPr>
              <w:t xml:space="preserve"> c</w:t>
            </w:r>
          </w:p>
        </w:tc>
        <w:tc>
          <w:tcPr>
            <w:tcW w:w="1559" w:type="dxa"/>
          </w:tcPr>
          <w:p w:rsidR="00800AD2" w:rsidRPr="00A3198E" w:rsidRDefault="00800AD2" w:rsidP="00A66760">
            <w:pPr>
              <w:suppressAutoHyphens w:val="0"/>
              <w:spacing w:line="360" w:lineRule="auto"/>
              <w:jc w:val="left"/>
            </w:pPr>
            <w:r w:rsidRPr="00A3198E">
              <w:t>7.0±8.2</w:t>
            </w:r>
            <w:r w:rsidRPr="00A3198E">
              <w:rPr>
                <w:vertAlign w:val="superscript"/>
              </w:rPr>
              <w:t xml:space="preserve"> c</w:t>
            </w:r>
          </w:p>
        </w:tc>
        <w:tc>
          <w:tcPr>
            <w:tcW w:w="1688" w:type="dxa"/>
            <w:vAlign w:val="bottom"/>
          </w:tcPr>
          <w:p w:rsidR="00800AD2" w:rsidRPr="00A3198E" w:rsidRDefault="00800AD2" w:rsidP="00A66760">
            <w:pPr>
              <w:suppressAutoHyphens w:val="0"/>
              <w:spacing w:line="360" w:lineRule="auto"/>
              <w:jc w:val="left"/>
            </w:pPr>
            <w:r w:rsidRPr="00A3198E">
              <w:t>8.9±7.4</w:t>
            </w:r>
            <w:r w:rsidRPr="00A3198E">
              <w:rPr>
                <w:vertAlign w:val="superscript"/>
              </w:rPr>
              <w:t xml:space="preserve"> c</w:t>
            </w:r>
          </w:p>
        </w:tc>
      </w:tr>
      <w:tr w:rsidR="00A3198E" w:rsidRPr="00A3198E" w:rsidTr="00183A62">
        <w:trPr>
          <w:jc w:val="center"/>
        </w:trPr>
        <w:tc>
          <w:tcPr>
            <w:tcW w:w="3731" w:type="dxa"/>
          </w:tcPr>
          <w:p w:rsidR="00800AD2" w:rsidRPr="00A3198E" w:rsidRDefault="00800AD2" w:rsidP="00A66760">
            <w:pPr>
              <w:spacing w:line="360" w:lineRule="auto"/>
            </w:pPr>
            <w:r w:rsidRPr="00A3198E">
              <w:t>Equation 30</w:t>
            </w:r>
            <w:r w:rsidR="00447BCF" w:rsidRPr="00A3198E">
              <w:t>*</w:t>
            </w:r>
            <w:r w:rsidR="006F365D" w:rsidRPr="00A3198E">
              <w:t xml:space="preserve"> </w:t>
            </w:r>
            <w:r w:rsidR="00915D53" w:rsidRPr="00A3198E">
              <w:fldChar w:fldCharType="begin"/>
            </w:r>
            <w:r w:rsidR="00475E08" w:rsidRPr="00A3198E">
              <w:instrText xml:space="preserve"> ADDIN REFMGR.CITE &lt;Refman&gt;&lt;Cite&gt;&lt;Author&gt;Varley&lt;/Author&gt;&lt;Year&gt;1980&lt;/Year&gt;&lt;RecNum&gt;10410&lt;/RecNum&gt;&lt;IDText&gt;Practical clinical biochemistry&lt;/IDText&gt;&lt;MDL Ref_Type="Book, Whole"&gt;&lt;Ref_Type&gt;Book, Whole&lt;/Ref_Type&gt;&lt;Ref_ID&gt;10410&lt;/Ref_ID&gt;&lt;Title_Primary&gt;Practical clinical biochemistry&lt;/Title_Primary&gt;&lt;Authors_Primary&gt;Varley,H.&lt;/Authors_Primary&gt;&lt;Authors_Primary&gt;Gowenlock,A.H.&lt;/Authors_Primary&gt;&lt;Authors_Primary&gt;Bell,M&lt;/Authors_Primary&gt;&lt;Date_Primary&gt;1980&lt;/Date_Primary&gt;&lt;Keywords&gt;London&lt;/Keywords&gt;&lt;Keywords&gt;osmolality&lt;/Keywords&gt;&lt;Keywords&gt;formula&lt;/Keywords&gt;&lt;Keywords&gt;Urine&lt;/Keywords&gt;&lt;Keywords&gt;Clinical&lt;/Keywords&gt;&lt;Keywords&gt;biochemistry&lt;/Keywords&gt;&lt;Reprint&gt;Not in File&lt;/Reprint&gt;&lt;Start_Page&gt;776&lt;/Start_Page&gt;&lt;End_Page&gt;777&lt;/End_Page&gt;&lt;Volume&gt;5th edn&lt;/Volume&gt;&lt;Pub_Place&gt;London&lt;/Pub_Place&gt;&lt;Publisher&gt;Heinemann&lt;/Publisher&gt;&lt;ZZ_WorkformID&gt;2&lt;/ZZ_WorkformID&gt;&lt;/MDL&gt;&lt;/Cite&gt;&lt;/Refman&gt;</w:instrText>
            </w:r>
            <w:r w:rsidR="00915D53" w:rsidRPr="00A3198E">
              <w:fldChar w:fldCharType="separate"/>
            </w:r>
            <w:r w:rsidR="002448A6" w:rsidRPr="00A3198E">
              <w:rPr>
                <w:noProof/>
              </w:rPr>
              <w:t>(54)</w:t>
            </w:r>
            <w:r w:rsidR="00915D53" w:rsidRPr="00A3198E">
              <w:fldChar w:fldCharType="end"/>
            </w:r>
          </w:p>
        </w:tc>
        <w:tc>
          <w:tcPr>
            <w:tcW w:w="1843" w:type="dxa"/>
          </w:tcPr>
          <w:p w:rsidR="00800AD2" w:rsidRPr="00A3198E" w:rsidRDefault="00800AD2" w:rsidP="00A66760">
            <w:pPr>
              <w:suppressAutoHyphens w:val="0"/>
              <w:spacing w:line="360" w:lineRule="auto"/>
              <w:jc w:val="left"/>
            </w:pPr>
            <w:r w:rsidRPr="00A3198E">
              <w:t>14.5±7.4</w:t>
            </w:r>
            <w:r w:rsidRPr="00A3198E">
              <w:rPr>
                <w:vertAlign w:val="superscript"/>
              </w:rPr>
              <w:t xml:space="preserve"> c</w:t>
            </w:r>
          </w:p>
        </w:tc>
        <w:tc>
          <w:tcPr>
            <w:tcW w:w="1559" w:type="dxa"/>
          </w:tcPr>
          <w:p w:rsidR="00800AD2" w:rsidRPr="00A3198E" w:rsidRDefault="00800AD2" w:rsidP="00A66760">
            <w:pPr>
              <w:suppressAutoHyphens w:val="0"/>
              <w:spacing w:line="360" w:lineRule="auto"/>
              <w:jc w:val="left"/>
            </w:pPr>
            <w:r w:rsidRPr="00A3198E">
              <w:t>14.4±7.6</w:t>
            </w:r>
            <w:r w:rsidRPr="00A3198E">
              <w:rPr>
                <w:vertAlign w:val="superscript"/>
              </w:rPr>
              <w:t xml:space="preserve"> c</w:t>
            </w:r>
          </w:p>
        </w:tc>
        <w:tc>
          <w:tcPr>
            <w:tcW w:w="1688" w:type="dxa"/>
            <w:vAlign w:val="bottom"/>
          </w:tcPr>
          <w:p w:rsidR="00800AD2" w:rsidRPr="00A3198E" w:rsidRDefault="00800AD2" w:rsidP="00A66760">
            <w:pPr>
              <w:suppressAutoHyphens w:val="0"/>
              <w:spacing w:line="360" w:lineRule="auto"/>
              <w:jc w:val="left"/>
            </w:pPr>
            <w:r w:rsidRPr="00A3198E">
              <w:t>15.3±6.6</w:t>
            </w:r>
            <w:r w:rsidRPr="00A3198E">
              <w:rPr>
                <w:vertAlign w:val="superscript"/>
              </w:rPr>
              <w:t xml:space="preserve"> c</w:t>
            </w:r>
          </w:p>
        </w:tc>
      </w:tr>
      <w:tr w:rsidR="00A3198E" w:rsidRPr="00A3198E" w:rsidTr="00183A62">
        <w:trPr>
          <w:jc w:val="center"/>
        </w:trPr>
        <w:tc>
          <w:tcPr>
            <w:tcW w:w="3731" w:type="dxa"/>
          </w:tcPr>
          <w:p w:rsidR="00800AD2" w:rsidRPr="00A3198E" w:rsidRDefault="00800AD2" w:rsidP="00A66760">
            <w:pPr>
              <w:spacing w:line="360" w:lineRule="auto"/>
            </w:pPr>
            <w:r w:rsidRPr="00A3198E">
              <w:t>Equation 31</w:t>
            </w:r>
            <w:r w:rsidR="00447BCF" w:rsidRPr="00A3198E">
              <w:t>*</w:t>
            </w:r>
            <w:r w:rsidR="006F365D" w:rsidRPr="00A3198E">
              <w:t xml:space="preserve"> </w:t>
            </w:r>
            <w:r w:rsidR="00915D53" w:rsidRPr="00A3198E">
              <w:fldChar w:fldCharType="begin"/>
            </w:r>
            <w:r w:rsidR="00475E08" w:rsidRPr="00A3198E">
              <w:instrText xml:space="preserve"> ADDIN REFMGR.CITE &lt;Refman&gt;&lt;Cite&gt;&lt;Author&gt;Khajuria&lt;/Author&gt;&lt;Year&gt;2005&lt;/Year&gt;&lt;RecNum&gt;10411&lt;/RecNum&gt;&lt;IDText&gt;Osmolality revisited-deriving and validating the best formula for calculated osmolality&lt;/IDText&gt;&lt;MDL Ref_Type="Journal"&gt;&lt;Ref_Type&gt;Journal&lt;/Ref_Type&gt;&lt;Ref_ID&gt;10411&lt;/Ref_ID&gt;&lt;Title_Primary&gt;Osmolality revisited-deriving and validating the best formula for calculated osmolality&lt;/Title_Primary&gt;&lt;Authors_Primary&gt;Khajuria,A.&lt;/Authors_Primary&gt;&lt;Authors_Primary&gt;Krahn,J.&lt;/Authors_Primary&gt;&lt;Date_Primary&gt;2005&lt;/Date_Primary&gt;&lt;Keywords&gt;osmolality&lt;/Keywords&gt;&lt;Keywords&gt;formula&lt;/Keywords&gt;&lt;Keywords&gt;Urine&lt;/Keywords&gt;&lt;Reprint&gt;Not in File&lt;/Reprint&gt;&lt;Start_Page&gt;514&lt;/Start_Page&gt;&lt;End_Page&gt;519&lt;/End_Page&gt;&lt;Periodical&gt;Clin Biochem&lt;/Periodical&gt;&lt;Volume&gt;38&lt;/Volume&gt;&lt;ZZ_JournalFull&gt;&lt;f name="System"&gt;Clin Biochem&lt;/f&gt;&lt;/ZZ_JournalFull&gt;&lt;ZZ_WorkformID&gt;1&lt;/ZZ_WorkformID&gt;&lt;/MDL&gt;&lt;/Cite&gt;&lt;/Refman&gt;</w:instrText>
            </w:r>
            <w:r w:rsidR="00915D53" w:rsidRPr="00A3198E">
              <w:fldChar w:fldCharType="separate"/>
            </w:r>
            <w:r w:rsidR="00390890" w:rsidRPr="00A3198E">
              <w:rPr>
                <w:noProof/>
              </w:rPr>
              <w:t>(30)</w:t>
            </w:r>
            <w:r w:rsidR="00915D53" w:rsidRPr="00A3198E">
              <w:fldChar w:fldCharType="end"/>
            </w:r>
          </w:p>
        </w:tc>
        <w:tc>
          <w:tcPr>
            <w:tcW w:w="1843" w:type="dxa"/>
          </w:tcPr>
          <w:p w:rsidR="00800AD2" w:rsidRPr="00A3198E" w:rsidRDefault="00800AD2" w:rsidP="00A66760">
            <w:pPr>
              <w:suppressAutoHyphens w:val="0"/>
              <w:spacing w:line="360" w:lineRule="auto"/>
              <w:jc w:val="left"/>
            </w:pPr>
            <w:r w:rsidRPr="00A3198E">
              <w:t>2.1±8.0</w:t>
            </w:r>
            <w:r w:rsidRPr="00A3198E">
              <w:rPr>
                <w:vertAlign w:val="superscript"/>
              </w:rPr>
              <w:t xml:space="preserve"> c</w:t>
            </w:r>
          </w:p>
        </w:tc>
        <w:tc>
          <w:tcPr>
            <w:tcW w:w="1559" w:type="dxa"/>
          </w:tcPr>
          <w:p w:rsidR="00800AD2" w:rsidRPr="00A3198E" w:rsidRDefault="00800AD2" w:rsidP="00A66760">
            <w:pPr>
              <w:suppressAutoHyphens w:val="0"/>
              <w:spacing w:line="360" w:lineRule="auto"/>
              <w:jc w:val="left"/>
            </w:pPr>
            <w:r w:rsidRPr="00A3198E">
              <w:t>2.0±8.2</w:t>
            </w:r>
            <w:r w:rsidRPr="00A3198E">
              <w:rPr>
                <w:vertAlign w:val="superscript"/>
              </w:rPr>
              <w:t xml:space="preserve"> c</w:t>
            </w:r>
          </w:p>
        </w:tc>
        <w:tc>
          <w:tcPr>
            <w:tcW w:w="1688" w:type="dxa"/>
            <w:vAlign w:val="bottom"/>
          </w:tcPr>
          <w:p w:rsidR="00800AD2" w:rsidRPr="00A3198E" w:rsidRDefault="00800AD2" w:rsidP="00A66760">
            <w:pPr>
              <w:suppressAutoHyphens w:val="0"/>
              <w:spacing w:line="360" w:lineRule="auto"/>
              <w:jc w:val="left"/>
            </w:pPr>
            <w:r w:rsidRPr="00A3198E">
              <w:t>2.6±7.6</w:t>
            </w:r>
            <w:r w:rsidRPr="00A3198E">
              <w:rPr>
                <w:vertAlign w:val="superscript"/>
              </w:rPr>
              <w:t xml:space="preserve"> c</w:t>
            </w:r>
          </w:p>
        </w:tc>
      </w:tr>
      <w:tr w:rsidR="00A3198E" w:rsidRPr="00A3198E" w:rsidTr="00183A62">
        <w:trPr>
          <w:jc w:val="center"/>
        </w:trPr>
        <w:tc>
          <w:tcPr>
            <w:tcW w:w="3731" w:type="dxa"/>
          </w:tcPr>
          <w:p w:rsidR="00800AD2" w:rsidRPr="00A3198E" w:rsidRDefault="00800AD2" w:rsidP="00A66760">
            <w:pPr>
              <w:spacing w:line="360" w:lineRule="auto"/>
              <w:rPr>
                <w:b/>
              </w:rPr>
            </w:pPr>
            <w:r w:rsidRPr="00A3198E">
              <w:rPr>
                <w:b/>
              </w:rPr>
              <w:t>Equation 32</w:t>
            </w:r>
            <w:r w:rsidR="00447BCF" w:rsidRPr="00A3198E">
              <w:rPr>
                <w:b/>
              </w:rPr>
              <w:t>*</w:t>
            </w:r>
            <w:r w:rsidR="006F365D" w:rsidRPr="00A3198E">
              <w:rPr>
                <w:b/>
              </w:rPr>
              <w:t xml:space="preserve"> </w:t>
            </w:r>
            <w:r w:rsidR="00915D53" w:rsidRPr="00A3198E">
              <w:rPr>
                <w:b/>
              </w:rPr>
              <w:fldChar w:fldCharType="begin"/>
            </w:r>
            <w:r w:rsidR="00475E08" w:rsidRPr="00A3198E">
              <w:rPr>
                <w:b/>
              </w:rPr>
              <w:instrText xml:space="preserve"> ADDIN REFMGR.CITE &lt;Refman&gt;&lt;Cite&gt;&lt;Author&gt;Khajuria&lt;/Author&gt;&lt;Year&gt;2005&lt;/Year&gt;&lt;RecNum&gt;10411&lt;/RecNum&gt;&lt;IDText&gt;Osmolality revisited-deriving and validating the best formula for calculated osmolality&lt;/IDText&gt;&lt;MDL Ref_Type="Journal"&gt;&lt;Ref_Type&gt;Journal&lt;/Ref_Type&gt;&lt;Ref_ID&gt;10411&lt;/Ref_ID&gt;&lt;Title_Primary&gt;Osmolality revisited-deriving and validating the best formula for calculated osmolality&lt;/Title_Primary&gt;&lt;Authors_Primary&gt;Khajuria,A.&lt;/Authors_Primary&gt;&lt;Authors_Primary&gt;Krahn,J.&lt;/Authors_Primary&gt;&lt;Date_Primary&gt;2005&lt;/Date_Primary&gt;&lt;Keywords&gt;osmolality&lt;/Keywords&gt;&lt;Keywords&gt;formula&lt;/Keywords&gt;&lt;Keywords&gt;Urine&lt;/Keywords&gt;&lt;Reprint&gt;Not in File&lt;/Reprint&gt;&lt;Start_Page&gt;514&lt;/Start_Page&gt;&lt;End_Page&gt;519&lt;/End_Page&gt;&lt;Periodical&gt;Clin Biochem&lt;/Periodical&gt;&lt;Volume&gt;38&lt;/Volume&gt;&lt;ZZ_JournalFull&gt;&lt;f name="System"&gt;Clin Biochem&lt;/f&gt;&lt;/ZZ_JournalFull&gt;&lt;ZZ_WorkformID&gt;1&lt;/ZZ_WorkformID&gt;&lt;/MDL&gt;&lt;/Cite&gt;&lt;/Refman&gt;</w:instrText>
            </w:r>
            <w:r w:rsidR="00915D53" w:rsidRPr="00A3198E">
              <w:rPr>
                <w:b/>
              </w:rPr>
              <w:fldChar w:fldCharType="separate"/>
            </w:r>
            <w:r w:rsidR="00390890" w:rsidRPr="00A3198E">
              <w:rPr>
                <w:b/>
                <w:noProof/>
              </w:rPr>
              <w:t>(30)</w:t>
            </w:r>
            <w:r w:rsidR="00915D53" w:rsidRPr="00A3198E">
              <w:rPr>
                <w:b/>
              </w:rPr>
              <w:fldChar w:fldCharType="end"/>
            </w:r>
          </w:p>
        </w:tc>
        <w:tc>
          <w:tcPr>
            <w:tcW w:w="1843" w:type="dxa"/>
          </w:tcPr>
          <w:p w:rsidR="00800AD2" w:rsidRPr="00A3198E" w:rsidRDefault="00023328" w:rsidP="00A66760">
            <w:pPr>
              <w:suppressAutoHyphens w:val="0"/>
              <w:spacing w:line="360" w:lineRule="auto"/>
              <w:jc w:val="left"/>
              <w:rPr>
                <w:b/>
              </w:rPr>
            </w:pPr>
            <w:r w:rsidRPr="00A3198E">
              <w:rPr>
                <w:b/>
              </w:rPr>
              <w:t>-</w:t>
            </w:r>
            <w:r w:rsidR="00800AD2" w:rsidRPr="00A3198E">
              <w:rPr>
                <w:b/>
              </w:rPr>
              <w:t>0.4±7.4</w:t>
            </w:r>
          </w:p>
        </w:tc>
        <w:tc>
          <w:tcPr>
            <w:tcW w:w="1559" w:type="dxa"/>
          </w:tcPr>
          <w:p w:rsidR="00800AD2" w:rsidRPr="00A3198E" w:rsidRDefault="00023328" w:rsidP="00A66760">
            <w:pPr>
              <w:suppressAutoHyphens w:val="0"/>
              <w:spacing w:line="360" w:lineRule="auto"/>
              <w:jc w:val="left"/>
              <w:rPr>
                <w:b/>
              </w:rPr>
            </w:pPr>
            <w:r w:rsidRPr="00A3198E">
              <w:rPr>
                <w:b/>
              </w:rPr>
              <w:t>-</w:t>
            </w:r>
            <w:r w:rsidR="00800AD2" w:rsidRPr="00A3198E">
              <w:rPr>
                <w:b/>
              </w:rPr>
              <w:t>0.4±7.6</w:t>
            </w:r>
          </w:p>
        </w:tc>
        <w:tc>
          <w:tcPr>
            <w:tcW w:w="1688" w:type="dxa"/>
            <w:vAlign w:val="bottom"/>
          </w:tcPr>
          <w:p w:rsidR="00800AD2" w:rsidRPr="00A3198E" w:rsidRDefault="00023328" w:rsidP="00A66760">
            <w:pPr>
              <w:suppressAutoHyphens w:val="0"/>
              <w:spacing w:line="360" w:lineRule="auto"/>
              <w:jc w:val="left"/>
              <w:rPr>
                <w:b/>
              </w:rPr>
            </w:pPr>
            <w:r w:rsidRPr="00A3198E">
              <w:rPr>
                <w:b/>
              </w:rPr>
              <w:t>-</w:t>
            </w:r>
            <w:r w:rsidR="00800AD2" w:rsidRPr="00A3198E">
              <w:rPr>
                <w:b/>
              </w:rPr>
              <w:t>0.3±7.0</w:t>
            </w:r>
          </w:p>
        </w:tc>
      </w:tr>
      <w:tr w:rsidR="00A3198E" w:rsidRPr="00A3198E" w:rsidTr="00183A62">
        <w:trPr>
          <w:jc w:val="center"/>
        </w:trPr>
        <w:tc>
          <w:tcPr>
            <w:tcW w:w="3731" w:type="dxa"/>
          </w:tcPr>
          <w:p w:rsidR="00800AD2" w:rsidRPr="00A3198E" w:rsidRDefault="00800AD2" w:rsidP="00A66760">
            <w:pPr>
              <w:spacing w:line="360" w:lineRule="auto"/>
              <w:rPr>
                <w:b/>
              </w:rPr>
            </w:pPr>
            <w:r w:rsidRPr="00A3198E">
              <w:rPr>
                <w:b/>
              </w:rPr>
              <w:t>Equation 33</w:t>
            </w:r>
            <w:r w:rsidR="00447BCF" w:rsidRPr="00A3198E">
              <w:rPr>
                <w:b/>
              </w:rPr>
              <w:t>*</w:t>
            </w:r>
            <w:r w:rsidR="006F365D" w:rsidRPr="00A3198E">
              <w:rPr>
                <w:b/>
              </w:rPr>
              <w:t xml:space="preserve"> </w:t>
            </w:r>
            <w:r w:rsidR="00915D53" w:rsidRPr="00A3198E">
              <w:rPr>
                <w:b/>
              </w:rPr>
              <w:fldChar w:fldCharType="begin"/>
            </w:r>
            <w:r w:rsidR="00475E08" w:rsidRPr="00A3198E">
              <w:rPr>
                <w:b/>
              </w:rPr>
              <w:instrText xml:space="preserve"> ADDIN REFMGR.CITE &lt;Refman&gt;&lt;Cite&gt;&lt;Author&gt;Bianchi&lt;/Author&gt;&lt;Year&gt;2009&lt;/Year&gt;&lt;RecNum&gt;10412&lt;/RecNum&gt;&lt;IDText&gt;Siero ed urine: osmolalita calcolata o osmolalita misurata?&lt;/IDText&gt;&lt;MDL Ref_Type="Journal"&gt;&lt;Ref_Type&gt;Journal&lt;/Ref_Type&gt;&lt;Ref_ID&gt;10412&lt;/Ref_ID&gt;&lt;Title_Primary&gt;Siero ed urine: osmolalita calcolata o osmolalita misurata?&lt;/Title_Primary&gt;&lt;Authors_Primary&gt;Bianchi,V.&lt;/Authors_Primary&gt;&lt;Authors_Primary&gt;Bidone,P.&lt;/Authors_Primary&gt;&lt;Authors_Primary&gt;Arfini,C.&lt;/Authors_Primary&gt;&lt;Date_Primary&gt;2009&lt;/Date_Primary&gt;&lt;Keywords&gt;Urine&lt;/Keywords&gt;&lt;Reprint&gt;Not in File&lt;/Reprint&gt;&lt;Start_Page&gt;206&lt;/Start_Page&gt;&lt;End_Page&gt;211&lt;/End_Page&gt;&lt;Periodical&gt;RIMeL/IJLaM&lt;/Periodical&gt;&lt;Volume&gt;5&lt;/Volume&gt;&lt;ZZ_JournalFull&gt;&lt;f name="System"&gt;RIMeL/IJLaM&lt;/f&gt;&lt;/ZZ_JournalFull&gt;&lt;ZZ_WorkformID&gt;1&lt;/ZZ_WorkformID&gt;&lt;/MDL&gt;&lt;/Cite&gt;&lt;/Refman&gt;</w:instrText>
            </w:r>
            <w:r w:rsidR="00915D53" w:rsidRPr="00A3198E">
              <w:rPr>
                <w:b/>
              </w:rPr>
              <w:fldChar w:fldCharType="separate"/>
            </w:r>
            <w:r w:rsidR="002448A6" w:rsidRPr="00A3198E">
              <w:rPr>
                <w:b/>
                <w:noProof/>
              </w:rPr>
              <w:t>(55)</w:t>
            </w:r>
            <w:r w:rsidR="00915D53" w:rsidRPr="00A3198E">
              <w:rPr>
                <w:b/>
              </w:rPr>
              <w:fldChar w:fldCharType="end"/>
            </w:r>
          </w:p>
        </w:tc>
        <w:tc>
          <w:tcPr>
            <w:tcW w:w="1843" w:type="dxa"/>
          </w:tcPr>
          <w:p w:rsidR="00800AD2" w:rsidRPr="00A3198E" w:rsidRDefault="00023328" w:rsidP="00A66760">
            <w:pPr>
              <w:suppressAutoHyphens w:val="0"/>
              <w:spacing w:line="360" w:lineRule="auto"/>
              <w:jc w:val="left"/>
              <w:rPr>
                <w:b/>
              </w:rPr>
            </w:pPr>
            <w:r w:rsidRPr="00A3198E">
              <w:rPr>
                <w:b/>
              </w:rPr>
              <w:t>-</w:t>
            </w:r>
            <w:r w:rsidR="00800AD2" w:rsidRPr="00A3198E">
              <w:rPr>
                <w:b/>
              </w:rPr>
              <w:t>0.5±8.2</w:t>
            </w:r>
          </w:p>
        </w:tc>
        <w:tc>
          <w:tcPr>
            <w:tcW w:w="1559" w:type="dxa"/>
          </w:tcPr>
          <w:p w:rsidR="00800AD2" w:rsidRPr="00A3198E" w:rsidRDefault="00023328" w:rsidP="00A66760">
            <w:pPr>
              <w:suppressAutoHyphens w:val="0"/>
              <w:spacing w:line="360" w:lineRule="auto"/>
              <w:jc w:val="left"/>
              <w:rPr>
                <w:b/>
              </w:rPr>
            </w:pPr>
            <w:r w:rsidRPr="00A3198E">
              <w:rPr>
                <w:b/>
              </w:rPr>
              <w:t>-</w:t>
            </w:r>
            <w:r w:rsidR="00800AD2" w:rsidRPr="00A3198E">
              <w:rPr>
                <w:b/>
              </w:rPr>
              <w:t>0.8±8.2</w:t>
            </w:r>
            <w:r w:rsidR="00800AD2" w:rsidRPr="00A3198E">
              <w:rPr>
                <w:b/>
                <w:vertAlign w:val="superscript"/>
              </w:rPr>
              <w:t xml:space="preserve"> a</w:t>
            </w:r>
          </w:p>
        </w:tc>
        <w:tc>
          <w:tcPr>
            <w:tcW w:w="1688" w:type="dxa"/>
            <w:vAlign w:val="bottom"/>
          </w:tcPr>
          <w:p w:rsidR="00800AD2" w:rsidRPr="00A3198E" w:rsidRDefault="00800AD2" w:rsidP="00A66760">
            <w:pPr>
              <w:suppressAutoHyphens w:val="0"/>
              <w:spacing w:line="360" w:lineRule="auto"/>
              <w:jc w:val="left"/>
              <w:rPr>
                <w:b/>
              </w:rPr>
            </w:pPr>
            <w:r w:rsidRPr="00A3198E">
              <w:rPr>
                <w:b/>
              </w:rPr>
              <w:t>0.5±7.4</w:t>
            </w:r>
            <w:r w:rsidRPr="00A3198E">
              <w:rPr>
                <w:b/>
                <w:vertAlign w:val="superscript"/>
              </w:rPr>
              <w:t xml:space="preserve"> </w:t>
            </w:r>
          </w:p>
        </w:tc>
      </w:tr>
      <w:tr w:rsidR="00A3198E" w:rsidRPr="00A3198E" w:rsidTr="00183A62">
        <w:trPr>
          <w:jc w:val="center"/>
        </w:trPr>
        <w:tc>
          <w:tcPr>
            <w:tcW w:w="3731" w:type="dxa"/>
          </w:tcPr>
          <w:p w:rsidR="00800AD2" w:rsidRPr="00A3198E" w:rsidRDefault="00800AD2" w:rsidP="00A66760">
            <w:pPr>
              <w:spacing w:line="360" w:lineRule="auto"/>
            </w:pPr>
            <w:r w:rsidRPr="00A3198E">
              <w:t>Equation 34</w:t>
            </w:r>
            <w:r w:rsidR="00447BCF" w:rsidRPr="00A3198E">
              <w:t>*</w:t>
            </w:r>
            <w:r w:rsidR="00E6696E" w:rsidRPr="00A3198E">
              <w:t xml:space="preserve"> </w:t>
            </w:r>
            <w:r w:rsidR="00915D53" w:rsidRPr="00A3198E">
              <w:fldChar w:fldCharType="begin"/>
            </w:r>
            <w:r w:rsidR="00475E08" w:rsidRPr="00A3198E">
              <w:instrText xml:space="preserve"> ADDIN REFMGR.CITE &lt;Refman&gt;&lt;Cite&gt;&lt;Author&gt;Wikipedia the free encyclopedia&lt;/Author&gt;&lt;Year&gt;2014&lt;/Year&gt;&lt;RecNum&gt;10382&lt;/RecNum&gt;&lt;IDText&gt;Plasma osmolality&lt;/IDText&gt;&lt;MDL Ref_Type="Electronic Citation"&gt;&lt;Ref_Type&gt;Electronic Citation&lt;/Ref_Type&gt;&lt;Ref_ID&gt;10382&lt;/Ref_ID&gt;&lt;Title_Primary&gt;Plasma osmolality&lt;/Title_Primary&gt;&lt;Authors_Primary&gt;Wikipedia the free encyclopedia&lt;/Authors_Primary&gt;&lt;Date_Primary&gt;2014/1/28&lt;/Date_Primary&gt;&lt;Keywords&gt;Plasma&lt;/Keywords&gt;&lt;Reprint&gt;Not in File&lt;/Reprint&gt;&lt;Periodical&gt;http://en.wikipedia.org/wiki/Plasma_osmolality&lt;/Periodical&gt;&lt;Date_Secondary&gt;2014/2/3&lt;/Date_Secondary&gt;&lt;ZZ_JournalStdAbbrev&gt;&lt;f name="System"&gt;http://en.wikipedia.org/wiki/Plasma_osmolality&lt;/f&gt;&lt;/ZZ_JournalStdAbbrev&gt;&lt;ZZ_WorkformID&gt;34&lt;/ZZ_WorkformID&gt;&lt;/MDL&gt;&lt;/Cite&gt;&lt;/Refman&gt;</w:instrText>
            </w:r>
            <w:r w:rsidR="00915D53" w:rsidRPr="00A3198E">
              <w:fldChar w:fldCharType="separate"/>
            </w:r>
            <w:r w:rsidR="00475E08" w:rsidRPr="00A3198E">
              <w:rPr>
                <w:noProof/>
              </w:rPr>
              <w:t>(28)</w:t>
            </w:r>
            <w:r w:rsidR="00915D53" w:rsidRPr="00A3198E">
              <w:fldChar w:fldCharType="end"/>
            </w:r>
          </w:p>
        </w:tc>
        <w:tc>
          <w:tcPr>
            <w:tcW w:w="1843" w:type="dxa"/>
          </w:tcPr>
          <w:p w:rsidR="00800AD2" w:rsidRPr="00A3198E" w:rsidRDefault="00800AD2" w:rsidP="00A66760">
            <w:pPr>
              <w:suppressAutoHyphens w:val="0"/>
              <w:spacing w:line="360" w:lineRule="auto"/>
              <w:jc w:val="left"/>
            </w:pPr>
            <w:r w:rsidRPr="00A3198E">
              <w:t>5.2±7.4</w:t>
            </w:r>
            <w:r w:rsidRPr="00A3198E">
              <w:rPr>
                <w:vertAlign w:val="superscript"/>
              </w:rPr>
              <w:t xml:space="preserve"> c</w:t>
            </w:r>
          </w:p>
        </w:tc>
        <w:tc>
          <w:tcPr>
            <w:tcW w:w="1559" w:type="dxa"/>
          </w:tcPr>
          <w:p w:rsidR="00800AD2" w:rsidRPr="00A3198E" w:rsidRDefault="00800AD2" w:rsidP="00A66760">
            <w:pPr>
              <w:suppressAutoHyphens w:val="0"/>
              <w:spacing w:line="360" w:lineRule="auto"/>
              <w:jc w:val="left"/>
            </w:pPr>
            <w:r w:rsidRPr="00A3198E">
              <w:t>5.4±7.6</w:t>
            </w:r>
            <w:r w:rsidRPr="00A3198E">
              <w:rPr>
                <w:vertAlign w:val="superscript"/>
              </w:rPr>
              <w:t xml:space="preserve"> c</w:t>
            </w:r>
          </w:p>
        </w:tc>
        <w:tc>
          <w:tcPr>
            <w:tcW w:w="1688" w:type="dxa"/>
            <w:vAlign w:val="bottom"/>
          </w:tcPr>
          <w:p w:rsidR="00800AD2" w:rsidRPr="00A3198E" w:rsidRDefault="00800AD2" w:rsidP="00A66760">
            <w:pPr>
              <w:suppressAutoHyphens w:val="0"/>
              <w:spacing w:line="360" w:lineRule="auto"/>
              <w:jc w:val="left"/>
            </w:pPr>
            <w:r w:rsidRPr="00A3198E">
              <w:t>4.3±6.6</w:t>
            </w:r>
            <w:r w:rsidRPr="00A3198E">
              <w:rPr>
                <w:vertAlign w:val="superscript"/>
              </w:rPr>
              <w:t xml:space="preserve"> c</w:t>
            </w:r>
          </w:p>
        </w:tc>
      </w:tr>
      <w:tr w:rsidR="00A3198E" w:rsidRPr="00A3198E" w:rsidTr="00183A62">
        <w:trPr>
          <w:jc w:val="center"/>
        </w:trPr>
        <w:tc>
          <w:tcPr>
            <w:tcW w:w="3731" w:type="dxa"/>
          </w:tcPr>
          <w:p w:rsidR="00800AD2" w:rsidRPr="00A3198E" w:rsidRDefault="00800AD2" w:rsidP="00A66760">
            <w:pPr>
              <w:spacing w:line="360" w:lineRule="auto"/>
            </w:pPr>
            <w:r w:rsidRPr="00A3198E">
              <w:t>Equation 35</w:t>
            </w:r>
            <w:r w:rsidR="00447BCF" w:rsidRPr="00A3198E">
              <w:t>*</w:t>
            </w:r>
            <w:r w:rsidR="00893155" w:rsidRPr="00A3198E">
              <w:t xml:space="preserve"> (tonicity)</w:t>
            </w:r>
            <w:r w:rsidR="00E6696E" w:rsidRPr="00A3198E">
              <w:t xml:space="preserve"> </w:t>
            </w:r>
            <w:r w:rsidR="00915D53" w:rsidRPr="00A3198E">
              <w:fldChar w:fldCharType="begin">
                <w:fldData xml:space="preserve">PFJlZm1hbj48Q2l0ZT48QXV0aG9yPlN0b29rZXk8L0F1dGhvcj48WWVhcj4yMDA0PC9ZZWFyPjxS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</w:fldData>
              </w:fldChar>
            </w:r>
            <w:r w:rsidR="00475E08" w:rsidRPr="00A3198E">
              <w:instrText xml:space="preserve"> ADDIN REFMGR.CITE </w:instrText>
            </w:r>
            <w:r w:rsidR="00475E08" w:rsidRPr="00A3198E">
              <w:fldChar w:fldCharType="begin">
                <w:fldData xml:space="preserve">PFJlZm1hbj48Q2l0ZT48QXV0aG9yPlN0b29rZXk8L0F1dGhvcj48WWVhcj4yMDA0PC9ZZWFyPjxS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</w:fldData>
              </w:fldChar>
            </w:r>
            <w:r w:rsidR="00475E08" w:rsidRPr="00A3198E">
              <w:instrText xml:space="preserve"> ADDIN EN.CITE.DATA </w:instrText>
            </w:r>
            <w:r w:rsidR="00475E08" w:rsidRPr="00A3198E">
              <w:fldChar w:fldCharType="end"/>
            </w:r>
            <w:r w:rsidR="00915D53" w:rsidRPr="00A3198E">
              <w:fldChar w:fldCharType="separate"/>
            </w:r>
            <w:r w:rsidR="001727E3" w:rsidRPr="00A3198E">
              <w:rPr>
                <w:noProof/>
              </w:rPr>
              <w:t>(6)</w:t>
            </w:r>
            <w:r w:rsidR="00915D53" w:rsidRPr="00A3198E">
              <w:fldChar w:fldCharType="end"/>
            </w:r>
          </w:p>
        </w:tc>
        <w:tc>
          <w:tcPr>
            <w:tcW w:w="1843" w:type="dxa"/>
          </w:tcPr>
          <w:p w:rsidR="00800AD2" w:rsidRPr="00A3198E" w:rsidRDefault="00800AD2" w:rsidP="00A66760">
            <w:pPr>
              <w:suppressAutoHyphens w:val="0"/>
              <w:spacing w:line="360" w:lineRule="auto"/>
              <w:jc w:val="left"/>
            </w:pPr>
            <w:r w:rsidRPr="00A3198E">
              <w:t>1.7±9.6</w:t>
            </w:r>
            <w:r w:rsidRPr="00A3198E">
              <w:rPr>
                <w:vertAlign w:val="superscript"/>
              </w:rPr>
              <w:t xml:space="preserve"> c</w:t>
            </w:r>
          </w:p>
        </w:tc>
        <w:tc>
          <w:tcPr>
            <w:tcW w:w="1559" w:type="dxa"/>
          </w:tcPr>
          <w:p w:rsidR="00800AD2" w:rsidRPr="00A3198E" w:rsidRDefault="00023328" w:rsidP="00A66760">
            <w:pPr>
              <w:suppressAutoHyphens w:val="0"/>
              <w:spacing w:line="360" w:lineRule="auto"/>
              <w:jc w:val="left"/>
            </w:pPr>
            <w:r w:rsidRPr="00A3198E">
              <w:t>-</w:t>
            </w:r>
            <w:r w:rsidR="00800AD2" w:rsidRPr="00A3198E">
              <w:t>1.2±9.7</w:t>
            </w:r>
            <w:r w:rsidR="00800AD2" w:rsidRPr="00A3198E">
              <w:rPr>
                <w:vertAlign w:val="superscript"/>
              </w:rPr>
              <w:t xml:space="preserve"> c</w:t>
            </w:r>
          </w:p>
        </w:tc>
        <w:tc>
          <w:tcPr>
            <w:tcW w:w="1688" w:type="dxa"/>
            <w:vAlign w:val="bottom"/>
          </w:tcPr>
          <w:p w:rsidR="00800AD2" w:rsidRPr="00A3198E" w:rsidRDefault="00800AD2" w:rsidP="00A66760">
            <w:pPr>
              <w:suppressAutoHyphens w:val="0"/>
              <w:spacing w:line="360" w:lineRule="auto"/>
              <w:jc w:val="left"/>
            </w:pPr>
            <w:r w:rsidRPr="00A3198E">
              <w:t>4.0±9.4</w:t>
            </w:r>
            <w:r w:rsidRPr="00A3198E">
              <w:rPr>
                <w:vertAlign w:val="superscript"/>
              </w:rPr>
              <w:t xml:space="preserve"> c</w:t>
            </w:r>
          </w:p>
        </w:tc>
      </w:tr>
      <w:tr w:rsidR="00A3198E" w:rsidRPr="00A3198E" w:rsidTr="00183A62">
        <w:trPr>
          <w:jc w:val="center"/>
        </w:trPr>
        <w:tc>
          <w:tcPr>
            <w:tcW w:w="3731" w:type="dxa"/>
          </w:tcPr>
          <w:p w:rsidR="00800AD2" w:rsidRPr="00A3198E" w:rsidRDefault="00800AD2" w:rsidP="00A66760">
            <w:pPr>
              <w:spacing w:line="360" w:lineRule="auto"/>
            </w:pPr>
            <w:r w:rsidRPr="00A3198E">
              <w:t>Equation 36</w:t>
            </w:r>
            <w:r w:rsidR="00E6696E" w:rsidRPr="00A3198E">
              <w:t xml:space="preserve"> </w:t>
            </w:r>
            <w:r w:rsidR="00915D53" w:rsidRPr="00A3198E">
              <w:fldChar w:fldCharType="begin"/>
            </w:r>
            <w:r w:rsidR="00475E08" w:rsidRPr="00A3198E">
              <w:instrText xml:space="preserve"> ADDIN REFMGR.CITE &lt;Refman&gt;&lt;Cite&gt;&lt;Author&gt;Wells&lt;/Author&gt;&lt;Year&gt;2009&lt;/Year&gt;&lt;RecNum&gt;10377&lt;/RecNum&gt;&lt;IDText&gt;Aggregate predictions improve accuracy when calculating metabolic variables used to guide treatment&lt;/IDText&gt;&lt;MDL Ref_Type="Journal"&gt;&lt;Ref_Type&gt;Journal&lt;/Ref_Type&gt;&lt;Ref_ID&gt;10377&lt;/Ref_ID&gt;&lt;Title_Primary&gt;Aggregate predictions improve accuracy when calculating metabolic variables used to guide treatment&lt;/Title_Primary&gt;&lt;Authors_Primary&gt;Wells,J.C.&lt;/Authors_Primary&gt;&lt;Authors_Primary&gt;Williams,J.E.&lt;/Authors_Primary&gt;&lt;Authors_Primary&gt;Haroun,D.&lt;/Authors_Primary&gt;&lt;Authors_Primary&gt;Fewtrell,M.S.&lt;/Authors_Primary&gt;&lt;Authors_Primary&gt;Colantuoni,A.&lt;/Authors_Primary&gt;&lt;Authors_Primary&gt;Siervo,M.&lt;/Authors_Primary&gt;&lt;Date_Primary&gt;2009&lt;/Date_Primary&gt;&lt;Keywords&gt;prediction&lt;/Keywords&gt;&lt;Keywords&gt;accuracy&lt;/Keywords&gt;&lt;Keywords&gt;treatment&lt;/Keywords&gt;&lt;Reprint&gt;Not in File&lt;/Reprint&gt;&lt;Start_Page&gt;491&lt;/Start_Page&gt;&lt;End_Page&gt;499&lt;/End_Page&gt;&lt;Periodical&gt;Am J Clin Nutr&lt;/Periodical&gt;&lt;Volume&gt;89&lt;/Volume&gt;&lt;ZZ_JournalFull&gt;&lt;f name="System"&gt;Am J Clin Nutr&lt;/f&gt;&lt;/ZZ_JournalFull&gt;&lt;ZZ_WorkformID&gt;1&lt;/ZZ_WorkformID&gt;&lt;/MDL&gt;&lt;/Cite&gt;&lt;/Refman&gt;</w:instrText>
            </w:r>
            <w:r w:rsidR="00915D53" w:rsidRPr="00A3198E">
              <w:fldChar w:fldCharType="separate"/>
            </w:r>
            <w:r w:rsidR="00390890" w:rsidRPr="00A3198E">
              <w:rPr>
                <w:noProof/>
              </w:rPr>
              <w:t>(29)</w:t>
            </w:r>
            <w:r w:rsidR="00915D53" w:rsidRPr="00A3198E">
              <w:fldChar w:fldCharType="end"/>
            </w:r>
          </w:p>
        </w:tc>
        <w:tc>
          <w:tcPr>
            <w:tcW w:w="1843" w:type="dxa"/>
          </w:tcPr>
          <w:p w:rsidR="00800AD2" w:rsidRPr="00A3198E" w:rsidRDefault="00800AD2" w:rsidP="00A66760">
            <w:pPr>
              <w:suppressAutoHyphens w:val="0"/>
              <w:spacing w:line="360" w:lineRule="auto"/>
              <w:jc w:val="left"/>
            </w:pPr>
            <w:r w:rsidRPr="00A3198E">
              <w:t>7.4±8.6</w:t>
            </w:r>
            <w:r w:rsidRPr="00A3198E">
              <w:rPr>
                <w:vertAlign w:val="superscript"/>
              </w:rPr>
              <w:t xml:space="preserve"> c</w:t>
            </w:r>
          </w:p>
        </w:tc>
        <w:tc>
          <w:tcPr>
            <w:tcW w:w="1559" w:type="dxa"/>
          </w:tcPr>
          <w:p w:rsidR="00800AD2" w:rsidRPr="00A3198E" w:rsidRDefault="00023328" w:rsidP="00A66760">
            <w:pPr>
              <w:suppressAutoHyphens w:val="0"/>
              <w:spacing w:line="360" w:lineRule="auto"/>
              <w:jc w:val="left"/>
            </w:pPr>
            <w:r w:rsidRPr="00A3198E">
              <w:t>-</w:t>
            </w:r>
            <w:r w:rsidR="00800AD2" w:rsidRPr="00A3198E">
              <w:t>6.9±8.4</w:t>
            </w:r>
            <w:r w:rsidR="00800AD2" w:rsidRPr="00A3198E">
              <w:rPr>
                <w:vertAlign w:val="superscript"/>
              </w:rPr>
              <w:t xml:space="preserve"> c</w:t>
            </w:r>
          </w:p>
        </w:tc>
        <w:tc>
          <w:tcPr>
            <w:tcW w:w="1688" w:type="dxa"/>
            <w:vAlign w:val="bottom"/>
          </w:tcPr>
          <w:p w:rsidR="00800AD2" w:rsidRPr="00A3198E" w:rsidRDefault="00800AD2" w:rsidP="00A66760">
            <w:pPr>
              <w:suppressAutoHyphens w:val="0"/>
              <w:spacing w:line="360" w:lineRule="auto"/>
              <w:jc w:val="left"/>
            </w:pPr>
            <w:r w:rsidRPr="00A3198E">
              <w:t>9.6±8.0</w:t>
            </w:r>
            <w:r w:rsidRPr="00A3198E">
              <w:rPr>
                <w:vertAlign w:val="superscript"/>
              </w:rPr>
              <w:t xml:space="preserve"> c</w:t>
            </w:r>
          </w:p>
        </w:tc>
      </w:tr>
    </w:tbl>
    <w:p w:rsidR="00183A62" w:rsidRPr="00A3198E" w:rsidRDefault="00183A62" w:rsidP="00A66760">
      <w:pPr>
        <w:suppressAutoHyphens w:val="0"/>
        <w:spacing w:after="200" w:line="360" w:lineRule="auto"/>
        <w:jc w:val="left"/>
      </w:pPr>
    </w:p>
    <w:p w:rsidR="001404E0" w:rsidRPr="00A3198E" w:rsidRDefault="001167CA" w:rsidP="001A5100">
      <w:pPr>
        <w:suppressAutoHyphens w:val="0"/>
        <w:spacing w:after="200" w:line="360" w:lineRule="auto"/>
        <w:jc w:val="left"/>
        <w:sectPr w:rsidR="001404E0" w:rsidRPr="00A3198E" w:rsidSect="00A66760">
          <w:pgSz w:w="11906" w:h="16838"/>
          <w:pgMar w:top="1440" w:right="1440" w:bottom="1440" w:left="1440" w:header="708" w:footer="708" w:gutter="0"/>
          <w:cols w:space="708"/>
          <w:docGrid w:linePitch="360"/>
        </w:sectPr>
      </w:pPr>
      <w:r w:rsidRPr="00A3198E">
        <w:t xml:space="preserve">N= number of </w:t>
      </w:r>
      <w:r w:rsidR="001A5100" w:rsidRPr="00A3198E">
        <w:t>participants</w:t>
      </w:r>
      <w:r w:rsidRPr="00A3198E">
        <w:t xml:space="preserve">; </w:t>
      </w:r>
      <w:r w:rsidR="001A5100" w:rsidRPr="00A3198E">
        <w:t>d</w:t>
      </w:r>
      <w:r w:rsidR="00C95108" w:rsidRPr="00A3198E">
        <w:t xml:space="preserve">ata </w:t>
      </w:r>
      <w:r w:rsidR="00862CC5" w:rsidRPr="00A3198E">
        <w:t xml:space="preserve">are </w:t>
      </w:r>
      <w:r w:rsidR="00C95108" w:rsidRPr="00A3198E">
        <w:t>presented as mean</w:t>
      </w:r>
      <w:r w:rsidR="00862CC5" w:rsidRPr="00A3198E">
        <w:t>s</w:t>
      </w:r>
      <w:r w:rsidR="00C95108" w:rsidRPr="00A3198E">
        <w:t xml:space="preserve">±2SD. </w:t>
      </w:r>
      <w:proofErr w:type="spellStart"/>
      <w:proofErr w:type="gramStart"/>
      <w:r w:rsidR="00B95D2E" w:rsidRPr="00A3198E">
        <w:rPr>
          <w:vertAlign w:val="superscript"/>
        </w:rPr>
        <w:t>a</w:t>
      </w:r>
      <w:r w:rsidR="00B95D2E" w:rsidRPr="00A3198E">
        <w:t>p</w:t>
      </w:r>
      <w:proofErr w:type="spellEnd"/>
      <w:r w:rsidR="00B95D2E" w:rsidRPr="00A3198E">
        <w:t>&lt;</w:t>
      </w:r>
      <w:proofErr w:type="gramEnd"/>
      <w:r w:rsidR="00B95D2E" w:rsidRPr="00A3198E">
        <w:t xml:space="preserve">0.05; </w:t>
      </w:r>
      <w:proofErr w:type="spellStart"/>
      <w:r w:rsidR="00B95D2E" w:rsidRPr="00A3198E">
        <w:rPr>
          <w:vertAlign w:val="superscript"/>
        </w:rPr>
        <w:t>c</w:t>
      </w:r>
      <w:r w:rsidR="00B95D2E" w:rsidRPr="00A3198E">
        <w:t>p</w:t>
      </w:r>
      <w:proofErr w:type="spellEnd"/>
      <w:r w:rsidR="00B95D2E" w:rsidRPr="00A3198E">
        <w:t>&lt;0.001</w:t>
      </w:r>
      <w:r w:rsidR="009C54FB" w:rsidRPr="00A3198E">
        <w:t>. *</w:t>
      </w:r>
      <w:r w:rsidR="001A5100" w:rsidRPr="00A3198E">
        <w:t>Equations</w:t>
      </w:r>
      <w:r w:rsidR="009C54FB" w:rsidRPr="00A3198E">
        <w:t xml:space="preserve"> include glucose concentrations and therefore calculations are based on a final sample of 172 </w:t>
      </w:r>
      <w:r w:rsidR="00C67856" w:rsidRPr="00A3198E">
        <w:t>participant</w:t>
      </w:r>
      <w:r w:rsidR="009C54FB" w:rsidRPr="00A3198E">
        <w:t>s</w:t>
      </w:r>
      <w:r w:rsidR="00C90936" w:rsidRPr="00A3198E">
        <w:t xml:space="preserve"> (all other calculations are based on </w:t>
      </w:r>
      <w:r w:rsidR="00862CC5" w:rsidRPr="00A3198E">
        <w:t xml:space="preserve">186 </w:t>
      </w:r>
      <w:r w:rsidR="00C90936" w:rsidRPr="00A3198E">
        <w:t>participants)</w:t>
      </w:r>
      <w:r w:rsidR="009C54FB" w:rsidRPr="00A3198E">
        <w:t xml:space="preserve">. </w:t>
      </w:r>
      <w:r w:rsidR="00593B0E" w:rsidRPr="00A3198E">
        <w:t xml:space="preserve">The </w:t>
      </w:r>
      <w:r w:rsidR="001A5100" w:rsidRPr="00A3198E">
        <w:t>equations</w:t>
      </w:r>
      <w:r w:rsidR="00593B0E" w:rsidRPr="00A3198E">
        <w:t xml:space="preserve"> with the best performance are highlighted in bold.</w:t>
      </w:r>
      <w:r w:rsidR="00B93C12" w:rsidRPr="00A3198E">
        <w:t xml:space="preserve"> The paired t-test was use</w:t>
      </w:r>
      <w:r w:rsidR="001A5100" w:rsidRPr="00A3198E">
        <w:t>d to determine the statistical</w:t>
      </w:r>
      <w:r w:rsidR="00B93C12" w:rsidRPr="00A3198E">
        <w:t xml:space="preserve"> significan</w:t>
      </w:r>
      <w:r w:rsidR="001A5100" w:rsidRPr="00A3198E">
        <w:t>ce of</w:t>
      </w:r>
      <w:r w:rsidR="00B93C12" w:rsidRPr="00A3198E">
        <w:t xml:space="preserve"> differences between measured osmolality and calculated osmolarity.</w:t>
      </w:r>
    </w:p>
    <w:p w:rsidR="0020640C" w:rsidRPr="00A3198E" w:rsidRDefault="0020640C" w:rsidP="00A66760">
      <w:pPr>
        <w:suppressAutoHyphens w:val="0"/>
        <w:spacing w:after="200"/>
        <w:jc w:val="left"/>
        <w:rPr>
          <w:sz w:val="18"/>
          <w:szCs w:val="18"/>
        </w:rPr>
      </w:pPr>
    </w:p>
    <w:tbl>
      <w:tblPr>
        <w:tblW w:w="140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1326"/>
        <w:gridCol w:w="1282"/>
        <w:gridCol w:w="938"/>
        <w:gridCol w:w="852"/>
        <w:gridCol w:w="992"/>
        <w:gridCol w:w="993"/>
        <w:gridCol w:w="1134"/>
        <w:gridCol w:w="1275"/>
        <w:gridCol w:w="1560"/>
        <w:gridCol w:w="1733"/>
      </w:tblGrid>
      <w:tr w:rsidR="00A3198E" w:rsidRPr="00A3198E" w:rsidTr="00183A62">
        <w:trPr>
          <w:trHeight w:val="300"/>
        </w:trPr>
        <w:tc>
          <w:tcPr>
            <w:tcW w:w="14081" w:type="dxa"/>
            <w:gridSpan w:val="11"/>
            <w:shd w:val="clear" w:color="auto" w:fill="auto"/>
            <w:noWrap/>
            <w:vAlign w:val="bottom"/>
          </w:tcPr>
          <w:p w:rsidR="001404E0" w:rsidRPr="00A3198E" w:rsidRDefault="001404E0" w:rsidP="001A5100">
            <w:pPr>
              <w:suppressAutoHyphens w:val="0"/>
              <w:spacing w:line="360" w:lineRule="auto"/>
              <w:jc w:val="left"/>
              <w:rPr>
                <w:rFonts w:eastAsia="Times New Roman"/>
                <w:lang w:eastAsia="zh-CN"/>
              </w:rPr>
            </w:pPr>
            <w:r w:rsidRPr="00A3198E">
              <w:rPr>
                <w:b/>
              </w:rPr>
              <w:t xml:space="preserve">Table 3: </w:t>
            </w:r>
            <w:r w:rsidRPr="00A3198E">
              <w:t>Diagnostic characteristics of different serum osmolarity cut-offs, using equation 32, to use in screening for current dehydration (measured serum osmolality &gt;300 m</w:t>
            </w:r>
            <w:r w:rsidR="001A5100" w:rsidRPr="00A3198E">
              <w:t>mol</w:t>
            </w:r>
            <w:r w:rsidRPr="00A3198E">
              <w:t>/kg).</w:t>
            </w:r>
          </w:p>
        </w:tc>
      </w:tr>
      <w:tr w:rsidR="00A3198E" w:rsidRPr="00A3198E" w:rsidTr="00183A62">
        <w:trPr>
          <w:trHeight w:val="300"/>
        </w:trPr>
        <w:tc>
          <w:tcPr>
            <w:tcW w:w="1996" w:type="dxa"/>
            <w:shd w:val="clear" w:color="auto" w:fill="auto"/>
            <w:noWrap/>
            <w:vAlign w:val="bottom"/>
            <w:hideMark/>
          </w:tcPr>
          <w:p w:rsidR="001404E0" w:rsidRPr="00A3198E" w:rsidRDefault="001404E0" w:rsidP="00A66760">
            <w:pPr>
              <w:suppressAutoHyphens w:val="0"/>
              <w:spacing w:line="360" w:lineRule="auto"/>
              <w:jc w:val="left"/>
              <w:rPr>
                <w:rFonts w:eastAsia="Times New Roman"/>
                <w:lang w:eastAsia="zh-CN"/>
              </w:rPr>
            </w:pPr>
            <w:r w:rsidRPr="00A3198E">
              <w:rPr>
                <w:rFonts w:eastAsia="Times New Roman"/>
                <w:lang w:eastAsia="zh-CN"/>
              </w:rPr>
              <w:t xml:space="preserve">Serum osmolarity cut-offs </w:t>
            </w:r>
            <w:r w:rsidR="001167CA" w:rsidRPr="00A3198E">
              <w:rPr>
                <w:rFonts w:eastAsia="Times New Roman"/>
                <w:lang w:eastAsia="zh-CN"/>
              </w:rPr>
              <w:t xml:space="preserve">for </w:t>
            </w:r>
            <w:r w:rsidRPr="00A3198E">
              <w:rPr>
                <w:rFonts w:eastAsia="Times New Roman"/>
                <w:lang w:eastAsia="zh-CN"/>
              </w:rPr>
              <w:t>equation 32</w:t>
            </w:r>
            <w:r w:rsidR="001167CA" w:rsidRPr="00A3198E">
              <w:rPr>
                <w:rFonts w:eastAsia="Times New Roman"/>
                <w:lang w:eastAsia="zh-CN"/>
              </w:rPr>
              <w:t xml:space="preserve"> (mmol</w:t>
            </w:r>
            <w:r w:rsidR="001A5100" w:rsidRPr="00A3198E">
              <w:rPr>
                <w:rFonts w:eastAsia="Times New Roman"/>
                <w:lang w:eastAsia="zh-CN"/>
              </w:rPr>
              <w:t>/L</w:t>
            </w:r>
            <w:r w:rsidRPr="00A3198E">
              <w:rPr>
                <w:rFonts w:eastAsia="Times New Roman"/>
                <w:lang w:eastAsia="zh-CN"/>
              </w:rPr>
              <w:t>)</w:t>
            </w:r>
            <w:r w:rsidR="001167CA" w:rsidRPr="00A3198E">
              <w:rPr>
                <w:rFonts w:eastAsia="Times New Roman"/>
                <w:lang w:eastAsia="zh-CN"/>
              </w:rPr>
              <w:t xml:space="preserve"> </w:t>
            </w:r>
          </w:p>
        </w:tc>
        <w:tc>
          <w:tcPr>
            <w:tcW w:w="1326" w:type="dxa"/>
            <w:shd w:val="clear" w:color="auto" w:fill="auto"/>
            <w:noWrap/>
            <w:vAlign w:val="bottom"/>
            <w:hideMark/>
          </w:tcPr>
          <w:p w:rsidR="001404E0" w:rsidRPr="00A3198E" w:rsidRDefault="001167CA" w:rsidP="00A66760">
            <w:pPr>
              <w:suppressAutoHyphens w:val="0"/>
              <w:spacing w:line="360" w:lineRule="auto"/>
              <w:jc w:val="left"/>
              <w:rPr>
                <w:rFonts w:eastAsia="Times New Roman"/>
                <w:lang w:eastAsia="zh-CN"/>
              </w:rPr>
            </w:pPr>
            <w:r w:rsidRPr="00A3198E">
              <w:rPr>
                <w:rFonts w:eastAsia="Times New Roman"/>
                <w:lang w:eastAsia="zh-CN"/>
              </w:rPr>
              <w:t>Sensitivity</w:t>
            </w:r>
          </w:p>
        </w:tc>
        <w:tc>
          <w:tcPr>
            <w:tcW w:w="1282" w:type="dxa"/>
            <w:shd w:val="clear" w:color="auto" w:fill="auto"/>
            <w:noWrap/>
            <w:vAlign w:val="bottom"/>
            <w:hideMark/>
          </w:tcPr>
          <w:p w:rsidR="001404E0" w:rsidRPr="00A3198E" w:rsidRDefault="001167CA" w:rsidP="00A66760">
            <w:pPr>
              <w:suppressAutoHyphens w:val="0"/>
              <w:spacing w:line="360" w:lineRule="auto"/>
              <w:jc w:val="left"/>
              <w:rPr>
                <w:rFonts w:eastAsia="Times New Roman"/>
                <w:lang w:eastAsia="zh-CN"/>
              </w:rPr>
            </w:pPr>
            <w:r w:rsidRPr="00A3198E">
              <w:rPr>
                <w:rFonts w:eastAsia="Times New Roman"/>
                <w:lang w:eastAsia="zh-CN"/>
              </w:rPr>
              <w:t>Specificity</w:t>
            </w:r>
          </w:p>
        </w:tc>
        <w:tc>
          <w:tcPr>
            <w:tcW w:w="938" w:type="dxa"/>
            <w:shd w:val="clear" w:color="auto" w:fill="auto"/>
            <w:noWrap/>
            <w:vAlign w:val="bottom"/>
            <w:hideMark/>
          </w:tcPr>
          <w:p w:rsidR="001404E0" w:rsidRPr="00A3198E" w:rsidRDefault="001404E0" w:rsidP="00A66760">
            <w:pPr>
              <w:suppressAutoHyphens w:val="0"/>
              <w:spacing w:line="360" w:lineRule="auto"/>
              <w:jc w:val="left"/>
              <w:rPr>
                <w:rFonts w:eastAsia="Times New Roman"/>
                <w:lang w:eastAsia="zh-CN"/>
              </w:rPr>
            </w:pPr>
            <w:r w:rsidRPr="00A3198E">
              <w:rPr>
                <w:rFonts w:eastAsia="Times New Roman"/>
                <w:lang w:eastAsia="zh-CN"/>
              </w:rPr>
              <w:t>PV+</w:t>
            </w:r>
          </w:p>
        </w:tc>
        <w:tc>
          <w:tcPr>
            <w:tcW w:w="852" w:type="dxa"/>
            <w:shd w:val="clear" w:color="auto" w:fill="auto"/>
            <w:noWrap/>
            <w:vAlign w:val="bottom"/>
            <w:hideMark/>
          </w:tcPr>
          <w:p w:rsidR="001404E0" w:rsidRPr="00A3198E" w:rsidRDefault="001404E0" w:rsidP="00A66760">
            <w:pPr>
              <w:suppressAutoHyphens w:val="0"/>
              <w:spacing w:line="360" w:lineRule="auto"/>
              <w:jc w:val="left"/>
              <w:rPr>
                <w:rFonts w:eastAsia="Times New Roman"/>
                <w:lang w:eastAsia="zh-CN"/>
              </w:rPr>
            </w:pPr>
            <w:r w:rsidRPr="00A3198E">
              <w:rPr>
                <w:rFonts w:eastAsia="Times New Roman"/>
                <w:lang w:eastAsia="zh-CN"/>
              </w:rPr>
              <w:t>PV-</w:t>
            </w:r>
          </w:p>
        </w:tc>
        <w:tc>
          <w:tcPr>
            <w:tcW w:w="992" w:type="dxa"/>
            <w:shd w:val="clear" w:color="auto" w:fill="auto"/>
            <w:noWrap/>
            <w:vAlign w:val="bottom"/>
            <w:hideMark/>
          </w:tcPr>
          <w:p w:rsidR="001404E0" w:rsidRPr="00A3198E" w:rsidRDefault="001404E0" w:rsidP="00A66760">
            <w:pPr>
              <w:suppressAutoHyphens w:val="0"/>
              <w:spacing w:line="360" w:lineRule="auto"/>
              <w:jc w:val="left"/>
              <w:rPr>
                <w:rFonts w:eastAsia="Times New Roman"/>
                <w:lang w:eastAsia="zh-CN"/>
              </w:rPr>
            </w:pPr>
            <w:r w:rsidRPr="00A3198E">
              <w:rPr>
                <w:rFonts w:eastAsia="Times New Roman"/>
                <w:lang w:eastAsia="zh-CN"/>
              </w:rPr>
              <w:t>LR+</w:t>
            </w:r>
          </w:p>
        </w:tc>
        <w:tc>
          <w:tcPr>
            <w:tcW w:w="993" w:type="dxa"/>
            <w:shd w:val="clear" w:color="auto" w:fill="auto"/>
            <w:noWrap/>
            <w:vAlign w:val="bottom"/>
            <w:hideMark/>
          </w:tcPr>
          <w:p w:rsidR="001404E0" w:rsidRPr="00A3198E" w:rsidRDefault="001404E0" w:rsidP="00A66760">
            <w:pPr>
              <w:suppressAutoHyphens w:val="0"/>
              <w:spacing w:line="360" w:lineRule="auto"/>
              <w:jc w:val="left"/>
              <w:rPr>
                <w:rFonts w:eastAsia="Times New Roman"/>
                <w:lang w:eastAsia="zh-CN"/>
              </w:rPr>
            </w:pPr>
            <w:r w:rsidRPr="00A3198E">
              <w:rPr>
                <w:rFonts w:eastAsia="Times New Roman"/>
                <w:lang w:eastAsia="zh-CN"/>
              </w:rPr>
              <w:t>LR-</w:t>
            </w:r>
          </w:p>
        </w:tc>
        <w:tc>
          <w:tcPr>
            <w:tcW w:w="1134" w:type="dxa"/>
            <w:shd w:val="clear" w:color="auto" w:fill="auto"/>
            <w:noWrap/>
            <w:vAlign w:val="bottom"/>
            <w:hideMark/>
          </w:tcPr>
          <w:p w:rsidR="001404E0" w:rsidRPr="00A3198E" w:rsidRDefault="001404E0" w:rsidP="00A66760">
            <w:pPr>
              <w:suppressAutoHyphens w:val="0"/>
              <w:spacing w:line="360" w:lineRule="auto"/>
              <w:jc w:val="left"/>
              <w:rPr>
                <w:rFonts w:eastAsia="Times New Roman"/>
                <w:lang w:eastAsia="zh-CN"/>
              </w:rPr>
            </w:pPr>
            <w:r w:rsidRPr="00A3198E">
              <w:rPr>
                <w:rFonts w:eastAsia="Times New Roman"/>
                <w:lang w:eastAsia="zh-CN"/>
              </w:rPr>
              <w:t xml:space="preserve">DOR </w:t>
            </w:r>
          </w:p>
        </w:tc>
        <w:tc>
          <w:tcPr>
            <w:tcW w:w="1275" w:type="dxa"/>
            <w:shd w:val="clear" w:color="auto" w:fill="auto"/>
            <w:noWrap/>
            <w:vAlign w:val="bottom"/>
            <w:hideMark/>
          </w:tcPr>
          <w:p w:rsidR="001404E0" w:rsidRPr="00A3198E" w:rsidRDefault="001404E0" w:rsidP="00A66760">
            <w:pPr>
              <w:suppressAutoHyphens w:val="0"/>
              <w:spacing w:line="360" w:lineRule="auto"/>
              <w:jc w:val="left"/>
              <w:rPr>
                <w:rFonts w:eastAsia="Times New Roman"/>
                <w:lang w:eastAsia="zh-CN"/>
              </w:rPr>
            </w:pPr>
            <w:r w:rsidRPr="00A3198E">
              <w:rPr>
                <w:rFonts w:eastAsia="Times New Roman"/>
                <w:lang w:eastAsia="zh-CN"/>
              </w:rPr>
              <w:t>Pre-test probability</w:t>
            </w:r>
          </w:p>
        </w:tc>
        <w:tc>
          <w:tcPr>
            <w:tcW w:w="1560" w:type="dxa"/>
            <w:shd w:val="clear" w:color="auto" w:fill="auto"/>
            <w:noWrap/>
            <w:vAlign w:val="bottom"/>
            <w:hideMark/>
          </w:tcPr>
          <w:p w:rsidR="001404E0" w:rsidRPr="00A3198E" w:rsidRDefault="001167CA" w:rsidP="00A66760">
            <w:pPr>
              <w:suppressAutoHyphens w:val="0"/>
              <w:spacing w:line="360" w:lineRule="auto"/>
              <w:jc w:val="left"/>
              <w:rPr>
                <w:rFonts w:eastAsia="Times New Roman"/>
                <w:lang w:eastAsia="zh-CN"/>
              </w:rPr>
            </w:pPr>
            <w:r w:rsidRPr="00A3198E">
              <w:rPr>
                <w:rFonts w:eastAsia="Times New Roman"/>
                <w:lang w:eastAsia="zh-CN"/>
              </w:rPr>
              <w:t>P</w:t>
            </w:r>
            <w:r w:rsidR="001404E0" w:rsidRPr="00A3198E">
              <w:rPr>
                <w:rFonts w:eastAsia="Times New Roman"/>
                <w:lang w:eastAsia="zh-CN"/>
              </w:rPr>
              <w:t>ost-test probability given T+</w:t>
            </w:r>
          </w:p>
        </w:tc>
        <w:tc>
          <w:tcPr>
            <w:tcW w:w="1733" w:type="dxa"/>
            <w:shd w:val="clear" w:color="auto" w:fill="auto"/>
            <w:noWrap/>
            <w:vAlign w:val="bottom"/>
            <w:hideMark/>
          </w:tcPr>
          <w:p w:rsidR="001404E0" w:rsidRPr="00A3198E" w:rsidRDefault="001404E0" w:rsidP="00A66760">
            <w:pPr>
              <w:suppressAutoHyphens w:val="0"/>
              <w:spacing w:line="360" w:lineRule="auto"/>
              <w:jc w:val="left"/>
              <w:rPr>
                <w:rFonts w:eastAsia="Times New Roman"/>
                <w:lang w:eastAsia="zh-CN"/>
              </w:rPr>
            </w:pPr>
            <w:r w:rsidRPr="00A3198E">
              <w:rPr>
                <w:rFonts w:eastAsia="Times New Roman"/>
                <w:lang w:eastAsia="zh-CN"/>
              </w:rPr>
              <w:t>Post-test probability given T-</w:t>
            </w:r>
          </w:p>
        </w:tc>
      </w:tr>
      <w:tr w:rsidR="00A3198E" w:rsidRPr="00A3198E" w:rsidTr="00183A62">
        <w:trPr>
          <w:trHeight w:val="300"/>
        </w:trPr>
        <w:tc>
          <w:tcPr>
            <w:tcW w:w="1996" w:type="dxa"/>
            <w:shd w:val="clear" w:color="auto" w:fill="auto"/>
            <w:noWrap/>
            <w:vAlign w:val="bottom"/>
            <w:hideMark/>
          </w:tcPr>
          <w:p w:rsidR="001404E0" w:rsidRPr="00A3198E" w:rsidRDefault="001404E0" w:rsidP="00A66760">
            <w:pPr>
              <w:suppressAutoHyphens w:val="0"/>
              <w:spacing w:line="360" w:lineRule="auto"/>
              <w:jc w:val="left"/>
              <w:rPr>
                <w:rFonts w:eastAsia="Times New Roman"/>
                <w:lang w:eastAsia="zh-CN"/>
              </w:rPr>
            </w:pPr>
            <w:r w:rsidRPr="00A3198E">
              <w:rPr>
                <w:rFonts w:eastAsia="Times New Roman"/>
                <w:lang w:eastAsia="zh-CN"/>
              </w:rPr>
              <w:t>&gt;300</w:t>
            </w:r>
            <w:r w:rsidR="001167CA" w:rsidRPr="00A3198E">
              <w:rPr>
                <w:rFonts w:eastAsia="Times New Roman"/>
                <w:lang w:eastAsia="zh-CN"/>
              </w:rPr>
              <w:t xml:space="preserve"> </w:t>
            </w:r>
          </w:p>
        </w:tc>
        <w:tc>
          <w:tcPr>
            <w:tcW w:w="1326"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0.64</w:t>
            </w:r>
          </w:p>
        </w:tc>
        <w:tc>
          <w:tcPr>
            <w:tcW w:w="1282"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0.93</w:t>
            </w:r>
          </w:p>
        </w:tc>
        <w:tc>
          <w:tcPr>
            <w:tcW w:w="938"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0.68</w:t>
            </w:r>
          </w:p>
        </w:tc>
        <w:tc>
          <w:tcPr>
            <w:tcW w:w="852"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0.91</w:t>
            </w:r>
          </w:p>
        </w:tc>
        <w:tc>
          <w:tcPr>
            <w:tcW w:w="992"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8.85</w:t>
            </w:r>
          </w:p>
        </w:tc>
        <w:tc>
          <w:tcPr>
            <w:tcW w:w="993"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0.39</w:t>
            </w:r>
          </w:p>
        </w:tc>
        <w:tc>
          <w:tcPr>
            <w:tcW w:w="1134"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22.58</w:t>
            </w:r>
          </w:p>
        </w:tc>
        <w:tc>
          <w:tcPr>
            <w:tcW w:w="1275"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0.19</w:t>
            </w:r>
          </w:p>
        </w:tc>
        <w:tc>
          <w:tcPr>
            <w:tcW w:w="1560"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0.68</w:t>
            </w:r>
          </w:p>
        </w:tc>
        <w:tc>
          <w:tcPr>
            <w:tcW w:w="1733"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0.09</w:t>
            </w:r>
          </w:p>
        </w:tc>
      </w:tr>
      <w:tr w:rsidR="00A3198E" w:rsidRPr="00A3198E" w:rsidTr="00183A62">
        <w:trPr>
          <w:trHeight w:val="300"/>
        </w:trPr>
        <w:tc>
          <w:tcPr>
            <w:tcW w:w="1996" w:type="dxa"/>
            <w:shd w:val="clear" w:color="auto" w:fill="auto"/>
            <w:noWrap/>
            <w:vAlign w:val="bottom"/>
            <w:hideMark/>
          </w:tcPr>
          <w:p w:rsidR="001404E0" w:rsidRPr="00A3198E" w:rsidRDefault="001404E0" w:rsidP="00A66760">
            <w:pPr>
              <w:suppressAutoHyphens w:val="0"/>
              <w:spacing w:line="360" w:lineRule="auto"/>
              <w:jc w:val="left"/>
              <w:rPr>
                <w:rFonts w:eastAsia="Times New Roman"/>
                <w:lang w:eastAsia="zh-CN"/>
              </w:rPr>
            </w:pPr>
            <w:r w:rsidRPr="00A3198E">
              <w:rPr>
                <w:rFonts w:eastAsia="Times New Roman"/>
                <w:lang w:eastAsia="zh-CN"/>
              </w:rPr>
              <w:t>&gt;299</w:t>
            </w:r>
          </w:p>
        </w:tc>
        <w:tc>
          <w:tcPr>
            <w:tcW w:w="1326"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0.79</w:t>
            </w:r>
          </w:p>
        </w:tc>
        <w:tc>
          <w:tcPr>
            <w:tcW w:w="1282"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0.91</w:t>
            </w:r>
          </w:p>
        </w:tc>
        <w:tc>
          <w:tcPr>
            <w:tcW w:w="938"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0.68</w:t>
            </w:r>
          </w:p>
        </w:tc>
        <w:tc>
          <w:tcPr>
            <w:tcW w:w="852"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0.95</w:t>
            </w:r>
          </w:p>
        </w:tc>
        <w:tc>
          <w:tcPr>
            <w:tcW w:w="992"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9.13</w:t>
            </w:r>
          </w:p>
        </w:tc>
        <w:tc>
          <w:tcPr>
            <w:tcW w:w="993"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0.23</w:t>
            </w:r>
          </w:p>
        </w:tc>
        <w:tc>
          <w:tcPr>
            <w:tcW w:w="1134"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39.31</w:t>
            </w:r>
          </w:p>
        </w:tc>
        <w:tc>
          <w:tcPr>
            <w:tcW w:w="1275"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0.19</w:t>
            </w:r>
          </w:p>
        </w:tc>
        <w:tc>
          <w:tcPr>
            <w:tcW w:w="1560"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0.68</w:t>
            </w:r>
          </w:p>
        </w:tc>
        <w:tc>
          <w:tcPr>
            <w:tcW w:w="1733"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0.05</w:t>
            </w:r>
          </w:p>
        </w:tc>
      </w:tr>
      <w:tr w:rsidR="00A3198E" w:rsidRPr="00A3198E" w:rsidTr="00183A62">
        <w:trPr>
          <w:trHeight w:val="300"/>
        </w:trPr>
        <w:tc>
          <w:tcPr>
            <w:tcW w:w="1996" w:type="dxa"/>
            <w:shd w:val="clear" w:color="auto" w:fill="auto"/>
            <w:noWrap/>
            <w:vAlign w:val="bottom"/>
            <w:hideMark/>
          </w:tcPr>
          <w:p w:rsidR="001404E0" w:rsidRPr="00A3198E" w:rsidRDefault="001404E0" w:rsidP="00A66760">
            <w:pPr>
              <w:suppressAutoHyphens w:val="0"/>
              <w:spacing w:line="360" w:lineRule="auto"/>
              <w:jc w:val="left"/>
              <w:rPr>
                <w:rFonts w:eastAsia="Times New Roman"/>
                <w:lang w:eastAsia="zh-CN"/>
              </w:rPr>
            </w:pPr>
            <w:r w:rsidRPr="00A3198E">
              <w:rPr>
                <w:rFonts w:eastAsia="Times New Roman"/>
                <w:lang w:eastAsia="zh-CN"/>
              </w:rPr>
              <w:t>&gt;298</w:t>
            </w:r>
            <w:r w:rsidR="001167CA" w:rsidRPr="00A3198E">
              <w:rPr>
                <w:rFonts w:eastAsia="Times New Roman"/>
                <w:lang w:eastAsia="zh-CN"/>
              </w:rPr>
              <w:t xml:space="preserve"> </w:t>
            </w:r>
          </w:p>
        </w:tc>
        <w:tc>
          <w:tcPr>
            <w:tcW w:w="1326"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0.82</w:t>
            </w:r>
          </w:p>
        </w:tc>
        <w:tc>
          <w:tcPr>
            <w:tcW w:w="1282"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0.89</w:t>
            </w:r>
          </w:p>
        </w:tc>
        <w:tc>
          <w:tcPr>
            <w:tcW w:w="938"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0.64</w:t>
            </w:r>
          </w:p>
        </w:tc>
        <w:tc>
          <w:tcPr>
            <w:tcW w:w="852"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0.95</w:t>
            </w:r>
          </w:p>
        </w:tc>
        <w:tc>
          <w:tcPr>
            <w:tcW w:w="992"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7.58</w:t>
            </w:r>
          </w:p>
        </w:tc>
        <w:tc>
          <w:tcPr>
            <w:tcW w:w="993"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0.20</w:t>
            </w:r>
          </w:p>
        </w:tc>
        <w:tc>
          <w:tcPr>
            <w:tcW w:w="1134"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37.2</w:t>
            </w:r>
          </w:p>
        </w:tc>
        <w:tc>
          <w:tcPr>
            <w:tcW w:w="1275"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0.19</w:t>
            </w:r>
          </w:p>
        </w:tc>
        <w:tc>
          <w:tcPr>
            <w:tcW w:w="1560"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0.64</w:t>
            </w:r>
          </w:p>
        </w:tc>
        <w:tc>
          <w:tcPr>
            <w:tcW w:w="1733"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0.05</w:t>
            </w:r>
          </w:p>
        </w:tc>
      </w:tr>
      <w:tr w:rsidR="00A3198E" w:rsidRPr="00A3198E" w:rsidTr="00183A62">
        <w:trPr>
          <w:trHeight w:val="300"/>
        </w:trPr>
        <w:tc>
          <w:tcPr>
            <w:tcW w:w="1996" w:type="dxa"/>
            <w:shd w:val="clear" w:color="auto" w:fill="auto"/>
            <w:noWrap/>
            <w:vAlign w:val="bottom"/>
            <w:hideMark/>
          </w:tcPr>
          <w:p w:rsidR="001404E0" w:rsidRPr="00A3198E" w:rsidRDefault="001404E0" w:rsidP="00A66760">
            <w:pPr>
              <w:suppressAutoHyphens w:val="0"/>
              <w:spacing w:line="360" w:lineRule="auto"/>
              <w:jc w:val="left"/>
              <w:rPr>
                <w:rFonts w:eastAsia="Times New Roman"/>
                <w:lang w:eastAsia="zh-CN"/>
              </w:rPr>
            </w:pPr>
            <w:r w:rsidRPr="00A3198E">
              <w:rPr>
                <w:rFonts w:eastAsia="Times New Roman"/>
                <w:lang w:eastAsia="zh-CN"/>
              </w:rPr>
              <w:t>&gt;297</w:t>
            </w:r>
            <w:r w:rsidR="001167CA" w:rsidRPr="00A3198E">
              <w:rPr>
                <w:rFonts w:eastAsia="Times New Roman"/>
                <w:lang w:eastAsia="zh-CN"/>
              </w:rPr>
              <w:t xml:space="preserve"> </w:t>
            </w:r>
          </w:p>
        </w:tc>
        <w:tc>
          <w:tcPr>
            <w:tcW w:w="1326"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0.88</w:t>
            </w:r>
          </w:p>
        </w:tc>
        <w:tc>
          <w:tcPr>
            <w:tcW w:w="1282"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0.81</w:t>
            </w:r>
          </w:p>
        </w:tc>
        <w:tc>
          <w:tcPr>
            <w:tcW w:w="938"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0.53</w:t>
            </w:r>
          </w:p>
        </w:tc>
        <w:tc>
          <w:tcPr>
            <w:tcW w:w="852"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0.97</w:t>
            </w:r>
          </w:p>
        </w:tc>
        <w:tc>
          <w:tcPr>
            <w:tcW w:w="992"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4.70</w:t>
            </w:r>
          </w:p>
        </w:tc>
        <w:tc>
          <w:tcPr>
            <w:tcW w:w="993"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0.15</w:t>
            </w:r>
          </w:p>
        </w:tc>
        <w:tc>
          <w:tcPr>
            <w:tcW w:w="1134"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31.51</w:t>
            </w:r>
          </w:p>
        </w:tc>
        <w:tc>
          <w:tcPr>
            <w:tcW w:w="1275"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0.19</w:t>
            </w:r>
          </w:p>
        </w:tc>
        <w:tc>
          <w:tcPr>
            <w:tcW w:w="1560"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0.53</w:t>
            </w:r>
          </w:p>
        </w:tc>
        <w:tc>
          <w:tcPr>
            <w:tcW w:w="1733"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0.03</w:t>
            </w:r>
          </w:p>
        </w:tc>
      </w:tr>
      <w:tr w:rsidR="00A3198E" w:rsidRPr="00A3198E" w:rsidTr="00183A62">
        <w:trPr>
          <w:trHeight w:val="300"/>
        </w:trPr>
        <w:tc>
          <w:tcPr>
            <w:tcW w:w="1996" w:type="dxa"/>
            <w:shd w:val="clear" w:color="auto" w:fill="auto"/>
            <w:noWrap/>
            <w:vAlign w:val="bottom"/>
            <w:hideMark/>
          </w:tcPr>
          <w:p w:rsidR="001404E0" w:rsidRPr="00A3198E" w:rsidRDefault="001404E0" w:rsidP="00A66760">
            <w:pPr>
              <w:suppressAutoHyphens w:val="0"/>
              <w:spacing w:line="360" w:lineRule="auto"/>
              <w:jc w:val="left"/>
              <w:rPr>
                <w:rFonts w:eastAsia="Times New Roman"/>
                <w:lang w:eastAsia="zh-CN"/>
              </w:rPr>
            </w:pPr>
            <w:r w:rsidRPr="00A3198E">
              <w:rPr>
                <w:rFonts w:eastAsia="Times New Roman"/>
                <w:lang w:eastAsia="zh-CN"/>
              </w:rPr>
              <w:t>&gt;296</w:t>
            </w:r>
          </w:p>
        </w:tc>
        <w:tc>
          <w:tcPr>
            <w:tcW w:w="1326"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0.97</w:t>
            </w:r>
          </w:p>
        </w:tc>
        <w:tc>
          <w:tcPr>
            <w:tcW w:w="1282"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0.76</w:t>
            </w:r>
          </w:p>
        </w:tc>
        <w:tc>
          <w:tcPr>
            <w:tcW w:w="938"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0.48</w:t>
            </w:r>
          </w:p>
        </w:tc>
        <w:tc>
          <w:tcPr>
            <w:tcW w:w="852"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0.99</w:t>
            </w:r>
          </w:p>
        </w:tc>
        <w:tc>
          <w:tcPr>
            <w:tcW w:w="992"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3.96</w:t>
            </w:r>
          </w:p>
        </w:tc>
        <w:tc>
          <w:tcPr>
            <w:tcW w:w="993"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0.04</w:t>
            </w:r>
          </w:p>
        </w:tc>
        <w:tc>
          <w:tcPr>
            <w:tcW w:w="1134"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98.82</w:t>
            </w:r>
          </w:p>
        </w:tc>
        <w:tc>
          <w:tcPr>
            <w:tcW w:w="1275"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0.19</w:t>
            </w:r>
          </w:p>
        </w:tc>
        <w:tc>
          <w:tcPr>
            <w:tcW w:w="1560"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0.48</w:t>
            </w:r>
          </w:p>
        </w:tc>
        <w:tc>
          <w:tcPr>
            <w:tcW w:w="1733"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0.01</w:t>
            </w:r>
          </w:p>
        </w:tc>
      </w:tr>
      <w:tr w:rsidR="00A3198E" w:rsidRPr="00A3198E" w:rsidTr="00183A62">
        <w:trPr>
          <w:trHeight w:val="300"/>
        </w:trPr>
        <w:tc>
          <w:tcPr>
            <w:tcW w:w="1996" w:type="dxa"/>
            <w:shd w:val="clear" w:color="auto" w:fill="auto"/>
            <w:noWrap/>
            <w:vAlign w:val="bottom"/>
            <w:hideMark/>
          </w:tcPr>
          <w:p w:rsidR="001404E0" w:rsidRPr="00A3198E" w:rsidRDefault="001404E0" w:rsidP="00A66760">
            <w:pPr>
              <w:suppressAutoHyphens w:val="0"/>
              <w:spacing w:line="360" w:lineRule="auto"/>
              <w:jc w:val="left"/>
              <w:rPr>
                <w:rFonts w:eastAsia="Times New Roman"/>
                <w:lang w:eastAsia="zh-CN"/>
              </w:rPr>
            </w:pPr>
            <w:r w:rsidRPr="00A3198E">
              <w:rPr>
                <w:rFonts w:eastAsia="Times New Roman"/>
                <w:lang w:eastAsia="zh-CN"/>
              </w:rPr>
              <w:t>&gt;295</w:t>
            </w:r>
          </w:p>
        </w:tc>
        <w:tc>
          <w:tcPr>
            <w:tcW w:w="1326"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0.97</w:t>
            </w:r>
          </w:p>
        </w:tc>
        <w:tc>
          <w:tcPr>
            <w:tcW w:w="1282"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0.73</w:t>
            </w:r>
          </w:p>
        </w:tc>
        <w:tc>
          <w:tcPr>
            <w:tcW w:w="938"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0.46</w:t>
            </w:r>
          </w:p>
        </w:tc>
        <w:tc>
          <w:tcPr>
            <w:tcW w:w="852"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0.99</w:t>
            </w:r>
          </w:p>
        </w:tc>
        <w:tc>
          <w:tcPr>
            <w:tcW w:w="992"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3.55</w:t>
            </w:r>
          </w:p>
        </w:tc>
        <w:tc>
          <w:tcPr>
            <w:tcW w:w="993"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0.04</w:t>
            </w:r>
          </w:p>
        </w:tc>
        <w:tc>
          <w:tcPr>
            <w:tcW w:w="1134"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85.05</w:t>
            </w:r>
          </w:p>
        </w:tc>
        <w:tc>
          <w:tcPr>
            <w:tcW w:w="1275"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0.19</w:t>
            </w:r>
          </w:p>
        </w:tc>
        <w:tc>
          <w:tcPr>
            <w:tcW w:w="1560"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0.46</w:t>
            </w:r>
          </w:p>
        </w:tc>
        <w:tc>
          <w:tcPr>
            <w:tcW w:w="1733" w:type="dxa"/>
            <w:shd w:val="clear" w:color="auto" w:fill="auto"/>
            <w:noWrap/>
            <w:vAlign w:val="bottom"/>
            <w:hideMark/>
          </w:tcPr>
          <w:p w:rsidR="001404E0" w:rsidRPr="00A3198E" w:rsidRDefault="001404E0" w:rsidP="00A66760">
            <w:pPr>
              <w:suppressAutoHyphens w:val="0"/>
              <w:spacing w:line="360" w:lineRule="auto"/>
              <w:jc w:val="right"/>
              <w:rPr>
                <w:rFonts w:eastAsia="Times New Roman"/>
                <w:lang w:eastAsia="zh-CN"/>
              </w:rPr>
            </w:pPr>
            <w:r w:rsidRPr="00A3198E">
              <w:rPr>
                <w:rFonts w:eastAsia="Times New Roman"/>
                <w:lang w:eastAsia="zh-CN"/>
              </w:rPr>
              <w:t>0.01</w:t>
            </w:r>
          </w:p>
        </w:tc>
      </w:tr>
    </w:tbl>
    <w:p w:rsidR="001167CA" w:rsidRPr="00A3198E" w:rsidRDefault="001167CA" w:rsidP="00A66760">
      <w:r w:rsidRPr="00A3198E">
        <w:t xml:space="preserve">PV+: positive predictive value; PV-: negative predictive value; LR+ positive likelihood ratio; LR- negative likelihood ratio; </w:t>
      </w:r>
      <w:r w:rsidRPr="00A3198E">
        <w:tab/>
      </w:r>
      <w:r w:rsidRPr="00A3198E">
        <w:tab/>
      </w:r>
      <w:r w:rsidRPr="00A3198E">
        <w:tab/>
        <w:t xml:space="preserve">DOR diagnostic odds ratio; </w:t>
      </w:r>
      <w:proofErr w:type="spellStart"/>
      <w:r w:rsidRPr="00A3198E">
        <w:t>prob</w:t>
      </w:r>
      <w:proofErr w:type="spellEnd"/>
      <w:r w:rsidRPr="00A3198E">
        <w:t xml:space="preserve"> probability; T+ positive test; T- negative test; NC not calculable</w:t>
      </w:r>
    </w:p>
    <w:p w:rsidR="001404E0" w:rsidRPr="00A3198E" w:rsidRDefault="001404E0" w:rsidP="00A66760">
      <w:pPr>
        <w:suppressAutoHyphens w:val="0"/>
        <w:spacing w:after="200"/>
        <w:jc w:val="left"/>
        <w:rPr>
          <w:sz w:val="18"/>
          <w:szCs w:val="18"/>
        </w:rPr>
      </w:pPr>
    </w:p>
    <w:p w:rsidR="001404E0" w:rsidRPr="00A3198E" w:rsidRDefault="001404E0" w:rsidP="00A66760">
      <w:pPr>
        <w:suppressAutoHyphens w:val="0"/>
        <w:spacing w:after="200"/>
        <w:jc w:val="left"/>
        <w:rPr>
          <w:sz w:val="18"/>
          <w:szCs w:val="18"/>
        </w:rPr>
      </w:pPr>
    </w:p>
    <w:p w:rsidR="001404E0" w:rsidRPr="00A3198E" w:rsidRDefault="001404E0" w:rsidP="00A66760">
      <w:pPr>
        <w:suppressAutoHyphens w:val="0"/>
        <w:spacing w:after="200"/>
        <w:jc w:val="left"/>
        <w:rPr>
          <w:sz w:val="18"/>
          <w:szCs w:val="18"/>
        </w:rPr>
      </w:pPr>
    </w:p>
    <w:p w:rsidR="001404E0" w:rsidRPr="00A3198E" w:rsidRDefault="001404E0" w:rsidP="00A66760">
      <w:pPr>
        <w:suppressAutoHyphens w:val="0"/>
        <w:spacing w:after="200"/>
        <w:jc w:val="left"/>
        <w:rPr>
          <w:sz w:val="18"/>
          <w:szCs w:val="18"/>
        </w:rPr>
      </w:pPr>
    </w:p>
    <w:p w:rsidR="001404E0" w:rsidRPr="00A3198E" w:rsidRDefault="001404E0" w:rsidP="00A66760">
      <w:pPr>
        <w:suppressAutoHyphens w:val="0"/>
        <w:spacing w:after="200"/>
        <w:jc w:val="left"/>
        <w:rPr>
          <w:sz w:val="18"/>
          <w:szCs w:val="18"/>
        </w:rPr>
      </w:pPr>
    </w:p>
    <w:p w:rsidR="00502C68" w:rsidRPr="00A3198E" w:rsidRDefault="00502C68" w:rsidP="00A66760">
      <w:pPr>
        <w:suppressAutoHyphens w:val="0"/>
        <w:jc w:val="left"/>
        <w:rPr>
          <w:sz w:val="18"/>
          <w:szCs w:val="18"/>
        </w:rPr>
      </w:pPr>
      <w:r w:rsidRPr="00A3198E">
        <w:rPr>
          <w:sz w:val="18"/>
          <w:szCs w:val="18"/>
        </w:rPr>
        <w:br w:type="page"/>
      </w:r>
    </w:p>
    <w:p w:rsidR="001C22E9" w:rsidRPr="00A3198E" w:rsidRDefault="001C22E9" w:rsidP="00A66760">
      <w:pPr>
        <w:suppressAutoHyphens w:val="0"/>
        <w:jc w:val="left"/>
        <w:rPr>
          <w:sz w:val="28"/>
          <w:szCs w:val="28"/>
        </w:rPr>
        <w:sectPr w:rsidR="001C22E9" w:rsidRPr="00A3198E" w:rsidSect="00A66760">
          <w:pgSz w:w="16838" w:h="11906" w:orient="landscape"/>
          <w:pgMar w:top="1440" w:right="1440" w:bottom="1440" w:left="1440" w:header="720" w:footer="720" w:gutter="0"/>
          <w:cols w:space="720"/>
          <w:noEndnote/>
        </w:sectPr>
      </w:pPr>
    </w:p>
    <w:p w:rsidR="001404E0" w:rsidRPr="00A3198E" w:rsidRDefault="00502C68" w:rsidP="00A66760">
      <w:pPr>
        <w:suppressAutoHyphens w:val="0"/>
        <w:jc w:val="left"/>
        <w:rPr>
          <w:sz w:val="28"/>
          <w:szCs w:val="28"/>
        </w:rPr>
      </w:pPr>
      <w:r w:rsidRPr="00A3198E">
        <w:rPr>
          <w:sz w:val="28"/>
          <w:szCs w:val="28"/>
        </w:rPr>
        <w:lastRenderedPageBreak/>
        <w:t>Figure legends</w:t>
      </w:r>
    </w:p>
    <w:p w:rsidR="00502C68" w:rsidRPr="00A3198E" w:rsidRDefault="00502C68" w:rsidP="00A66760">
      <w:pPr>
        <w:suppressAutoHyphens w:val="0"/>
        <w:jc w:val="left"/>
        <w:rPr>
          <w:sz w:val="18"/>
          <w:szCs w:val="18"/>
        </w:rPr>
      </w:pPr>
    </w:p>
    <w:p w:rsidR="00502C68" w:rsidRPr="00A3198E" w:rsidRDefault="00502C68" w:rsidP="00A66760">
      <w:pPr>
        <w:suppressAutoHyphens w:val="0"/>
        <w:jc w:val="left"/>
        <w:rPr>
          <w:sz w:val="18"/>
          <w:szCs w:val="18"/>
        </w:rPr>
      </w:pPr>
    </w:p>
    <w:p w:rsidR="003122BA" w:rsidRPr="00A3198E" w:rsidRDefault="003122BA" w:rsidP="00A66760">
      <w:pPr>
        <w:suppressAutoHyphens w:val="0"/>
        <w:spacing w:line="480" w:lineRule="auto"/>
        <w:jc w:val="left"/>
      </w:pPr>
      <w:r w:rsidRPr="00A3198E">
        <w:rPr>
          <w:b/>
          <w:bCs/>
        </w:rPr>
        <w:t>Figure 1</w:t>
      </w:r>
      <w:r w:rsidRPr="00A3198E">
        <w:t>: Flow chart for inclusion of care home residents into DRIE.</w:t>
      </w:r>
    </w:p>
    <w:p w:rsidR="003122BA" w:rsidRPr="00A3198E" w:rsidRDefault="003122BA" w:rsidP="00A66760">
      <w:pPr>
        <w:suppressAutoHyphens w:val="0"/>
        <w:spacing w:line="480" w:lineRule="auto"/>
        <w:jc w:val="left"/>
        <w:rPr>
          <w:sz w:val="18"/>
          <w:szCs w:val="18"/>
        </w:rPr>
      </w:pPr>
    </w:p>
    <w:p w:rsidR="003122BA" w:rsidRPr="00A3198E" w:rsidRDefault="003122BA" w:rsidP="00A66760">
      <w:pPr>
        <w:suppressAutoHyphens w:val="0"/>
        <w:spacing w:line="480" w:lineRule="auto"/>
        <w:jc w:val="left"/>
        <w:rPr>
          <w:sz w:val="18"/>
          <w:szCs w:val="18"/>
        </w:rPr>
      </w:pPr>
    </w:p>
    <w:p w:rsidR="00502C68" w:rsidRPr="00A3198E" w:rsidRDefault="003122BA" w:rsidP="001A5100">
      <w:pPr>
        <w:suppressAutoHyphens w:val="0"/>
        <w:spacing w:after="200" w:line="480" w:lineRule="auto"/>
        <w:jc w:val="left"/>
        <w:rPr>
          <w:sz w:val="28"/>
          <w:szCs w:val="28"/>
          <w:lang w:eastAsia="en-GB"/>
        </w:rPr>
      </w:pPr>
      <w:proofErr w:type="gramStart"/>
      <w:r w:rsidRPr="00A3198E">
        <w:rPr>
          <w:b/>
        </w:rPr>
        <w:t>Figure 2</w:t>
      </w:r>
      <w:r w:rsidR="00502C68" w:rsidRPr="00A3198E">
        <w:rPr>
          <w:b/>
        </w:rPr>
        <w:t>:</w:t>
      </w:r>
      <w:r w:rsidR="00502C68" w:rsidRPr="00A3198E">
        <w:t xml:space="preserve"> Bland-Altman plots describing the agreement between measured osmolality and predicted osmolarity using four different equations </w:t>
      </w:r>
      <w:r w:rsidR="00FD223A" w:rsidRPr="00A3198E">
        <w:t xml:space="preserve">[Equation </w:t>
      </w:r>
      <w:r w:rsidR="00502C68" w:rsidRPr="00A3198E">
        <w:t>24</w:t>
      </w:r>
      <w:r w:rsidR="00FD223A" w:rsidRPr="00A3198E">
        <w:t xml:space="preserve"> (Figure 2A)</w:t>
      </w:r>
      <w:r w:rsidR="00502C68" w:rsidRPr="00A3198E">
        <w:t>,</w:t>
      </w:r>
      <w:r w:rsidR="00FD223A" w:rsidRPr="00A3198E">
        <w:t xml:space="preserve"> Equation 26 (Figure 2B),</w:t>
      </w:r>
      <w:r w:rsidR="00502C68" w:rsidRPr="00A3198E">
        <w:t xml:space="preserve"> </w:t>
      </w:r>
      <w:r w:rsidR="001A5100" w:rsidRPr="00A3198E">
        <w:t>Equation 32 (Figure 2C)</w:t>
      </w:r>
      <w:r w:rsidR="00502C68" w:rsidRPr="00A3198E">
        <w:t xml:space="preserve">, </w:t>
      </w:r>
      <w:r w:rsidR="00FD223A" w:rsidRPr="00A3198E">
        <w:t>Equation 33 (Figure 2D)],</w:t>
      </w:r>
      <w:r w:rsidR="00502C68" w:rsidRPr="00A3198E">
        <w:t>) characterised by the lowest ∆ value</w:t>
      </w:r>
      <w:r w:rsidR="001A5100" w:rsidRPr="00A3198E">
        <w:t>s</w:t>
      </w:r>
      <w:r w:rsidR="00502C68" w:rsidRPr="00A3198E">
        <w:t xml:space="preserve"> (see </w:t>
      </w:r>
      <w:r w:rsidR="00FD223A" w:rsidRPr="00A3198E">
        <w:t>T</w:t>
      </w:r>
      <w:r w:rsidR="00502C68" w:rsidRPr="00A3198E">
        <w:t>able 1).</w:t>
      </w:r>
      <w:proofErr w:type="gramEnd"/>
      <w:r w:rsidR="00502C68" w:rsidRPr="00A3198E">
        <w:t xml:space="preserve"> Scatter plots have been stratified by diabetes status. A regression line has been fitted to identify the presence of differential bias with increasing osmolality. Grey solid lines are limits of agreement (±2SD). Dotted line</w:t>
      </w:r>
      <w:r w:rsidR="001A5100" w:rsidRPr="00A3198E">
        <w:t>s are</w:t>
      </w:r>
      <w:r w:rsidR="00502C68" w:rsidRPr="00A3198E">
        <w:t xml:space="preserve"> average difference</w:t>
      </w:r>
      <w:r w:rsidR="001A5100" w:rsidRPr="00A3198E">
        <w:t>s</w:t>
      </w:r>
      <w:r w:rsidR="00502C68" w:rsidRPr="00A3198E">
        <w:t xml:space="preserve"> between measured and predicted values.  </w:t>
      </w:r>
    </w:p>
    <w:p w:rsidR="00502C68" w:rsidRPr="00A3198E" w:rsidRDefault="00502C68" w:rsidP="00A66760">
      <w:pPr>
        <w:suppressAutoHyphens w:val="0"/>
        <w:spacing w:line="480" w:lineRule="auto"/>
        <w:jc w:val="left"/>
        <w:rPr>
          <w:sz w:val="18"/>
          <w:szCs w:val="18"/>
        </w:rPr>
      </w:pPr>
    </w:p>
    <w:p w:rsidR="00502C68" w:rsidRPr="00A3198E" w:rsidRDefault="00502C68" w:rsidP="00A66760">
      <w:pPr>
        <w:suppressAutoHyphens w:val="0"/>
        <w:spacing w:line="480" w:lineRule="auto"/>
        <w:jc w:val="left"/>
        <w:rPr>
          <w:sz w:val="18"/>
          <w:szCs w:val="18"/>
        </w:rPr>
      </w:pPr>
    </w:p>
    <w:p w:rsidR="00502C68" w:rsidRPr="00A3198E" w:rsidRDefault="003122BA" w:rsidP="004D3832">
      <w:pPr>
        <w:suppressAutoHyphens w:val="0"/>
        <w:spacing w:after="200" w:line="480" w:lineRule="auto"/>
        <w:jc w:val="left"/>
      </w:pPr>
      <w:r w:rsidRPr="00A3198E">
        <w:rPr>
          <w:b/>
        </w:rPr>
        <w:t>Figure 3</w:t>
      </w:r>
      <w:r w:rsidR="00502C68" w:rsidRPr="00A3198E">
        <w:rPr>
          <w:b/>
        </w:rPr>
        <w:t xml:space="preserve">: </w:t>
      </w:r>
      <w:r w:rsidR="00502C68" w:rsidRPr="00A3198E">
        <w:t>Predictive accuracy of four equations</w:t>
      </w:r>
      <w:r w:rsidR="001A5100" w:rsidRPr="00A3198E">
        <w:t>,</w:t>
      </w:r>
      <w:r w:rsidR="00502C68" w:rsidRPr="00A3198E">
        <w:t xml:space="preserve"> evaluated by calculating the percent</w:t>
      </w:r>
      <w:r w:rsidR="001A5100" w:rsidRPr="00A3198E">
        <w:t>age</w:t>
      </w:r>
      <w:r w:rsidR="00502C68" w:rsidRPr="00A3198E">
        <w:t xml:space="preserve"> of predicted osmolarity values within ±2% of measured osmolality in participants stratified by diabetes status</w:t>
      </w:r>
      <w:r w:rsidR="00FD223A" w:rsidRPr="00A3198E">
        <w:t xml:space="preserve"> (Figure 3A)</w:t>
      </w:r>
      <w:r w:rsidR="00502C68" w:rsidRPr="00A3198E">
        <w:t xml:space="preserve"> and degree of dehydration</w:t>
      </w:r>
      <w:r w:rsidR="00FD223A" w:rsidRPr="00A3198E">
        <w:t xml:space="preserve"> (Figure 3B)</w:t>
      </w:r>
      <w:r w:rsidR="00502C68" w:rsidRPr="00A3198E">
        <w:t xml:space="preserve">. </w:t>
      </w:r>
      <w:r w:rsidR="004D3832" w:rsidRPr="00A3198E">
        <w:t>The c</w:t>
      </w:r>
      <w:r w:rsidR="00915D53" w:rsidRPr="00A3198E">
        <w:t xml:space="preserve">hi Square test was </w:t>
      </w:r>
      <w:r w:rsidR="00BE325F" w:rsidRPr="00A3198E">
        <w:t>used</w:t>
      </w:r>
      <w:r w:rsidR="00915D53" w:rsidRPr="00A3198E">
        <w:t xml:space="preserve"> to evaluate differences</w:t>
      </w:r>
      <w:r w:rsidR="00BE325F" w:rsidRPr="00A3198E">
        <w:t xml:space="preserve"> between </w:t>
      </w:r>
      <w:r w:rsidR="004D3832" w:rsidRPr="00A3198E">
        <w:t xml:space="preserve">those with and without </w:t>
      </w:r>
      <w:r w:rsidR="00BE325F" w:rsidRPr="00A3198E">
        <w:t xml:space="preserve">diabetes (Figure 3A) and </w:t>
      </w:r>
      <w:r w:rsidR="004D3832" w:rsidRPr="00A3198E">
        <w:t>between those who were hydrated, had impending dehydration or current de</w:t>
      </w:r>
      <w:r w:rsidR="00BE325F" w:rsidRPr="00A3198E">
        <w:t xml:space="preserve">hydration (Figure 3B) </w:t>
      </w:r>
      <w:r w:rsidR="00915D53" w:rsidRPr="00A3198E">
        <w:t xml:space="preserve">in </w:t>
      </w:r>
      <w:r w:rsidR="004D3832" w:rsidRPr="00A3198E">
        <w:t xml:space="preserve">percentage </w:t>
      </w:r>
      <w:r w:rsidR="00915D53" w:rsidRPr="00A3198E">
        <w:t xml:space="preserve">of accurate predictions </w:t>
      </w:r>
      <w:r w:rsidR="00BE325F" w:rsidRPr="00A3198E">
        <w:t xml:space="preserve">for </w:t>
      </w:r>
      <w:r w:rsidR="00915D53" w:rsidRPr="00A3198E">
        <w:t>equation</w:t>
      </w:r>
      <w:r w:rsidR="004D3832" w:rsidRPr="00A3198E">
        <w:t>s</w:t>
      </w:r>
      <w:r w:rsidR="00915D53" w:rsidRPr="00A3198E">
        <w:t xml:space="preserve"> </w:t>
      </w:r>
      <w:r w:rsidR="00BE325F" w:rsidRPr="00A3198E">
        <w:t>24, 26,</w:t>
      </w:r>
      <w:r w:rsidR="00690DCC" w:rsidRPr="00A3198E">
        <w:t xml:space="preserve"> </w:t>
      </w:r>
      <w:r w:rsidR="00BE325F" w:rsidRPr="00A3198E">
        <w:t>32</w:t>
      </w:r>
      <w:r w:rsidR="00915D53" w:rsidRPr="00A3198E">
        <w:t xml:space="preserve"> and 33</w:t>
      </w:r>
      <w:r w:rsidR="00BE325F" w:rsidRPr="00A3198E">
        <w:t>)</w:t>
      </w:r>
      <w:r w:rsidR="00915D53" w:rsidRPr="00A3198E">
        <w:t xml:space="preserve">. </w:t>
      </w:r>
    </w:p>
    <w:p w:rsidR="00502C68" w:rsidRPr="00A3198E" w:rsidRDefault="00502C68" w:rsidP="00A66760">
      <w:pPr>
        <w:suppressAutoHyphens w:val="0"/>
        <w:spacing w:line="480" w:lineRule="auto"/>
        <w:jc w:val="left"/>
        <w:rPr>
          <w:sz w:val="18"/>
          <w:szCs w:val="18"/>
        </w:rPr>
      </w:pPr>
    </w:p>
    <w:p w:rsidR="00502C68" w:rsidRPr="00A3198E" w:rsidRDefault="00502C68" w:rsidP="00A66760">
      <w:pPr>
        <w:suppressAutoHyphens w:val="0"/>
        <w:spacing w:line="480" w:lineRule="auto"/>
        <w:jc w:val="left"/>
        <w:rPr>
          <w:sz w:val="18"/>
          <w:szCs w:val="18"/>
        </w:rPr>
      </w:pPr>
    </w:p>
    <w:p w:rsidR="00502C68" w:rsidRPr="00A3198E" w:rsidRDefault="003122BA" w:rsidP="00A66760">
      <w:pPr>
        <w:suppressAutoHyphens w:val="0"/>
        <w:autoSpaceDE w:val="0"/>
        <w:autoSpaceDN w:val="0"/>
        <w:adjustRightInd w:val="0"/>
        <w:spacing w:line="480" w:lineRule="auto"/>
        <w:jc w:val="left"/>
        <w:rPr>
          <w:b/>
          <w:lang w:eastAsia="en-GB"/>
        </w:rPr>
      </w:pPr>
      <w:r w:rsidRPr="00A3198E">
        <w:rPr>
          <w:b/>
          <w:lang w:eastAsia="en-GB"/>
        </w:rPr>
        <w:t>Figure 4</w:t>
      </w:r>
      <w:r w:rsidR="00502C68" w:rsidRPr="00A3198E">
        <w:rPr>
          <w:b/>
          <w:lang w:eastAsia="en-GB"/>
        </w:rPr>
        <w:t xml:space="preserve">: </w:t>
      </w:r>
      <w:r w:rsidR="00502C68" w:rsidRPr="00A3198E">
        <w:rPr>
          <w:lang w:eastAsia="en-GB"/>
        </w:rPr>
        <w:t xml:space="preserve">Accuracy of equation 32 in participants stratified by gender and diabetes status. </w:t>
      </w:r>
      <w:r w:rsidR="006C29D9" w:rsidRPr="00A3198E">
        <w:rPr>
          <w:lang w:eastAsia="en-GB"/>
        </w:rPr>
        <w:t>A factorial a</w:t>
      </w:r>
      <w:r w:rsidR="00476B07" w:rsidRPr="00A3198E">
        <w:rPr>
          <w:lang w:eastAsia="en-GB"/>
        </w:rPr>
        <w:t xml:space="preserve">nalysis of variance was used to evaluate whether gender (G) and diabetes (D) status had an interactive effect on the accuracy of equation 32. G*D= interaction term. </w:t>
      </w:r>
      <w:r w:rsidR="006B3841" w:rsidRPr="00A3198E">
        <w:rPr>
          <w:lang w:eastAsia="en-GB"/>
        </w:rPr>
        <w:t xml:space="preserve">Number of </w:t>
      </w:r>
      <w:r w:rsidR="008D3EB1" w:rsidRPr="00A3198E">
        <w:rPr>
          <w:lang w:eastAsia="en-GB"/>
        </w:rPr>
        <w:t>participants</w:t>
      </w:r>
      <w:r w:rsidR="006B3841" w:rsidRPr="00A3198E">
        <w:rPr>
          <w:lang w:eastAsia="en-GB"/>
        </w:rPr>
        <w:t xml:space="preserve">=172. </w:t>
      </w:r>
      <w:r w:rsidR="006C29D9" w:rsidRPr="00A3198E">
        <w:rPr>
          <w:lang w:eastAsia="en-GB"/>
        </w:rPr>
        <w:t>Data showed as mean±1SEM.</w:t>
      </w:r>
      <w:r w:rsidR="006B3841" w:rsidRPr="00A3198E">
        <w:rPr>
          <w:lang w:eastAsia="en-GB"/>
        </w:rPr>
        <w:t xml:space="preserve"> </w:t>
      </w:r>
    </w:p>
    <w:p w:rsidR="003B57FC" w:rsidRPr="00A3198E" w:rsidRDefault="003B57FC" w:rsidP="001C22E9">
      <w:pPr>
        <w:suppressAutoHyphens w:val="0"/>
        <w:jc w:val="left"/>
        <w:rPr>
          <w:b/>
        </w:rPr>
      </w:pPr>
    </w:p>
    <w:sectPr w:rsidR="003B57FC" w:rsidRPr="00A3198E" w:rsidSect="00A66760">
      <w:pgSz w:w="11906" w:h="16838"/>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141" w:rsidRDefault="007F0141">
      <w:r>
        <w:separator/>
      </w:r>
    </w:p>
  </w:endnote>
  <w:endnote w:type="continuationSeparator" w:id="0">
    <w:p w:rsidR="007F0141" w:rsidRDefault="007F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JOFHD F+ Adv P 4 C 4 E 74">
    <w:altName w:val="Adv P 4 C 4 E"/>
    <w:panose1 w:val="00000000000000000000"/>
    <w:charset w:val="00"/>
    <w:family w:val="swiss"/>
    <w:notTrueType/>
    <w:pitch w:val="default"/>
    <w:sig w:usb0="00000003" w:usb1="00000000" w:usb2="00000000" w:usb3="00000000" w:csb0="00000001" w:csb1="00000000"/>
  </w:font>
  <w:font w:name="Meta Medium LF">
    <w:altName w:val="Times New Roman"/>
    <w:panose1 w:val="00000000000000000000"/>
    <w:charset w:val="00"/>
    <w:family w:val="roman"/>
    <w:notTrueType/>
    <w:pitch w:val="default"/>
  </w:font>
  <w:font w:name="MyriadPro-Semibold">
    <w:altName w:val="Times New Roman"/>
    <w:panose1 w:val="00000000000000000000"/>
    <w:charset w:val="00"/>
    <w:family w:val="roman"/>
    <w:notTrueType/>
    <w:pitch w:val="default"/>
  </w:font>
  <w:font w:name="MyriadPro-Regular">
    <w:altName w:val="Times New Roman"/>
    <w:panose1 w:val="00000000000000000000"/>
    <w:charset w:val="00"/>
    <w:family w:val="roman"/>
    <w:notTrueType/>
    <w:pitch w:val="default"/>
  </w:font>
  <w:font w:name="AdvPSFGC">
    <w:altName w:val="Times New Roman"/>
    <w:panose1 w:val="00000000000000000000"/>
    <w:charset w:val="00"/>
    <w:family w:val="roman"/>
    <w:notTrueType/>
    <w:pitch w:val="default"/>
  </w:font>
  <w:font w:name="AdvPTime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41" w:rsidRDefault="007F0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41" w:rsidRDefault="007F01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41" w:rsidRDefault="007F0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141" w:rsidRDefault="007F0141">
      <w:r>
        <w:separator/>
      </w:r>
    </w:p>
  </w:footnote>
  <w:footnote w:type="continuationSeparator" w:id="0">
    <w:p w:rsidR="007F0141" w:rsidRDefault="007F0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41" w:rsidRDefault="007F01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702675"/>
      <w:docPartObj>
        <w:docPartGallery w:val="Page Numbers (Top of Page)"/>
        <w:docPartUnique/>
      </w:docPartObj>
    </w:sdtPr>
    <w:sdtEndPr>
      <w:rPr>
        <w:noProof/>
      </w:rPr>
    </w:sdtEndPr>
    <w:sdtContent>
      <w:p w:rsidR="007F0141" w:rsidRDefault="007F0141">
        <w:pPr>
          <w:pStyle w:val="Header"/>
          <w:jc w:val="right"/>
        </w:pPr>
        <w:r>
          <w:fldChar w:fldCharType="begin"/>
        </w:r>
        <w:r>
          <w:instrText xml:space="preserve"> PAGE   \* MERGEFORMAT </w:instrText>
        </w:r>
        <w:r>
          <w:fldChar w:fldCharType="separate"/>
        </w:r>
        <w:r w:rsidR="00840143">
          <w:rPr>
            <w:noProof/>
          </w:rPr>
          <w:t>1</w:t>
        </w:r>
        <w:r>
          <w:rPr>
            <w:noProof/>
          </w:rPr>
          <w:fldChar w:fldCharType="end"/>
        </w:r>
      </w:p>
    </w:sdtContent>
  </w:sdt>
  <w:p w:rsidR="007F0141" w:rsidRDefault="007F01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41" w:rsidRDefault="007F01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2A7F7842"/>
    <w:multiLevelType w:val="hybridMultilevel"/>
    <w:tmpl w:val="9050F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09D5778"/>
    <w:multiLevelType w:val="hybridMultilevel"/>
    <w:tmpl w:val="1ACEB99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5B010CE1"/>
    <w:multiLevelType w:val="hybridMultilevel"/>
    <w:tmpl w:val="86C0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F43A22"/>
    <w:multiLevelType w:val="hybridMultilevel"/>
    <w:tmpl w:val="00E6C80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784676B0"/>
    <w:multiLevelType w:val="hybridMultilevel"/>
    <w:tmpl w:val="FD42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 w:name="REFMGR.InstantFormat" w:val="&lt;ENInstantFormat&gt;&lt;Enabled&gt;1&lt;/Enabled&gt;&lt;ScanUnformatted&gt;1&lt;/ScanUnformatted&gt;&lt;ScanChanges&gt;1&lt;/ScanChanges&gt;&lt;/ENInstantFormat&gt;"/>
    <w:docVar w:name="REFMGR.Layout" w:val="&lt;ENLayout&gt;&lt;Style&gt;Veterinary Ophthalmology&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dehydration joint diag &amp;amp; cohort 22 dec 10&lt;/item&gt;&lt;/Libraries&gt;&lt;/ENLibraries&gt;"/>
  </w:docVars>
  <w:rsids>
    <w:rsidRoot w:val="007876F2"/>
    <w:rsid w:val="00000711"/>
    <w:rsid w:val="00003870"/>
    <w:rsid w:val="00005432"/>
    <w:rsid w:val="00007DD3"/>
    <w:rsid w:val="00010990"/>
    <w:rsid w:val="00011037"/>
    <w:rsid w:val="00011A5C"/>
    <w:rsid w:val="00011FBD"/>
    <w:rsid w:val="00013653"/>
    <w:rsid w:val="00014EDF"/>
    <w:rsid w:val="000162B3"/>
    <w:rsid w:val="000202C2"/>
    <w:rsid w:val="000210B3"/>
    <w:rsid w:val="00022880"/>
    <w:rsid w:val="00023065"/>
    <w:rsid w:val="00023328"/>
    <w:rsid w:val="0002444B"/>
    <w:rsid w:val="00025BC4"/>
    <w:rsid w:val="00026D36"/>
    <w:rsid w:val="000302E5"/>
    <w:rsid w:val="000309D9"/>
    <w:rsid w:val="00030E64"/>
    <w:rsid w:val="00031041"/>
    <w:rsid w:val="00031BA7"/>
    <w:rsid w:val="000326FB"/>
    <w:rsid w:val="00033398"/>
    <w:rsid w:val="0003344A"/>
    <w:rsid w:val="00033FDF"/>
    <w:rsid w:val="00034776"/>
    <w:rsid w:val="00035F14"/>
    <w:rsid w:val="000361F8"/>
    <w:rsid w:val="0003718C"/>
    <w:rsid w:val="00037428"/>
    <w:rsid w:val="0004208D"/>
    <w:rsid w:val="00042A73"/>
    <w:rsid w:val="000432F4"/>
    <w:rsid w:val="00044516"/>
    <w:rsid w:val="0004482C"/>
    <w:rsid w:val="000452C7"/>
    <w:rsid w:val="0004780A"/>
    <w:rsid w:val="00050750"/>
    <w:rsid w:val="00051074"/>
    <w:rsid w:val="00052CC2"/>
    <w:rsid w:val="000544C7"/>
    <w:rsid w:val="000548E3"/>
    <w:rsid w:val="0006185E"/>
    <w:rsid w:val="00061907"/>
    <w:rsid w:val="00061ACE"/>
    <w:rsid w:val="00062087"/>
    <w:rsid w:val="000639C5"/>
    <w:rsid w:val="00063FF8"/>
    <w:rsid w:val="00064EA7"/>
    <w:rsid w:val="00066046"/>
    <w:rsid w:val="0006755F"/>
    <w:rsid w:val="0007054F"/>
    <w:rsid w:val="0007195C"/>
    <w:rsid w:val="00072797"/>
    <w:rsid w:val="00074ACE"/>
    <w:rsid w:val="0007639E"/>
    <w:rsid w:val="0007660C"/>
    <w:rsid w:val="000778E8"/>
    <w:rsid w:val="00080257"/>
    <w:rsid w:val="00080CE1"/>
    <w:rsid w:val="000815CC"/>
    <w:rsid w:val="000816FA"/>
    <w:rsid w:val="000830DD"/>
    <w:rsid w:val="00083F95"/>
    <w:rsid w:val="00084917"/>
    <w:rsid w:val="00084AD7"/>
    <w:rsid w:val="00084CF6"/>
    <w:rsid w:val="00086726"/>
    <w:rsid w:val="0008674C"/>
    <w:rsid w:val="00090318"/>
    <w:rsid w:val="0009040C"/>
    <w:rsid w:val="00090798"/>
    <w:rsid w:val="00092223"/>
    <w:rsid w:val="0009283B"/>
    <w:rsid w:val="000930FC"/>
    <w:rsid w:val="00093E4E"/>
    <w:rsid w:val="0009595D"/>
    <w:rsid w:val="00096CA2"/>
    <w:rsid w:val="000976B9"/>
    <w:rsid w:val="00097BD1"/>
    <w:rsid w:val="000A0044"/>
    <w:rsid w:val="000A121F"/>
    <w:rsid w:val="000A1329"/>
    <w:rsid w:val="000A2BF7"/>
    <w:rsid w:val="000A2C02"/>
    <w:rsid w:val="000A3785"/>
    <w:rsid w:val="000A7D38"/>
    <w:rsid w:val="000B0A4D"/>
    <w:rsid w:val="000B0BDD"/>
    <w:rsid w:val="000B4838"/>
    <w:rsid w:val="000B556C"/>
    <w:rsid w:val="000B66B4"/>
    <w:rsid w:val="000C2529"/>
    <w:rsid w:val="000C26C4"/>
    <w:rsid w:val="000C3F8E"/>
    <w:rsid w:val="000C4DDB"/>
    <w:rsid w:val="000C5DF5"/>
    <w:rsid w:val="000C6B1B"/>
    <w:rsid w:val="000C6C50"/>
    <w:rsid w:val="000C7058"/>
    <w:rsid w:val="000C7362"/>
    <w:rsid w:val="000D0391"/>
    <w:rsid w:val="000D367E"/>
    <w:rsid w:val="000D3B14"/>
    <w:rsid w:val="000D48AD"/>
    <w:rsid w:val="000D6ADC"/>
    <w:rsid w:val="000D76DC"/>
    <w:rsid w:val="000D77E8"/>
    <w:rsid w:val="000D7E50"/>
    <w:rsid w:val="000E0E66"/>
    <w:rsid w:val="000E6948"/>
    <w:rsid w:val="000E7241"/>
    <w:rsid w:val="000F1685"/>
    <w:rsid w:val="000F243E"/>
    <w:rsid w:val="000F2F53"/>
    <w:rsid w:val="000F3F8B"/>
    <w:rsid w:val="000F4F4B"/>
    <w:rsid w:val="000F4F51"/>
    <w:rsid w:val="000F6D3A"/>
    <w:rsid w:val="00100430"/>
    <w:rsid w:val="00100A8A"/>
    <w:rsid w:val="00100B95"/>
    <w:rsid w:val="00100F66"/>
    <w:rsid w:val="00101005"/>
    <w:rsid w:val="00102FC0"/>
    <w:rsid w:val="00105485"/>
    <w:rsid w:val="00105992"/>
    <w:rsid w:val="001109DC"/>
    <w:rsid w:val="0011312E"/>
    <w:rsid w:val="0011374B"/>
    <w:rsid w:val="001149FC"/>
    <w:rsid w:val="00115B29"/>
    <w:rsid w:val="001167CA"/>
    <w:rsid w:val="00117022"/>
    <w:rsid w:val="00120B5F"/>
    <w:rsid w:val="0012177F"/>
    <w:rsid w:val="00121849"/>
    <w:rsid w:val="00121BDB"/>
    <w:rsid w:val="0012274E"/>
    <w:rsid w:val="0012391E"/>
    <w:rsid w:val="0012476D"/>
    <w:rsid w:val="00124826"/>
    <w:rsid w:val="00125E9F"/>
    <w:rsid w:val="00127056"/>
    <w:rsid w:val="00130221"/>
    <w:rsid w:val="0013383E"/>
    <w:rsid w:val="001365D3"/>
    <w:rsid w:val="001379C6"/>
    <w:rsid w:val="00137C41"/>
    <w:rsid w:val="00137C44"/>
    <w:rsid w:val="0014027F"/>
    <w:rsid w:val="001404E0"/>
    <w:rsid w:val="001409B9"/>
    <w:rsid w:val="001508E5"/>
    <w:rsid w:val="00150F63"/>
    <w:rsid w:val="00152DE8"/>
    <w:rsid w:val="00154283"/>
    <w:rsid w:val="001576D9"/>
    <w:rsid w:val="001608F9"/>
    <w:rsid w:val="00160BC7"/>
    <w:rsid w:val="00162E85"/>
    <w:rsid w:val="00165A69"/>
    <w:rsid w:val="00170177"/>
    <w:rsid w:val="0017091E"/>
    <w:rsid w:val="001709CF"/>
    <w:rsid w:val="00171949"/>
    <w:rsid w:val="001727E3"/>
    <w:rsid w:val="001745D1"/>
    <w:rsid w:val="00174F7E"/>
    <w:rsid w:val="0017766A"/>
    <w:rsid w:val="00180E73"/>
    <w:rsid w:val="00182772"/>
    <w:rsid w:val="00183A62"/>
    <w:rsid w:val="001857C3"/>
    <w:rsid w:val="00185B4D"/>
    <w:rsid w:val="00190FA3"/>
    <w:rsid w:val="0019254D"/>
    <w:rsid w:val="00192595"/>
    <w:rsid w:val="0019404B"/>
    <w:rsid w:val="001A2DDA"/>
    <w:rsid w:val="001A3625"/>
    <w:rsid w:val="001A4AF0"/>
    <w:rsid w:val="001A4EC1"/>
    <w:rsid w:val="001A5100"/>
    <w:rsid w:val="001A71E4"/>
    <w:rsid w:val="001A7A76"/>
    <w:rsid w:val="001B1BC8"/>
    <w:rsid w:val="001B2816"/>
    <w:rsid w:val="001B29FC"/>
    <w:rsid w:val="001B335A"/>
    <w:rsid w:val="001B4BB5"/>
    <w:rsid w:val="001B5B23"/>
    <w:rsid w:val="001B5CE8"/>
    <w:rsid w:val="001B6B08"/>
    <w:rsid w:val="001C1721"/>
    <w:rsid w:val="001C1CB7"/>
    <w:rsid w:val="001C22E9"/>
    <w:rsid w:val="001C2FF9"/>
    <w:rsid w:val="001C310E"/>
    <w:rsid w:val="001C45E4"/>
    <w:rsid w:val="001C7F51"/>
    <w:rsid w:val="001D032A"/>
    <w:rsid w:val="001D03C5"/>
    <w:rsid w:val="001D08F8"/>
    <w:rsid w:val="001D17E8"/>
    <w:rsid w:val="001D1C61"/>
    <w:rsid w:val="001D30CF"/>
    <w:rsid w:val="001D32E4"/>
    <w:rsid w:val="001D3665"/>
    <w:rsid w:val="001D4C14"/>
    <w:rsid w:val="001D6F8C"/>
    <w:rsid w:val="001D769C"/>
    <w:rsid w:val="001E071D"/>
    <w:rsid w:val="001E14EF"/>
    <w:rsid w:val="001E1B22"/>
    <w:rsid w:val="001E296F"/>
    <w:rsid w:val="001E36C6"/>
    <w:rsid w:val="001E3750"/>
    <w:rsid w:val="001E4912"/>
    <w:rsid w:val="001E5A7D"/>
    <w:rsid w:val="001E7DF6"/>
    <w:rsid w:val="001F0721"/>
    <w:rsid w:val="001F3A5D"/>
    <w:rsid w:val="001F4FED"/>
    <w:rsid w:val="001F71FE"/>
    <w:rsid w:val="002006D5"/>
    <w:rsid w:val="00200D38"/>
    <w:rsid w:val="00201179"/>
    <w:rsid w:val="00201F33"/>
    <w:rsid w:val="00202369"/>
    <w:rsid w:val="002029C9"/>
    <w:rsid w:val="00202E69"/>
    <w:rsid w:val="00203501"/>
    <w:rsid w:val="00203982"/>
    <w:rsid w:val="00203D4E"/>
    <w:rsid w:val="002041EB"/>
    <w:rsid w:val="00204A29"/>
    <w:rsid w:val="00205E61"/>
    <w:rsid w:val="0020640C"/>
    <w:rsid w:val="0020686F"/>
    <w:rsid w:val="002070B7"/>
    <w:rsid w:val="00211519"/>
    <w:rsid w:val="00212BA8"/>
    <w:rsid w:val="00214384"/>
    <w:rsid w:val="002145CC"/>
    <w:rsid w:val="002159AD"/>
    <w:rsid w:val="002204CE"/>
    <w:rsid w:val="00221A5F"/>
    <w:rsid w:val="00222108"/>
    <w:rsid w:val="00222EA7"/>
    <w:rsid w:val="0022566D"/>
    <w:rsid w:val="00227CB1"/>
    <w:rsid w:val="0023038D"/>
    <w:rsid w:val="00230DBB"/>
    <w:rsid w:val="002328C7"/>
    <w:rsid w:val="00234CCC"/>
    <w:rsid w:val="0023507F"/>
    <w:rsid w:val="00235451"/>
    <w:rsid w:val="00236A0C"/>
    <w:rsid w:val="00237142"/>
    <w:rsid w:val="0023750F"/>
    <w:rsid w:val="00237C2A"/>
    <w:rsid w:val="002431C1"/>
    <w:rsid w:val="0024459A"/>
    <w:rsid w:val="002448A6"/>
    <w:rsid w:val="00244F6B"/>
    <w:rsid w:val="0024636D"/>
    <w:rsid w:val="002463EF"/>
    <w:rsid w:val="00246AE9"/>
    <w:rsid w:val="0025037F"/>
    <w:rsid w:val="00250502"/>
    <w:rsid w:val="0025054A"/>
    <w:rsid w:val="00250EC0"/>
    <w:rsid w:val="00252218"/>
    <w:rsid w:val="00252921"/>
    <w:rsid w:val="002529F3"/>
    <w:rsid w:val="00252A29"/>
    <w:rsid w:val="00252C79"/>
    <w:rsid w:val="00253D44"/>
    <w:rsid w:val="002542CD"/>
    <w:rsid w:val="00254EFB"/>
    <w:rsid w:val="00255794"/>
    <w:rsid w:val="00256509"/>
    <w:rsid w:val="00257F9C"/>
    <w:rsid w:val="00260C1C"/>
    <w:rsid w:val="00260C8B"/>
    <w:rsid w:val="002616CC"/>
    <w:rsid w:val="0026444D"/>
    <w:rsid w:val="00264A75"/>
    <w:rsid w:val="002656C7"/>
    <w:rsid w:val="002666E6"/>
    <w:rsid w:val="002673A5"/>
    <w:rsid w:val="00267667"/>
    <w:rsid w:val="00267714"/>
    <w:rsid w:val="0026795F"/>
    <w:rsid w:val="00270364"/>
    <w:rsid w:val="00270EC6"/>
    <w:rsid w:val="00271A1D"/>
    <w:rsid w:val="00271C66"/>
    <w:rsid w:val="002727D4"/>
    <w:rsid w:val="0027287C"/>
    <w:rsid w:val="002728DC"/>
    <w:rsid w:val="00272CCB"/>
    <w:rsid w:val="00272D94"/>
    <w:rsid w:val="002738A4"/>
    <w:rsid w:val="00274DE6"/>
    <w:rsid w:val="002815C2"/>
    <w:rsid w:val="002840A8"/>
    <w:rsid w:val="0028418B"/>
    <w:rsid w:val="00284843"/>
    <w:rsid w:val="0028674B"/>
    <w:rsid w:val="00287C95"/>
    <w:rsid w:val="00291226"/>
    <w:rsid w:val="00293C56"/>
    <w:rsid w:val="00293F29"/>
    <w:rsid w:val="00294314"/>
    <w:rsid w:val="002946EB"/>
    <w:rsid w:val="00295193"/>
    <w:rsid w:val="002953A4"/>
    <w:rsid w:val="0029552D"/>
    <w:rsid w:val="00295797"/>
    <w:rsid w:val="00297258"/>
    <w:rsid w:val="00297D44"/>
    <w:rsid w:val="002A0B44"/>
    <w:rsid w:val="002A0C02"/>
    <w:rsid w:val="002A10CA"/>
    <w:rsid w:val="002A233B"/>
    <w:rsid w:val="002A2C31"/>
    <w:rsid w:val="002A475F"/>
    <w:rsid w:val="002A70F8"/>
    <w:rsid w:val="002A7C2B"/>
    <w:rsid w:val="002B2829"/>
    <w:rsid w:val="002B4894"/>
    <w:rsid w:val="002B5208"/>
    <w:rsid w:val="002B56EE"/>
    <w:rsid w:val="002B5715"/>
    <w:rsid w:val="002B60B1"/>
    <w:rsid w:val="002B686B"/>
    <w:rsid w:val="002B68CF"/>
    <w:rsid w:val="002B796D"/>
    <w:rsid w:val="002B7ABE"/>
    <w:rsid w:val="002B7C00"/>
    <w:rsid w:val="002B7EFE"/>
    <w:rsid w:val="002C0202"/>
    <w:rsid w:val="002C1E8D"/>
    <w:rsid w:val="002C43FD"/>
    <w:rsid w:val="002C447D"/>
    <w:rsid w:val="002D07C4"/>
    <w:rsid w:val="002D314B"/>
    <w:rsid w:val="002D47BF"/>
    <w:rsid w:val="002D5D48"/>
    <w:rsid w:val="002D71C7"/>
    <w:rsid w:val="002E04D7"/>
    <w:rsid w:val="002E06C9"/>
    <w:rsid w:val="002E0C2F"/>
    <w:rsid w:val="002E1051"/>
    <w:rsid w:val="002E301D"/>
    <w:rsid w:val="002E3923"/>
    <w:rsid w:val="002E4551"/>
    <w:rsid w:val="002E55F4"/>
    <w:rsid w:val="002E6491"/>
    <w:rsid w:val="002E79F6"/>
    <w:rsid w:val="002F046C"/>
    <w:rsid w:val="002F0E9B"/>
    <w:rsid w:val="002F16F4"/>
    <w:rsid w:val="002F3CC0"/>
    <w:rsid w:val="002F4DFF"/>
    <w:rsid w:val="002F7279"/>
    <w:rsid w:val="002F7B84"/>
    <w:rsid w:val="00300097"/>
    <w:rsid w:val="00300970"/>
    <w:rsid w:val="0030167B"/>
    <w:rsid w:val="00301AD6"/>
    <w:rsid w:val="0030414D"/>
    <w:rsid w:val="003051FC"/>
    <w:rsid w:val="003076AF"/>
    <w:rsid w:val="00307F61"/>
    <w:rsid w:val="0031102E"/>
    <w:rsid w:val="0031108E"/>
    <w:rsid w:val="003112B1"/>
    <w:rsid w:val="00311A2D"/>
    <w:rsid w:val="00311C9C"/>
    <w:rsid w:val="003122BA"/>
    <w:rsid w:val="00313BE6"/>
    <w:rsid w:val="003175A4"/>
    <w:rsid w:val="00317A56"/>
    <w:rsid w:val="003204F2"/>
    <w:rsid w:val="00320577"/>
    <w:rsid w:val="003215A3"/>
    <w:rsid w:val="003223B0"/>
    <w:rsid w:val="00324E6A"/>
    <w:rsid w:val="00325E05"/>
    <w:rsid w:val="00326F07"/>
    <w:rsid w:val="003312D1"/>
    <w:rsid w:val="0033141A"/>
    <w:rsid w:val="003318B1"/>
    <w:rsid w:val="003335D6"/>
    <w:rsid w:val="003357EC"/>
    <w:rsid w:val="003371AA"/>
    <w:rsid w:val="0034049C"/>
    <w:rsid w:val="00341C21"/>
    <w:rsid w:val="00354AE0"/>
    <w:rsid w:val="00355678"/>
    <w:rsid w:val="003558CD"/>
    <w:rsid w:val="00355F66"/>
    <w:rsid w:val="003571EA"/>
    <w:rsid w:val="003608E1"/>
    <w:rsid w:val="0036177F"/>
    <w:rsid w:val="0036520A"/>
    <w:rsid w:val="00366E2A"/>
    <w:rsid w:val="00367C79"/>
    <w:rsid w:val="00367ECD"/>
    <w:rsid w:val="003712AF"/>
    <w:rsid w:val="0037246F"/>
    <w:rsid w:val="00372F2E"/>
    <w:rsid w:val="003730A8"/>
    <w:rsid w:val="00374169"/>
    <w:rsid w:val="00374735"/>
    <w:rsid w:val="003748C4"/>
    <w:rsid w:val="00374A65"/>
    <w:rsid w:val="00375496"/>
    <w:rsid w:val="00375718"/>
    <w:rsid w:val="0037672A"/>
    <w:rsid w:val="003768AF"/>
    <w:rsid w:val="003777CB"/>
    <w:rsid w:val="00377D0C"/>
    <w:rsid w:val="00381A11"/>
    <w:rsid w:val="003820B0"/>
    <w:rsid w:val="00382126"/>
    <w:rsid w:val="00382AED"/>
    <w:rsid w:val="003836E0"/>
    <w:rsid w:val="00384D25"/>
    <w:rsid w:val="00384D40"/>
    <w:rsid w:val="00385199"/>
    <w:rsid w:val="003863CF"/>
    <w:rsid w:val="00390890"/>
    <w:rsid w:val="00391035"/>
    <w:rsid w:val="00391BCD"/>
    <w:rsid w:val="0039310E"/>
    <w:rsid w:val="003944C5"/>
    <w:rsid w:val="00397610"/>
    <w:rsid w:val="003976F2"/>
    <w:rsid w:val="003A013B"/>
    <w:rsid w:val="003A04B9"/>
    <w:rsid w:val="003A103C"/>
    <w:rsid w:val="003A24A9"/>
    <w:rsid w:val="003A4792"/>
    <w:rsid w:val="003A6F32"/>
    <w:rsid w:val="003B0852"/>
    <w:rsid w:val="003B1DE1"/>
    <w:rsid w:val="003B28B2"/>
    <w:rsid w:val="003B2CDF"/>
    <w:rsid w:val="003B384C"/>
    <w:rsid w:val="003B565E"/>
    <w:rsid w:val="003B57FC"/>
    <w:rsid w:val="003B5B8A"/>
    <w:rsid w:val="003B6CE1"/>
    <w:rsid w:val="003B6EFE"/>
    <w:rsid w:val="003B7418"/>
    <w:rsid w:val="003C322D"/>
    <w:rsid w:val="003C4119"/>
    <w:rsid w:val="003C5179"/>
    <w:rsid w:val="003C542B"/>
    <w:rsid w:val="003C6999"/>
    <w:rsid w:val="003D1DD2"/>
    <w:rsid w:val="003D2D64"/>
    <w:rsid w:val="003D5A5A"/>
    <w:rsid w:val="003D644A"/>
    <w:rsid w:val="003E2FBC"/>
    <w:rsid w:val="003E402F"/>
    <w:rsid w:val="003E6145"/>
    <w:rsid w:val="003E66FB"/>
    <w:rsid w:val="003E7559"/>
    <w:rsid w:val="003F0D9F"/>
    <w:rsid w:val="003F1053"/>
    <w:rsid w:val="003F2991"/>
    <w:rsid w:val="003F374A"/>
    <w:rsid w:val="003F4654"/>
    <w:rsid w:val="003F4B5F"/>
    <w:rsid w:val="003F7144"/>
    <w:rsid w:val="003F7E80"/>
    <w:rsid w:val="0040148E"/>
    <w:rsid w:val="004020B4"/>
    <w:rsid w:val="00403080"/>
    <w:rsid w:val="004044B3"/>
    <w:rsid w:val="004061E7"/>
    <w:rsid w:val="00410218"/>
    <w:rsid w:val="004110EA"/>
    <w:rsid w:val="00411154"/>
    <w:rsid w:val="004116A0"/>
    <w:rsid w:val="00412BF8"/>
    <w:rsid w:val="00412CDD"/>
    <w:rsid w:val="0041386A"/>
    <w:rsid w:val="00413A56"/>
    <w:rsid w:val="004140E6"/>
    <w:rsid w:val="00415A13"/>
    <w:rsid w:val="00416CDB"/>
    <w:rsid w:val="0042200E"/>
    <w:rsid w:val="004240DE"/>
    <w:rsid w:val="0042582F"/>
    <w:rsid w:val="00430ABB"/>
    <w:rsid w:val="00431678"/>
    <w:rsid w:val="00432FD0"/>
    <w:rsid w:val="00434D06"/>
    <w:rsid w:val="00436B91"/>
    <w:rsid w:val="0043729B"/>
    <w:rsid w:val="00437EC8"/>
    <w:rsid w:val="004405B8"/>
    <w:rsid w:val="004406EA"/>
    <w:rsid w:val="0044103B"/>
    <w:rsid w:val="004417B0"/>
    <w:rsid w:val="004448D1"/>
    <w:rsid w:val="00445A35"/>
    <w:rsid w:val="00446902"/>
    <w:rsid w:val="00447BCF"/>
    <w:rsid w:val="00450456"/>
    <w:rsid w:val="00451059"/>
    <w:rsid w:val="00451B17"/>
    <w:rsid w:val="0045395C"/>
    <w:rsid w:val="004548E4"/>
    <w:rsid w:val="00454B1B"/>
    <w:rsid w:val="00455CDB"/>
    <w:rsid w:val="00455D49"/>
    <w:rsid w:val="004566FF"/>
    <w:rsid w:val="00456AFA"/>
    <w:rsid w:val="004605DE"/>
    <w:rsid w:val="00460D29"/>
    <w:rsid w:val="00461EC5"/>
    <w:rsid w:val="00462345"/>
    <w:rsid w:val="00464148"/>
    <w:rsid w:val="00464FD6"/>
    <w:rsid w:val="00467A78"/>
    <w:rsid w:val="00467E1E"/>
    <w:rsid w:val="00472614"/>
    <w:rsid w:val="00472B1C"/>
    <w:rsid w:val="00474A86"/>
    <w:rsid w:val="00475E08"/>
    <w:rsid w:val="004765E7"/>
    <w:rsid w:val="0047678C"/>
    <w:rsid w:val="00476B07"/>
    <w:rsid w:val="00482B75"/>
    <w:rsid w:val="0048310C"/>
    <w:rsid w:val="0048726E"/>
    <w:rsid w:val="00487784"/>
    <w:rsid w:val="00490A71"/>
    <w:rsid w:val="00490C17"/>
    <w:rsid w:val="00492157"/>
    <w:rsid w:val="0049227D"/>
    <w:rsid w:val="00493D05"/>
    <w:rsid w:val="004945CE"/>
    <w:rsid w:val="0049497C"/>
    <w:rsid w:val="00494F26"/>
    <w:rsid w:val="00494F91"/>
    <w:rsid w:val="00496EBA"/>
    <w:rsid w:val="00497293"/>
    <w:rsid w:val="004A1919"/>
    <w:rsid w:val="004A1EA1"/>
    <w:rsid w:val="004A41B5"/>
    <w:rsid w:val="004A4A09"/>
    <w:rsid w:val="004A647A"/>
    <w:rsid w:val="004A72F2"/>
    <w:rsid w:val="004B0332"/>
    <w:rsid w:val="004B0347"/>
    <w:rsid w:val="004B0B5E"/>
    <w:rsid w:val="004B0CB5"/>
    <w:rsid w:val="004B0FC4"/>
    <w:rsid w:val="004B223A"/>
    <w:rsid w:val="004B2FEF"/>
    <w:rsid w:val="004B3456"/>
    <w:rsid w:val="004B787A"/>
    <w:rsid w:val="004C0DAB"/>
    <w:rsid w:val="004C0F71"/>
    <w:rsid w:val="004C14F0"/>
    <w:rsid w:val="004C1CEE"/>
    <w:rsid w:val="004C3D32"/>
    <w:rsid w:val="004C451B"/>
    <w:rsid w:val="004C4993"/>
    <w:rsid w:val="004C606F"/>
    <w:rsid w:val="004C686E"/>
    <w:rsid w:val="004C6B86"/>
    <w:rsid w:val="004D0D3B"/>
    <w:rsid w:val="004D13B4"/>
    <w:rsid w:val="004D1802"/>
    <w:rsid w:val="004D296A"/>
    <w:rsid w:val="004D3832"/>
    <w:rsid w:val="004D47E9"/>
    <w:rsid w:val="004D48A0"/>
    <w:rsid w:val="004D4CAA"/>
    <w:rsid w:val="004D5BD1"/>
    <w:rsid w:val="004D6668"/>
    <w:rsid w:val="004D6BEC"/>
    <w:rsid w:val="004D71FB"/>
    <w:rsid w:val="004D7D0F"/>
    <w:rsid w:val="004E143F"/>
    <w:rsid w:val="004E1934"/>
    <w:rsid w:val="004E2474"/>
    <w:rsid w:val="004E2E82"/>
    <w:rsid w:val="004E329D"/>
    <w:rsid w:val="004E3788"/>
    <w:rsid w:val="004E4A32"/>
    <w:rsid w:val="004E6B4D"/>
    <w:rsid w:val="004F3071"/>
    <w:rsid w:val="004F3A59"/>
    <w:rsid w:val="004F4CD8"/>
    <w:rsid w:val="004F4DEB"/>
    <w:rsid w:val="004F64C4"/>
    <w:rsid w:val="004F6775"/>
    <w:rsid w:val="004F717D"/>
    <w:rsid w:val="004F7E6D"/>
    <w:rsid w:val="0050000E"/>
    <w:rsid w:val="00500070"/>
    <w:rsid w:val="00502C68"/>
    <w:rsid w:val="00504607"/>
    <w:rsid w:val="005047AE"/>
    <w:rsid w:val="00504C3C"/>
    <w:rsid w:val="00506D35"/>
    <w:rsid w:val="00512941"/>
    <w:rsid w:val="00513C73"/>
    <w:rsid w:val="00516BA9"/>
    <w:rsid w:val="00517358"/>
    <w:rsid w:val="005237DF"/>
    <w:rsid w:val="0052440C"/>
    <w:rsid w:val="005251C3"/>
    <w:rsid w:val="0052646A"/>
    <w:rsid w:val="00526EA8"/>
    <w:rsid w:val="00527542"/>
    <w:rsid w:val="00531410"/>
    <w:rsid w:val="0053196F"/>
    <w:rsid w:val="00531FC6"/>
    <w:rsid w:val="00532FA5"/>
    <w:rsid w:val="005335E6"/>
    <w:rsid w:val="00534737"/>
    <w:rsid w:val="00535BB5"/>
    <w:rsid w:val="00535D5A"/>
    <w:rsid w:val="00536125"/>
    <w:rsid w:val="00536BAD"/>
    <w:rsid w:val="005376FE"/>
    <w:rsid w:val="00541A3F"/>
    <w:rsid w:val="00544139"/>
    <w:rsid w:val="00544208"/>
    <w:rsid w:val="00544288"/>
    <w:rsid w:val="00544FE3"/>
    <w:rsid w:val="0054569D"/>
    <w:rsid w:val="00545D30"/>
    <w:rsid w:val="00546400"/>
    <w:rsid w:val="00546979"/>
    <w:rsid w:val="00550770"/>
    <w:rsid w:val="00550B37"/>
    <w:rsid w:val="00550EE0"/>
    <w:rsid w:val="00551701"/>
    <w:rsid w:val="00551B9D"/>
    <w:rsid w:val="0055289B"/>
    <w:rsid w:val="00552D0D"/>
    <w:rsid w:val="00553406"/>
    <w:rsid w:val="00554A2D"/>
    <w:rsid w:val="00554CD2"/>
    <w:rsid w:val="00554D91"/>
    <w:rsid w:val="0055526F"/>
    <w:rsid w:val="00555286"/>
    <w:rsid w:val="00555F5E"/>
    <w:rsid w:val="0055656F"/>
    <w:rsid w:val="00556DFE"/>
    <w:rsid w:val="00556EBB"/>
    <w:rsid w:val="00560C7C"/>
    <w:rsid w:val="00560DE0"/>
    <w:rsid w:val="00560EF1"/>
    <w:rsid w:val="00561AF5"/>
    <w:rsid w:val="00562B88"/>
    <w:rsid w:val="00562CA3"/>
    <w:rsid w:val="0056514E"/>
    <w:rsid w:val="00566665"/>
    <w:rsid w:val="00570222"/>
    <w:rsid w:val="00571A36"/>
    <w:rsid w:val="0057304F"/>
    <w:rsid w:val="0057695B"/>
    <w:rsid w:val="00576E1E"/>
    <w:rsid w:val="00576F17"/>
    <w:rsid w:val="00580154"/>
    <w:rsid w:val="005814A1"/>
    <w:rsid w:val="005826A4"/>
    <w:rsid w:val="00583DD1"/>
    <w:rsid w:val="00584114"/>
    <w:rsid w:val="00590E3E"/>
    <w:rsid w:val="00593B0E"/>
    <w:rsid w:val="00594702"/>
    <w:rsid w:val="00594E8A"/>
    <w:rsid w:val="005972CF"/>
    <w:rsid w:val="005A0597"/>
    <w:rsid w:val="005A1872"/>
    <w:rsid w:val="005A1FCB"/>
    <w:rsid w:val="005A25C3"/>
    <w:rsid w:val="005A2694"/>
    <w:rsid w:val="005A62F0"/>
    <w:rsid w:val="005A6BA6"/>
    <w:rsid w:val="005A7E88"/>
    <w:rsid w:val="005B088B"/>
    <w:rsid w:val="005B0E0B"/>
    <w:rsid w:val="005B1E95"/>
    <w:rsid w:val="005B4744"/>
    <w:rsid w:val="005B4A1D"/>
    <w:rsid w:val="005B51C7"/>
    <w:rsid w:val="005B7777"/>
    <w:rsid w:val="005B79A1"/>
    <w:rsid w:val="005C00FD"/>
    <w:rsid w:val="005C0233"/>
    <w:rsid w:val="005C0317"/>
    <w:rsid w:val="005C0744"/>
    <w:rsid w:val="005C093A"/>
    <w:rsid w:val="005C1973"/>
    <w:rsid w:val="005C3C41"/>
    <w:rsid w:val="005C5176"/>
    <w:rsid w:val="005C5342"/>
    <w:rsid w:val="005C546E"/>
    <w:rsid w:val="005C753D"/>
    <w:rsid w:val="005C77D4"/>
    <w:rsid w:val="005D1170"/>
    <w:rsid w:val="005D164C"/>
    <w:rsid w:val="005D1F1D"/>
    <w:rsid w:val="005D391B"/>
    <w:rsid w:val="005D445B"/>
    <w:rsid w:val="005D4E2C"/>
    <w:rsid w:val="005D503D"/>
    <w:rsid w:val="005D6AE9"/>
    <w:rsid w:val="005E085C"/>
    <w:rsid w:val="005E0A3F"/>
    <w:rsid w:val="005E1C82"/>
    <w:rsid w:val="005E533C"/>
    <w:rsid w:val="005E6515"/>
    <w:rsid w:val="005F3695"/>
    <w:rsid w:val="005F64D7"/>
    <w:rsid w:val="005F6784"/>
    <w:rsid w:val="005F6C75"/>
    <w:rsid w:val="005F7B97"/>
    <w:rsid w:val="005F7FCD"/>
    <w:rsid w:val="006003C1"/>
    <w:rsid w:val="006012DD"/>
    <w:rsid w:val="00601B9F"/>
    <w:rsid w:val="006024E5"/>
    <w:rsid w:val="006029C5"/>
    <w:rsid w:val="00602A65"/>
    <w:rsid w:val="00602DD7"/>
    <w:rsid w:val="0060308C"/>
    <w:rsid w:val="0060369D"/>
    <w:rsid w:val="00603A5D"/>
    <w:rsid w:val="0060421A"/>
    <w:rsid w:val="00605E5E"/>
    <w:rsid w:val="006070E2"/>
    <w:rsid w:val="0060716A"/>
    <w:rsid w:val="0060739C"/>
    <w:rsid w:val="006076C8"/>
    <w:rsid w:val="00607A3B"/>
    <w:rsid w:val="00612CD3"/>
    <w:rsid w:val="006132D9"/>
    <w:rsid w:val="00613A00"/>
    <w:rsid w:val="00613C5B"/>
    <w:rsid w:val="00613F0D"/>
    <w:rsid w:val="00614E85"/>
    <w:rsid w:val="00615281"/>
    <w:rsid w:val="0061726B"/>
    <w:rsid w:val="006203BF"/>
    <w:rsid w:val="00620B28"/>
    <w:rsid w:val="00621A4A"/>
    <w:rsid w:val="00621D04"/>
    <w:rsid w:val="00622749"/>
    <w:rsid w:val="00623198"/>
    <w:rsid w:val="006266BA"/>
    <w:rsid w:val="00626F5E"/>
    <w:rsid w:val="00627567"/>
    <w:rsid w:val="00627C55"/>
    <w:rsid w:val="00630012"/>
    <w:rsid w:val="00630FA0"/>
    <w:rsid w:val="00631A23"/>
    <w:rsid w:val="00631E1F"/>
    <w:rsid w:val="006320BA"/>
    <w:rsid w:val="00632710"/>
    <w:rsid w:val="00634CD3"/>
    <w:rsid w:val="00635FA9"/>
    <w:rsid w:val="00637A40"/>
    <w:rsid w:val="00637C4D"/>
    <w:rsid w:val="00640742"/>
    <w:rsid w:val="00640785"/>
    <w:rsid w:val="00641F73"/>
    <w:rsid w:val="00643692"/>
    <w:rsid w:val="006440EE"/>
    <w:rsid w:val="006452AF"/>
    <w:rsid w:val="006459BD"/>
    <w:rsid w:val="00647909"/>
    <w:rsid w:val="00650834"/>
    <w:rsid w:val="006539A7"/>
    <w:rsid w:val="00655547"/>
    <w:rsid w:val="006559E1"/>
    <w:rsid w:val="006568D2"/>
    <w:rsid w:val="006568EA"/>
    <w:rsid w:val="0065788D"/>
    <w:rsid w:val="00660192"/>
    <w:rsid w:val="006620F0"/>
    <w:rsid w:val="006626E0"/>
    <w:rsid w:val="00664D63"/>
    <w:rsid w:val="006653D8"/>
    <w:rsid w:val="00667C43"/>
    <w:rsid w:val="00670B4B"/>
    <w:rsid w:val="00671E69"/>
    <w:rsid w:val="006765AA"/>
    <w:rsid w:val="00676DE1"/>
    <w:rsid w:val="006776FC"/>
    <w:rsid w:val="00677A1A"/>
    <w:rsid w:val="00680E44"/>
    <w:rsid w:val="006825AE"/>
    <w:rsid w:val="00682635"/>
    <w:rsid w:val="00682756"/>
    <w:rsid w:val="00682BDF"/>
    <w:rsid w:val="006836F2"/>
    <w:rsid w:val="006837FB"/>
    <w:rsid w:val="00684BC1"/>
    <w:rsid w:val="00686ED5"/>
    <w:rsid w:val="00690DCC"/>
    <w:rsid w:val="00691D44"/>
    <w:rsid w:val="006951B8"/>
    <w:rsid w:val="00697883"/>
    <w:rsid w:val="006A0E84"/>
    <w:rsid w:val="006A1F5D"/>
    <w:rsid w:val="006A3A36"/>
    <w:rsid w:val="006A601F"/>
    <w:rsid w:val="006A7EBB"/>
    <w:rsid w:val="006B00C4"/>
    <w:rsid w:val="006B0137"/>
    <w:rsid w:val="006B056C"/>
    <w:rsid w:val="006B0F94"/>
    <w:rsid w:val="006B179D"/>
    <w:rsid w:val="006B1F0E"/>
    <w:rsid w:val="006B285F"/>
    <w:rsid w:val="006B3841"/>
    <w:rsid w:val="006B3E6E"/>
    <w:rsid w:val="006B4265"/>
    <w:rsid w:val="006B4B82"/>
    <w:rsid w:val="006C0656"/>
    <w:rsid w:val="006C07F9"/>
    <w:rsid w:val="006C15FC"/>
    <w:rsid w:val="006C226E"/>
    <w:rsid w:val="006C29D9"/>
    <w:rsid w:val="006C2E32"/>
    <w:rsid w:val="006C3C13"/>
    <w:rsid w:val="006C428C"/>
    <w:rsid w:val="006C4BBC"/>
    <w:rsid w:val="006C5B22"/>
    <w:rsid w:val="006C5D8E"/>
    <w:rsid w:val="006C5EC9"/>
    <w:rsid w:val="006C6BBC"/>
    <w:rsid w:val="006C7D44"/>
    <w:rsid w:val="006D0611"/>
    <w:rsid w:val="006D0B91"/>
    <w:rsid w:val="006D2151"/>
    <w:rsid w:val="006D25E2"/>
    <w:rsid w:val="006D3369"/>
    <w:rsid w:val="006D3403"/>
    <w:rsid w:val="006D3516"/>
    <w:rsid w:val="006D3732"/>
    <w:rsid w:val="006E00C1"/>
    <w:rsid w:val="006E21E2"/>
    <w:rsid w:val="006E2D51"/>
    <w:rsid w:val="006E4CAB"/>
    <w:rsid w:val="006E5298"/>
    <w:rsid w:val="006E6D15"/>
    <w:rsid w:val="006E6D2F"/>
    <w:rsid w:val="006E6E8D"/>
    <w:rsid w:val="006E7A06"/>
    <w:rsid w:val="006F1017"/>
    <w:rsid w:val="006F365D"/>
    <w:rsid w:val="00700552"/>
    <w:rsid w:val="00702673"/>
    <w:rsid w:val="00703EB8"/>
    <w:rsid w:val="00705748"/>
    <w:rsid w:val="007075A0"/>
    <w:rsid w:val="0070794F"/>
    <w:rsid w:val="0071024D"/>
    <w:rsid w:val="0071044D"/>
    <w:rsid w:val="00711578"/>
    <w:rsid w:val="00711AFC"/>
    <w:rsid w:val="00712793"/>
    <w:rsid w:val="00712BF9"/>
    <w:rsid w:val="007137F1"/>
    <w:rsid w:val="00714BF5"/>
    <w:rsid w:val="00714FB7"/>
    <w:rsid w:val="00715256"/>
    <w:rsid w:val="00716253"/>
    <w:rsid w:val="007200ED"/>
    <w:rsid w:val="00720460"/>
    <w:rsid w:val="00720EE1"/>
    <w:rsid w:val="0072237A"/>
    <w:rsid w:val="00723D23"/>
    <w:rsid w:val="007255FB"/>
    <w:rsid w:val="00725D6A"/>
    <w:rsid w:val="00726DF2"/>
    <w:rsid w:val="00727D32"/>
    <w:rsid w:val="00730FAB"/>
    <w:rsid w:val="00731E2F"/>
    <w:rsid w:val="007322A0"/>
    <w:rsid w:val="007339CC"/>
    <w:rsid w:val="00734C8E"/>
    <w:rsid w:val="0074312D"/>
    <w:rsid w:val="00743AB5"/>
    <w:rsid w:val="00745C7E"/>
    <w:rsid w:val="0074659D"/>
    <w:rsid w:val="00747961"/>
    <w:rsid w:val="00747EC6"/>
    <w:rsid w:val="007515CA"/>
    <w:rsid w:val="0075285B"/>
    <w:rsid w:val="00752B95"/>
    <w:rsid w:val="00752C12"/>
    <w:rsid w:val="0075331F"/>
    <w:rsid w:val="007537B2"/>
    <w:rsid w:val="007552A6"/>
    <w:rsid w:val="007559C1"/>
    <w:rsid w:val="00755F7C"/>
    <w:rsid w:val="00764549"/>
    <w:rsid w:val="0076465A"/>
    <w:rsid w:val="0076696C"/>
    <w:rsid w:val="00770652"/>
    <w:rsid w:val="0077101D"/>
    <w:rsid w:val="007711AD"/>
    <w:rsid w:val="007712DC"/>
    <w:rsid w:val="007712FF"/>
    <w:rsid w:val="00772A6E"/>
    <w:rsid w:val="00773CC8"/>
    <w:rsid w:val="00775AF7"/>
    <w:rsid w:val="00776AD4"/>
    <w:rsid w:val="00776CCD"/>
    <w:rsid w:val="00777F6D"/>
    <w:rsid w:val="0078150E"/>
    <w:rsid w:val="00783E5C"/>
    <w:rsid w:val="00784038"/>
    <w:rsid w:val="00785405"/>
    <w:rsid w:val="00785889"/>
    <w:rsid w:val="00786053"/>
    <w:rsid w:val="007876F2"/>
    <w:rsid w:val="007900D2"/>
    <w:rsid w:val="007903A2"/>
    <w:rsid w:val="00791057"/>
    <w:rsid w:val="007927CA"/>
    <w:rsid w:val="00792F78"/>
    <w:rsid w:val="007935FC"/>
    <w:rsid w:val="00794AA0"/>
    <w:rsid w:val="00795001"/>
    <w:rsid w:val="007951B3"/>
    <w:rsid w:val="00795900"/>
    <w:rsid w:val="00795E11"/>
    <w:rsid w:val="007964EC"/>
    <w:rsid w:val="00796C5F"/>
    <w:rsid w:val="00797445"/>
    <w:rsid w:val="0079795A"/>
    <w:rsid w:val="007A07E1"/>
    <w:rsid w:val="007A1128"/>
    <w:rsid w:val="007A2D0D"/>
    <w:rsid w:val="007A35A9"/>
    <w:rsid w:val="007A419C"/>
    <w:rsid w:val="007A5AD5"/>
    <w:rsid w:val="007A6038"/>
    <w:rsid w:val="007A6646"/>
    <w:rsid w:val="007A7C69"/>
    <w:rsid w:val="007B053F"/>
    <w:rsid w:val="007B0C9D"/>
    <w:rsid w:val="007B16D8"/>
    <w:rsid w:val="007B1C11"/>
    <w:rsid w:val="007B2941"/>
    <w:rsid w:val="007B3B02"/>
    <w:rsid w:val="007B4040"/>
    <w:rsid w:val="007B4F31"/>
    <w:rsid w:val="007B592A"/>
    <w:rsid w:val="007B67F6"/>
    <w:rsid w:val="007B6D42"/>
    <w:rsid w:val="007C09C9"/>
    <w:rsid w:val="007C30EA"/>
    <w:rsid w:val="007C3D27"/>
    <w:rsid w:val="007C4250"/>
    <w:rsid w:val="007C5DD1"/>
    <w:rsid w:val="007C5DD5"/>
    <w:rsid w:val="007C66A9"/>
    <w:rsid w:val="007D1413"/>
    <w:rsid w:val="007D2DF2"/>
    <w:rsid w:val="007D3825"/>
    <w:rsid w:val="007D384A"/>
    <w:rsid w:val="007D3DEF"/>
    <w:rsid w:val="007D4E69"/>
    <w:rsid w:val="007D4FCC"/>
    <w:rsid w:val="007D5331"/>
    <w:rsid w:val="007D611B"/>
    <w:rsid w:val="007E2053"/>
    <w:rsid w:val="007E34F7"/>
    <w:rsid w:val="007E4B1F"/>
    <w:rsid w:val="007E593E"/>
    <w:rsid w:val="007E5E38"/>
    <w:rsid w:val="007E66A4"/>
    <w:rsid w:val="007E68EA"/>
    <w:rsid w:val="007E6F75"/>
    <w:rsid w:val="007F0141"/>
    <w:rsid w:val="007F0CEF"/>
    <w:rsid w:val="007F1806"/>
    <w:rsid w:val="007F19D5"/>
    <w:rsid w:val="007F2143"/>
    <w:rsid w:val="007F2951"/>
    <w:rsid w:val="007F3C95"/>
    <w:rsid w:val="007F6177"/>
    <w:rsid w:val="007F6A43"/>
    <w:rsid w:val="007F6F9D"/>
    <w:rsid w:val="00800507"/>
    <w:rsid w:val="008008FF"/>
    <w:rsid w:val="00800AD2"/>
    <w:rsid w:val="00801720"/>
    <w:rsid w:val="00801D9E"/>
    <w:rsid w:val="00803150"/>
    <w:rsid w:val="008041AD"/>
    <w:rsid w:val="00805607"/>
    <w:rsid w:val="00807293"/>
    <w:rsid w:val="00811645"/>
    <w:rsid w:val="0081606A"/>
    <w:rsid w:val="0081687D"/>
    <w:rsid w:val="0081689E"/>
    <w:rsid w:val="00817CA7"/>
    <w:rsid w:val="008224FC"/>
    <w:rsid w:val="00822741"/>
    <w:rsid w:val="008229E0"/>
    <w:rsid w:val="00823DFB"/>
    <w:rsid w:val="00823E9C"/>
    <w:rsid w:val="0082405A"/>
    <w:rsid w:val="008249F6"/>
    <w:rsid w:val="00824B32"/>
    <w:rsid w:val="00826122"/>
    <w:rsid w:val="00826679"/>
    <w:rsid w:val="0082773D"/>
    <w:rsid w:val="0082781A"/>
    <w:rsid w:val="0083020B"/>
    <w:rsid w:val="008307F3"/>
    <w:rsid w:val="00830CA0"/>
    <w:rsid w:val="008328DC"/>
    <w:rsid w:val="00832AE7"/>
    <w:rsid w:val="0083310A"/>
    <w:rsid w:val="00833A62"/>
    <w:rsid w:val="00835488"/>
    <w:rsid w:val="00835B70"/>
    <w:rsid w:val="00836039"/>
    <w:rsid w:val="00840143"/>
    <w:rsid w:val="00841092"/>
    <w:rsid w:val="008410A1"/>
    <w:rsid w:val="00841108"/>
    <w:rsid w:val="008428F6"/>
    <w:rsid w:val="008446B0"/>
    <w:rsid w:val="008455CD"/>
    <w:rsid w:val="00846DAB"/>
    <w:rsid w:val="0085137D"/>
    <w:rsid w:val="00851915"/>
    <w:rsid w:val="0085502F"/>
    <w:rsid w:val="008600AB"/>
    <w:rsid w:val="00860768"/>
    <w:rsid w:val="00862CC5"/>
    <w:rsid w:val="008632DE"/>
    <w:rsid w:val="00863E93"/>
    <w:rsid w:val="00864271"/>
    <w:rsid w:val="008660FF"/>
    <w:rsid w:val="00866682"/>
    <w:rsid w:val="0086709C"/>
    <w:rsid w:val="008671B9"/>
    <w:rsid w:val="008674B7"/>
    <w:rsid w:val="00870ED5"/>
    <w:rsid w:val="00871DE1"/>
    <w:rsid w:val="00872267"/>
    <w:rsid w:val="0087378A"/>
    <w:rsid w:val="00873EA6"/>
    <w:rsid w:val="00874705"/>
    <w:rsid w:val="00875E46"/>
    <w:rsid w:val="00875EBE"/>
    <w:rsid w:val="008760FA"/>
    <w:rsid w:val="008771C8"/>
    <w:rsid w:val="00877340"/>
    <w:rsid w:val="008778FA"/>
    <w:rsid w:val="00881385"/>
    <w:rsid w:val="00882052"/>
    <w:rsid w:val="00882497"/>
    <w:rsid w:val="008830B6"/>
    <w:rsid w:val="00886918"/>
    <w:rsid w:val="00887306"/>
    <w:rsid w:val="00887451"/>
    <w:rsid w:val="00891D84"/>
    <w:rsid w:val="00893155"/>
    <w:rsid w:val="00893B65"/>
    <w:rsid w:val="00894600"/>
    <w:rsid w:val="00895072"/>
    <w:rsid w:val="00895266"/>
    <w:rsid w:val="008957F7"/>
    <w:rsid w:val="00895B5C"/>
    <w:rsid w:val="008962A0"/>
    <w:rsid w:val="008967B2"/>
    <w:rsid w:val="0089796A"/>
    <w:rsid w:val="00897F0B"/>
    <w:rsid w:val="008A2056"/>
    <w:rsid w:val="008A24A1"/>
    <w:rsid w:val="008A2946"/>
    <w:rsid w:val="008A2D3E"/>
    <w:rsid w:val="008A308B"/>
    <w:rsid w:val="008A5523"/>
    <w:rsid w:val="008B108F"/>
    <w:rsid w:val="008B1FA3"/>
    <w:rsid w:val="008B2F9F"/>
    <w:rsid w:val="008B36C5"/>
    <w:rsid w:val="008B5710"/>
    <w:rsid w:val="008B596C"/>
    <w:rsid w:val="008B79D6"/>
    <w:rsid w:val="008C01C1"/>
    <w:rsid w:val="008C01EC"/>
    <w:rsid w:val="008C03AD"/>
    <w:rsid w:val="008C135F"/>
    <w:rsid w:val="008C2D39"/>
    <w:rsid w:val="008C32B4"/>
    <w:rsid w:val="008C49E6"/>
    <w:rsid w:val="008C6823"/>
    <w:rsid w:val="008C71B1"/>
    <w:rsid w:val="008D048D"/>
    <w:rsid w:val="008D0955"/>
    <w:rsid w:val="008D0F88"/>
    <w:rsid w:val="008D0FC6"/>
    <w:rsid w:val="008D2FF5"/>
    <w:rsid w:val="008D3EB1"/>
    <w:rsid w:val="008D4C63"/>
    <w:rsid w:val="008D69F8"/>
    <w:rsid w:val="008D6B1E"/>
    <w:rsid w:val="008D70D3"/>
    <w:rsid w:val="008D779F"/>
    <w:rsid w:val="008D7C8C"/>
    <w:rsid w:val="008D7DD9"/>
    <w:rsid w:val="008E3AE8"/>
    <w:rsid w:val="008E3EB8"/>
    <w:rsid w:val="008F070D"/>
    <w:rsid w:val="008F0DDF"/>
    <w:rsid w:val="008F3783"/>
    <w:rsid w:val="008F724D"/>
    <w:rsid w:val="0090083F"/>
    <w:rsid w:val="00901235"/>
    <w:rsid w:val="00901CEC"/>
    <w:rsid w:val="009021D5"/>
    <w:rsid w:val="00902802"/>
    <w:rsid w:val="00902A02"/>
    <w:rsid w:val="00902A9F"/>
    <w:rsid w:val="009037F7"/>
    <w:rsid w:val="00904F2C"/>
    <w:rsid w:val="00905F7E"/>
    <w:rsid w:val="0090760E"/>
    <w:rsid w:val="009079AB"/>
    <w:rsid w:val="00912E83"/>
    <w:rsid w:val="009132A1"/>
    <w:rsid w:val="0091464B"/>
    <w:rsid w:val="00914BF5"/>
    <w:rsid w:val="00915D53"/>
    <w:rsid w:val="00916101"/>
    <w:rsid w:val="00916159"/>
    <w:rsid w:val="00916242"/>
    <w:rsid w:val="00916DB9"/>
    <w:rsid w:val="0092179B"/>
    <w:rsid w:val="009220A0"/>
    <w:rsid w:val="00927307"/>
    <w:rsid w:val="00931627"/>
    <w:rsid w:val="00931915"/>
    <w:rsid w:val="0093282E"/>
    <w:rsid w:val="0093334E"/>
    <w:rsid w:val="00933BCA"/>
    <w:rsid w:val="009342A6"/>
    <w:rsid w:val="00940E0F"/>
    <w:rsid w:val="009414A1"/>
    <w:rsid w:val="00943A2E"/>
    <w:rsid w:val="00944205"/>
    <w:rsid w:val="00944AEF"/>
    <w:rsid w:val="0094659D"/>
    <w:rsid w:val="009509CF"/>
    <w:rsid w:val="00950F82"/>
    <w:rsid w:val="00951509"/>
    <w:rsid w:val="00954688"/>
    <w:rsid w:val="00954F48"/>
    <w:rsid w:val="0095740D"/>
    <w:rsid w:val="0096172C"/>
    <w:rsid w:val="00963589"/>
    <w:rsid w:val="00966494"/>
    <w:rsid w:val="00967E6C"/>
    <w:rsid w:val="00970214"/>
    <w:rsid w:val="0097088E"/>
    <w:rsid w:val="00970E69"/>
    <w:rsid w:val="00971CA8"/>
    <w:rsid w:val="0097304B"/>
    <w:rsid w:val="0097318F"/>
    <w:rsid w:val="00976178"/>
    <w:rsid w:val="00980DAA"/>
    <w:rsid w:val="00981AEF"/>
    <w:rsid w:val="00983BDF"/>
    <w:rsid w:val="009840AC"/>
    <w:rsid w:val="009843C9"/>
    <w:rsid w:val="00986682"/>
    <w:rsid w:val="00987E06"/>
    <w:rsid w:val="00990114"/>
    <w:rsid w:val="00990B42"/>
    <w:rsid w:val="0099428C"/>
    <w:rsid w:val="00994BC9"/>
    <w:rsid w:val="00994CE9"/>
    <w:rsid w:val="00995A19"/>
    <w:rsid w:val="00996722"/>
    <w:rsid w:val="009970ED"/>
    <w:rsid w:val="00997DFC"/>
    <w:rsid w:val="009A04EB"/>
    <w:rsid w:val="009A05F2"/>
    <w:rsid w:val="009A0F1E"/>
    <w:rsid w:val="009A145A"/>
    <w:rsid w:val="009A1D64"/>
    <w:rsid w:val="009A2280"/>
    <w:rsid w:val="009A36ED"/>
    <w:rsid w:val="009A3B4D"/>
    <w:rsid w:val="009A3FFB"/>
    <w:rsid w:val="009A6755"/>
    <w:rsid w:val="009B0BEB"/>
    <w:rsid w:val="009B1907"/>
    <w:rsid w:val="009B27BA"/>
    <w:rsid w:val="009B506F"/>
    <w:rsid w:val="009B6842"/>
    <w:rsid w:val="009B6AD5"/>
    <w:rsid w:val="009B6CBE"/>
    <w:rsid w:val="009B7392"/>
    <w:rsid w:val="009C1D90"/>
    <w:rsid w:val="009C2068"/>
    <w:rsid w:val="009C213E"/>
    <w:rsid w:val="009C54FB"/>
    <w:rsid w:val="009C6B0C"/>
    <w:rsid w:val="009C7342"/>
    <w:rsid w:val="009C7518"/>
    <w:rsid w:val="009C7D24"/>
    <w:rsid w:val="009D094C"/>
    <w:rsid w:val="009D17F0"/>
    <w:rsid w:val="009D250F"/>
    <w:rsid w:val="009D2806"/>
    <w:rsid w:val="009D3389"/>
    <w:rsid w:val="009D3416"/>
    <w:rsid w:val="009D35DA"/>
    <w:rsid w:val="009D363B"/>
    <w:rsid w:val="009D44E2"/>
    <w:rsid w:val="009D4718"/>
    <w:rsid w:val="009D7DBF"/>
    <w:rsid w:val="009E0186"/>
    <w:rsid w:val="009E296F"/>
    <w:rsid w:val="009E370D"/>
    <w:rsid w:val="009E47C7"/>
    <w:rsid w:val="009E4A35"/>
    <w:rsid w:val="009E6131"/>
    <w:rsid w:val="009E692B"/>
    <w:rsid w:val="009E71AB"/>
    <w:rsid w:val="009E7C8F"/>
    <w:rsid w:val="009F30F7"/>
    <w:rsid w:val="009F714B"/>
    <w:rsid w:val="009F7B18"/>
    <w:rsid w:val="009F7CC7"/>
    <w:rsid w:val="00A00C2E"/>
    <w:rsid w:val="00A025E6"/>
    <w:rsid w:val="00A028F1"/>
    <w:rsid w:val="00A0536F"/>
    <w:rsid w:val="00A10456"/>
    <w:rsid w:val="00A10BF9"/>
    <w:rsid w:val="00A1345E"/>
    <w:rsid w:val="00A15EF5"/>
    <w:rsid w:val="00A207E0"/>
    <w:rsid w:val="00A20B00"/>
    <w:rsid w:val="00A21DD5"/>
    <w:rsid w:val="00A21F80"/>
    <w:rsid w:val="00A2382A"/>
    <w:rsid w:val="00A238CD"/>
    <w:rsid w:val="00A23D4F"/>
    <w:rsid w:val="00A2502C"/>
    <w:rsid w:val="00A26C9E"/>
    <w:rsid w:val="00A30790"/>
    <w:rsid w:val="00A3198E"/>
    <w:rsid w:val="00A34402"/>
    <w:rsid w:val="00A35BEA"/>
    <w:rsid w:val="00A3620C"/>
    <w:rsid w:val="00A36787"/>
    <w:rsid w:val="00A36A64"/>
    <w:rsid w:val="00A37F2C"/>
    <w:rsid w:val="00A40D28"/>
    <w:rsid w:val="00A41B94"/>
    <w:rsid w:val="00A4370B"/>
    <w:rsid w:val="00A44E33"/>
    <w:rsid w:val="00A46643"/>
    <w:rsid w:val="00A469EF"/>
    <w:rsid w:val="00A477FA"/>
    <w:rsid w:val="00A51618"/>
    <w:rsid w:val="00A51FBD"/>
    <w:rsid w:val="00A5581B"/>
    <w:rsid w:val="00A55AFE"/>
    <w:rsid w:val="00A565EE"/>
    <w:rsid w:val="00A60C30"/>
    <w:rsid w:val="00A623BC"/>
    <w:rsid w:val="00A6354B"/>
    <w:rsid w:val="00A65087"/>
    <w:rsid w:val="00A6552B"/>
    <w:rsid w:val="00A6584F"/>
    <w:rsid w:val="00A665AE"/>
    <w:rsid w:val="00A66760"/>
    <w:rsid w:val="00A71834"/>
    <w:rsid w:val="00A72FB7"/>
    <w:rsid w:val="00A73CC9"/>
    <w:rsid w:val="00A75BF0"/>
    <w:rsid w:val="00A779C3"/>
    <w:rsid w:val="00A80F62"/>
    <w:rsid w:val="00A8115D"/>
    <w:rsid w:val="00A81FC9"/>
    <w:rsid w:val="00A85E0B"/>
    <w:rsid w:val="00A8737D"/>
    <w:rsid w:val="00A90D91"/>
    <w:rsid w:val="00A9351E"/>
    <w:rsid w:val="00A937C2"/>
    <w:rsid w:val="00A954DB"/>
    <w:rsid w:val="00A9751A"/>
    <w:rsid w:val="00A977A2"/>
    <w:rsid w:val="00A977CF"/>
    <w:rsid w:val="00AA049D"/>
    <w:rsid w:val="00AA1EF9"/>
    <w:rsid w:val="00AA4896"/>
    <w:rsid w:val="00AA5967"/>
    <w:rsid w:val="00AA5B9E"/>
    <w:rsid w:val="00AA633E"/>
    <w:rsid w:val="00AA6566"/>
    <w:rsid w:val="00AA6A7A"/>
    <w:rsid w:val="00AA7A0D"/>
    <w:rsid w:val="00AB060F"/>
    <w:rsid w:val="00AB0A45"/>
    <w:rsid w:val="00AB108F"/>
    <w:rsid w:val="00AB1A79"/>
    <w:rsid w:val="00AB22E8"/>
    <w:rsid w:val="00AB26E8"/>
    <w:rsid w:val="00AB3C60"/>
    <w:rsid w:val="00AB6303"/>
    <w:rsid w:val="00AB66CA"/>
    <w:rsid w:val="00AB7810"/>
    <w:rsid w:val="00AB7EE3"/>
    <w:rsid w:val="00AC0422"/>
    <w:rsid w:val="00AC0B75"/>
    <w:rsid w:val="00AC11BB"/>
    <w:rsid w:val="00AC1D7F"/>
    <w:rsid w:val="00AC2A5E"/>
    <w:rsid w:val="00AC4DCF"/>
    <w:rsid w:val="00AC52AC"/>
    <w:rsid w:val="00AC6923"/>
    <w:rsid w:val="00AC7F6E"/>
    <w:rsid w:val="00AD179D"/>
    <w:rsid w:val="00AD1A12"/>
    <w:rsid w:val="00AD1FDA"/>
    <w:rsid w:val="00AD272A"/>
    <w:rsid w:val="00AD40E5"/>
    <w:rsid w:val="00AD4624"/>
    <w:rsid w:val="00AD4CCA"/>
    <w:rsid w:val="00AD4E5E"/>
    <w:rsid w:val="00AD5F43"/>
    <w:rsid w:val="00AD5FF2"/>
    <w:rsid w:val="00AD665B"/>
    <w:rsid w:val="00AD696A"/>
    <w:rsid w:val="00AD7F11"/>
    <w:rsid w:val="00AE04A8"/>
    <w:rsid w:val="00AE2525"/>
    <w:rsid w:val="00AE289D"/>
    <w:rsid w:val="00AE2C43"/>
    <w:rsid w:val="00AE3661"/>
    <w:rsid w:val="00AE3CEE"/>
    <w:rsid w:val="00AE45E6"/>
    <w:rsid w:val="00AE7CF1"/>
    <w:rsid w:val="00AE7EBF"/>
    <w:rsid w:val="00AF0195"/>
    <w:rsid w:val="00AF1D12"/>
    <w:rsid w:val="00AF3A4A"/>
    <w:rsid w:val="00AF4DF3"/>
    <w:rsid w:val="00B00152"/>
    <w:rsid w:val="00B00436"/>
    <w:rsid w:val="00B01721"/>
    <w:rsid w:val="00B02D0E"/>
    <w:rsid w:val="00B04230"/>
    <w:rsid w:val="00B04343"/>
    <w:rsid w:val="00B0552B"/>
    <w:rsid w:val="00B10700"/>
    <w:rsid w:val="00B11DC6"/>
    <w:rsid w:val="00B11F4A"/>
    <w:rsid w:val="00B15205"/>
    <w:rsid w:val="00B16E5E"/>
    <w:rsid w:val="00B174D2"/>
    <w:rsid w:val="00B2133C"/>
    <w:rsid w:val="00B21763"/>
    <w:rsid w:val="00B2328F"/>
    <w:rsid w:val="00B24106"/>
    <w:rsid w:val="00B24623"/>
    <w:rsid w:val="00B24D3D"/>
    <w:rsid w:val="00B25E90"/>
    <w:rsid w:val="00B26EE1"/>
    <w:rsid w:val="00B27F0E"/>
    <w:rsid w:val="00B33638"/>
    <w:rsid w:val="00B35F88"/>
    <w:rsid w:val="00B3659F"/>
    <w:rsid w:val="00B370F0"/>
    <w:rsid w:val="00B41C35"/>
    <w:rsid w:val="00B44E0D"/>
    <w:rsid w:val="00B45508"/>
    <w:rsid w:val="00B4571F"/>
    <w:rsid w:val="00B508F7"/>
    <w:rsid w:val="00B509DE"/>
    <w:rsid w:val="00B50DCB"/>
    <w:rsid w:val="00B55CA9"/>
    <w:rsid w:val="00B560C0"/>
    <w:rsid w:val="00B56CCB"/>
    <w:rsid w:val="00B56D41"/>
    <w:rsid w:val="00B5721B"/>
    <w:rsid w:val="00B60C97"/>
    <w:rsid w:val="00B6173E"/>
    <w:rsid w:val="00B636DD"/>
    <w:rsid w:val="00B643A0"/>
    <w:rsid w:val="00B6457F"/>
    <w:rsid w:val="00B64F31"/>
    <w:rsid w:val="00B653F7"/>
    <w:rsid w:val="00B65A0E"/>
    <w:rsid w:val="00B65F2C"/>
    <w:rsid w:val="00B668E9"/>
    <w:rsid w:val="00B66B82"/>
    <w:rsid w:val="00B712BF"/>
    <w:rsid w:val="00B72494"/>
    <w:rsid w:val="00B74906"/>
    <w:rsid w:val="00B7497C"/>
    <w:rsid w:val="00B777EE"/>
    <w:rsid w:val="00B8096A"/>
    <w:rsid w:val="00B813FF"/>
    <w:rsid w:val="00B82890"/>
    <w:rsid w:val="00B83AEB"/>
    <w:rsid w:val="00B83C32"/>
    <w:rsid w:val="00B84DC0"/>
    <w:rsid w:val="00B86311"/>
    <w:rsid w:val="00B86EF4"/>
    <w:rsid w:val="00B871D8"/>
    <w:rsid w:val="00B877F7"/>
    <w:rsid w:val="00B87981"/>
    <w:rsid w:val="00B901EE"/>
    <w:rsid w:val="00B90DCF"/>
    <w:rsid w:val="00B9135C"/>
    <w:rsid w:val="00B92522"/>
    <w:rsid w:val="00B92BC8"/>
    <w:rsid w:val="00B92C3A"/>
    <w:rsid w:val="00B937AE"/>
    <w:rsid w:val="00B93C12"/>
    <w:rsid w:val="00B94502"/>
    <w:rsid w:val="00B95D2E"/>
    <w:rsid w:val="00B95FED"/>
    <w:rsid w:val="00B969EA"/>
    <w:rsid w:val="00BA0349"/>
    <w:rsid w:val="00BA06B4"/>
    <w:rsid w:val="00BA12BE"/>
    <w:rsid w:val="00BA17A9"/>
    <w:rsid w:val="00BA2130"/>
    <w:rsid w:val="00BA4902"/>
    <w:rsid w:val="00BA52BF"/>
    <w:rsid w:val="00BA5AF1"/>
    <w:rsid w:val="00BA5F30"/>
    <w:rsid w:val="00BB01B6"/>
    <w:rsid w:val="00BB1B93"/>
    <w:rsid w:val="00BB2549"/>
    <w:rsid w:val="00BB3F6C"/>
    <w:rsid w:val="00BB7593"/>
    <w:rsid w:val="00BC09DE"/>
    <w:rsid w:val="00BC0E84"/>
    <w:rsid w:val="00BC165A"/>
    <w:rsid w:val="00BC1AB8"/>
    <w:rsid w:val="00BC27F0"/>
    <w:rsid w:val="00BC35C6"/>
    <w:rsid w:val="00BC3F66"/>
    <w:rsid w:val="00BC4911"/>
    <w:rsid w:val="00BC50C4"/>
    <w:rsid w:val="00BC744F"/>
    <w:rsid w:val="00BC7824"/>
    <w:rsid w:val="00BD1C10"/>
    <w:rsid w:val="00BD31B1"/>
    <w:rsid w:val="00BD3426"/>
    <w:rsid w:val="00BD36C7"/>
    <w:rsid w:val="00BD3A7F"/>
    <w:rsid w:val="00BE325F"/>
    <w:rsid w:val="00BE42F0"/>
    <w:rsid w:val="00BE60FD"/>
    <w:rsid w:val="00BE6340"/>
    <w:rsid w:val="00BE69BD"/>
    <w:rsid w:val="00BF2456"/>
    <w:rsid w:val="00BF3568"/>
    <w:rsid w:val="00BF459F"/>
    <w:rsid w:val="00C01D40"/>
    <w:rsid w:val="00C029F1"/>
    <w:rsid w:val="00C03118"/>
    <w:rsid w:val="00C035B1"/>
    <w:rsid w:val="00C04DA4"/>
    <w:rsid w:val="00C04FB5"/>
    <w:rsid w:val="00C0526D"/>
    <w:rsid w:val="00C062AD"/>
    <w:rsid w:val="00C06A86"/>
    <w:rsid w:val="00C103C6"/>
    <w:rsid w:val="00C10C7A"/>
    <w:rsid w:val="00C124C9"/>
    <w:rsid w:val="00C13E27"/>
    <w:rsid w:val="00C16667"/>
    <w:rsid w:val="00C17BBE"/>
    <w:rsid w:val="00C2084C"/>
    <w:rsid w:val="00C20BC1"/>
    <w:rsid w:val="00C246CB"/>
    <w:rsid w:val="00C26552"/>
    <w:rsid w:val="00C269B5"/>
    <w:rsid w:val="00C326BA"/>
    <w:rsid w:val="00C33D63"/>
    <w:rsid w:val="00C34B20"/>
    <w:rsid w:val="00C4022C"/>
    <w:rsid w:val="00C42783"/>
    <w:rsid w:val="00C42BE6"/>
    <w:rsid w:val="00C43129"/>
    <w:rsid w:val="00C436A7"/>
    <w:rsid w:val="00C465F3"/>
    <w:rsid w:val="00C47166"/>
    <w:rsid w:val="00C50069"/>
    <w:rsid w:val="00C51EB5"/>
    <w:rsid w:val="00C5284C"/>
    <w:rsid w:val="00C52997"/>
    <w:rsid w:val="00C53873"/>
    <w:rsid w:val="00C54153"/>
    <w:rsid w:val="00C55BB0"/>
    <w:rsid w:val="00C55F2A"/>
    <w:rsid w:val="00C565BA"/>
    <w:rsid w:val="00C56C66"/>
    <w:rsid w:val="00C60D4F"/>
    <w:rsid w:val="00C613CA"/>
    <w:rsid w:val="00C63D9A"/>
    <w:rsid w:val="00C64913"/>
    <w:rsid w:val="00C65683"/>
    <w:rsid w:val="00C660B2"/>
    <w:rsid w:val="00C67856"/>
    <w:rsid w:val="00C72E91"/>
    <w:rsid w:val="00C75070"/>
    <w:rsid w:val="00C75B34"/>
    <w:rsid w:val="00C7645E"/>
    <w:rsid w:val="00C764DD"/>
    <w:rsid w:val="00C838F4"/>
    <w:rsid w:val="00C849B0"/>
    <w:rsid w:val="00C90936"/>
    <w:rsid w:val="00C92141"/>
    <w:rsid w:val="00C93F7B"/>
    <w:rsid w:val="00C95108"/>
    <w:rsid w:val="00C95D7E"/>
    <w:rsid w:val="00C96577"/>
    <w:rsid w:val="00CA0570"/>
    <w:rsid w:val="00CA1322"/>
    <w:rsid w:val="00CA166D"/>
    <w:rsid w:val="00CA1AB6"/>
    <w:rsid w:val="00CA27AE"/>
    <w:rsid w:val="00CA2F09"/>
    <w:rsid w:val="00CA3278"/>
    <w:rsid w:val="00CA3787"/>
    <w:rsid w:val="00CA3E26"/>
    <w:rsid w:val="00CA4BFA"/>
    <w:rsid w:val="00CA5997"/>
    <w:rsid w:val="00CA6884"/>
    <w:rsid w:val="00CA6BAA"/>
    <w:rsid w:val="00CA6C7C"/>
    <w:rsid w:val="00CA746B"/>
    <w:rsid w:val="00CA7DF9"/>
    <w:rsid w:val="00CB0D8A"/>
    <w:rsid w:val="00CB0FD3"/>
    <w:rsid w:val="00CB2433"/>
    <w:rsid w:val="00CB3298"/>
    <w:rsid w:val="00CB68AB"/>
    <w:rsid w:val="00CB6A6D"/>
    <w:rsid w:val="00CB6D23"/>
    <w:rsid w:val="00CB7227"/>
    <w:rsid w:val="00CB7B11"/>
    <w:rsid w:val="00CB7DE9"/>
    <w:rsid w:val="00CC1E4A"/>
    <w:rsid w:val="00CC4480"/>
    <w:rsid w:val="00CC5B92"/>
    <w:rsid w:val="00CC63B6"/>
    <w:rsid w:val="00CC6C7F"/>
    <w:rsid w:val="00CC7BB9"/>
    <w:rsid w:val="00CD0B3E"/>
    <w:rsid w:val="00CD2F63"/>
    <w:rsid w:val="00CD3062"/>
    <w:rsid w:val="00CD46F1"/>
    <w:rsid w:val="00CD5407"/>
    <w:rsid w:val="00CD5542"/>
    <w:rsid w:val="00CD71B7"/>
    <w:rsid w:val="00CD7443"/>
    <w:rsid w:val="00CE0C39"/>
    <w:rsid w:val="00CE0C5B"/>
    <w:rsid w:val="00CE244A"/>
    <w:rsid w:val="00CE2643"/>
    <w:rsid w:val="00CE2859"/>
    <w:rsid w:val="00CE2C43"/>
    <w:rsid w:val="00CE2CAE"/>
    <w:rsid w:val="00CE6F62"/>
    <w:rsid w:val="00CF0931"/>
    <w:rsid w:val="00CF327D"/>
    <w:rsid w:val="00CF701D"/>
    <w:rsid w:val="00D00817"/>
    <w:rsid w:val="00D0100F"/>
    <w:rsid w:val="00D04664"/>
    <w:rsid w:val="00D04F5F"/>
    <w:rsid w:val="00D05EDE"/>
    <w:rsid w:val="00D06B5A"/>
    <w:rsid w:val="00D06C5B"/>
    <w:rsid w:val="00D07777"/>
    <w:rsid w:val="00D11842"/>
    <w:rsid w:val="00D15551"/>
    <w:rsid w:val="00D15FC9"/>
    <w:rsid w:val="00D16427"/>
    <w:rsid w:val="00D2053C"/>
    <w:rsid w:val="00D20EBE"/>
    <w:rsid w:val="00D21265"/>
    <w:rsid w:val="00D21CC5"/>
    <w:rsid w:val="00D2273B"/>
    <w:rsid w:val="00D22AAD"/>
    <w:rsid w:val="00D22F09"/>
    <w:rsid w:val="00D23B19"/>
    <w:rsid w:val="00D24280"/>
    <w:rsid w:val="00D24C81"/>
    <w:rsid w:val="00D2613C"/>
    <w:rsid w:val="00D264F7"/>
    <w:rsid w:val="00D27664"/>
    <w:rsid w:val="00D30C1E"/>
    <w:rsid w:val="00D317A2"/>
    <w:rsid w:val="00D33A95"/>
    <w:rsid w:val="00D3589E"/>
    <w:rsid w:val="00D35CCC"/>
    <w:rsid w:val="00D365B6"/>
    <w:rsid w:val="00D41155"/>
    <w:rsid w:val="00D41C65"/>
    <w:rsid w:val="00D4331C"/>
    <w:rsid w:val="00D43B51"/>
    <w:rsid w:val="00D4582B"/>
    <w:rsid w:val="00D467D1"/>
    <w:rsid w:val="00D47F80"/>
    <w:rsid w:val="00D50CCC"/>
    <w:rsid w:val="00D515EF"/>
    <w:rsid w:val="00D527A7"/>
    <w:rsid w:val="00D52EFE"/>
    <w:rsid w:val="00D53E01"/>
    <w:rsid w:val="00D53F8C"/>
    <w:rsid w:val="00D542EB"/>
    <w:rsid w:val="00D54825"/>
    <w:rsid w:val="00D54A12"/>
    <w:rsid w:val="00D54ACA"/>
    <w:rsid w:val="00D54F31"/>
    <w:rsid w:val="00D554ED"/>
    <w:rsid w:val="00D578B9"/>
    <w:rsid w:val="00D6056D"/>
    <w:rsid w:val="00D64472"/>
    <w:rsid w:val="00D64F60"/>
    <w:rsid w:val="00D66BB1"/>
    <w:rsid w:val="00D70CB2"/>
    <w:rsid w:val="00D772D7"/>
    <w:rsid w:val="00D77779"/>
    <w:rsid w:val="00D81033"/>
    <w:rsid w:val="00D81055"/>
    <w:rsid w:val="00D81169"/>
    <w:rsid w:val="00D828FE"/>
    <w:rsid w:val="00D857A3"/>
    <w:rsid w:val="00D85D58"/>
    <w:rsid w:val="00D867CA"/>
    <w:rsid w:val="00D86841"/>
    <w:rsid w:val="00D87272"/>
    <w:rsid w:val="00D878A4"/>
    <w:rsid w:val="00D90977"/>
    <w:rsid w:val="00D91E7B"/>
    <w:rsid w:val="00D91FB2"/>
    <w:rsid w:val="00D9284C"/>
    <w:rsid w:val="00D92D94"/>
    <w:rsid w:val="00D930BD"/>
    <w:rsid w:val="00D93215"/>
    <w:rsid w:val="00D94DC0"/>
    <w:rsid w:val="00D9613B"/>
    <w:rsid w:val="00D964FB"/>
    <w:rsid w:val="00D97C1B"/>
    <w:rsid w:val="00D97FEB"/>
    <w:rsid w:val="00DA14C1"/>
    <w:rsid w:val="00DA23D4"/>
    <w:rsid w:val="00DA67BF"/>
    <w:rsid w:val="00DA7714"/>
    <w:rsid w:val="00DB22C7"/>
    <w:rsid w:val="00DB3E87"/>
    <w:rsid w:val="00DB43C5"/>
    <w:rsid w:val="00DB4D1E"/>
    <w:rsid w:val="00DB4F2D"/>
    <w:rsid w:val="00DB6317"/>
    <w:rsid w:val="00DB68FF"/>
    <w:rsid w:val="00DB6CD5"/>
    <w:rsid w:val="00DB6E47"/>
    <w:rsid w:val="00DB75B9"/>
    <w:rsid w:val="00DC34F1"/>
    <w:rsid w:val="00DC3E8E"/>
    <w:rsid w:val="00DC57C2"/>
    <w:rsid w:val="00DC7B5F"/>
    <w:rsid w:val="00DD01DE"/>
    <w:rsid w:val="00DD134C"/>
    <w:rsid w:val="00DD3332"/>
    <w:rsid w:val="00DD45E3"/>
    <w:rsid w:val="00DE03D1"/>
    <w:rsid w:val="00DE0ED6"/>
    <w:rsid w:val="00DE1F0A"/>
    <w:rsid w:val="00DE23EA"/>
    <w:rsid w:val="00DE26A5"/>
    <w:rsid w:val="00DE3B3C"/>
    <w:rsid w:val="00DE3F1F"/>
    <w:rsid w:val="00DE4BF7"/>
    <w:rsid w:val="00DE6034"/>
    <w:rsid w:val="00DE6C3D"/>
    <w:rsid w:val="00DF155D"/>
    <w:rsid w:val="00DF19BD"/>
    <w:rsid w:val="00DF1EE1"/>
    <w:rsid w:val="00DF3425"/>
    <w:rsid w:val="00DF4444"/>
    <w:rsid w:val="00DF4729"/>
    <w:rsid w:val="00DF7703"/>
    <w:rsid w:val="00E005CB"/>
    <w:rsid w:val="00E008C4"/>
    <w:rsid w:val="00E00AF2"/>
    <w:rsid w:val="00E01A8E"/>
    <w:rsid w:val="00E04A3B"/>
    <w:rsid w:val="00E05253"/>
    <w:rsid w:val="00E05910"/>
    <w:rsid w:val="00E05EA7"/>
    <w:rsid w:val="00E06497"/>
    <w:rsid w:val="00E107AF"/>
    <w:rsid w:val="00E11459"/>
    <w:rsid w:val="00E11964"/>
    <w:rsid w:val="00E11A99"/>
    <w:rsid w:val="00E13EB6"/>
    <w:rsid w:val="00E14B3C"/>
    <w:rsid w:val="00E15BA9"/>
    <w:rsid w:val="00E15EA5"/>
    <w:rsid w:val="00E175CE"/>
    <w:rsid w:val="00E204AF"/>
    <w:rsid w:val="00E20993"/>
    <w:rsid w:val="00E247E8"/>
    <w:rsid w:val="00E257D1"/>
    <w:rsid w:val="00E25A0A"/>
    <w:rsid w:val="00E25AEF"/>
    <w:rsid w:val="00E2627B"/>
    <w:rsid w:val="00E26444"/>
    <w:rsid w:val="00E27868"/>
    <w:rsid w:val="00E315B2"/>
    <w:rsid w:val="00E31ADB"/>
    <w:rsid w:val="00E3245F"/>
    <w:rsid w:val="00E32B90"/>
    <w:rsid w:val="00E3416A"/>
    <w:rsid w:val="00E345A8"/>
    <w:rsid w:val="00E35079"/>
    <w:rsid w:val="00E3544A"/>
    <w:rsid w:val="00E37758"/>
    <w:rsid w:val="00E37B86"/>
    <w:rsid w:val="00E37D61"/>
    <w:rsid w:val="00E40CB1"/>
    <w:rsid w:val="00E41CEA"/>
    <w:rsid w:val="00E41E15"/>
    <w:rsid w:val="00E457DC"/>
    <w:rsid w:val="00E4597E"/>
    <w:rsid w:val="00E4699B"/>
    <w:rsid w:val="00E50BDB"/>
    <w:rsid w:val="00E52096"/>
    <w:rsid w:val="00E53863"/>
    <w:rsid w:val="00E550E8"/>
    <w:rsid w:val="00E56223"/>
    <w:rsid w:val="00E565B9"/>
    <w:rsid w:val="00E605D5"/>
    <w:rsid w:val="00E60D67"/>
    <w:rsid w:val="00E617B3"/>
    <w:rsid w:val="00E65E51"/>
    <w:rsid w:val="00E6625C"/>
    <w:rsid w:val="00E6696E"/>
    <w:rsid w:val="00E66E12"/>
    <w:rsid w:val="00E67DAF"/>
    <w:rsid w:val="00E7551A"/>
    <w:rsid w:val="00E75961"/>
    <w:rsid w:val="00E7631C"/>
    <w:rsid w:val="00E76773"/>
    <w:rsid w:val="00E76B03"/>
    <w:rsid w:val="00E814CC"/>
    <w:rsid w:val="00E8189D"/>
    <w:rsid w:val="00E829F1"/>
    <w:rsid w:val="00E874B8"/>
    <w:rsid w:val="00E87BB4"/>
    <w:rsid w:val="00E90CF3"/>
    <w:rsid w:val="00E916CC"/>
    <w:rsid w:val="00E934EC"/>
    <w:rsid w:val="00E93ED5"/>
    <w:rsid w:val="00E9465C"/>
    <w:rsid w:val="00E9563A"/>
    <w:rsid w:val="00E95D28"/>
    <w:rsid w:val="00E96400"/>
    <w:rsid w:val="00E97044"/>
    <w:rsid w:val="00EA0D07"/>
    <w:rsid w:val="00EA24CB"/>
    <w:rsid w:val="00EA379A"/>
    <w:rsid w:val="00EA3C6E"/>
    <w:rsid w:val="00EA431A"/>
    <w:rsid w:val="00EA4426"/>
    <w:rsid w:val="00EA512B"/>
    <w:rsid w:val="00EA59C5"/>
    <w:rsid w:val="00EA5AFF"/>
    <w:rsid w:val="00EB285B"/>
    <w:rsid w:val="00EB3785"/>
    <w:rsid w:val="00EB52F0"/>
    <w:rsid w:val="00EB5AE8"/>
    <w:rsid w:val="00EB6894"/>
    <w:rsid w:val="00EB6B0E"/>
    <w:rsid w:val="00EB7503"/>
    <w:rsid w:val="00EB7ED4"/>
    <w:rsid w:val="00EC0F51"/>
    <w:rsid w:val="00EC0F6E"/>
    <w:rsid w:val="00EC445C"/>
    <w:rsid w:val="00EC497B"/>
    <w:rsid w:val="00EC6222"/>
    <w:rsid w:val="00ED2563"/>
    <w:rsid w:val="00ED2EC6"/>
    <w:rsid w:val="00ED5B91"/>
    <w:rsid w:val="00ED7019"/>
    <w:rsid w:val="00ED765E"/>
    <w:rsid w:val="00ED783C"/>
    <w:rsid w:val="00EE0DAB"/>
    <w:rsid w:val="00EE0E27"/>
    <w:rsid w:val="00EE0E88"/>
    <w:rsid w:val="00EE178B"/>
    <w:rsid w:val="00EE27C0"/>
    <w:rsid w:val="00EE2F2D"/>
    <w:rsid w:val="00EE4A57"/>
    <w:rsid w:val="00EE6020"/>
    <w:rsid w:val="00EE6504"/>
    <w:rsid w:val="00EE7E68"/>
    <w:rsid w:val="00EF0292"/>
    <w:rsid w:val="00EF05C4"/>
    <w:rsid w:val="00EF0E1D"/>
    <w:rsid w:val="00EF13EB"/>
    <w:rsid w:val="00EF2B19"/>
    <w:rsid w:val="00EF2BFF"/>
    <w:rsid w:val="00EF32E2"/>
    <w:rsid w:val="00EF37F9"/>
    <w:rsid w:val="00EF5AE5"/>
    <w:rsid w:val="00EF5B5B"/>
    <w:rsid w:val="00F027B4"/>
    <w:rsid w:val="00F028C4"/>
    <w:rsid w:val="00F02973"/>
    <w:rsid w:val="00F034CC"/>
    <w:rsid w:val="00F03D05"/>
    <w:rsid w:val="00F04546"/>
    <w:rsid w:val="00F05998"/>
    <w:rsid w:val="00F07665"/>
    <w:rsid w:val="00F07C36"/>
    <w:rsid w:val="00F108DC"/>
    <w:rsid w:val="00F1106B"/>
    <w:rsid w:val="00F11926"/>
    <w:rsid w:val="00F12BB6"/>
    <w:rsid w:val="00F14ADF"/>
    <w:rsid w:val="00F15E72"/>
    <w:rsid w:val="00F20EFC"/>
    <w:rsid w:val="00F21290"/>
    <w:rsid w:val="00F22C98"/>
    <w:rsid w:val="00F2460C"/>
    <w:rsid w:val="00F246F8"/>
    <w:rsid w:val="00F308D4"/>
    <w:rsid w:val="00F318EA"/>
    <w:rsid w:val="00F330F3"/>
    <w:rsid w:val="00F344FD"/>
    <w:rsid w:val="00F345D8"/>
    <w:rsid w:val="00F350F1"/>
    <w:rsid w:val="00F35C1E"/>
    <w:rsid w:val="00F37B84"/>
    <w:rsid w:val="00F37D21"/>
    <w:rsid w:val="00F40FF8"/>
    <w:rsid w:val="00F42D26"/>
    <w:rsid w:val="00F441DC"/>
    <w:rsid w:val="00F45E55"/>
    <w:rsid w:val="00F5144A"/>
    <w:rsid w:val="00F51861"/>
    <w:rsid w:val="00F528E0"/>
    <w:rsid w:val="00F54CDB"/>
    <w:rsid w:val="00F555DA"/>
    <w:rsid w:val="00F6423A"/>
    <w:rsid w:val="00F67B04"/>
    <w:rsid w:val="00F70812"/>
    <w:rsid w:val="00F71281"/>
    <w:rsid w:val="00F71BC4"/>
    <w:rsid w:val="00F72969"/>
    <w:rsid w:val="00F736A3"/>
    <w:rsid w:val="00F73A90"/>
    <w:rsid w:val="00F768D3"/>
    <w:rsid w:val="00F8043C"/>
    <w:rsid w:val="00F81CFD"/>
    <w:rsid w:val="00F82232"/>
    <w:rsid w:val="00F8285A"/>
    <w:rsid w:val="00F8471E"/>
    <w:rsid w:val="00F84D3D"/>
    <w:rsid w:val="00F86C3A"/>
    <w:rsid w:val="00F872A5"/>
    <w:rsid w:val="00F878ED"/>
    <w:rsid w:val="00F87C04"/>
    <w:rsid w:val="00F945E2"/>
    <w:rsid w:val="00F955D2"/>
    <w:rsid w:val="00F958FF"/>
    <w:rsid w:val="00FA0AE6"/>
    <w:rsid w:val="00FA43D1"/>
    <w:rsid w:val="00FA50FA"/>
    <w:rsid w:val="00FA590F"/>
    <w:rsid w:val="00FA616E"/>
    <w:rsid w:val="00FA70D0"/>
    <w:rsid w:val="00FA7288"/>
    <w:rsid w:val="00FB50A2"/>
    <w:rsid w:val="00FB530D"/>
    <w:rsid w:val="00FB691E"/>
    <w:rsid w:val="00FC06CD"/>
    <w:rsid w:val="00FC099A"/>
    <w:rsid w:val="00FC0EF7"/>
    <w:rsid w:val="00FC426C"/>
    <w:rsid w:val="00FC552B"/>
    <w:rsid w:val="00FC62F2"/>
    <w:rsid w:val="00FC70B6"/>
    <w:rsid w:val="00FD03C4"/>
    <w:rsid w:val="00FD18FD"/>
    <w:rsid w:val="00FD223A"/>
    <w:rsid w:val="00FD341D"/>
    <w:rsid w:val="00FD6159"/>
    <w:rsid w:val="00FD7103"/>
    <w:rsid w:val="00FD731B"/>
    <w:rsid w:val="00FE25D9"/>
    <w:rsid w:val="00FE342B"/>
    <w:rsid w:val="00FE3B5A"/>
    <w:rsid w:val="00FE4289"/>
    <w:rsid w:val="00FE42B1"/>
    <w:rsid w:val="00FE5B40"/>
    <w:rsid w:val="00FE6527"/>
    <w:rsid w:val="00FE70B1"/>
    <w:rsid w:val="00FE75F6"/>
    <w:rsid w:val="00FE7FDA"/>
    <w:rsid w:val="00FF06D8"/>
    <w:rsid w:val="00FF1913"/>
    <w:rsid w:val="00FF1C5A"/>
    <w:rsid w:val="00FF29C1"/>
    <w:rsid w:val="00FF2CB8"/>
    <w:rsid w:val="00FF3A3F"/>
    <w:rsid w:val="00FF62E2"/>
    <w:rsid w:val="00FF655F"/>
    <w:rsid w:val="00FF6570"/>
    <w:rsid w:val="00FF68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36F"/>
    <w:pPr>
      <w:suppressAutoHyphens/>
      <w:jc w:val="both"/>
    </w:pPr>
    <w:rPr>
      <w:rFonts w:ascii="Times New Roman" w:hAnsi="Times New Roman"/>
      <w:sz w:val="24"/>
      <w:szCs w:val="24"/>
      <w:lang w:eastAsia="ar-SA"/>
    </w:rPr>
  </w:style>
  <w:style w:type="paragraph" w:styleId="Heading1">
    <w:name w:val="heading 1"/>
    <w:basedOn w:val="Normal"/>
    <w:next w:val="Normal"/>
    <w:link w:val="Heading1Char"/>
    <w:autoRedefine/>
    <w:uiPriority w:val="99"/>
    <w:qFormat/>
    <w:rsid w:val="00A0536F"/>
    <w:pPr>
      <w:keepNext/>
      <w:keepLines/>
      <w:spacing w:before="480"/>
      <w:outlineLvl w:val="0"/>
    </w:pPr>
    <w:rPr>
      <w:rFonts w:ascii="Cambria" w:hAnsi="Cambria"/>
      <w:b/>
      <w:bCs/>
      <w:color w:val="365F91"/>
      <w:sz w:val="36"/>
      <w:szCs w:val="28"/>
    </w:rPr>
  </w:style>
  <w:style w:type="paragraph" w:styleId="Heading2">
    <w:name w:val="heading 2"/>
    <w:basedOn w:val="Normal"/>
    <w:next w:val="Normal"/>
    <w:link w:val="Heading2Char"/>
    <w:autoRedefine/>
    <w:uiPriority w:val="99"/>
    <w:qFormat/>
    <w:rsid w:val="00A0536F"/>
    <w:pPr>
      <w:keepNext/>
      <w:keepLines/>
      <w:spacing w:before="200"/>
      <w:outlineLvl w:val="1"/>
    </w:pPr>
    <w:rPr>
      <w:rFonts w:ascii="Cambria" w:hAnsi="Cambria"/>
      <w:b/>
      <w:bCs/>
      <w:color w:val="4F81BD"/>
      <w:sz w:val="32"/>
      <w:szCs w:val="26"/>
    </w:rPr>
  </w:style>
  <w:style w:type="paragraph" w:styleId="Heading3">
    <w:name w:val="heading 3"/>
    <w:basedOn w:val="Normal"/>
    <w:next w:val="Normal"/>
    <w:link w:val="Heading3Char"/>
    <w:autoRedefine/>
    <w:uiPriority w:val="99"/>
    <w:qFormat/>
    <w:rsid w:val="00A0536F"/>
    <w:pPr>
      <w:keepNext/>
      <w:keepLines/>
      <w:spacing w:before="200"/>
      <w:outlineLvl w:val="2"/>
    </w:pPr>
    <w:rPr>
      <w:rFonts w:ascii="Cambria" w:hAnsi="Cambria"/>
      <w:b/>
      <w:bCs/>
      <w:color w:val="4F81BD"/>
      <w:sz w:val="26"/>
    </w:rPr>
  </w:style>
  <w:style w:type="paragraph" w:styleId="Heading5">
    <w:name w:val="heading 5"/>
    <w:basedOn w:val="Normal"/>
    <w:next w:val="Normal"/>
    <w:link w:val="Heading5Char"/>
    <w:autoRedefine/>
    <w:uiPriority w:val="99"/>
    <w:qFormat/>
    <w:rsid w:val="00A0536F"/>
    <w:pPr>
      <w:keepNext/>
      <w:spacing w:before="240" w:after="240"/>
      <w:jc w:val="left"/>
      <w:outlineLvl w:val="4"/>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536F"/>
    <w:rPr>
      <w:rFonts w:ascii="Cambria" w:hAnsi="Cambria"/>
      <w:b/>
      <w:color w:val="365F91"/>
      <w:sz w:val="28"/>
      <w:lang w:val="en-US"/>
    </w:rPr>
  </w:style>
  <w:style w:type="character" w:customStyle="1" w:styleId="Heading2Char">
    <w:name w:val="Heading 2 Char"/>
    <w:basedOn w:val="DefaultParagraphFont"/>
    <w:link w:val="Heading2"/>
    <w:uiPriority w:val="99"/>
    <w:locked/>
    <w:rsid w:val="00A0536F"/>
    <w:rPr>
      <w:rFonts w:ascii="Cambria" w:hAnsi="Cambria"/>
      <w:b/>
      <w:color w:val="4F81BD"/>
      <w:sz w:val="26"/>
      <w:lang w:val="en-US"/>
    </w:rPr>
  </w:style>
  <w:style w:type="character" w:customStyle="1" w:styleId="Heading3Char">
    <w:name w:val="Heading 3 Char"/>
    <w:basedOn w:val="DefaultParagraphFont"/>
    <w:link w:val="Heading3"/>
    <w:uiPriority w:val="99"/>
    <w:locked/>
    <w:rsid w:val="00A0536F"/>
    <w:rPr>
      <w:rFonts w:ascii="Cambria" w:hAnsi="Cambria"/>
      <w:b/>
      <w:color w:val="4F81BD"/>
      <w:sz w:val="26"/>
      <w:lang w:val="en-US"/>
    </w:rPr>
  </w:style>
  <w:style w:type="character" w:customStyle="1" w:styleId="Heading5Char">
    <w:name w:val="Heading 5 Char"/>
    <w:basedOn w:val="DefaultParagraphFont"/>
    <w:link w:val="Heading5"/>
    <w:uiPriority w:val="99"/>
    <w:locked/>
    <w:rsid w:val="00A0536F"/>
    <w:rPr>
      <w:rFonts w:ascii="Times New Roman" w:hAnsi="Times New Roman"/>
      <w:b/>
      <w:u w:val="single"/>
      <w:lang w:val="en-US"/>
    </w:rPr>
  </w:style>
  <w:style w:type="paragraph" w:customStyle="1" w:styleId="Style2">
    <w:name w:val="Style2"/>
    <w:basedOn w:val="Caption"/>
    <w:autoRedefine/>
    <w:uiPriority w:val="99"/>
    <w:rsid w:val="00A0536F"/>
    <w:rPr>
      <w:sz w:val="24"/>
    </w:rPr>
  </w:style>
  <w:style w:type="paragraph" w:styleId="Caption">
    <w:name w:val="caption"/>
    <w:basedOn w:val="Normal"/>
    <w:next w:val="Normal"/>
    <w:uiPriority w:val="99"/>
    <w:qFormat/>
    <w:rsid w:val="00A0536F"/>
    <w:rPr>
      <w:b/>
      <w:bCs/>
      <w:color w:val="4F81BD"/>
      <w:sz w:val="18"/>
      <w:szCs w:val="18"/>
    </w:rPr>
  </w:style>
  <w:style w:type="character" w:customStyle="1" w:styleId="Style2Char">
    <w:name w:val="Style2 Char"/>
    <w:uiPriority w:val="99"/>
    <w:locked/>
    <w:rsid w:val="00A0536F"/>
    <w:rPr>
      <w:rFonts w:ascii="Times New Roman" w:hAnsi="Times New Roman"/>
      <w:b/>
      <w:color w:val="4F81BD"/>
      <w:sz w:val="18"/>
      <w:lang w:val="en-US"/>
    </w:rPr>
  </w:style>
  <w:style w:type="paragraph" w:customStyle="1" w:styleId="Style1">
    <w:name w:val="Style1"/>
    <w:basedOn w:val="Normal"/>
    <w:uiPriority w:val="99"/>
    <w:rsid w:val="00A0536F"/>
    <w:rPr>
      <w:rFonts w:ascii="Verdana" w:hAnsi="Verdana"/>
      <w:szCs w:val="20"/>
    </w:rPr>
  </w:style>
  <w:style w:type="character" w:styleId="LineNumber">
    <w:name w:val="line number"/>
    <w:basedOn w:val="DefaultParagraphFont"/>
    <w:uiPriority w:val="99"/>
    <w:semiHidden/>
    <w:rsid w:val="006951B8"/>
    <w:rPr>
      <w:rFonts w:cs="Times New Roman"/>
    </w:rPr>
  </w:style>
  <w:style w:type="character" w:styleId="Hyperlink">
    <w:name w:val="Hyperlink"/>
    <w:basedOn w:val="DefaultParagraphFont"/>
    <w:uiPriority w:val="99"/>
    <w:semiHidden/>
    <w:rsid w:val="00A0536F"/>
    <w:rPr>
      <w:rFonts w:cs="Times New Roman"/>
      <w:color w:val="0000FF"/>
      <w:u w:val="single"/>
    </w:rPr>
  </w:style>
  <w:style w:type="paragraph" w:styleId="Header">
    <w:name w:val="header"/>
    <w:basedOn w:val="Normal"/>
    <w:link w:val="HeaderChar"/>
    <w:uiPriority w:val="99"/>
    <w:rsid w:val="00A0536F"/>
    <w:pPr>
      <w:tabs>
        <w:tab w:val="center" w:pos="4513"/>
        <w:tab w:val="right" w:pos="9026"/>
      </w:tabs>
    </w:pPr>
  </w:style>
  <w:style w:type="character" w:customStyle="1" w:styleId="HeaderChar">
    <w:name w:val="Header Char"/>
    <w:basedOn w:val="DefaultParagraphFont"/>
    <w:link w:val="Header"/>
    <w:uiPriority w:val="99"/>
    <w:locked/>
    <w:rsid w:val="00A0536F"/>
    <w:rPr>
      <w:rFonts w:ascii="Times New Roman" w:hAnsi="Times New Roman"/>
      <w:sz w:val="24"/>
      <w:lang w:eastAsia="ar-SA" w:bidi="ar-SA"/>
    </w:rPr>
  </w:style>
  <w:style w:type="paragraph" w:styleId="Footer">
    <w:name w:val="footer"/>
    <w:basedOn w:val="Normal"/>
    <w:link w:val="FooterChar"/>
    <w:uiPriority w:val="99"/>
    <w:rsid w:val="00A0536F"/>
    <w:pPr>
      <w:tabs>
        <w:tab w:val="center" w:pos="4513"/>
        <w:tab w:val="right" w:pos="9026"/>
      </w:tabs>
    </w:pPr>
  </w:style>
  <w:style w:type="character" w:customStyle="1" w:styleId="FooterChar">
    <w:name w:val="Footer Char"/>
    <w:basedOn w:val="DefaultParagraphFont"/>
    <w:link w:val="Footer"/>
    <w:uiPriority w:val="99"/>
    <w:locked/>
    <w:rsid w:val="00A0536F"/>
    <w:rPr>
      <w:rFonts w:ascii="Times New Roman" w:hAnsi="Times New Roman"/>
      <w:sz w:val="24"/>
      <w:lang w:eastAsia="ar-SA" w:bidi="ar-SA"/>
    </w:rPr>
  </w:style>
  <w:style w:type="paragraph" w:styleId="BalloonText">
    <w:name w:val="Balloon Text"/>
    <w:basedOn w:val="Normal"/>
    <w:link w:val="BalloonTextChar"/>
    <w:uiPriority w:val="99"/>
    <w:semiHidden/>
    <w:rsid w:val="00A053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536F"/>
    <w:rPr>
      <w:rFonts w:ascii="Tahoma" w:hAnsi="Tahoma"/>
      <w:sz w:val="16"/>
      <w:lang w:eastAsia="ar-SA" w:bidi="ar-SA"/>
    </w:rPr>
  </w:style>
  <w:style w:type="character" w:styleId="CommentReference">
    <w:name w:val="annotation reference"/>
    <w:basedOn w:val="DefaultParagraphFont"/>
    <w:uiPriority w:val="99"/>
    <w:semiHidden/>
    <w:rsid w:val="00A0536F"/>
    <w:rPr>
      <w:rFonts w:cs="Times New Roman"/>
      <w:sz w:val="16"/>
    </w:rPr>
  </w:style>
  <w:style w:type="paragraph" w:styleId="CommentText">
    <w:name w:val="annotation text"/>
    <w:basedOn w:val="Normal"/>
    <w:link w:val="CommentTextChar"/>
    <w:uiPriority w:val="99"/>
    <w:semiHidden/>
    <w:rsid w:val="00A0536F"/>
    <w:rPr>
      <w:sz w:val="20"/>
      <w:szCs w:val="20"/>
    </w:rPr>
  </w:style>
  <w:style w:type="character" w:customStyle="1" w:styleId="CommentTextChar">
    <w:name w:val="Comment Text Char"/>
    <w:basedOn w:val="DefaultParagraphFont"/>
    <w:link w:val="CommentText"/>
    <w:uiPriority w:val="99"/>
    <w:semiHidden/>
    <w:locked/>
    <w:rsid w:val="00A0536F"/>
    <w:rPr>
      <w:rFonts w:ascii="Times New Roman" w:hAnsi="Times New Roman"/>
      <w:sz w:val="20"/>
      <w:lang w:eastAsia="ar-SA" w:bidi="ar-SA"/>
    </w:rPr>
  </w:style>
  <w:style w:type="paragraph" w:styleId="CommentSubject">
    <w:name w:val="annotation subject"/>
    <w:basedOn w:val="CommentText"/>
    <w:next w:val="CommentText"/>
    <w:link w:val="CommentSubjectChar"/>
    <w:uiPriority w:val="99"/>
    <w:semiHidden/>
    <w:rsid w:val="00A0536F"/>
    <w:rPr>
      <w:b/>
      <w:bCs/>
    </w:rPr>
  </w:style>
  <w:style w:type="character" w:customStyle="1" w:styleId="CommentSubjectChar">
    <w:name w:val="Comment Subject Char"/>
    <w:basedOn w:val="CommentTextChar"/>
    <w:link w:val="CommentSubject"/>
    <w:uiPriority w:val="99"/>
    <w:semiHidden/>
    <w:locked/>
    <w:rsid w:val="00A0536F"/>
    <w:rPr>
      <w:rFonts w:ascii="Times New Roman" w:hAnsi="Times New Roman"/>
      <w:b/>
      <w:sz w:val="20"/>
      <w:lang w:eastAsia="ar-SA" w:bidi="ar-SA"/>
    </w:rPr>
  </w:style>
  <w:style w:type="table" w:styleId="TableGrid">
    <w:name w:val="Table Grid"/>
    <w:basedOn w:val="TableNormal"/>
    <w:uiPriority w:val="99"/>
    <w:rsid w:val="00074AC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74ACE"/>
    <w:rPr>
      <w:color w:val="808080"/>
    </w:rPr>
  </w:style>
  <w:style w:type="paragraph" w:styleId="HTMLPreformatted">
    <w:name w:val="HTML Preformatted"/>
    <w:basedOn w:val="Normal"/>
    <w:link w:val="HTMLPreformattedChar"/>
    <w:uiPriority w:val="99"/>
    <w:semiHidden/>
    <w:rsid w:val="00BE6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lang w:eastAsia="en-GB"/>
    </w:rPr>
  </w:style>
  <w:style w:type="character" w:customStyle="1" w:styleId="HTMLPreformattedChar">
    <w:name w:val="HTML Preformatted Char"/>
    <w:basedOn w:val="DefaultParagraphFont"/>
    <w:link w:val="HTMLPreformatted"/>
    <w:uiPriority w:val="99"/>
    <w:semiHidden/>
    <w:locked/>
    <w:rsid w:val="00BE60FD"/>
    <w:rPr>
      <w:rFonts w:ascii="Courier New" w:hAnsi="Courier New"/>
    </w:rPr>
  </w:style>
  <w:style w:type="paragraph" w:customStyle="1" w:styleId="TESTO1">
    <w:name w:val="TESTO1"/>
    <w:uiPriority w:val="99"/>
    <w:rsid w:val="00C029F1"/>
    <w:rPr>
      <w:rFonts w:ascii="Trebuchet MS" w:hAnsi="Trebuchet MS"/>
      <w:lang w:eastAsia="it-IT"/>
    </w:rPr>
  </w:style>
  <w:style w:type="paragraph" w:styleId="NoSpacing">
    <w:name w:val="No Spacing"/>
    <w:uiPriority w:val="99"/>
    <w:qFormat/>
    <w:rsid w:val="00C029F1"/>
    <w:rPr>
      <w:lang w:val="it-IT" w:eastAsia="en-US"/>
    </w:rPr>
  </w:style>
  <w:style w:type="paragraph" w:styleId="Title">
    <w:name w:val="Title"/>
    <w:basedOn w:val="Normal"/>
    <w:next w:val="Normal"/>
    <w:link w:val="TitleChar"/>
    <w:uiPriority w:val="99"/>
    <w:qFormat/>
    <w:rsid w:val="00734C8E"/>
    <w:pPr>
      <w:suppressAutoHyphens w:val="0"/>
      <w:spacing w:before="240" w:after="60" w:line="276" w:lineRule="auto"/>
      <w:jc w:val="center"/>
      <w:outlineLvl w:val="0"/>
    </w:pPr>
    <w:rPr>
      <w:rFonts w:ascii="Cambria" w:hAnsi="Cambria"/>
      <w:b/>
      <w:bCs/>
      <w:kern w:val="28"/>
      <w:sz w:val="32"/>
      <w:szCs w:val="32"/>
      <w:lang w:eastAsia="en-US"/>
    </w:rPr>
  </w:style>
  <w:style w:type="character" w:customStyle="1" w:styleId="TitleChar">
    <w:name w:val="Title Char"/>
    <w:basedOn w:val="DefaultParagraphFont"/>
    <w:link w:val="Title"/>
    <w:uiPriority w:val="99"/>
    <w:locked/>
    <w:rsid w:val="00734C8E"/>
    <w:rPr>
      <w:rFonts w:ascii="Cambria" w:hAnsi="Cambria"/>
      <w:b/>
      <w:kern w:val="28"/>
      <w:sz w:val="32"/>
      <w:lang w:eastAsia="en-US"/>
    </w:rPr>
  </w:style>
  <w:style w:type="paragraph" w:styleId="ListParagraph">
    <w:name w:val="List Paragraph"/>
    <w:basedOn w:val="Normal"/>
    <w:uiPriority w:val="34"/>
    <w:qFormat/>
    <w:rsid w:val="007559C1"/>
    <w:pPr>
      <w:ind w:left="720"/>
      <w:contextualSpacing/>
    </w:pPr>
  </w:style>
  <w:style w:type="character" w:styleId="Emphasis">
    <w:name w:val="Emphasis"/>
    <w:basedOn w:val="DefaultParagraphFont"/>
    <w:uiPriority w:val="99"/>
    <w:qFormat/>
    <w:rsid w:val="0042582F"/>
    <w:rPr>
      <w:rFonts w:cs="Times New Roman"/>
      <w:b/>
      <w:bCs/>
    </w:rPr>
  </w:style>
  <w:style w:type="character" w:customStyle="1" w:styleId="st">
    <w:name w:val="st"/>
    <w:basedOn w:val="DefaultParagraphFont"/>
    <w:uiPriority w:val="99"/>
    <w:rsid w:val="0042582F"/>
    <w:rPr>
      <w:rFonts w:cs="Times New Roman"/>
    </w:rPr>
  </w:style>
  <w:style w:type="paragraph" w:styleId="Revision">
    <w:name w:val="Revision"/>
    <w:hidden/>
    <w:uiPriority w:val="99"/>
    <w:semiHidden/>
    <w:rsid w:val="00CA3787"/>
    <w:rPr>
      <w:rFonts w:ascii="Times New Roman" w:hAnsi="Times New Roman"/>
      <w:sz w:val="24"/>
      <w:szCs w:val="24"/>
      <w:lang w:eastAsia="ar-SA"/>
    </w:rPr>
  </w:style>
  <w:style w:type="table" w:customStyle="1" w:styleId="TableGrid1">
    <w:name w:val="Table Grid1"/>
    <w:basedOn w:val="TableNormal"/>
    <w:next w:val="TableGrid"/>
    <w:uiPriority w:val="99"/>
    <w:rsid w:val="001D4C14"/>
    <w:rPr>
      <w:rFonts w:ascii="Arial" w:eastAsiaTheme="minorHAnsi" w:hAnsi="Arial" w:cstheme="minorBid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93155"/>
    <w:rPr>
      <w:sz w:val="20"/>
      <w:szCs w:val="20"/>
    </w:rPr>
  </w:style>
  <w:style w:type="character" w:customStyle="1" w:styleId="FootnoteTextChar">
    <w:name w:val="Footnote Text Char"/>
    <w:basedOn w:val="DefaultParagraphFont"/>
    <w:link w:val="FootnoteText"/>
    <w:uiPriority w:val="99"/>
    <w:semiHidden/>
    <w:rsid w:val="00893155"/>
    <w:rPr>
      <w:rFonts w:ascii="Times New Roman" w:hAnsi="Times New Roman"/>
      <w:sz w:val="20"/>
      <w:szCs w:val="20"/>
      <w:lang w:eastAsia="ar-SA"/>
    </w:rPr>
  </w:style>
  <w:style w:type="character" w:styleId="FootnoteReference">
    <w:name w:val="footnote reference"/>
    <w:basedOn w:val="DefaultParagraphFont"/>
    <w:uiPriority w:val="99"/>
    <w:semiHidden/>
    <w:unhideWhenUsed/>
    <w:rsid w:val="00893155"/>
    <w:rPr>
      <w:vertAlign w:val="superscript"/>
    </w:rPr>
  </w:style>
  <w:style w:type="paragraph" w:styleId="PlainText">
    <w:name w:val="Plain Text"/>
    <w:basedOn w:val="Normal"/>
    <w:link w:val="PlainTextChar"/>
    <w:uiPriority w:val="99"/>
    <w:unhideWhenUsed/>
    <w:rsid w:val="0065788D"/>
    <w:pPr>
      <w:suppressAutoHyphens w:val="0"/>
      <w:jc w:val="left"/>
    </w:pPr>
    <w:rPr>
      <w:rFonts w:ascii="Arial" w:eastAsiaTheme="minorEastAsia" w:hAnsi="Arial" w:cs="Arial"/>
      <w:color w:val="002060"/>
      <w:lang w:eastAsia="zh-CN"/>
    </w:rPr>
  </w:style>
  <w:style w:type="character" w:customStyle="1" w:styleId="PlainTextChar">
    <w:name w:val="Plain Text Char"/>
    <w:basedOn w:val="DefaultParagraphFont"/>
    <w:link w:val="PlainText"/>
    <w:uiPriority w:val="99"/>
    <w:rsid w:val="0065788D"/>
    <w:rPr>
      <w:rFonts w:ascii="Arial" w:eastAsiaTheme="minorEastAsia" w:hAnsi="Arial" w:cs="Arial"/>
      <w:color w:val="00206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36F"/>
    <w:pPr>
      <w:suppressAutoHyphens/>
      <w:jc w:val="both"/>
    </w:pPr>
    <w:rPr>
      <w:rFonts w:ascii="Times New Roman" w:hAnsi="Times New Roman"/>
      <w:sz w:val="24"/>
      <w:szCs w:val="24"/>
      <w:lang w:eastAsia="ar-SA"/>
    </w:rPr>
  </w:style>
  <w:style w:type="paragraph" w:styleId="Heading1">
    <w:name w:val="heading 1"/>
    <w:basedOn w:val="Normal"/>
    <w:next w:val="Normal"/>
    <w:link w:val="Heading1Char"/>
    <w:autoRedefine/>
    <w:uiPriority w:val="99"/>
    <w:qFormat/>
    <w:rsid w:val="00A0536F"/>
    <w:pPr>
      <w:keepNext/>
      <w:keepLines/>
      <w:spacing w:before="480"/>
      <w:outlineLvl w:val="0"/>
    </w:pPr>
    <w:rPr>
      <w:rFonts w:ascii="Cambria" w:hAnsi="Cambria"/>
      <w:b/>
      <w:bCs/>
      <w:color w:val="365F91"/>
      <w:sz w:val="36"/>
      <w:szCs w:val="28"/>
    </w:rPr>
  </w:style>
  <w:style w:type="paragraph" w:styleId="Heading2">
    <w:name w:val="heading 2"/>
    <w:basedOn w:val="Normal"/>
    <w:next w:val="Normal"/>
    <w:link w:val="Heading2Char"/>
    <w:autoRedefine/>
    <w:uiPriority w:val="99"/>
    <w:qFormat/>
    <w:rsid w:val="00A0536F"/>
    <w:pPr>
      <w:keepNext/>
      <w:keepLines/>
      <w:spacing w:before="200"/>
      <w:outlineLvl w:val="1"/>
    </w:pPr>
    <w:rPr>
      <w:rFonts w:ascii="Cambria" w:hAnsi="Cambria"/>
      <w:b/>
      <w:bCs/>
      <w:color w:val="4F81BD"/>
      <w:sz w:val="32"/>
      <w:szCs w:val="26"/>
    </w:rPr>
  </w:style>
  <w:style w:type="paragraph" w:styleId="Heading3">
    <w:name w:val="heading 3"/>
    <w:basedOn w:val="Normal"/>
    <w:next w:val="Normal"/>
    <w:link w:val="Heading3Char"/>
    <w:autoRedefine/>
    <w:uiPriority w:val="99"/>
    <w:qFormat/>
    <w:rsid w:val="00A0536F"/>
    <w:pPr>
      <w:keepNext/>
      <w:keepLines/>
      <w:spacing w:before="200"/>
      <w:outlineLvl w:val="2"/>
    </w:pPr>
    <w:rPr>
      <w:rFonts w:ascii="Cambria" w:hAnsi="Cambria"/>
      <w:b/>
      <w:bCs/>
      <w:color w:val="4F81BD"/>
      <w:sz w:val="26"/>
    </w:rPr>
  </w:style>
  <w:style w:type="paragraph" w:styleId="Heading5">
    <w:name w:val="heading 5"/>
    <w:basedOn w:val="Normal"/>
    <w:next w:val="Normal"/>
    <w:link w:val="Heading5Char"/>
    <w:autoRedefine/>
    <w:uiPriority w:val="99"/>
    <w:qFormat/>
    <w:rsid w:val="00A0536F"/>
    <w:pPr>
      <w:keepNext/>
      <w:spacing w:before="240" w:after="240"/>
      <w:jc w:val="left"/>
      <w:outlineLvl w:val="4"/>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536F"/>
    <w:rPr>
      <w:rFonts w:ascii="Cambria" w:hAnsi="Cambria"/>
      <w:b/>
      <w:color w:val="365F91"/>
      <w:sz w:val="28"/>
      <w:lang w:val="en-US"/>
    </w:rPr>
  </w:style>
  <w:style w:type="character" w:customStyle="1" w:styleId="Heading2Char">
    <w:name w:val="Heading 2 Char"/>
    <w:basedOn w:val="DefaultParagraphFont"/>
    <w:link w:val="Heading2"/>
    <w:uiPriority w:val="99"/>
    <w:locked/>
    <w:rsid w:val="00A0536F"/>
    <w:rPr>
      <w:rFonts w:ascii="Cambria" w:hAnsi="Cambria"/>
      <w:b/>
      <w:color w:val="4F81BD"/>
      <w:sz w:val="26"/>
      <w:lang w:val="en-US"/>
    </w:rPr>
  </w:style>
  <w:style w:type="character" w:customStyle="1" w:styleId="Heading3Char">
    <w:name w:val="Heading 3 Char"/>
    <w:basedOn w:val="DefaultParagraphFont"/>
    <w:link w:val="Heading3"/>
    <w:uiPriority w:val="99"/>
    <w:locked/>
    <w:rsid w:val="00A0536F"/>
    <w:rPr>
      <w:rFonts w:ascii="Cambria" w:hAnsi="Cambria"/>
      <w:b/>
      <w:color w:val="4F81BD"/>
      <w:sz w:val="26"/>
      <w:lang w:val="en-US"/>
    </w:rPr>
  </w:style>
  <w:style w:type="character" w:customStyle="1" w:styleId="Heading5Char">
    <w:name w:val="Heading 5 Char"/>
    <w:basedOn w:val="DefaultParagraphFont"/>
    <w:link w:val="Heading5"/>
    <w:uiPriority w:val="99"/>
    <w:locked/>
    <w:rsid w:val="00A0536F"/>
    <w:rPr>
      <w:rFonts w:ascii="Times New Roman" w:hAnsi="Times New Roman"/>
      <w:b/>
      <w:u w:val="single"/>
      <w:lang w:val="en-US"/>
    </w:rPr>
  </w:style>
  <w:style w:type="paragraph" w:customStyle="1" w:styleId="Style2">
    <w:name w:val="Style2"/>
    <w:basedOn w:val="Caption"/>
    <w:autoRedefine/>
    <w:uiPriority w:val="99"/>
    <w:rsid w:val="00A0536F"/>
    <w:rPr>
      <w:sz w:val="24"/>
    </w:rPr>
  </w:style>
  <w:style w:type="paragraph" w:styleId="Caption">
    <w:name w:val="caption"/>
    <w:basedOn w:val="Normal"/>
    <w:next w:val="Normal"/>
    <w:uiPriority w:val="99"/>
    <w:qFormat/>
    <w:rsid w:val="00A0536F"/>
    <w:rPr>
      <w:b/>
      <w:bCs/>
      <w:color w:val="4F81BD"/>
      <w:sz w:val="18"/>
      <w:szCs w:val="18"/>
    </w:rPr>
  </w:style>
  <w:style w:type="character" w:customStyle="1" w:styleId="Style2Char">
    <w:name w:val="Style2 Char"/>
    <w:uiPriority w:val="99"/>
    <w:locked/>
    <w:rsid w:val="00A0536F"/>
    <w:rPr>
      <w:rFonts w:ascii="Times New Roman" w:hAnsi="Times New Roman"/>
      <w:b/>
      <w:color w:val="4F81BD"/>
      <w:sz w:val="18"/>
      <w:lang w:val="en-US"/>
    </w:rPr>
  </w:style>
  <w:style w:type="paragraph" w:customStyle="1" w:styleId="Style1">
    <w:name w:val="Style1"/>
    <w:basedOn w:val="Normal"/>
    <w:uiPriority w:val="99"/>
    <w:rsid w:val="00A0536F"/>
    <w:rPr>
      <w:rFonts w:ascii="Verdana" w:hAnsi="Verdana"/>
      <w:szCs w:val="20"/>
    </w:rPr>
  </w:style>
  <w:style w:type="character" w:styleId="LineNumber">
    <w:name w:val="line number"/>
    <w:basedOn w:val="DefaultParagraphFont"/>
    <w:uiPriority w:val="99"/>
    <w:semiHidden/>
    <w:rsid w:val="006951B8"/>
    <w:rPr>
      <w:rFonts w:cs="Times New Roman"/>
    </w:rPr>
  </w:style>
  <w:style w:type="character" w:styleId="Hyperlink">
    <w:name w:val="Hyperlink"/>
    <w:basedOn w:val="DefaultParagraphFont"/>
    <w:uiPriority w:val="99"/>
    <w:semiHidden/>
    <w:rsid w:val="00A0536F"/>
    <w:rPr>
      <w:rFonts w:cs="Times New Roman"/>
      <w:color w:val="0000FF"/>
      <w:u w:val="single"/>
    </w:rPr>
  </w:style>
  <w:style w:type="paragraph" w:styleId="Header">
    <w:name w:val="header"/>
    <w:basedOn w:val="Normal"/>
    <w:link w:val="HeaderChar"/>
    <w:uiPriority w:val="99"/>
    <w:rsid w:val="00A0536F"/>
    <w:pPr>
      <w:tabs>
        <w:tab w:val="center" w:pos="4513"/>
        <w:tab w:val="right" w:pos="9026"/>
      </w:tabs>
    </w:pPr>
  </w:style>
  <w:style w:type="character" w:customStyle="1" w:styleId="HeaderChar">
    <w:name w:val="Header Char"/>
    <w:basedOn w:val="DefaultParagraphFont"/>
    <w:link w:val="Header"/>
    <w:uiPriority w:val="99"/>
    <w:locked/>
    <w:rsid w:val="00A0536F"/>
    <w:rPr>
      <w:rFonts w:ascii="Times New Roman" w:hAnsi="Times New Roman"/>
      <w:sz w:val="24"/>
      <w:lang w:eastAsia="ar-SA" w:bidi="ar-SA"/>
    </w:rPr>
  </w:style>
  <w:style w:type="paragraph" w:styleId="Footer">
    <w:name w:val="footer"/>
    <w:basedOn w:val="Normal"/>
    <w:link w:val="FooterChar"/>
    <w:uiPriority w:val="99"/>
    <w:rsid w:val="00A0536F"/>
    <w:pPr>
      <w:tabs>
        <w:tab w:val="center" w:pos="4513"/>
        <w:tab w:val="right" w:pos="9026"/>
      </w:tabs>
    </w:pPr>
  </w:style>
  <w:style w:type="character" w:customStyle="1" w:styleId="FooterChar">
    <w:name w:val="Footer Char"/>
    <w:basedOn w:val="DefaultParagraphFont"/>
    <w:link w:val="Footer"/>
    <w:uiPriority w:val="99"/>
    <w:locked/>
    <w:rsid w:val="00A0536F"/>
    <w:rPr>
      <w:rFonts w:ascii="Times New Roman" w:hAnsi="Times New Roman"/>
      <w:sz w:val="24"/>
      <w:lang w:eastAsia="ar-SA" w:bidi="ar-SA"/>
    </w:rPr>
  </w:style>
  <w:style w:type="paragraph" w:styleId="BalloonText">
    <w:name w:val="Balloon Text"/>
    <w:basedOn w:val="Normal"/>
    <w:link w:val="BalloonTextChar"/>
    <w:uiPriority w:val="99"/>
    <w:semiHidden/>
    <w:rsid w:val="00A053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536F"/>
    <w:rPr>
      <w:rFonts w:ascii="Tahoma" w:hAnsi="Tahoma"/>
      <w:sz w:val="16"/>
      <w:lang w:eastAsia="ar-SA" w:bidi="ar-SA"/>
    </w:rPr>
  </w:style>
  <w:style w:type="character" w:styleId="CommentReference">
    <w:name w:val="annotation reference"/>
    <w:basedOn w:val="DefaultParagraphFont"/>
    <w:uiPriority w:val="99"/>
    <w:semiHidden/>
    <w:rsid w:val="00A0536F"/>
    <w:rPr>
      <w:rFonts w:cs="Times New Roman"/>
      <w:sz w:val="16"/>
    </w:rPr>
  </w:style>
  <w:style w:type="paragraph" w:styleId="CommentText">
    <w:name w:val="annotation text"/>
    <w:basedOn w:val="Normal"/>
    <w:link w:val="CommentTextChar"/>
    <w:uiPriority w:val="99"/>
    <w:semiHidden/>
    <w:rsid w:val="00A0536F"/>
    <w:rPr>
      <w:sz w:val="20"/>
      <w:szCs w:val="20"/>
    </w:rPr>
  </w:style>
  <w:style w:type="character" w:customStyle="1" w:styleId="CommentTextChar">
    <w:name w:val="Comment Text Char"/>
    <w:basedOn w:val="DefaultParagraphFont"/>
    <w:link w:val="CommentText"/>
    <w:uiPriority w:val="99"/>
    <w:semiHidden/>
    <w:locked/>
    <w:rsid w:val="00A0536F"/>
    <w:rPr>
      <w:rFonts w:ascii="Times New Roman" w:hAnsi="Times New Roman"/>
      <w:sz w:val="20"/>
      <w:lang w:eastAsia="ar-SA" w:bidi="ar-SA"/>
    </w:rPr>
  </w:style>
  <w:style w:type="paragraph" w:styleId="CommentSubject">
    <w:name w:val="annotation subject"/>
    <w:basedOn w:val="CommentText"/>
    <w:next w:val="CommentText"/>
    <w:link w:val="CommentSubjectChar"/>
    <w:uiPriority w:val="99"/>
    <w:semiHidden/>
    <w:rsid w:val="00A0536F"/>
    <w:rPr>
      <w:b/>
      <w:bCs/>
    </w:rPr>
  </w:style>
  <w:style w:type="character" w:customStyle="1" w:styleId="CommentSubjectChar">
    <w:name w:val="Comment Subject Char"/>
    <w:basedOn w:val="CommentTextChar"/>
    <w:link w:val="CommentSubject"/>
    <w:uiPriority w:val="99"/>
    <w:semiHidden/>
    <w:locked/>
    <w:rsid w:val="00A0536F"/>
    <w:rPr>
      <w:rFonts w:ascii="Times New Roman" w:hAnsi="Times New Roman"/>
      <w:b/>
      <w:sz w:val="20"/>
      <w:lang w:eastAsia="ar-SA" w:bidi="ar-SA"/>
    </w:rPr>
  </w:style>
  <w:style w:type="table" w:styleId="TableGrid">
    <w:name w:val="Table Grid"/>
    <w:basedOn w:val="TableNormal"/>
    <w:uiPriority w:val="99"/>
    <w:rsid w:val="00074AC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74ACE"/>
    <w:rPr>
      <w:color w:val="808080"/>
    </w:rPr>
  </w:style>
  <w:style w:type="paragraph" w:styleId="HTMLPreformatted">
    <w:name w:val="HTML Preformatted"/>
    <w:basedOn w:val="Normal"/>
    <w:link w:val="HTMLPreformattedChar"/>
    <w:uiPriority w:val="99"/>
    <w:semiHidden/>
    <w:rsid w:val="00BE6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lang w:eastAsia="en-GB"/>
    </w:rPr>
  </w:style>
  <w:style w:type="character" w:customStyle="1" w:styleId="HTMLPreformattedChar">
    <w:name w:val="HTML Preformatted Char"/>
    <w:basedOn w:val="DefaultParagraphFont"/>
    <w:link w:val="HTMLPreformatted"/>
    <w:uiPriority w:val="99"/>
    <w:semiHidden/>
    <w:locked/>
    <w:rsid w:val="00BE60FD"/>
    <w:rPr>
      <w:rFonts w:ascii="Courier New" w:hAnsi="Courier New"/>
    </w:rPr>
  </w:style>
  <w:style w:type="paragraph" w:customStyle="1" w:styleId="TESTO1">
    <w:name w:val="TESTO1"/>
    <w:uiPriority w:val="99"/>
    <w:rsid w:val="00C029F1"/>
    <w:rPr>
      <w:rFonts w:ascii="Trebuchet MS" w:hAnsi="Trebuchet MS"/>
      <w:lang w:eastAsia="it-IT"/>
    </w:rPr>
  </w:style>
  <w:style w:type="paragraph" w:styleId="NoSpacing">
    <w:name w:val="No Spacing"/>
    <w:uiPriority w:val="99"/>
    <w:qFormat/>
    <w:rsid w:val="00C029F1"/>
    <w:rPr>
      <w:lang w:val="it-IT" w:eastAsia="en-US"/>
    </w:rPr>
  </w:style>
  <w:style w:type="paragraph" w:styleId="Title">
    <w:name w:val="Title"/>
    <w:basedOn w:val="Normal"/>
    <w:next w:val="Normal"/>
    <w:link w:val="TitleChar"/>
    <w:uiPriority w:val="99"/>
    <w:qFormat/>
    <w:rsid w:val="00734C8E"/>
    <w:pPr>
      <w:suppressAutoHyphens w:val="0"/>
      <w:spacing w:before="240" w:after="60" w:line="276" w:lineRule="auto"/>
      <w:jc w:val="center"/>
      <w:outlineLvl w:val="0"/>
    </w:pPr>
    <w:rPr>
      <w:rFonts w:ascii="Cambria" w:hAnsi="Cambria"/>
      <w:b/>
      <w:bCs/>
      <w:kern w:val="28"/>
      <w:sz w:val="32"/>
      <w:szCs w:val="32"/>
      <w:lang w:eastAsia="en-US"/>
    </w:rPr>
  </w:style>
  <w:style w:type="character" w:customStyle="1" w:styleId="TitleChar">
    <w:name w:val="Title Char"/>
    <w:basedOn w:val="DefaultParagraphFont"/>
    <w:link w:val="Title"/>
    <w:uiPriority w:val="99"/>
    <w:locked/>
    <w:rsid w:val="00734C8E"/>
    <w:rPr>
      <w:rFonts w:ascii="Cambria" w:hAnsi="Cambria"/>
      <w:b/>
      <w:kern w:val="28"/>
      <w:sz w:val="32"/>
      <w:lang w:eastAsia="en-US"/>
    </w:rPr>
  </w:style>
  <w:style w:type="paragraph" w:styleId="ListParagraph">
    <w:name w:val="List Paragraph"/>
    <w:basedOn w:val="Normal"/>
    <w:uiPriority w:val="34"/>
    <w:qFormat/>
    <w:rsid w:val="007559C1"/>
    <w:pPr>
      <w:ind w:left="720"/>
      <w:contextualSpacing/>
    </w:pPr>
  </w:style>
  <w:style w:type="character" w:styleId="Emphasis">
    <w:name w:val="Emphasis"/>
    <w:basedOn w:val="DefaultParagraphFont"/>
    <w:uiPriority w:val="99"/>
    <w:qFormat/>
    <w:rsid w:val="0042582F"/>
    <w:rPr>
      <w:rFonts w:cs="Times New Roman"/>
      <w:b/>
      <w:bCs/>
    </w:rPr>
  </w:style>
  <w:style w:type="character" w:customStyle="1" w:styleId="st">
    <w:name w:val="st"/>
    <w:basedOn w:val="DefaultParagraphFont"/>
    <w:uiPriority w:val="99"/>
    <w:rsid w:val="0042582F"/>
    <w:rPr>
      <w:rFonts w:cs="Times New Roman"/>
    </w:rPr>
  </w:style>
  <w:style w:type="paragraph" w:styleId="Revision">
    <w:name w:val="Revision"/>
    <w:hidden/>
    <w:uiPriority w:val="99"/>
    <w:semiHidden/>
    <w:rsid w:val="00CA3787"/>
    <w:rPr>
      <w:rFonts w:ascii="Times New Roman" w:hAnsi="Times New Roman"/>
      <w:sz w:val="24"/>
      <w:szCs w:val="24"/>
      <w:lang w:eastAsia="ar-SA"/>
    </w:rPr>
  </w:style>
  <w:style w:type="table" w:customStyle="1" w:styleId="TableGrid1">
    <w:name w:val="Table Grid1"/>
    <w:basedOn w:val="TableNormal"/>
    <w:next w:val="TableGrid"/>
    <w:uiPriority w:val="99"/>
    <w:rsid w:val="001D4C14"/>
    <w:rPr>
      <w:rFonts w:ascii="Arial" w:eastAsiaTheme="minorHAnsi" w:hAnsi="Arial" w:cstheme="minorBid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93155"/>
    <w:rPr>
      <w:sz w:val="20"/>
      <w:szCs w:val="20"/>
    </w:rPr>
  </w:style>
  <w:style w:type="character" w:customStyle="1" w:styleId="FootnoteTextChar">
    <w:name w:val="Footnote Text Char"/>
    <w:basedOn w:val="DefaultParagraphFont"/>
    <w:link w:val="FootnoteText"/>
    <w:uiPriority w:val="99"/>
    <w:semiHidden/>
    <w:rsid w:val="00893155"/>
    <w:rPr>
      <w:rFonts w:ascii="Times New Roman" w:hAnsi="Times New Roman"/>
      <w:sz w:val="20"/>
      <w:szCs w:val="20"/>
      <w:lang w:eastAsia="ar-SA"/>
    </w:rPr>
  </w:style>
  <w:style w:type="character" w:styleId="FootnoteReference">
    <w:name w:val="footnote reference"/>
    <w:basedOn w:val="DefaultParagraphFont"/>
    <w:uiPriority w:val="99"/>
    <w:semiHidden/>
    <w:unhideWhenUsed/>
    <w:rsid w:val="00893155"/>
    <w:rPr>
      <w:vertAlign w:val="superscript"/>
    </w:rPr>
  </w:style>
  <w:style w:type="paragraph" w:styleId="PlainText">
    <w:name w:val="Plain Text"/>
    <w:basedOn w:val="Normal"/>
    <w:link w:val="PlainTextChar"/>
    <w:uiPriority w:val="99"/>
    <w:unhideWhenUsed/>
    <w:rsid w:val="0065788D"/>
    <w:pPr>
      <w:suppressAutoHyphens w:val="0"/>
      <w:jc w:val="left"/>
    </w:pPr>
    <w:rPr>
      <w:rFonts w:ascii="Arial" w:eastAsiaTheme="minorEastAsia" w:hAnsi="Arial" w:cs="Arial"/>
      <w:color w:val="002060"/>
      <w:lang w:eastAsia="zh-CN"/>
    </w:rPr>
  </w:style>
  <w:style w:type="character" w:customStyle="1" w:styleId="PlainTextChar">
    <w:name w:val="Plain Text Char"/>
    <w:basedOn w:val="DefaultParagraphFont"/>
    <w:link w:val="PlainText"/>
    <w:uiPriority w:val="99"/>
    <w:rsid w:val="0065788D"/>
    <w:rPr>
      <w:rFonts w:ascii="Arial" w:eastAsiaTheme="minorEastAsia" w:hAnsi="Arial" w:cs="Arial"/>
      <w:color w:val="00206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83079">
      <w:bodyDiv w:val="1"/>
      <w:marLeft w:val="0"/>
      <w:marRight w:val="0"/>
      <w:marTop w:val="0"/>
      <w:marBottom w:val="0"/>
      <w:divBdr>
        <w:top w:val="none" w:sz="0" w:space="0" w:color="auto"/>
        <w:left w:val="none" w:sz="0" w:space="0" w:color="auto"/>
        <w:bottom w:val="none" w:sz="0" w:space="0" w:color="auto"/>
        <w:right w:val="none" w:sz="0" w:space="0" w:color="auto"/>
      </w:divBdr>
      <w:divsChild>
        <w:div w:id="1686324966">
          <w:marLeft w:val="0"/>
          <w:marRight w:val="1"/>
          <w:marTop w:val="0"/>
          <w:marBottom w:val="0"/>
          <w:divBdr>
            <w:top w:val="none" w:sz="0" w:space="0" w:color="auto"/>
            <w:left w:val="none" w:sz="0" w:space="0" w:color="auto"/>
            <w:bottom w:val="none" w:sz="0" w:space="0" w:color="auto"/>
            <w:right w:val="none" w:sz="0" w:space="0" w:color="auto"/>
          </w:divBdr>
          <w:divsChild>
            <w:div w:id="2092311647">
              <w:marLeft w:val="0"/>
              <w:marRight w:val="0"/>
              <w:marTop w:val="0"/>
              <w:marBottom w:val="0"/>
              <w:divBdr>
                <w:top w:val="none" w:sz="0" w:space="0" w:color="auto"/>
                <w:left w:val="none" w:sz="0" w:space="0" w:color="auto"/>
                <w:bottom w:val="none" w:sz="0" w:space="0" w:color="auto"/>
                <w:right w:val="none" w:sz="0" w:space="0" w:color="auto"/>
              </w:divBdr>
              <w:divsChild>
                <w:div w:id="710613981">
                  <w:marLeft w:val="0"/>
                  <w:marRight w:val="1"/>
                  <w:marTop w:val="0"/>
                  <w:marBottom w:val="0"/>
                  <w:divBdr>
                    <w:top w:val="none" w:sz="0" w:space="0" w:color="auto"/>
                    <w:left w:val="none" w:sz="0" w:space="0" w:color="auto"/>
                    <w:bottom w:val="none" w:sz="0" w:space="0" w:color="auto"/>
                    <w:right w:val="none" w:sz="0" w:space="0" w:color="auto"/>
                  </w:divBdr>
                  <w:divsChild>
                    <w:div w:id="1305308602">
                      <w:marLeft w:val="0"/>
                      <w:marRight w:val="0"/>
                      <w:marTop w:val="0"/>
                      <w:marBottom w:val="0"/>
                      <w:divBdr>
                        <w:top w:val="none" w:sz="0" w:space="0" w:color="auto"/>
                        <w:left w:val="none" w:sz="0" w:space="0" w:color="auto"/>
                        <w:bottom w:val="none" w:sz="0" w:space="0" w:color="auto"/>
                        <w:right w:val="none" w:sz="0" w:space="0" w:color="auto"/>
                      </w:divBdr>
                      <w:divsChild>
                        <w:div w:id="1054357">
                          <w:marLeft w:val="0"/>
                          <w:marRight w:val="0"/>
                          <w:marTop w:val="0"/>
                          <w:marBottom w:val="0"/>
                          <w:divBdr>
                            <w:top w:val="none" w:sz="0" w:space="0" w:color="auto"/>
                            <w:left w:val="none" w:sz="0" w:space="0" w:color="auto"/>
                            <w:bottom w:val="none" w:sz="0" w:space="0" w:color="auto"/>
                            <w:right w:val="none" w:sz="0" w:space="0" w:color="auto"/>
                          </w:divBdr>
                          <w:divsChild>
                            <w:div w:id="905840500">
                              <w:marLeft w:val="0"/>
                              <w:marRight w:val="0"/>
                              <w:marTop w:val="120"/>
                              <w:marBottom w:val="360"/>
                              <w:divBdr>
                                <w:top w:val="none" w:sz="0" w:space="0" w:color="auto"/>
                                <w:left w:val="none" w:sz="0" w:space="0" w:color="auto"/>
                                <w:bottom w:val="none" w:sz="0" w:space="0" w:color="auto"/>
                                <w:right w:val="none" w:sz="0" w:space="0" w:color="auto"/>
                              </w:divBdr>
                              <w:divsChild>
                                <w:div w:id="1798910065">
                                  <w:marLeft w:val="0"/>
                                  <w:marRight w:val="0"/>
                                  <w:marTop w:val="0"/>
                                  <w:marBottom w:val="0"/>
                                  <w:divBdr>
                                    <w:top w:val="none" w:sz="0" w:space="0" w:color="auto"/>
                                    <w:left w:val="none" w:sz="0" w:space="0" w:color="auto"/>
                                    <w:bottom w:val="none" w:sz="0" w:space="0" w:color="auto"/>
                                    <w:right w:val="none" w:sz="0" w:space="0" w:color="auto"/>
                                  </w:divBdr>
                                </w:div>
                                <w:div w:id="18512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223484">
      <w:marLeft w:val="0"/>
      <w:marRight w:val="0"/>
      <w:marTop w:val="0"/>
      <w:marBottom w:val="0"/>
      <w:divBdr>
        <w:top w:val="none" w:sz="0" w:space="0" w:color="auto"/>
        <w:left w:val="none" w:sz="0" w:space="0" w:color="auto"/>
        <w:bottom w:val="none" w:sz="0" w:space="0" w:color="auto"/>
        <w:right w:val="none" w:sz="0" w:space="0" w:color="auto"/>
      </w:divBdr>
    </w:div>
    <w:div w:id="439223488">
      <w:marLeft w:val="0"/>
      <w:marRight w:val="0"/>
      <w:marTop w:val="0"/>
      <w:marBottom w:val="0"/>
      <w:divBdr>
        <w:top w:val="none" w:sz="0" w:space="0" w:color="auto"/>
        <w:left w:val="none" w:sz="0" w:space="0" w:color="auto"/>
        <w:bottom w:val="none" w:sz="0" w:space="0" w:color="auto"/>
        <w:right w:val="none" w:sz="0" w:space="0" w:color="auto"/>
      </w:divBdr>
      <w:divsChild>
        <w:div w:id="439223493">
          <w:marLeft w:val="0"/>
          <w:marRight w:val="0"/>
          <w:marTop w:val="79"/>
          <w:marBottom w:val="0"/>
          <w:divBdr>
            <w:top w:val="none" w:sz="0" w:space="0" w:color="auto"/>
            <w:left w:val="none" w:sz="0" w:space="0" w:color="auto"/>
            <w:bottom w:val="none" w:sz="0" w:space="0" w:color="auto"/>
            <w:right w:val="none" w:sz="0" w:space="0" w:color="auto"/>
          </w:divBdr>
          <w:divsChild>
            <w:div w:id="439223492">
              <w:marLeft w:val="0"/>
              <w:marRight w:val="0"/>
              <w:marTop w:val="0"/>
              <w:marBottom w:val="0"/>
              <w:divBdr>
                <w:top w:val="none" w:sz="0" w:space="0" w:color="auto"/>
                <w:left w:val="none" w:sz="0" w:space="0" w:color="auto"/>
                <w:bottom w:val="none" w:sz="0" w:space="0" w:color="auto"/>
                <w:right w:val="none" w:sz="0" w:space="0" w:color="auto"/>
              </w:divBdr>
              <w:divsChild>
                <w:div w:id="4392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3491">
      <w:marLeft w:val="0"/>
      <w:marRight w:val="0"/>
      <w:marTop w:val="0"/>
      <w:marBottom w:val="0"/>
      <w:divBdr>
        <w:top w:val="none" w:sz="0" w:space="0" w:color="auto"/>
        <w:left w:val="none" w:sz="0" w:space="0" w:color="auto"/>
        <w:bottom w:val="none" w:sz="0" w:space="0" w:color="auto"/>
        <w:right w:val="none" w:sz="0" w:space="0" w:color="auto"/>
      </w:divBdr>
    </w:div>
    <w:div w:id="439223494">
      <w:marLeft w:val="0"/>
      <w:marRight w:val="0"/>
      <w:marTop w:val="0"/>
      <w:marBottom w:val="0"/>
      <w:divBdr>
        <w:top w:val="none" w:sz="0" w:space="0" w:color="auto"/>
        <w:left w:val="none" w:sz="0" w:space="0" w:color="auto"/>
        <w:bottom w:val="none" w:sz="0" w:space="0" w:color="auto"/>
        <w:right w:val="none" w:sz="0" w:space="0" w:color="auto"/>
      </w:divBdr>
      <w:divsChild>
        <w:div w:id="439223485">
          <w:marLeft w:val="1"/>
          <w:marRight w:val="0"/>
          <w:marTop w:val="0"/>
          <w:marBottom w:val="0"/>
          <w:divBdr>
            <w:top w:val="single" w:sz="8" w:space="0" w:color="FFFFFF"/>
            <w:left w:val="none" w:sz="0" w:space="0" w:color="auto"/>
            <w:bottom w:val="none" w:sz="0" w:space="0" w:color="auto"/>
            <w:right w:val="none" w:sz="0" w:space="0" w:color="auto"/>
          </w:divBdr>
          <w:divsChild>
            <w:div w:id="439223490">
              <w:marLeft w:val="0"/>
              <w:marRight w:val="0"/>
              <w:marTop w:val="0"/>
              <w:marBottom w:val="0"/>
              <w:divBdr>
                <w:top w:val="none" w:sz="0" w:space="0" w:color="auto"/>
                <w:left w:val="none" w:sz="0" w:space="0" w:color="auto"/>
                <w:bottom w:val="none" w:sz="0" w:space="0" w:color="auto"/>
                <w:right w:val="none" w:sz="0" w:space="0" w:color="auto"/>
              </w:divBdr>
              <w:divsChild>
                <w:div w:id="439223489">
                  <w:marLeft w:val="0"/>
                  <w:marRight w:val="0"/>
                  <w:marTop w:val="0"/>
                  <w:marBottom w:val="0"/>
                  <w:divBdr>
                    <w:top w:val="none" w:sz="0" w:space="0" w:color="auto"/>
                    <w:left w:val="none" w:sz="0" w:space="0" w:color="auto"/>
                    <w:bottom w:val="none" w:sz="0" w:space="0" w:color="auto"/>
                    <w:right w:val="none" w:sz="0" w:space="0" w:color="auto"/>
                  </w:divBdr>
                  <w:divsChild>
                    <w:div w:id="4392234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06135771">
      <w:bodyDiv w:val="1"/>
      <w:marLeft w:val="0"/>
      <w:marRight w:val="0"/>
      <w:marTop w:val="0"/>
      <w:marBottom w:val="0"/>
      <w:divBdr>
        <w:top w:val="none" w:sz="0" w:space="0" w:color="auto"/>
        <w:left w:val="none" w:sz="0" w:space="0" w:color="auto"/>
        <w:bottom w:val="none" w:sz="0" w:space="0" w:color="auto"/>
        <w:right w:val="none" w:sz="0" w:space="0" w:color="auto"/>
      </w:divBdr>
    </w:div>
    <w:div w:id="524178970">
      <w:bodyDiv w:val="1"/>
      <w:marLeft w:val="0"/>
      <w:marRight w:val="0"/>
      <w:marTop w:val="0"/>
      <w:marBottom w:val="0"/>
      <w:divBdr>
        <w:top w:val="none" w:sz="0" w:space="0" w:color="auto"/>
        <w:left w:val="none" w:sz="0" w:space="0" w:color="auto"/>
        <w:bottom w:val="none" w:sz="0" w:space="0" w:color="auto"/>
        <w:right w:val="none" w:sz="0" w:space="0" w:color="auto"/>
      </w:divBdr>
    </w:div>
    <w:div w:id="543981331">
      <w:bodyDiv w:val="1"/>
      <w:marLeft w:val="0"/>
      <w:marRight w:val="0"/>
      <w:marTop w:val="0"/>
      <w:marBottom w:val="0"/>
      <w:divBdr>
        <w:top w:val="none" w:sz="0" w:space="0" w:color="auto"/>
        <w:left w:val="none" w:sz="0" w:space="0" w:color="auto"/>
        <w:bottom w:val="none" w:sz="0" w:space="0" w:color="auto"/>
        <w:right w:val="none" w:sz="0" w:space="0" w:color="auto"/>
      </w:divBdr>
    </w:div>
    <w:div w:id="557134580">
      <w:bodyDiv w:val="1"/>
      <w:marLeft w:val="0"/>
      <w:marRight w:val="0"/>
      <w:marTop w:val="0"/>
      <w:marBottom w:val="0"/>
      <w:divBdr>
        <w:top w:val="none" w:sz="0" w:space="0" w:color="auto"/>
        <w:left w:val="none" w:sz="0" w:space="0" w:color="auto"/>
        <w:bottom w:val="none" w:sz="0" w:space="0" w:color="auto"/>
        <w:right w:val="none" w:sz="0" w:space="0" w:color="auto"/>
      </w:divBdr>
    </w:div>
    <w:div w:id="750349735">
      <w:bodyDiv w:val="1"/>
      <w:marLeft w:val="0"/>
      <w:marRight w:val="0"/>
      <w:marTop w:val="0"/>
      <w:marBottom w:val="0"/>
      <w:divBdr>
        <w:top w:val="none" w:sz="0" w:space="0" w:color="auto"/>
        <w:left w:val="none" w:sz="0" w:space="0" w:color="auto"/>
        <w:bottom w:val="none" w:sz="0" w:space="0" w:color="auto"/>
        <w:right w:val="none" w:sz="0" w:space="0" w:color="auto"/>
      </w:divBdr>
    </w:div>
    <w:div w:id="786705080">
      <w:bodyDiv w:val="1"/>
      <w:marLeft w:val="0"/>
      <w:marRight w:val="0"/>
      <w:marTop w:val="0"/>
      <w:marBottom w:val="0"/>
      <w:divBdr>
        <w:top w:val="none" w:sz="0" w:space="0" w:color="auto"/>
        <w:left w:val="none" w:sz="0" w:space="0" w:color="auto"/>
        <w:bottom w:val="none" w:sz="0" w:space="0" w:color="auto"/>
        <w:right w:val="none" w:sz="0" w:space="0" w:color="auto"/>
      </w:divBdr>
    </w:div>
    <w:div w:id="1315647373">
      <w:bodyDiv w:val="1"/>
      <w:marLeft w:val="0"/>
      <w:marRight w:val="0"/>
      <w:marTop w:val="0"/>
      <w:marBottom w:val="0"/>
      <w:divBdr>
        <w:top w:val="none" w:sz="0" w:space="0" w:color="auto"/>
        <w:left w:val="none" w:sz="0" w:space="0" w:color="auto"/>
        <w:bottom w:val="none" w:sz="0" w:space="0" w:color="auto"/>
        <w:right w:val="none" w:sz="0" w:space="0" w:color="auto"/>
      </w:divBdr>
      <w:divsChild>
        <w:div w:id="1240284073">
          <w:marLeft w:val="0"/>
          <w:marRight w:val="0"/>
          <w:marTop w:val="0"/>
          <w:marBottom w:val="0"/>
          <w:divBdr>
            <w:top w:val="none" w:sz="0" w:space="0" w:color="auto"/>
            <w:left w:val="none" w:sz="0" w:space="0" w:color="auto"/>
            <w:bottom w:val="none" w:sz="0" w:space="0" w:color="auto"/>
            <w:right w:val="none" w:sz="0" w:space="0" w:color="auto"/>
          </w:divBdr>
          <w:divsChild>
            <w:div w:id="1724526864">
              <w:marLeft w:val="0"/>
              <w:marRight w:val="0"/>
              <w:marTop w:val="0"/>
              <w:marBottom w:val="0"/>
              <w:divBdr>
                <w:top w:val="none" w:sz="0" w:space="0" w:color="auto"/>
                <w:left w:val="none" w:sz="0" w:space="0" w:color="auto"/>
                <w:bottom w:val="none" w:sz="0" w:space="0" w:color="auto"/>
                <w:right w:val="none" w:sz="0" w:space="0" w:color="auto"/>
              </w:divBdr>
              <w:divsChild>
                <w:div w:id="1014498223">
                  <w:marLeft w:val="0"/>
                  <w:marRight w:val="0"/>
                  <w:marTop w:val="0"/>
                  <w:marBottom w:val="0"/>
                  <w:divBdr>
                    <w:top w:val="none" w:sz="0" w:space="0" w:color="auto"/>
                    <w:left w:val="none" w:sz="0" w:space="0" w:color="auto"/>
                    <w:bottom w:val="none" w:sz="0" w:space="0" w:color="auto"/>
                    <w:right w:val="none" w:sz="0" w:space="0" w:color="auto"/>
                  </w:divBdr>
                  <w:divsChild>
                    <w:div w:id="1897158490">
                      <w:marLeft w:val="0"/>
                      <w:marRight w:val="0"/>
                      <w:marTop w:val="0"/>
                      <w:marBottom w:val="0"/>
                      <w:divBdr>
                        <w:top w:val="none" w:sz="0" w:space="0" w:color="auto"/>
                        <w:left w:val="none" w:sz="0" w:space="0" w:color="auto"/>
                        <w:bottom w:val="none" w:sz="0" w:space="0" w:color="auto"/>
                        <w:right w:val="none" w:sz="0" w:space="0" w:color="auto"/>
                      </w:divBdr>
                      <w:divsChild>
                        <w:div w:id="1543596836">
                          <w:marLeft w:val="0"/>
                          <w:marRight w:val="0"/>
                          <w:marTop w:val="0"/>
                          <w:marBottom w:val="0"/>
                          <w:divBdr>
                            <w:top w:val="none" w:sz="0" w:space="0" w:color="auto"/>
                            <w:left w:val="none" w:sz="0" w:space="0" w:color="auto"/>
                            <w:bottom w:val="none" w:sz="0" w:space="0" w:color="auto"/>
                            <w:right w:val="none" w:sz="0" w:space="0" w:color="auto"/>
                          </w:divBdr>
                          <w:divsChild>
                            <w:div w:id="1015423177">
                              <w:marLeft w:val="0"/>
                              <w:marRight w:val="0"/>
                              <w:marTop w:val="0"/>
                              <w:marBottom w:val="0"/>
                              <w:divBdr>
                                <w:top w:val="none" w:sz="0" w:space="0" w:color="auto"/>
                                <w:left w:val="none" w:sz="0" w:space="0" w:color="auto"/>
                                <w:bottom w:val="none" w:sz="0" w:space="0" w:color="auto"/>
                                <w:right w:val="none" w:sz="0" w:space="0" w:color="auto"/>
                              </w:divBdr>
                              <w:divsChild>
                                <w:div w:id="2051344656">
                                  <w:marLeft w:val="0"/>
                                  <w:marRight w:val="0"/>
                                  <w:marTop w:val="0"/>
                                  <w:marBottom w:val="0"/>
                                  <w:divBdr>
                                    <w:top w:val="none" w:sz="0" w:space="0" w:color="auto"/>
                                    <w:left w:val="none" w:sz="0" w:space="0" w:color="auto"/>
                                    <w:bottom w:val="none" w:sz="0" w:space="0" w:color="auto"/>
                                    <w:right w:val="none" w:sz="0" w:space="0" w:color="auto"/>
                                  </w:divBdr>
                                  <w:divsChild>
                                    <w:div w:id="883520126">
                                      <w:marLeft w:val="0"/>
                                      <w:marRight w:val="0"/>
                                      <w:marTop w:val="0"/>
                                      <w:marBottom w:val="0"/>
                                      <w:divBdr>
                                        <w:top w:val="none" w:sz="0" w:space="0" w:color="auto"/>
                                        <w:left w:val="none" w:sz="0" w:space="0" w:color="auto"/>
                                        <w:bottom w:val="none" w:sz="0" w:space="0" w:color="auto"/>
                                        <w:right w:val="none" w:sz="0" w:space="0" w:color="auto"/>
                                      </w:divBdr>
                                      <w:divsChild>
                                        <w:div w:id="104467174">
                                          <w:marLeft w:val="0"/>
                                          <w:marRight w:val="0"/>
                                          <w:marTop w:val="0"/>
                                          <w:marBottom w:val="0"/>
                                          <w:divBdr>
                                            <w:top w:val="none" w:sz="0" w:space="0" w:color="auto"/>
                                            <w:left w:val="none" w:sz="0" w:space="0" w:color="auto"/>
                                            <w:bottom w:val="none" w:sz="0" w:space="0" w:color="auto"/>
                                            <w:right w:val="none" w:sz="0" w:space="0" w:color="auto"/>
                                          </w:divBdr>
                                          <w:divsChild>
                                            <w:div w:id="28261010">
                                              <w:marLeft w:val="0"/>
                                              <w:marRight w:val="0"/>
                                              <w:marTop w:val="0"/>
                                              <w:marBottom w:val="0"/>
                                              <w:divBdr>
                                                <w:top w:val="none" w:sz="0" w:space="0" w:color="auto"/>
                                                <w:left w:val="none" w:sz="0" w:space="0" w:color="auto"/>
                                                <w:bottom w:val="none" w:sz="0" w:space="0" w:color="auto"/>
                                                <w:right w:val="none" w:sz="0" w:space="0" w:color="auto"/>
                                              </w:divBdr>
                                              <w:divsChild>
                                                <w:div w:id="1029339001">
                                                  <w:marLeft w:val="0"/>
                                                  <w:marRight w:val="0"/>
                                                  <w:marTop w:val="0"/>
                                                  <w:marBottom w:val="0"/>
                                                  <w:divBdr>
                                                    <w:top w:val="none" w:sz="0" w:space="0" w:color="auto"/>
                                                    <w:left w:val="none" w:sz="0" w:space="0" w:color="auto"/>
                                                    <w:bottom w:val="none" w:sz="0" w:space="0" w:color="auto"/>
                                                    <w:right w:val="none" w:sz="0" w:space="0" w:color="auto"/>
                                                  </w:divBdr>
                                                  <w:divsChild>
                                                    <w:div w:id="1025640253">
                                                      <w:marLeft w:val="0"/>
                                                      <w:marRight w:val="0"/>
                                                      <w:marTop w:val="0"/>
                                                      <w:marBottom w:val="0"/>
                                                      <w:divBdr>
                                                        <w:top w:val="none" w:sz="0" w:space="0" w:color="auto"/>
                                                        <w:left w:val="none" w:sz="0" w:space="0" w:color="auto"/>
                                                        <w:bottom w:val="none" w:sz="0" w:space="0" w:color="auto"/>
                                                        <w:right w:val="none" w:sz="0" w:space="0" w:color="auto"/>
                                                      </w:divBdr>
                                                      <w:divsChild>
                                                        <w:div w:id="796334667">
                                                          <w:marLeft w:val="0"/>
                                                          <w:marRight w:val="0"/>
                                                          <w:marTop w:val="0"/>
                                                          <w:marBottom w:val="0"/>
                                                          <w:divBdr>
                                                            <w:top w:val="none" w:sz="0" w:space="0" w:color="auto"/>
                                                            <w:left w:val="none" w:sz="0" w:space="0" w:color="auto"/>
                                                            <w:bottom w:val="none" w:sz="0" w:space="0" w:color="auto"/>
                                                            <w:right w:val="none" w:sz="0" w:space="0" w:color="auto"/>
                                                          </w:divBdr>
                                                          <w:divsChild>
                                                            <w:div w:id="16746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2168359">
      <w:bodyDiv w:val="1"/>
      <w:marLeft w:val="0"/>
      <w:marRight w:val="0"/>
      <w:marTop w:val="0"/>
      <w:marBottom w:val="0"/>
      <w:divBdr>
        <w:top w:val="none" w:sz="0" w:space="0" w:color="auto"/>
        <w:left w:val="none" w:sz="0" w:space="0" w:color="auto"/>
        <w:bottom w:val="none" w:sz="0" w:space="0" w:color="auto"/>
        <w:right w:val="none" w:sz="0" w:space="0" w:color="auto"/>
      </w:divBdr>
    </w:div>
    <w:div w:id="1791319776">
      <w:bodyDiv w:val="1"/>
      <w:marLeft w:val="0"/>
      <w:marRight w:val="0"/>
      <w:marTop w:val="0"/>
      <w:marBottom w:val="0"/>
      <w:divBdr>
        <w:top w:val="none" w:sz="0" w:space="0" w:color="auto"/>
        <w:left w:val="none" w:sz="0" w:space="0" w:color="auto"/>
        <w:bottom w:val="none" w:sz="0" w:space="0" w:color="auto"/>
        <w:right w:val="none" w:sz="0" w:space="0" w:color="auto"/>
      </w:divBdr>
    </w:div>
    <w:div w:id="201156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driestudy"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researchregister.org.uk/" TargetMode="External"/><Relationship Id="rId19"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mailto:l.hooper@uea.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E9397-1C97-4192-96E5-ECDD7B5D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87ABA585.dotm</Template>
  <TotalTime>6</TotalTime>
  <Pages>27</Pages>
  <Words>6702</Words>
  <Characters>99366</Characters>
  <Application>Microsoft Office Word</Application>
  <DocSecurity>0</DocSecurity>
  <Lines>828</Lines>
  <Paragraphs>211</Paragraphs>
  <ScaleCrop>false</ScaleCrop>
  <HeadingPairs>
    <vt:vector size="2" baseType="variant">
      <vt:variant>
        <vt:lpstr>Title</vt:lpstr>
      </vt:variant>
      <vt:variant>
        <vt:i4>1</vt:i4>
      </vt:variant>
    </vt:vector>
  </HeadingPairs>
  <TitlesOfParts>
    <vt:vector size="1" baseType="lpstr">
      <vt:lpstr>Title: Effects of intentional weight loss on physical and cognitive function in middle-aged and older obese subjects: a pilot study</vt:lpstr>
    </vt:vector>
  </TitlesOfParts>
  <Company>Newcastle University</Company>
  <LinksUpToDate>false</LinksUpToDate>
  <CharactersWithSpaces>105857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Effects of intentional weight loss on physical and cognitive function in middle-aged and older obese subjects: a pilot study</dc:title>
  <dc:creator>Mario</dc:creator>
  <cp:lastModifiedBy>wm029</cp:lastModifiedBy>
  <cp:revision>8</cp:revision>
  <cp:lastPrinted>2014-05-06T16:23:00Z</cp:lastPrinted>
  <dcterms:created xsi:type="dcterms:W3CDTF">2014-06-02T17:26:00Z</dcterms:created>
  <dcterms:modified xsi:type="dcterms:W3CDTF">2014-06-02T17:32:00Z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